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6751EA" w:rsidRPr="006751EA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6751EA">
              <w:rPr>
                <w:rStyle w:val="SYM"/>
                <w:rFonts w:eastAsiaTheme="minorEastAsia"/>
                <w:lang w:val="en-GB"/>
              </w:rPr>
              <w:t>BLR - Belarus</w:t>
            </w:r>
          </w:p>
        </w:tc>
      </w:tr>
      <w:tr w:rsidR="006751EA" w:rsidRPr="006751EA" w:rsidTr="00A01FE2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37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6751EA" w:rsidRPr="006751EA" w:rsidTr="00A01FE2">
        <w:trPr>
          <w:tblCellSpacing w:w="7" w:type="dxa"/>
        </w:trPr>
        <w:tc>
          <w:tcPr>
            <w:tcW w:w="1250" w:type="pct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51EA" w:rsidRPr="006751EA" w:rsidTr="00A01FE2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State Supervisory 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Department for Telecommunications 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Ministry of Communications and </w:t>
            </w:r>
            <w:proofErr w:type="spellStart"/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Informatization</w:t>
            </w:r>
            <w:proofErr w:type="spellEnd"/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22, Engels Street 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220030 Minsk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+375 17 3212066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+375 17 2224783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international@belgie.by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belgie@belgie.by</w:t>
            </w:r>
          </w:p>
        </w:tc>
        <w:tc>
          <w:tcPr>
            <w:tcW w:w="2237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6751EA" w:rsidRPr="006751EA">
        <w:trPr>
          <w:tblCellSpacing w:w="7" w:type="dxa"/>
        </w:trPr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751EA" w:rsidRPr="006751EA" w:rsidRDefault="006751EA" w:rsidP="006751EA">
      <w:pPr>
        <w:pStyle w:val="TERRE"/>
        <w:rPr>
          <w:lang w:val="en-GB"/>
        </w:rPr>
      </w:pPr>
      <w:r w:rsidRPr="006751EA">
        <w:rPr>
          <w:lang w:val="en-GB"/>
        </w:rPr>
        <w:t xml:space="preserve">Stations in the </w:t>
      </w:r>
      <w:r w:rsidRPr="006751EA">
        <w:t>Terrestrial</w:t>
      </w:r>
      <w:r w:rsidRPr="006751EA">
        <w:rPr>
          <w:lang w:val="en-GB"/>
        </w:rPr>
        <w:t xml:space="preserve"> </w:t>
      </w:r>
      <w:proofErr w:type="spellStart"/>
      <w:r w:rsidRPr="006751EA">
        <w:rPr>
          <w:lang w:val="en-GB"/>
        </w:rPr>
        <w:t>radiocommunication</w:t>
      </w:r>
      <w:proofErr w:type="spellEnd"/>
      <w:r w:rsidRPr="006751EA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6751EA" w:rsidRPr="006751E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6751EA" w:rsidRPr="006751EA">
        <w:trPr>
          <w:tblCellSpacing w:w="7" w:type="dxa"/>
        </w:trPr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751EA" w:rsidRPr="006751E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Minsk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State Supervisory </w:t>
            </w: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Department for Telecommunications</w:t>
            </w: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Ministry of Communications and </w:t>
            </w:r>
            <w:proofErr w:type="spellStart"/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Informatization</w:t>
            </w:r>
            <w:proofErr w:type="spellEnd"/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22, Engels Street</w:t>
            </w: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220030 Minsk</w:t>
            </w: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Belarus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+375 17 3212066</w:t>
            </w: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+375 17 2224783</w:t>
            </w: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belgie@belgie.by</w:t>
            </w:r>
            <w:r w:rsidRPr="006751E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international@belgie.by  </w:t>
            </w:r>
          </w:p>
        </w:tc>
      </w:tr>
    </w:tbl>
    <w:p w:rsidR="006751EA" w:rsidRPr="006751EA" w:rsidRDefault="006751EA" w:rsidP="006751E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6751EA" w:rsidRPr="006751E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6751EA" w:rsidRPr="006751E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53°48'04''N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027°27'38''E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0500-1400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751EA" w:rsidRPr="006751E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53°48'04''N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027°27'38''E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0500-1400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751EA" w:rsidRPr="006751E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53°48'04''N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027°27'38''E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0500-1400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Correlative interferometer.  </w:t>
            </w:r>
          </w:p>
        </w:tc>
      </w:tr>
      <w:tr w:rsidR="006751EA" w:rsidRPr="006751E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53°48'04''N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027°27'38''E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0500-1400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751EA" w:rsidRPr="006751E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53°48'04''N</w:t>
            </w: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027°27'38''E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0500-1400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51EA" w:rsidRPr="006751EA" w:rsidRDefault="006751EA" w:rsidP="006751E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751E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EA" w:rsidRDefault="006751EA" w:rsidP="009830B2">
      <w:pPr>
        <w:spacing w:after="0" w:line="240" w:lineRule="auto"/>
      </w:pPr>
      <w:r>
        <w:separator/>
      </w:r>
    </w:p>
  </w:endnote>
  <w:endnote w:type="continuationSeparator" w:id="0">
    <w:p w:rsidR="006751EA" w:rsidRDefault="006751EA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A01FE2">
      <w:rPr>
        <w:b/>
        <w:bCs/>
        <w:noProof/>
      </w:rPr>
      <w:t>BLR - Belarus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A01FE2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6751EA">
              <w:rPr>
                <w:noProof/>
              </w:rPr>
              <w:fldChar w:fldCharType="begin"/>
            </w:r>
            <w:r w:rsidR="006751EA">
              <w:rPr>
                <w:noProof/>
              </w:rPr>
              <w:instrText xml:space="preserve"> NUMPAGES  </w:instrText>
            </w:r>
            <w:r w:rsidR="006751EA">
              <w:rPr>
                <w:noProof/>
              </w:rPr>
              <w:fldChar w:fldCharType="separate"/>
            </w:r>
            <w:r w:rsidR="00A01FE2">
              <w:rPr>
                <w:noProof/>
              </w:rPr>
              <w:t>1</w:t>
            </w:r>
            <w:r w:rsidR="006751EA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EA" w:rsidRDefault="006751EA" w:rsidP="009830B2">
      <w:pPr>
        <w:spacing w:after="0" w:line="240" w:lineRule="auto"/>
      </w:pPr>
      <w:r>
        <w:separator/>
      </w:r>
    </w:p>
  </w:footnote>
  <w:footnote w:type="continuationSeparator" w:id="0">
    <w:p w:rsidR="006751EA" w:rsidRDefault="006751EA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EA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751EA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01FE2"/>
    <w:rsid w:val="00A10D1B"/>
    <w:rsid w:val="00A40AF0"/>
    <w:rsid w:val="00A50CCC"/>
    <w:rsid w:val="00A815BD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168B26-63E1-45BF-BE48-1BE88243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44E150-513A-4302-B19E-3D516308182F}"/>
</file>

<file path=customXml/itemProps2.xml><?xml version="1.0" encoding="utf-8"?>
<ds:datastoreItem xmlns:ds="http://schemas.openxmlformats.org/officeDocument/2006/customXml" ds:itemID="{094A1367-E496-44E1-A3C7-87491F37D23F}"/>
</file>

<file path=customXml/itemProps3.xml><?xml version="1.0" encoding="utf-8"?>
<ds:datastoreItem xmlns:ds="http://schemas.openxmlformats.org/officeDocument/2006/customXml" ds:itemID="{3A7AB159-EF70-43D6-B1B8-CBB17C21EEF3}"/>
</file>

<file path=customXml/itemProps4.xml><?xml version="1.0" encoding="utf-8"?>
<ds:datastoreItem xmlns:ds="http://schemas.openxmlformats.org/officeDocument/2006/customXml" ds:itemID="{4F7FB73F-B7FD-4585-AF50-F991F78D6A69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227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2019-06-21T09:22:00Z</dcterms:created>
  <dcterms:modified xsi:type="dcterms:W3CDTF">2019-07-08T12:30:00Z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