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0064B7" w:rsidRPr="000064B7" w:rsidTr="00B671B4">
        <w:trPr>
          <w:tblCellSpacing w:w="7" w:type="dxa"/>
        </w:trPr>
        <w:tc>
          <w:tcPr>
            <w:tcW w:w="4991" w:type="pct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0064B7">
              <w:rPr>
                <w:rStyle w:val="SYM"/>
                <w:rFonts w:eastAsiaTheme="minorEastAsia"/>
                <w:lang w:val="en-GB"/>
              </w:rPr>
              <w:t>BFA - Burkina Faso</w:t>
            </w:r>
          </w:p>
        </w:tc>
      </w:tr>
      <w:tr w:rsidR="000064B7" w:rsidRPr="000064B7" w:rsidTr="007D5E60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1"/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747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0064B7" w:rsidRPr="000064B7" w:rsidTr="007D5E60">
        <w:trPr>
          <w:tblCellSpacing w:w="7" w:type="dxa"/>
        </w:trPr>
        <w:tc>
          <w:tcPr>
            <w:tcW w:w="1250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0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64B7" w:rsidRPr="000064B7" w:rsidTr="007D5E60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Autorité</w:t>
            </w:r>
            <w:proofErr w:type="spellEnd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Régulation</w:t>
            </w:r>
            <w:proofErr w:type="spellEnd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des Communications </w:t>
            </w:r>
            <w:proofErr w:type="spellStart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Electroniques</w:t>
            </w:r>
            <w:proofErr w:type="spellEnd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et des </w:t>
            </w:r>
            <w:proofErr w:type="spellStart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Postes</w:t>
            </w:r>
            <w:proofErr w:type="spellEnd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(ARCEP)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Direction de la </w:t>
            </w:r>
            <w:proofErr w:type="spellStart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Gestion</w:t>
            </w:r>
            <w:proofErr w:type="spellEnd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du Spectre et de la </w:t>
            </w:r>
            <w:proofErr w:type="spellStart"/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Numérotation</w:t>
            </w:r>
            <w:proofErr w:type="spellEnd"/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 B.P. 6437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Ouagadougou 01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+226 25375360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+226 25375364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secretariat@arcep.bf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URL : www.arcep.bf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0064B7" w:rsidRPr="000064B7" w:rsidTr="00B671B4">
        <w:trPr>
          <w:tblCellSpacing w:w="7" w:type="dxa"/>
        </w:trPr>
        <w:tc>
          <w:tcPr>
            <w:tcW w:w="996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5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0" w:type="pct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064B7" w:rsidRPr="000064B7" w:rsidRDefault="000064B7" w:rsidP="000064B7">
      <w:pPr>
        <w:pStyle w:val="TERRE"/>
      </w:pPr>
      <w:r w:rsidRPr="000064B7">
        <w:t xml:space="preserve">Stations in the Terrestrial </w:t>
      </w:r>
      <w:proofErr w:type="spellStart"/>
      <w:r w:rsidRPr="000064B7">
        <w:t>radiocommunication</w:t>
      </w:r>
      <w:proofErr w:type="spellEnd"/>
      <w:r w:rsidRPr="000064B7"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0064B7" w:rsidRPr="000064B7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0064B7" w:rsidRPr="000064B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64B7" w:rsidRPr="000064B7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Bobo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S/C 01 B.P. 6437</w:t>
            </w: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Ouagadougou 01</w:t>
            </w: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Burkina Faso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+226 25375360</w:t>
            </w: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+226 25375361  </w:t>
            </w:r>
          </w:p>
        </w:tc>
      </w:tr>
    </w:tbl>
    <w:p w:rsidR="000064B7" w:rsidRPr="000064B7" w:rsidRDefault="000064B7" w:rsidP="000064B7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0064B7" w:rsidRPr="000064B7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11°08'39''N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004°14'55''W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11°08'39''N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004°14'55''W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11°08'39''N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004°14'55''W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(20 MHz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11°08'39''N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004°14'55''W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11°08'39''N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004°14'55''W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</w:tbl>
    <w:p w:rsidR="000064B7" w:rsidRPr="000064B7" w:rsidRDefault="000064B7" w:rsidP="000064B7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0064B7" w:rsidRPr="000064B7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B671B4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0064B7" w:rsidRPr="000064B7">
        <w:trPr>
          <w:tblCellSpacing w:w="7" w:type="dxa"/>
        </w:trPr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64B7" w:rsidRPr="000064B7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0064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Gnimdi</w:t>
            </w:r>
            <w:proofErr w:type="spellEnd"/>
            <w:r w:rsidRPr="000064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01 B.P. 6437</w:t>
            </w: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Ouagadougou 01</w:t>
            </w: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Burkina Faso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+226 25375361</w:t>
            </w:r>
            <w:r w:rsidRPr="000064B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+226 25375360  </w:t>
            </w:r>
          </w:p>
        </w:tc>
      </w:tr>
    </w:tbl>
    <w:p w:rsidR="000064B7" w:rsidRPr="000064B7" w:rsidRDefault="000064B7" w:rsidP="000064B7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0064B7" w:rsidRPr="000064B7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12°18'22''N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001°39'32''W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12°18'22''N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001°39'32''W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12°18'22''N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001°39'32''W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(20 MHz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12°18'22''N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001°39'32''W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  <w:tr w:rsidR="000064B7" w:rsidRPr="000064B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12°18'22''N</w:t>
            </w: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001°39'32''W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B7" w:rsidRPr="000064B7" w:rsidRDefault="000064B7" w:rsidP="000064B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0064B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(9 kHz up to 3000 MHz).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B7" w:rsidRDefault="000064B7" w:rsidP="009830B2">
      <w:pPr>
        <w:spacing w:after="0" w:line="240" w:lineRule="auto"/>
      </w:pPr>
      <w:r>
        <w:separator/>
      </w:r>
    </w:p>
  </w:endnote>
  <w:endnote w:type="continuationSeparator" w:id="0">
    <w:p w:rsidR="000064B7" w:rsidRDefault="000064B7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7D5E60">
      <w:rPr>
        <w:b/>
        <w:bCs/>
        <w:noProof/>
      </w:rPr>
      <w:t>BFA - Burkina Faso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7D5E60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0064B7">
              <w:rPr>
                <w:noProof/>
              </w:rPr>
              <w:fldChar w:fldCharType="begin"/>
            </w:r>
            <w:r w:rsidR="000064B7">
              <w:rPr>
                <w:noProof/>
              </w:rPr>
              <w:instrText xml:space="preserve"> NUMPAGES  </w:instrText>
            </w:r>
            <w:r w:rsidR="000064B7">
              <w:rPr>
                <w:noProof/>
              </w:rPr>
              <w:fldChar w:fldCharType="separate"/>
            </w:r>
            <w:r w:rsidR="007D5E60">
              <w:rPr>
                <w:noProof/>
              </w:rPr>
              <w:t>2</w:t>
            </w:r>
            <w:r w:rsidR="000064B7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B7" w:rsidRDefault="000064B7" w:rsidP="009830B2">
      <w:pPr>
        <w:spacing w:after="0" w:line="240" w:lineRule="auto"/>
      </w:pPr>
      <w:r>
        <w:separator/>
      </w:r>
    </w:p>
  </w:footnote>
  <w:footnote w:type="continuationSeparator" w:id="0">
    <w:p w:rsidR="000064B7" w:rsidRDefault="000064B7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7"/>
    <w:rsid w:val="00000016"/>
    <w:rsid w:val="000064B7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D5E60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671B4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2B245E9-F780-45C7-AB06-C7304E7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C4D24-2339-4466-8B64-31EB13D1E9BD}"/>
</file>

<file path=customXml/itemProps2.xml><?xml version="1.0" encoding="utf-8"?>
<ds:datastoreItem xmlns:ds="http://schemas.openxmlformats.org/officeDocument/2006/customXml" ds:itemID="{ED2CD38E-7A1E-4C08-9CB1-21E18A84DB8F}"/>
</file>

<file path=customXml/itemProps3.xml><?xml version="1.0" encoding="utf-8"?>
<ds:datastoreItem xmlns:ds="http://schemas.openxmlformats.org/officeDocument/2006/customXml" ds:itemID="{45155458-9ADB-491A-98D2-F610FFF9EE4D}"/>
</file>

<file path=customXml/itemProps4.xml><?xml version="1.0" encoding="utf-8"?>
<ds:datastoreItem xmlns:ds="http://schemas.openxmlformats.org/officeDocument/2006/customXml" ds:itemID="{38500561-98DF-4828-8380-8DB6846A600B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2019-06-21T08:28:00Z</dcterms:created>
  <dcterms:modified xsi:type="dcterms:W3CDTF">2019-07-08T07:56:00Z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