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3923"/>
        <w:gridCol w:w="4392"/>
        <w:gridCol w:w="2679"/>
      </w:tblGrid>
      <w:tr w:rsidR="00027549" w:rsidRPr="00027549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027549">
              <w:rPr>
                <w:rStyle w:val="SYM"/>
                <w:rFonts w:eastAsiaTheme="minorEastAsia"/>
                <w:lang w:val="en-GB"/>
              </w:rPr>
              <w:t>AUS - Australia</w:t>
            </w:r>
          </w:p>
        </w:tc>
      </w:tr>
      <w:tr w:rsidR="00027549" w:rsidRPr="00027549" w:rsidTr="00891E80">
        <w:trPr>
          <w:tblCellSpacing w:w="7" w:type="dxa"/>
        </w:trPr>
        <w:tc>
          <w:tcPr>
            <w:tcW w:w="1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027549" w:rsidRPr="00027549" w:rsidTr="00891E80">
        <w:trPr>
          <w:tblCellSpacing w:w="7" w:type="dxa"/>
        </w:trPr>
        <w:tc>
          <w:tcPr>
            <w:tcW w:w="1500" w:type="pct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7549" w:rsidRPr="00027549" w:rsidTr="00891E80">
        <w:trPr>
          <w:tblCellSpacing w:w="7" w:type="dxa"/>
        </w:trPr>
        <w:tc>
          <w:tcPr>
            <w:tcW w:w="1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Australian Communications and Media Authority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International </w:t>
            </w:r>
            <w:proofErr w:type="spellStart"/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Radiocommunications</w:t>
            </w:r>
            <w:proofErr w:type="spellEnd"/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Section</w:t>
            </w:r>
            <w:bookmarkStart w:id="0" w:name="_GoBack"/>
            <w:bookmarkEnd w:id="0"/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P.O. Box 78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Belconnen</w:t>
            </w:r>
            <w:proofErr w:type="spellEnd"/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A.C.T. 2616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+61 2 62195555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+61 2 62195353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info@acma.gov.au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irs@acma.gov.au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027549" w:rsidRPr="00027549">
        <w:trPr>
          <w:tblCellSpacing w:w="7" w:type="dxa"/>
        </w:trPr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27549" w:rsidRPr="00027549" w:rsidRDefault="00027549" w:rsidP="00027549">
      <w:pPr>
        <w:pStyle w:val="TERRE"/>
      </w:pPr>
      <w:r w:rsidRPr="00027549">
        <w:t xml:space="preserve">Stations in the Terrestrial </w:t>
      </w:r>
      <w:proofErr w:type="spellStart"/>
      <w:r w:rsidRPr="00027549">
        <w:t>radiocommunication</w:t>
      </w:r>
      <w:proofErr w:type="spellEnd"/>
      <w:r w:rsidRPr="00027549"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027549" w:rsidRPr="00027549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027549" w:rsidRPr="00027549">
        <w:trPr>
          <w:tblCellSpacing w:w="7" w:type="dxa"/>
        </w:trPr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7549" w:rsidRPr="00027549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Quoin Ridge (Tasmania)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ACMA Quoin Ridge</w:t>
            </w: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13112</w:t>
            </w: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Law Courts</w:t>
            </w: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Melbourne</w:t>
            </w: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Victoria 8010</w:t>
            </w: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Australia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+61 3 99636702</w:t>
            </w: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+61 3 62680246</w:t>
            </w:r>
            <w:r w:rsidRPr="0002754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quoin.ridge@acma.gov.au  </w:t>
            </w:r>
          </w:p>
        </w:tc>
      </w:tr>
    </w:tbl>
    <w:p w:rsidR="00027549" w:rsidRPr="00027549" w:rsidRDefault="00027549" w:rsidP="00027549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027549" w:rsidRPr="00027549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027549" w:rsidRPr="0002754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42°45'00''S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147°20'00''E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HX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27549" w:rsidRPr="0002754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42°45'00''S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147°20'00''E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HX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27549" w:rsidRPr="0002754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42°45'00''S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147°20'00''E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- 40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Superresolution</w:t>
            </w:r>
            <w:proofErr w:type="spellEnd"/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DF with better than ± 0.5 degrees dependent on the signal to noise ratio of the wanted signal.  </w:t>
            </w:r>
          </w:p>
        </w:tc>
      </w:tr>
      <w:tr w:rsidR="00027549" w:rsidRPr="0002754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42°45'00''S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147°20'00''E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HX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27549" w:rsidRPr="0002754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42°45'00''S</w:t>
            </w: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147°20'00''E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549" w:rsidRPr="00027549" w:rsidRDefault="00027549" w:rsidP="0002754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2754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49" w:rsidRDefault="00027549" w:rsidP="009830B2">
      <w:pPr>
        <w:spacing w:after="0" w:line="240" w:lineRule="auto"/>
      </w:pPr>
      <w:r>
        <w:separator/>
      </w:r>
    </w:p>
  </w:endnote>
  <w:endnote w:type="continuationSeparator" w:id="0">
    <w:p w:rsidR="00027549" w:rsidRDefault="00027549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891E80">
      <w:rPr>
        <w:b/>
        <w:bCs/>
        <w:noProof/>
      </w:rPr>
      <w:t>AUS - Australia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891E80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027549">
              <w:rPr>
                <w:noProof/>
              </w:rPr>
              <w:fldChar w:fldCharType="begin"/>
            </w:r>
            <w:r w:rsidR="00027549">
              <w:rPr>
                <w:noProof/>
              </w:rPr>
              <w:instrText xml:space="preserve"> NUMPAGES  </w:instrText>
            </w:r>
            <w:r w:rsidR="00027549">
              <w:rPr>
                <w:noProof/>
              </w:rPr>
              <w:fldChar w:fldCharType="separate"/>
            </w:r>
            <w:r w:rsidR="00891E80">
              <w:rPr>
                <w:noProof/>
              </w:rPr>
              <w:t>1</w:t>
            </w:r>
            <w:r w:rsidR="0002754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49" w:rsidRDefault="00027549" w:rsidP="009830B2">
      <w:pPr>
        <w:spacing w:after="0" w:line="240" w:lineRule="auto"/>
      </w:pPr>
      <w:r>
        <w:separator/>
      </w:r>
    </w:p>
  </w:footnote>
  <w:footnote w:type="continuationSeparator" w:id="0">
    <w:p w:rsidR="00027549" w:rsidRDefault="00027549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49"/>
    <w:rsid w:val="00000016"/>
    <w:rsid w:val="00006D7A"/>
    <w:rsid w:val="00027549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91E80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AC7396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03AAE4-4812-41AF-AF48-13F7AA2A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B3DD5-682F-4CCA-B82A-326D78219605}"/>
</file>

<file path=customXml/itemProps2.xml><?xml version="1.0" encoding="utf-8"?>
<ds:datastoreItem xmlns:ds="http://schemas.openxmlformats.org/officeDocument/2006/customXml" ds:itemID="{F25FBDAB-CD8C-4DFC-9ABB-AF5C357AEC06}"/>
</file>

<file path=customXml/itemProps3.xml><?xml version="1.0" encoding="utf-8"?>
<ds:datastoreItem xmlns:ds="http://schemas.openxmlformats.org/officeDocument/2006/customXml" ds:itemID="{41DC37B6-AAEF-45A7-B256-7BEF9A02FBEE}"/>
</file>

<file path=customXml/itemProps4.xml><?xml version="1.0" encoding="utf-8"?>
<ds:datastoreItem xmlns:ds="http://schemas.openxmlformats.org/officeDocument/2006/customXml" ds:itemID="{E63E7C72-C064-43DC-A9E0-FA41BC5D8DA4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2019-06-20T14:08:00Z</dcterms:created>
  <dcterms:modified xsi:type="dcterms:W3CDTF">2019-07-08T07:51:00Z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