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2101"/>
        <w:gridCol w:w="708"/>
        <w:gridCol w:w="3512"/>
        <w:gridCol w:w="316"/>
        <w:gridCol w:w="2845"/>
        <w:gridCol w:w="407"/>
      </w:tblGrid>
      <w:tr w:rsidR="00EA43D7" w:rsidRPr="0043043E" w:rsidTr="00335B57">
        <w:trPr>
          <w:jc w:val="center"/>
        </w:trPr>
        <w:tc>
          <w:tcPr>
            <w:tcW w:w="9889" w:type="dxa"/>
            <w:gridSpan w:val="6"/>
            <w:tcMar>
              <w:top w:w="142" w:type="dxa"/>
              <w:bottom w:w="142" w:type="dxa"/>
            </w:tcMar>
          </w:tcPr>
          <w:p w:rsidR="0080441F" w:rsidRDefault="0080441F" w:rsidP="006142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lang w:val="en-US"/>
              </w:rPr>
            </w:pPr>
            <w:r w:rsidRPr="0080441F">
              <w:rPr>
                <w:b/>
                <w:bCs/>
                <w:lang w:val="en-US"/>
              </w:rPr>
              <w:t>ITU/PITA Regional Radiocommunication Seminar 2016 for Asia &amp; Pacific</w:t>
            </w:r>
          </w:p>
          <w:p w:rsidR="0080441F" w:rsidRDefault="00600050" w:rsidP="006142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(RRS-16-</w:t>
            </w:r>
            <w:r w:rsidR="0080441F" w:rsidRPr="0080441F">
              <w:rPr>
                <w:b/>
                <w:bCs/>
                <w:lang w:val="en-US"/>
              </w:rPr>
              <w:t xml:space="preserve">Asia&amp;Pacific), </w:t>
            </w:r>
          </w:p>
          <w:p w:rsidR="005316C4" w:rsidRPr="0080441F" w:rsidRDefault="0080441F" w:rsidP="006142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n-US"/>
              </w:rPr>
            </w:pPr>
            <w:r w:rsidRPr="0080441F">
              <w:rPr>
                <w:lang w:val="en-US"/>
              </w:rPr>
              <w:t>Apia, Samoa, 19-23 September 2016</w:t>
            </w:r>
          </w:p>
          <w:p w:rsidR="0043043E" w:rsidRPr="0043043E" w:rsidRDefault="0043043E" w:rsidP="0080441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Hei" w:hAnsi="Calibri" w:cs="Simplified Arabic"/>
                <w:sz w:val="22"/>
                <w:szCs w:val="28"/>
                <w:lang w:val="en-US" w:eastAsia="fr-CH"/>
              </w:rPr>
            </w:pPr>
          </w:p>
        </w:tc>
      </w:tr>
      <w:tr w:rsidR="00EA43D7" w:rsidRPr="00E44C55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816"/>
        </w:trPr>
        <w:tc>
          <w:tcPr>
            <w:tcW w:w="2101" w:type="dxa"/>
            <w:tcBorders>
              <w:top w:val="nil"/>
              <w:left w:val="nil"/>
              <w:bottom w:val="single" w:sz="12" w:space="0" w:color="auto"/>
            </w:tcBorders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en-US"/>
              </w:rPr>
              <w:t>Please return to:</w:t>
            </w:r>
          </w:p>
        </w:tc>
        <w:tc>
          <w:tcPr>
            <w:tcW w:w="4220" w:type="dxa"/>
            <w:gridSpan w:val="2"/>
            <w:tcBorders>
              <w:top w:val="nil"/>
              <w:bottom w:val="single" w:sz="12" w:space="0" w:color="auto"/>
            </w:tcBorders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Administration Service (ADM) ITU/BDT - Geneva Switzerland</w:t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en-US"/>
              </w:rPr>
            </w:pPr>
          </w:p>
        </w:tc>
        <w:tc>
          <w:tcPr>
            <w:tcW w:w="3161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EA43D7" w:rsidRPr="00D46BFD" w:rsidRDefault="007423AD" w:rsidP="006F46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it-IT"/>
              </w:rPr>
            </w:pPr>
            <w:r w:rsidRPr="00D46BFD">
              <w:rPr>
                <w:rFonts w:asciiTheme="majorBidi" w:hAnsiTheme="majorBidi" w:cstheme="majorBidi"/>
                <w:b/>
                <w:bCs/>
                <w:sz w:val="22"/>
                <w:szCs w:val="22"/>
                <w:lang w:val="it-IT"/>
              </w:rPr>
              <w:t xml:space="preserve">E-mail: </w:t>
            </w:r>
            <w:hyperlink r:id="rId11" w:history="1">
              <w:r w:rsidRPr="00D46BFD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it-IT"/>
                </w:rPr>
                <w:t>fellowships@itu.int</w:t>
              </w:r>
            </w:hyperlink>
            <w:r w:rsidRPr="00D46BFD">
              <w:rPr>
                <w:rFonts w:asciiTheme="majorBidi" w:hAnsiTheme="majorBidi" w:cstheme="majorBidi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:rsidR="00EA43D7" w:rsidRPr="00D46BFD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it-IT"/>
              </w:rPr>
            </w:pPr>
            <w:r w:rsidRPr="00D46BFD">
              <w:rPr>
                <w:rFonts w:asciiTheme="majorBidi" w:hAnsiTheme="majorBidi" w:cstheme="majorBidi"/>
                <w:b/>
                <w:bCs/>
                <w:sz w:val="22"/>
                <w:szCs w:val="22"/>
                <w:lang w:val="it-IT"/>
              </w:rPr>
              <w:t xml:space="preserve">Tel: </w:t>
            </w:r>
            <w:r w:rsidR="00E44C55" w:rsidRPr="00D46BFD">
              <w:rPr>
                <w:rFonts w:asciiTheme="majorBidi" w:hAnsiTheme="majorBidi" w:cstheme="majorBidi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D46BFD">
              <w:rPr>
                <w:rFonts w:asciiTheme="majorBidi" w:hAnsiTheme="majorBidi" w:cstheme="majorBidi"/>
                <w:b/>
                <w:bCs/>
                <w:sz w:val="22"/>
                <w:szCs w:val="22"/>
                <w:lang w:val="it-IT"/>
              </w:rPr>
              <w:t xml:space="preserve">+41 22 730 5487 / 5095 </w:t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Fax: +41 22 730 5778</w:t>
            </w:r>
          </w:p>
        </w:tc>
        <w:bookmarkStart w:id="0" w:name="_GoBack"/>
        <w:bookmarkEnd w:id="0"/>
      </w:tr>
      <w:tr w:rsidR="00EA43D7" w:rsidRPr="00E44C55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670"/>
        </w:trPr>
        <w:tc>
          <w:tcPr>
            <w:tcW w:w="94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AD" w:rsidRPr="00E44C55" w:rsidRDefault="00EA43D7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rFonts w:asciiTheme="majorBidi" w:hAnsiTheme="majorBidi" w:cstheme="majorBidi"/>
                <w:b/>
                <w:iCs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iCs/>
                <w:lang w:val="en-US"/>
              </w:rPr>
              <w:t xml:space="preserve">Request for a </w:t>
            </w:r>
            <w:r w:rsidR="00414533" w:rsidRPr="00E44C55">
              <w:rPr>
                <w:rFonts w:asciiTheme="majorBidi" w:hAnsiTheme="majorBidi" w:cstheme="majorBidi"/>
                <w:b/>
                <w:iCs/>
                <w:lang w:val="en-US"/>
              </w:rPr>
              <w:t xml:space="preserve">partial </w:t>
            </w:r>
            <w:r w:rsidRPr="00E44C55">
              <w:rPr>
                <w:rFonts w:asciiTheme="majorBidi" w:hAnsiTheme="majorBidi" w:cstheme="majorBidi"/>
                <w:b/>
                <w:iCs/>
                <w:lang w:val="en-US"/>
              </w:rPr>
              <w:t>fellowship</w:t>
            </w:r>
            <w:r w:rsidR="007423AD" w:rsidRPr="00E44C55">
              <w:rPr>
                <w:rFonts w:asciiTheme="majorBidi" w:hAnsiTheme="majorBidi" w:cstheme="majorBidi"/>
                <w:b/>
                <w:iCs/>
                <w:lang w:val="en-US"/>
              </w:rPr>
              <w:t>:</w:t>
            </w:r>
          </w:p>
          <w:p w:rsidR="00EA43D7" w:rsidRPr="00E44C55" w:rsidRDefault="00EA43D7" w:rsidP="00E44C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iCs/>
                <w:sz w:val="22"/>
                <w:lang w:val="en-US"/>
              </w:rPr>
            </w:pPr>
            <w:r w:rsidRPr="00E44C55">
              <w:rPr>
                <w:rFonts w:asciiTheme="majorBidi" w:hAnsiTheme="majorBidi" w:cstheme="majorBidi"/>
                <w:bCs/>
                <w:iCs/>
                <w:lang w:val="en-US"/>
              </w:rPr>
              <w:t xml:space="preserve">to be submitted before </w:t>
            </w:r>
            <w:r w:rsidR="00600050">
              <w:rPr>
                <w:rFonts w:asciiTheme="majorBidi" w:hAnsiTheme="majorBidi" w:cstheme="majorBidi"/>
                <w:bCs/>
                <w:iCs/>
                <w:color w:val="FF0000"/>
                <w:u w:val="single"/>
                <w:lang w:val="en-US"/>
              </w:rPr>
              <w:t>2</w:t>
            </w:r>
            <w:r w:rsidR="00600050" w:rsidRPr="00600050">
              <w:rPr>
                <w:rFonts w:asciiTheme="majorBidi" w:hAnsiTheme="majorBidi" w:cstheme="majorBidi"/>
                <w:bCs/>
                <w:iCs/>
                <w:color w:val="FF0000"/>
                <w:u w:val="single"/>
                <w:vertAlign w:val="superscript"/>
                <w:lang w:val="en-US"/>
              </w:rPr>
              <w:t>nd</w:t>
            </w:r>
            <w:r w:rsidR="00600050">
              <w:rPr>
                <w:rFonts w:asciiTheme="majorBidi" w:hAnsiTheme="majorBidi" w:cstheme="majorBidi"/>
                <w:bCs/>
                <w:iCs/>
                <w:color w:val="FF0000"/>
                <w:u w:val="single"/>
                <w:lang w:val="en-US"/>
              </w:rPr>
              <w:t xml:space="preserve"> September</w:t>
            </w:r>
            <w:r w:rsidR="00177A90" w:rsidRPr="00E44C55">
              <w:rPr>
                <w:rFonts w:asciiTheme="majorBidi" w:hAnsiTheme="majorBidi" w:cstheme="majorBidi"/>
                <w:bCs/>
                <w:iCs/>
                <w:color w:val="FF0000"/>
                <w:u w:val="single"/>
                <w:lang w:val="en-US"/>
              </w:rPr>
              <w:t xml:space="preserve"> 201</w:t>
            </w:r>
            <w:r w:rsidR="0043043E">
              <w:rPr>
                <w:rFonts w:asciiTheme="majorBidi" w:hAnsiTheme="majorBidi" w:cstheme="majorBidi"/>
                <w:bCs/>
                <w:iCs/>
                <w:color w:val="FF0000"/>
                <w:u w:val="single"/>
                <w:lang w:val="en-US"/>
              </w:rPr>
              <w:t>6</w:t>
            </w:r>
            <w:r w:rsidR="007423AD" w:rsidRPr="00E44C55">
              <w:rPr>
                <w:iCs/>
                <w:sz w:val="22"/>
                <w:lang w:val="en-US"/>
              </w:rPr>
              <w:t>; Participation of women is encouraged</w:t>
            </w: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en-US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="Univers (W1)" w:hAnsi="Univers (W1)"/>
                <w:b/>
                <w:sz w:val="16"/>
                <w:lang w:val="en-US"/>
              </w:rPr>
            </w:pPr>
          </w:p>
        </w:tc>
        <w:tc>
          <w:tcPr>
            <w:tcW w:w="2845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en-US"/>
              </w:rPr>
            </w:pP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top w:val="single" w:sz="6" w:space="0" w:color="auto"/>
            </w:tcBorders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>Country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>Name of the Administration or Organization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>Mr. / Ms.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 xml:space="preserve">   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  <w:t>(family name)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  <w:t>(given name)</w:t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>Title _________________________________________________________________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>Address ________________________________________________________________________________________________</w:t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717"/>
                <w:tab w:val="right" w:leader="underscore" w:pos="2269"/>
                <w:tab w:val="left" w:pos="2694"/>
                <w:tab w:val="left" w:pos="3119"/>
                <w:tab w:val="right" w:leader="underscore" w:pos="4969"/>
                <w:tab w:val="left" w:pos="539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  <w:t>________________________________________________________________________________________________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br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br/>
              <w:t>Tel.: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  <w:t>___________________________________     Fax:  _________________________________________________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br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br/>
              <w:t>e-mail: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  <w:t>_______________________________________________________________</w:t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>PASSPORT INFORMATION :</w:t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>Date of birth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  <w:t>_______________________________________________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4260"/>
                <w:tab w:val="left" w:pos="4543"/>
                <w:tab w:val="left" w:pos="6102"/>
                <w:tab w:val="right" w:leader="underscore" w:pos="10773"/>
              </w:tabs>
              <w:spacing w:before="0"/>
              <w:ind w:right="186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>Nationality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  <w:t>Passport number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2842"/>
                <w:tab w:val="left" w:pos="3126"/>
                <w:tab w:val="left" w:pos="3834"/>
                <w:tab w:val="right" w:leader="underscore" w:pos="5962"/>
                <w:tab w:val="left" w:pos="6103"/>
                <w:tab w:val="left" w:pos="73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>Date of issue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  <w:t>In (place)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  <w:t>Valid until (date)</w:t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  <w:t xml:space="preserve"> </w:t>
            </w: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firstLine="34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CONDITIONS</w:t>
            </w: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vAlign w:val="center"/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 xml:space="preserve">1. One </w:t>
            </w:r>
            <w:r w:rsidR="00414533"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 xml:space="preserve">partial </w:t>
            </w: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>fellowship per eligible country.</w:t>
            </w: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 xml:space="preserve">2. </w:t>
            </w:r>
            <w:r w:rsidR="007423AD"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>Be o</w:t>
            </w: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 xml:space="preserve">ne return ECO class </w:t>
            </w:r>
            <w:r w:rsidR="008D50C6"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>air ticket</w:t>
            </w: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 xml:space="preserve"> by the most direct/economical route</w:t>
            </w:r>
            <w:r w:rsidR="00414533"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>, or</w:t>
            </w:r>
            <w:r w:rsidR="00E90D71"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 xml:space="preserve">  a daily allowance to cover accommodation, meals and incidental expense</w:t>
            </w: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E44C55" w:rsidRDefault="0084359C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>3</w:t>
            </w:r>
            <w:r w:rsidR="00EA43D7"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>. Imperative that fellows be present first day/end of the Conference.</w:t>
            </w: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</w:pP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</w:pP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992"/>
                <w:tab w:val="left" w:pos="2701"/>
                <w:tab w:val="right" w:leader="underscore" w:pos="5961"/>
                <w:tab w:val="left" w:pos="6103"/>
                <w:tab w:val="left" w:pos="66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bCs/>
                <w:iCs/>
                <w:sz w:val="16"/>
                <w:lang w:val="en-US"/>
              </w:rPr>
              <w:t>Signature of fellowship candidate</w:t>
            </w: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bCs/>
                <w:iCs/>
                <w:sz w:val="16"/>
                <w:lang w:val="en-US"/>
              </w:rPr>
              <w:t>Date</w:t>
            </w: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ab/>
            </w: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ab/>
            </w: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</w:pPr>
          </w:p>
        </w:tc>
      </w:tr>
      <w:tr w:rsidR="00EA43D7" w:rsidRPr="00E44C55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bottom w:val="single" w:sz="6" w:space="0" w:color="auto"/>
            </w:tcBorders>
          </w:tcPr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i/>
                <w:sz w:val="18"/>
                <w:szCs w:val="18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TO VALIDATE FELLOWSHIP REQUEST, NAME AND SIGNATURE OF CERTIFYING OFFICIAL DESIGNATING PARTICIPANT MUST BE COMPLETED BELOW WITH OFFICIAL STAMP</w:t>
            </w:r>
            <w:r w:rsidRPr="00E44C55">
              <w:rPr>
                <w:rFonts w:asciiTheme="majorBidi" w:hAnsiTheme="majorBidi" w:cstheme="majorBidi"/>
                <w:b/>
                <w:i/>
                <w:sz w:val="18"/>
                <w:szCs w:val="18"/>
                <w:lang w:val="en-US"/>
              </w:rPr>
              <w:t>.</w:t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ab/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  <w:lang w:val="en-US"/>
              </w:rPr>
            </w:pP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  <w:lang w:val="en-US"/>
              </w:rPr>
            </w:pP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>Signature  </w:t>
            </w:r>
            <w:r w:rsidRPr="00E44C55">
              <w:rPr>
                <w:rFonts w:asciiTheme="majorBidi" w:hAnsiTheme="majorBidi" w:cstheme="majorBidi"/>
                <w:sz w:val="16"/>
                <w:lang w:val="en-US"/>
              </w:rPr>
              <w:t xml:space="preserve">___________________________________________________  </w:t>
            </w:r>
            <w:r w:rsidRPr="00E44C55"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  <w:t>Date   </w:t>
            </w:r>
            <w:r w:rsidRPr="00E44C55">
              <w:rPr>
                <w:rFonts w:asciiTheme="majorBidi" w:hAnsiTheme="majorBidi" w:cstheme="majorBidi"/>
                <w:sz w:val="16"/>
                <w:lang w:val="en-US"/>
              </w:rPr>
              <w:t>_____________________________________</w:t>
            </w:r>
          </w:p>
          <w:p w:rsidR="00EA43D7" w:rsidRPr="00E44C55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  <w:lang w:val="en-US"/>
              </w:rPr>
            </w:pPr>
          </w:p>
        </w:tc>
      </w:tr>
    </w:tbl>
    <w:p w:rsidR="004F26AE" w:rsidRDefault="004F26AE" w:rsidP="007423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:rsidR="00220CF2" w:rsidRPr="00220CF2" w:rsidRDefault="0043043E" w:rsidP="004304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(*) Please note that RRS-16</w:t>
      </w:r>
      <w:r w:rsidR="00403BB6">
        <w:rPr>
          <w:sz w:val="22"/>
          <w:szCs w:val="22"/>
          <w:lang w:val="en-US"/>
        </w:rPr>
        <w:t>-Asia&amp;Pacific</w:t>
      </w:r>
      <w:r w:rsidR="00220CF2" w:rsidRPr="00220CF2">
        <w:rPr>
          <w:sz w:val="22"/>
          <w:szCs w:val="22"/>
          <w:lang w:val="en-US"/>
        </w:rPr>
        <w:t xml:space="preserve"> will be performed in </w:t>
      </w:r>
      <w:r w:rsidRPr="0043043E">
        <w:rPr>
          <w:sz w:val="22"/>
          <w:szCs w:val="22"/>
          <w:u w:val="single"/>
          <w:lang w:val="en-US"/>
        </w:rPr>
        <w:t>English</w:t>
      </w:r>
      <w:r w:rsidR="00220CF2" w:rsidRPr="0043043E">
        <w:rPr>
          <w:sz w:val="22"/>
          <w:szCs w:val="22"/>
          <w:u w:val="single"/>
          <w:lang w:val="en-US"/>
        </w:rPr>
        <w:t xml:space="preserve"> only</w:t>
      </w:r>
      <w:r w:rsidR="00220CF2" w:rsidRPr="00220CF2">
        <w:rPr>
          <w:sz w:val="22"/>
          <w:szCs w:val="22"/>
          <w:lang w:val="en-US"/>
        </w:rPr>
        <w:t>, with no interpretation services</w:t>
      </w:r>
      <w:r w:rsidR="00220CF2">
        <w:rPr>
          <w:sz w:val="22"/>
          <w:szCs w:val="22"/>
          <w:lang w:val="en-US"/>
        </w:rPr>
        <w:t>.</w:t>
      </w:r>
    </w:p>
    <w:sectPr w:rsidR="00220CF2" w:rsidRPr="00220CF2" w:rsidSect="00EA43D7">
      <w:headerReference w:type="default" r:id="rId12"/>
      <w:pgSz w:w="11907" w:h="16834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42" w:rsidRDefault="00900842">
      <w:r>
        <w:separator/>
      </w:r>
    </w:p>
  </w:endnote>
  <w:endnote w:type="continuationSeparator" w:id="0">
    <w:p w:rsidR="00900842" w:rsidRDefault="0090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42" w:rsidRDefault="00900842">
      <w:r>
        <w:t>____________________</w:t>
      </w:r>
    </w:p>
  </w:footnote>
  <w:footnote w:type="continuationSeparator" w:id="0">
    <w:p w:rsidR="00900842" w:rsidRDefault="0090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4448"/>
      <w:gridCol w:w="3208"/>
    </w:tblGrid>
    <w:tr w:rsidR="005316C4" w:rsidRPr="003F1B03" w:rsidTr="0080441F">
      <w:tc>
        <w:tcPr>
          <w:tcW w:w="3207" w:type="dxa"/>
        </w:tcPr>
        <w:p w:rsidR="005316C4" w:rsidRPr="00A54C44" w:rsidRDefault="0043043E" w:rsidP="0080441F">
          <w:pPr>
            <w:pStyle w:val="Header"/>
            <w:spacing w:line="360" w:lineRule="auto"/>
          </w:pPr>
          <w:r>
            <w:rPr>
              <w:noProof/>
              <w:lang w:val="en-US" w:eastAsia="zh-CN"/>
            </w:rPr>
            <w:drawing>
              <wp:inline distT="0" distB="0" distL="0" distR="0" wp14:anchorId="6231F0D3" wp14:editId="30F0B1EF">
                <wp:extent cx="640080" cy="725170"/>
                <wp:effectExtent l="0" t="0" r="762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</w:r>
          <w:r>
            <w:tab/>
            <w:t xml:space="preserve">                             </w:t>
          </w:r>
        </w:p>
      </w:tc>
      <w:tc>
        <w:tcPr>
          <w:tcW w:w="4448" w:type="dxa"/>
        </w:tcPr>
        <w:p w:rsidR="005316C4" w:rsidRPr="00A54C44" w:rsidRDefault="005316C4" w:rsidP="00F02479">
          <w:pPr>
            <w:pStyle w:val="Header"/>
            <w:spacing w:line="360" w:lineRule="auto"/>
            <w:jc w:val="left"/>
          </w:pPr>
        </w:p>
      </w:tc>
      <w:tc>
        <w:tcPr>
          <w:tcW w:w="3208" w:type="dxa"/>
        </w:tcPr>
        <w:p w:rsidR="005316C4" w:rsidRPr="00A54C44" w:rsidRDefault="0080441F" w:rsidP="0043043E">
          <w:pPr>
            <w:pStyle w:val="Header"/>
            <w:spacing w:line="360" w:lineRule="auto"/>
            <w:jc w:val="left"/>
          </w:pPr>
          <w:r w:rsidRPr="007D7564">
            <w:rPr>
              <w:rFonts w:cs="Arial"/>
              <w:noProof/>
              <w:sz w:val="20"/>
              <w:lang w:val="en-US" w:eastAsia="zh-CN"/>
            </w:rPr>
            <w:drawing>
              <wp:inline distT="0" distB="0" distL="0" distR="0" wp14:anchorId="37B6724B" wp14:editId="6D4B873A">
                <wp:extent cx="1016000" cy="9271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1BE8" w:rsidRPr="007423AD" w:rsidRDefault="002C1BE8" w:rsidP="00F02479">
    <w:pPr>
      <w:pStyle w:val="Header"/>
      <w:jc w:val="left"/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27D4"/>
    <w:multiLevelType w:val="hybridMultilevel"/>
    <w:tmpl w:val="F4EEF190"/>
    <w:lvl w:ilvl="0" w:tplc="5C74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736B"/>
    <w:multiLevelType w:val="hybridMultilevel"/>
    <w:tmpl w:val="E6249CB2"/>
    <w:lvl w:ilvl="0" w:tplc="E09C4C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3203AB"/>
    <w:multiLevelType w:val="hybridMultilevel"/>
    <w:tmpl w:val="D4ECE1A8"/>
    <w:lvl w:ilvl="0" w:tplc="8738F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41E6"/>
    <w:multiLevelType w:val="hybridMultilevel"/>
    <w:tmpl w:val="C280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1B72"/>
    <w:multiLevelType w:val="hybridMultilevel"/>
    <w:tmpl w:val="02A252B6"/>
    <w:lvl w:ilvl="0" w:tplc="C0701B06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5022621D"/>
    <w:multiLevelType w:val="hybridMultilevel"/>
    <w:tmpl w:val="4A423406"/>
    <w:lvl w:ilvl="0" w:tplc="B11E4C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695942"/>
    <w:multiLevelType w:val="hybridMultilevel"/>
    <w:tmpl w:val="7FB0FE78"/>
    <w:lvl w:ilvl="0" w:tplc="D6E6DF70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2840846"/>
    <w:multiLevelType w:val="hybridMultilevel"/>
    <w:tmpl w:val="7C02DECC"/>
    <w:lvl w:ilvl="0" w:tplc="3BB2AF10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tLSwsLQ0MjCxMLVQ0lEKTi0uzszPAykwqgUA3EMdvCwAAAA="/>
  </w:docVars>
  <w:rsids>
    <w:rsidRoot w:val="00722497"/>
    <w:rsid w:val="00003A99"/>
    <w:rsid w:val="0000468A"/>
    <w:rsid w:val="00012C50"/>
    <w:rsid w:val="00016557"/>
    <w:rsid w:val="00023A1E"/>
    <w:rsid w:val="0003002A"/>
    <w:rsid w:val="0004509C"/>
    <w:rsid w:val="000461C9"/>
    <w:rsid w:val="00060ADD"/>
    <w:rsid w:val="000851D7"/>
    <w:rsid w:val="000A51D6"/>
    <w:rsid w:val="000D0E90"/>
    <w:rsid w:val="000D1D2A"/>
    <w:rsid w:val="000E132F"/>
    <w:rsid w:val="000E15C1"/>
    <w:rsid w:val="000E64DA"/>
    <w:rsid w:val="000F527D"/>
    <w:rsid w:val="001212F8"/>
    <w:rsid w:val="0012722C"/>
    <w:rsid w:val="00177A90"/>
    <w:rsid w:val="001E15AA"/>
    <w:rsid w:val="001E19D4"/>
    <w:rsid w:val="002078F7"/>
    <w:rsid w:val="00210B45"/>
    <w:rsid w:val="00210E4C"/>
    <w:rsid w:val="00220CF2"/>
    <w:rsid w:val="00227F65"/>
    <w:rsid w:val="0023242F"/>
    <w:rsid w:val="00251750"/>
    <w:rsid w:val="00280A07"/>
    <w:rsid w:val="002A1696"/>
    <w:rsid w:val="002A1A29"/>
    <w:rsid w:val="002A3840"/>
    <w:rsid w:val="002A6E58"/>
    <w:rsid w:val="002B2A0F"/>
    <w:rsid w:val="002C1BE8"/>
    <w:rsid w:val="002C4EF7"/>
    <w:rsid w:val="002D06E3"/>
    <w:rsid w:val="003272C0"/>
    <w:rsid w:val="00330699"/>
    <w:rsid w:val="00332C4B"/>
    <w:rsid w:val="00335B57"/>
    <w:rsid w:val="003458EA"/>
    <w:rsid w:val="0035452C"/>
    <w:rsid w:val="0038364A"/>
    <w:rsid w:val="003A22C5"/>
    <w:rsid w:val="003D3993"/>
    <w:rsid w:val="003E69A0"/>
    <w:rsid w:val="0040110A"/>
    <w:rsid w:val="00403BB6"/>
    <w:rsid w:val="00404A85"/>
    <w:rsid w:val="00414533"/>
    <w:rsid w:val="0043043E"/>
    <w:rsid w:val="004449C7"/>
    <w:rsid w:val="0044634B"/>
    <w:rsid w:val="00485232"/>
    <w:rsid w:val="00495096"/>
    <w:rsid w:val="004A5AB1"/>
    <w:rsid w:val="004C1881"/>
    <w:rsid w:val="004D3961"/>
    <w:rsid w:val="004F26AE"/>
    <w:rsid w:val="0050552C"/>
    <w:rsid w:val="005316C4"/>
    <w:rsid w:val="00572136"/>
    <w:rsid w:val="00595800"/>
    <w:rsid w:val="005A6F3E"/>
    <w:rsid w:val="005B5371"/>
    <w:rsid w:val="005E7919"/>
    <w:rsid w:val="005F130D"/>
    <w:rsid w:val="005F31C4"/>
    <w:rsid w:val="005F7F4C"/>
    <w:rsid w:val="00600050"/>
    <w:rsid w:val="0060392B"/>
    <w:rsid w:val="006136BC"/>
    <w:rsid w:val="00614222"/>
    <w:rsid w:val="00623E95"/>
    <w:rsid w:val="00637E0C"/>
    <w:rsid w:val="00644207"/>
    <w:rsid w:val="0064682F"/>
    <w:rsid w:val="006705D7"/>
    <w:rsid w:val="006B3F95"/>
    <w:rsid w:val="006C614D"/>
    <w:rsid w:val="006F06C8"/>
    <w:rsid w:val="006F46D9"/>
    <w:rsid w:val="00702C76"/>
    <w:rsid w:val="00710D6A"/>
    <w:rsid w:val="0071106C"/>
    <w:rsid w:val="00722497"/>
    <w:rsid w:val="00726789"/>
    <w:rsid w:val="00731C8B"/>
    <w:rsid w:val="007423AD"/>
    <w:rsid w:val="0074430B"/>
    <w:rsid w:val="00746900"/>
    <w:rsid w:val="00746EFD"/>
    <w:rsid w:val="00761D72"/>
    <w:rsid w:val="00775400"/>
    <w:rsid w:val="00784578"/>
    <w:rsid w:val="007C43C7"/>
    <w:rsid w:val="007C77D0"/>
    <w:rsid w:val="007E265D"/>
    <w:rsid w:val="0080441F"/>
    <w:rsid w:val="00811467"/>
    <w:rsid w:val="0084116E"/>
    <w:rsid w:val="0084359C"/>
    <w:rsid w:val="00852173"/>
    <w:rsid w:val="00856B6B"/>
    <w:rsid w:val="008802B1"/>
    <w:rsid w:val="00881D43"/>
    <w:rsid w:val="00886B4B"/>
    <w:rsid w:val="00887723"/>
    <w:rsid w:val="008A5B1C"/>
    <w:rsid w:val="008D4874"/>
    <w:rsid w:val="008D50C6"/>
    <w:rsid w:val="008E150F"/>
    <w:rsid w:val="00900842"/>
    <w:rsid w:val="00901476"/>
    <w:rsid w:val="00901854"/>
    <w:rsid w:val="009052FC"/>
    <w:rsid w:val="0093776F"/>
    <w:rsid w:val="009676DC"/>
    <w:rsid w:val="00967705"/>
    <w:rsid w:val="009746CA"/>
    <w:rsid w:val="009846D5"/>
    <w:rsid w:val="009C07B9"/>
    <w:rsid w:val="009C565B"/>
    <w:rsid w:val="009C6F94"/>
    <w:rsid w:val="009E14F3"/>
    <w:rsid w:val="009E1957"/>
    <w:rsid w:val="009E557D"/>
    <w:rsid w:val="009F130A"/>
    <w:rsid w:val="009F37A1"/>
    <w:rsid w:val="00A06093"/>
    <w:rsid w:val="00A35534"/>
    <w:rsid w:val="00A41497"/>
    <w:rsid w:val="00A777C5"/>
    <w:rsid w:val="00AB07C5"/>
    <w:rsid w:val="00AB0C56"/>
    <w:rsid w:val="00AB1815"/>
    <w:rsid w:val="00AC0728"/>
    <w:rsid w:val="00AC0E3E"/>
    <w:rsid w:val="00AE75EC"/>
    <w:rsid w:val="00AF59AD"/>
    <w:rsid w:val="00B57344"/>
    <w:rsid w:val="00B6563B"/>
    <w:rsid w:val="00B87E04"/>
    <w:rsid w:val="00BB062A"/>
    <w:rsid w:val="00BC1C54"/>
    <w:rsid w:val="00C129DA"/>
    <w:rsid w:val="00C3205E"/>
    <w:rsid w:val="00C57F21"/>
    <w:rsid w:val="00CF077D"/>
    <w:rsid w:val="00D14413"/>
    <w:rsid w:val="00D15BD2"/>
    <w:rsid w:val="00D240D3"/>
    <w:rsid w:val="00D35752"/>
    <w:rsid w:val="00D36B4F"/>
    <w:rsid w:val="00D463D0"/>
    <w:rsid w:val="00D46BFD"/>
    <w:rsid w:val="00D4798C"/>
    <w:rsid w:val="00D61395"/>
    <w:rsid w:val="00D73222"/>
    <w:rsid w:val="00D744B4"/>
    <w:rsid w:val="00D86CF0"/>
    <w:rsid w:val="00D87AF9"/>
    <w:rsid w:val="00DC6CF4"/>
    <w:rsid w:val="00DE553E"/>
    <w:rsid w:val="00DF7767"/>
    <w:rsid w:val="00DF7912"/>
    <w:rsid w:val="00E44C55"/>
    <w:rsid w:val="00E46ADB"/>
    <w:rsid w:val="00E63F37"/>
    <w:rsid w:val="00E90D71"/>
    <w:rsid w:val="00EA43D7"/>
    <w:rsid w:val="00EC710F"/>
    <w:rsid w:val="00EF7E37"/>
    <w:rsid w:val="00F02479"/>
    <w:rsid w:val="00F66A64"/>
    <w:rsid w:val="00FC6453"/>
    <w:rsid w:val="00FD3A07"/>
    <w:rsid w:val="00FE58BA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1B5858-183C-45D7-B3A1-E6D77DFB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dtfellowships@itu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epp\Application%20Data\Microsoft\Templates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FCC31D44A34783817F984A478652" ma:contentTypeVersion="1" ma:contentTypeDescription="Create a new document." ma:contentTypeScope="" ma:versionID="b0a8081a25cf233660744e0d8066d7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41DD8-F383-445D-8EBD-AAAD90E5DA82}"/>
</file>

<file path=customXml/itemProps2.xml><?xml version="1.0" encoding="utf-8"?>
<ds:datastoreItem xmlns:ds="http://schemas.openxmlformats.org/officeDocument/2006/customXml" ds:itemID="{EC99F1FA-E97C-4D95-9497-93ACF62FE533}"/>
</file>

<file path=customXml/itemProps3.xml><?xml version="1.0" encoding="utf-8"?>
<ds:datastoreItem xmlns:ds="http://schemas.openxmlformats.org/officeDocument/2006/customXml" ds:itemID="{12189F82-BBEF-4226-8B04-1E3FDE17C738}"/>
</file>

<file path=customXml/itemProps4.xml><?xml version="1.0" encoding="utf-8"?>
<ds:datastoreItem xmlns:ds="http://schemas.openxmlformats.org/officeDocument/2006/customXml" ds:itemID="{5C6EE976-A4BE-4062-8453-EC276D1CCB72}"/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RRS-15-EasternEurope-CIS - Fellowships</vt:lpstr>
    </vt:vector>
  </TitlesOfParts>
  <Company>ITU</Company>
  <LinksUpToDate>false</LinksUpToDate>
  <CharactersWithSpaces>1913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ITU/PITA Regional Radiocommunication Seminar 2016 for Asia &amp; Pacific (RRS-16-Asia-Pacific) – Apia, Samoa, 19-23 September 2016 - Fellowships</dc:title>
  <dc:subject>ITU/PITA Regional Radiocommunication Seminar 2016 for Asia &amp; Pacific (RRS-16-Asia-Pacific) – Apia, Samoa, 19-23 September 2016 - Fellowships</dc:subject>
  <dc:creator>ITU</dc:creator>
  <cp:keywords>ITU/PITA Regional Radiocommunication Seminar 2016 for Asia &amp; Pacific (RRS-16-Asia-Pacific) – Apia, Samoa, 19-23 September 2016 - Fellowships</cp:keywords>
  <dc:description>ITU/PITA Regional Radiocommunication Seminar 2016 for Asia &amp; Pacific (RRS-16-Asia-Pacific) – Apia, Samoa, 19-23 September 2016 - Fellowships</dc:description>
  <cp:lastModifiedBy>Restrepo, Joaquin</cp:lastModifiedBy>
  <cp:revision>6</cp:revision>
  <cp:lastPrinted>2013-03-14T14:27:00Z</cp:lastPrinted>
  <dcterms:created xsi:type="dcterms:W3CDTF">2016-07-19T11:05:00Z</dcterms:created>
  <dcterms:modified xsi:type="dcterms:W3CDTF">2016-07-20T13:57:00Z</dcterms:modified>
  <cp:category>ITU/PITA Regional Radiocommunication Seminar 2016 for Asia &amp; Pacific (RRS-16-Asia-Pacific) – Apia, Samoa, 19-23 September 2016 - Fellowships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0x010100143AFCC31D44A34783817F984A478652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