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77"/>
        <w:gridCol w:w="10"/>
        <w:gridCol w:w="3402"/>
      </w:tblGrid>
      <w:tr w:rsidR="00EC0BE3" w14:paraId="29EBD4F0" w14:textId="77777777" w:rsidTr="00EC0BE3">
        <w:trPr>
          <w:cantSplit/>
        </w:trPr>
        <w:tc>
          <w:tcPr>
            <w:tcW w:w="6477" w:type="dxa"/>
            <w:vAlign w:val="center"/>
          </w:tcPr>
          <w:p w14:paraId="0E73BCD5" w14:textId="77777777" w:rsidR="00EC0BE3" w:rsidRPr="0051782D" w:rsidRDefault="00EC0BE3" w:rsidP="00C126C1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</w:p>
        </w:tc>
        <w:tc>
          <w:tcPr>
            <w:tcW w:w="3412" w:type="dxa"/>
            <w:gridSpan w:val="2"/>
            <w:vAlign w:val="center"/>
          </w:tcPr>
          <w:p w14:paraId="091FF44D" w14:textId="77777777" w:rsidR="00EC0BE3" w:rsidRDefault="00C126C1" w:rsidP="00AF7CE7">
            <w:pPr>
              <w:shd w:val="solid" w:color="FFFFFF" w:fill="FFFFFF"/>
              <w:spacing w:before="0" w:line="240" w:lineRule="atLeast"/>
            </w:pPr>
            <w:r w:rsidRPr="00C126C1">
              <w:rPr>
                <w:noProof/>
                <w:lang w:val="en-US" w:eastAsia="zh-CN"/>
              </w:rPr>
              <w:drawing>
                <wp:inline distT="0" distB="0" distL="0" distR="0" wp14:anchorId="40DCB81A" wp14:editId="6E8F89DF">
                  <wp:extent cx="844492" cy="844492"/>
                  <wp:effectExtent l="0" t="0" r="0" b="0"/>
                  <wp:docPr id="2" name="Picture 2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14:paraId="7EEB28FB" w14:textId="77777777" w:rsidTr="00B35BE4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14:paraId="5754C00C" w14:textId="77777777"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958636D" w14:textId="77777777"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14:paraId="653F22AE" w14:textId="77777777" w:rsidTr="00B35BE4">
        <w:trPr>
          <w:cantSplit/>
        </w:trPr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14:paraId="1E9023F7" w14:textId="77777777"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AC07B19" w14:textId="77777777"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14:paraId="30F64E70" w14:textId="77777777" w:rsidTr="00B35BE4">
        <w:trPr>
          <w:cantSplit/>
        </w:trPr>
        <w:tc>
          <w:tcPr>
            <w:tcW w:w="6487" w:type="dxa"/>
            <w:gridSpan w:val="2"/>
            <w:vMerge w:val="restart"/>
          </w:tcPr>
          <w:p w14:paraId="42225AAE" w14:textId="77777777"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</w:tcPr>
          <w:p w14:paraId="3AFDAD83" w14:textId="7049FEE0" w:rsidR="0051782D" w:rsidRPr="001A0041" w:rsidRDefault="001A0041" w:rsidP="001A004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RAG/XX-E</w:t>
            </w:r>
          </w:p>
        </w:tc>
      </w:tr>
      <w:tr w:rsidR="0051782D" w14:paraId="73C3C199" w14:textId="77777777" w:rsidTr="00B35BE4">
        <w:trPr>
          <w:cantSplit/>
        </w:trPr>
        <w:tc>
          <w:tcPr>
            <w:tcW w:w="6487" w:type="dxa"/>
            <w:gridSpan w:val="2"/>
            <w:vMerge/>
          </w:tcPr>
          <w:p w14:paraId="742BDBFA" w14:textId="77777777"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14:paraId="51A2F5FD" w14:textId="031B2FC9" w:rsidR="0051782D" w:rsidRPr="001A0041" w:rsidRDefault="001A0041" w:rsidP="001A004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 XX 2020</w:t>
            </w:r>
          </w:p>
        </w:tc>
      </w:tr>
      <w:tr w:rsidR="0051782D" w14:paraId="2A70EAD6" w14:textId="77777777" w:rsidTr="00B35BE4">
        <w:trPr>
          <w:cantSplit/>
        </w:trPr>
        <w:tc>
          <w:tcPr>
            <w:tcW w:w="6487" w:type="dxa"/>
            <w:gridSpan w:val="2"/>
            <w:vMerge/>
          </w:tcPr>
          <w:p w14:paraId="37E710DB" w14:textId="77777777"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14:paraId="367E6838" w14:textId="03E4FF1A" w:rsidR="0051782D" w:rsidRPr="001A0041" w:rsidRDefault="001A0041" w:rsidP="001A0041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XX</w:t>
            </w:r>
          </w:p>
        </w:tc>
      </w:tr>
      <w:tr w:rsidR="00093C73" w14:paraId="67CF20AF" w14:textId="77777777" w:rsidTr="00B35BE4">
        <w:trPr>
          <w:cantSplit/>
        </w:trPr>
        <w:tc>
          <w:tcPr>
            <w:tcW w:w="9889" w:type="dxa"/>
            <w:gridSpan w:val="3"/>
          </w:tcPr>
          <w:p w14:paraId="48EDD9F3" w14:textId="77777777" w:rsidR="00093C73" w:rsidRDefault="00093C73" w:rsidP="005B2C58">
            <w:pPr>
              <w:pStyle w:val="Source"/>
            </w:pPr>
            <w:bookmarkStart w:id="3" w:name="dsource" w:colFirst="0" w:colLast="0"/>
            <w:bookmarkEnd w:id="2"/>
          </w:p>
        </w:tc>
      </w:tr>
      <w:tr w:rsidR="00093C73" w14:paraId="12243263" w14:textId="77777777" w:rsidTr="00B35BE4">
        <w:trPr>
          <w:cantSplit/>
        </w:trPr>
        <w:tc>
          <w:tcPr>
            <w:tcW w:w="9889" w:type="dxa"/>
            <w:gridSpan w:val="3"/>
          </w:tcPr>
          <w:p w14:paraId="1025B883" w14:textId="77777777" w:rsidR="00093C73" w:rsidRDefault="00093C73" w:rsidP="005B2C58">
            <w:pPr>
              <w:pStyle w:val="Title1"/>
            </w:pPr>
            <w:bookmarkStart w:id="4" w:name="dtitle1" w:colFirst="0" w:colLast="0"/>
            <w:bookmarkEnd w:id="3"/>
          </w:p>
        </w:tc>
      </w:tr>
      <w:bookmarkEnd w:id="4"/>
    </w:tbl>
    <w:p w14:paraId="11ADCDAB" w14:textId="77777777" w:rsidR="00C2188B" w:rsidRDefault="00C2188B" w:rsidP="00906598"/>
    <w:p w14:paraId="53B7DA75" w14:textId="77777777" w:rsidR="00C2188B" w:rsidRDefault="00C218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4F44A354" w14:textId="77777777" w:rsidR="00C2188B" w:rsidRDefault="00C218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rPr>
          <w:rtl/>
        </w:rPr>
        <w:br w:type="page"/>
      </w:r>
    </w:p>
    <w:p w14:paraId="173AABC7" w14:textId="77777777" w:rsidR="00B70E14" w:rsidRDefault="00B70E14" w:rsidP="00906598"/>
    <w:sectPr w:rsidR="00B70E14" w:rsidSect="00F74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E418" w14:textId="77777777" w:rsidR="00D03E43" w:rsidRDefault="00D03E43">
      <w:r>
        <w:separator/>
      </w:r>
    </w:p>
  </w:endnote>
  <w:endnote w:type="continuationSeparator" w:id="0">
    <w:p w14:paraId="1E6A25C0" w14:textId="77777777" w:rsidR="00D03E43" w:rsidRDefault="00D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A21D" w14:textId="77777777" w:rsidR="00C2188B" w:rsidRDefault="00C21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F522" w14:textId="4504F35B" w:rsidR="00C126C1" w:rsidRPr="00971BF2" w:rsidRDefault="00C126C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520B" w14:textId="4DA5225A" w:rsidR="00C126C1" w:rsidRPr="001E41A0" w:rsidRDefault="00C126C1" w:rsidP="00237E22">
    <w:pPr>
      <w:pStyle w:val="Footer"/>
      <w:rPr>
        <w:lang w:val="en-US"/>
      </w:rPr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7058" w14:textId="77777777" w:rsidR="00D03E43" w:rsidRDefault="00D03E43">
      <w:r>
        <w:t>____________________</w:t>
      </w:r>
    </w:p>
  </w:footnote>
  <w:footnote w:type="continuationSeparator" w:id="0">
    <w:p w14:paraId="41D8AD9C" w14:textId="77777777" w:rsidR="00D03E43" w:rsidRDefault="00D0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8F62" w14:textId="77777777" w:rsidR="00C2188B" w:rsidRDefault="00C2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A7" w14:textId="77777777" w:rsidR="00C126C1" w:rsidRDefault="00C126C1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237E22">
      <w:rPr>
        <w:noProof/>
      </w:rPr>
      <w:t>2</w:t>
    </w:r>
    <w:r>
      <w:rPr>
        <w:noProof/>
      </w:rPr>
      <w:fldChar w:fldCharType="end"/>
    </w:r>
  </w:p>
  <w:p w14:paraId="15341256" w14:textId="77777777" w:rsidR="00C126C1" w:rsidRDefault="00C126C1" w:rsidP="00237E22">
    <w:pPr>
      <w:pStyle w:val="Header"/>
      <w:rPr>
        <w:lang w:val="es-ES"/>
      </w:rPr>
    </w:pPr>
    <w:r>
      <w:rPr>
        <w:lang w:val="es-ES"/>
      </w:rPr>
      <w:t>RAG/</w:t>
    </w:r>
    <w:r w:rsidR="00C2188B">
      <w:rPr>
        <w:lang w:val="es-ES"/>
      </w:rPr>
      <w:t>XX</w:t>
    </w:r>
    <w:r>
      <w:rPr>
        <w:lang w:val="es-ES"/>
      </w:rP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E476" w14:textId="77777777" w:rsidR="00C2188B" w:rsidRDefault="00C21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41"/>
    <w:rsid w:val="00093C73"/>
    <w:rsid w:val="000F2431"/>
    <w:rsid w:val="001377D6"/>
    <w:rsid w:val="001632FD"/>
    <w:rsid w:val="001A0041"/>
    <w:rsid w:val="001E41A0"/>
    <w:rsid w:val="00237E22"/>
    <w:rsid w:val="002774E4"/>
    <w:rsid w:val="002F4DA3"/>
    <w:rsid w:val="003D068D"/>
    <w:rsid w:val="003E2CE2"/>
    <w:rsid w:val="00420F57"/>
    <w:rsid w:val="00481551"/>
    <w:rsid w:val="004F0848"/>
    <w:rsid w:val="00507DA3"/>
    <w:rsid w:val="0051782D"/>
    <w:rsid w:val="00597657"/>
    <w:rsid w:val="005B2C58"/>
    <w:rsid w:val="00656189"/>
    <w:rsid w:val="006B4CFB"/>
    <w:rsid w:val="00746923"/>
    <w:rsid w:val="007934C9"/>
    <w:rsid w:val="007F55BA"/>
    <w:rsid w:val="00806E63"/>
    <w:rsid w:val="0081028D"/>
    <w:rsid w:val="008A004A"/>
    <w:rsid w:val="008B3F50"/>
    <w:rsid w:val="00906598"/>
    <w:rsid w:val="0095426A"/>
    <w:rsid w:val="00971BF2"/>
    <w:rsid w:val="009D27EC"/>
    <w:rsid w:val="00A16CB2"/>
    <w:rsid w:val="00AF7CE7"/>
    <w:rsid w:val="00B35BE4"/>
    <w:rsid w:val="00B409FB"/>
    <w:rsid w:val="00B52992"/>
    <w:rsid w:val="00B70E14"/>
    <w:rsid w:val="00C126C1"/>
    <w:rsid w:val="00C2188B"/>
    <w:rsid w:val="00C322C4"/>
    <w:rsid w:val="00CC1D49"/>
    <w:rsid w:val="00CD4D80"/>
    <w:rsid w:val="00CE366B"/>
    <w:rsid w:val="00CF7532"/>
    <w:rsid w:val="00D03E43"/>
    <w:rsid w:val="00D211BC"/>
    <w:rsid w:val="00DC3B29"/>
    <w:rsid w:val="00DD3BF8"/>
    <w:rsid w:val="00EC0BE3"/>
    <w:rsid w:val="00F176DA"/>
    <w:rsid w:val="00F749FF"/>
    <w:rsid w:val="00FC1E29"/>
    <w:rsid w:val="00FE56BC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AB457"/>
  <w15:docId w15:val="{586B3DE5-824E-40F5-BF07-E1FE2DD1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Normal"/>
    <w:rsid w:val="00906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re\Desktop\RAG\Templates\Templates\Englis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CAE478657B44A8F67D90DF00552D0" ma:contentTypeVersion="2" ma:contentTypeDescription="Create a new document." ma:contentTypeScope="" ma:versionID="cdc1b7f9c0cc9929f330bfbd8f41912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730B33-CA25-4C53-8424-EE1E726634BD}"/>
</file>

<file path=customXml/itemProps2.xml><?xml version="1.0" encoding="utf-8"?>
<ds:datastoreItem xmlns:ds="http://schemas.openxmlformats.org/officeDocument/2006/customXml" ds:itemID="{CD1D35EB-9682-46B4-BD0B-6E2C269EA562}"/>
</file>

<file path=customXml/itemProps3.xml><?xml version="1.0" encoding="utf-8"?>
<ds:datastoreItem xmlns:ds="http://schemas.openxmlformats.org/officeDocument/2006/customXml" ds:itemID="{6D76F0F2-325A-476A-A140-30CF12B86727}"/>
</file>

<file path=docProps/app.xml><?xml version="1.0" encoding="utf-8"?>
<Properties xmlns="http://schemas.openxmlformats.org/officeDocument/2006/extended-properties" xmlns:vt="http://schemas.openxmlformats.org/officeDocument/2006/docPropsVTypes">
  <Template>English.dotm</Template>
  <TotalTime>3</TotalTime>
  <Pages>2</Pages>
  <Words>13</Words>
  <Characters>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Faure</dc:creator>
  <cp:keywords/>
  <dc:description>RAG21</dc:description>
  <cp:lastModifiedBy>Graciela Faure</cp:lastModifiedBy>
  <cp:revision>2</cp:revision>
  <cp:lastPrinted>1999-09-30T15:03:00Z</cp:lastPrinted>
  <dcterms:created xsi:type="dcterms:W3CDTF">2020-08-31T08:41:00Z</dcterms:created>
  <dcterms:modified xsi:type="dcterms:W3CDTF">2020-08-31T08:46:00Z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0x010100D45CAE478657B44A8F67D90DF00552D0</vt:lpwstr>
  </property>
</Properties>
</file>