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B" w:rsidRPr="003A700A" w:rsidRDefault="00FD654B" w:rsidP="00014C19">
      <w:pPr>
        <w:pStyle w:val="AnnexNo"/>
        <w:spacing w:before="0"/>
        <w:rPr>
          <w:caps w:val="0"/>
        </w:rPr>
      </w:pPr>
      <w:r w:rsidRPr="003A700A">
        <w:t xml:space="preserve">ПРИЛОЖЕНИЕ 3 К РЕЗОЛЮЦИИ 1 </w:t>
      </w:r>
      <w:r w:rsidRPr="003A700A">
        <w:rPr>
          <w:caps w:val="0"/>
        </w:rPr>
        <w:t>(Пересм. Хайдарабад, 2010 г.)</w:t>
      </w:r>
    </w:p>
    <w:p w:rsidR="00FD654B" w:rsidRPr="003A700A" w:rsidRDefault="00FD654B" w:rsidP="00014C19">
      <w:pPr>
        <w:pStyle w:val="Restitle"/>
        <w:rPr>
          <w:szCs w:val="26"/>
        </w:rPr>
      </w:pPr>
      <w:r w:rsidRPr="003A700A">
        <w:t xml:space="preserve">Образец/шаблон для предлагаемых Вопросов и предметов </w:t>
      </w:r>
      <w:r w:rsidRPr="003A700A">
        <w:br/>
        <w:t>для изучения и рассмотрения в МСЭ-D</w:t>
      </w:r>
    </w:p>
    <w:p w:rsidR="00FD654B" w:rsidRPr="003A700A" w:rsidRDefault="00FD654B" w:rsidP="00014C19">
      <w:pPr>
        <w:rPr>
          <w:i/>
          <w:iCs/>
          <w:szCs w:val="22"/>
        </w:rPr>
      </w:pPr>
      <w:r w:rsidRPr="003A700A">
        <w:rPr>
          <w:i/>
          <w:iCs/>
          <w:szCs w:val="22"/>
        </w:rPr>
        <w:t>*</w:t>
      </w:r>
      <w:r w:rsidRPr="003A700A">
        <w:rPr>
          <w:i/>
          <w:iCs/>
          <w:szCs w:val="22"/>
        </w:rPr>
        <w:tab/>
        <w:t>Информация, отмеченная курсивом, относится к сведениям, которые должны быть предоставлены автором вклада по каждому пункту.</w:t>
      </w:r>
    </w:p>
    <w:p w:rsidR="00FD654B" w:rsidRPr="003A700A" w:rsidRDefault="00FD654B" w:rsidP="00014C19">
      <w:pPr>
        <w:jc w:val="both"/>
        <w:rPr>
          <w:iCs/>
          <w:szCs w:val="22"/>
        </w:rPr>
      </w:pPr>
      <w:r w:rsidRPr="003A700A">
        <w:rPr>
          <w:b/>
          <w:szCs w:val="22"/>
        </w:rPr>
        <w:t>Название Вопроса или предмета</w:t>
      </w:r>
      <w:r w:rsidRPr="003A700A">
        <w:rPr>
          <w:szCs w:val="22"/>
        </w:rPr>
        <w:t xml:space="preserve"> </w:t>
      </w:r>
      <w:r w:rsidRPr="003A700A">
        <w:rPr>
          <w:iCs/>
          <w:szCs w:val="22"/>
        </w:rPr>
        <w:t>(название заменяет собой этот заголовок)</w:t>
      </w:r>
    </w:p>
    <w:p w:rsidR="00FD654B" w:rsidRPr="003A700A" w:rsidRDefault="00FD654B" w:rsidP="00014C19">
      <w:pPr>
        <w:pStyle w:val="Heading1"/>
      </w:pPr>
      <w:r w:rsidRPr="003A700A">
        <w:t>1</w:t>
      </w:r>
      <w:r w:rsidRPr="003A700A">
        <w:tab/>
        <w:t>Изложение ситуации или проблемы (</w:t>
      </w:r>
      <w:r w:rsidRPr="003A700A">
        <w:rPr>
          <w:i/>
          <w:iCs/>
        </w:rPr>
        <w:t>после этих заголовков следует описательный текст</w:t>
      </w:r>
      <w:r w:rsidRPr="003A700A">
        <w:t>)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szCs w:val="22"/>
        </w:rPr>
        <w:tab/>
      </w:r>
      <w:r w:rsidRPr="003A700A">
        <w:rPr>
          <w:i/>
          <w:szCs w:val="22"/>
        </w:rPr>
        <w:t>Дайте общее описание ситуации или проблемы, которую предлагается изучать, обращая при этом особое внимание на</w:t>
      </w:r>
      <w:r w:rsidRPr="003A700A">
        <w:rPr>
          <w:iCs/>
          <w:szCs w:val="22"/>
        </w:rPr>
        <w:t>:</w:t>
      </w:r>
    </w:p>
    <w:p w:rsidR="00FD654B" w:rsidRPr="003A700A" w:rsidRDefault="00FD654B" w:rsidP="00014C19">
      <w:pPr>
        <w:pStyle w:val="enumlev1"/>
      </w:pPr>
      <w:r w:rsidRPr="003A700A">
        <w:t>–</w:t>
      </w:r>
      <w:r w:rsidRPr="003A700A">
        <w:tab/>
        <w:t>последствия для развивающихся стран и НРС;</w:t>
      </w:r>
    </w:p>
    <w:p w:rsidR="00FD654B" w:rsidRPr="003A700A" w:rsidRDefault="00FD654B" w:rsidP="00014C19">
      <w:pPr>
        <w:pStyle w:val="enumlev1"/>
      </w:pPr>
      <w:r w:rsidRPr="003A700A">
        <w:t>–</w:t>
      </w:r>
      <w:r w:rsidRPr="003A700A">
        <w:tab/>
        <w:t>принципы равноправия полов; и</w:t>
      </w:r>
    </w:p>
    <w:p w:rsidR="00FD654B" w:rsidRPr="003A700A" w:rsidRDefault="00FD654B" w:rsidP="00014C19">
      <w:pPr>
        <w:pStyle w:val="enumlev1"/>
      </w:pPr>
      <w:r w:rsidRPr="003A700A">
        <w:t>–</w:t>
      </w:r>
      <w:r w:rsidRPr="003A700A">
        <w:tab/>
        <w:t>пользу, которую могут получить эти страны от того или иного решения. Укажите, почему данная проблема или ситуация должна изучаться в настоящее время.</w:t>
      </w:r>
    </w:p>
    <w:p w:rsidR="00FD654B" w:rsidRPr="003A700A" w:rsidRDefault="00FD654B" w:rsidP="00014C19">
      <w:pPr>
        <w:pStyle w:val="Heading1"/>
      </w:pPr>
      <w:r w:rsidRPr="003A700A">
        <w:t>2</w:t>
      </w:r>
      <w:r w:rsidRPr="003A700A">
        <w:tab/>
        <w:t>Вопрос или предмет, предлагаемый для изучения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szCs w:val="22"/>
        </w:rPr>
        <w:tab/>
      </w:r>
      <w:r w:rsidRPr="003A700A">
        <w:rPr>
          <w:i/>
          <w:szCs w:val="22"/>
        </w:rPr>
        <w:t>Изложите как можно яснее Вопрос или предмет, который предлагается изучить. Задачи должны быть четко определены.</w:t>
      </w:r>
    </w:p>
    <w:p w:rsidR="00FD654B" w:rsidRPr="003A700A" w:rsidRDefault="00FD654B" w:rsidP="00014C19">
      <w:pPr>
        <w:pStyle w:val="Heading1"/>
      </w:pPr>
      <w:r w:rsidRPr="003A700A">
        <w:t>3</w:t>
      </w:r>
      <w:r w:rsidRPr="003A700A">
        <w:tab/>
        <w:t>Ожидаемые результаты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szCs w:val="22"/>
        </w:rPr>
        <w:t>*</w:t>
      </w:r>
      <w:r w:rsidRPr="003A700A">
        <w:rPr>
          <w:szCs w:val="22"/>
        </w:rPr>
        <w:tab/>
      </w:r>
      <w:r w:rsidRPr="003A700A">
        <w:rPr>
          <w:i/>
          <w:szCs w:val="22"/>
        </w:rPr>
        <w:t>Дайте подробное описание ожидаемых результатов исследования. Оно должно включать общее указание на организационный уровень или статус тех организаций, которые, как ожидается, будут применять результаты работы и получать от них пользу</w:t>
      </w:r>
      <w:r w:rsidRPr="003A700A">
        <w:rPr>
          <w:iCs/>
          <w:szCs w:val="22"/>
        </w:rPr>
        <w:t>.</w:t>
      </w:r>
    </w:p>
    <w:p w:rsidR="00FD654B" w:rsidRPr="003A700A" w:rsidRDefault="00FD654B" w:rsidP="00014C19">
      <w:pPr>
        <w:pStyle w:val="Heading1"/>
      </w:pPr>
      <w:r w:rsidRPr="003A700A">
        <w:t>4</w:t>
      </w:r>
      <w:r w:rsidRPr="003A700A">
        <w:tab/>
        <w:t>График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szCs w:val="22"/>
        </w:rPr>
        <w:t>*</w:t>
      </w:r>
      <w:r w:rsidRPr="003A700A">
        <w:rPr>
          <w:i/>
          <w:szCs w:val="22"/>
        </w:rPr>
        <w:tab/>
        <w:t>Укажите время, необходимое для выполнения работы, учитывая, что срочность получения результатов повлияет как на метод, используемый для проведения исследования, так и на его глубину и широту</w:t>
      </w:r>
      <w:r w:rsidRPr="003A700A">
        <w:rPr>
          <w:iCs/>
          <w:szCs w:val="22"/>
        </w:rPr>
        <w:t>.</w:t>
      </w:r>
    </w:p>
    <w:p w:rsidR="00FD654B" w:rsidRPr="003A700A" w:rsidRDefault="00FD654B" w:rsidP="00014C19">
      <w:pPr>
        <w:pStyle w:val="Heading1"/>
      </w:pPr>
      <w:r w:rsidRPr="003A700A">
        <w:t>5</w:t>
      </w:r>
      <w:r w:rsidRPr="003A700A">
        <w:tab/>
        <w:t>Авторы предложения/спонсоры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i/>
          <w:szCs w:val="22"/>
        </w:rPr>
        <w:tab/>
        <w:t>Укажите организации, предлагающие и поддерживающие данное исследование, а также соответствующие координаты для контактов</w:t>
      </w:r>
      <w:r w:rsidRPr="003A700A">
        <w:rPr>
          <w:iCs/>
          <w:szCs w:val="22"/>
        </w:rPr>
        <w:t>.</w:t>
      </w:r>
    </w:p>
    <w:p w:rsidR="00FD654B" w:rsidRPr="003A700A" w:rsidRDefault="00FD654B" w:rsidP="00014C19">
      <w:pPr>
        <w:pStyle w:val="Heading1"/>
      </w:pPr>
      <w:r w:rsidRPr="003A700A">
        <w:t>6</w:t>
      </w:r>
      <w:r w:rsidRPr="003A700A">
        <w:tab/>
        <w:t>Источники используемых в работе материалов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i/>
          <w:szCs w:val="22"/>
        </w:rPr>
        <w:tab/>
        <w:t>Укажите, какие типы организаций, как ожидается, будут предоставлять вклады для дальнейшей работы, например Государства </w:t>
      </w:r>
      <w:r w:rsidRPr="003A700A">
        <w:rPr>
          <w:i/>
          <w:szCs w:val="22"/>
        </w:rPr>
        <w:sym w:font="Symbol" w:char="F02D"/>
      </w:r>
      <w:r w:rsidRPr="003A700A">
        <w:rPr>
          <w:i/>
          <w:szCs w:val="22"/>
        </w:rPr>
        <w:t xml:space="preserve"> </w:t>
      </w:r>
      <w:r>
        <w:rPr>
          <w:i/>
          <w:szCs w:val="22"/>
        </w:rPr>
        <w:t xml:space="preserve"> </w:t>
      </w:r>
      <w:r w:rsidRPr="003A700A">
        <w:rPr>
          <w:i/>
          <w:szCs w:val="22"/>
        </w:rPr>
        <w:t>Члены Союза, Члены Сектора, Ассоциированные члены, другие учреждения Организации Объединенных Наций, региональные группы, ответственные по направлениям деятельности БРЭ, при необходимости, и т. д.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i/>
          <w:szCs w:val="22"/>
        </w:rPr>
        <w:tab/>
        <w:t>Приведите также любую другую информацию, в том числе о потенциально важных ресурсах, которая может быть полезна тем, кто отвечает за проведение исследования</w:t>
      </w:r>
      <w:r w:rsidRPr="003A700A">
        <w:rPr>
          <w:iCs/>
          <w:szCs w:val="22"/>
        </w:rPr>
        <w:t>.</w:t>
      </w:r>
    </w:p>
    <w:p w:rsidR="00FD654B" w:rsidRPr="003A700A" w:rsidRDefault="00FD654B" w:rsidP="00014C19">
      <w:pPr>
        <w:pStyle w:val="Heading1"/>
      </w:pPr>
      <w:r w:rsidRPr="003A700A">
        <w:lastRenderedPageBreak/>
        <w:t>7</w:t>
      </w:r>
      <w:r w:rsidRPr="003A700A">
        <w:tab/>
        <w:t>Целевая аудитория</w:t>
      </w:r>
    </w:p>
    <w:p w:rsidR="00FD654B" w:rsidRPr="003A700A" w:rsidRDefault="00FD654B" w:rsidP="00014C19">
      <w:pPr>
        <w:spacing w:after="120"/>
        <w:rPr>
          <w:szCs w:val="22"/>
        </w:rPr>
      </w:pPr>
      <w:r w:rsidRPr="003A700A">
        <w:rPr>
          <w:i/>
          <w:szCs w:val="22"/>
        </w:rPr>
        <w:t>*</w:t>
      </w:r>
      <w:r w:rsidRPr="003A700A">
        <w:rPr>
          <w:szCs w:val="22"/>
        </w:rPr>
        <w:tab/>
      </w:r>
      <w:r w:rsidRPr="003A700A">
        <w:rPr>
          <w:i/>
          <w:szCs w:val="22"/>
        </w:rPr>
        <w:t>Укажите ожидаемые виды целевой аудитории, сделав пометки в соответствующих ячейках приведенной ниже таблицы</w:t>
      </w:r>
      <w:r w:rsidRPr="003A700A">
        <w:rPr>
          <w:szCs w:val="22"/>
        </w:rPr>
        <w:t>:</w:t>
      </w:r>
    </w:p>
    <w:tbl>
      <w:tblPr>
        <w:tblW w:w="7950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2072"/>
        <w:gridCol w:w="2072"/>
      </w:tblGrid>
      <w:tr w:rsidR="00FD654B" w:rsidRPr="003A700A" w:rsidTr="003658E0">
        <w:trPr>
          <w:jc w:val="center"/>
        </w:trPr>
        <w:tc>
          <w:tcPr>
            <w:tcW w:w="3806" w:type="dxa"/>
          </w:tcPr>
          <w:p w:rsidR="00FD654B" w:rsidRPr="003A700A" w:rsidRDefault="00FD654B" w:rsidP="003A700A">
            <w:pPr>
              <w:pStyle w:val="Tablehead"/>
            </w:pPr>
            <w:r w:rsidRPr="003A700A">
              <w:br w:type="page"/>
            </w:r>
          </w:p>
        </w:tc>
        <w:tc>
          <w:tcPr>
            <w:tcW w:w="2072" w:type="dxa"/>
            <w:vAlign w:val="center"/>
          </w:tcPr>
          <w:p w:rsidR="00FD654B" w:rsidRPr="003A700A" w:rsidRDefault="00FD654B" w:rsidP="003A700A">
            <w:pPr>
              <w:pStyle w:val="Tablehead"/>
            </w:pPr>
            <w:r w:rsidRPr="003A700A">
              <w:t xml:space="preserve">Развитые </w:t>
            </w:r>
            <w:r w:rsidRPr="003A700A">
              <w:br/>
              <w:t>страны</w:t>
            </w:r>
          </w:p>
        </w:tc>
        <w:tc>
          <w:tcPr>
            <w:tcW w:w="2072" w:type="dxa"/>
            <w:vAlign w:val="center"/>
          </w:tcPr>
          <w:p w:rsidR="00FD654B" w:rsidRPr="003A700A" w:rsidRDefault="00FD654B" w:rsidP="003A700A">
            <w:pPr>
              <w:pStyle w:val="Tablehead"/>
            </w:pPr>
            <w:r w:rsidRPr="003A700A">
              <w:t>Развивающиеся страны</w:t>
            </w:r>
            <w:r w:rsidRPr="003A700A">
              <w:rPr>
                <w:rStyle w:val="FootnoteReference"/>
                <w:b w:val="0"/>
                <w:bCs/>
                <w:szCs w:val="16"/>
              </w:rPr>
              <w:footnoteReference w:customMarkFollows="1" w:id="1"/>
              <w:sym w:font="Symbol" w:char="F02A"/>
            </w:r>
          </w:p>
        </w:tc>
      </w:tr>
      <w:tr w:rsidR="00FD654B" w:rsidRPr="003A700A" w:rsidTr="003658E0">
        <w:trPr>
          <w:jc w:val="center"/>
        </w:trPr>
        <w:tc>
          <w:tcPr>
            <w:tcW w:w="3806" w:type="dxa"/>
          </w:tcPr>
          <w:p w:rsidR="00FD654B" w:rsidRPr="003A700A" w:rsidRDefault="00FD654B" w:rsidP="003A700A">
            <w:pPr>
              <w:pStyle w:val="Tabletext"/>
            </w:pPr>
            <w:r w:rsidRPr="003A700A">
              <w:t xml:space="preserve">Органы, ответственные за выработку политики в области электросвязи 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</w:tr>
      <w:tr w:rsidR="00FD654B" w:rsidRPr="003A700A" w:rsidTr="003658E0">
        <w:trPr>
          <w:jc w:val="center"/>
        </w:trPr>
        <w:tc>
          <w:tcPr>
            <w:tcW w:w="3806" w:type="dxa"/>
          </w:tcPr>
          <w:p w:rsidR="00FD654B" w:rsidRPr="003A700A" w:rsidRDefault="00FD654B" w:rsidP="003A700A">
            <w:pPr>
              <w:pStyle w:val="Tabletext"/>
            </w:pPr>
            <w:r w:rsidRPr="003A700A">
              <w:t xml:space="preserve">Регламентарные органы в области электросвязи 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</w:tr>
      <w:tr w:rsidR="00FD654B" w:rsidRPr="003A700A" w:rsidTr="003658E0">
        <w:trPr>
          <w:jc w:val="center"/>
        </w:trPr>
        <w:tc>
          <w:tcPr>
            <w:tcW w:w="3806" w:type="dxa"/>
          </w:tcPr>
          <w:p w:rsidR="00FD654B" w:rsidRPr="003A700A" w:rsidRDefault="00FD654B" w:rsidP="003A700A">
            <w:pPr>
              <w:pStyle w:val="Tabletext"/>
            </w:pPr>
            <w:r w:rsidRPr="003A700A">
              <w:t>Поставщики услуг (операторы)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</w:tr>
      <w:tr w:rsidR="00FD654B" w:rsidRPr="003A700A" w:rsidTr="003658E0">
        <w:trPr>
          <w:jc w:val="center"/>
        </w:trPr>
        <w:tc>
          <w:tcPr>
            <w:tcW w:w="3806" w:type="dxa"/>
          </w:tcPr>
          <w:p w:rsidR="00FD654B" w:rsidRPr="003A700A" w:rsidRDefault="00FD654B" w:rsidP="003A700A">
            <w:pPr>
              <w:pStyle w:val="Tabletext"/>
            </w:pPr>
            <w:r w:rsidRPr="003A700A">
              <w:t>Производители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  <w:tc>
          <w:tcPr>
            <w:tcW w:w="2072" w:type="dxa"/>
          </w:tcPr>
          <w:p w:rsidR="00FD654B" w:rsidRPr="003A700A" w:rsidRDefault="00FD654B" w:rsidP="003658E0">
            <w:pPr>
              <w:pStyle w:val="Tabletext"/>
              <w:jc w:val="center"/>
              <w:rPr>
                <w:bCs/>
              </w:rPr>
            </w:pPr>
            <w:r w:rsidRPr="003A700A">
              <w:rPr>
                <w:bCs/>
              </w:rPr>
              <w:t>*</w:t>
            </w:r>
          </w:p>
        </w:tc>
      </w:tr>
    </w:tbl>
    <w:p w:rsidR="00FD654B" w:rsidRPr="003A700A" w:rsidRDefault="00FD654B" w:rsidP="00014C19">
      <w:pPr>
        <w:spacing w:before="240"/>
        <w:rPr>
          <w:szCs w:val="22"/>
        </w:rPr>
      </w:pPr>
      <w:r w:rsidRPr="003A700A">
        <w:rPr>
          <w:szCs w:val="22"/>
        </w:rPr>
        <w:t>Просьба предоставлять в надлежащих случаях пояснительные сведения относительно причин включения определенных пунктов в таблицу или исключения из нее.</w:t>
      </w:r>
    </w:p>
    <w:p w:rsidR="00FD654B" w:rsidRPr="003A700A" w:rsidRDefault="00FD654B" w:rsidP="00014C19">
      <w:pPr>
        <w:jc w:val="both"/>
        <w:rPr>
          <w:b/>
          <w:bCs/>
          <w:szCs w:val="22"/>
        </w:rPr>
      </w:pPr>
      <w:r w:rsidRPr="003A700A">
        <w:rPr>
          <w:b/>
          <w:bCs/>
          <w:szCs w:val="22"/>
        </w:rPr>
        <w:t>а)</w:t>
      </w:r>
      <w:r w:rsidRPr="003A700A">
        <w:rPr>
          <w:b/>
          <w:bCs/>
          <w:szCs w:val="22"/>
        </w:rPr>
        <w:tab/>
        <w:t xml:space="preserve">Целевая аудитория </w:t>
      </w:r>
      <w:r w:rsidRPr="003A700A">
        <w:rPr>
          <w:b/>
          <w:bCs/>
          <w:szCs w:val="22"/>
        </w:rPr>
        <w:sym w:font="Symbol" w:char="F02D"/>
      </w:r>
      <w:r w:rsidRPr="003A700A">
        <w:rPr>
          <w:b/>
          <w:bCs/>
          <w:szCs w:val="22"/>
        </w:rPr>
        <w:t xml:space="preserve"> Кто конкретно будет использовать результаты работы?</w:t>
      </w:r>
    </w:p>
    <w:p w:rsidR="00FD654B" w:rsidRPr="003A700A" w:rsidRDefault="00FD654B" w:rsidP="00014C19">
      <w:pPr>
        <w:rPr>
          <w:i/>
          <w:iCs/>
          <w:szCs w:val="22"/>
        </w:rPr>
      </w:pPr>
      <w:r w:rsidRPr="003A700A">
        <w:rPr>
          <w:i/>
          <w:iCs/>
          <w:szCs w:val="22"/>
        </w:rPr>
        <w:t>*</w:t>
      </w:r>
      <w:r w:rsidRPr="003A700A">
        <w:rPr>
          <w:i/>
          <w:iCs/>
          <w:szCs w:val="22"/>
        </w:rPr>
        <w:tab/>
        <w:t>Укажите как можно точнее, какие отдельные лица/группы/регионы в рамках целевых организаций будут использовать результаты работы</w:t>
      </w:r>
      <w:r w:rsidRPr="003A700A">
        <w:rPr>
          <w:szCs w:val="22"/>
        </w:rPr>
        <w:t>.</w:t>
      </w:r>
    </w:p>
    <w:p w:rsidR="00FD654B" w:rsidRPr="003A700A" w:rsidRDefault="00FD654B" w:rsidP="00014C19">
      <w:pPr>
        <w:jc w:val="both"/>
        <w:rPr>
          <w:b/>
          <w:bCs/>
          <w:i/>
          <w:szCs w:val="22"/>
        </w:rPr>
      </w:pPr>
      <w:r w:rsidRPr="003A700A">
        <w:rPr>
          <w:b/>
          <w:bCs/>
          <w:szCs w:val="22"/>
        </w:rPr>
        <w:t>b)</w:t>
      </w:r>
      <w:r w:rsidRPr="003A700A">
        <w:rPr>
          <w:b/>
          <w:bCs/>
          <w:szCs w:val="22"/>
        </w:rPr>
        <w:tab/>
        <w:t>Предлагаемые методы распространения результатов</w:t>
      </w:r>
    </w:p>
    <w:p w:rsidR="00FD654B" w:rsidRPr="003A700A" w:rsidRDefault="00FD654B" w:rsidP="00014C19">
      <w:pPr>
        <w:rPr>
          <w:szCs w:val="22"/>
        </w:rPr>
      </w:pPr>
      <w:r w:rsidRPr="003A700A">
        <w:rPr>
          <w:i/>
          <w:szCs w:val="22"/>
        </w:rPr>
        <w:t>*</w:t>
      </w:r>
      <w:r w:rsidRPr="003A700A">
        <w:rPr>
          <w:i/>
          <w:szCs w:val="22"/>
        </w:rPr>
        <w:tab/>
        <w:t xml:space="preserve">Каким образом, по мнению автора вклада, лучше всего распространять результаты этой работы и как они должны применяться целевой </w:t>
      </w:r>
      <w:r w:rsidRPr="003658E0">
        <w:rPr>
          <w:i/>
          <w:szCs w:val="22"/>
        </w:rPr>
        <w:t>аудиторией?</w:t>
      </w:r>
    </w:p>
    <w:p w:rsidR="00FD654B" w:rsidRPr="003A700A" w:rsidRDefault="00FD654B" w:rsidP="00014C19">
      <w:pPr>
        <w:pStyle w:val="Heading1"/>
      </w:pPr>
      <w:r w:rsidRPr="003A700A">
        <w:t>8</w:t>
      </w:r>
      <w:r w:rsidRPr="003A700A">
        <w:tab/>
        <w:t>Предлагаемые методы рассмотрения данного Вопроса или предмета</w:t>
      </w:r>
    </w:p>
    <w:p w:rsidR="00FD654B" w:rsidRPr="003A700A" w:rsidRDefault="00FD654B" w:rsidP="00014C19">
      <w:pPr>
        <w:jc w:val="both"/>
        <w:rPr>
          <w:b/>
          <w:bCs/>
          <w:szCs w:val="22"/>
        </w:rPr>
      </w:pPr>
      <w:r w:rsidRPr="003A700A">
        <w:rPr>
          <w:b/>
          <w:bCs/>
          <w:szCs w:val="22"/>
        </w:rPr>
        <w:t>а)</w:t>
      </w:r>
      <w:r w:rsidRPr="003A700A">
        <w:rPr>
          <w:b/>
          <w:bCs/>
          <w:szCs w:val="22"/>
        </w:rPr>
        <w:tab/>
        <w:t>Каким образом?</w:t>
      </w:r>
    </w:p>
    <w:p w:rsidR="00FD654B" w:rsidRPr="003A700A" w:rsidRDefault="00FD654B" w:rsidP="00014C19">
      <w:pPr>
        <w:jc w:val="both"/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i/>
          <w:szCs w:val="22"/>
        </w:rPr>
        <w:tab/>
        <w:t>Укажите, где предлагается рассматривать предложенный Вопрос или предмет</w:t>
      </w:r>
      <w:r w:rsidRPr="004A595F">
        <w:rPr>
          <w:iCs/>
          <w:szCs w:val="22"/>
        </w:rPr>
        <w:t>:</w:t>
      </w:r>
    </w:p>
    <w:p w:rsidR="00FD654B" w:rsidRPr="003A700A" w:rsidRDefault="00FD654B" w:rsidP="00014C19">
      <w:pPr>
        <w:ind w:left="1276" w:hanging="425"/>
        <w:jc w:val="both"/>
        <w:rPr>
          <w:szCs w:val="22"/>
        </w:rPr>
      </w:pPr>
      <w:r w:rsidRPr="003A700A">
        <w:rPr>
          <w:szCs w:val="22"/>
        </w:rPr>
        <w:t>1)</w:t>
      </w:r>
      <w:r w:rsidRPr="003A700A">
        <w:rPr>
          <w:szCs w:val="22"/>
        </w:rPr>
        <w:tab/>
        <w:t>В исследовательской комиссии:</w:t>
      </w:r>
    </w:p>
    <w:p w:rsidR="00FD654B" w:rsidRPr="003A700A" w:rsidRDefault="00FD654B" w:rsidP="00014C19">
      <w:pPr>
        <w:tabs>
          <w:tab w:val="left" w:pos="8820"/>
        </w:tabs>
        <w:ind w:left="1701" w:hanging="425"/>
        <w:jc w:val="both"/>
        <w:rPr>
          <w:szCs w:val="22"/>
        </w:rPr>
      </w:pPr>
      <w:r w:rsidRPr="003A700A">
        <w:rPr>
          <w:szCs w:val="22"/>
        </w:rPr>
        <w:sym w:font="Courier New" w:char="2013"/>
      </w:r>
      <w:r w:rsidRPr="003A700A">
        <w:rPr>
          <w:szCs w:val="22"/>
        </w:rPr>
        <w:tab/>
        <w:t>Вопрос (на протяжении многолетнего исследовательского периода)</w:t>
      </w:r>
      <w:r w:rsidRPr="003A700A">
        <w:rPr>
          <w:szCs w:val="22"/>
        </w:rPr>
        <w:tab/>
      </w:r>
      <w:r w:rsidRPr="003A700A">
        <w:rPr>
          <w:b/>
          <w:bCs/>
          <w:szCs w:val="22"/>
        </w:rPr>
        <w:sym w:font="Wingdings" w:char="F06F"/>
      </w:r>
    </w:p>
    <w:p w:rsidR="00FD654B" w:rsidRPr="003A700A" w:rsidRDefault="00FD654B" w:rsidP="00014C19">
      <w:pPr>
        <w:ind w:left="1276" w:hanging="425"/>
        <w:jc w:val="both"/>
        <w:rPr>
          <w:szCs w:val="22"/>
        </w:rPr>
      </w:pPr>
      <w:r w:rsidRPr="003A700A">
        <w:rPr>
          <w:szCs w:val="22"/>
        </w:rPr>
        <w:t>2)</w:t>
      </w:r>
      <w:r w:rsidRPr="003A700A">
        <w:rPr>
          <w:szCs w:val="22"/>
        </w:rPr>
        <w:tab/>
        <w:t>В рамках регулярной деятельности БРЭ:</w:t>
      </w:r>
    </w:p>
    <w:p w:rsidR="00FD654B" w:rsidRPr="003A700A" w:rsidRDefault="00FD654B" w:rsidP="00014C19">
      <w:pPr>
        <w:tabs>
          <w:tab w:val="left" w:pos="8820"/>
        </w:tabs>
        <w:ind w:left="1701" w:hanging="425"/>
        <w:jc w:val="both"/>
        <w:rPr>
          <w:szCs w:val="22"/>
        </w:rPr>
      </w:pPr>
      <w:r w:rsidRPr="003A700A">
        <w:rPr>
          <w:szCs w:val="22"/>
        </w:rPr>
        <w:sym w:font="Courier New" w:char="2013"/>
      </w:r>
      <w:r w:rsidRPr="003A700A">
        <w:rPr>
          <w:szCs w:val="22"/>
        </w:rPr>
        <w:tab/>
        <w:t xml:space="preserve">Программы </w:t>
      </w:r>
      <w:r w:rsidRPr="003A700A">
        <w:rPr>
          <w:szCs w:val="22"/>
        </w:rPr>
        <w:tab/>
      </w:r>
      <w:r w:rsidRPr="003A700A">
        <w:rPr>
          <w:b/>
          <w:bCs/>
          <w:szCs w:val="22"/>
        </w:rPr>
        <w:sym w:font="Wingdings" w:char="F06F"/>
      </w:r>
    </w:p>
    <w:p w:rsidR="00FD654B" w:rsidRPr="003A700A" w:rsidRDefault="00FD654B" w:rsidP="00014C19">
      <w:pPr>
        <w:tabs>
          <w:tab w:val="left" w:pos="8820"/>
        </w:tabs>
        <w:ind w:left="1701" w:hanging="425"/>
        <w:jc w:val="both"/>
        <w:rPr>
          <w:szCs w:val="22"/>
        </w:rPr>
      </w:pPr>
      <w:r w:rsidRPr="003A700A">
        <w:rPr>
          <w:szCs w:val="22"/>
        </w:rPr>
        <w:sym w:font="Courier New" w:char="2013"/>
      </w:r>
      <w:r w:rsidRPr="003A700A">
        <w:rPr>
          <w:szCs w:val="22"/>
        </w:rPr>
        <w:tab/>
        <w:t xml:space="preserve">Проекты </w:t>
      </w:r>
      <w:r w:rsidRPr="003A700A">
        <w:rPr>
          <w:szCs w:val="22"/>
        </w:rPr>
        <w:tab/>
      </w:r>
      <w:r w:rsidRPr="003A700A">
        <w:rPr>
          <w:b/>
          <w:bCs/>
          <w:szCs w:val="22"/>
        </w:rPr>
        <w:sym w:font="Wingdings" w:char="F06F"/>
      </w:r>
    </w:p>
    <w:p w:rsidR="00FD654B" w:rsidRPr="003A700A" w:rsidRDefault="00FD654B" w:rsidP="00014C19">
      <w:pPr>
        <w:tabs>
          <w:tab w:val="left" w:pos="8820"/>
        </w:tabs>
        <w:ind w:left="1701" w:hanging="425"/>
        <w:jc w:val="both"/>
        <w:rPr>
          <w:szCs w:val="22"/>
        </w:rPr>
      </w:pPr>
      <w:r w:rsidRPr="003A700A">
        <w:rPr>
          <w:szCs w:val="22"/>
        </w:rPr>
        <w:sym w:font="Courier New" w:char="2013"/>
      </w:r>
      <w:r w:rsidRPr="003A700A">
        <w:rPr>
          <w:szCs w:val="22"/>
        </w:rPr>
        <w:tab/>
        <w:t>Эксперты-консультанты</w:t>
      </w:r>
      <w:r w:rsidRPr="003A700A">
        <w:rPr>
          <w:szCs w:val="22"/>
        </w:rPr>
        <w:tab/>
      </w:r>
      <w:r w:rsidRPr="003A700A">
        <w:rPr>
          <w:b/>
          <w:bCs/>
          <w:szCs w:val="22"/>
        </w:rPr>
        <w:sym w:font="Wingdings" w:char="F06F"/>
      </w:r>
    </w:p>
    <w:p w:rsidR="00FD654B" w:rsidRPr="003A700A" w:rsidRDefault="00FD654B" w:rsidP="00014C19">
      <w:pPr>
        <w:tabs>
          <w:tab w:val="left" w:pos="8820"/>
        </w:tabs>
        <w:ind w:left="1276" w:hanging="425"/>
        <w:rPr>
          <w:szCs w:val="22"/>
        </w:rPr>
      </w:pPr>
      <w:r w:rsidRPr="003A700A">
        <w:rPr>
          <w:szCs w:val="22"/>
        </w:rPr>
        <w:t>3)</w:t>
      </w:r>
      <w:r w:rsidRPr="003A700A">
        <w:rPr>
          <w:szCs w:val="22"/>
        </w:rPr>
        <w:tab/>
        <w:t>Иными способами </w:t>
      </w:r>
      <w:r w:rsidRPr="003A700A">
        <w:rPr>
          <w:szCs w:val="22"/>
        </w:rPr>
        <w:sym w:font="Courier New" w:char="2013"/>
      </w:r>
      <w:r w:rsidRPr="003A700A">
        <w:rPr>
          <w:szCs w:val="22"/>
        </w:rPr>
        <w:t xml:space="preserve"> укажите (например, региональный подход, в рамках </w:t>
      </w:r>
      <w:r w:rsidRPr="003A700A">
        <w:rPr>
          <w:szCs w:val="22"/>
        </w:rPr>
        <w:br/>
        <w:t>других организаций, совместно с другими организациями и т. д.)</w:t>
      </w:r>
      <w:r w:rsidRPr="003A700A">
        <w:rPr>
          <w:szCs w:val="22"/>
        </w:rPr>
        <w:tab/>
      </w:r>
      <w:r w:rsidRPr="003A700A">
        <w:rPr>
          <w:b/>
          <w:bCs/>
          <w:szCs w:val="22"/>
        </w:rPr>
        <w:sym w:font="Wingdings" w:char="F06F"/>
      </w:r>
    </w:p>
    <w:p w:rsidR="00FD654B" w:rsidRPr="003A700A" w:rsidRDefault="00FD654B" w:rsidP="00014C19">
      <w:pPr>
        <w:jc w:val="both"/>
        <w:rPr>
          <w:b/>
          <w:bCs/>
          <w:szCs w:val="22"/>
        </w:rPr>
      </w:pPr>
      <w:r w:rsidRPr="003A700A">
        <w:rPr>
          <w:b/>
          <w:bCs/>
          <w:szCs w:val="22"/>
        </w:rPr>
        <w:t>b)</w:t>
      </w:r>
      <w:r w:rsidRPr="003A700A">
        <w:rPr>
          <w:b/>
          <w:bCs/>
          <w:szCs w:val="22"/>
        </w:rPr>
        <w:tab/>
        <w:t>Почему?</w:t>
      </w:r>
    </w:p>
    <w:p w:rsidR="00FD654B" w:rsidRPr="003A700A" w:rsidRDefault="00FD654B" w:rsidP="00014C19">
      <w:pPr>
        <w:jc w:val="both"/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i/>
          <w:szCs w:val="22"/>
        </w:rPr>
        <w:tab/>
        <w:t>Объясните выбор варианта в пункте а), выше</w:t>
      </w:r>
      <w:r w:rsidRPr="003A700A">
        <w:rPr>
          <w:szCs w:val="22"/>
        </w:rPr>
        <w:t>.</w:t>
      </w:r>
    </w:p>
    <w:p w:rsidR="00FD654B" w:rsidRPr="003A700A" w:rsidRDefault="00FD654B" w:rsidP="00014C19">
      <w:pPr>
        <w:pStyle w:val="Heading1"/>
      </w:pPr>
      <w:r w:rsidRPr="003A700A">
        <w:t>9</w:t>
      </w:r>
      <w:r w:rsidRPr="003A700A">
        <w:tab/>
        <w:t>Координация</w:t>
      </w:r>
    </w:p>
    <w:p w:rsidR="00FD654B" w:rsidRPr="003A700A" w:rsidRDefault="00FD654B" w:rsidP="00014C19">
      <w:pPr>
        <w:keepNext/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i/>
          <w:szCs w:val="22"/>
        </w:rPr>
        <w:tab/>
        <w:t>Укажите, в том числе, потребности в координации исследований по всем нижеследующим вариантам:</w:t>
      </w:r>
    </w:p>
    <w:p w:rsidR="00FD654B" w:rsidRDefault="00FD654B" w:rsidP="00014C19">
      <w:pPr>
        <w:pStyle w:val="enumlev1"/>
      </w:pPr>
      <w:r w:rsidRPr="003A700A">
        <w:rPr>
          <w:szCs w:val="22"/>
        </w:rPr>
        <w:sym w:font="Courier New" w:char="2013"/>
      </w:r>
      <w:r w:rsidRPr="003A700A">
        <w:tab/>
        <w:t>в рамках регулярной деятельности МСЭ-D;</w:t>
      </w:r>
    </w:p>
    <w:p w:rsidR="00FD654B" w:rsidRPr="003A700A" w:rsidRDefault="00FD654B" w:rsidP="00014C19">
      <w:pPr>
        <w:pStyle w:val="enumlev1"/>
      </w:pPr>
      <w:r w:rsidRPr="003A700A">
        <w:rPr>
          <w:szCs w:val="22"/>
        </w:rPr>
        <w:sym w:font="Courier New" w:char="2013"/>
      </w:r>
      <w:r w:rsidRPr="003A700A">
        <w:tab/>
        <w:t>Вопросы или предметы другой исследовательской комиссии;</w:t>
      </w:r>
    </w:p>
    <w:p w:rsidR="00FD654B" w:rsidRPr="003A700A" w:rsidRDefault="00FD654B" w:rsidP="00014C19">
      <w:pPr>
        <w:pStyle w:val="enumlev1"/>
      </w:pPr>
      <w:r w:rsidRPr="003A700A">
        <w:rPr>
          <w:szCs w:val="22"/>
        </w:rPr>
        <w:lastRenderedPageBreak/>
        <w:sym w:font="Courier New" w:char="2013"/>
      </w:r>
      <w:r w:rsidRPr="003A700A">
        <w:tab/>
        <w:t xml:space="preserve">региональные организации, в случае необходимости; </w:t>
      </w:r>
    </w:p>
    <w:p w:rsidR="00FD654B" w:rsidRPr="003A700A" w:rsidRDefault="00FD654B" w:rsidP="00014C19">
      <w:pPr>
        <w:pStyle w:val="enumlev1"/>
      </w:pPr>
      <w:r w:rsidRPr="003A700A">
        <w:rPr>
          <w:szCs w:val="22"/>
        </w:rPr>
        <w:sym w:font="Courier New" w:char="2013"/>
      </w:r>
      <w:r w:rsidRPr="003A700A">
        <w:tab/>
        <w:t xml:space="preserve">работа, проводимая в других Секторах МСЭ. </w:t>
      </w:r>
    </w:p>
    <w:p w:rsidR="00FD654B" w:rsidRPr="003A700A" w:rsidRDefault="00FD654B" w:rsidP="00014C19">
      <w:pPr>
        <w:pStyle w:val="Heading1"/>
      </w:pPr>
      <w:r w:rsidRPr="003A700A">
        <w:t>10</w:t>
      </w:r>
      <w:r w:rsidRPr="003A700A">
        <w:tab/>
        <w:t>Связь с Программой БРЭ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szCs w:val="22"/>
        </w:rPr>
        <w:tab/>
      </w:r>
      <w:r w:rsidRPr="003A700A">
        <w:rPr>
          <w:i/>
          <w:szCs w:val="22"/>
        </w:rPr>
        <w:t>Отметить программу Плана действий, который будет наилучшим вкладом в результаты и выводы по этому вопросу и окажет помощь в содействии их достижению и применению.</w:t>
      </w:r>
    </w:p>
    <w:p w:rsidR="00FD654B" w:rsidRPr="003A700A" w:rsidRDefault="00FD654B" w:rsidP="00014C19">
      <w:pPr>
        <w:pStyle w:val="Heading1"/>
      </w:pPr>
      <w:r w:rsidRPr="003A700A">
        <w:t>11</w:t>
      </w:r>
      <w:r w:rsidRPr="003A700A">
        <w:tab/>
        <w:t>Прочая относящаяся к теме информация</w:t>
      </w:r>
    </w:p>
    <w:p w:rsidR="00FD654B" w:rsidRPr="003A700A" w:rsidRDefault="00FD654B" w:rsidP="00014C19">
      <w:pPr>
        <w:rPr>
          <w:i/>
          <w:szCs w:val="22"/>
        </w:rPr>
      </w:pPr>
      <w:r w:rsidRPr="003A700A">
        <w:rPr>
          <w:i/>
          <w:szCs w:val="22"/>
        </w:rPr>
        <w:t>*</w:t>
      </w:r>
      <w:r w:rsidRPr="003A700A">
        <w:rPr>
          <w:szCs w:val="22"/>
        </w:rPr>
        <w:tab/>
      </w:r>
      <w:r w:rsidRPr="003A700A">
        <w:rPr>
          <w:i/>
          <w:szCs w:val="22"/>
        </w:rPr>
        <w:t>Приведите любую другую информацию, которая будет полезной в определении того, каким образом и в какие сроки лучше всего следует изучать этот Вопрос или проблему.</w:t>
      </w:r>
    </w:p>
    <w:p w:rsidR="00FD654B" w:rsidRPr="003A700A" w:rsidRDefault="00FD654B" w:rsidP="009B0C76">
      <w:pPr>
        <w:spacing w:before="720"/>
        <w:jc w:val="center"/>
      </w:pPr>
      <w:r>
        <w:t>______________</w:t>
      </w:r>
    </w:p>
    <w:sectPr w:rsidR="00FD654B" w:rsidRPr="003A700A" w:rsidSect="00CA7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13" w:h="16834" w:code="9"/>
      <w:pgMar w:top="1134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4B" w:rsidRDefault="00FD654B" w:rsidP="0079159C">
      <w:r>
        <w:separator/>
      </w:r>
    </w:p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4B3A6C"/>
    <w:p w:rsidR="00FD654B" w:rsidRDefault="00FD654B" w:rsidP="004B3A6C"/>
  </w:endnote>
  <w:endnote w:type="continuationSeparator" w:id="0">
    <w:p w:rsidR="00FD654B" w:rsidRDefault="00FD654B" w:rsidP="0079159C">
      <w:r>
        <w:continuationSeparator/>
      </w:r>
    </w:p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4B3A6C"/>
    <w:p w:rsidR="00FD654B" w:rsidRDefault="00FD654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21" w:rsidRDefault="009E6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4B" w:rsidRPr="009E6321" w:rsidRDefault="009E6321" w:rsidP="009E6321">
    <w:pPr>
      <w:pStyle w:val="Footer"/>
      <w:rPr>
        <w:lang w:val="en-US"/>
      </w:rPr>
    </w:pPr>
    <w:r>
      <w:rPr>
        <w:lang w:val="en-US"/>
      </w:rPr>
      <w:t>NEW-QUESTION-TEMPLATE_R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4B" w:rsidRPr="005032E4" w:rsidRDefault="00FD654B" w:rsidP="00EE5BB8">
    <w:pPr>
      <w:pStyle w:val="Footer"/>
      <w:pBdr>
        <w:top w:val="single" w:sz="4" w:space="3" w:color="auto"/>
      </w:pBdr>
      <w:tabs>
        <w:tab w:val="clear" w:pos="5954"/>
        <w:tab w:val="left" w:pos="1560"/>
        <w:tab w:val="left" w:pos="4820"/>
      </w:tabs>
      <w:ind w:left="4820" w:hanging="4820"/>
      <w:rPr>
        <w:caps w:val="0"/>
        <w:sz w:val="18"/>
        <w:szCs w:val="18"/>
      </w:rPr>
    </w:pPr>
    <w:r w:rsidRPr="001D6DB7">
      <w:rPr>
        <w:caps w:val="0"/>
        <w:sz w:val="18"/>
        <w:szCs w:val="18"/>
      </w:rPr>
      <w:t>Координатор</w:t>
    </w:r>
    <w:r w:rsidRPr="001D6DB7">
      <w:rPr>
        <w:sz w:val="18"/>
        <w:szCs w:val="18"/>
      </w:rPr>
      <w:t>:</w:t>
    </w:r>
    <w:r w:rsidRPr="001D6DB7">
      <w:rPr>
        <w:sz w:val="18"/>
        <w:szCs w:val="18"/>
      </w:rPr>
      <w:tab/>
    </w:r>
    <w:r w:rsidRPr="001D6DB7">
      <w:rPr>
        <w:caps w:val="0"/>
        <w:sz w:val="18"/>
        <w:szCs w:val="18"/>
      </w:rPr>
      <w:t>Фамилия/организация/объединение:</w:t>
    </w:r>
    <w:r w:rsidRPr="001D6DB7">
      <w:rPr>
        <w:caps w:val="0"/>
        <w:sz w:val="18"/>
        <w:szCs w:val="18"/>
      </w:rPr>
      <w:tab/>
    </w:r>
    <w:r>
      <w:rPr>
        <w:caps w:val="0"/>
        <w:sz w:val="18"/>
        <w:szCs w:val="18"/>
      </w:rPr>
      <w:t>г-н Фернандо Лагранья (</w:t>
    </w:r>
    <w:r>
      <w:rPr>
        <w:caps w:val="0"/>
        <w:sz w:val="18"/>
        <w:szCs w:val="18"/>
        <w:lang w:val="en-US"/>
      </w:rPr>
      <w:t>Mr</w:t>
    </w:r>
    <w:r w:rsidRPr="005032E4">
      <w:rPr>
        <w:caps w:val="0"/>
        <w:sz w:val="18"/>
        <w:szCs w:val="18"/>
      </w:rPr>
      <w:t xml:space="preserve"> </w:t>
    </w:r>
    <w:r>
      <w:rPr>
        <w:caps w:val="0"/>
        <w:sz w:val="18"/>
        <w:szCs w:val="18"/>
        <w:lang w:val="en-US"/>
      </w:rPr>
      <w:t>Fernando</w:t>
    </w:r>
    <w:r w:rsidRPr="005032E4">
      <w:rPr>
        <w:caps w:val="0"/>
        <w:sz w:val="18"/>
        <w:szCs w:val="18"/>
      </w:rPr>
      <w:t xml:space="preserve"> </w:t>
    </w:r>
    <w:r>
      <w:rPr>
        <w:caps w:val="0"/>
        <w:sz w:val="18"/>
        <w:szCs w:val="18"/>
        <w:lang w:val="en-US"/>
      </w:rPr>
      <w:t>Lagra</w:t>
    </w:r>
    <w:r w:rsidRPr="005032E4">
      <w:rPr>
        <w:caps w:val="0"/>
        <w:sz w:val="18"/>
        <w:szCs w:val="18"/>
      </w:rPr>
      <w:t>ñ</w:t>
    </w:r>
    <w:r>
      <w:rPr>
        <w:caps w:val="0"/>
        <w:sz w:val="18"/>
        <w:szCs w:val="18"/>
        <w:lang w:val="en-US"/>
      </w:rPr>
      <w:t>a</w:t>
    </w:r>
    <w:r w:rsidRPr="005032E4">
      <w:rPr>
        <w:caps w:val="0"/>
        <w:sz w:val="18"/>
        <w:szCs w:val="18"/>
      </w:rPr>
      <w:t>)</w:t>
    </w:r>
    <w:r>
      <w:rPr>
        <w:caps w:val="0"/>
        <w:sz w:val="18"/>
        <w:szCs w:val="18"/>
      </w:rPr>
      <w:t xml:space="preserve">, </w:t>
    </w:r>
    <w:r>
      <w:rPr>
        <w:caps w:val="0"/>
        <w:sz w:val="18"/>
        <w:szCs w:val="18"/>
      </w:rPr>
      <w:br/>
      <w:t>Секретарь Комитета 5</w:t>
    </w:r>
  </w:p>
  <w:p w:rsidR="00FD654B" w:rsidRPr="001D6DB7" w:rsidRDefault="00FD654B" w:rsidP="00EE5BB8">
    <w:pPr>
      <w:pStyle w:val="Footer"/>
      <w:pBdr>
        <w:top w:val="single" w:sz="4" w:space="3" w:color="auto"/>
      </w:pBdr>
      <w:tabs>
        <w:tab w:val="clear" w:pos="794"/>
        <w:tab w:val="left" w:pos="1560"/>
        <w:tab w:val="left" w:pos="4820"/>
      </w:tabs>
      <w:ind w:left="4820" w:hanging="4820"/>
      <w:rPr>
        <w:sz w:val="18"/>
        <w:szCs w:val="18"/>
      </w:rPr>
    </w:pPr>
    <w:r>
      <w:rPr>
        <w:caps w:val="0"/>
        <w:sz w:val="18"/>
        <w:szCs w:val="18"/>
      </w:rPr>
      <w:tab/>
    </w:r>
    <w:r w:rsidRPr="001D6DB7">
      <w:rPr>
        <w:caps w:val="0"/>
        <w:sz w:val="18"/>
        <w:szCs w:val="18"/>
      </w:rPr>
      <w:t>Тел.:</w:t>
    </w:r>
    <w:r w:rsidRPr="001D6DB7">
      <w:rPr>
        <w:caps w:val="0"/>
        <w:sz w:val="18"/>
        <w:szCs w:val="18"/>
      </w:rPr>
      <w:tab/>
    </w:r>
    <w:r w:rsidRPr="00AA1D47">
      <w:rPr>
        <w:sz w:val="18"/>
        <w:szCs w:val="18"/>
      </w:rPr>
      <w:t>+41 22 730 50 94</w:t>
    </w:r>
  </w:p>
  <w:p w:rsidR="00FD654B" w:rsidRPr="00EE5BB8" w:rsidRDefault="00FD654B" w:rsidP="00EE5BB8">
    <w:pPr>
      <w:pStyle w:val="Footer"/>
      <w:tabs>
        <w:tab w:val="clear" w:pos="794"/>
        <w:tab w:val="left" w:pos="1560"/>
        <w:tab w:val="left" w:pos="4820"/>
      </w:tabs>
      <w:ind w:left="4820" w:hanging="4820"/>
      <w:rPr>
        <w:sz w:val="18"/>
        <w:szCs w:val="18"/>
      </w:rPr>
    </w:pPr>
    <w:r>
      <w:rPr>
        <w:caps w:val="0"/>
        <w:sz w:val="18"/>
        <w:szCs w:val="18"/>
      </w:rPr>
      <w:tab/>
    </w:r>
    <w:r w:rsidRPr="001D6DB7">
      <w:rPr>
        <w:caps w:val="0"/>
        <w:sz w:val="18"/>
        <w:szCs w:val="18"/>
      </w:rPr>
      <w:t>Эл.</w:t>
    </w:r>
    <w:r w:rsidRPr="001D6DB7">
      <w:rPr>
        <w:caps w:val="0"/>
        <w:sz w:val="18"/>
        <w:szCs w:val="18"/>
        <w:lang w:val="en-US"/>
      </w:rPr>
      <w:t> </w:t>
    </w:r>
    <w:r w:rsidRPr="001D6DB7">
      <w:rPr>
        <w:caps w:val="0"/>
        <w:sz w:val="18"/>
        <w:szCs w:val="18"/>
      </w:rPr>
      <w:t>почта:</w:t>
    </w:r>
    <w:r w:rsidRPr="001D6DB7">
      <w:rPr>
        <w:sz w:val="18"/>
        <w:szCs w:val="18"/>
      </w:rPr>
      <w:tab/>
    </w:r>
    <w:hyperlink r:id="rId1" w:history="1">
      <w:r w:rsidRPr="00EE2165">
        <w:rPr>
          <w:rStyle w:val="Hyperlink"/>
          <w:caps w:val="0"/>
          <w:sz w:val="18"/>
          <w:szCs w:val="18"/>
          <w:lang w:val="en-US"/>
        </w:rPr>
        <w:t>fernando</w:t>
      </w:r>
      <w:r w:rsidRPr="00AA1D47">
        <w:rPr>
          <w:rStyle w:val="Hyperlink"/>
          <w:caps w:val="0"/>
          <w:sz w:val="18"/>
          <w:szCs w:val="18"/>
        </w:rPr>
        <w:t>.</w:t>
      </w:r>
      <w:r w:rsidRPr="00EE2165">
        <w:rPr>
          <w:rStyle w:val="Hyperlink"/>
          <w:caps w:val="0"/>
          <w:sz w:val="18"/>
          <w:szCs w:val="18"/>
          <w:lang w:val="en-US"/>
        </w:rPr>
        <w:t>lagrana</w:t>
      </w:r>
      <w:r w:rsidRPr="00AA1D47">
        <w:rPr>
          <w:rStyle w:val="Hyperlink"/>
          <w:caps w:val="0"/>
          <w:sz w:val="18"/>
          <w:szCs w:val="18"/>
        </w:rPr>
        <w:t>@</w:t>
      </w:r>
      <w:r w:rsidRPr="00EE2165">
        <w:rPr>
          <w:rStyle w:val="Hyperlink"/>
          <w:caps w:val="0"/>
          <w:sz w:val="18"/>
          <w:szCs w:val="18"/>
          <w:lang w:val="en-US"/>
        </w:rPr>
        <w:t>itu</w:t>
      </w:r>
      <w:r w:rsidRPr="00AA1D47">
        <w:rPr>
          <w:rStyle w:val="Hyperlink"/>
          <w:caps w:val="0"/>
          <w:sz w:val="18"/>
          <w:szCs w:val="18"/>
        </w:rPr>
        <w:t>.</w:t>
      </w:r>
      <w:r w:rsidRPr="00EE2165">
        <w:rPr>
          <w:rStyle w:val="Hyperlink"/>
          <w:caps w:val="0"/>
          <w:sz w:val="18"/>
          <w:szCs w:val="18"/>
          <w:lang w:val="en-US"/>
        </w:rPr>
        <w:t>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4B" w:rsidRDefault="00FD654B" w:rsidP="0079159C">
      <w:r>
        <w:t>____________________</w:t>
      </w:r>
    </w:p>
  </w:footnote>
  <w:footnote w:type="continuationSeparator" w:id="0">
    <w:p w:rsidR="00FD654B" w:rsidRDefault="00FD654B" w:rsidP="0079159C">
      <w:r>
        <w:continuationSeparator/>
      </w:r>
    </w:p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79159C"/>
    <w:p w:rsidR="00FD654B" w:rsidRDefault="00FD654B" w:rsidP="004B3A6C"/>
    <w:p w:rsidR="00FD654B" w:rsidRDefault="00FD654B" w:rsidP="004B3A6C"/>
  </w:footnote>
  <w:footnote w:id="1">
    <w:p w:rsidR="00FD654B" w:rsidRDefault="00FD654B" w:rsidP="003A700A">
      <w:pPr>
        <w:pStyle w:val="FootnoteText"/>
      </w:pPr>
      <w:r w:rsidRPr="007D6149">
        <w:rPr>
          <w:rStyle w:val="FootnoteReference"/>
          <w:szCs w:val="16"/>
        </w:rPr>
        <w:sym w:font="Symbol" w:char="F02A"/>
      </w:r>
      <w:r w:rsidRPr="007D6149">
        <w:rPr>
          <w:sz w:val="24"/>
        </w:rPr>
        <w:t xml:space="preserve"> </w:t>
      </w:r>
      <w:r w:rsidRPr="007D6149">
        <w:rPr>
          <w:sz w:val="24"/>
        </w:rPr>
        <w:tab/>
      </w:r>
      <w:r>
        <w:t xml:space="preserve">К ним относятся </w:t>
      </w:r>
      <w:r w:rsidRPr="00DC3591">
        <w:t>наименее развитые страны, малые островные государства</w:t>
      </w:r>
      <w:r>
        <w:t>, развивающиеся страны, не имеющие выхода к морю,</w:t>
      </w:r>
      <w:r w:rsidRPr="00DC3591">
        <w:t xml:space="preserve"> и страны с переходной экономикой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21" w:rsidRDefault="009E6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4B" w:rsidRPr="00EE5BB8" w:rsidRDefault="00FD654B" w:rsidP="009E6321">
    <w:pPr>
      <w:pStyle w:val="Header"/>
      <w:tabs>
        <w:tab w:val="clear" w:pos="794"/>
        <w:tab w:val="center" w:pos="4819"/>
        <w:tab w:val="right" w:pos="9639"/>
      </w:tabs>
      <w:jc w:val="left"/>
      <w:rPr>
        <w:szCs w:val="18"/>
      </w:rPr>
    </w:pPr>
    <w:r>
      <w:rPr>
        <w:rStyle w:val="PageNumber"/>
        <w:szCs w:val="18"/>
      </w:rPr>
      <w:tab/>
    </w:r>
    <w:r w:rsidRPr="00CA755A">
      <w:rPr>
        <w:rStyle w:val="PageNumber"/>
        <w:szCs w:val="18"/>
      </w:rPr>
      <w:tab/>
    </w:r>
    <w:r w:rsidRPr="00CA755A">
      <w:rPr>
        <w:szCs w:val="18"/>
      </w:rPr>
      <w:t>Страница</w:t>
    </w:r>
    <w:r w:rsidRPr="00CA755A">
      <w:rPr>
        <w:rStyle w:val="PageNumber"/>
        <w:szCs w:val="18"/>
      </w:rPr>
      <w:t xml:space="preserve"> </w:t>
    </w:r>
    <w:r w:rsidRPr="00CA755A">
      <w:rPr>
        <w:rStyle w:val="PageNumber"/>
        <w:szCs w:val="18"/>
      </w:rPr>
      <w:fldChar w:fldCharType="begin"/>
    </w:r>
    <w:r w:rsidRPr="00CA755A">
      <w:rPr>
        <w:rStyle w:val="PageNumber"/>
        <w:szCs w:val="18"/>
      </w:rPr>
      <w:instrText xml:space="preserve"> PAGE </w:instrText>
    </w:r>
    <w:r w:rsidRPr="00CA755A">
      <w:rPr>
        <w:rStyle w:val="PageNumber"/>
        <w:szCs w:val="18"/>
      </w:rPr>
      <w:fldChar w:fldCharType="separate"/>
    </w:r>
    <w:r w:rsidR="009E6321">
      <w:rPr>
        <w:rStyle w:val="PageNumber"/>
        <w:noProof/>
        <w:szCs w:val="18"/>
      </w:rPr>
      <w:t>3</w:t>
    </w:r>
    <w:r w:rsidRPr="00CA755A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21" w:rsidRDefault="009E6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03E"/>
    <w:rsid w:val="000071E9"/>
    <w:rsid w:val="00014808"/>
    <w:rsid w:val="00014C19"/>
    <w:rsid w:val="00016EB5"/>
    <w:rsid w:val="0002174D"/>
    <w:rsid w:val="0002553B"/>
    <w:rsid w:val="0003029E"/>
    <w:rsid w:val="000334D1"/>
    <w:rsid w:val="000626B1"/>
    <w:rsid w:val="00070DB5"/>
    <w:rsid w:val="00071D10"/>
    <w:rsid w:val="00075F24"/>
    <w:rsid w:val="00092E11"/>
    <w:rsid w:val="000B062A"/>
    <w:rsid w:val="000B3566"/>
    <w:rsid w:val="000C4701"/>
    <w:rsid w:val="000D0F7D"/>
    <w:rsid w:val="000E3AAE"/>
    <w:rsid w:val="000E4C7A"/>
    <w:rsid w:val="000E63E8"/>
    <w:rsid w:val="00100810"/>
    <w:rsid w:val="001071BB"/>
    <w:rsid w:val="00120697"/>
    <w:rsid w:val="00142ED7"/>
    <w:rsid w:val="001636BD"/>
    <w:rsid w:val="0017167D"/>
    <w:rsid w:val="00171990"/>
    <w:rsid w:val="0019214C"/>
    <w:rsid w:val="001A0EEB"/>
    <w:rsid w:val="001B1049"/>
    <w:rsid w:val="001D6DB7"/>
    <w:rsid w:val="001E6A80"/>
    <w:rsid w:val="00200992"/>
    <w:rsid w:val="00202880"/>
    <w:rsid w:val="0020313F"/>
    <w:rsid w:val="00203B37"/>
    <w:rsid w:val="002110B1"/>
    <w:rsid w:val="00232D57"/>
    <w:rsid w:val="002356E7"/>
    <w:rsid w:val="002365F5"/>
    <w:rsid w:val="00247659"/>
    <w:rsid w:val="0025361F"/>
    <w:rsid w:val="002578B4"/>
    <w:rsid w:val="00266486"/>
    <w:rsid w:val="00270F4D"/>
    <w:rsid w:val="0028377F"/>
    <w:rsid w:val="002A5402"/>
    <w:rsid w:val="002B033B"/>
    <w:rsid w:val="002B0A3F"/>
    <w:rsid w:val="002B1874"/>
    <w:rsid w:val="002B7157"/>
    <w:rsid w:val="002C5477"/>
    <w:rsid w:val="002C78FF"/>
    <w:rsid w:val="002D0055"/>
    <w:rsid w:val="002D1A5F"/>
    <w:rsid w:val="00337017"/>
    <w:rsid w:val="003442B0"/>
    <w:rsid w:val="003658E0"/>
    <w:rsid w:val="00375BBA"/>
    <w:rsid w:val="00390091"/>
    <w:rsid w:val="00395CE4"/>
    <w:rsid w:val="003A27C4"/>
    <w:rsid w:val="003A700A"/>
    <w:rsid w:val="003B2FB2"/>
    <w:rsid w:val="003E7EAA"/>
    <w:rsid w:val="004014B0"/>
    <w:rsid w:val="00425767"/>
    <w:rsid w:val="00426AC1"/>
    <w:rsid w:val="00450B3D"/>
    <w:rsid w:val="004676C0"/>
    <w:rsid w:val="00471ABB"/>
    <w:rsid w:val="004A595F"/>
    <w:rsid w:val="004B3A6C"/>
    <w:rsid w:val="004C3260"/>
    <w:rsid w:val="004D34CE"/>
    <w:rsid w:val="004D503E"/>
    <w:rsid w:val="005032E4"/>
    <w:rsid w:val="0052010F"/>
    <w:rsid w:val="005356FD"/>
    <w:rsid w:val="00554E24"/>
    <w:rsid w:val="005653D6"/>
    <w:rsid w:val="00567130"/>
    <w:rsid w:val="00567E7F"/>
    <w:rsid w:val="00584918"/>
    <w:rsid w:val="005972B9"/>
    <w:rsid w:val="005C3DE4"/>
    <w:rsid w:val="005C67E8"/>
    <w:rsid w:val="005D0C15"/>
    <w:rsid w:val="005F526C"/>
    <w:rsid w:val="0061434A"/>
    <w:rsid w:val="00617BE4"/>
    <w:rsid w:val="00617EFD"/>
    <w:rsid w:val="00644FFA"/>
    <w:rsid w:val="006744DB"/>
    <w:rsid w:val="00684198"/>
    <w:rsid w:val="00686318"/>
    <w:rsid w:val="006A1731"/>
    <w:rsid w:val="006B5678"/>
    <w:rsid w:val="006B7F84"/>
    <w:rsid w:val="006C1A71"/>
    <w:rsid w:val="006E57C8"/>
    <w:rsid w:val="006F607E"/>
    <w:rsid w:val="007125C6"/>
    <w:rsid w:val="007145A2"/>
    <w:rsid w:val="007224A8"/>
    <w:rsid w:val="00726F38"/>
    <w:rsid w:val="00727421"/>
    <w:rsid w:val="00731907"/>
    <w:rsid w:val="0073319E"/>
    <w:rsid w:val="00750829"/>
    <w:rsid w:val="00752946"/>
    <w:rsid w:val="0079159C"/>
    <w:rsid w:val="007A0B40"/>
    <w:rsid w:val="007C50AF"/>
    <w:rsid w:val="007D22FB"/>
    <w:rsid w:val="007D6149"/>
    <w:rsid w:val="00800C7F"/>
    <w:rsid w:val="008045AE"/>
    <w:rsid w:val="008102A6"/>
    <w:rsid w:val="008243C6"/>
    <w:rsid w:val="00843527"/>
    <w:rsid w:val="00850AEF"/>
    <w:rsid w:val="00867687"/>
    <w:rsid w:val="00870059"/>
    <w:rsid w:val="0089065A"/>
    <w:rsid w:val="00890EB6"/>
    <w:rsid w:val="008941A3"/>
    <w:rsid w:val="008A2FB3"/>
    <w:rsid w:val="008A7D5D"/>
    <w:rsid w:val="008C1153"/>
    <w:rsid w:val="008D3134"/>
    <w:rsid w:val="008D3BE2"/>
    <w:rsid w:val="008F5AF6"/>
    <w:rsid w:val="009058B7"/>
    <w:rsid w:val="009076C5"/>
    <w:rsid w:val="00913FAD"/>
    <w:rsid w:val="00932F7E"/>
    <w:rsid w:val="0093377B"/>
    <w:rsid w:val="00934241"/>
    <w:rsid w:val="00950E0F"/>
    <w:rsid w:val="00951833"/>
    <w:rsid w:val="00962CCF"/>
    <w:rsid w:val="009A47A2"/>
    <w:rsid w:val="009A6D9A"/>
    <w:rsid w:val="009B0C76"/>
    <w:rsid w:val="009E6321"/>
    <w:rsid w:val="009F102A"/>
    <w:rsid w:val="009F5724"/>
    <w:rsid w:val="00A155B9"/>
    <w:rsid w:val="00A17F2B"/>
    <w:rsid w:val="00A23A70"/>
    <w:rsid w:val="00A24154"/>
    <w:rsid w:val="00A3200E"/>
    <w:rsid w:val="00A54F56"/>
    <w:rsid w:val="00A62D06"/>
    <w:rsid w:val="00A64555"/>
    <w:rsid w:val="00A7224F"/>
    <w:rsid w:val="00A934F7"/>
    <w:rsid w:val="00A9382E"/>
    <w:rsid w:val="00A95CF7"/>
    <w:rsid w:val="00AA1D47"/>
    <w:rsid w:val="00AC20C0"/>
    <w:rsid w:val="00AD3851"/>
    <w:rsid w:val="00B00244"/>
    <w:rsid w:val="00B1591C"/>
    <w:rsid w:val="00B15C02"/>
    <w:rsid w:val="00B1733E"/>
    <w:rsid w:val="00B31778"/>
    <w:rsid w:val="00B62568"/>
    <w:rsid w:val="00B637C3"/>
    <w:rsid w:val="00B950FA"/>
    <w:rsid w:val="00BA154E"/>
    <w:rsid w:val="00BB20B4"/>
    <w:rsid w:val="00BF720B"/>
    <w:rsid w:val="00C04511"/>
    <w:rsid w:val="00C13FB1"/>
    <w:rsid w:val="00C16846"/>
    <w:rsid w:val="00C31AF4"/>
    <w:rsid w:val="00C46ECA"/>
    <w:rsid w:val="00C51D44"/>
    <w:rsid w:val="00C62242"/>
    <w:rsid w:val="00C6326D"/>
    <w:rsid w:val="00C67424"/>
    <w:rsid w:val="00C70D53"/>
    <w:rsid w:val="00C857D8"/>
    <w:rsid w:val="00CA38C9"/>
    <w:rsid w:val="00CA755A"/>
    <w:rsid w:val="00CC6362"/>
    <w:rsid w:val="00CD2B3E"/>
    <w:rsid w:val="00CE40BB"/>
    <w:rsid w:val="00CE539E"/>
    <w:rsid w:val="00D34AC7"/>
    <w:rsid w:val="00D4010C"/>
    <w:rsid w:val="00D50E12"/>
    <w:rsid w:val="00D5649D"/>
    <w:rsid w:val="00DC3591"/>
    <w:rsid w:val="00DD1713"/>
    <w:rsid w:val="00DD26B1"/>
    <w:rsid w:val="00DF23FC"/>
    <w:rsid w:val="00DF39CD"/>
    <w:rsid w:val="00DF449B"/>
    <w:rsid w:val="00DF4F81"/>
    <w:rsid w:val="00E14CF7"/>
    <w:rsid w:val="00E17D62"/>
    <w:rsid w:val="00E2118F"/>
    <w:rsid w:val="00E227E4"/>
    <w:rsid w:val="00E54E66"/>
    <w:rsid w:val="00E56E57"/>
    <w:rsid w:val="00E6439A"/>
    <w:rsid w:val="00E834D4"/>
    <w:rsid w:val="00E92241"/>
    <w:rsid w:val="00EC064C"/>
    <w:rsid w:val="00EE2165"/>
    <w:rsid w:val="00EE278B"/>
    <w:rsid w:val="00EE55EA"/>
    <w:rsid w:val="00EE5BB8"/>
    <w:rsid w:val="00EF2642"/>
    <w:rsid w:val="00EF2A62"/>
    <w:rsid w:val="00EF3681"/>
    <w:rsid w:val="00F076D9"/>
    <w:rsid w:val="00F20BC2"/>
    <w:rsid w:val="00F342E4"/>
    <w:rsid w:val="00F44625"/>
    <w:rsid w:val="00F55FF4"/>
    <w:rsid w:val="00F649D6"/>
    <w:rsid w:val="00F654DD"/>
    <w:rsid w:val="00F84234"/>
    <w:rsid w:val="00F945D1"/>
    <w:rsid w:val="00FD0019"/>
    <w:rsid w:val="00FD21D5"/>
    <w:rsid w:val="00FD654B"/>
    <w:rsid w:val="00FD71E5"/>
    <w:rsid w:val="00FD7B1D"/>
    <w:rsid w:val="00FE1060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EA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241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92241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0626B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B3A6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B3A6C"/>
    <w:pPr>
      <w:outlineLvl w:val="5"/>
    </w:pPr>
  </w:style>
  <w:style w:type="paragraph" w:styleId="Heading7">
    <w:name w:val="heading 7"/>
    <w:basedOn w:val="Heading4"/>
    <w:next w:val="Normal"/>
    <w:link w:val="Heading7Char"/>
    <w:uiPriority w:val="99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uiPriority w:val="99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uiPriority w:val="99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E8C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E8C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E8C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E8C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E8C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E8C"/>
    <w:rPr>
      <w:rFonts w:asciiTheme="minorHAnsi" w:eastAsiaTheme="minorEastAsia" w:hAnsiTheme="minorHAnsi" w:cstheme="minorBidi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E8C"/>
    <w:rPr>
      <w:rFonts w:asciiTheme="minorHAnsi" w:eastAsiaTheme="minorEastAsia" w:hAnsiTheme="minorHAnsi" w:cstheme="minorBidi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E8C"/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E8C"/>
    <w:rPr>
      <w:rFonts w:asciiTheme="majorHAnsi" w:eastAsiaTheme="majorEastAsia" w:hAnsiTheme="majorHAnsi" w:cstheme="majorBidi"/>
      <w:lang w:val="ru-RU"/>
    </w:rPr>
  </w:style>
  <w:style w:type="paragraph" w:customStyle="1" w:styleId="AnnexNo">
    <w:name w:val="Annex_No"/>
    <w:basedOn w:val="Normal"/>
    <w:next w:val="Normal"/>
    <w:uiPriority w:val="99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uiPriority w:val="99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uiPriority w:val="99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uiPriority w:val="99"/>
    <w:rsid w:val="004B3A6C"/>
  </w:style>
  <w:style w:type="paragraph" w:customStyle="1" w:styleId="Appendixref">
    <w:name w:val="Appendix_ref"/>
    <w:basedOn w:val="Annexref"/>
    <w:next w:val="Normal"/>
    <w:uiPriority w:val="99"/>
    <w:rsid w:val="004B3A6C"/>
  </w:style>
  <w:style w:type="paragraph" w:customStyle="1" w:styleId="Appendixtitle">
    <w:name w:val="Appendix_title"/>
    <w:basedOn w:val="Annextitle"/>
    <w:next w:val="Normal"/>
    <w:uiPriority w:val="99"/>
    <w:rsid w:val="004B3A6C"/>
    <w:rPr>
      <w:sz w:val="22"/>
    </w:rPr>
  </w:style>
  <w:style w:type="paragraph" w:customStyle="1" w:styleId="Artheading">
    <w:name w:val="Art_heading"/>
    <w:basedOn w:val="Normal"/>
    <w:next w:val="Normal"/>
    <w:uiPriority w:val="99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uiPriority w:val="99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uiPriority w:val="99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uiPriority w:val="99"/>
    <w:rsid w:val="007224A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uiPriority w:val="99"/>
    <w:rsid w:val="004B3A6C"/>
  </w:style>
  <w:style w:type="paragraph" w:customStyle="1" w:styleId="Chaptitle">
    <w:name w:val="Chap_title"/>
    <w:basedOn w:val="Arttitle"/>
    <w:next w:val="Normal"/>
    <w:uiPriority w:val="99"/>
    <w:rsid w:val="004B3A6C"/>
  </w:style>
  <w:style w:type="paragraph" w:styleId="Date">
    <w:name w:val="Date"/>
    <w:basedOn w:val="Normal"/>
    <w:link w:val="DateChar"/>
    <w:uiPriority w:val="99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26E8C"/>
    <w:rPr>
      <w:rFonts w:ascii="Times New Roman" w:hAnsi="Times New Roman"/>
      <w:szCs w:val="20"/>
      <w:lang w:val="ru-RU"/>
    </w:rPr>
  </w:style>
  <w:style w:type="paragraph" w:customStyle="1" w:styleId="enumlev1">
    <w:name w:val="enumlev1"/>
    <w:basedOn w:val="Normal"/>
    <w:link w:val="enumlev1Char"/>
    <w:uiPriority w:val="99"/>
    <w:rsid w:val="007224A8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B3A6C"/>
    <w:pPr>
      <w:ind w:left="1134"/>
    </w:pPr>
  </w:style>
  <w:style w:type="paragraph" w:customStyle="1" w:styleId="enumlev3">
    <w:name w:val="enumlev3"/>
    <w:basedOn w:val="enumlev2"/>
    <w:uiPriority w:val="99"/>
    <w:rsid w:val="004B3A6C"/>
    <w:pPr>
      <w:ind w:left="1701"/>
    </w:pPr>
  </w:style>
  <w:style w:type="paragraph" w:styleId="Footer">
    <w:name w:val="footer"/>
    <w:basedOn w:val="Normal"/>
    <w:link w:val="FooterChar"/>
    <w:uiPriority w:val="99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6E8C"/>
    <w:rPr>
      <w:rFonts w:ascii="Times New Roman" w:hAnsi="Times New Roman"/>
      <w:szCs w:val="20"/>
      <w:lang w:val="ru-RU"/>
    </w:rPr>
  </w:style>
  <w:style w:type="paragraph" w:customStyle="1" w:styleId="FirstFooter">
    <w:name w:val="FirstFooter"/>
    <w:basedOn w:val="Footer"/>
    <w:uiPriority w:val="99"/>
    <w:rsid w:val="004B3A6C"/>
    <w:rPr>
      <w:caps w:val="0"/>
    </w:rPr>
  </w:style>
  <w:style w:type="character" w:styleId="FollowedHyperlink">
    <w:name w:val="FollowedHyperlink"/>
    <w:basedOn w:val="DefaultParagraphFont"/>
    <w:uiPriority w:val="99"/>
    <w:rsid w:val="004B3A6C"/>
    <w:rPr>
      <w:rFonts w:cs="Times New Roman"/>
      <w:color w:val="800080"/>
      <w:u w:val="single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4B3A6C"/>
    <w:rPr>
      <w:rFonts w:cs="Times New Roman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2"/>
    <w:uiPriority w:val="99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uiPriority w:val="99"/>
    <w:semiHidden/>
    <w:rsid w:val="00726E8C"/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71E9"/>
    <w:rPr>
      <w:rFonts w:ascii="Times New Roman" w:hAnsi="Times New Roman" w:cs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uiPriority w:val="99"/>
    <w:rsid w:val="00EE55EA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uiPriority w:val="99"/>
    <w:rsid w:val="004B3A6C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rFonts w:cs="Times New Roman"/>
      <w:color w:val="0000FF"/>
      <w:u w:val="single"/>
    </w:rPr>
  </w:style>
  <w:style w:type="paragraph" w:customStyle="1" w:styleId="MinusFootnote">
    <w:name w:val="MinusFootnote"/>
    <w:basedOn w:val="Normal"/>
    <w:uiPriority w:val="99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684198"/>
    <w:pPr>
      <w:spacing w:before="280"/>
    </w:pPr>
  </w:style>
  <w:style w:type="paragraph" w:styleId="NormalIndent">
    <w:name w:val="Normal Indent"/>
    <w:basedOn w:val="Normal"/>
    <w:uiPriority w:val="99"/>
    <w:rsid w:val="004B3A6C"/>
    <w:pPr>
      <w:ind w:left="567"/>
    </w:pPr>
  </w:style>
  <w:style w:type="paragraph" w:customStyle="1" w:styleId="Note">
    <w:name w:val="Note"/>
    <w:basedOn w:val="Normal"/>
    <w:uiPriority w:val="99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uiPriority w:val="99"/>
    <w:rsid w:val="004B3A6C"/>
    <w:rPr>
      <w:rFonts w:cs="Times New Roman"/>
    </w:rPr>
  </w:style>
  <w:style w:type="paragraph" w:customStyle="1" w:styleId="Part">
    <w:name w:val="Part"/>
    <w:basedOn w:val="Normal"/>
    <w:next w:val="Normal"/>
    <w:uiPriority w:val="99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uiPriority w:val="99"/>
    <w:rsid w:val="004B3A6C"/>
  </w:style>
  <w:style w:type="paragraph" w:customStyle="1" w:styleId="RecNo">
    <w:name w:val="Rec_No"/>
    <w:basedOn w:val="Normal"/>
    <w:next w:val="Normal"/>
    <w:uiPriority w:val="99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uiPriority w:val="99"/>
    <w:rsid w:val="000626B1"/>
    <w:pPr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Reftext">
    <w:name w:val="Ref_text"/>
    <w:basedOn w:val="Normal"/>
    <w:uiPriority w:val="99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uiPriority w:val="99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uiPriority w:val="99"/>
    <w:rsid w:val="007224A8"/>
    <w:pPr>
      <w:spacing w:before="480"/>
    </w:pPr>
  </w:style>
  <w:style w:type="paragraph" w:customStyle="1" w:styleId="Restitle">
    <w:name w:val="Res_title"/>
    <w:basedOn w:val="Annextitle"/>
    <w:next w:val="Normal"/>
    <w:link w:val="RestitleChar"/>
    <w:uiPriority w:val="99"/>
    <w:rsid w:val="004B3A6C"/>
    <w:rPr>
      <w:rFonts w:ascii="Times New Roman Bold" w:hAnsi="Times New Roman Bold"/>
    </w:rPr>
  </w:style>
  <w:style w:type="paragraph" w:customStyle="1" w:styleId="Section1">
    <w:name w:val="Section 1"/>
    <w:basedOn w:val="ChapNo"/>
    <w:next w:val="Normal"/>
    <w:uiPriority w:val="99"/>
    <w:rsid w:val="004B3A6C"/>
    <w:rPr>
      <w:caps w:val="0"/>
    </w:rPr>
  </w:style>
  <w:style w:type="paragraph" w:customStyle="1" w:styleId="Section2">
    <w:name w:val="Section 2"/>
    <w:basedOn w:val="Section1"/>
    <w:next w:val="Normal"/>
    <w:uiPriority w:val="99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uiPriority w:val="99"/>
    <w:rsid w:val="000071E9"/>
    <w:pPr>
      <w:framePr w:hSpace="180" w:wrap="around" w:vAnchor="page" w:hAnchor="margin" w:y="1081"/>
      <w:jc w:val="center"/>
    </w:pPr>
    <w:rPr>
      <w:rFonts w:ascii="Verdana" w:hAnsi="Verdana"/>
      <w:b/>
      <w:sz w:val="20"/>
    </w:rPr>
  </w:style>
  <w:style w:type="paragraph" w:customStyle="1" w:styleId="Tabletext">
    <w:name w:val="Table_text"/>
    <w:basedOn w:val="Normal"/>
    <w:uiPriority w:val="99"/>
    <w:rsid w:val="003A700A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uiPriority w:val="99"/>
    <w:rsid w:val="003A700A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uiPriority w:val="99"/>
    <w:rsid w:val="004B3A6C"/>
    <w:pPr>
      <w:spacing w:before="120"/>
    </w:pPr>
  </w:style>
  <w:style w:type="paragraph" w:customStyle="1" w:styleId="TableNo">
    <w:name w:val="Table_No"/>
    <w:basedOn w:val="Normal"/>
    <w:next w:val="Normal"/>
    <w:uiPriority w:val="99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uiPriority w:val="99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uiPriority w:val="99"/>
    <w:rsid w:val="008045AE"/>
    <w:pPr>
      <w:framePr w:wrap="around"/>
      <w:spacing w:before="480"/>
    </w:pPr>
    <w:rPr>
      <w:rFonts w:ascii="Times New Roman" w:hAnsi="Times New Roman"/>
      <w:b w:val="0"/>
      <w:caps/>
      <w:sz w:val="26"/>
    </w:rPr>
  </w:style>
  <w:style w:type="paragraph" w:customStyle="1" w:styleId="Title2">
    <w:name w:val="Title 2"/>
    <w:basedOn w:val="Source"/>
    <w:next w:val="Normal"/>
    <w:uiPriority w:val="99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uiPriority w:val="99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uiPriority w:val="99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uiPriority w:val="99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uiPriority w:val="99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uiPriority w:val="99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uiPriority w:val="99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uiPriority w:val="99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uiPriority w:val="99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uiPriority w:val="99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uiPriority w:val="99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00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uiPriority w:val="99"/>
    <w:locked/>
    <w:rsid w:val="007224A8"/>
    <w:rPr>
      <w:rFonts w:ascii="Times New Roman" w:hAnsi="Times New Roman" w:cs="Times New Roman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7224A8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8045AE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,DNV-FT Char1"/>
    <w:basedOn w:val="DefaultParagraphFont"/>
    <w:link w:val="FootnoteText"/>
    <w:uiPriority w:val="99"/>
    <w:locked/>
    <w:rsid w:val="008045AE"/>
    <w:rPr>
      <w:rFonts w:ascii="Times New Roman" w:hAnsi="Times New Roman" w:cs="Times New Roman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684198"/>
    <w:rPr>
      <w:rFonts w:ascii="Times New Roman" w:hAnsi="Times New Roman" w:cs="Times New Roman"/>
      <w:sz w:val="22"/>
      <w:lang w:val="ru-RU" w:eastAsia="en-US"/>
    </w:rPr>
  </w:style>
  <w:style w:type="paragraph" w:customStyle="1" w:styleId="Heading10">
    <w:name w:val="Heading1"/>
    <w:basedOn w:val="Normal"/>
    <w:link w:val="Heading1Char0"/>
    <w:uiPriority w:val="99"/>
    <w:rsid w:val="00014C19"/>
    <w:pPr>
      <w:overflowPunct/>
      <w:autoSpaceDE/>
      <w:autoSpaceDN/>
      <w:adjustRightInd/>
      <w:spacing w:before="240"/>
      <w:ind w:left="794" w:hanging="794"/>
      <w:textAlignment w:val="auto"/>
      <w:outlineLvl w:val="0"/>
    </w:pPr>
    <w:rPr>
      <w:rFonts w:eastAsia="SimSun"/>
      <w:b/>
      <w:lang w:val="en-GB" w:eastAsia="zh-CN"/>
    </w:rPr>
  </w:style>
  <w:style w:type="character" w:customStyle="1" w:styleId="Heading1Char0">
    <w:name w:val="Heading1 Char"/>
    <w:basedOn w:val="DefaultParagraphFont"/>
    <w:link w:val="Heading10"/>
    <w:uiPriority w:val="99"/>
    <w:locked/>
    <w:rsid w:val="00014C19"/>
    <w:rPr>
      <w:rFonts w:ascii="Times New Roman" w:eastAsia="SimSun" w:hAnsi="Times New Roman" w:cs="Times New Roman"/>
      <w:b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rsid w:val="001071BB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071BB"/>
    <w:rPr>
      <w:rFonts w:ascii="Times New Roman" w:hAnsi="Times New Roman" w:cs="Times New Roman"/>
      <w:lang w:val="ru-RU" w:eastAsia="en-US"/>
    </w:rPr>
  </w:style>
  <w:style w:type="character" w:styleId="EndnoteReference">
    <w:name w:val="endnote reference"/>
    <w:basedOn w:val="DefaultParagraphFont"/>
    <w:uiPriority w:val="99"/>
    <w:rsid w:val="001071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/Documents%20and%20Settings/komissar/Desktop/fernando.lagrana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WTD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F1F00D29484D858471F98C985D5D" ma:contentTypeVersion="3" ma:contentTypeDescription="Create a new document." ma:contentTypeScope="" ma:versionID="f2f58efa2d3391d8d2839f8a4c5b81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1CCF4-5AE3-4F25-98F8-846937B3036E}"/>
</file>

<file path=customXml/itemProps2.xml><?xml version="1.0" encoding="utf-8"?>
<ds:datastoreItem xmlns:ds="http://schemas.openxmlformats.org/officeDocument/2006/customXml" ds:itemID="{27D2F6D4-4A4A-479D-BB61-020CBF8B33E0}"/>
</file>

<file path=customXml/itemProps3.xml><?xml version="1.0" encoding="utf-8"?>
<ds:datastoreItem xmlns:ds="http://schemas.openxmlformats.org/officeDocument/2006/customXml" ds:itemID="{7E2E5C72-9773-4E43-A7B5-37D4C01D7835}"/>
</file>

<file path=docProps/app.xml><?xml version="1.0" encoding="utf-8"?>
<Properties xmlns="http://schemas.openxmlformats.org/officeDocument/2006/extended-properties" xmlns:vt="http://schemas.openxmlformats.org/officeDocument/2006/docPropsVTypes">
  <Template>PR_WTDC10.dotm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komissar</dc:creator>
  <dc:description>W  For: Document date: 1 июня 2010 годаSaved by PURPLE34 at 22:50:16 on 01.06.2010</dc:description>
  <cp:lastModifiedBy>Maite Comas</cp:lastModifiedBy>
  <cp:revision>2</cp:revision>
  <cp:lastPrinted>2010-08-31T14:51:00Z</cp:lastPrinted>
  <dcterms:created xsi:type="dcterms:W3CDTF">2013-09-30T14:25:00Z</dcterms:created>
  <dcterms:modified xsi:type="dcterms:W3CDTF">2013-09-30T14:25:00Z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W</vt:lpwstr>
  </property>
  <property fmtid="{D5CDD505-2E9C-101B-9397-08002B2CF9AE}" pid="3" name="Docdate">
    <vt:lpwstr>1 июня 2010 года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0x0101008530F1F00D29484D858471F98C985D5D</vt:lpwstr>
  </property>
</Properties>
</file>