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1E" w:rsidRPr="00B45BE6" w:rsidRDefault="00681643" w:rsidP="00B45BE6">
      <w:pPr>
        <w:pStyle w:val="Title1"/>
      </w:pPr>
      <w:r w:rsidRPr="00681643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-80010</wp:posOffset>
            </wp:positionV>
            <wp:extent cx="972820" cy="1294130"/>
            <wp:effectExtent l="19050" t="0" r="0" b="0"/>
            <wp:wrapSquare wrapText="bothSides"/>
            <wp:docPr id="1" name="Picture 1" descr="C:\Users\gmascot\Pictures\profile photo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cot\Pictures\profile photo 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Guillaume Mascot</w:t>
      </w:r>
    </w:p>
    <w:p w:rsidR="004D4B68" w:rsidRDefault="00196E32" w:rsidP="004D4B68">
      <w:r>
        <w:t xml:space="preserve">Head of </w:t>
      </w:r>
      <w:r w:rsidR="00681643">
        <w:t>Government Relations APJ</w:t>
      </w:r>
      <w:r w:rsidR="006D534C">
        <w:t xml:space="preserve"> (Asia-Pacific, Japan)</w:t>
      </w:r>
      <w:r w:rsidR="00681643">
        <w:t xml:space="preserve"> &amp; India</w:t>
      </w:r>
    </w:p>
    <w:p w:rsidR="00681643" w:rsidRPr="0040324B" w:rsidRDefault="00681643" w:rsidP="004D4B68">
      <w:r>
        <w:t>NOKIA</w:t>
      </w:r>
    </w:p>
    <w:p w:rsidR="001B19DB" w:rsidRDefault="001B19DB" w:rsidP="00681643">
      <w:pPr>
        <w:pStyle w:val="TOCHeading"/>
      </w:pPr>
    </w:p>
    <w:p w:rsidR="00340DD3" w:rsidRDefault="00340DD3" w:rsidP="00681643">
      <w:pPr>
        <w:autoSpaceDE w:val="0"/>
        <w:autoSpaceDN w:val="0"/>
        <w:adjustRightInd w:val="0"/>
        <w:spacing w:after="0" w:line="240" w:lineRule="auto"/>
        <w:ind w:right="-72"/>
        <w:jc w:val="both"/>
      </w:pPr>
    </w:p>
    <w:p w:rsidR="00681643" w:rsidRDefault="00681643" w:rsidP="00681643">
      <w:pPr>
        <w:autoSpaceDE w:val="0"/>
        <w:autoSpaceDN w:val="0"/>
        <w:adjustRightInd w:val="0"/>
        <w:spacing w:after="0" w:line="240" w:lineRule="auto"/>
        <w:ind w:right="-72"/>
        <w:jc w:val="both"/>
      </w:pPr>
      <w:r w:rsidRPr="00681643">
        <w:t xml:space="preserve">Guillaume Mascot is </w:t>
      </w:r>
      <w:r w:rsidR="006D534C">
        <w:t>in charge</w:t>
      </w:r>
      <w:r>
        <w:t xml:space="preserve"> of Government Relations for Nokia </w:t>
      </w:r>
      <w:r w:rsidR="00340DD3">
        <w:t>in APJ (Asia-Pacific, Japan) &amp; India</w:t>
      </w:r>
      <w:r w:rsidRPr="00681643">
        <w:t>. He</w:t>
      </w:r>
      <w:r>
        <w:t xml:space="preserve"> </w:t>
      </w:r>
      <w:r w:rsidRPr="00681643">
        <w:t>oversees all aspects of current and future policy and regulation in the Asia-Pacific</w:t>
      </w:r>
      <w:r>
        <w:t xml:space="preserve"> </w:t>
      </w:r>
      <w:r w:rsidRPr="00681643">
        <w:t>region. In this role, he is working with institutions and other relevant stakeholders</w:t>
      </w:r>
      <w:r>
        <w:t xml:space="preserve"> </w:t>
      </w:r>
      <w:r w:rsidRPr="00681643">
        <w:t>to create a favorable political and regulatory environment to foster public and</w:t>
      </w:r>
      <w:r>
        <w:t xml:space="preserve"> </w:t>
      </w:r>
      <w:r w:rsidRPr="00681643">
        <w:t>private investment in the digital and broadband industries with a focus on</w:t>
      </w:r>
      <w:r>
        <w:t xml:space="preserve"> </w:t>
      </w:r>
      <w:r w:rsidRPr="00681643">
        <w:t>innovation for sustainable growth, competitiveness, and quality of life in a</w:t>
      </w:r>
      <w:r>
        <w:t xml:space="preserve"> </w:t>
      </w:r>
      <w:r w:rsidRPr="00681643">
        <w:t>connected environment.</w:t>
      </w:r>
    </w:p>
    <w:p w:rsidR="00681643" w:rsidRPr="00681643" w:rsidRDefault="00681643" w:rsidP="00681643">
      <w:pPr>
        <w:autoSpaceDE w:val="0"/>
        <w:autoSpaceDN w:val="0"/>
        <w:adjustRightInd w:val="0"/>
        <w:spacing w:after="0" w:line="240" w:lineRule="auto"/>
        <w:ind w:right="-72"/>
        <w:jc w:val="both"/>
      </w:pPr>
    </w:p>
    <w:p w:rsidR="00681643" w:rsidRDefault="00681643" w:rsidP="00681643">
      <w:pPr>
        <w:autoSpaceDE w:val="0"/>
        <w:autoSpaceDN w:val="0"/>
        <w:adjustRightInd w:val="0"/>
        <w:spacing w:after="0" w:line="240" w:lineRule="auto"/>
        <w:ind w:right="-72"/>
        <w:jc w:val="both"/>
      </w:pPr>
      <w:r w:rsidRPr="00681643">
        <w:t>Guillaume has been speaking at various international and regional/local regulatory</w:t>
      </w:r>
      <w:r>
        <w:t xml:space="preserve"> </w:t>
      </w:r>
      <w:r w:rsidRPr="00681643">
        <w:t>events (</w:t>
      </w:r>
      <w:proofErr w:type="spellStart"/>
      <w:r w:rsidRPr="00681643">
        <w:t>CommunicAsia</w:t>
      </w:r>
      <w:proofErr w:type="spellEnd"/>
      <w:r w:rsidRPr="00681643">
        <w:t>, Mobile Asia Expo, ITU, APT forum, etc).</w:t>
      </w:r>
    </w:p>
    <w:p w:rsidR="00681643" w:rsidRPr="00681643" w:rsidRDefault="00681643" w:rsidP="00681643">
      <w:pPr>
        <w:autoSpaceDE w:val="0"/>
        <w:autoSpaceDN w:val="0"/>
        <w:adjustRightInd w:val="0"/>
        <w:spacing w:after="0" w:line="240" w:lineRule="auto"/>
        <w:ind w:right="-72"/>
        <w:jc w:val="both"/>
      </w:pPr>
    </w:p>
    <w:p w:rsidR="00681643" w:rsidRPr="00681643" w:rsidRDefault="00681643" w:rsidP="00681643">
      <w:pPr>
        <w:autoSpaceDE w:val="0"/>
        <w:autoSpaceDN w:val="0"/>
        <w:adjustRightInd w:val="0"/>
        <w:spacing w:after="0" w:line="240" w:lineRule="auto"/>
        <w:ind w:right="-72"/>
        <w:jc w:val="both"/>
      </w:pPr>
      <w:r>
        <w:t>P</w:t>
      </w:r>
      <w:r w:rsidR="00340DD3">
        <w:t>reviously, Guillaume led Alcatel-Lucent</w:t>
      </w:r>
      <w:r w:rsidRPr="00681643">
        <w:t>’s EU representation in Brussels, managed</w:t>
      </w:r>
      <w:r>
        <w:t xml:space="preserve"> </w:t>
      </w:r>
      <w:r w:rsidRPr="00681643">
        <w:t>European Affairs and engaged with the European Institutions. He was board</w:t>
      </w:r>
      <w:r>
        <w:t xml:space="preserve"> </w:t>
      </w:r>
      <w:r w:rsidRPr="00681643">
        <w:t xml:space="preserve">member of the EIF (European Internet Foundation) - </w:t>
      </w:r>
      <w:proofErr w:type="gramStart"/>
      <w:r w:rsidRPr="00681643">
        <w:t>an</w:t>
      </w:r>
      <w:proofErr w:type="gramEnd"/>
      <w:r w:rsidRPr="00681643">
        <w:t xml:space="preserve"> European think tank</w:t>
      </w:r>
      <w:r>
        <w:t xml:space="preserve"> </w:t>
      </w:r>
      <w:r w:rsidRPr="00681643">
        <w:t>supporting European political leadership for the development of European</w:t>
      </w:r>
      <w:r>
        <w:t xml:space="preserve"> </w:t>
      </w:r>
      <w:r w:rsidRPr="00681643">
        <w:t>multilateral public policies responsive to the political, economic and social challenges</w:t>
      </w:r>
      <w:r>
        <w:t xml:space="preserve"> </w:t>
      </w:r>
      <w:r w:rsidRPr="00681643">
        <w:t>of the worldwide digital revolution - and was also an associate member of the</w:t>
      </w:r>
      <w:r>
        <w:t xml:space="preserve"> </w:t>
      </w:r>
      <w:r w:rsidRPr="00681643">
        <w:t>European Round Table of Industrialists (ERT).</w:t>
      </w:r>
    </w:p>
    <w:p w:rsidR="00681643" w:rsidRDefault="00681643" w:rsidP="00681643">
      <w:pPr>
        <w:autoSpaceDE w:val="0"/>
        <w:autoSpaceDN w:val="0"/>
        <w:adjustRightInd w:val="0"/>
        <w:spacing w:after="0" w:line="240" w:lineRule="auto"/>
        <w:ind w:right="-72"/>
        <w:jc w:val="both"/>
      </w:pPr>
    </w:p>
    <w:p w:rsidR="00681643" w:rsidRPr="00681643" w:rsidRDefault="00681643" w:rsidP="00681643">
      <w:pPr>
        <w:autoSpaceDE w:val="0"/>
        <w:autoSpaceDN w:val="0"/>
        <w:adjustRightInd w:val="0"/>
        <w:spacing w:after="0" w:line="240" w:lineRule="auto"/>
        <w:ind w:right="-72"/>
        <w:jc w:val="both"/>
      </w:pPr>
      <w:r w:rsidRPr="00681643">
        <w:t>Guillaume holds a Master Degree in Political science with a major on Public</w:t>
      </w:r>
      <w:r>
        <w:t xml:space="preserve"> </w:t>
      </w:r>
      <w:r w:rsidRPr="00681643">
        <w:t>Administration and Public policy from the University of Lille.</w:t>
      </w:r>
      <w:r>
        <w:t xml:space="preserve"> </w:t>
      </w:r>
    </w:p>
    <w:sectPr w:rsidR="00681643" w:rsidRPr="00681643" w:rsidSect="000B4566">
      <w:headerReference w:type="default" r:id="rId12"/>
      <w:footerReference w:type="default" r:id="rId13"/>
      <w:pgSz w:w="11906" w:h="16838" w:code="9"/>
      <w:pgMar w:top="2835" w:right="1134" w:bottom="1440" w:left="130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2A" w:rsidRDefault="0025062A" w:rsidP="00A61921">
      <w:r>
        <w:separator/>
      </w:r>
    </w:p>
  </w:endnote>
  <w:endnote w:type="continuationSeparator" w:id="0">
    <w:p w:rsidR="0025062A" w:rsidRDefault="0025062A" w:rsidP="00A61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kia Pure Text Light">
    <w:panose1 w:val="020B0304040602060303"/>
    <w:charset w:val="00"/>
    <w:family w:val="swiss"/>
    <w:pitch w:val="variable"/>
    <w:sig w:usb0="A00002FF" w:usb1="700078FB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">
    <w:panose1 w:val="020B0504040602060303"/>
    <w:charset w:val="00"/>
    <w:family w:val="swiss"/>
    <w:pitch w:val="variable"/>
    <w:sig w:usb0="A40006FF" w:usb1="700078FB" w:usb2="000008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kia Pure Headline Light">
    <w:panose1 w:val="020B0304040602060303"/>
    <w:charset w:val="00"/>
    <w:family w:val="swiss"/>
    <w:pitch w:val="variable"/>
    <w:sig w:usb0="A00006EF" w:usb1="5000205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kia Pure Text DFLT">
    <w:altName w:val="Nokia Pure Text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3685"/>
      <w:gridCol w:w="3515"/>
      <w:gridCol w:w="2721"/>
    </w:tblGrid>
    <w:tr w:rsidR="000448B9" w:rsidRPr="00A61921" w:rsidTr="000B4566">
      <w:tc>
        <w:tcPr>
          <w:tcW w:w="3685" w:type="dxa"/>
          <w:hideMark/>
        </w:tcPr>
        <w:p w:rsidR="000B4566" w:rsidRPr="00A61921" w:rsidRDefault="000B4566" w:rsidP="00340DD3">
          <w:pPr>
            <w:rPr>
              <w:noProof/>
              <w:sz w:val="16"/>
            </w:rPr>
          </w:pPr>
        </w:p>
      </w:tc>
      <w:tc>
        <w:tcPr>
          <w:tcW w:w="3515" w:type="dxa"/>
        </w:tcPr>
        <w:p w:rsidR="000448B9" w:rsidRPr="00A61921" w:rsidRDefault="000448B9" w:rsidP="00A61921">
          <w:pPr>
            <w:pStyle w:val="Footer"/>
            <w:rPr>
              <w:sz w:val="16"/>
              <w:shd w:val="clear" w:color="auto" w:fill="FFFFFF"/>
            </w:rPr>
          </w:pPr>
        </w:p>
      </w:tc>
      <w:tc>
        <w:tcPr>
          <w:tcW w:w="2721" w:type="dxa"/>
          <w:hideMark/>
        </w:tcPr>
        <w:p w:rsidR="000448B9" w:rsidRPr="00A61921" w:rsidRDefault="000448B9" w:rsidP="00A61921">
          <w:pPr>
            <w:jc w:val="right"/>
            <w:rPr>
              <w:rFonts w:ascii="Calibri" w:hAnsi="Calibri"/>
              <w:color w:val="222222"/>
              <w:sz w:val="16"/>
              <w:lang w:eastAsia="en-GB"/>
            </w:rPr>
          </w:pPr>
          <w:r w:rsidRPr="00A61921">
            <w:rPr>
              <w:sz w:val="16"/>
              <w:lang w:eastAsia="en-GB"/>
            </w:rPr>
            <w:t>© Nokia</w:t>
          </w:r>
          <w:r w:rsidR="000B4566" w:rsidRPr="00A61921">
            <w:rPr>
              <w:sz w:val="16"/>
              <w:lang w:eastAsia="en-GB"/>
            </w:rPr>
            <w:t xml:space="preserve"> </w:t>
          </w:r>
          <w:r w:rsidR="007F17E5">
            <w:rPr>
              <w:sz w:val="16"/>
              <w:lang w:eastAsia="en-GB"/>
            </w:rPr>
            <w:t>2016</w:t>
          </w:r>
        </w:p>
      </w:tc>
    </w:tr>
  </w:tbl>
  <w:p w:rsidR="009B07EE" w:rsidRPr="00A61921" w:rsidRDefault="009B07EE" w:rsidP="00A61921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2A" w:rsidRDefault="0025062A" w:rsidP="00A61921">
      <w:r>
        <w:separator/>
      </w:r>
    </w:p>
  </w:footnote>
  <w:footnote w:type="continuationSeparator" w:id="0">
    <w:p w:rsidR="0025062A" w:rsidRDefault="0025062A" w:rsidP="00A61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58" w:rsidRPr="008179D0" w:rsidRDefault="003779D8" w:rsidP="00A61921">
    <w:r>
      <w:rPr>
        <w:noProof/>
        <w:lang w:eastAsia="zh-CN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-424003</wp:posOffset>
          </wp:positionH>
          <wp:positionV relativeFrom="paragraph">
            <wp:posOffset>-360045</wp:posOffset>
          </wp:positionV>
          <wp:extent cx="7540299" cy="1796901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ly\Desktop\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299" cy="179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F05"/>
    <w:multiLevelType w:val="hybridMultilevel"/>
    <w:tmpl w:val="908EFB8C"/>
    <w:lvl w:ilvl="0" w:tplc="1E3C32AE">
      <w:start w:val="10"/>
      <w:numFmt w:val="decimal"/>
      <w:lvlText w:val="%1.3.3.2"/>
      <w:lvlJc w:val="left"/>
      <w:pPr>
        <w:ind w:left="720" w:hanging="360"/>
      </w:pPr>
      <w:rPr>
        <w:rFonts w:ascii="Nokia Pure Text Light" w:hAnsi="Nokia Pure Text Light" w:hint="default"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62BC"/>
    <w:multiLevelType w:val="hybridMultilevel"/>
    <w:tmpl w:val="9D541A5E"/>
    <w:lvl w:ilvl="0" w:tplc="3F062B82">
      <w:start w:val="1"/>
      <w:numFmt w:val="decimal"/>
      <w:lvlText w:val="1.1.%1."/>
      <w:lvlJc w:val="left"/>
      <w:pPr>
        <w:ind w:left="360" w:hanging="360"/>
      </w:pPr>
      <w:rPr>
        <w:rFonts w:ascii="Nokia Pure Text Light" w:hAnsi="Nokia Pure Text Light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B6FBE"/>
    <w:multiLevelType w:val="hybridMultilevel"/>
    <w:tmpl w:val="2282314A"/>
    <w:lvl w:ilvl="0" w:tplc="62C6BE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1135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FF2"/>
    <w:multiLevelType w:val="multilevel"/>
    <w:tmpl w:val="8FEAA5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124191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6E523D"/>
    <w:multiLevelType w:val="multilevel"/>
    <w:tmpl w:val="F9E43A6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none"/>
      <w:isLgl/>
      <w:lvlText w:val="%1.%2.1"/>
      <w:lvlJc w:val="left"/>
      <w:pPr>
        <w:tabs>
          <w:tab w:val="num" w:pos="1361"/>
        </w:tabs>
        <w:ind w:left="2041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2" w:hanging="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50D5ACD"/>
    <w:multiLevelType w:val="multilevel"/>
    <w:tmpl w:val="91587896"/>
    <w:lvl w:ilvl="0">
      <w:start w:val="1"/>
      <w:numFmt w:val="decimal"/>
      <w:lvlText w:val="%1."/>
      <w:lvlJc w:val="left"/>
      <w:pPr>
        <w:ind w:left="680" w:hanging="680"/>
      </w:pPr>
      <w:rPr>
        <w:rFonts w:ascii="Nokia Pure Text" w:hAnsi="Nokia Pure Text" w:hint="default"/>
      </w:rPr>
    </w:lvl>
    <w:lvl w:ilvl="1">
      <w:start w:val="1"/>
      <w:numFmt w:val="decimal"/>
      <w:lvlText w:val="%1.%2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6">
    <w:nsid w:val="15B0315D"/>
    <w:multiLevelType w:val="multilevel"/>
    <w:tmpl w:val="4426BF10"/>
    <w:lvl w:ilvl="0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D945E6B"/>
    <w:multiLevelType w:val="multilevel"/>
    <w:tmpl w:val="7214CA4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24191" w:themeColor="tex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124191" w:themeColor="text1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Theme="minorHAnsi" w:hAnsiTheme="min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28F7ED2"/>
    <w:multiLevelType w:val="multilevel"/>
    <w:tmpl w:val="DB8ABCDE"/>
    <w:lvl w:ilvl="0">
      <w:start w:val="1"/>
      <w:numFmt w:val="decimal"/>
      <w:lvlText w:val="%1."/>
      <w:lvlJc w:val="left"/>
      <w:pPr>
        <w:ind w:left="510" w:hanging="510"/>
      </w:pPr>
      <w:rPr>
        <w:rFonts w:ascii="Nokia Pure Text" w:hAnsi="Nokia Pure Text" w:hint="default"/>
      </w:rPr>
    </w:lvl>
    <w:lvl w:ilvl="1">
      <w:start w:val="1"/>
      <w:numFmt w:val="decimal"/>
      <w:lvlText w:val="%1.%2"/>
      <w:lvlJc w:val="left"/>
      <w:pPr>
        <w:ind w:left="1418" w:hanging="7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9">
    <w:nsid w:val="2557304E"/>
    <w:multiLevelType w:val="multilevel"/>
    <w:tmpl w:val="91587896"/>
    <w:lvl w:ilvl="0">
      <w:start w:val="1"/>
      <w:numFmt w:val="decimal"/>
      <w:lvlText w:val="%1."/>
      <w:lvlJc w:val="left"/>
      <w:pPr>
        <w:ind w:left="680" w:hanging="680"/>
      </w:pPr>
      <w:rPr>
        <w:rFonts w:ascii="Nokia Pure Text" w:hAnsi="Nokia Pure Text" w:hint="default"/>
      </w:rPr>
    </w:lvl>
    <w:lvl w:ilvl="1">
      <w:start w:val="1"/>
      <w:numFmt w:val="decimal"/>
      <w:lvlText w:val="%1.%2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0">
    <w:nsid w:val="25672462"/>
    <w:multiLevelType w:val="multilevel"/>
    <w:tmpl w:val="DB8ABCDE"/>
    <w:lvl w:ilvl="0">
      <w:start w:val="1"/>
      <w:numFmt w:val="decimal"/>
      <w:lvlText w:val="%1."/>
      <w:lvlJc w:val="left"/>
      <w:pPr>
        <w:ind w:left="510" w:hanging="510"/>
      </w:pPr>
      <w:rPr>
        <w:rFonts w:ascii="Nokia Pure Text" w:hAnsi="Nokia Pure Text" w:hint="default"/>
      </w:rPr>
    </w:lvl>
    <w:lvl w:ilvl="1">
      <w:start w:val="1"/>
      <w:numFmt w:val="decimal"/>
      <w:lvlText w:val="%1.%2"/>
      <w:lvlJc w:val="left"/>
      <w:pPr>
        <w:ind w:left="1418" w:hanging="7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1">
    <w:nsid w:val="25D91DE0"/>
    <w:multiLevelType w:val="multilevel"/>
    <w:tmpl w:val="DB8ABCDE"/>
    <w:lvl w:ilvl="0">
      <w:start w:val="1"/>
      <w:numFmt w:val="decimal"/>
      <w:lvlText w:val="%1."/>
      <w:lvlJc w:val="left"/>
      <w:pPr>
        <w:ind w:left="510" w:hanging="510"/>
      </w:pPr>
      <w:rPr>
        <w:rFonts w:ascii="Nokia Pure Text" w:hAnsi="Nokia Pure Text" w:hint="default"/>
      </w:rPr>
    </w:lvl>
    <w:lvl w:ilvl="1">
      <w:start w:val="1"/>
      <w:numFmt w:val="decimal"/>
      <w:lvlText w:val="%1.%2"/>
      <w:lvlJc w:val="left"/>
      <w:pPr>
        <w:ind w:left="1418" w:hanging="7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2">
    <w:nsid w:val="2B9D6AB2"/>
    <w:multiLevelType w:val="hybridMultilevel"/>
    <w:tmpl w:val="E4203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A965AD"/>
    <w:multiLevelType w:val="multilevel"/>
    <w:tmpl w:val="E6E44BE0"/>
    <w:lvl w:ilvl="0">
      <w:start w:val="1"/>
      <w:numFmt w:val="bullet"/>
      <w:lvlText w:val=""/>
      <w:lvlJc w:val="left"/>
      <w:pPr>
        <w:ind w:left="1588" w:hanging="5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885BAF"/>
    <w:multiLevelType w:val="multilevel"/>
    <w:tmpl w:val="9F1C9E58"/>
    <w:lvl w:ilvl="0">
      <w:start w:val="1"/>
      <w:numFmt w:val="decimal"/>
      <w:lvlText w:val="%1."/>
      <w:lvlJc w:val="left"/>
      <w:pPr>
        <w:ind w:left="1588" w:hanging="508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982D77"/>
    <w:multiLevelType w:val="multilevel"/>
    <w:tmpl w:val="DDD24E1A"/>
    <w:styleLink w:val="Nokia"/>
    <w:lvl w:ilvl="0">
      <w:start w:val="1"/>
      <w:numFmt w:val="decimal"/>
      <w:lvlText w:val="%1."/>
      <w:lvlJc w:val="left"/>
      <w:pPr>
        <w:ind w:left="357" w:hanging="357"/>
      </w:pPr>
      <w:rPr>
        <w:rFonts w:ascii="Nokia Pure Text" w:hAnsi="Nokia Pure Text" w:hint="default"/>
      </w:rPr>
    </w:lvl>
    <w:lvl w:ilvl="1">
      <w:start w:val="1"/>
      <w:numFmt w:val="decimal"/>
      <w:lvlText w:val="%1.%2"/>
      <w:lvlJc w:val="left"/>
      <w:pPr>
        <w:ind w:left="1434" w:hanging="35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51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6">
    <w:nsid w:val="3B752DD9"/>
    <w:multiLevelType w:val="hybridMultilevel"/>
    <w:tmpl w:val="B77450A2"/>
    <w:lvl w:ilvl="0" w:tplc="AF943722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001135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419D8"/>
    <w:multiLevelType w:val="hybridMultilevel"/>
    <w:tmpl w:val="756ADA26"/>
    <w:lvl w:ilvl="0" w:tplc="5030D85C">
      <w:start w:val="1"/>
      <w:numFmt w:val="decimal"/>
      <w:lvlText w:val="%1."/>
      <w:lvlJc w:val="left"/>
      <w:pPr>
        <w:ind w:left="720" w:hanging="360"/>
      </w:pPr>
      <w:rPr>
        <w:rFonts w:ascii="Nokia Pure Text" w:hAnsi="Nokia Pure Text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94CF5"/>
    <w:multiLevelType w:val="multilevel"/>
    <w:tmpl w:val="DDD24E1A"/>
    <w:numStyleLink w:val="Nokia"/>
  </w:abstractNum>
  <w:abstractNum w:abstractNumId="19">
    <w:nsid w:val="4F7A3150"/>
    <w:multiLevelType w:val="hybridMultilevel"/>
    <w:tmpl w:val="15E2CFC2"/>
    <w:lvl w:ilvl="0" w:tplc="527E1038">
      <w:start w:val="1"/>
      <w:numFmt w:val="decimal"/>
      <w:lvlText w:val="%1.3.3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C135B"/>
    <w:multiLevelType w:val="hybridMultilevel"/>
    <w:tmpl w:val="8F320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15725"/>
    <w:multiLevelType w:val="multilevel"/>
    <w:tmpl w:val="DDD24E1A"/>
    <w:numStyleLink w:val="Nokia"/>
  </w:abstractNum>
  <w:abstractNum w:abstractNumId="22">
    <w:nsid w:val="57A51FC2"/>
    <w:multiLevelType w:val="hybridMultilevel"/>
    <w:tmpl w:val="3400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A5904"/>
    <w:multiLevelType w:val="hybridMultilevel"/>
    <w:tmpl w:val="9634E090"/>
    <w:lvl w:ilvl="0" w:tplc="AA0C1A00">
      <w:start w:val="1"/>
      <w:numFmt w:val="decimal"/>
      <w:lvlText w:val="%1."/>
      <w:lvlJc w:val="left"/>
      <w:pPr>
        <w:ind w:left="720" w:hanging="360"/>
      </w:pPr>
      <w:rPr>
        <w:rFonts w:ascii="Nokia Pure Headline Light" w:hAnsi="Nokia Pure Headline Light" w:hint="default"/>
        <w:b w:val="0"/>
        <w:i w:val="0"/>
        <w:color w:val="FFFFFF" w:themeColor="background1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F05A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14142ED"/>
    <w:multiLevelType w:val="hybridMultilevel"/>
    <w:tmpl w:val="D936A1B4"/>
    <w:lvl w:ilvl="0" w:tplc="5030D85C">
      <w:start w:val="1"/>
      <w:numFmt w:val="decimal"/>
      <w:lvlText w:val="%1."/>
      <w:lvlJc w:val="left"/>
      <w:pPr>
        <w:ind w:left="720" w:hanging="360"/>
      </w:pPr>
      <w:rPr>
        <w:rFonts w:ascii="Nokia Pure Text" w:hAnsi="Nokia Pure Tex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04675"/>
    <w:multiLevelType w:val="multilevel"/>
    <w:tmpl w:val="D0445D24"/>
    <w:lvl w:ilvl="0">
      <w:start w:val="1"/>
      <w:numFmt w:val="bullet"/>
      <w:lvlText w:val=""/>
      <w:lvlJc w:val="left"/>
      <w:pPr>
        <w:ind w:left="1814" w:hanging="73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35282E"/>
    <w:multiLevelType w:val="hybridMultilevel"/>
    <w:tmpl w:val="F0D6D64E"/>
    <w:lvl w:ilvl="0" w:tplc="DF788624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FFFFFF" w:themeColor="background1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04D22"/>
    <w:multiLevelType w:val="hybridMultilevel"/>
    <w:tmpl w:val="AADC3780"/>
    <w:lvl w:ilvl="0" w:tplc="5030D85C">
      <w:start w:val="1"/>
      <w:numFmt w:val="decimal"/>
      <w:lvlText w:val="%1."/>
      <w:lvlJc w:val="left"/>
      <w:pPr>
        <w:ind w:left="1080" w:hanging="360"/>
      </w:pPr>
      <w:rPr>
        <w:rFonts w:ascii="Nokia Pure Text" w:hAnsi="Nokia Pure Tex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80DEE"/>
    <w:multiLevelType w:val="hybridMultilevel"/>
    <w:tmpl w:val="10D40420"/>
    <w:lvl w:ilvl="0" w:tplc="5030D85C">
      <w:start w:val="1"/>
      <w:numFmt w:val="decimal"/>
      <w:lvlText w:val="%1."/>
      <w:lvlJc w:val="left"/>
      <w:pPr>
        <w:ind w:left="1440" w:hanging="360"/>
      </w:pPr>
      <w:rPr>
        <w:rFonts w:ascii="Nokia Pure Text" w:hAnsi="Nokia Pure Text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C008F0"/>
    <w:multiLevelType w:val="hybridMultilevel"/>
    <w:tmpl w:val="3B64CD74"/>
    <w:lvl w:ilvl="0" w:tplc="C4B6FD34">
      <w:start w:val="1"/>
      <w:numFmt w:val="decimal"/>
      <w:lvlText w:val="%1."/>
      <w:lvlJc w:val="left"/>
      <w:pPr>
        <w:ind w:left="360" w:hanging="360"/>
      </w:pPr>
      <w:rPr>
        <w:rFonts w:ascii="Nokia Pure Headline Light" w:hAnsi="Nokia Pure Headline Light" w:hint="default"/>
        <w:b w:val="0"/>
        <w:i w:val="0"/>
        <w:color w:val="FFFFFF" w:themeColor="background1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C78A9"/>
    <w:multiLevelType w:val="multilevel"/>
    <w:tmpl w:val="9F1C9E58"/>
    <w:lvl w:ilvl="0">
      <w:start w:val="1"/>
      <w:numFmt w:val="decimal"/>
      <w:lvlText w:val="%1."/>
      <w:lvlJc w:val="left"/>
      <w:pPr>
        <w:ind w:left="1588" w:hanging="508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EB429B"/>
    <w:multiLevelType w:val="multilevel"/>
    <w:tmpl w:val="B34E235C"/>
    <w:lvl w:ilvl="0">
      <w:start w:val="1"/>
      <w:numFmt w:val="decimal"/>
      <w:lvlText w:val="1.%1.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17"/>
  </w:num>
  <w:num w:numId="5">
    <w:abstractNumId w:val="21"/>
  </w:num>
  <w:num w:numId="6">
    <w:abstractNumId w:val="4"/>
  </w:num>
  <w:num w:numId="7">
    <w:abstractNumId w:val="5"/>
  </w:num>
  <w:num w:numId="8">
    <w:abstractNumId w:val="24"/>
  </w:num>
  <w:num w:numId="9">
    <w:abstractNumId w:val="9"/>
  </w:num>
  <w:num w:numId="10">
    <w:abstractNumId w:val="22"/>
  </w:num>
  <w:num w:numId="11">
    <w:abstractNumId w:val="6"/>
  </w:num>
  <w:num w:numId="12">
    <w:abstractNumId w:val="28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  <w:num w:numId="17">
    <w:abstractNumId w:val="29"/>
  </w:num>
  <w:num w:numId="18">
    <w:abstractNumId w:val="13"/>
  </w:num>
  <w:num w:numId="19">
    <w:abstractNumId w:val="31"/>
  </w:num>
  <w:num w:numId="20">
    <w:abstractNumId w:val="26"/>
  </w:num>
  <w:num w:numId="21">
    <w:abstractNumId w:val="14"/>
  </w:num>
  <w:num w:numId="22">
    <w:abstractNumId w:val="30"/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1"/>
    </w:lvlOverride>
  </w:num>
  <w:num w:numId="25">
    <w:abstractNumId w:val="30"/>
    <w:lvlOverride w:ilvl="0">
      <w:startOverride w:val="1"/>
    </w:lvlOverride>
  </w:num>
  <w:num w:numId="26">
    <w:abstractNumId w:val="23"/>
  </w:num>
  <w:num w:numId="27">
    <w:abstractNumId w:val="19"/>
  </w:num>
  <w:num w:numId="28">
    <w:abstractNumId w:val="0"/>
  </w:num>
  <w:num w:numId="29">
    <w:abstractNumId w:val="32"/>
  </w:num>
  <w:num w:numId="30">
    <w:abstractNumId w:val="1"/>
  </w:num>
  <w:num w:numId="31">
    <w:abstractNumId w:val="27"/>
  </w:num>
  <w:num w:numId="32">
    <w:abstractNumId w:val="3"/>
  </w:num>
  <w:num w:numId="33">
    <w:abstractNumId w:val="2"/>
  </w:num>
  <w:num w:numId="34">
    <w:abstractNumId w:val="20"/>
  </w:num>
  <w:num w:numId="35">
    <w:abstractNumId w:val="16"/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removeDateAndTime/>
  <w:proofState w:spelling="clean" w:grammar="clean"/>
  <w:attachedTemplate r:id="rId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0DD3"/>
    <w:rsid w:val="00003031"/>
    <w:rsid w:val="0002218F"/>
    <w:rsid w:val="00031239"/>
    <w:rsid w:val="000411D2"/>
    <w:rsid w:val="00042D8D"/>
    <w:rsid w:val="000448B9"/>
    <w:rsid w:val="00057808"/>
    <w:rsid w:val="00074AC7"/>
    <w:rsid w:val="000755A2"/>
    <w:rsid w:val="000A286F"/>
    <w:rsid w:val="000A72FC"/>
    <w:rsid w:val="000B1C50"/>
    <w:rsid w:val="000B4566"/>
    <w:rsid w:val="000F48C6"/>
    <w:rsid w:val="0010224A"/>
    <w:rsid w:val="001048EB"/>
    <w:rsid w:val="001400EC"/>
    <w:rsid w:val="00143197"/>
    <w:rsid w:val="001455F7"/>
    <w:rsid w:val="00146ED9"/>
    <w:rsid w:val="00155971"/>
    <w:rsid w:val="0017766D"/>
    <w:rsid w:val="00193351"/>
    <w:rsid w:val="00196280"/>
    <w:rsid w:val="00196E32"/>
    <w:rsid w:val="00197DE3"/>
    <w:rsid w:val="001B0C6C"/>
    <w:rsid w:val="001B19DB"/>
    <w:rsid w:val="001C25C5"/>
    <w:rsid w:val="001E6735"/>
    <w:rsid w:val="001F08BA"/>
    <w:rsid w:val="001F36D2"/>
    <w:rsid w:val="0020622C"/>
    <w:rsid w:val="002329DF"/>
    <w:rsid w:val="00236319"/>
    <w:rsid w:val="00241ADF"/>
    <w:rsid w:val="0025062A"/>
    <w:rsid w:val="002530F9"/>
    <w:rsid w:val="00264A89"/>
    <w:rsid w:val="00272416"/>
    <w:rsid w:val="00273FBA"/>
    <w:rsid w:val="0029085A"/>
    <w:rsid w:val="002C520F"/>
    <w:rsid w:val="002E4111"/>
    <w:rsid w:val="002F0A54"/>
    <w:rsid w:val="002F2360"/>
    <w:rsid w:val="002F3E25"/>
    <w:rsid w:val="00304ACE"/>
    <w:rsid w:val="00305CE0"/>
    <w:rsid w:val="00311943"/>
    <w:rsid w:val="003137D9"/>
    <w:rsid w:val="003169E6"/>
    <w:rsid w:val="00320E2B"/>
    <w:rsid w:val="003214A8"/>
    <w:rsid w:val="00327099"/>
    <w:rsid w:val="0033340A"/>
    <w:rsid w:val="00340DD3"/>
    <w:rsid w:val="003779D8"/>
    <w:rsid w:val="00380E17"/>
    <w:rsid w:val="00381734"/>
    <w:rsid w:val="003A385E"/>
    <w:rsid w:val="003A690B"/>
    <w:rsid w:val="003B4061"/>
    <w:rsid w:val="003C21B2"/>
    <w:rsid w:val="003D04F7"/>
    <w:rsid w:val="003D313C"/>
    <w:rsid w:val="003D7A8E"/>
    <w:rsid w:val="003E1B11"/>
    <w:rsid w:val="00401237"/>
    <w:rsid w:val="0040641C"/>
    <w:rsid w:val="00416404"/>
    <w:rsid w:val="00416D4E"/>
    <w:rsid w:val="00435405"/>
    <w:rsid w:val="00445A5B"/>
    <w:rsid w:val="004462DB"/>
    <w:rsid w:val="004474BD"/>
    <w:rsid w:val="0045092D"/>
    <w:rsid w:val="00462479"/>
    <w:rsid w:val="00466F49"/>
    <w:rsid w:val="004753F0"/>
    <w:rsid w:val="004761A3"/>
    <w:rsid w:val="004A53AC"/>
    <w:rsid w:val="004A5CE7"/>
    <w:rsid w:val="004D4B68"/>
    <w:rsid w:val="004F56BD"/>
    <w:rsid w:val="004F5969"/>
    <w:rsid w:val="005013EA"/>
    <w:rsid w:val="00504B3F"/>
    <w:rsid w:val="00510260"/>
    <w:rsid w:val="00513802"/>
    <w:rsid w:val="00516BFF"/>
    <w:rsid w:val="00522991"/>
    <w:rsid w:val="00526EA3"/>
    <w:rsid w:val="00530BC9"/>
    <w:rsid w:val="005316E3"/>
    <w:rsid w:val="00547C8C"/>
    <w:rsid w:val="00581463"/>
    <w:rsid w:val="00583ECE"/>
    <w:rsid w:val="00593D7D"/>
    <w:rsid w:val="005D1284"/>
    <w:rsid w:val="005D49F7"/>
    <w:rsid w:val="005E2015"/>
    <w:rsid w:val="005F3497"/>
    <w:rsid w:val="00607B1E"/>
    <w:rsid w:val="00652713"/>
    <w:rsid w:val="006721C1"/>
    <w:rsid w:val="0067394A"/>
    <w:rsid w:val="00681643"/>
    <w:rsid w:val="006A6AEF"/>
    <w:rsid w:val="006C287C"/>
    <w:rsid w:val="006D534C"/>
    <w:rsid w:val="006D6BE1"/>
    <w:rsid w:val="006F1D12"/>
    <w:rsid w:val="006F5D01"/>
    <w:rsid w:val="006F5DED"/>
    <w:rsid w:val="006F6801"/>
    <w:rsid w:val="00704D3C"/>
    <w:rsid w:val="00727F78"/>
    <w:rsid w:val="00776B11"/>
    <w:rsid w:val="007771BC"/>
    <w:rsid w:val="007834AC"/>
    <w:rsid w:val="00791434"/>
    <w:rsid w:val="007B5D94"/>
    <w:rsid w:val="007F17E5"/>
    <w:rsid w:val="007F44FD"/>
    <w:rsid w:val="00811BB7"/>
    <w:rsid w:val="008170D1"/>
    <w:rsid w:val="008179D0"/>
    <w:rsid w:val="008217CC"/>
    <w:rsid w:val="00821ED4"/>
    <w:rsid w:val="008311AB"/>
    <w:rsid w:val="008368E7"/>
    <w:rsid w:val="008405DD"/>
    <w:rsid w:val="008474C8"/>
    <w:rsid w:val="00860699"/>
    <w:rsid w:val="0086436D"/>
    <w:rsid w:val="008911D6"/>
    <w:rsid w:val="0089335C"/>
    <w:rsid w:val="008E32AE"/>
    <w:rsid w:val="0090160A"/>
    <w:rsid w:val="009039E6"/>
    <w:rsid w:val="009400BB"/>
    <w:rsid w:val="00943CAB"/>
    <w:rsid w:val="00953AB4"/>
    <w:rsid w:val="00954F7E"/>
    <w:rsid w:val="00956CB4"/>
    <w:rsid w:val="00984018"/>
    <w:rsid w:val="0099235E"/>
    <w:rsid w:val="00993955"/>
    <w:rsid w:val="009B07EE"/>
    <w:rsid w:val="009B6A69"/>
    <w:rsid w:val="009E5277"/>
    <w:rsid w:val="009F0C5E"/>
    <w:rsid w:val="009F4A52"/>
    <w:rsid w:val="00A04605"/>
    <w:rsid w:val="00A074FE"/>
    <w:rsid w:val="00A125CD"/>
    <w:rsid w:val="00A61921"/>
    <w:rsid w:val="00A66A0D"/>
    <w:rsid w:val="00A74A02"/>
    <w:rsid w:val="00A964D4"/>
    <w:rsid w:val="00AA66F3"/>
    <w:rsid w:val="00AD2ACD"/>
    <w:rsid w:val="00AD52F8"/>
    <w:rsid w:val="00B00F4E"/>
    <w:rsid w:val="00B02877"/>
    <w:rsid w:val="00B45BE6"/>
    <w:rsid w:val="00B75233"/>
    <w:rsid w:val="00B90C63"/>
    <w:rsid w:val="00C041F7"/>
    <w:rsid w:val="00C145DF"/>
    <w:rsid w:val="00C16E39"/>
    <w:rsid w:val="00C2371A"/>
    <w:rsid w:val="00C32C6F"/>
    <w:rsid w:val="00C423B8"/>
    <w:rsid w:val="00C44904"/>
    <w:rsid w:val="00C44B6F"/>
    <w:rsid w:val="00C57DD7"/>
    <w:rsid w:val="00CA23F8"/>
    <w:rsid w:val="00CA304F"/>
    <w:rsid w:val="00CA404F"/>
    <w:rsid w:val="00CA7B75"/>
    <w:rsid w:val="00CE11C5"/>
    <w:rsid w:val="00CF0E00"/>
    <w:rsid w:val="00CF6FCB"/>
    <w:rsid w:val="00D0416D"/>
    <w:rsid w:val="00D664AE"/>
    <w:rsid w:val="00D90105"/>
    <w:rsid w:val="00D9441F"/>
    <w:rsid w:val="00DA2D7F"/>
    <w:rsid w:val="00DB4339"/>
    <w:rsid w:val="00DC0AFA"/>
    <w:rsid w:val="00DC524A"/>
    <w:rsid w:val="00DC5DB7"/>
    <w:rsid w:val="00DC6422"/>
    <w:rsid w:val="00DC74CB"/>
    <w:rsid w:val="00DD0EA7"/>
    <w:rsid w:val="00DE0F45"/>
    <w:rsid w:val="00DE0FCF"/>
    <w:rsid w:val="00DF4873"/>
    <w:rsid w:val="00DF55BB"/>
    <w:rsid w:val="00DF61BB"/>
    <w:rsid w:val="00DF640D"/>
    <w:rsid w:val="00E066FE"/>
    <w:rsid w:val="00E06C19"/>
    <w:rsid w:val="00E12D58"/>
    <w:rsid w:val="00E243A0"/>
    <w:rsid w:val="00E410AB"/>
    <w:rsid w:val="00E44CFF"/>
    <w:rsid w:val="00E6419E"/>
    <w:rsid w:val="00E92FF4"/>
    <w:rsid w:val="00EC30D1"/>
    <w:rsid w:val="00ED6037"/>
    <w:rsid w:val="00EE1E18"/>
    <w:rsid w:val="00EE5DA0"/>
    <w:rsid w:val="00EF692A"/>
    <w:rsid w:val="00F012A5"/>
    <w:rsid w:val="00F1271E"/>
    <w:rsid w:val="00F25526"/>
    <w:rsid w:val="00F25BBB"/>
    <w:rsid w:val="00F417B8"/>
    <w:rsid w:val="00F50BA2"/>
    <w:rsid w:val="00F6316D"/>
    <w:rsid w:val="00F86CF6"/>
    <w:rsid w:val="00FA50D4"/>
    <w:rsid w:val="00FA5C57"/>
    <w:rsid w:val="00FB573F"/>
    <w:rsid w:val="00FB5E46"/>
    <w:rsid w:val="00FC0181"/>
    <w:rsid w:val="00FD0C03"/>
    <w:rsid w:val="00FD7D7B"/>
    <w:rsid w:val="00FE1AF8"/>
    <w:rsid w:val="00FE7656"/>
    <w:rsid w:val="00F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kia Pure Text" w:eastAsiaTheme="minorHAnsi" w:hAnsi="Nokia Pure Text" w:cstheme="minorBidi"/>
        <w:color w:val="001135" w:themeColor="text2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21"/>
    <w:pPr>
      <w:spacing w:after="120"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7D9"/>
    <w:pPr>
      <w:keepNext/>
      <w:keepLines/>
      <w:numPr>
        <w:numId w:val="39"/>
      </w:numPr>
      <w:spacing w:before="240" w:after="360"/>
      <w:ind w:left="851" w:hanging="851"/>
      <w:outlineLvl w:val="0"/>
    </w:pPr>
    <w:rPr>
      <w:rFonts w:asciiTheme="majorHAnsi" w:eastAsiaTheme="majorEastAsia" w:hAnsiTheme="majorHAnsi" w:cstheme="majorBidi"/>
      <w:bCs/>
      <w:color w:val="124191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7D9"/>
    <w:pPr>
      <w:keepNext/>
      <w:keepLines/>
      <w:numPr>
        <w:ilvl w:val="1"/>
        <w:numId w:val="39"/>
      </w:numPr>
      <w:spacing w:before="240" w:after="360"/>
      <w:ind w:left="851" w:hanging="851"/>
      <w:outlineLvl w:val="1"/>
    </w:pPr>
    <w:rPr>
      <w:rFonts w:ascii="Nokia Pure Text Light" w:eastAsiaTheme="majorEastAsia" w:hAnsi="Nokia Pure Text Light" w:cstheme="majorBidi"/>
      <w:color w:val="124191" w:themeColor="text1"/>
      <w:szCs w:val="26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137D9"/>
    <w:pPr>
      <w:numPr>
        <w:ilvl w:val="2"/>
      </w:numPr>
      <w:ind w:left="851" w:hanging="851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4566"/>
    <w:pPr>
      <w:keepNext/>
      <w:keepLines/>
      <w:numPr>
        <w:ilvl w:val="3"/>
        <w:numId w:val="39"/>
      </w:numPr>
      <w:spacing w:before="240" w:after="360"/>
      <w:ind w:left="851" w:hanging="851"/>
      <w:outlineLvl w:val="3"/>
    </w:pPr>
    <w:rPr>
      <w:rFonts w:ascii="Nokia Pure Text Light" w:eastAsiaTheme="majorEastAsia" w:hAnsi="Nokia Pure Text Light" w:cstheme="majorBidi"/>
      <w:iCs/>
      <w:color w:val="124191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137D9"/>
    <w:pPr>
      <w:keepNext/>
      <w:keepLines/>
      <w:numPr>
        <w:ilvl w:val="4"/>
        <w:numId w:val="39"/>
      </w:numPr>
      <w:spacing w:before="40" w:after="0"/>
      <w:outlineLvl w:val="4"/>
    </w:pPr>
    <w:rPr>
      <w:rFonts w:ascii="Nokia Pure Text Light" w:eastAsiaTheme="majorEastAsia" w:hAnsi="Nokia Pure Text Light" w:cstheme="majorBidi"/>
      <w:color w:val="124191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137D9"/>
    <w:pPr>
      <w:keepNext/>
      <w:keepLines/>
      <w:numPr>
        <w:ilvl w:val="5"/>
        <w:numId w:val="39"/>
      </w:numPr>
      <w:spacing w:before="40" w:after="0"/>
      <w:outlineLvl w:val="5"/>
    </w:pPr>
    <w:rPr>
      <w:rFonts w:ascii="Nokia Pure Text Light" w:eastAsiaTheme="majorEastAsia" w:hAnsi="Nokia Pure Text Light" w:cstheme="majorBidi"/>
      <w:color w:val="124191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699"/>
    <w:pPr>
      <w:keepNext/>
      <w:keepLines/>
      <w:numPr>
        <w:ilvl w:val="6"/>
        <w:numId w:val="3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647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699"/>
    <w:pPr>
      <w:keepNext/>
      <w:keepLines/>
      <w:numPr>
        <w:ilvl w:val="7"/>
        <w:numId w:val="39"/>
      </w:numPr>
      <w:spacing w:before="40" w:after="0"/>
      <w:outlineLvl w:val="7"/>
    </w:pPr>
    <w:rPr>
      <w:rFonts w:asciiTheme="majorHAnsi" w:eastAsiaTheme="majorEastAsia" w:hAnsiTheme="majorHAnsi" w:cstheme="majorBidi"/>
      <w:color w:val="1855C0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137D9"/>
    <w:pPr>
      <w:keepNext/>
      <w:keepLines/>
      <w:numPr>
        <w:ilvl w:val="8"/>
        <w:numId w:val="39"/>
      </w:numPr>
      <w:spacing w:before="40" w:after="0"/>
      <w:outlineLvl w:val="8"/>
    </w:pPr>
    <w:rPr>
      <w:rFonts w:ascii="Nokia Pure Text Light" w:eastAsiaTheme="majorEastAsia" w:hAnsi="Nokia Pure Text Light" w:cstheme="majorBidi"/>
      <w:iCs/>
      <w:color w:val="124191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73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B6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69"/>
    <w:rPr>
      <w:rFonts w:asciiTheme="minorHAnsi" w:hAnsiTheme="minorHAnsi"/>
      <w:color w:val="4D5766" w:themeColor="background2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137D9"/>
    <w:rPr>
      <w:rFonts w:ascii="Nokia Pure Text Light" w:eastAsiaTheme="majorEastAsia" w:hAnsi="Nokia Pure Text Light" w:cstheme="majorBidi"/>
      <w:color w:val="124191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37D9"/>
    <w:rPr>
      <w:rFonts w:asciiTheme="majorHAnsi" w:eastAsiaTheme="majorEastAsia" w:hAnsiTheme="majorHAnsi" w:cstheme="majorBidi"/>
      <w:bCs/>
      <w:color w:val="124191" w:themeColor="text1"/>
      <w:sz w:val="44"/>
      <w:szCs w:val="28"/>
      <w:lang w:val="en-US"/>
    </w:rPr>
  </w:style>
  <w:style w:type="paragraph" w:styleId="NoSpacing">
    <w:name w:val="No Spacing"/>
    <w:aliases w:val="Copy"/>
    <w:uiPriority w:val="1"/>
    <w:qFormat/>
    <w:rsid w:val="00236319"/>
    <w:pPr>
      <w:spacing w:after="0" w:line="288" w:lineRule="auto"/>
    </w:pPr>
    <w:rPr>
      <w:rFonts w:asciiTheme="minorHAnsi" w:hAnsiTheme="minorHAnsi" w:cs="Arial"/>
      <w:color w:val="4D5766" w:themeColor="background2"/>
    </w:rPr>
  </w:style>
  <w:style w:type="numbering" w:customStyle="1" w:styleId="Nokia">
    <w:name w:val="Nokia"/>
    <w:uiPriority w:val="99"/>
    <w:rsid w:val="008170D1"/>
    <w:pPr>
      <w:numPr>
        <w:numId w:val="2"/>
      </w:numPr>
    </w:pPr>
  </w:style>
  <w:style w:type="paragraph" w:styleId="TOC1">
    <w:name w:val="toc 1"/>
    <w:aliases w:val="Table of Contents"/>
    <w:basedOn w:val="NoSpacing"/>
    <w:next w:val="Normal"/>
    <w:autoRedefine/>
    <w:uiPriority w:val="39"/>
    <w:unhideWhenUsed/>
    <w:rsid w:val="00A61921"/>
    <w:pPr>
      <w:tabs>
        <w:tab w:val="left" w:leader="dot" w:pos="8891"/>
      </w:tabs>
      <w:spacing w:after="120" w:line="276" w:lineRule="auto"/>
      <w:ind w:left="851" w:hanging="851"/>
    </w:pPr>
    <w:rPr>
      <w:rFonts w:eastAsiaTheme="minorEastAsia" w:cstheme="minorBidi"/>
      <w:noProof/>
      <w:color w:val="001135" w:themeColor="text2"/>
      <w:lang w:val="en-US"/>
    </w:rPr>
  </w:style>
  <w:style w:type="character" w:styleId="Hyperlink">
    <w:name w:val="Hyperlink"/>
    <w:basedOn w:val="DefaultParagraphFont"/>
    <w:uiPriority w:val="99"/>
    <w:unhideWhenUsed/>
    <w:rsid w:val="00236319"/>
    <w:rPr>
      <w:rFonts w:asciiTheme="minorHAnsi" w:hAnsiTheme="minorHAnsi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F692A"/>
    <w:rPr>
      <w:color w:val="808080"/>
    </w:rPr>
  </w:style>
  <w:style w:type="paragraph" w:styleId="ListParagraph">
    <w:name w:val="List Paragraph"/>
    <w:aliases w:val="- Bullets"/>
    <w:basedOn w:val="Normal"/>
    <w:uiPriority w:val="34"/>
    <w:qFormat/>
    <w:rsid w:val="00A61921"/>
    <w:pPr>
      <w:numPr>
        <w:numId w:val="33"/>
      </w:numPr>
      <w:shd w:val="clear" w:color="auto" w:fill="FFFFFF"/>
      <w:spacing w:before="240" w:after="240" w:line="312" w:lineRule="auto"/>
      <w:ind w:left="714" w:hanging="357"/>
      <w:contextualSpacing/>
    </w:pPr>
    <w:rPr>
      <w:rFonts w:cs="Arial"/>
      <w:szCs w:val="20"/>
    </w:rPr>
  </w:style>
  <w:style w:type="paragraph" w:customStyle="1" w:styleId="Title1">
    <w:name w:val="Title 1"/>
    <w:basedOn w:val="Normal"/>
    <w:link w:val="Title1Char"/>
    <w:qFormat/>
    <w:rsid w:val="00B45BE6"/>
    <w:rPr>
      <w:rFonts w:asciiTheme="majorHAnsi" w:hAnsiTheme="majorHAnsi" w:cs="Arial"/>
      <w:color w:val="124191" w:themeColor="text1"/>
      <w:sz w:val="44"/>
      <w:szCs w:val="44"/>
    </w:rPr>
  </w:style>
  <w:style w:type="character" w:customStyle="1" w:styleId="Title1Char">
    <w:name w:val="Title 1 Char"/>
    <w:basedOn w:val="DefaultParagraphFont"/>
    <w:link w:val="Title1"/>
    <w:rsid w:val="00B45BE6"/>
    <w:rPr>
      <w:rFonts w:asciiTheme="majorHAnsi" w:hAnsiTheme="majorHAnsi" w:cs="Arial"/>
      <w:color w:val="124191" w:themeColor="text1"/>
      <w:sz w:val="44"/>
      <w:szCs w:val="4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61921"/>
    <w:pPr>
      <w:tabs>
        <w:tab w:val="left" w:leader="dot" w:pos="8891"/>
      </w:tabs>
      <w:ind w:left="851" w:hanging="851"/>
    </w:pPr>
    <w:rPr>
      <w:rFonts w:eastAsiaTheme="minorEastAsia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3137D9"/>
    <w:rPr>
      <w:rFonts w:ascii="Nokia Pure Text Light" w:eastAsiaTheme="majorEastAsia" w:hAnsi="Nokia Pure Text Light" w:cstheme="majorBidi"/>
      <w:color w:val="124191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36319"/>
    <w:pPr>
      <w:spacing w:after="300" w:line="240" w:lineRule="auto"/>
      <w:contextualSpacing/>
    </w:pPr>
    <w:rPr>
      <w:rFonts w:ascii="Nokia Pure Headline Light" w:eastAsiaTheme="majorEastAsia" w:hAnsi="Nokia Pure Headline Light" w:cstheme="majorBidi"/>
      <w:color w:val="124191" w:themeColor="tex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319"/>
    <w:rPr>
      <w:rFonts w:ascii="Nokia Pure Headline Light" w:eastAsiaTheme="majorEastAsia" w:hAnsi="Nokia Pure Headline Light" w:cstheme="majorBidi"/>
      <w:color w:val="124191" w:themeColor="text1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1E673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673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236319"/>
    <w:rPr>
      <w:rFonts w:asciiTheme="minorHAnsi" w:hAnsiTheme="minorHAnsi"/>
      <w:i/>
      <w:iCs/>
      <w:color w:val="4D5766" w:themeColor="background2"/>
    </w:rPr>
  </w:style>
  <w:style w:type="character" w:styleId="Emphasis">
    <w:name w:val="Emphasis"/>
    <w:basedOn w:val="DefaultParagraphFont"/>
    <w:uiPriority w:val="20"/>
    <w:rsid w:val="001E6735"/>
    <w:rPr>
      <w:rFonts w:asciiTheme="minorHAnsi" w:hAnsiTheme="minorHAnsi"/>
      <w:i/>
      <w:iCs/>
    </w:rPr>
  </w:style>
  <w:style w:type="character" w:styleId="IntenseEmphasis">
    <w:name w:val="Intense Emphasis"/>
    <w:basedOn w:val="DefaultParagraphFont"/>
    <w:uiPriority w:val="21"/>
    <w:rsid w:val="00236319"/>
    <w:rPr>
      <w:rFonts w:asciiTheme="minorHAnsi" w:hAnsiTheme="minorHAnsi"/>
      <w:b/>
      <w:bCs/>
      <w:i/>
      <w:iCs/>
      <w:color w:val="4D5766" w:themeColor="background2"/>
    </w:rPr>
  </w:style>
  <w:style w:type="character" w:styleId="Strong">
    <w:name w:val="Strong"/>
    <w:basedOn w:val="DefaultParagraphFont"/>
    <w:uiPriority w:val="22"/>
    <w:rsid w:val="001E6735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583EC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3ECE"/>
    <w:rPr>
      <w:rFonts w:ascii="Nokia Pure Text DFLT" w:hAnsi="Nokia Pure Text DFLT"/>
      <w:i/>
      <w:iCs/>
      <w:color w:val="001135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rsid w:val="001E6735"/>
    <w:pPr>
      <w:pBdr>
        <w:bottom w:val="single" w:sz="4" w:space="4" w:color="00C9FF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735"/>
    <w:rPr>
      <w:rFonts w:asciiTheme="minorHAnsi" w:hAnsiTheme="minorHAnsi"/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1E6735"/>
    <w:rPr>
      <w:rFonts w:asciiTheme="minorHAnsi" w:hAnsiTheme="minorHAnsi"/>
      <w:smallCaps/>
      <w:color w:val="001135" w:themeColor="text2"/>
      <w:u w:val="single"/>
    </w:rPr>
  </w:style>
  <w:style w:type="character" w:styleId="IntenseReference">
    <w:name w:val="Intense Reference"/>
    <w:basedOn w:val="DefaultParagraphFont"/>
    <w:uiPriority w:val="32"/>
    <w:rsid w:val="00236319"/>
    <w:rPr>
      <w:rFonts w:asciiTheme="minorHAnsi" w:hAnsiTheme="minorHAnsi"/>
      <w:b/>
      <w:bCs/>
      <w:smallCaps/>
      <w:color w:val="4D5766" w:themeColor="background2"/>
      <w:spacing w:val="5"/>
      <w:u w:val="single"/>
    </w:rPr>
  </w:style>
  <w:style w:type="character" w:styleId="BookTitle">
    <w:name w:val="Book Title"/>
    <w:basedOn w:val="DefaultParagraphFont"/>
    <w:uiPriority w:val="33"/>
    <w:rsid w:val="001E6735"/>
    <w:rPr>
      <w:rFonts w:asciiTheme="minorHAnsi" w:hAnsiTheme="minorHAnsi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52713"/>
    <w:pPr>
      <w:numPr>
        <w:numId w:val="0"/>
      </w:numPr>
      <w:spacing w:after="240" w:line="240" w:lineRule="auto"/>
      <w:outlineLvl w:val="9"/>
    </w:pPr>
    <w:rPr>
      <w:bCs w:val="0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A61921"/>
    <w:pPr>
      <w:tabs>
        <w:tab w:val="left" w:leader="dot" w:pos="8891"/>
      </w:tabs>
      <w:ind w:left="851" w:hanging="851"/>
    </w:pPr>
    <w:rPr>
      <w:rFonts w:eastAsiaTheme="minorEastAsia"/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0B4566"/>
    <w:rPr>
      <w:rFonts w:ascii="Nokia Pure Text Light" w:eastAsiaTheme="majorEastAsia" w:hAnsi="Nokia Pure Text Light" w:cstheme="majorBidi"/>
      <w:iCs/>
      <w:color w:val="124191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137D9"/>
    <w:rPr>
      <w:rFonts w:ascii="Nokia Pure Text Light" w:eastAsiaTheme="majorEastAsia" w:hAnsi="Nokia Pure Text Light" w:cstheme="majorBidi"/>
      <w:color w:val="124191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7D9"/>
    <w:rPr>
      <w:rFonts w:ascii="Nokia Pure Text Light" w:eastAsiaTheme="majorEastAsia" w:hAnsi="Nokia Pure Text Light" w:cstheme="majorBidi"/>
      <w:color w:val="124191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699"/>
    <w:rPr>
      <w:rFonts w:asciiTheme="majorHAnsi" w:eastAsiaTheme="majorEastAsia" w:hAnsiTheme="majorHAnsi" w:cstheme="majorBidi"/>
      <w:i/>
      <w:iCs/>
      <w:color w:val="00647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699"/>
    <w:rPr>
      <w:rFonts w:asciiTheme="majorHAnsi" w:eastAsiaTheme="majorEastAsia" w:hAnsiTheme="majorHAnsi" w:cstheme="majorBidi"/>
      <w:color w:val="1855C0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137D9"/>
    <w:rPr>
      <w:rFonts w:ascii="Nokia Pure Text Light" w:eastAsiaTheme="majorEastAsia" w:hAnsi="Nokia Pure Text Light" w:cstheme="majorBidi"/>
      <w:iCs/>
      <w:color w:val="124191" w:themeColor="text1"/>
      <w:szCs w:val="21"/>
      <w:lang w:val="en-US"/>
    </w:rPr>
  </w:style>
  <w:style w:type="character" w:customStyle="1" w:styleId="apple-converted-space">
    <w:name w:val="apple-converted-space"/>
    <w:basedOn w:val="DefaultParagraphFont"/>
    <w:rsid w:val="00CE11C5"/>
  </w:style>
  <w:style w:type="paragraph" w:styleId="NormalWeb">
    <w:name w:val="Normal (Web)"/>
    <w:basedOn w:val="Normal"/>
    <w:uiPriority w:val="99"/>
    <w:semiHidden/>
    <w:unhideWhenUsed/>
    <w:rsid w:val="00CE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iguretitle">
    <w:name w:val="Figure title"/>
    <w:basedOn w:val="Title1"/>
    <w:qFormat/>
    <w:rsid w:val="003A690B"/>
    <w:rPr>
      <w:b/>
      <w:sz w:val="24"/>
      <w:szCs w:val="24"/>
    </w:rPr>
  </w:style>
  <w:style w:type="paragraph" w:customStyle="1" w:styleId="Tabletitle">
    <w:name w:val="Table title"/>
    <w:basedOn w:val="Title1"/>
    <w:qFormat/>
    <w:rsid w:val="003A690B"/>
    <w:rPr>
      <w:b/>
      <w:sz w:val="24"/>
      <w:szCs w:val="24"/>
    </w:rPr>
  </w:style>
  <w:style w:type="paragraph" w:customStyle="1" w:styleId="Numbering">
    <w:name w:val="Numbering"/>
    <w:basedOn w:val="Normal"/>
    <w:qFormat/>
    <w:rsid w:val="00A61921"/>
    <w:pPr>
      <w:numPr>
        <w:numId w:val="35"/>
      </w:numPr>
      <w:shd w:val="clear" w:color="auto" w:fill="FFFFFF"/>
      <w:spacing w:before="240" w:after="240" w:line="312" w:lineRule="auto"/>
      <w:contextualSpacing/>
    </w:pPr>
    <w:rPr>
      <w:rFonts w:cs="Arial"/>
      <w:szCs w:val="20"/>
    </w:rPr>
  </w:style>
  <w:style w:type="paragraph" w:styleId="TOC4">
    <w:name w:val="toc 4"/>
    <w:basedOn w:val="TOC3"/>
    <w:next w:val="Normal"/>
    <w:autoRedefine/>
    <w:uiPriority w:val="39"/>
    <w:unhideWhenUsed/>
    <w:rsid w:val="00A61921"/>
  </w:style>
  <w:style w:type="paragraph" w:styleId="TOC5">
    <w:name w:val="toc 5"/>
    <w:basedOn w:val="Normal"/>
    <w:next w:val="Normal"/>
    <w:autoRedefine/>
    <w:uiPriority w:val="39"/>
    <w:semiHidden/>
    <w:unhideWhenUsed/>
    <w:rsid w:val="003137D9"/>
    <w:pPr>
      <w:ind w:left="79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scot\Desktop\Nokia%20brand%20starter%20kit\Templates\Nokia_Pure_A4_Basic_CORP_V2.dotx" TargetMode="External"/></Relationships>
</file>

<file path=word/theme/theme1.xml><?xml version="1.0" encoding="utf-8"?>
<a:theme xmlns:a="http://schemas.openxmlformats.org/drawingml/2006/main" name="Office Theme">
  <a:themeElements>
    <a:clrScheme name="Nokia V1">
      <a:dk1>
        <a:srgbClr val="124191"/>
      </a:dk1>
      <a:lt1>
        <a:srgbClr val="FFFFFF"/>
      </a:lt1>
      <a:dk2>
        <a:srgbClr val="001135"/>
      </a:dk2>
      <a:lt2>
        <a:srgbClr val="4D5766"/>
      </a:lt2>
      <a:accent1>
        <a:srgbClr val="00C9FF"/>
      </a:accent1>
      <a:accent2>
        <a:srgbClr val="BEC8D2"/>
      </a:accent2>
      <a:accent3>
        <a:srgbClr val="FFFB00"/>
      </a:accent3>
      <a:accent4>
        <a:srgbClr val="98A2AE"/>
      </a:accent4>
      <a:accent5>
        <a:srgbClr val="4BDD33"/>
      </a:accent5>
      <a:accent6>
        <a:srgbClr val="FF3154"/>
      </a:accent6>
      <a:hlink>
        <a:srgbClr val="0645AD"/>
      </a:hlink>
      <a:folHlink>
        <a:srgbClr val="0B0080"/>
      </a:folHlink>
    </a:clrScheme>
    <a:fontScheme name="Nokia Pure">
      <a:majorFont>
        <a:latin typeface="Nokia Pure Headline Light"/>
        <a:ea typeface=""/>
        <a:cs typeface=""/>
      </a:majorFont>
      <a:minorFont>
        <a:latin typeface="Nokia Pure Tex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8083E-5697-4FC3-8F1E-F3D64E2EB09F}"/>
</file>

<file path=customXml/itemProps2.xml><?xml version="1.0" encoding="utf-8"?>
<ds:datastoreItem xmlns:ds="http://schemas.openxmlformats.org/officeDocument/2006/customXml" ds:itemID="{0434AAA2-8EB7-49ED-A87C-1C3F65633762}"/>
</file>

<file path=customXml/itemProps3.xml><?xml version="1.0" encoding="utf-8"?>
<ds:datastoreItem xmlns:ds="http://schemas.openxmlformats.org/officeDocument/2006/customXml" ds:itemID="{1441A85F-38EE-4356-BEE3-3F7FC8F01EDE}"/>
</file>

<file path=customXml/itemProps4.xml><?xml version="1.0" encoding="utf-8"?>
<ds:datastoreItem xmlns:ds="http://schemas.openxmlformats.org/officeDocument/2006/customXml" ds:itemID="{1A574AE7-A32A-4BAD-9F1D-224828276478}"/>
</file>

<file path=docProps/app.xml><?xml version="1.0" encoding="utf-8"?>
<Properties xmlns="http://schemas.openxmlformats.org/officeDocument/2006/extended-properties" xmlns:vt="http://schemas.openxmlformats.org/officeDocument/2006/docPropsVTypes">
  <Template>Nokia_Pure_A4_Basic_CORP_V2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mascot</dc:creator>
  <cp:lastModifiedBy>mascot</cp:lastModifiedBy>
  <cp:revision>4</cp:revision>
  <dcterms:created xsi:type="dcterms:W3CDTF">2016-02-02T01:35:00Z</dcterms:created>
  <dcterms:modified xsi:type="dcterms:W3CDTF">2016-05-30T04:07:00Z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  <property fmtid="{D5CDD505-2E9C-101B-9397-08002B2CF9AE}" pid="3" name="_AdHocReviewCycleID">
    <vt:i4>-141898182</vt:i4>
  </property>
  <property fmtid="{D5CDD505-2E9C-101B-9397-08002B2CF9AE}" pid="4" name="_NewReviewCycle">
    <vt:lpwstr/>
  </property>
  <property fmtid="{D5CDD505-2E9C-101B-9397-08002B2CF9AE}" pid="5" name="_EmailSubject">
    <vt:lpwstr>[URGENT]  Session 5 : Asia-Pacific Regional Development Forum 2016 (RDF2016)</vt:lpwstr>
  </property>
  <property fmtid="{D5CDD505-2E9C-101B-9397-08002B2CF9AE}" pid="6" name="_AuthorEmail">
    <vt:lpwstr>guillaume.mascot@nokia.com</vt:lpwstr>
  </property>
  <property fmtid="{D5CDD505-2E9C-101B-9397-08002B2CF9AE}" pid="7" name="_AuthorEmailDisplayName">
    <vt:lpwstr>Mascot, Guillaume (Nokia - CN)</vt:lpwstr>
  </property>
</Properties>
</file>