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692F" w14:textId="77777777" w:rsidR="00FE79FE" w:rsidRDefault="00FE79FE"/>
    <w:p w14:paraId="1A2C2796" w14:textId="77777777" w:rsidR="00013002" w:rsidRDefault="00013002" w:rsidP="00DE5556">
      <w:pPr>
        <w:tabs>
          <w:tab w:val="clear" w:pos="794"/>
          <w:tab w:val="clear" w:pos="1191"/>
          <w:tab w:val="clear" w:pos="1588"/>
          <w:tab w:val="clear" w:pos="1985"/>
        </w:tabs>
      </w:pPr>
    </w:p>
    <w:p w14:paraId="2AF7748B" w14:textId="0ECBA62F" w:rsidR="004A6FEB" w:rsidRPr="00514282" w:rsidRDefault="004A6FEB" w:rsidP="0036627C">
      <w:pPr>
        <w:pStyle w:val="CoverNumber"/>
        <w:rPr>
          <w:lang w:val="fr-FR"/>
        </w:rPr>
      </w:pPr>
      <w:r w:rsidRPr="00514282">
        <w:rPr>
          <w:lang w:val="fr-FR"/>
        </w:rPr>
        <w:t xml:space="preserve">Recommendation ITU-R </w:t>
      </w:r>
      <w:r w:rsidR="00D40B9D" w:rsidRPr="00514282">
        <w:rPr>
          <w:lang w:val="fr-FR" w:eastAsia="zh-CN"/>
        </w:rPr>
        <w:t>P.371-9</w:t>
      </w:r>
    </w:p>
    <w:p w14:paraId="723EC42C" w14:textId="4829E955" w:rsidR="004A6FEB" w:rsidRPr="00514282" w:rsidRDefault="004A6FEB" w:rsidP="0036627C">
      <w:pPr>
        <w:pStyle w:val="CoverDate"/>
        <w:rPr>
          <w:lang w:val="fr-FR"/>
        </w:rPr>
      </w:pPr>
      <w:r w:rsidRPr="00514282">
        <w:rPr>
          <w:lang w:val="fr-FR"/>
        </w:rPr>
        <w:t>(</w:t>
      </w:r>
      <w:r w:rsidR="00902986" w:rsidRPr="00514282">
        <w:rPr>
          <w:lang w:val="fr-FR"/>
        </w:rPr>
        <w:t>08</w:t>
      </w:r>
      <w:r w:rsidRPr="00514282">
        <w:rPr>
          <w:lang w:val="fr-FR"/>
        </w:rPr>
        <w:t>/</w:t>
      </w:r>
      <w:r w:rsidR="00902986" w:rsidRPr="00514282">
        <w:rPr>
          <w:lang w:val="fr-FR"/>
        </w:rPr>
        <w:t>2023</w:t>
      </w:r>
      <w:r w:rsidRPr="00514282">
        <w:rPr>
          <w:lang w:val="fr-FR"/>
        </w:rPr>
        <w:t>)</w:t>
      </w:r>
    </w:p>
    <w:p w14:paraId="6CF8B75B" w14:textId="77777777" w:rsidR="004A6FEB" w:rsidRPr="00514282" w:rsidRDefault="00512A4E" w:rsidP="0036627C">
      <w:pPr>
        <w:pStyle w:val="CoverSeries"/>
        <w:rPr>
          <w:lang w:val="fr-FR"/>
        </w:rPr>
      </w:pPr>
      <w:r w:rsidRPr="00514282">
        <w:rPr>
          <w:lang w:val="fr-FR"/>
        </w:rPr>
        <w:t>P</w:t>
      </w:r>
      <w:r w:rsidR="004A6FEB" w:rsidRPr="00514282">
        <w:rPr>
          <w:lang w:val="fr-FR"/>
        </w:rPr>
        <w:t xml:space="preserve"> Series: </w:t>
      </w:r>
      <w:r w:rsidRPr="00514282">
        <w:rPr>
          <w:bCs w:val="0"/>
          <w:lang w:val="fr-FR"/>
        </w:rPr>
        <w:t>Radiowave propagation</w:t>
      </w:r>
    </w:p>
    <w:p w14:paraId="1C9F0324" w14:textId="07FA004F" w:rsidR="004A6FEB" w:rsidRPr="004A6FEB" w:rsidRDefault="00902986" w:rsidP="0036627C">
      <w:pPr>
        <w:pStyle w:val="CoverTitle"/>
      </w:pPr>
      <w:r w:rsidRPr="00D52792">
        <w:t>Choice of indices for long-term ionospheric predictions</w:t>
      </w:r>
    </w:p>
    <w:p w14:paraId="1B4830E8" w14:textId="77777777" w:rsidR="00FE79FE" w:rsidRPr="005373E0" w:rsidRDefault="00FE79FE" w:rsidP="005373E0">
      <w:pPr>
        <w:rPr>
          <w:lang w:val="en-US"/>
        </w:rPr>
      </w:pPr>
    </w:p>
    <w:p w14:paraId="3B88E9EE" w14:textId="77777777" w:rsidR="00A71FE5" w:rsidRPr="005373E0" w:rsidRDefault="00A71FE5" w:rsidP="005373E0"/>
    <w:p w14:paraId="0E832B67"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5924BD06" w14:textId="77777777" w:rsidR="00586EF8" w:rsidRPr="00586EF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71746844" w14:textId="77777777" w:rsidR="00586EF8" w:rsidRDefault="00586EF8" w:rsidP="00586EF8">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19D0F7C9" w14:textId="77777777" w:rsidR="00586EF8" w:rsidRDefault="00586EF8" w:rsidP="00586EF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00BE8FE6" w14:textId="77777777" w:rsidR="00B714F3" w:rsidRPr="00B714F3" w:rsidRDefault="00B714F3" w:rsidP="002F5199">
      <w:pPr>
        <w:pStyle w:val="Heading1"/>
        <w:spacing w:before="680"/>
        <w:jc w:val="center"/>
        <w:rPr>
          <w:szCs w:val="24"/>
          <w:lang w:val="en-US"/>
        </w:rPr>
      </w:pPr>
      <w:r w:rsidRPr="00B714F3">
        <w:rPr>
          <w:szCs w:val="24"/>
          <w:lang w:val="en-US"/>
        </w:rPr>
        <w:t>Policy on Intellectual Property Right (IPR)</w:t>
      </w:r>
    </w:p>
    <w:p w14:paraId="29A30EAC" w14:textId="77777777" w:rsidR="00B714F3" w:rsidRPr="00B714F3" w:rsidRDefault="00B714F3" w:rsidP="00C84DB7">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EA306D">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sidR="00EE04BA">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F76A517" w14:textId="77777777" w:rsidR="00586EF8" w:rsidRDefault="00586EF8" w:rsidP="00586EF8">
      <w:pPr>
        <w:jc w:val="center"/>
        <w:rPr>
          <w:sz w:val="22"/>
          <w:lang w:val="en-US"/>
        </w:rPr>
      </w:pPr>
    </w:p>
    <w:p w14:paraId="35A84912" w14:textId="77777777" w:rsidR="00A971A1" w:rsidRDefault="00A971A1" w:rsidP="00586EF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76D47" w14:paraId="1C5E5AAA" w14:textId="77777777" w:rsidTr="00AA0D99">
        <w:tc>
          <w:tcPr>
            <w:tcW w:w="9360" w:type="dxa"/>
            <w:gridSpan w:val="2"/>
          </w:tcPr>
          <w:p w14:paraId="14081461" w14:textId="77777777" w:rsidR="00036EE3" w:rsidRPr="00036EE3" w:rsidRDefault="00036EE3" w:rsidP="00036EE3">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150282BD" w14:textId="77777777" w:rsidR="00036EE3" w:rsidRPr="00036EE3"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AF5326" w:rsidRPr="00590EE8">
                <w:rPr>
                  <w:rStyle w:val="Hyperlink"/>
                  <w:b w:val="0"/>
                  <w:sz w:val="18"/>
                  <w:szCs w:val="18"/>
                  <w:lang w:val="en-US"/>
                </w:rPr>
                <w:t>https://www.itu.int/publ/R-REC/en</w:t>
              </w:r>
            </w:hyperlink>
            <w:r w:rsidRPr="00CE0A43">
              <w:rPr>
                <w:b w:val="0"/>
                <w:sz w:val="18"/>
                <w:szCs w:val="18"/>
                <w:lang w:val="en-US"/>
              </w:rPr>
              <w:t>)</w:t>
            </w:r>
          </w:p>
        </w:tc>
      </w:tr>
      <w:tr w:rsidR="00A971A1" w:rsidRPr="00036EE3" w14:paraId="167FBC24" w14:textId="77777777" w:rsidTr="0036528E">
        <w:tc>
          <w:tcPr>
            <w:tcW w:w="1140" w:type="dxa"/>
            <w:tcBorders>
              <w:bottom w:val="nil"/>
            </w:tcBorders>
            <w:vAlign w:val="bottom"/>
          </w:tcPr>
          <w:p w14:paraId="6AC8E29A" w14:textId="77777777" w:rsidR="00A971A1" w:rsidRPr="00036EE3" w:rsidRDefault="00A971A1" w:rsidP="0036528E">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37AA2CA6" w14:textId="77777777" w:rsidR="00A971A1" w:rsidRPr="00036EE3"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A31928" w:rsidRPr="00F92A40" w14:paraId="7150C28B" w14:textId="77777777" w:rsidTr="00477A11">
        <w:tc>
          <w:tcPr>
            <w:tcW w:w="1140" w:type="dxa"/>
            <w:tcBorders>
              <w:top w:val="nil"/>
              <w:bottom w:val="nil"/>
            </w:tcBorders>
            <w:shd w:val="clear" w:color="auto" w:fill="auto"/>
          </w:tcPr>
          <w:p w14:paraId="3D6170C5" w14:textId="77777777" w:rsidR="00A31928" w:rsidRPr="00F92A40" w:rsidRDefault="00A31928" w:rsidP="006B1D2B">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5E2FF82D" w14:textId="77777777" w:rsidR="00A31928" w:rsidRPr="00F92A40"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A31928" w:rsidRPr="00576D47" w14:paraId="3601CE16" w14:textId="77777777" w:rsidTr="00B51DD9">
        <w:tc>
          <w:tcPr>
            <w:tcW w:w="1140" w:type="dxa"/>
            <w:tcBorders>
              <w:top w:val="nil"/>
            </w:tcBorders>
            <w:shd w:val="clear" w:color="auto" w:fill="FFFFFF" w:themeFill="background1"/>
          </w:tcPr>
          <w:p w14:paraId="4244336D" w14:textId="77777777" w:rsidR="00A31928" w:rsidRPr="00B51DD9" w:rsidRDefault="00A31928" w:rsidP="006B1D2B">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4D75A9D9" w14:textId="77777777" w:rsidR="00A31928" w:rsidRPr="00B51DD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A31928" w:rsidRPr="00036EE3" w14:paraId="6647FA24" w14:textId="77777777" w:rsidTr="00AA0D99">
        <w:tc>
          <w:tcPr>
            <w:tcW w:w="1140" w:type="dxa"/>
          </w:tcPr>
          <w:p w14:paraId="7E4BFD2D" w14:textId="77777777" w:rsidR="00A31928" w:rsidRPr="00036EE3" w:rsidRDefault="00A31928" w:rsidP="006B1D2B">
            <w:pPr>
              <w:spacing w:before="30" w:after="30"/>
              <w:ind w:left="57"/>
              <w:jc w:val="left"/>
              <w:rPr>
                <w:b/>
                <w:bCs/>
                <w:sz w:val="20"/>
                <w:lang w:val="en-US"/>
              </w:rPr>
            </w:pPr>
            <w:r w:rsidRPr="00036EE3">
              <w:rPr>
                <w:b/>
                <w:bCs/>
                <w:sz w:val="20"/>
                <w:lang w:val="en-US"/>
              </w:rPr>
              <w:t>BS</w:t>
            </w:r>
          </w:p>
        </w:tc>
        <w:tc>
          <w:tcPr>
            <w:tcW w:w="8220" w:type="dxa"/>
          </w:tcPr>
          <w:p w14:paraId="443CA9B9" w14:textId="77777777" w:rsidR="00A31928" w:rsidRPr="00036EE3"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A31928" w:rsidRPr="00ED2695" w14:paraId="6D9B3996" w14:textId="77777777" w:rsidTr="00AA0D99">
        <w:tc>
          <w:tcPr>
            <w:tcW w:w="1140" w:type="dxa"/>
            <w:shd w:val="clear" w:color="auto" w:fill="auto"/>
          </w:tcPr>
          <w:p w14:paraId="72543268" w14:textId="77777777" w:rsidR="00A31928" w:rsidRPr="00ED2695" w:rsidRDefault="00A31928" w:rsidP="006B1D2B">
            <w:pPr>
              <w:spacing w:before="30" w:after="30"/>
              <w:ind w:left="57"/>
              <w:jc w:val="left"/>
              <w:rPr>
                <w:b/>
                <w:bCs/>
                <w:sz w:val="20"/>
                <w:lang w:val="en-US"/>
              </w:rPr>
            </w:pPr>
            <w:r w:rsidRPr="00ED2695">
              <w:rPr>
                <w:b/>
                <w:bCs/>
                <w:sz w:val="20"/>
                <w:lang w:val="en-US"/>
              </w:rPr>
              <w:t>BT</w:t>
            </w:r>
          </w:p>
        </w:tc>
        <w:tc>
          <w:tcPr>
            <w:tcW w:w="8220" w:type="dxa"/>
            <w:shd w:val="clear" w:color="auto" w:fill="auto"/>
          </w:tcPr>
          <w:p w14:paraId="231EBF3D" w14:textId="77777777" w:rsidR="00A31928" w:rsidRPr="00ED2695"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A31928" w:rsidRPr="00036EE3" w14:paraId="0A315606" w14:textId="77777777" w:rsidTr="00AA0D99">
        <w:tc>
          <w:tcPr>
            <w:tcW w:w="1140" w:type="dxa"/>
            <w:shd w:val="clear" w:color="auto" w:fill="auto"/>
          </w:tcPr>
          <w:p w14:paraId="76FD12B2" w14:textId="77777777" w:rsidR="00A31928" w:rsidRPr="00036EE3" w:rsidRDefault="00A31928" w:rsidP="006B1D2B">
            <w:pPr>
              <w:spacing w:before="30" w:after="30"/>
              <w:ind w:left="57"/>
              <w:jc w:val="left"/>
              <w:rPr>
                <w:b/>
                <w:bCs/>
                <w:sz w:val="20"/>
                <w:lang w:val="fr-CH"/>
              </w:rPr>
            </w:pPr>
            <w:r w:rsidRPr="00036EE3">
              <w:rPr>
                <w:b/>
                <w:bCs/>
                <w:sz w:val="20"/>
                <w:lang w:val="fr-CH"/>
              </w:rPr>
              <w:t>F</w:t>
            </w:r>
          </w:p>
        </w:tc>
        <w:tc>
          <w:tcPr>
            <w:tcW w:w="8220" w:type="dxa"/>
            <w:shd w:val="clear" w:color="auto" w:fill="auto"/>
          </w:tcPr>
          <w:p w14:paraId="65C32362"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A31928" w:rsidRPr="00512A4E" w14:paraId="22790035" w14:textId="77777777" w:rsidTr="00A3435A">
        <w:tc>
          <w:tcPr>
            <w:tcW w:w="1140" w:type="dxa"/>
            <w:shd w:val="clear" w:color="auto" w:fill="FFFFFF" w:themeFill="background1"/>
          </w:tcPr>
          <w:p w14:paraId="21BDDB7B" w14:textId="77777777" w:rsidR="00A31928" w:rsidRPr="00512A4E" w:rsidRDefault="00A31928" w:rsidP="00512A4E">
            <w:pPr>
              <w:spacing w:before="30" w:after="30"/>
              <w:ind w:left="57"/>
              <w:jc w:val="left"/>
              <w:rPr>
                <w:b/>
                <w:bCs/>
                <w:sz w:val="20"/>
                <w:lang w:val="en-US"/>
              </w:rPr>
            </w:pPr>
            <w:r w:rsidRPr="00512A4E">
              <w:rPr>
                <w:b/>
                <w:bCs/>
                <w:sz w:val="20"/>
                <w:lang w:val="en-US"/>
              </w:rPr>
              <w:t>M</w:t>
            </w:r>
          </w:p>
        </w:tc>
        <w:tc>
          <w:tcPr>
            <w:tcW w:w="8220" w:type="dxa"/>
            <w:shd w:val="clear" w:color="auto" w:fill="FFFFFF" w:themeFill="background1"/>
          </w:tcPr>
          <w:p w14:paraId="0B99B31C" w14:textId="77777777" w:rsidR="00A31928" w:rsidRPr="00512A4E" w:rsidRDefault="00A31928" w:rsidP="00A343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12A4E">
              <w:rPr>
                <w:sz w:val="20"/>
                <w:lang w:val="en-US"/>
              </w:rPr>
              <w:t>Mobile, radiodetermination, amateur and related satellite services</w:t>
            </w:r>
          </w:p>
        </w:tc>
      </w:tr>
      <w:tr w:rsidR="00A31928" w:rsidRPr="00512A4E" w14:paraId="2D0B4FC4" w14:textId="77777777" w:rsidTr="00A3435A">
        <w:tc>
          <w:tcPr>
            <w:tcW w:w="1140" w:type="dxa"/>
            <w:shd w:val="clear" w:color="auto" w:fill="F2F2F2" w:themeFill="background1" w:themeFillShade="F2"/>
          </w:tcPr>
          <w:p w14:paraId="1709AC3A" w14:textId="77777777" w:rsidR="00A31928" w:rsidRPr="00512A4E" w:rsidRDefault="00A31928" w:rsidP="00512A4E">
            <w:pPr>
              <w:spacing w:before="30" w:after="30"/>
              <w:ind w:left="57"/>
              <w:jc w:val="left"/>
              <w:rPr>
                <w:rFonts w:hAnsi="Times New Roman Bold"/>
                <w:color w:val="000080"/>
                <w:sz w:val="20"/>
                <w:lang w:val="en-US"/>
              </w:rPr>
            </w:pPr>
            <w:r w:rsidRPr="00512A4E">
              <w:rPr>
                <w:rFonts w:hAnsi="Times New Roman Bold"/>
                <w:b/>
                <w:color w:val="000080"/>
                <w:sz w:val="20"/>
                <w:lang w:val="en-US"/>
              </w:rPr>
              <w:t>P</w:t>
            </w:r>
          </w:p>
        </w:tc>
        <w:tc>
          <w:tcPr>
            <w:tcW w:w="8220" w:type="dxa"/>
            <w:shd w:val="clear" w:color="auto" w:fill="F2F2F2" w:themeFill="background1" w:themeFillShade="F2"/>
          </w:tcPr>
          <w:p w14:paraId="6920DEAC" w14:textId="77777777" w:rsidR="00A31928" w:rsidRPr="00512A4E" w:rsidRDefault="00A31928" w:rsidP="00512A4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512A4E">
              <w:rPr>
                <w:rFonts w:hAnsi="Times New Roman Bold"/>
                <w:color w:val="000080"/>
                <w:sz w:val="20"/>
                <w:lang w:val="en-US"/>
              </w:rPr>
              <w:t>Radiowave propagation</w:t>
            </w:r>
          </w:p>
        </w:tc>
      </w:tr>
      <w:tr w:rsidR="00A31928" w:rsidRPr="00036EE3" w14:paraId="004EECC6" w14:textId="77777777" w:rsidTr="00AA0D99">
        <w:tc>
          <w:tcPr>
            <w:tcW w:w="1140" w:type="dxa"/>
          </w:tcPr>
          <w:p w14:paraId="25FFDF88" w14:textId="77777777" w:rsidR="00A31928" w:rsidRPr="00036EE3" w:rsidRDefault="00A31928" w:rsidP="006B1D2B">
            <w:pPr>
              <w:spacing w:before="30" w:after="30"/>
              <w:ind w:left="57"/>
              <w:jc w:val="left"/>
              <w:rPr>
                <w:b/>
                <w:bCs/>
                <w:sz w:val="20"/>
                <w:lang w:val="en-US"/>
              </w:rPr>
            </w:pPr>
            <w:r w:rsidRPr="00036EE3">
              <w:rPr>
                <w:b/>
                <w:bCs/>
                <w:sz w:val="20"/>
                <w:lang w:val="en-US"/>
              </w:rPr>
              <w:t>RA</w:t>
            </w:r>
          </w:p>
        </w:tc>
        <w:tc>
          <w:tcPr>
            <w:tcW w:w="8220" w:type="dxa"/>
          </w:tcPr>
          <w:p w14:paraId="642F2943"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A31928" w:rsidRPr="00036EE3" w14:paraId="7C65F832" w14:textId="77777777" w:rsidTr="00AA0D99">
        <w:tc>
          <w:tcPr>
            <w:tcW w:w="1140" w:type="dxa"/>
          </w:tcPr>
          <w:p w14:paraId="6EDE1DF3" w14:textId="77777777" w:rsidR="00A31928" w:rsidRPr="00036EE3" w:rsidRDefault="00A31928" w:rsidP="006B1D2B">
            <w:pPr>
              <w:spacing w:before="30" w:after="30"/>
              <w:ind w:left="57"/>
              <w:jc w:val="left"/>
              <w:rPr>
                <w:b/>
                <w:bCs/>
                <w:sz w:val="20"/>
                <w:lang w:val="en-US"/>
              </w:rPr>
            </w:pPr>
            <w:r w:rsidRPr="00036EE3">
              <w:rPr>
                <w:b/>
                <w:bCs/>
                <w:sz w:val="20"/>
                <w:lang w:val="en-US"/>
              </w:rPr>
              <w:t>RS</w:t>
            </w:r>
          </w:p>
        </w:tc>
        <w:tc>
          <w:tcPr>
            <w:tcW w:w="8220" w:type="dxa"/>
          </w:tcPr>
          <w:p w14:paraId="5A2FF20E"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A31928" w:rsidRPr="00036EE3" w14:paraId="3CA27DDA" w14:textId="77777777" w:rsidTr="00AA0D99">
        <w:tc>
          <w:tcPr>
            <w:tcW w:w="1140" w:type="dxa"/>
          </w:tcPr>
          <w:p w14:paraId="6EEF92B1" w14:textId="77777777" w:rsidR="00A31928" w:rsidRPr="00036EE3" w:rsidRDefault="00A31928" w:rsidP="006B1D2B">
            <w:pPr>
              <w:spacing w:before="30" w:after="30"/>
              <w:ind w:left="57"/>
              <w:jc w:val="left"/>
              <w:rPr>
                <w:b/>
                <w:bCs/>
                <w:sz w:val="20"/>
                <w:lang w:val="en-US"/>
              </w:rPr>
            </w:pPr>
            <w:r w:rsidRPr="00036EE3">
              <w:rPr>
                <w:b/>
                <w:bCs/>
                <w:sz w:val="20"/>
                <w:lang w:val="en-US"/>
              </w:rPr>
              <w:t>S</w:t>
            </w:r>
          </w:p>
        </w:tc>
        <w:tc>
          <w:tcPr>
            <w:tcW w:w="8220" w:type="dxa"/>
          </w:tcPr>
          <w:p w14:paraId="77DB8C4E" w14:textId="77777777" w:rsidR="00A31928" w:rsidRPr="00036EE3" w:rsidRDefault="00A31928" w:rsidP="006B1D2B">
            <w:pPr>
              <w:spacing w:before="30" w:after="30"/>
              <w:jc w:val="left"/>
              <w:rPr>
                <w:sz w:val="20"/>
                <w:lang w:val="en-US"/>
              </w:rPr>
            </w:pPr>
            <w:r w:rsidRPr="00036EE3">
              <w:rPr>
                <w:sz w:val="20"/>
                <w:lang w:val="en-US"/>
              </w:rPr>
              <w:t>Fixed-satellite service</w:t>
            </w:r>
          </w:p>
        </w:tc>
      </w:tr>
      <w:tr w:rsidR="00A31928" w:rsidRPr="00036EE3" w14:paraId="38BCCC72" w14:textId="77777777" w:rsidTr="00AA0D99">
        <w:tc>
          <w:tcPr>
            <w:tcW w:w="1140" w:type="dxa"/>
          </w:tcPr>
          <w:p w14:paraId="40C2F53A" w14:textId="77777777" w:rsidR="00A31928" w:rsidRPr="00036EE3" w:rsidRDefault="00A31928" w:rsidP="006B1D2B">
            <w:pPr>
              <w:spacing w:before="30" w:after="30"/>
              <w:ind w:left="57"/>
              <w:jc w:val="left"/>
              <w:rPr>
                <w:b/>
                <w:bCs/>
                <w:sz w:val="20"/>
                <w:lang w:val="en-US"/>
              </w:rPr>
            </w:pPr>
            <w:r w:rsidRPr="00036EE3">
              <w:rPr>
                <w:b/>
                <w:bCs/>
                <w:sz w:val="20"/>
                <w:lang w:val="en-US"/>
              </w:rPr>
              <w:t>SA</w:t>
            </w:r>
          </w:p>
        </w:tc>
        <w:tc>
          <w:tcPr>
            <w:tcW w:w="8220" w:type="dxa"/>
          </w:tcPr>
          <w:p w14:paraId="12469487" w14:textId="77777777" w:rsidR="00A31928" w:rsidRPr="00036EE3" w:rsidRDefault="00A31928" w:rsidP="006B1D2B">
            <w:pPr>
              <w:spacing w:before="30" w:after="30"/>
              <w:jc w:val="left"/>
              <w:rPr>
                <w:sz w:val="20"/>
                <w:lang w:val="en-US"/>
              </w:rPr>
            </w:pPr>
            <w:r w:rsidRPr="00036EE3">
              <w:rPr>
                <w:sz w:val="20"/>
                <w:lang w:val="en-US"/>
              </w:rPr>
              <w:t>Space applications and meteorology</w:t>
            </w:r>
          </w:p>
        </w:tc>
      </w:tr>
      <w:tr w:rsidR="00A31928" w:rsidRPr="00576D47" w14:paraId="3218065B" w14:textId="77777777" w:rsidTr="00AA0D99">
        <w:tc>
          <w:tcPr>
            <w:tcW w:w="1140" w:type="dxa"/>
            <w:tcBorders>
              <w:bottom w:val="nil"/>
            </w:tcBorders>
          </w:tcPr>
          <w:p w14:paraId="3DFBFD3E" w14:textId="77777777" w:rsidR="00A31928" w:rsidRPr="00036EE3" w:rsidRDefault="00A31928" w:rsidP="006B1D2B">
            <w:pPr>
              <w:spacing w:before="30" w:after="30"/>
              <w:ind w:left="57"/>
              <w:jc w:val="left"/>
              <w:rPr>
                <w:b/>
                <w:bCs/>
                <w:sz w:val="20"/>
                <w:lang w:val="en-US"/>
              </w:rPr>
            </w:pPr>
            <w:r w:rsidRPr="00036EE3">
              <w:rPr>
                <w:b/>
                <w:bCs/>
                <w:sz w:val="20"/>
                <w:lang w:val="en-US"/>
              </w:rPr>
              <w:t>SF</w:t>
            </w:r>
          </w:p>
        </w:tc>
        <w:tc>
          <w:tcPr>
            <w:tcW w:w="8220" w:type="dxa"/>
            <w:tcBorders>
              <w:bottom w:val="nil"/>
            </w:tcBorders>
          </w:tcPr>
          <w:p w14:paraId="072F0679" w14:textId="77777777" w:rsidR="00A31928" w:rsidRPr="00036EE3" w:rsidRDefault="00A31928" w:rsidP="006B1D2B">
            <w:pPr>
              <w:spacing w:before="30" w:after="30"/>
              <w:jc w:val="left"/>
              <w:rPr>
                <w:sz w:val="20"/>
                <w:lang w:val="en-US"/>
              </w:rPr>
            </w:pPr>
            <w:r w:rsidRPr="00036EE3">
              <w:rPr>
                <w:sz w:val="20"/>
                <w:lang w:val="en-US"/>
              </w:rPr>
              <w:t>Frequency sharing and coordination between fixed-satellite and fixed service systems</w:t>
            </w:r>
          </w:p>
        </w:tc>
      </w:tr>
      <w:tr w:rsidR="00A31928" w:rsidRPr="00036EE3" w14:paraId="1C713CAE" w14:textId="77777777" w:rsidTr="00AA0D99">
        <w:tc>
          <w:tcPr>
            <w:tcW w:w="1140" w:type="dxa"/>
            <w:tcBorders>
              <w:top w:val="nil"/>
              <w:bottom w:val="nil"/>
            </w:tcBorders>
            <w:shd w:val="clear" w:color="auto" w:fill="auto"/>
          </w:tcPr>
          <w:p w14:paraId="5EB8A5F3" w14:textId="77777777" w:rsidR="00A31928" w:rsidRPr="001B164E" w:rsidRDefault="00A31928" w:rsidP="006B1D2B">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6CC353C2" w14:textId="77777777" w:rsidR="00A31928" w:rsidRPr="001B164E" w:rsidRDefault="00A31928" w:rsidP="006B1D2B">
            <w:pPr>
              <w:spacing w:before="30" w:after="30"/>
              <w:jc w:val="left"/>
              <w:rPr>
                <w:rFonts w:hAnsi="Times New Roman Bold"/>
                <w:sz w:val="20"/>
                <w:lang w:val="en-US"/>
              </w:rPr>
            </w:pPr>
            <w:r w:rsidRPr="001B164E">
              <w:rPr>
                <w:rFonts w:hAnsi="Times New Roman Bold"/>
                <w:sz w:val="20"/>
                <w:lang w:val="en-US"/>
              </w:rPr>
              <w:t>Spectrum management</w:t>
            </w:r>
          </w:p>
        </w:tc>
      </w:tr>
      <w:tr w:rsidR="00A31928" w:rsidRPr="00036EE3" w14:paraId="7E103DFF" w14:textId="77777777" w:rsidTr="00AA0D99">
        <w:tc>
          <w:tcPr>
            <w:tcW w:w="1140" w:type="dxa"/>
            <w:tcBorders>
              <w:top w:val="nil"/>
            </w:tcBorders>
          </w:tcPr>
          <w:p w14:paraId="3F3194C9" w14:textId="77777777" w:rsidR="00A31928" w:rsidRPr="00036EE3" w:rsidRDefault="00A31928" w:rsidP="006B1D2B">
            <w:pPr>
              <w:spacing w:before="30" w:after="30"/>
              <w:ind w:left="57"/>
              <w:jc w:val="left"/>
              <w:rPr>
                <w:b/>
                <w:bCs/>
                <w:sz w:val="20"/>
                <w:lang w:val="en-US"/>
              </w:rPr>
            </w:pPr>
            <w:r w:rsidRPr="00036EE3">
              <w:rPr>
                <w:b/>
                <w:bCs/>
                <w:sz w:val="20"/>
                <w:lang w:val="en-US"/>
              </w:rPr>
              <w:t>SNG</w:t>
            </w:r>
          </w:p>
        </w:tc>
        <w:tc>
          <w:tcPr>
            <w:tcW w:w="8220" w:type="dxa"/>
            <w:tcBorders>
              <w:top w:val="nil"/>
            </w:tcBorders>
          </w:tcPr>
          <w:p w14:paraId="6C25B7FC" w14:textId="77777777" w:rsidR="00A31928" w:rsidRPr="00036EE3" w:rsidRDefault="00A31928" w:rsidP="006B1D2B">
            <w:pPr>
              <w:spacing w:before="30" w:after="30"/>
              <w:jc w:val="left"/>
              <w:rPr>
                <w:sz w:val="20"/>
                <w:lang w:val="en-US"/>
              </w:rPr>
            </w:pPr>
            <w:r w:rsidRPr="00036EE3">
              <w:rPr>
                <w:sz w:val="20"/>
                <w:lang w:val="en-US"/>
              </w:rPr>
              <w:t>Satellite news gathering</w:t>
            </w:r>
          </w:p>
        </w:tc>
      </w:tr>
      <w:tr w:rsidR="00A31928" w:rsidRPr="00576D47" w14:paraId="03129D16" w14:textId="77777777" w:rsidTr="00AA0D99">
        <w:tc>
          <w:tcPr>
            <w:tcW w:w="1140" w:type="dxa"/>
          </w:tcPr>
          <w:p w14:paraId="50275ECA" w14:textId="77777777" w:rsidR="00A31928" w:rsidRPr="00036EE3" w:rsidRDefault="00A31928" w:rsidP="006B1D2B">
            <w:pPr>
              <w:spacing w:before="30" w:after="30"/>
              <w:ind w:left="57"/>
              <w:jc w:val="left"/>
              <w:rPr>
                <w:b/>
                <w:bCs/>
                <w:sz w:val="20"/>
                <w:lang w:val="en-US"/>
              </w:rPr>
            </w:pPr>
            <w:r w:rsidRPr="00036EE3">
              <w:rPr>
                <w:b/>
                <w:bCs/>
                <w:sz w:val="20"/>
                <w:lang w:val="en-US"/>
              </w:rPr>
              <w:t>TF</w:t>
            </w:r>
          </w:p>
        </w:tc>
        <w:tc>
          <w:tcPr>
            <w:tcW w:w="8220" w:type="dxa"/>
          </w:tcPr>
          <w:p w14:paraId="116C4EAA" w14:textId="77777777" w:rsidR="00A31928" w:rsidRPr="00036EE3" w:rsidRDefault="00A31928" w:rsidP="006B1D2B">
            <w:pPr>
              <w:spacing w:before="30" w:after="30"/>
              <w:jc w:val="left"/>
              <w:rPr>
                <w:sz w:val="20"/>
                <w:lang w:val="en-US"/>
              </w:rPr>
            </w:pPr>
            <w:r w:rsidRPr="00036EE3">
              <w:rPr>
                <w:sz w:val="20"/>
                <w:lang w:val="en-US"/>
              </w:rPr>
              <w:t>Time signals and frequency standards emissions</w:t>
            </w:r>
          </w:p>
        </w:tc>
      </w:tr>
      <w:tr w:rsidR="00A31928" w:rsidRPr="00036EE3" w14:paraId="485CD8CE" w14:textId="77777777" w:rsidTr="00AA0D99">
        <w:tc>
          <w:tcPr>
            <w:tcW w:w="1140" w:type="dxa"/>
          </w:tcPr>
          <w:p w14:paraId="7C2119D9" w14:textId="77777777" w:rsidR="00A31928" w:rsidRPr="00036EE3" w:rsidRDefault="00A31928" w:rsidP="006B1D2B">
            <w:pPr>
              <w:spacing w:before="30" w:after="30"/>
              <w:ind w:left="57"/>
              <w:jc w:val="left"/>
              <w:rPr>
                <w:b/>
                <w:bCs/>
                <w:sz w:val="20"/>
                <w:lang w:val="en-US"/>
              </w:rPr>
            </w:pPr>
            <w:r w:rsidRPr="00036EE3">
              <w:rPr>
                <w:b/>
                <w:bCs/>
                <w:sz w:val="20"/>
                <w:lang w:val="en-US"/>
              </w:rPr>
              <w:t>V</w:t>
            </w:r>
          </w:p>
        </w:tc>
        <w:tc>
          <w:tcPr>
            <w:tcW w:w="8220" w:type="dxa"/>
          </w:tcPr>
          <w:p w14:paraId="1CE99744" w14:textId="77777777" w:rsidR="00A31928" w:rsidRPr="00036EE3" w:rsidRDefault="00A31928" w:rsidP="00906589">
            <w:pPr>
              <w:spacing w:before="30" w:after="180"/>
              <w:jc w:val="left"/>
              <w:rPr>
                <w:sz w:val="20"/>
                <w:lang w:val="en-US"/>
              </w:rPr>
            </w:pPr>
            <w:r w:rsidRPr="00036EE3">
              <w:rPr>
                <w:sz w:val="20"/>
                <w:lang w:val="en-US"/>
              </w:rPr>
              <w:t>Vocabulary and related subjects</w:t>
            </w:r>
          </w:p>
        </w:tc>
      </w:tr>
    </w:tbl>
    <w:p w14:paraId="2CF62D28" w14:textId="77777777" w:rsidR="00036EE3" w:rsidRPr="00036EE3" w:rsidRDefault="00036EE3" w:rsidP="007B1357">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36EE3" w14:paraId="58360CD8" w14:textId="77777777">
        <w:tc>
          <w:tcPr>
            <w:tcW w:w="720" w:type="dxa"/>
          </w:tcPr>
          <w:p w14:paraId="7B2F1498" w14:textId="77777777" w:rsidR="00036EE3" w:rsidRDefault="00036EE3" w:rsidP="007B1357">
            <w:pPr>
              <w:jc w:val="center"/>
              <w:rPr>
                <w:sz w:val="22"/>
                <w:lang w:val="en-US"/>
              </w:rPr>
            </w:pPr>
          </w:p>
        </w:tc>
      </w:tr>
    </w:tbl>
    <w:p w14:paraId="2C979D9A" w14:textId="77777777" w:rsidR="00036EE3" w:rsidRPr="00036EE3" w:rsidRDefault="00036EE3" w:rsidP="007B1357">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76D47" w14:paraId="5D629C58" w14:textId="77777777" w:rsidTr="00AA0D99">
        <w:tc>
          <w:tcPr>
            <w:tcW w:w="9360" w:type="dxa"/>
          </w:tcPr>
          <w:p w14:paraId="4F85DC56" w14:textId="77777777" w:rsidR="00036EE3" w:rsidRPr="002F5199" w:rsidRDefault="00036EE3" w:rsidP="00B51DD9">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2B14B24A" w14:textId="77777777" w:rsidR="00B714F3" w:rsidRDefault="00B714F3" w:rsidP="002F5199">
      <w:pPr>
        <w:spacing w:before="0"/>
        <w:jc w:val="center"/>
        <w:rPr>
          <w:sz w:val="22"/>
          <w:lang w:val="en-US"/>
        </w:rPr>
      </w:pPr>
    </w:p>
    <w:p w14:paraId="54087DF3" w14:textId="77777777" w:rsidR="00B714F3" w:rsidRDefault="00B714F3" w:rsidP="002F5199">
      <w:pPr>
        <w:spacing w:before="0"/>
        <w:jc w:val="center"/>
        <w:rPr>
          <w:sz w:val="22"/>
          <w:lang w:val="en-US"/>
        </w:rPr>
      </w:pPr>
    </w:p>
    <w:p w14:paraId="64D4AE8A" w14:textId="77777777" w:rsidR="00470E28" w:rsidRPr="002F5199" w:rsidRDefault="002F5199" w:rsidP="007B1357">
      <w:pPr>
        <w:spacing w:before="0"/>
        <w:jc w:val="right"/>
        <w:rPr>
          <w:i/>
          <w:iCs/>
          <w:sz w:val="20"/>
          <w:lang w:val="en-US"/>
        </w:rPr>
      </w:pPr>
      <w:r w:rsidRPr="002F5199">
        <w:rPr>
          <w:i/>
          <w:iCs/>
          <w:sz w:val="20"/>
          <w:lang w:val="en-US"/>
        </w:rPr>
        <w:t>Electronic Publication</w:t>
      </w:r>
    </w:p>
    <w:p w14:paraId="4E38C71D" w14:textId="77777777" w:rsidR="002F5199" w:rsidRPr="002F5199" w:rsidRDefault="002F5199" w:rsidP="000B1B2B">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sidR="005E69F0">
        <w:rPr>
          <w:sz w:val="20"/>
          <w:lang w:val="en-US"/>
        </w:rPr>
        <w:t>23</w:t>
      </w:r>
    </w:p>
    <w:p w14:paraId="733B7B59" w14:textId="77777777" w:rsidR="00470E28" w:rsidRDefault="00470E28" w:rsidP="00906589">
      <w:pPr>
        <w:jc w:val="center"/>
        <w:rPr>
          <w:sz w:val="22"/>
          <w:lang w:val="en-US"/>
        </w:rPr>
      </w:pPr>
    </w:p>
    <w:p w14:paraId="4BF8010A" w14:textId="77777777" w:rsidR="00586EF8" w:rsidRPr="00470E28" w:rsidRDefault="00586EF8" w:rsidP="00877E6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sidR="0074147D">
        <w:rPr>
          <w:sz w:val="20"/>
          <w:lang w:val="en-US"/>
        </w:rPr>
        <w:t>23</w:t>
      </w:r>
    </w:p>
    <w:p w14:paraId="044CB248" w14:textId="77777777" w:rsidR="00586EF8" w:rsidRPr="00470E28" w:rsidRDefault="00586EF8" w:rsidP="00470E28">
      <w:pPr>
        <w:rPr>
          <w:sz w:val="18"/>
          <w:szCs w:val="18"/>
          <w:lang w:val="en-US"/>
        </w:rPr>
      </w:pPr>
      <w:r w:rsidRPr="00470E28">
        <w:rPr>
          <w:sz w:val="18"/>
          <w:szCs w:val="18"/>
          <w:lang w:val="en-US"/>
        </w:rPr>
        <w:t>All rights reserved. No part of thi</w:t>
      </w:r>
      <w:r w:rsidR="00470E28">
        <w:rPr>
          <w:sz w:val="18"/>
          <w:szCs w:val="18"/>
          <w:lang w:val="en-US"/>
        </w:rPr>
        <w:t xml:space="preserve">s publication may be reproduced, </w:t>
      </w:r>
      <w:r w:rsidRPr="00470E28">
        <w:rPr>
          <w:sz w:val="18"/>
          <w:szCs w:val="18"/>
          <w:lang w:val="en-US"/>
        </w:rPr>
        <w:t xml:space="preserve">by any means </w:t>
      </w:r>
      <w:r w:rsidR="00470E28">
        <w:rPr>
          <w:sz w:val="18"/>
          <w:szCs w:val="18"/>
          <w:lang w:val="en-US"/>
        </w:rPr>
        <w:t xml:space="preserve">whatsoever, </w:t>
      </w:r>
      <w:r w:rsidRPr="00470E28">
        <w:rPr>
          <w:sz w:val="18"/>
          <w:szCs w:val="18"/>
          <w:lang w:val="en-US"/>
        </w:rPr>
        <w:t xml:space="preserve">without written permission </w:t>
      </w:r>
      <w:r w:rsidR="00470E28">
        <w:rPr>
          <w:sz w:val="18"/>
          <w:szCs w:val="18"/>
          <w:lang w:val="en-US"/>
        </w:rPr>
        <w:t>of</w:t>
      </w:r>
      <w:r w:rsidRPr="00470E28">
        <w:rPr>
          <w:sz w:val="18"/>
          <w:szCs w:val="18"/>
          <w:lang w:val="en-US"/>
        </w:rPr>
        <w:t xml:space="preserve"> ITU.</w:t>
      </w:r>
    </w:p>
    <w:p w14:paraId="0D6018E0" w14:textId="77777777" w:rsidR="007565CC" w:rsidRDefault="007565CC" w:rsidP="00A971A1">
      <w:pPr>
        <w:spacing w:before="160"/>
        <w:rPr>
          <w:i/>
          <w:sz w:val="20"/>
          <w:lang w:val="en-US"/>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3AA6FD00" w14:textId="00A324CE" w:rsidR="00B874C6" w:rsidRPr="00B874C6" w:rsidRDefault="00B874C6" w:rsidP="00A936CB">
      <w:pPr>
        <w:pStyle w:val="RecNo"/>
        <w:spacing w:before="0"/>
        <w:rPr>
          <w:lang w:val="en-US"/>
        </w:rPr>
      </w:pPr>
      <w:bookmarkStart w:id="2" w:name="irecnoe"/>
      <w:bookmarkEnd w:id="2"/>
      <w:r w:rsidRPr="00BF487A">
        <w:lastRenderedPageBreak/>
        <w:t xml:space="preserve">RECOMMENDATION  </w:t>
      </w:r>
      <w:r w:rsidRPr="00BF487A">
        <w:rPr>
          <w:rStyle w:val="href"/>
          <w:lang w:val="en-US"/>
        </w:rPr>
        <w:t xml:space="preserve">ITU-R  </w:t>
      </w:r>
      <w:r w:rsidR="00901E9E" w:rsidRPr="00C742EC">
        <w:rPr>
          <w:rStyle w:val="href"/>
          <w:lang w:val="en-US"/>
        </w:rPr>
        <w:t>P.371-9</w:t>
      </w:r>
    </w:p>
    <w:p w14:paraId="54928546" w14:textId="77777777" w:rsidR="00586C66" w:rsidRPr="00D52792" w:rsidRDefault="00586C66" w:rsidP="00586C66">
      <w:pPr>
        <w:pStyle w:val="Rectitle"/>
      </w:pPr>
      <w:r w:rsidRPr="00D52792">
        <w:t>Choice of indices for long-term</w:t>
      </w:r>
      <w:r>
        <w:t xml:space="preserve"> </w:t>
      </w:r>
      <w:r w:rsidRPr="00D52792">
        <w:t>ionospheric predictions</w:t>
      </w:r>
    </w:p>
    <w:p w14:paraId="140FC424" w14:textId="77777777" w:rsidR="00586C66" w:rsidRPr="00253EF7" w:rsidRDefault="00586C66" w:rsidP="00586C66">
      <w:pPr>
        <w:pStyle w:val="Recdate"/>
      </w:pPr>
      <w:r w:rsidRPr="00253EF7">
        <w:t>(1963-1970-1974-1978-1982-1986-1990-1995-1999-2023)</w:t>
      </w:r>
    </w:p>
    <w:p w14:paraId="3BE452A0" w14:textId="77777777" w:rsidR="00586C66" w:rsidRPr="005F3901" w:rsidRDefault="00586C66" w:rsidP="00586C66">
      <w:pPr>
        <w:pStyle w:val="HeadingSum"/>
        <w:rPr>
          <w:sz w:val="22"/>
          <w:szCs w:val="22"/>
          <w:lang w:val="en-GB"/>
        </w:rPr>
      </w:pPr>
      <w:r w:rsidRPr="005F3901">
        <w:rPr>
          <w:sz w:val="22"/>
          <w:szCs w:val="22"/>
          <w:lang w:val="en-GB"/>
        </w:rPr>
        <w:t>Scope</w:t>
      </w:r>
    </w:p>
    <w:p w14:paraId="41428AC8" w14:textId="77777777" w:rsidR="00586C66" w:rsidRPr="005F3901" w:rsidRDefault="00586C66" w:rsidP="00DE5471">
      <w:pPr>
        <w:pStyle w:val="Summary"/>
        <w:rPr>
          <w:sz w:val="22"/>
          <w:szCs w:val="22"/>
          <w:lang w:val="en-GB"/>
        </w:rPr>
      </w:pPr>
      <w:r w:rsidRPr="005F3901">
        <w:rPr>
          <w:sz w:val="22"/>
          <w:szCs w:val="22"/>
          <w:lang w:val="en-GB"/>
        </w:rPr>
        <w:t>This Recommendation provides a series of relations to compute long-term ionospheric indices that are used for prediction of ionospheric characteristics.</w:t>
      </w:r>
    </w:p>
    <w:p w14:paraId="30D2FF83" w14:textId="77777777" w:rsidR="00586C66" w:rsidRPr="00D044AC" w:rsidRDefault="00586C66" w:rsidP="00586C66">
      <w:pPr>
        <w:pStyle w:val="Headingb"/>
      </w:pPr>
      <w:r w:rsidRPr="00D044AC">
        <w:t>Keywords</w:t>
      </w:r>
    </w:p>
    <w:p w14:paraId="29A10ACD" w14:textId="1B8FA916" w:rsidR="00586C66" w:rsidRPr="00D52792" w:rsidRDefault="00DE5471" w:rsidP="00586C66">
      <w:r w:rsidRPr="00D52792">
        <w:t>Ionospheric characteristics</w:t>
      </w:r>
      <w:r>
        <w:t>,</w:t>
      </w:r>
      <w:r w:rsidRPr="00D52792">
        <w:t xml:space="preserve"> </w:t>
      </w:r>
      <w:r w:rsidR="00586C66" w:rsidRPr="00D52792">
        <w:t xml:space="preserve">solar radio noise flux, </w:t>
      </w:r>
      <w:r w:rsidRPr="00D52792">
        <w:t>sun-spot number</w:t>
      </w:r>
      <w:r w:rsidR="00586C66" w:rsidRPr="00D52792">
        <w:t>, M(3000)F2</w:t>
      </w:r>
    </w:p>
    <w:p w14:paraId="22281585" w14:textId="77777777" w:rsidR="00586C66" w:rsidRPr="00D52792" w:rsidRDefault="00586C66" w:rsidP="00586C66">
      <w:pPr>
        <w:pStyle w:val="Headingb"/>
      </w:pPr>
      <w:r w:rsidRPr="00D52792">
        <w:t>Abbreviations/Glossary</w:t>
      </w:r>
    </w:p>
    <w:p w14:paraId="76CE47E2" w14:textId="77777777" w:rsidR="00586C66" w:rsidRPr="00D52792" w:rsidRDefault="00586C66" w:rsidP="00A92094">
      <w:pPr>
        <w:tabs>
          <w:tab w:val="clear" w:pos="794"/>
        </w:tabs>
      </w:pPr>
      <w:r w:rsidRPr="00D52792">
        <w:t xml:space="preserve">MUF: </w:t>
      </w:r>
      <w:r w:rsidRPr="00D52792">
        <w:tab/>
        <w:t>Maximum usable frequency</w:t>
      </w:r>
    </w:p>
    <w:p w14:paraId="62A8AE9F" w14:textId="77777777" w:rsidR="00586C66" w:rsidRPr="00D52792" w:rsidRDefault="00586C66" w:rsidP="00A92094">
      <w:pPr>
        <w:tabs>
          <w:tab w:val="clear" w:pos="794"/>
        </w:tabs>
      </w:pPr>
      <w:r w:rsidRPr="00D52792">
        <w:rPr>
          <w:i/>
        </w:rPr>
        <w:t>R</w:t>
      </w:r>
      <w:r w:rsidRPr="00D52792">
        <w:rPr>
          <w:position w:val="-4"/>
          <w:sz w:val="16"/>
        </w:rPr>
        <w:t>12</w:t>
      </w:r>
      <w:r w:rsidRPr="00D52792">
        <w:t xml:space="preserve">: </w:t>
      </w:r>
      <w:r w:rsidRPr="00D52792">
        <w:tab/>
        <w:t xml:space="preserve">12-month running mean sunspot number </w:t>
      </w:r>
    </w:p>
    <w:p w14:paraId="7C3FFDF9" w14:textId="5BE1E304" w:rsidR="00586C66" w:rsidRPr="00D52792" w:rsidRDefault="000434BF" w:rsidP="00A92094">
      <w:pPr>
        <w:tabs>
          <w:tab w:val="clear" w:pos="794"/>
        </w:tabs>
      </w:pPr>
      <w:r>
        <w:sym w:font="Symbol" w:char="F046"/>
      </w:r>
      <w:r w:rsidR="00586C66" w:rsidRPr="00D52792">
        <w:rPr>
          <w:rFonts w:ascii="Symbol" w:hAnsi="Symbol"/>
        </w:rPr>
        <w:t></w:t>
      </w:r>
      <w:r w:rsidR="00586C66" w:rsidRPr="00D52792">
        <w:rPr>
          <w:rFonts w:ascii="Symbol" w:hAnsi="Symbol"/>
        </w:rPr>
        <w:t></w:t>
      </w:r>
      <w:r w:rsidR="00586C66" w:rsidRPr="00D52792">
        <w:rPr>
          <w:rFonts w:ascii="Symbol" w:hAnsi="Symbol"/>
        </w:rPr>
        <w:tab/>
      </w:r>
      <w:r w:rsidR="00DE5471" w:rsidRPr="00D52792">
        <w:t xml:space="preserve">Solar </w:t>
      </w:r>
      <w:r w:rsidR="00586C66" w:rsidRPr="00D52792">
        <w:t>radio noise flux at about 10 cm wavelength</w:t>
      </w:r>
    </w:p>
    <w:p w14:paraId="3DFF2F18" w14:textId="07393282" w:rsidR="00586C66" w:rsidRPr="00D52792" w:rsidRDefault="000434BF" w:rsidP="00A92094">
      <w:pPr>
        <w:tabs>
          <w:tab w:val="clear" w:pos="794"/>
        </w:tabs>
      </w:pPr>
      <w:bookmarkStart w:id="3" w:name="_Hlk144195674"/>
      <w:r>
        <w:sym w:font="Symbol" w:char="F046"/>
      </w:r>
      <w:r w:rsidR="00586C66" w:rsidRPr="00D52792">
        <w:rPr>
          <w:vertAlign w:val="subscript"/>
        </w:rPr>
        <w:t>12</w:t>
      </w:r>
      <w:r w:rsidR="00586C66" w:rsidRPr="00D52792">
        <w:t xml:space="preserve">: </w:t>
      </w:r>
      <w:r w:rsidR="00586C66" w:rsidRPr="00D52792">
        <w:tab/>
        <w:t>12-month running mean value of </w:t>
      </w:r>
      <w:r>
        <w:sym w:font="Symbol" w:char="F046"/>
      </w:r>
      <w:r w:rsidR="00586C66" w:rsidRPr="00D52792">
        <w:t>, the 2</w:t>
      </w:r>
      <w:r w:rsidR="00586C66" w:rsidRPr="00D52792">
        <w:rPr>
          <w:rFonts w:ascii="Tms Rmn" w:hAnsi="Tms Rmn"/>
          <w:sz w:val="12"/>
        </w:rPr>
        <w:t> </w:t>
      </w:r>
      <w:r w:rsidR="00586C66" w:rsidRPr="00D52792">
        <w:t>800 MHz solar radio noise flux (i.e.)</w:t>
      </w:r>
    </w:p>
    <w:bookmarkEnd w:id="3"/>
    <w:p w14:paraId="061F04BA" w14:textId="77777777" w:rsidR="00586C66" w:rsidRPr="00D52792" w:rsidRDefault="00586C66" w:rsidP="00586C66">
      <w:pPr>
        <w:pStyle w:val="Normalaftertitle0"/>
      </w:pPr>
      <w:r w:rsidRPr="00D52792">
        <w:t>The ITU Radiocommunication Assembly,</w:t>
      </w:r>
    </w:p>
    <w:p w14:paraId="6F050B18" w14:textId="77777777" w:rsidR="00586C66" w:rsidRPr="00D52792" w:rsidRDefault="00586C66" w:rsidP="00586C66">
      <w:pPr>
        <w:pStyle w:val="Call"/>
      </w:pPr>
      <w:r w:rsidRPr="00D52792">
        <w:t>recommends</w:t>
      </w:r>
    </w:p>
    <w:p w14:paraId="2F87790B" w14:textId="77777777" w:rsidR="00586C66" w:rsidRPr="00D52792" w:rsidRDefault="00586C66" w:rsidP="00586C66">
      <w:r w:rsidRPr="005F3901">
        <w:rPr>
          <w:b/>
        </w:rPr>
        <w:t>1</w:t>
      </w:r>
      <w:r w:rsidRPr="00D52792">
        <w:tab/>
        <w:t>that the 12-month running mean sunspot number </w:t>
      </w:r>
      <w:r w:rsidRPr="00D52792">
        <w:rPr>
          <w:i/>
        </w:rPr>
        <w:t>R</w:t>
      </w:r>
      <w:r w:rsidRPr="00D52792">
        <w:rPr>
          <w:position w:val="-4"/>
          <w:sz w:val="16"/>
        </w:rPr>
        <w:t>12</w:t>
      </w:r>
      <w:r w:rsidRPr="00D52792">
        <w:t>, or alternatively the 12-month running mean value of </w:t>
      </w:r>
      <w:r w:rsidRPr="00D52792">
        <w:sym w:font="Symbol" w:char="F046"/>
      </w:r>
      <w:r w:rsidRPr="00D52792">
        <w:t>, the 2</w:t>
      </w:r>
      <w:r w:rsidRPr="00D52792">
        <w:rPr>
          <w:rFonts w:ascii="Tms Rmn" w:hAnsi="Tms Rmn"/>
          <w:sz w:val="12"/>
        </w:rPr>
        <w:t> </w:t>
      </w:r>
      <w:r w:rsidRPr="00D52792">
        <w:t>800 MHz solar radio noise flux (i.e. </w:t>
      </w:r>
      <w:r w:rsidRPr="00D52792">
        <w:sym w:font="Symbol" w:char="F046"/>
      </w:r>
      <w:r w:rsidRPr="00D52792">
        <w:rPr>
          <w:vertAlign w:val="subscript"/>
        </w:rPr>
        <w:t>12</w:t>
      </w:r>
      <w:r w:rsidRPr="00D52792">
        <w:t>), be adopted as the preferred index to be used for predicting monthly median values of foF2 and M(3000)F2 over all time-scales: substantially equivalent results should be obtainable by the use of either of these indices;</w:t>
      </w:r>
    </w:p>
    <w:p w14:paraId="7B3B63C0" w14:textId="77777777" w:rsidR="00586C66" w:rsidRPr="00D52792" w:rsidRDefault="00586C66" w:rsidP="00586C66">
      <w:r w:rsidRPr="005F3901">
        <w:rPr>
          <w:b/>
        </w:rPr>
        <w:t>2</w:t>
      </w:r>
      <w:r w:rsidRPr="00D52792">
        <w:tab/>
        <w:t xml:space="preserve">that </w:t>
      </w:r>
      <w:r w:rsidRPr="00D52792">
        <w:sym w:font="Symbol" w:char="F046"/>
      </w:r>
      <w:r w:rsidRPr="00D52792">
        <w:rPr>
          <w:position w:val="-4"/>
          <w:sz w:val="16"/>
        </w:rPr>
        <w:t>12</w:t>
      </w:r>
      <w:r w:rsidRPr="00D52792">
        <w:t xml:space="preserve"> be adopted as the preferred index to be used for predicting monthly median values of foE and foF1 over all time-scales;</w:t>
      </w:r>
    </w:p>
    <w:p w14:paraId="306EA4E7" w14:textId="77777777" w:rsidR="00586C66" w:rsidRPr="00D52792" w:rsidRDefault="00586C66" w:rsidP="00586C66">
      <w:r w:rsidRPr="005F3901">
        <w:rPr>
          <w:b/>
        </w:rPr>
        <w:t>3</w:t>
      </w:r>
      <w:r w:rsidRPr="00D52792">
        <w:tab/>
        <w:t>that predicted values of these indices should be determined by means of the modified McNish-Lincoln procedure (see Annex 1) using latest available measured monthly index values for the present solar cycle and the average of past cycle values for future cycles;</w:t>
      </w:r>
    </w:p>
    <w:p w14:paraId="1FB8F7FA" w14:textId="77777777" w:rsidR="00586C66" w:rsidRPr="00D52792" w:rsidRDefault="00586C66" w:rsidP="00586C66">
      <w:r w:rsidRPr="005F3901">
        <w:rPr>
          <w:b/>
        </w:rPr>
        <w:t>4</w:t>
      </w:r>
      <w:r w:rsidRPr="00D52792">
        <w:tab/>
        <w:t>that where propagation predictions require simultaneous use of values of different ionospheric characteristics, the same index may be adopted for all such characteristics with little loss of accuracy;</w:t>
      </w:r>
    </w:p>
    <w:p w14:paraId="160E054B" w14:textId="77777777" w:rsidR="00586C66" w:rsidRPr="00D52792" w:rsidRDefault="00586C66" w:rsidP="00586C66">
      <w:r w:rsidRPr="005F3901">
        <w:rPr>
          <w:b/>
        </w:rPr>
        <w:t>5</w:t>
      </w:r>
      <w:r w:rsidRPr="00D52792">
        <w:tab/>
        <w:t>that caution be shown in the use of the recommended indices at high magnetic latitudes, where the resulting ionospheric predictions may not be sufficiently accurate;</w:t>
      </w:r>
    </w:p>
    <w:p w14:paraId="32EDCF0F" w14:textId="32ABFF72" w:rsidR="00586C66" w:rsidRDefault="00586C66" w:rsidP="00586C66">
      <w:r w:rsidRPr="005F3901">
        <w:rPr>
          <w:b/>
        </w:rPr>
        <w:t>6</w:t>
      </w:r>
      <w:r w:rsidRPr="00D52792">
        <w:tab/>
        <w:t xml:space="preserve">that caution be shown in the use of </w:t>
      </w:r>
      <w:r w:rsidRPr="00D52792">
        <w:rPr>
          <w:i/>
        </w:rPr>
        <w:t>R</w:t>
      </w:r>
      <w:r w:rsidRPr="00D52792">
        <w:rPr>
          <w:position w:val="-4"/>
          <w:sz w:val="16"/>
        </w:rPr>
        <w:t xml:space="preserve">12 </w:t>
      </w:r>
      <w:r w:rsidRPr="00D52792">
        <w:t>indices for long-term ionospheric predictions with regards to the observatory factor.</w:t>
      </w:r>
    </w:p>
    <w:p w14:paraId="0B738345" w14:textId="08D6792F" w:rsidR="00C742EC" w:rsidRDefault="00C742EC" w:rsidP="00586C66"/>
    <w:p w14:paraId="26F3AC0F" w14:textId="77777777" w:rsidR="00C742EC" w:rsidRPr="00D52792" w:rsidRDefault="00C742EC" w:rsidP="00586C66">
      <w:pPr>
        <w:rPr>
          <w:sz w:val="20"/>
          <w:lang w:eastAsia="fr-FR"/>
        </w:rPr>
      </w:pPr>
    </w:p>
    <w:p w14:paraId="682D50DB" w14:textId="77777777" w:rsidR="00586C66" w:rsidRPr="00D52792" w:rsidRDefault="00586C66" w:rsidP="000434BF">
      <w:pPr>
        <w:pStyle w:val="AnnexNoTitle"/>
        <w:outlineLvl w:val="0"/>
      </w:pPr>
      <w:r w:rsidRPr="00D52792">
        <w:lastRenderedPageBreak/>
        <w:t>Annex 1</w:t>
      </w:r>
    </w:p>
    <w:p w14:paraId="2D83DCAB" w14:textId="77777777" w:rsidR="00586C66" w:rsidRPr="00D52792" w:rsidRDefault="00586C66" w:rsidP="00586C66">
      <w:pPr>
        <w:pStyle w:val="Heading1"/>
      </w:pPr>
      <w:r w:rsidRPr="00D52792">
        <w:t>1</w:t>
      </w:r>
      <w:r w:rsidRPr="00D52792">
        <w:tab/>
        <w:t>Introduction</w:t>
      </w:r>
    </w:p>
    <w:p w14:paraId="36B5504F" w14:textId="77777777" w:rsidR="00586C66" w:rsidRPr="00D52792" w:rsidRDefault="00586C66" w:rsidP="00586C66">
      <w:r w:rsidRPr="00D52792">
        <w:t>The concept of indices for long-term ionospheric predictions relies on the assumption that the important characteristics of the ionosphere, such as the critical frequencies of the various layers and the MUF factor M(3000)F2, depend in a systematic way on certain measurable quantities concerned with solar radiation. It should however be noted that the correlation between these indices and the actual ionospheric characteristics does not necessarily imply a causal relationship, but rather an indication of associated phenomena. Changes of solar activity in general contain three components:</w:t>
      </w:r>
    </w:p>
    <w:p w14:paraId="64D6A56A" w14:textId="2F6B5CEA" w:rsidR="00586C66" w:rsidRPr="00D52792" w:rsidRDefault="00586C66" w:rsidP="00586C66">
      <w:pPr>
        <w:pStyle w:val="enumlev1"/>
      </w:pPr>
      <w:r w:rsidRPr="00D52792">
        <w:t>–</w:t>
      </w:r>
      <w:r w:rsidRPr="00D52792">
        <w:tab/>
        <w:t xml:space="preserve">a fairly regular component with a period of about </w:t>
      </w:r>
      <w:r w:rsidR="000D637C">
        <w:t>eleven</w:t>
      </w:r>
      <w:r w:rsidRPr="00D52792">
        <w:t xml:space="preserve"> years, which represents the well-known cycle of solar activity;</w:t>
      </w:r>
    </w:p>
    <w:p w14:paraId="1994AEA0" w14:textId="77777777" w:rsidR="00586C66" w:rsidRPr="00D52792" w:rsidRDefault="00586C66" w:rsidP="00586C66">
      <w:pPr>
        <w:pStyle w:val="enumlev1"/>
      </w:pPr>
      <w:r w:rsidRPr="00D52792">
        <w:t>–</w:t>
      </w:r>
      <w:r w:rsidRPr="00D52792">
        <w:tab/>
        <w:t>a component that has a quasi-period of about a year or a little less; and</w:t>
      </w:r>
    </w:p>
    <w:p w14:paraId="77FBDECD" w14:textId="77777777" w:rsidR="00586C66" w:rsidRPr="00D52792" w:rsidRDefault="00586C66" w:rsidP="00586C66">
      <w:pPr>
        <w:pStyle w:val="enumlev1"/>
      </w:pPr>
      <w:r w:rsidRPr="00D52792">
        <w:t>–</w:t>
      </w:r>
      <w:r w:rsidRPr="00D52792">
        <w:tab/>
        <w:t>erratic fluctuations with periods of less than a month.</w:t>
      </w:r>
    </w:p>
    <w:p w14:paraId="149F64E6" w14:textId="77777777" w:rsidR="00586C66" w:rsidRPr="00D52792" w:rsidRDefault="00586C66" w:rsidP="00586C66">
      <w:pPr>
        <w:pStyle w:val="Heading1"/>
      </w:pPr>
      <w:r w:rsidRPr="00D52792">
        <w:t>2</w:t>
      </w:r>
      <w:r w:rsidRPr="00D52792">
        <w:tab/>
        <w:t>Sunspot numbers</w:t>
      </w:r>
    </w:p>
    <w:p w14:paraId="41EE79EF" w14:textId="77777777" w:rsidR="00586C66" w:rsidRPr="00D52792" w:rsidRDefault="00586C66" w:rsidP="00586C66">
      <w:pPr>
        <w:rPr>
          <w:sz w:val="20"/>
          <w:lang w:eastAsia="fr-FR"/>
        </w:rPr>
      </w:pPr>
      <w:r w:rsidRPr="00D52792">
        <w:t xml:space="preserve">Solar activity can be quantified by counting the number of spots appearing on the surface of the Sun. An index called “relative number of sunspots” (or “Wolf number” or “Zürich number”) is used to quantify the number of </w:t>
      </w:r>
      <w:r w:rsidRPr="00B53574">
        <w:t>sunspots</w:t>
      </w:r>
      <w:r w:rsidRPr="00D52792">
        <w:t xml:space="preserve"> and groups of sunspots on the surface of the Sun. Before 2015, the standard definition of the relative sunspot number, </w:t>
      </w:r>
      <w:r w:rsidRPr="00D52792">
        <w:rPr>
          <w:i/>
        </w:rPr>
        <w:t>R</w:t>
      </w:r>
      <w:r w:rsidRPr="00D52792">
        <w:t>, for each individual observer was:</w:t>
      </w:r>
    </w:p>
    <w:p w14:paraId="74C8B05F" w14:textId="77777777" w:rsidR="00586C66" w:rsidRPr="00D52792" w:rsidRDefault="00586C66" w:rsidP="00586C66">
      <w:pPr>
        <w:pStyle w:val="Equation"/>
      </w:pPr>
      <w:r w:rsidRPr="00D52792">
        <w:tab/>
      </w:r>
      <w:r w:rsidRPr="00D52792">
        <w:tab/>
      </w:r>
      <m:oMath>
        <m:r>
          <w:rPr>
            <w:rFonts w:ascii="Cambria Math" w:hAnsi="Cambria Math"/>
          </w:rPr>
          <m:t>R = k(10</m:t>
        </m:r>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oMath>
      <w:r w:rsidRPr="00D52792">
        <w:tab/>
        <w:t>(1)</w:t>
      </w:r>
    </w:p>
    <w:p w14:paraId="52231197" w14:textId="77777777" w:rsidR="00586C66" w:rsidRPr="00D52792" w:rsidRDefault="00586C66" w:rsidP="00586C66">
      <w:r w:rsidRPr="00D52792">
        <w:t xml:space="preserve">where </w:t>
      </w:r>
      <w:r w:rsidRPr="00D52792">
        <w:rPr>
          <w:i/>
        </w:rPr>
        <w:t>N</w:t>
      </w:r>
      <w:r w:rsidRPr="00D52792">
        <w:rPr>
          <w:i/>
          <w:vertAlign w:val="subscript"/>
        </w:rPr>
        <w:t>g</w:t>
      </w:r>
      <w:r w:rsidRPr="00D52792">
        <w:t xml:space="preserve"> is the number of sunspot groups, </w:t>
      </w:r>
      <w:r w:rsidRPr="00D52792">
        <w:rPr>
          <w:i/>
        </w:rPr>
        <w:t>N</w:t>
      </w:r>
      <w:r w:rsidRPr="00D52792">
        <w:rPr>
          <w:i/>
          <w:vertAlign w:val="subscript"/>
        </w:rPr>
        <w:t>s</w:t>
      </w:r>
      <w:r w:rsidRPr="00D52792">
        <w:t xml:space="preserve"> is the number of individual spots within those groups, and </w:t>
      </w:r>
      <w:r w:rsidRPr="00D52792">
        <w:rPr>
          <w:i/>
        </w:rPr>
        <w:t>k</w:t>
      </w:r>
      <w:r w:rsidRPr="00D52792">
        <w:t xml:space="preserve"> is a normalization factor defined as 0.6 before 2015. This definition of the sunspot number with </w:t>
      </w:r>
      <w:r w:rsidRPr="003A6087">
        <w:rPr>
          <w:i/>
          <w:iCs/>
        </w:rPr>
        <w:t>k</w:t>
      </w:r>
      <w:r>
        <w:rPr>
          <w:i/>
          <w:iCs/>
        </w:rPr>
        <w:t> </w:t>
      </w:r>
      <w:r w:rsidRPr="00D52792">
        <w:t>=</w:t>
      </w:r>
      <w:r>
        <w:t> </w:t>
      </w:r>
      <w:r w:rsidRPr="00D52792">
        <w:t>0.6 is named version 1 (v1).</w:t>
      </w:r>
    </w:p>
    <w:p w14:paraId="2666A90C" w14:textId="77777777" w:rsidR="00586C66" w:rsidRPr="00D52792" w:rsidRDefault="00586C66" w:rsidP="00586C66">
      <w:r w:rsidRPr="00D52792">
        <w:t xml:space="preserve">In 2015, the </w:t>
      </w:r>
      <w:r w:rsidRPr="00D52792">
        <w:rPr>
          <w:i/>
        </w:rPr>
        <w:t>k</w:t>
      </w:r>
      <w:r w:rsidRPr="00D52792">
        <w:t xml:space="preserve"> factor has been set to 1, defining a version 2 (v2) of the sunspot number. As the numerical maps defining the diurnal and geographical variations of the monthly median of foF2 and M(3000)F2 are based on a linear relationship of the relative sunspot number with </w:t>
      </w:r>
      <w:r w:rsidRPr="00D52792">
        <w:rPr>
          <w:i/>
        </w:rPr>
        <w:t>k</w:t>
      </w:r>
      <w:r>
        <w:rPr>
          <w:i/>
        </w:rPr>
        <w:t> </w:t>
      </w:r>
      <w:r w:rsidRPr="00D52792">
        <w:t>=</w:t>
      </w:r>
      <w:r>
        <w:t> </w:t>
      </w:r>
      <w:r w:rsidRPr="00D52792">
        <w:t xml:space="preserve">0.6 (version 1), it is recommended to set </w:t>
      </w:r>
      <w:r w:rsidRPr="00D52792">
        <w:rPr>
          <w:i/>
        </w:rPr>
        <w:t>k</w:t>
      </w:r>
      <w:r w:rsidRPr="00D52792">
        <w:t xml:space="preserve"> factor to 0.6 in the sunspot number definition when these maps are used.</w:t>
      </w:r>
    </w:p>
    <w:p w14:paraId="4B6FE702" w14:textId="77777777" w:rsidR="00586C66" w:rsidRPr="00D52792" w:rsidRDefault="00586C66" w:rsidP="00586C66">
      <w:r w:rsidRPr="00D52792">
        <w:t xml:space="preserve">In order to use the new databases (as for 2015) of </w:t>
      </w:r>
      <w:r w:rsidRPr="00933217">
        <w:rPr>
          <w:i/>
          <w:iCs/>
        </w:rPr>
        <w:t>R</w:t>
      </w:r>
      <w:r w:rsidRPr="00D52792">
        <w:rPr>
          <w:vertAlign w:val="subscript"/>
        </w:rPr>
        <w:t>12</w:t>
      </w:r>
      <w:r w:rsidRPr="00D52792">
        <w:t>, the users should apply the following correction:</w:t>
      </w:r>
    </w:p>
    <w:p w14:paraId="1EFE13AA" w14:textId="77777777" w:rsidR="00586C66" w:rsidRPr="00D52792" w:rsidRDefault="00586C66" w:rsidP="00586C66">
      <w:pPr>
        <w:pStyle w:val="Equation"/>
      </w:pPr>
      <w:r w:rsidRPr="00D52792">
        <w:tab/>
      </w:r>
      <w:r w:rsidRPr="00D52792">
        <w:tab/>
      </w:r>
      <m:oMath>
        <m:sSub>
          <m:sSubPr>
            <m:ctrlPr>
              <w:rPr>
                <w:rFonts w:ascii="Cambria Math" w:hAnsi="Cambria Math"/>
              </w:rPr>
            </m:ctrlPr>
          </m:sSubPr>
          <m:e>
            <m:r>
              <w:rPr>
                <w:rFonts w:ascii="Cambria Math" w:hAnsi="Cambria Math"/>
              </w:rPr>
              <m:t>R</m:t>
            </m:r>
          </m:e>
          <m:sub>
            <m:r>
              <w:rPr>
                <w:rFonts w:ascii="Cambria Math" w:hAnsi="Cambria Math"/>
              </w:rPr>
              <m:t>v</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v</m:t>
            </m:r>
            <m:r>
              <m:rPr>
                <m:sty m:val="p"/>
              </m:rPr>
              <w:rPr>
                <w:rFonts w:ascii="Cambria Math" w:hAnsi="Cambria Math"/>
              </w:rPr>
              <m:t>2</m:t>
            </m:r>
          </m:sub>
        </m:sSub>
        <m:r>
          <m:rPr>
            <m:sty m:val="p"/>
          </m:rPr>
          <w:rPr>
            <w:rFonts w:ascii="Cambria Math" w:hAnsi="Cambria Math"/>
          </w:rPr>
          <m:t>×0.6</m:t>
        </m:r>
      </m:oMath>
      <w:r w:rsidRPr="00D52792">
        <w:tab/>
        <w:t>(2)</w:t>
      </w:r>
    </w:p>
    <w:p w14:paraId="144535BB" w14:textId="77777777" w:rsidR="00586C66" w:rsidRPr="00D52792" w:rsidRDefault="00586C66" w:rsidP="00586C66">
      <w:r w:rsidRPr="00D52792">
        <w:t>Notice that the World Data Center SILSO has recomputed all historical values of the sunspot number so that it matches version 2. This is the default option.</w:t>
      </w:r>
    </w:p>
    <w:p w14:paraId="3E2AF9A9" w14:textId="77777777" w:rsidR="00586C66" w:rsidRPr="00D52792" w:rsidRDefault="00586C66" w:rsidP="00586C66">
      <w:r w:rsidRPr="00D52792">
        <w:t xml:space="preserve">For studies of the main component of the solar cycle, the 12-month running mean sunspot number </w:t>
      </w:r>
      <w:r w:rsidRPr="00D52792">
        <w:rPr>
          <w:i/>
        </w:rPr>
        <w:t>R</w:t>
      </w:r>
      <w:r w:rsidRPr="00D52792">
        <w:rPr>
          <w:position w:val="-4"/>
          <w:sz w:val="16"/>
        </w:rPr>
        <w:t>12</w:t>
      </w:r>
      <w:r w:rsidRPr="00D52792">
        <w:t xml:space="preserve"> is used because the resultant smoothing considerably reduces complicated rapidly-varying components, but does not obscure the slowly-varying component.</w:t>
      </w:r>
    </w:p>
    <w:p w14:paraId="11B8A11D" w14:textId="77777777" w:rsidR="00586C66" w:rsidRPr="00D52792" w:rsidRDefault="00586C66" w:rsidP="00586C66">
      <w:r w:rsidRPr="00D52792">
        <w:t>The definition of</w:t>
      </w:r>
      <w:r w:rsidRPr="00D52792">
        <w:rPr>
          <w:i/>
        </w:rPr>
        <w:t xml:space="preserve"> R</w:t>
      </w:r>
      <w:r w:rsidRPr="00D52792">
        <w:rPr>
          <w:position w:val="-4"/>
          <w:sz w:val="16"/>
        </w:rPr>
        <w:t xml:space="preserve">12 </w:t>
      </w:r>
      <w:r w:rsidRPr="00D52792">
        <w:t>is:</w:t>
      </w:r>
    </w:p>
    <w:p w14:paraId="73098B68" w14:textId="77777777" w:rsidR="00586C66" w:rsidRPr="00D52792" w:rsidRDefault="00586C66" w:rsidP="00586C66">
      <w:pPr>
        <w:pStyle w:val="Equation"/>
      </w:pPr>
      <w:bookmarkStart w:id="4" w:name="F001"/>
      <w:r w:rsidRPr="00D52792">
        <w:tab/>
      </w:r>
      <w:r w:rsidRPr="00D52792">
        <w:tab/>
      </w:r>
      <m:oMath>
        <m:sSub>
          <m:sSubPr>
            <m:ctrlPr>
              <w:rPr>
                <w:rFonts w:ascii="Cambria Math" w:hAnsi="Cambria Math"/>
                <w:i/>
              </w:rPr>
            </m:ctrlPr>
          </m:sSubPr>
          <m:e>
            <m:r>
              <w:rPr>
                <w:rFonts w:ascii="Cambria Math" w:hAnsi="Cambria Math"/>
              </w:rPr>
              <m:t>R</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n-5</m:t>
                </m:r>
              </m:sub>
              <m:sup>
                <m:r>
                  <w:rPr>
                    <w:rFonts w:ascii="Cambria Math" w:hAnsi="Cambria Math"/>
                  </w:rPr>
                  <m:t>n+5</m:t>
                </m:r>
              </m:sup>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n+6</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n-6</m:t>
                        </m:r>
                      </m:sub>
                    </m:sSub>
                  </m:e>
                </m:d>
              </m:e>
            </m:nary>
          </m:e>
        </m:d>
      </m:oMath>
      <w:r w:rsidRPr="00D52792">
        <w:tab/>
        <w:t>(3)</w:t>
      </w:r>
    </w:p>
    <w:bookmarkEnd w:id="4"/>
    <w:p w14:paraId="5036059F" w14:textId="77777777" w:rsidR="00586C66" w:rsidRPr="00D52792" w:rsidRDefault="00586C66" w:rsidP="00586C66">
      <w:r w:rsidRPr="00D52792">
        <w:t xml:space="preserve">in which </w:t>
      </w:r>
      <w:r w:rsidRPr="00D52792">
        <w:rPr>
          <w:i/>
        </w:rPr>
        <w:t>R</w:t>
      </w:r>
      <w:r w:rsidRPr="00D52792">
        <w:rPr>
          <w:i/>
          <w:position w:val="-4"/>
          <w:sz w:val="16"/>
        </w:rPr>
        <w:t>i</w:t>
      </w:r>
      <w:r w:rsidRPr="00D52792">
        <w:t xml:space="preserve"> is the mean of the daily sunspot numbers for a single month</w:t>
      </w:r>
      <w:r w:rsidRPr="00D52792">
        <w:rPr>
          <w:i/>
        </w:rPr>
        <w:t xml:space="preserve"> i</w:t>
      </w:r>
      <w:r w:rsidRPr="00D52792">
        <w:t xml:space="preserve">, and </w:t>
      </w:r>
      <w:r w:rsidRPr="00D52792">
        <w:rPr>
          <w:i/>
        </w:rPr>
        <w:t>R</w:t>
      </w:r>
      <w:r w:rsidRPr="00D52792">
        <w:rPr>
          <w:position w:val="-4"/>
          <w:sz w:val="16"/>
        </w:rPr>
        <w:t>12</w:t>
      </w:r>
      <w:r w:rsidRPr="00D52792">
        <w:t xml:space="preserve"> is the smoothed index for the month represented by</w:t>
      </w:r>
      <w:r w:rsidRPr="00D52792">
        <w:rPr>
          <w:i/>
        </w:rPr>
        <w:t xml:space="preserve"> i</w:t>
      </w:r>
      <w:r w:rsidRPr="00D52792">
        <w:t> </w:t>
      </w:r>
      <w:r w:rsidRPr="00D52792">
        <w:rPr>
          <w:rFonts w:ascii="Symbol" w:hAnsi="Symbol"/>
        </w:rPr>
        <w:t></w:t>
      </w:r>
      <w:r w:rsidRPr="00D52792">
        <w:t> </w:t>
      </w:r>
      <w:r w:rsidRPr="00D52792">
        <w:rPr>
          <w:i/>
        </w:rPr>
        <w:t>n</w:t>
      </w:r>
      <w:r w:rsidRPr="00D52792">
        <w:t>.</w:t>
      </w:r>
    </w:p>
    <w:p w14:paraId="438293E1" w14:textId="77777777" w:rsidR="00586C66" w:rsidRPr="00D52792" w:rsidRDefault="00586C66" w:rsidP="00586C66">
      <w:r w:rsidRPr="00D52792">
        <w:t xml:space="preserve">The two main disadvantages in the use of </w:t>
      </w:r>
      <w:r w:rsidRPr="00D52792">
        <w:rPr>
          <w:i/>
        </w:rPr>
        <w:t>R</w:t>
      </w:r>
      <w:r w:rsidRPr="00D52792">
        <w:rPr>
          <w:position w:val="-4"/>
          <w:sz w:val="16"/>
        </w:rPr>
        <w:t>12</w:t>
      </w:r>
      <w:r w:rsidRPr="00D52792">
        <w:t xml:space="preserve"> are:</w:t>
      </w:r>
    </w:p>
    <w:p w14:paraId="037006E5" w14:textId="6B2A24F2" w:rsidR="00586C66" w:rsidRPr="00D52792" w:rsidRDefault="00586C66" w:rsidP="00586C66">
      <w:pPr>
        <w:pStyle w:val="enumlev1"/>
      </w:pPr>
      <w:r w:rsidRPr="00D52792">
        <w:t>–</w:t>
      </w:r>
      <w:r w:rsidRPr="00D52792">
        <w:tab/>
        <w:t xml:space="preserve">the most recent available value is necessarily centred on a month at least </w:t>
      </w:r>
      <w:r w:rsidR="000D637C">
        <w:t>six</w:t>
      </w:r>
      <w:r w:rsidRPr="00D52792">
        <w:t xml:space="preserve"> months earlier than the present time;</w:t>
      </w:r>
    </w:p>
    <w:p w14:paraId="7BC51EBC" w14:textId="77777777" w:rsidR="00586C66" w:rsidRPr="00D52792" w:rsidRDefault="00586C66" w:rsidP="00586C66">
      <w:pPr>
        <w:pStyle w:val="enumlev1"/>
      </w:pPr>
      <w:r w:rsidRPr="00D52792">
        <w:lastRenderedPageBreak/>
        <w:t>–</w:t>
      </w:r>
      <w:r w:rsidRPr="00D52792">
        <w:tab/>
        <w:t>it cannot be used to predict the shorter-term variation in solar activity.</w:t>
      </w:r>
    </w:p>
    <w:p w14:paraId="5438FE31" w14:textId="77777777" w:rsidR="00586C66" w:rsidRPr="00D52792" w:rsidRDefault="00586C66" w:rsidP="00586C66">
      <w:r w:rsidRPr="00D52792">
        <w:t xml:space="preserve">Nonetheless, </w:t>
      </w:r>
      <w:r w:rsidRPr="00D52792">
        <w:rPr>
          <w:i/>
        </w:rPr>
        <w:t>R</w:t>
      </w:r>
      <w:r w:rsidRPr="00D52792">
        <w:rPr>
          <w:position w:val="-4"/>
          <w:sz w:val="16"/>
        </w:rPr>
        <w:t>12</w:t>
      </w:r>
      <w:r w:rsidRPr="00D52792">
        <w:t xml:space="preserve"> appears to be the most useful parameter for long-term studies and predictions concerning the F2 layer. </w:t>
      </w:r>
      <w:bookmarkStart w:id="5" w:name="_Hlk137034567"/>
      <w:r w:rsidRPr="00D52792">
        <w:t xml:space="preserve">Unless otherwise specified, </w:t>
      </w:r>
      <w:r w:rsidRPr="00D52792">
        <w:rPr>
          <w:i/>
        </w:rPr>
        <w:t>R</w:t>
      </w:r>
      <w:r w:rsidRPr="00D52792">
        <w:rPr>
          <w:position w:val="-4"/>
          <w:sz w:val="16"/>
        </w:rPr>
        <w:t xml:space="preserve">12 </w:t>
      </w:r>
      <w:r w:rsidRPr="00D52792">
        <w:t xml:space="preserve">must be used in its version 1 (i.e. </w:t>
      </w:r>
      <w:r w:rsidRPr="00933217">
        <w:rPr>
          <w:i/>
          <w:iCs/>
        </w:rPr>
        <w:t>R</w:t>
      </w:r>
      <w:r w:rsidRPr="00933217">
        <w:rPr>
          <w:vertAlign w:val="subscript"/>
        </w:rPr>
        <w:t xml:space="preserve">12 </w:t>
      </w:r>
      <w:r w:rsidRPr="00D52792">
        <w:t xml:space="preserve">computed from </w:t>
      </w:r>
      <w:r w:rsidRPr="00933217">
        <w:rPr>
          <w:i/>
          <w:iCs/>
        </w:rPr>
        <w:t>R</w:t>
      </w:r>
      <w:r w:rsidRPr="00D52792">
        <w:t xml:space="preserve"> with </w:t>
      </w:r>
      <w:r w:rsidRPr="00933217">
        <w:rPr>
          <w:i/>
          <w:iCs/>
        </w:rPr>
        <w:t>k</w:t>
      </w:r>
      <w:r w:rsidRPr="00D52792">
        <w:t> = 0.6).</w:t>
      </w:r>
      <w:bookmarkEnd w:id="5"/>
    </w:p>
    <w:p w14:paraId="297C8D39" w14:textId="00630FED" w:rsidR="00586C66" w:rsidRPr="00D52792" w:rsidRDefault="00586C66" w:rsidP="00586C66">
      <w:pPr>
        <w:pStyle w:val="Heading1"/>
      </w:pPr>
      <w:r w:rsidRPr="00D52792">
        <w:t>3</w:t>
      </w:r>
      <w:r w:rsidRPr="00D52792">
        <w:tab/>
        <w:t>Index</w:t>
      </w:r>
      <w:r w:rsidR="000434BF">
        <w:t xml:space="preserve"> </w:t>
      </w:r>
      <w:r w:rsidR="000434BF">
        <w:sym w:font="Symbol" w:char="F046"/>
      </w:r>
    </w:p>
    <w:p w14:paraId="2A427B01" w14:textId="47E96067" w:rsidR="00586C66" w:rsidRPr="00D52792" w:rsidRDefault="00586C66" w:rsidP="00586C66">
      <w:r w:rsidRPr="00D52792">
        <w:t xml:space="preserve">Consistent and reasonably long series of observations of the solar radio noise flux at about 10 cm wavelength have been made by Canadian, Japanese and other laboratories. The monthly mean, </w:t>
      </w:r>
      <w:r w:rsidR="000434BF">
        <w:sym w:font="Symbol" w:char="F046"/>
      </w:r>
      <w:r w:rsidRPr="00D52792">
        <w:t>, of the daily values from Canada, expressed in units of 10</w:t>
      </w:r>
      <w:r w:rsidRPr="00D52792">
        <w:rPr>
          <w:position w:val="6"/>
          <w:sz w:val="16"/>
        </w:rPr>
        <w:t>–22</w:t>
      </w:r>
      <w:r w:rsidRPr="00D52792">
        <w:t xml:space="preserve"> Wm</w:t>
      </w:r>
      <w:r w:rsidRPr="00D52792">
        <w:rPr>
          <w:position w:val="6"/>
          <w:sz w:val="16"/>
        </w:rPr>
        <w:t>–2</w:t>
      </w:r>
      <w:r w:rsidRPr="00D52792">
        <w:t xml:space="preserve"> Hz</w:t>
      </w:r>
      <w:r w:rsidRPr="00D52792">
        <w:rPr>
          <w:position w:val="6"/>
          <w:sz w:val="16"/>
        </w:rPr>
        <w:t>–1</w:t>
      </w:r>
      <w:r w:rsidRPr="00D52792">
        <w:t xml:space="preserve">, should be regarded as the reference data for this index. </w:t>
      </w:r>
      <w:r w:rsidRPr="00D52792">
        <w:rPr>
          <w:rFonts w:ascii="Symbol" w:hAnsi="Symbol"/>
        </w:rPr>
        <w:t></w:t>
      </w:r>
      <w:r w:rsidRPr="00D52792">
        <w:t xml:space="preserve"> is more closely correlated with E</w:t>
      </w:r>
      <w:r w:rsidRPr="00D52792">
        <w:noBreakHyphen/>
        <w:t>layer critical frequency than are noise flux values at other wavelengths. As the solar flux observations are only available from 1947, the sunspot numbers remain one of the longest series of observations of a natural phenomenon. Therefore, the continued collection and recording of sunspot observations is encouraged.</w:t>
      </w:r>
    </w:p>
    <w:p w14:paraId="5375B126" w14:textId="77777777" w:rsidR="00586C66" w:rsidRPr="00D52792" w:rsidRDefault="00586C66" w:rsidP="00586C66">
      <w:pPr>
        <w:pStyle w:val="Heading1"/>
      </w:pPr>
      <w:r w:rsidRPr="00D52792">
        <w:t>4</w:t>
      </w:r>
      <w:r w:rsidRPr="00D52792">
        <w:tab/>
        <w:t>Other indices</w:t>
      </w:r>
    </w:p>
    <w:p w14:paraId="6519EC33" w14:textId="30AD0451" w:rsidR="00586C66" w:rsidRPr="00D52792" w:rsidRDefault="00586C66" w:rsidP="00586C66">
      <w:r w:rsidRPr="00D52792">
        <w:t>Over past years, a substantial number of different indices have been considered to try to represent long-term changes of the different ionospheric characteristics, but of these the ITU-R</w:t>
      </w:r>
      <w:r w:rsidRPr="00D52792">
        <w:rPr>
          <w:i/>
          <w:iCs/>
        </w:rPr>
        <w:t xml:space="preserve"> recommends</w:t>
      </w:r>
      <w:r w:rsidRPr="00D52792">
        <w:t xml:space="preserve"> the indices </w:t>
      </w:r>
      <w:r w:rsidRPr="00D52792">
        <w:rPr>
          <w:i/>
        </w:rPr>
        <w:t>R</w:t>
      </w:r>
      <w:r w:rsidRPr="00D52792">
        <w:rPr>
          <w:position w:val="-4"/>
          <w:sz w:val="16"/>
        </w:rPr>
        <w:t>12</w:t>
      </w:r>
      <w:r w:rsidRPr="00D52792">
        <w:t xml:space="preserve"> and </w:t>
      </w:r>
      <w:r w:rsidR="000434BF">
        <w:sym w:font="Symbol" w:char="F046"/>
      </w:r>
      <w:r w:rsidRPr="00D52792">
        <w:rPr>
          <w:position w:val="-4"/>
          <w:sz w:val="16"/>
        </w:rPr>
        <w:t>12</w:t>
      </w:r>
      <w:r w:rsidRPr="00D52792">
        <w:t xml:space="preserve"> for ionospheric predictions.</w:t>
      </w:r>
    </w:p>
    <w:p w14:paraId="2E8741DC" w14:textId="4ABD0423" w:rsidR="00586C66" w:rsidRPr="009E5B78" w:rsidRDefault="00586C66" w:rsidP="00586C66">
      <w:pPr>
        <w:pStyle w:val="Heading1"/>
      </w:pPr>
      <w:r w:rsidRPr="00D52792">
        <w:t>5</w:t>
      </w:r>
      <w:r w:rsidRPr="00D52792">
        <w:tab/>
        <w:t xml:space="preserve">Correlation between </w:t>
      </w:r>
      <w:r w:rsidR="000434BF">
        <w:sym w:font="Symbol" w:char="F046"/>
      </w:r>
      <w:r w:rsidRPr="00D52792">
        <w:rPr>
          <w:position w:val="-4"/>
          <w:sz w:val="20"/>
        </w:rPr>
        <w:t>12</w:t>
      </w:r>
      <w:r w:rsidRPr="00D52792">
        <w:t xml:space="preserve"> and </w:t>
      </w:r>
      <w:r w:rsidRPr="00D52792">
        <w:rPr>
          <w:i/>
        </w:rPr>
        <w:t>R</w:t>
      </w:r>
      <w:r w:rsidRPr="00D52792">
        <w:rPr>
          <w:position w:val="-4"/>
          <w:sz w:val="20"/>
        </w:rPr>
        <w:t>12</w:t>
      </w:r>
    </w:p>
    <w:p w14:paraId="15F66CE4" w14:textId="0219CD37" w:rsidR="00586C66" w:rsidRPr="00D52792" w:rsidRDefault="00586C66" w:rsidP="00586C66">
      <w:r w:rsidRPr="00D52792">
        <w:t xml:space="preserve">The recommended relationship between </w:t>
      </w:r>
      <w:r w:rsidRPr="00D52792">
        <w:rPr>
          <w:i/>
        </w:rPr>
        <w:t>R</w:t>
      </w:r>
      <w:r w:rsidRPr="00D52792">
        <w:rPr>
          <w:position w:val="-4"/>
          <w:sz w:val="16"/>
        </w:rPr>
        <w:t>12</w:t>
      </w:r>
      <w:r w:rsidRPr="00D52792">
        <w:t xml:space="preserve"> and </w:t>
      </w:r>
      <w:r w:rsidR="000434BF">
        <w:sym w:font="Symbol" w:char="F046"/>
      </w:r>
      <w:r w:rsidRPr="00D52792">
        <w:rPr>
          <w:position w:val="-4"/>
          <w:sz w:val="16"/>
        </w:rPr>
        <w:t>12</w:t>
      </w:r>
      <w:r w:rsidRPr="00D52792">
        <w:t>, also indicated in Fig. 1, is:</w:t>
      </w:r>
    </w:p>
    <w:p w14:paraId="29BC23BF" w14:textId="3151F0BB" w:rsidR="00586C66" w:rsidRPr="00D52792" w:rsidRDefault="00586C66" w:rsidP="00586C66">
      <w:pPr>
        <w:pStyle w:val="Equation"/>
      </w:pPr>
      <w:r w:rsidRPr="00D52792">
        <w:tab/>
      </w:r>
      <w:r w:rsidR="00514282">
        <w:tab/>
      </w:r>
      <m:oMath>
        <m:sSub>
          <m:sSubPr>
            <m:ctrlPr>
              <w:rPr>
                <w:rFonts w:ascii="Cambria Math" w:hAnsi="Cambria Math"/>
                <w:i/>
              </w:rPr>
            </m:ctrlPr>
          </m:sSubPr>
          <m:e>
            <m:r>
              <m:rPr>
                <m:sty m:val="p"/>
              </m:rPr>
              <w:rPr>
                <w:rFonts w:ascii="Cambria Math" w:hAnsi="Cambria Math"/>
              </w:rPr>
              <m:t>Φ</m:t>
            </m:r>
          </m:e>
          <m:sub>
            <m:r>
              <w:rPr>
                <w:rFonts w:ascii="Cambria Math" w:hAnsi="Cambria Math"/>
              </w:rPr>
              <m:t>12</m:t>
            </m:r>
          </m:sub>
        </m:sSub>
        <m:r>
          <w:rPr>
            <w:rFonts w:ascii="Cambria Math" w:hAnsi="Cambria Math"/>
          </w:rPr>
          <m:t xml:space="preserve">=63.7+0.728 </m:t>
        </m:r>
        <m:sSub>
          <m:sSubPr>
            <m:ctrlPr>
              <w:rPr>
                <w:rFonts w:ascii="Cambria Math" w:hAnsi="Cambria Math"/>
                <w:i/>
              </w:rPr>
            </m:ctrlPr>
          </m:sSubPr>
          <m:e>
            <m:r>
              <w:rPr>
                <w:rFonts w:ascii="Cambria Math" w:hAnsi="Cambria Math"/>
              </w:rPr>
              <m:t>R</m:t>
            </m:r>
          </m:e>
          <m:sub>
            <m:r>
              <w:rPr>
                <w:rFonts w:ascii="Cambria Math" w:hAnsi="Cambria Math"/>
              </w:rPr>
              <m:t>12</m:t>
            </m:r>
          </m:sub>
        </m:sSub>
        <m:r>
          <w:rPr>
            <w:rFonts w:ascii="Cambria Math" w:hAnsi="Cambria Math"/>
          </w:rPr>
          <m:t>+8.9×</m:t>
        </m:r>
        <m:sSup>
          <m:sSupPr>
            <m:ctrlPr>
              <w:rPr>
                <w:rFonts w:ascii="Cambria Math" w:hAnsi="Cambria Math"/>
                <w:i/>
              </w:rPr>
            </m:ctrlPr>
          </m:sSupPr>
          <m:e>
            <m:r>
              <w:rPr>
                <w:rFonts w:ascii="Cambria Math" w:hAnsi="Cambria Math"/>
              </w:rPr>
              <m:t>10</m:t>
            </m:r>
          </m:e>
          <m:sup>
            <m:r>
              <w:rPr>
                <w:rFonts w:ascii="Cambria Math" w:hAnsi="Cambria Math"/>
              </w:rPr>
              <m:t>-4</m:t>
            </m:r>
          </m:sup>
        </m:sSup>
        <m:sSubSup>
          <m:sSubSupPr>
            <m:ctrlPr>
              <w:rPr>
                <w:rFonts w:ascii="Cambria Math" w:hAnsi="Cambria Math"/>
                <w:i/>
              </w:rPr>
            </m:ctrlPr>
          </m:sSubSupPr>
          <m:e>
            <m:r>
              <w:rPr>
                <w:rFonts w:ascii="Cambria Math" w:hAnsi="Cambria Math"/>
              </w:rPr>
              <m:t>R</m:t>
            </m:r>
          </m:e>
          <m:sub>
            <m:r>
              <w:rPr>
                <w:rFonts w:ascii="Cambria Math" w:hAnsi="Cambria Math"/>
              </w:rPr>
              <m:t>12</m:t>
            </m:r>
          </m:sub>
          <m:sup>
            <m:r>
              <w:rPr>
                <w:rFonts w:ascii="Cambria Math" w:hAnsi="Cambria Math"/>
              </w:rPr>
              <m:t>2</m:t>
            </m:r>
          </m:sup>
        </m:sSubSup>
      </m:oMath>
      <w:r w:rsidRPr="00D52792">
        <w:tab/>
        <w:t>(4)</w:t>
      </w:r>
    </w:p>
    <w:p w14:paraId="31B423B7" w14:textId="77777777" w:rsidR="00586C66" w:rsidRPr="009E5B78" w:rsidRDefault="00586C66" w:rsidP="00586C66">
      <w:pPr>
        <w:pStyle w:val="Heading1"/>
      </w:pPr>
      <w:r>
        <w:t>6</w:t>
      </w:r>
      <w:r>
        <w:tab/>
        <w:t>The prediction of indices</w:t>
      </w:r>
    </w:p>
    <w:p w14:paraId="66CAE856" w14:textId="77777777" w:rsidR="00586C66" w:rsidRDefault="00586C66" w:rsidP="00586C66">
      <w:r>
        <w:t>There is as yet no method whereby it is possible to predict accurately indices for the next sunspot cycle, or, more generally, for a cycle which has not yet begun. Indices that have been calculated by using harmonic analysis, or by using empirical and statistical laws applied to observations over some earlier and even recent cycles, have not proved useful in predicting those for a new cycle. After a sunspot minimum has been observed, future development of the cycle can be extrapolated to a certain extent, although the deviations have been observed to be rather extreme.</w:t>
      </w:r>
    </w:p>
    <w:p w14:paraId="114028AD" w14:textId="77777777" w:rsidR="00586C66" w:rsidRPr="00D52792" w:rsidRDefault="00586C66" w:rsidP="00586C66">
      <w:r>
        <w:t xml:space="preserve">In the United States of America, </w:t>
      </w:r>
      <w:r>
        <w:rPr>
          <w:i/>
        </w:rPr>
        <w:t>R</w:t>
      </w:r>
      <w:r>
        <w:rPr>
          <w:position w:val="-4"/>
          <w:sz w:val="16"/>
        </w:rPr>
        <w:t>12</w:t>
      </w:r>
      <w:r>
        <w:t xml:space="preserve"> is predicted using an improvement of the McNish-Lincoln objective method. First a mean cycle is computed from all past values of </w:t>
      </w:r>
      <w:r>
        <w:rPr>
          <w:i/>
        </w:rPr>
        <w:t>R</w:t>
      </w:r>
      <w:r>
        <w:rPr>
          <w:position w:val="-4"/>
          <w:sz w:val="16"/>
        </w:rPr>
        <w:t>12</w:t>
      </w:r>
      <w:r>
        <w:t xml:space="preserve"> starting from the sunspot minimum of each cycle and continuing eleven years thereafter. For prediction of a value in the current cycle, the first approximation is the value of the mean cycle at the stated time after minimum. This estimate is improved by adding a correction proportional to the departure of the last observed value for the current cycle from the mean cycle. With the current computer programs, a new prediction for each month of the remainder of the cycle can be made as soon as a new observed value becomes available. The statistical uncertainty of the prediction is fairly small for the first few months after the last observed value, but becomes large for predictions 12 months or more in advance. As soon as a minimum is identified, new correction factors can be computed by including the observed values for the preceding cycle, for application to the new cycle.</w:t>
      </w:r>
    </w:p>
    <w:p w14:paraId="65652ADE" w14:textId="77777777" w:rsidR="00586C66" w:rsidRDefault="00586C66" w:rsidP="00586C66">
      <w:pPr>
        <w:pStyle w:val="FigureNo"/>
        <w:rPr>
          <w:lang w:eastAsia="zh-CN"/>
        </w:rPr>
      </w:pPr>
      <w:r>
        <w:rPr>
          <w:lang w:eastAsia="zh-CN"/>
        </w:rPr>
        <w:lastRenderedPageBreak/>
        <w:t>figure 1</w:t>
      </w:r>
    </w:p>
    <w:p w14:paraId="752A856D" w14:textId="77777777" w:rsidR="00586C66" w:rsidRDefault="00586C66" w:rsidP="00586C66">
      <w:pPr>
        <w:pStyle w:val="Figuretitle"/>
      </w:pPr>
      <w:r>
        <w:rPr>
          <w:lang w:eastAsia="zh-CN"/>
        </w:rPr>
        <w:t xml:space="preserve">Relationship between </w:t>
      </w:r>
      <w:r>
        <w:rPr>
          <w:i/>
        </w:rPr>
        <w:t>R</w:t>
      </w:r>
      <w:r>
        <w:rPr>
          <w:position w:val="-4"/>
          <w:sz w:val="16"/>
        </w:rPr>
        <w:t>12</w:t>
      </w:r>
      <w:r>
        <w:t xml:space="preserve"> and </w:t>
      </w:r>
      <w:r w:rsidRPr="00D52792">
        <w:rPr>
          <w:rFonts w:ascii="Symbol" w:hAnsi="Symbol"/>
        </w:rPr>
        <w:t></w:t>
      </w:r>
      <w:r w:rsidRPr="00D52792">
        <w:rPr>
          <w:position w:val="-4"/>
          <w:sz w:val="16"/>
        </w:rPr>
        <w:t>12</w:t>
      </w:r>
      <w:r>
        <w:t xml:space="preserve"> </w:t>
      </w:r>
    </w:p>
    <w:p w14:paraId="7B4D8D52" w14:textId="5F4BBC5B" w:rsidR="00586C66" w:rsidRDefault="008A071D" w:rsidP="00586C66">
      <w:pPr>
        <w:pStyle w:val="Figure"/>
      </w:pPr>
      <w:r>
        <w:rPr>
          <w:noProof/>
        </w:rPr>
        <w:drawing>
          <wp:inline distT="0" distB="0" distL="0" distR="0" wp14:anchorId="7785D33C" wp14:editId="629DAC75">
            <wp:extent cx="4346457" cy="4504953"/>
            <wp:effectExtent l="0" t="0" r="0" b="0"/>
            <wp:docPr id="7" name="Picture 7"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with a li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6457" cy="4504953"/>
                    </a:xfrm>
                    <a:prstGeom prst="rect">
                      <a:avLst/>
                    </a:prstGeom>
                  </pic:spPr>
                </pic:pic>
              </a:graphicData>
            </a:graphic>
          </wp:inline>
        </w:drawing>
      </w:r>
    </w:p>
    <w:p w14:paraId="69338430" w14:textId="77777777" w:rsidR="00586C66" w:rsidRDefault="00586C66" w:rsidP="00521325">
      <w:pPr>
        <w:pStyle w:val="Normalaftertitle"/>
      </w:pPr>
      <w:r>
        <w:t xml:space="preserve">Predictions of </w:t>
      </w:r>
      <w:r>
        <w:rPr>
          <w:i/>
        </w:rPr>
        <w:t>R</w:t>
      </w:r>
      <w:r>
        <w:rPr>
          <w:position w:val="-4"/>
          <w:sz w:val="16"/>
        </w:rPr>
        <w:t>12</w:t>
      </w:r>
      <w:r>
        <w:t xml:space="preserve"> for one year ahead are also carried out by the Sunspot Index Data Centre (SIDC) in Brussels. An example of their predictions, for solar cycle 22, is shown in Fig. 2 and can be compared with the observed smoothed values.</w:t>
      </w:r>
    </w:p>
    <w:p w14:paraId="786319F3" w14:textId="19FF8A03" w:rsidR="00586C66" w:rsidRDefault="00586C66" w:rsidP="00586C66">
      <w:r>
        <w:t xml:space="preserve">Predictions of </w:t>
      </w:r>
      <w:r w:rsidR="000434BF">
        <w:sym w:font="Symbol" w:char="F046"/>
      </w:r>
      <w:r>
        <w:rPr>
          <w:position w:val="-4"/>
          <w:sz w:val="16"/>
        </w:rPr>
        <w:t>12</w:t>
      </w:r>
      <w:r>
        <w:t>, based on the McNish-Lincoln method, are carried out by the Radiocommunication Bureau (BR).</w:t>
      </w:r>
    </w:p>
    <w:p w14:paraId="0CE76A6E" w14:textId="276BF323" w:rsidR="00586C66" w:rsidRDefault="00586C66" w:rsidP="00586C66">
      <w:r>
        <w:t xml:space="preserve">Measured and predicted values of </w:t>
      </w:r>
      <w:r>
        <w:rPr>
          <w:i/>
        </w:rPr>
        <w:t>R</w:t>
      </w:r>
      <w:r>
        <w:t xml:space="preserve"> and </w:t>
      </w:r>
      <w:r>
        <w:rPr>
          <w:rFonts w:ascii="Symbol" w:hAnsi="Symbol"/>
        </w:rPr>
        <w:t></w:t>
      </w:r>
      <w:r>
        <w:t xml:space="preserve"> and their 12-month running mean values (</w:t>
      </w:r>
      <w:r>
        <w:rPr>
          <w:i/>
        </w:rPr>
        <w:t>R</w:t>
      </w:r>
      <w:r>
        <w:rPr>
          <w:position w:val="-4"/>
          <w:sz w:val="16"/>
        </w:rPr>
        <w:t>12</w:t>
      </w:r>
      <w:r>
        <w:t xml:space="preserve"> and </w:t>
      </w:r>
      <w:r w:rsidR="000434BF">
        <w:sym w:font="Symbol" w:char="F046"/>
      </w:r>
      <w:r>
        <w:rPr>
          <w:position w:val="-4"/>
          <w:sz w:val="16"/>
        </w:rPr>
        <w:t>12</w:t>
      </w:r>
      <w:r>
        <w:t>) are published by the BR in the monthly Circular of Basic Indices for Ionospheric Propagation (and are also posted on the worldwide website of the ITU).</w:t>
      </w:r>
    </w:p>
    <w:p w14:paraId="24EAA7D9" w14:textId="77777777" w:rsidR="00586C66" w:rsidRDefault="00586C66" w:rsidP="00586C66">
      <w:r>
        <w:t xml:space="preserve">The SIDC also makes available, via electronic mail, the measured and predicted values of </w:t>
      </w:r>
      <w:r>
        <w:rPr>
          <w:i/>
        </w:rPr>
        <w:t>R</w:t>
      </w:r>
      <w:r>
        <w:t>, with access through the file transfer protocol anonymous procedure.</w:t>
      </w:r>
    </w:p>
    <w:p w14:paraId="5935F7E9" w14:textId="77777777" w:rsidR="00586C66" w:rsidRDefault="00586C66" w:rsidP="00586C66">
      <w:pPr>
        <w:pStyle w:val="FigureNo"/>
        <w:rPr>
          <w:lang w:eastAsia="zh-CN"/>
        </w:rPr>
      </w:pPr>
      <w:r>
        <w:rPr>
          <w:lang w:eastAsia="zh-CN"/>
        </w:rPr>
        <w:lastRenderedPageBreak/>
        <w:t>figure 2</w:t>
      </w:r>
    </w:p>
    <w:p w14:paraId="06749BCF" w14:textId="77777777" w:rsidR="00586C66" w:rsidRDefault="00586C66" w:rsidP="00586C66">
      <w:pPr>
        <w:pStyle w:val="Figuretitle"/>
      </w:pPr>
      <w:r>
        <w:rPr>
          <w:lang w:eastAsia="zh-CN"/>
        </w:rPr>
        <w:t xml:space="preserve">An example of predicted and observed sunspot numbers, </w:t>
      </w:r>
      <w:r>
        <w:rPr>
          <w:i/>
        </w:rPr>
        <w:t>R</w:t>
      </w:r>
      <w:r>
        <w:rPr>
          <w:position w:val="-4"/>
          <w:sz w:val="16"/>
        </w:rPr>
        <w:t>12</w:t>
      </w:r>
      <w:r>
        <w:t xml:space="preserve"> (cycle 22) </w:t>
      </w:r>
    </w:p>
    <w:p w14:paraId="428A18D5" w14:textId="4A483DBE" w:rsidR="00586C66" w:rsidRDefault="008A071D" w:rsidP="00586C66">
      <w:pPr>
        <w:pStyle w:val="Figure"/>
      </w:pPr>
      <w:r>
        <w:rPr>
          <w:noProof/>
        </w:rPr>
        <w:drawing>
          <wp:inline distT="0" distB="0" distL="0" distR="0" wp14:anchorId="50758DD8" wp14:editId="2051EF6D">
            <wp:extent cx="6120765" cy="3905250"/>
            <wp:effectExtent l="0" t="0" r="0" b="0"/>
            <wp:docPr id="8" name="Picture 8" descr="A graph showing the growth of the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showing the growth of the stock marke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765" cy="3905250"/>
                    </a:xfrm>
                    <a:prstGeom prst="rect">
                      <a:avLst/>
                    </a:prstGeom>
                  </pic:spPr>
                </pic:pic>
              </a:graphicData>
            </a:graphic>
          </wp:inline>
        </w:drawing>
      </w:r>
    </w:p>
    <w:p w14:paraId="5BB94869" w14:textId="77777777" w:rsidR="00586C66" w:rsidRDefault="00586C66" w:rsidP="00586C66">
      <w:pPr>
        <w:pStyle w:val="Line"/>
        <w:spacing w:before="720"/>
      </w:pPr>
    </w:p>
    <w:sectPr w:rsidR="00586C66" w:rsidSect="007565CC">
      <w:headerReference w:type="default" r:id="rId16"/>
      <w:footerReference w:type="default" r:id="rId1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59E2" w14:textId="77777777" w:rsidR="00926371" w:rsidRDefault="00926371">
      <w:r>
        <w:separator/>
      </w:r>
    </w:p>
  </w:endnote>
  <w:endnote w:type="continuationSeparator" w:id="0">
    <w:p w14:paraId="6A026956" w14:textId="77777777" w:rsidR="00926371" w:rsidRDefault="0092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ECEC" w14:textId="77777777" w:rsidR="00301DB3" w:rsidRDefault="00301DB3">
    <w:pPr>
      <w:pStyle w:val="Footer"/>
    </w:pPr>
    <w:r>
      <w:drawing>
        <wp:anchor distT="0" distB="0" distL="0" distR="0" simplePos="0" relativeHeight="251656192" behindDoc="0" locked="0" layoutInCell="1" allowOverlap="1" wp14:anchorId="2FA303F9" wp14:editId="1BDC46B2">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3420"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6862" w14:textId="77777777" w:rsidR="00926371" w:rsidRDefault="00926371">
      <w:r>
        <w:separator/>
      </w:r>
    </w:p>
  </w:footnote>
  <w:footnote w:type="continuationSeparator" w:id="0">
    <w:p w14:paraId="25622B8B" w14:textId="77777777" w:rsidR="00926371" w:rsidRDefault="0092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96F"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44073670" w14:textId="77777777" w:rsidTr="0019307B">
      <w:tc>
        <w:tcPr>
          <w:tcW w:w="4634" w:type="dxa"/>
          <w:vAlign w:val="center"/>
        </w:tcPr>
        <w:p w14:paraId="02B9255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3DA9808"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3DF4F109" w14:textId="77777777" w:rsidTr="0019307B">
      <w:tc>
        <w:tcPr>
          <w:tcW w:w="4634" w:type="dxa"/>
          <w:vAlign w:val="center"/>
        </w:tcPr>
        <w:p w14:paraId="63C034C3"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5FB50104"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78CFC666"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3CA53612" wp14:editId="29182609">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1E77E46A" wp14:editId="7882725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DC4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5FB38FB"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3F6AABBC" wp14:editId="7A4B23A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E054B"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379" w14:textId="1E08D69A"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3B22A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3B22A1">
      <w:rPr>
        <w:b/>
        <w:bCs/>
        <w:noProof/>
        <w:lang w:val="en-US"/>
      </w:rPr>
      <w:t>ITU-R  P.371-9</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D70F" w14:textId="00BD1A7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3B22A1">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3B22A1">
      <w:rPr>
        <w:b/>
        <w:bCs/>
        <w:noProof/>
      </w:rPr>
      <w:t>ITU-R  P.371-9</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DC16" w14:textId="7707D3F1" w:rsidR="00C742EC" w:rsidRDefault="00C742EC">
    <w:pPr>
      <w:pStyle w:val="Header"/>
    </w:pPr>
    <w:r>
      <w:tab/>
    </w:r>
    <w:r>
      <w:rPr>
        <w:b/>
        <w:bCs/>
      </w:rPr>
      <w:fldChar w:fldCharType="begin"/>
    </w:r>
    <w:r>
      <w:rPr>
        <w:b/>
        <w:bCs/>
      </w:rPr>
      <w:instrText xml:space="preserve"> DOCPROPERTY "Header" \* MERGEFORMAT </w:instrText>
    </w:r>
    <w:r>
      <w:rPr>
        <w:b/>
        <w:bCs/>
      </w:rPr>
      <w:fldChar w:fldCharType="separate"/>
    </w:r>
    <w:r w:rsidR="003B22A1">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B22A1">
      <w:rPr>
        <w:b/>
        <w:bCs/>
        <w:noProof/>
      </w:rPr>
      <w:t>ITU-R  P.371-9</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71"/>
    <w:rsid w:val="00013002"/>
    <w:rsid w:val="00036EE3"/>
    <w:rsid w:val="000434BF"/>
    <w:rsid w:val="00072484"/>
    <w:rsid w:val="00095530"/>
    <w:rsid w:val="00096612"/>
    <w:rsid w:val="000B1B2B"/>
    <w:rsid w:val="000B5D39"/>
    <w:rsid w:val="000B7683"/>
    <w:rsid w:val="000D0677"/>
    <w:rsid w:val="000D637C"/>
    <w:rsid w:val="000E0548"/>
    <w:rsid w:val="000E6A6E"/>
    <w:rsid w:val="00102934"/>
    <w:rsid w:val="00147110"/>
    <w:rsid w:val="001511A6"/>
    <w:rsid w:val="00171C4D"/>
    <w:rsid w:val="0019307B"/>
    <w:rsid w:val="001B0927"/>
    <w:rsid w:val="001B164E"/>
    <w:rsid w:val="001B7886"/>
    <w:rsid w:val="001F38BB"/>
    <w:rsid w:val="002058CE"/>
    <w:rsid w:val="002165F1"/>
    <w:rsid w:val="00233211"/>
    <w:rsid w:val="00260B24"/>
    <w:rsid w:val="0027411A"/>
    <w:rsid w:val="00276D21"/>
    <w:rsid w:val="00296D7F"/>
    <w:rsid w:val="002A5D45"/>
    <w:rsid w:val="002B3CF6"/>
    <w:rsid w:val="002C768A"/>
    <w:rsid w:val="002D0BD7"/>
    <w:rsid w:val="002D76C4"/>
    <w:rsid w:val="002F5199"/>
    <w:rsid w:val="00301DB3"/>
    <w:rsid w:val="00305119"/>
    <w:rsid w:val="003157F1"/>
    <w:rsid w:val="00356B5D"/>
    <w:rsid w:val="00357707"/>
    <w:rsid w:val="0036528E"/>
    <w:rsid w:val="0036627C"/>
    <w:rsid w:val="0036743B"/>
    <w:rsid w:val="0037469F"/>
    <w:rsid w:val="003968F3"/>
    <w:rsid w:val="003B22A1"/>
    <w:rsid w:val="003E5516"/>
    <w:rsid w:val="003F4B75"/>
    <w:rsid w:val="00420DFD"/>
    <w:rsid w:val="00425BC7"/>
    <w:rsid w:val="00437A76"/>
    <w:rsid w:val="004604B2"/>
    <w:rsid w:val="00470E28"/>
    <w:rsid w:val="0047379B"/>
    <w:rsid w:val="00477A11"/>
    <w:rsid w:val="004842E2"/>
    <w:rsid w:val="00486EB3"/>
    <w:rsid w:val="004934C5"/>
    <w:rsid w:val="004A6FEB"/>
    <w:rsid w:val="004E61FF"/>
    <w:rsid w:val="00512A4E"/>
    <w:rsid w:val="00514282"/>
    <w:rsid w:val="005176D7"/>
    <w:rsid w:val="00521325"/>
    <w:rsid w:val="005373E0"/>
    <w:rsid w:val="00556548"/>
    <w:rsid w:val="00571B1C"/>
    <w:rsid w:val="00576D47"/>
    <w:rsid w:val="00586C66"/>
    <w:rsid w:val="00586EF8"/>
    <w:rsid w:val="005B0371"/>
    <w:rsid w:val="005B49AB"/>
    <w:rsid w:val="005B50E7"/>
    <w:rsid w:val="005C3D29"/>
    <w:rsid w:val="005C4BAB"/>
    <w:rsid w:val="005E12A5"/>
    <w:rsid w:val="005E69F0"/>
    <w:rsid w:val="005E7B4F"/>
    <w:rsid w:val="005F003B"/>
    <w:rsid w:val="005F3901"/>
    <w:rsid w:val="00601882"/>
    <w:rsid w:val="00607D68"/>
    <w:rsid w:val="00613212"/>
    <w:rsid w:val="006149B1"/>
    <w:rsid w:val="00640332"/>
    <w:rsid w:val="00680D2B"/>
    <w:rsid w:val="00681B32"/>
    <w:rsid w:val="00697887"/>
    <w:rsid w:val="006A1B09"/>
    <w:rsid w:val="006B1D2B"/>
    <w:rsid w:val="006C37D5"/>
    <w:rsid w:val="006E1131"/>
    <w:rsid w:val="006E2037"/>
    <w:rsid w:val="006E6199"/>
    <w:rsid w:val="00701AE0"/>
    <w:rsid w:val="00712870"/>
    <w:rsid w:val="00714AC0"/>
    <w:rsid w:val="0074147D"/>
    <w:rsid w:val="00743D85"/>
    <w:rsid w:val="00744F8B"/>
    <w:rsid w:val="00753CF4"/>
    <w:rsid w:val="007565CC"/>
    <w:rsid w:val="00763B9A"/>
    <w:rsid w:val="007A6AA8"/>
    <w:rsid w:val="007B1357"/>
    <w:rsid w:val="008310C9"/>
    <w:rsid w:val="008335F0"/>
    <w:rsid w:val="00853CC5"/>
    <w:rsid w:val="00877E6E"/>
    <w:rsid w:val="008A071D"/>
    <w:rsid w:val="008B083A"/>
    <w:rsid w:val="008C7848"/>
    <w:rsid w:val="00901E9E"/>
    <w:rsid w:val="00902986"/>
    <w:rsid w:val="00906589"/>
    <w:rsid w:val="00906AD6"/>
    <w:rsid w:val="00917AF2"/>
    <w:rsid w:val="0092418A"/>
    <w:rsid w:val="00926371"/>
    <w:rsid w:val="00934ED7"/>
    <w:rsid w:val="009543C3"/>
    <w:rsid w:val="00966E1B"/>
    <w:rsid w:val="00972F51"/>
    <w:rsid w:val="00984A02"/>
    <w:rsid w:val="009947C0"/>
    <w:rsid w:val="009A4039"/>
    <w:rsid w:val="009A41F9"/>
    <w:rsid w:val="009F2D2C"/>
    <w:rsid w:val="009F5580"/>
    <w:rsid w:val="00A239D1"/>
    <w:rsid w:val="00A31928"/>
    <w:rsid w:val="00A3435A"/>
    <w:rsid w:val="00A507D4"/>
    <w:rsid w:val="00A62A14"/>
    <w:rsid w:val="00A6617B"/>
    <w:rsid w:val="00A71FE5"/>
    <w:rsid w:val="00A7534B"/>
    <w:rsid w:val="00A86DD2"/>
    <w:rsid w:val="00A92094"/>
    <w:rsid w:val="00A936CB"/>
    <w:rsid w:val="00A971A1"/>
    <w:rsid w:val="00AA0D99"/>
    <w:rsid w:val="00AA3AD8"/>
    <w:rsid w:val="00AB0DC8"/>
    <w:rsid w:val="00AB405C"/>
    <w:rsid w:val="00AC015D"/>
    <w:rsid w:val="00AF5326"/>
    <w:rsid w:val="00B019A2"/>
    <w:rsid w:val="00B0286E"/>
    <w:rsid w:val="00B033C8"/>
    <w:rsid w:val="00B33425"/>
    <w:rsid w:val="00B42334"/>
    <w:rsid w:val="00B44E24"/>
    <w:rsid w:val="00B51DD9"/>
    <w:rsid w:val="00B54ECC"/>
    <w:rsid w:val="00B60AC0"/>
    <w:rsid w:val="00B714F3"/>
    <w:rsid w:val="00B75A52"/>
    <w:rsid w:val="00B874C6"/>
    <w:rsid w:val="00B87B6B"/>
    <w:rsid w:val="00B9169E"/>
    <w:rsid w:val="00BC5D77"/>
    <w:rsid w:val="00BF487A"/>
    <w:rsid w:val="00BF5544"/>
    <w:rsid w:val="00C15F3E"/>
    <w:rsid w:val="00C46BD9"/>
    <w:rsid w:val="00C55258"/>
    <w:rsid w:val="00C73560"/>
    <w:rsid w:val="00C742EC"/>
    <w:rsid w:val="00C84DB7"/>
    <w:rsid w:val="00C87A35"/>
    <w:rsid w:val="00CB0F14"/>
    <w:rsid w:val="00CD659B"/>
    <w:rsid w:val="00CE0A43"/>
    <w:rsid w:val="00D00118"/>
    <w:rsid w:val="00D040DE"/>
    <w:rsid w:val="00D16749"/>
    <w:rsid w:val="00D40B9D"/>
    <w:rsid w:val="00D61962"/>
    <w:rsid w:val="00D72623"/>
    <w:rsid w:val="00D83556"/>
    <w:rsid w:val="00DE5471"/>
    <w:rsid w:val="00DE5556"/>
    <w:rsid w:val="00DF4176"/>
    <w:rsid w:val="00E0095C"/>
    <w:rsid w:val="00E17240"/>
    <w:rsid w:val="00E74595"/>
    <w:rsid w:val="00E77485"/>
    <w:rsid w:val="00EA306D"/>
    <w:rsid w:val="00EB1CB6"/>
    <w:rsid w:val="00EB7C57"/>
    <w:rsid w:val="00ED2695"/>
    <w:rsid w:val="00EE04BA"/>
    <w:rsid w:val="00EE47C4"/>
    <w:rsid w:val="00F30C9B"/>
    <w:rsid w:val="00F354B1"/>
    <w:rsid w:val="00F354D7"/>
    <w:rsid w:val="00F473DF"/>
    <w:rsid w:val="00F6343F"/>
    <w:rsid w:val="00F72776"/>
    <w:rsid w:val="00F92A40"/>
    <w:rsid w:val="00FB0E4E"/>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d62a47,#f8f8f8"/>
    </o:shapedefaults>
    <o:shapelayout v:ext="edit">
      <o:idmap v:ext="edit" data="2"/>
    </o:shapelayout>
  </w:shapeDefaults>
  <w:decimalSymbol w:val="."/>
  <w:listSeparator w:val=","/>
  <w14:docId w14:val="097AB5AD"/>
  <w15:docId w15:val="{1ADD4941-CEFC-4D34-ACCA-C6DD5969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B0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Normalaftertitle0">
    <w:name w:val="Normal after title"/>
    <w:basedOn w:val="Normal"/>
    <w:next w:val="Normal"/>
    <w:rsid w:val="00586C66"/>
    <w:pPr>
      <w:tabs>
        <w:tab w:val="clear" w:pos="794"/>
        <w:tab w:val="clear" w:pos="1191"/>
        <w:tab w:val="clear" w:pos="1588"/>
        <w:tab w:val="clear" w:pos="1985"/>
        <w:tab w:val="left" w:pos="1134"/>
        <w:tab w:val="left" w:pos="1871"/>
        <w:tab w:val="left" w:pos="2268"/>
      </w:tabs>
      <w:spacing w:before="280"/>
      <w:jc w:val="left"/>
    </w:pPr>
  </w:style>
  <w:style w:type="character" w:customStyle="1" w:styleId="FiguretitleChar">
    <w:name w:val="Figure_title Char"/>
    <w:basedOn w:val="DefaultParagraphFont"/>
    <w:link w:val="Figuretitle"/>
    <w:rsid w:val="00586C66"/>
    <w:rPr>
      <w:rFonts w:ascii="Times New Roman Bold" w:hAnsi="Times New Roman Bold"/>
      <w:b/>
      <w:sz w:val="18"/>
      <w:lang w:val="en-GB" w:eastAsia="en-US"/>
    </w:rPr>
  </w:style>
  <w:style w:type="character" w:customStyle="1" w:styleId="HeadingbChar">
    <w:name w:val="Heading_b Char"/>
    <w:basedOn w:val="DefaultParagraphFont"/>
    <w:link w:val="Headingb"/>
    <w:locked/>
    <w:rsid w:val="00586C66"/>
    <w:rPr>
      <w:b/>
      <w:sz w:val="24"/>
      <w:lang w:val="en-GB" w:eastAsia="en-US"/>
    </w:rPr>
  </w:style>
  <w:style w:type="character" w:styleId="PlaceholderText">
    <w:name w:val="Placeholder Text"/>
    <w:basedOn w:val="DefaultParagraphFont"/>
    <w:uiPriority w:val="99"/>
    <w:semiHidden/>
    <w:rsid w:val="00514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n"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itu.int/ITU-R/go/patents/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43</TotalTime>
  <Pages>7</Pages>
  <Words>1695</Words>
  <Characters>9349</Characters>
  <Application>Microsoft Office Word</Application>
  <DocSecurity>0</DocSecurity>
  <Lines>667</Lines>
  <Paragraphs>128</Paragraphs>
  <ScaleCrop>false</ScaleCrop>
  <HeadingPairs>
    <vt:vector size="2" baseType="variant">
      <vt:variant>
        <vt:lpstr>Title</vt:lpstr>
      </vt:variant>
      <vt:variant>
        <vt:i4>1</vt:i4>
      </vt:variant>
    </vt:vector>
  </HeadingPairs>
  <TitlesOfParts>
    <vt:vector size="1" baseType="lpstr">
      <vt:lpstr>RECOMMENDATION  ITU-R  P.371-9 - Choice of indices for long-term ionospheric predictions</vt:lpstr>
    </vt:vector>
  </TitlesOfParts>
  <Manager/>
  <Company>ITU</Company>
  <LinksUpToDate>false</LinksUpToDate>
  <CharactersWithSpaces>10916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P.371-9 - Choice of indices for long-term ionospheric predictions</dc:title>
  <dc:subject>P Series = Radiowave propagation</dc:subject>
  <dc:creator>ITU Radiocommunication Bureau (BR)</dc:creator>
  <cp:keywords>P,371-9</cp:keywords>
  <dc:description>Berdyeva, 14/07/2023, ITU51013808</dc:description>
  <cp:lastModifiedBy>Gachet, Christelle</cp:lastModifiedBy>
  <cp:revision>19</cp:revision>
  <cp:lastPrinted>2023-08-29T08:13:00Z</cp:lastPrinted>
  <dcterms:created xsi:type="dcterms:W3CDTF">2023-07-14T13:13:00Z</dcterms:created>
  <dcterms:modified xsi:type="dcterms:W3CDTF">2023-08-29T08:14:00Z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Berdyeva</vt:lpwstr>
  </property>
  <property fmtid="{D5CDD505-2E9C-101B-9397-08002B2CF9AE}" pid="11" name="Date completed">
    <vt:lpwstr>14 July 2023</vt:lpwstr>
  </property>
</Properties>
</file>