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B5" w:rsidRPr="00BE6EF9" w:rsidRDefault="00046CB5" w:rsidP="00820BC5">
      <w:pPr>
        <w:pStyle w:val="RecNo"/>
        <w:rPr>
          <w:rFonts w:cstheme="minorHAnsi"/>
        </w:rPr>
      </w:pPr>
      <w:bookmarkStart w:id="0" w:name="_Toc393982548"/>
      <w:r w:rsidRPr="00BE6EF9">
        <w:rPr>
          <w:rFonts w:cstheme="minorHAnsi"/>
        </w:rPr>
        <w:t>RECOMMANDATION UIT-D 20</w:t>
      </w:r>
      <w:bookmarkEnd w:id="0"/>
    </w:p>
    <w:p w:rsidR="00046CB5" w:rsidRPr="00BE6EF9" w:rsidRDefault="00046CB5" w:rsidP="00820BC5">
      <w:pPr>
        <w:pStyle w:val="Rectitle"/>
        <w:rPr>
          <w:rFonts w:cstheme="minorHAnsi"/>
        </w:rPr>
      </w:pPr>
      <w:r w:rsidRPr="00BE6EF9">
        <w:rPr>
          <w:rFonts w:cstheme="minorHAnsi"/>
        </w:rPr>
        <w:t>Initiatives politiques et réglementaires en faveur du dévelo</w:t>
      </w:r>
      <w:r w:rsidR="001E6B16">
        <w:rPr>
          <w:rFonts w:cstheme="minorHAnsi"/>
        </w:rPr>
        <w:t xml:space="preserve">ppement des télécommunications/technologies de l'information et de la </w:t>
      </w:r>
      <w:r w:rsidR="001E6B16">
        <w:rPr>
          <w:rFonts w:cstheme="minorHAnsi"/>
        </w:rPr>
        <w:br/>
        <w:t>communication</w:t>
      </w:r>
      <w:r w:rsidRPr="00BE6EF9">
        <w:rPr>
          <w:rFonts w:cstheme="minorHAnsi"/>
        </w:rPr>
        <w:t xml:space="preserve">/du large bande dans les zones rurales et isolées </w:t>
      </w:r>
    </w:p>
    <w:p w:rsidR="00046CB5" w:rsidRPr="00BE6EF9" w:rsidRDefault="007A67B3" w:rsidP="00820BC5">
      <w:pPr>
        <w:pStyle w:val="Normalaftertitle"/>
        <w:spacing w:before="360"/>
        <w:rPr>
          <w:rFonts w:cstheme="minorHAnsi"/>
          <w:szCs w:val="24"/>
        </w:rPr>
      </w:pPr>
      <w:r w:rsidRPr="00BE6EF9">
        <w:rPr>
          <w:rFonts w:cstheme="minorHAnsi"/>
          <w:lang w:val="fr-CH"/>
        </w:rPr>
        <w:t>La Conférence mondiale de développement des télécommunications (Dubaï, 2014),</w:t>
      </w:r>
    </w:p>
    <w:p w:rsidR="00046CB5" w:rsidRPr="00BE6EF9" w:rsidRDefault="00046CB5" w:rsidP="00820BC5">
      <w:pPr>
        <w:pStyle w:val="Call"/>
        <w:rPr>
          <w:rFonts w:cstheme="minorHAnsi"/>
        </w:rPr>
      </w:pPr>
      <w:r w:rsidRPr="00BE6EF9">
        <w:rPr>
          <w:rFonts w:cstheme="minorHAnsi"/>
        </w:rPr>
        <w:t>considérant</w:t>
      </w:r>
    </w:p>
    <w:p w:rsidR="00046CB5" w:rsidRPr="00BE6EF9" w:rsidRDefault="00046CB5" w:rsidP="00820BC5">
      <w:r w:rsidRPr="00BE6EF9">
        <w:rPr>
          <w:i/>
          <w:iCs/>
        </w:rPr>
        <w:t>a)</w:t>
      </w:r>
      <w:r w:rsidRPr="00BE6EF9">
        <w:tab/>
        <w:t>que les télécommunications/</w:t>
      </w:r>
      <w:r w:rsidR="001E6B16">
        <w:t>technologies de l'information et de la communication (TIC)</w:t>
      </w:r>
      <w:r w:rsidRPr="00BE6EF9">
        <w:t>/le large bande jouent un rôle important dans la fourniture de services, en particulier de cyberapplications, dans les zones rurales et isolées des pays développés, des pays dont l</w:t>
      </w:r>
      <w:r w:rsidR="00BE6EF9">
        <w:t>'</w:t>
      </w:r>
      <w:r w:rsidRPr="00BE6EF9">
        <w:t>économie est en transition, des pays en développement et des pays les moins avancés (PMA), pour l</w:t>
      </w:r>
      <w:r w:rsidR="00BE6EF9">
        <w:t>'</w:t>
      </w:r>
      <w:r w:rsidRPr="00BE6EF9">
        <w:t>autonomisation des populations, la promotion de la culture, l</w:t>
      </w:r>
      <w:r w:rsidR="00BE6EF9">
        <w:t>'</w:t>
      </w:r>
      <w:r w:rsidRPr="00BE6EF9">
        <w:t xml:space="preserve">amélioration de la qualité de vie dans les communautés rurales, le </w:t>
      </w:r>
      <w:r w:rsidR="00FB3D69">
        <w:t>développement économique, etc.;</w:t>
      </w:r>
    </w:p>
    <w:p w:rsidR="00046CB5" w:rsidRPr="00BE6EF9" w:rsidRDefault="00046CB5" w:rsidP="00820BC5">
      <w:r w:rsidRPr="00BE6EF9">
        <w:rPr>
          <w:i/>
          <w:iCs/>
        </w:rPr>
        <w:t>b)</w:t>
      </w:r>
      <w:r w:rsidRPr="00BE6EF9">
        <w:tab/>
        <w:t>que les Commissions d</w:t>
      </w:r>
      <w:r w:rsidR="00BE6EF9">
        <w:t>'</w:t>
      </w:r>
      <w:r w:rsidRPr="00BE6EF9">
        <w:t>études 1 et 2 de l</w:t>
      </w:r>
      <w:r w:rsidR="00BE6EF9">
        <w:t>'</w:t>
      </w:r>
      <w:r w:rsidRPr="00BE6EF9">
        <w:t xml:space="preserve">UIT-D ont poursuivi leurs </w:t>
      </w:r>
      <w:r w:rsidR="001E6B16">
        <w:t>travaux</w:t>
      </w:r>
      <w:r w:rsidRPr="00BE6EF9">
        <w:t>, afin d</w:t>
      </w:r>
      <w:r w:rsidR="00BE6EF9">
        <w:t>'</w:t>
      </w:r>
      <w:r w:rsidRPr="00BE6EF9">
        <w:t>examiner les problèmes que rencontrent les zones rurales et isolées dans le monde en général, et dans les PMA et les pays en développement en particulier, en ce qui concerne diverses questions et notamment, sans toutefois s</w:t>
      </w:r>
      <w:r w:rsidR="00BE6EF9">
        <w:t>'</w:t>
      </w:r>
      <w:r w:rsidRPr="00BE6EF9">
        <w:t>y limiter, les différentes techniques et solutions permettant de fournir des services et des cyberapplications, sur la base des contributions soumises par les membres;</w:t>
      </w:r>
    </w:p>
    <w:p w:rsidR="00046CB5" w:rsidRPr="00BE6EF9" w:rsidRDefault="00046CB5" w:rsidP="00820BC5">
      <w:r w:rsidRPr="00BE6EF9">
        <w:rPr>
          <w:i/>
          <w:iCs/>
        </w:rPr>
        <w:t>c)</w:t>
      </w:r>
      <w:r w:rsidRPr="00BE6EF9">
        <w:tab/>
        <w:t xml:space="preserve">que </w:t>
      </w:r>
      <w:r w:rsidR="001E6B16">
        <w:t xml:space="preserve">conformément à la </w:t>
      </w:r>
      <w:r w:rsidRPr="00BE6EF9">
        <w:t xml:space="preserve">Recommandation </w:t>
      </w:r>
      <w:r w:rsidR="001E6B16">
        <w:t xml:space="preserve">UIT-D </w:t>
      </w:r>
      <w:r w:rsidRPr="00BE6EF9">
        <w:t xml:space="preserve">19 (Hyderabad, 2010), les recommandations précédentes </w:t>
      </w:r>
      <w:r w:rsidR="001E6B16">
        <w:t xml:space="preserve">ont été rassemblées et regroupées </w:t>
      </w:r>
      <w:r w:rsidRPr="00BE6EF9">
        <w:t xml:space="preserve">pour </w:t>
      </w:r>
      <w:r w:rsidR="001E6B16">
        <w:t>former</w:t>
      </w:r>
      <w:r w:rsidRPr="00BE6EF9">
        <w:t xml:space="preserve"> une seule et même recommandation, sur la base des résultats des études sur les techniques et les solutions à retenir pour le développement des télécommunications/TIC/du large bande dans les zones rurales et isolées qui ont été menées depuis l</w:t>
      </w:r>
      <w:r w:rsidR="00BE6EF9">
        <w:t>'</w:t>
      </w:r>
      <w:r w:rsidRPr="00BE6EF9">
        <w:t>élaboration par la CMDT</w:t>
      </w:r>
      <w:r w:rsidRPr="00BE6EF9">
        <w:noBreakHyphen/>
        <w:t>94 (Buenos Aires) d</w:t>
      </w:r>
      <w:r w:rsidR="00BE6EF9">
        <w:t>'</w:t>
      </w:r>
      <w:r w:rsidRPr="00BE6EF9">
        <w:t xml:space="preserve">une </w:t>
      </w:r>
      <w:r w:rsidR="001E6B16">
        <w:t>Q</w:t>
      </w:r>
      <w:r w:rsidRPr="00BE6EF9">
        <w:t>uestion spécialement consacrée à ce thème,</w:t>
      </w:r>
    </w:p>
    <w:p w:rsidR="00046CB5" w:rsidRPr="00BE6EF9" w:rsidRDefault="00046CB5" w:rsidP="00820BC5">
      <w:pPr>
        <w:pStyle w:val="Call"/>
        <w:rPr>
          <w:rFonts w:cstheme="minorHAnsi"/>
        </w:rPr>
      </w:pPr>
      <w:r w:rsidRPr="00BE6EF9">
        <w:rPr>
          <w:rFonts w:cstheme="minorHAnsi"/>
        </w:rPr>
        <w:t xml:space="preserve">reconnaissant </w:t>
      </w:r>
    </w:p>
    <w:p w:rsidR="00046CB5" w:rsidRPr="00BE6EF9" w:rsidRDefault="00046CB5" w:rsidP="00820BC5">
      <w:r w:rsidRPr="00BE6EF9">
        <w:rPr>
          <w:i/>
          <w:iCs/>
        </w:rPr>
        <w:t>a)</w:t>
      </w:r>
      <w:r w:rsidRPr="00BE6EF9">
        <w:tab/>
        <w:t xml:space="preserve">que le </w:t>
      </w:r>
      <w:r w:rsidR="00613E0C">
        <w:t>Bureau de développement des télécommunications (</w:t>
      </w:r>
      <w:r w:rsidRPr="00BE6EF9">
        <w:t>BDT</w:t>
      </w:r>
      <w:r w:rsidR="00613E0C">
        <w:t>)</w:t>
      </w:r>
      <w:r w:rsidRPr="00BE6EF9">
        <w:t xml:space="preserve">, dans le cadre des </w:t>
      </w:r>
      <w:r w:rsidR="001E6B16">
        <w:t>travaux</w:t>
      </w:r>
      <w:r w:rsidRPr="00BE6EF9">
        <w:t xml:space="preserve"> menés par la Commission d</w:t>
      </w:r>
      <w:r w:rsidR="00BE6EF9">
        <w:t>'</w:t>
      </w:r>
      <w:r w:rsidRPr="00BE6EF9">
        <w:t>études 2 de l</w:t>
      </w:r>
      <w:r w:rsidR="00BE6EF9">
        <w:t>'</w:t>
      </w:r>
      <w:r w:rsidRPr="00BE6EF9">
        <w:t>UIT-D au titre de la Question 10-3/2, a procédé à une enquête afin d</w:t>
      </w:r>
      <w:r w:rsidR="00BE6EF9">
        <w:t>'</w:t>
      </w:r>
      <w:r w:rsidRPr="00BE6EF9">
        <w:t>obtenir des renseignements détaillés sur les politiques et les mesures réglementaires prises par les gouvernements du monde entier ainsi que sur les modèles économiques et les modèles d</w:t>
      </w:r>
      <w:r w:rsidR="00BE6EF9">
        <w:t>'</w:t>
      </w:r>
      <w:r w:rsidRPr="00BE6EF9">
        <w:t>activité en faveur de la croissance des télécommunications/TIC/du large bande dans les zones rurales et isolées;</w:t>
      </w:r>
    </w:p>
    <w:p w:rsidR="00046CB5" w:rsidRPr="00BE6EF9" w:rsidRDefault="00046CB5" w:rsidP="00820BC5">
      <w:r w:rsidRPr="00BE6EF9">
        <w:rPr>
          <w:i/>
          <w:iCs/>
        </w:rPr>
        <w:t>b)</w:t>
      </w:r>
      <w:r w:rsidRPr="00BE6EF9">
        <w:tab/>
        <w:t xml:space="preserve">que cette enquête visait également à recueillir des renseignements sur les incidences </w:t>
      </w:r>
      <w:r w:rsidR="001E6B16">
        <w:t xml:space="preserve">que pourraient avoir </w:t>
      </w:r>
      <w:r w:rsidRPr="00BE6EF9">
        <w:t>ces interventions et initiatives et à les analyser;</w:t>
      </w:r>
    </w:p>
    <w:p w:rsidR="00046CB5" w:rsidRPr="00BE6EF9" w:rsidRDefault="00046CB5" w:rsidP="00820BC5">
      <w:r w:rsidRPr="00BE6EF9">
        <w:rPr>
          <w:i/>
          <w:iCs/>
        </w:rPr>
        <w:t>c)</w:t>
      </w:r>
      <w:r w:rsidRPr="00BE6EF9">
        <w:tab/>
        <w:t>que les éléments d</w:t>
      </w:r>
      <w:r w:rsidR="00BE6EF9">
        <w:t>'</w:t>
      </w:r>
      <w:r w:rsidRPr="00BE6EF9">
        <w:t>information recueillis dans le cadre de cette enquête ont été utiles pour l</w:t>
      </w:r>
      <w:r w:rsidR="00BE6EF9">
        <w:t>'</w:t>
      </w:r>
      <w:r w:rsidRPr="00BE6EF9">
        <w:t>étude des Questions confiées aux Commissions d</w:t>
      </w:r>
      <w:r w:rsidR="00BE6EF9">
        <w:t>'</w:t>
      </w:r>
      <w:r w:rsidRPr="00BE6EF9">
        <w:t>études 1 et 2 de l</w:t>
      </w:r>
      <w:r w:rsidR="00BE6EF9">
        <w:t>'</w:t>
      </w:r>
      <w:r w:rsidRPr="00BE6EF9">
        <w:t>UIT-D pour la période d</w:t>
      </w:r>
      <w:r w:rsidR="00BE6EF9">
        <w:t>'</w:t>
      </w:r>
      <w:r w:rsidRPr="00BE6EF9">
        <w:t>études 2010</w:t>
      </w:r>
      <w:r w:rsidRPr="00BE6EF9">
        <w:noBreakHyphen/>
        <w:t>2014, en vue d</w:t>
      </w:r>
      <w:r w:rsidR="00BE6EF9">
        <w:t>'</w:t>
      </w:r>
      <w:r w:rsidRPr="00BE6EF9">
        <w:t>aider les pays à renforcer leurs capacités afin qu</w:t>
      </w:r>
      <w:r w:rsidR="00BE6EF9">
        <w:t>'</w:t>
      </w:r>
      <w:r w:rsidRPr="00BE6EF9">
        <w:t>ils puissent surmonter les problèmes liés au développement des télécommunications/TIC/du large bande dan</w:t>
      </w:r>
      <w:r w:rsidR="00FB3D69">
        <w:t>s les zones rurales et isolées,</w:t>
      </w:r>
    </w:p>
    <w:p w:rsidR="00046CB5" w:rsidRPr="00BE6EF9" w:rsidRDefault="00046CB5" w:rsidP="00820BC5">
      <w:pPr>
        <w:pStyle w:val="Call"/>
        <w:rPr>
          <w:rFonts w:cstheme="minorHAnsi"/>
        </w:rPr>
      </w:pPr>
      <w:r w:rsidRPr="00BE6EF9">
        <w:rPr>
          <w:rFonts w:cstheme="minorHAnsi"/>
        </w:rPr>
        <w:t>tenant compte</w:t>
      </w:r>
    </w:p>
    <w:p w:rsidR="00046CB5" w:rsidRPr="00BE6EF9" w:rsidRDefault="00046CB5" w:rsidP="00820BC5">
      <w:r w:rsidRPr="00BE6EF9">
        <w:rPr>
          <w:i/>
          <w:iCs/>
        </w:rPr>
        <w:t>a)</w:t>
      </w:r>
      <w:r w:rsidRPr="00BE6EF9">
        <w:tab/>
        <w:t>des résultats de l</w:t>
      </w:r>
      <w:r w:rsidR="00BE6EF9">
        <w:t>'</w:t>
      </w:r>
      <w:r w:rsidRPr="00BE6EF9">
        <w:t>analyse de l</w:t>
      </w:r>
      <w:r w:rsidR="00BE6EF9">
        <w:t>'</w:t>
      </w:r>
      <w:r w:rsidRPr="00BE6EF9">
        <w:t>enquête soumis par le BDT à la Commission d</w:t>
      </w:r>
      <w:r w:rsidR="00BE6EF9">
        <w:t>'</w:t>
      </w:r>
      <w:r w:rsidRPr="00BE6EF9">
        <w:t>études 2 de l</w:t>
      </w:r>
      <w:r w:rsidR="00BE6EF9">
        <w:t>'</w:t>
      </w:r>
      <w:r w:rsidRPr="00BE6EF9">
        <w:t>UIT-D;</w:t>
      </w:r>
    </w:p>
    <w:p w:rsidR="00046CB5" w:rsidRPr="00BE6EF9" w:rsidRDefault="00046CB5" w:rsidP="00820BC5">
      <w:r w:rsidRPr="00BE6EF9">
        <w:rPr>
          <w:i/>
          <w:iCs/>
        </w:rPr>
        <w:t>b)</w:t>
      </w:r>
      <w:r w:rsidRPr="00BE6EF9">
        <w:tab/>
        <w:t>de l</w:t>
      </w:r>
      <w:r w:rsidR="00BE6EF9">
        <w:t>'</w:t>
      </w:r>
      <w:r w:rsidRPr="00BE6EF9">
        <w:t>analyse des études de cas soumises à la Commission d</w:t>
      </w:r>
      <w:r w:rsidR="00BE6EF9">
        <w:t>'</w:t>
      </w:r>
      <w:r w:rsidRPr="00BE6EF9">
        <w:t>études 2 de l</w:t>
      </w:r>
      <w:r w:rsidR="00BE6EF9">
        <w:t>'</w:t>
      </w:r>
      <w:r w:rsidRPr="00BE6EF9">
        <w:t>UIT-D pendant la période d</w:t>
      </w:r>
      <w:r w:rsidR="00BE6EF9">
        <w:t>'</w:t>
      </w:r>
      <w:r w:rsidRPr="00BE6EF9">
        <w:t>études 2010-2014;</w:t>
      </w:r>
    </w:p>
    <w:p w:rsidR="00046CB5" w:rsidRPr="00BE6EF9" w:rsidRDefault="00046CB5" w:rsidP="00820BC5">
      <w:r w:rsidRPr="00BE6EF9">
        <w:rPr>
          <w:i/>
          <w:iCs/>
        </w:rPr>
        <w:t>c)</w:t>
      </w:r>
      <w:r w:rsidRPr="00BE6EF9">
        <w:tab/>
        <w:t>du rapport final de la Commission d</w:t>
      </w:r>
      <w:r w:rsidR="00BE6EF9">
        <w:t>'</w:t>
      </w:r>
      <w:r w:rsidRPr="00BE6EF9">
        <w:t>études 2 de l</w:t>
      </w:r>
      <w:r w:rsidR="00BE6EF9">
        <w:t>'</w:t>
      </w:r>
      <w:r w:rsidRPr="00BE6EF9">
        <w:t>UIT-D sur la Question 10-3/2, consacré aux "télécommunications/TIC pour les zones rurales et isolées" (2014);</w:t>
      </w:r>
    </w:p>
    <w:p w:rsidR="00046CB5" w:rsidRPr="00BE6EF9" w:rsidRDefault="00046CB5" w:rsidP="00820BC5">
      <w:r w:rsidRPr="00BE6EF9">
        <w:rPr>
          <w:i/>
          <w:iCs/>
        </w:rPr>
        <w:t>d)</w:t>
      </w:r>
      <w:r w:rsidRPr="00BE6EF9">
        <w:tab/>
        <w:t xml:space="preserve">du rapport de la Commission sur le large bande </w:t>
      </w:r>
      <w:r w:rsidR="001E6B16">
        <w:t xml:space="preserve">au service du développement numérique </w:t>
      </w:r>
      <w:r w:rsidRPr="00BE6EF9">
        <w:t>(2012) soumis à la Commission d</w:t>
      </w:r>
      <w:r w:rsidR="00BE6EF9">
        <w:t>'</w:t>
      </w:r>
      <w:r w:rsidRPr="00BE6EF9">
        <w:t>études 2 de l</w:t>
      </w:r>
      <w:r w:rsidR="00BE6EF9">
        <w:t>'</w:t>
      </w:r>
      <w:r w:rsidRPr="00BE6EF9">
        <w:t>UIT</w:t>
      </w:r>
      <w:r w:rsidRPr="00BE6EF9">
        <w:noBreakHyphen/>
        <w:t>D;</w:t>
      </w:r>
    </w:p>
    <w:p w:rsidR="00046CB5" w:rsidRPr="00BE6EF9" w:rsidRDefault="00046CB5" w:rsidP="00820BC5">
      <w:r w:rsidRPr="00BE6EF9">
        <w:rPr>
          <w:i/>
          <w:iCs/>
        </w:rPr>
        <w:t>e)</w:t>
      </w:r>
      <w:r w:rsidRPr="00BE6EF9">
        <w:tab/>
        <w:t>du rapport de l</w:t>
      </w:r>
      <w:r w:rsidR="00BE6EF9">
        <w:t>'</w:t>
      </w:r>
      <w:r w:rsidRPr="00BE6EF9">
        <w:t>UIT sur la mesure de la société de l</w:t>
      </w:r>
      <w:r w:rsidR="00BE6EF9">
        <w:t>'</w:t>
      </w:r>
      <w:r w:rsidRPr="00BE6EF9">
        <w:t>information (2012);</w:t>
      </w:r>
    </w:p>
    <w:p w:rsidR="00046CB5" w:rsidRPr="00BE6EF9" w:rsidRDefault="00046CB5" w:rsidP="00820BC5">
      <w:r w:rsidRPr="00BE6EF9">
        <w:rPr>
          <w:i/>
          <w:iCs/>
        </w:rPr>
        <w:t>f)</w:t>
      </w:r>
      <w:r w:rsidRPr="00BE6EF9">
        <w:tab/>
        <w:t>du fait qu</w:t>
      </w:r>
      <w:r w:rsidR="00BE6EF9">
        <w:t>'</w:t>
      </w:r>
      <w:r w:rsidRPr="00BE6EF9">
        <w:t>alors qu</w:t>
      </w:r>
      <w:r w:rsidR="00BE6EF9">
        <w:t>'</w:t>
      </w:r>
      <w:r w:rsidRPr="00BE6EF9">
        <w:t xml:space="preserve">un pourcentage élevé de la population mondiale est abonné à des services téléphoniques mobiles de base, la connectivité Internet reste limitée dans les pays en développement et les </w:t>
      </w:r>
      <w:r w:rsidR="001E6B16">
        <w:t>PMA</w:t>
      </w:r>
      <w:r w:rsidRPr="00BE6EF9">
        <w:t>, en particulier dans les zones rurales et isolées de ces pays;</w:t>
      </w:r>
    </w:p>
    <w:p w:rsidR="00046CB5" w:rsidRPr="00BE6EF9" w:rsidRDefault="00046CB5" w:rsidP="00820BC5">
      <w:r w:rsidRPr="00BE6EF9">
        <w:rPr>
          <w:i/>
          <w:iCs/>
        </w:rPr>
        <w:t>g)</w:t>
      </w:r>
      <w:r w:rsidRPr="00BE6EF9">
        <w:tab/>
        <w:t>que de nombreux gouvernements ont pris l</w:t>
      </w:r>
      <w:r w:rsidR="00BE6EF9">
        <w:t>'</w:t>
      </w:r>
      <w:r w:rsidRPr="00BE6EF9">
        <w:t>initiative d</w:t>
      </w:r>
      <w:r w:rsidR="00BE6EF9">
        <w:t>'</w:t>
      </w:r>
      <w:r w:rsidRPr="00BE6EF9">
        <w:t xml:space="preserve">élaborer un plan national de réseau à large bande </w:t>
      </w:r>
      <w:r w:rsidR="001E6B16">
        <w:t xml:space="preserve">concret </w:t>
      </w:r>
      <w:r w:rsidRPr="00BE6EF9">
        <w:t>qui permettrait également de répondre aux besoin</w:t>
      </w:r>
      <w:r w:rsidR="00FB3D69">
        <w:t>s des zones rurales et isolées;</w:t>
      </w:r>
    </w:p>
    <w:p w:rsidR="00046CB5" w:rsidRPr="00BE6EF9" w:rsidRDefault="00046CB5" w:rsidP="00820BC5">
      <w:r w:rsidRPr="00BE6EF9">
        <w:rPr>
          <w:i/>
          <w:iCs/>
        </w:rPr>
        <w:t>h)</w:t>
      </w:r>
      <w:r w:rsidRPr="00BE6EF9">
        <w:tab/>
        <w:t>que certains pays ont d</w:t>
      </w:r>
      <w:r w:rsidR="00BE6EF9">
        <w:t>'</w:t>
      </w:r>
      <w:r w:rsidRPr="00BE6EF9">
        <w:t>ores et déjà in</w:t>
      </w:r>
      <w:r w:rsidR="001E6B16">
        <w:t>tégré</w:t>
      </w:r>
      <w:r w:rsidRPr="00BE6EF9">
        <w:t xml:space="preserve"> dans leur politique nationale relative aux télécommunications/TIC la mutualisation des infrastructures passives ou actives, de même que le partage des ressources de fréquences;</w:t>
      </w:r>
    </w:p>
    <w:p w:rsidR="00046CB5" w:rsidRPr="00BE6EF9" w:rsidRDefault="00046CB5" w:rsidP="00820BC5">
      <w:r w:rsidRPr="00BE6EF9">
        <w:rPr>
          <w:i/>
          <w:iCs/>
        </w:rPr>
        <w:t>i)</w:t>
      </w:r>
      <w:r w:rsidRPr="00BE6EF9">
        <w:tab/>
        <w:t>que les nouveaux titulaires de licences, avec l</w:t>
      </w:r>
      <w:r w:rsidR="00BE6EF9">
        <w:t>'</w:t>
      </w:r>
      <w:r w:rsidRPr="00BE6EF9">
        <w:t xml:space="preserve">appui du Fonds </w:t>
      </w:r>
      <w:r w:rsidR="001E6B16">
        <w:t>pour l</w:t>
      </w:r>
      <w:r w:rsidRPr="00BE6EF9">
        <w:t>e service universel et grâce à la mutualisation des éléments de réseau passifs et actifs fondée sur des offres de référence ainsi que des ressources de fréquences, peuvent fournir des services dans les zones rurales et isolées, en étendant progressivement leurs propres éléments de l</w:t>
      </w:r>
      <w:r w:rsidR="00BE6EF9">
        <w:t>'</w:t>
      </w:r>
      <w:r w:rsidRPr="00BE6EF9">
        <w:t>infrastructure de réseau, leurs systèmes de facturation, leurs services client et des plans de tarification indépendants,</w:t>
      </w:r>
    </w:p>
    <w:p w:rsidR="00046CB5" w:rsidRPr="00BE6EF9" w:rsidRDefault="00046CB5" w:rsidP="00820BC5">
      <w:pPr>
        <w:pStyle w:val="Call"/>
        <w:rPr>
          <w:rFonts w:cstheme="minorHAnsi"/>
        </w:rPr>
      </w:pPr>
      <w:r w:rsidRPr="00BE6EF9">
        <w:rPr>
          <w:rFonts w:cstheme="minorHAnsi"/>
        </w:rPr>
        <w:t>notant</w:t>
      </w:r>
    </w:p>
    <w:p w:rsidR="00046CB5" w:rsidRPr="00BE6EF9" w:rsidRDefault="00046CB5" w:rsidP="00820BC5">
      <w:r w:rsidRPr="00BE6EF9">
        <w:rPr>
          <w:i/>
          <w:iCs/>
        </w:rPr>
        <w:t>a)</w:t>
      </w:r>
      <w:r w:rsidRPr="00BE6EF9">
        <w:tab/>
        <w:t>que l</w:t>
      </w:r>
      <w:r w:rsidR="00BE6EF9">
        <w:t>'</w:t>
      </w:r>
      <w:r w:rsidRPr="00BE6EF9">
        <w:t>analyse des résultats de l</w:t>
      </w:r>
      <w:r w:rsidR="00BE6EF9">
        <w:t>'</w:t>
      </w:r>
      <w:r w:rsidRPr="00BE6EF9">
        <w:t>enquête a permis de mettre en évidence les principales interve</w:t>
      </w:r>
      <w:r w:rsidR="00613E0C">
        <w:t>ntions et initiatives suivantes:</w:t>
      </w:r>
    </w:p>
    <w:p w:rsidR="00046CB5" w:rsidRPr="00613E0C" w:rsidRDefault="00613E0C" w:rsidP="00820BC5">
      <w:pPr>
        <w:pStyle w:val="enumlev1"/>
      </w:pPr>
      <w:r w:rsidRPr="00613E0C">
        <w:t>i)</w:t>
      </w:r>
      <w:r w:rsidR="00046CB5" w:rsidRPr="00613E0C">
        <w:tab/>
        <w:t>que la définition des "zones rurales et isolées" repose sur la faible densité de population et des conditions géographiques difficiles et que certains pays ont l</w:t>
      </w:r>
      <w:r w:rsidR="00BE6EF9" w:rsidRPr="00613E0C">
        <w:t>'</w:t>
      </w:r>
      <w:r w:rsidR="00046CB5" w:rsidRPr="00613E0C">
        <w:t>obligation, en vertu de licences, de desservir un certain pourcentage de la population dans ces zones;</w:t>
      </w:r>
    </w:p>
    <w:p w:rsidR="00046CB5" w:rsidRPr="00613E0C" w:rsidRDefault="00613E0C" w:rsidP="00820BC5">
      <w:pPr>
        <w:pStyle w:val="enumlev1"/>
      </w:pPr>
      <w:r w:rsidRPr="00613E0C">
        <w:t>ii</w:t>
      </w:r>
      <w:r w:rsidR="00046CB5" w:rsidRPr="00613E0C">
        <w:t>)</w:t>
      </w:r>
      <w:r w:rsidR="00046CB5" w:rsidRPr="00613E0C">
        <w:tab/>
        <w:t>que la plupart des pays ayant répondu à l</w:t>
      </w:r>
      <w:r w:rsidR="00BE6EF9" w:rsidRPr="00613E0C">
        <w:t>'</w:t>
      </w:r>
      <w:r w:rsidR="00046CB5" w:rsidRPr="00613E0C">
        <w:t>enquête appliquent des politiques publiques concrètes en ce qui concerne le développement des télé</w:t>
      </w:r>
      <w:r>
        <w:t>communications/TIC/du large </w:t>
      </w:r>
      <w:r w:rsidR="00046CB5" w:rsidRPr="00613E0C">
        <w:t>bande dans les zones rurales et isolées, et qu</w:t>
      </w:r>
      <w:r w:rsidR="00BE6EF9" w:rsidRPr="00613E0C">
        <w:t>'</w:t>
      </w:r>
      <w:r w:rsidR="00046CB5" w:rsidRPr="00613E0C">
        <w:t>ils ont notamment recours aux instruments</w:t>
      </w:r>
      <w:r w:rsidR="001E6B16">
        <w:t xml:space="preserve"> correspondants</w:t>
      </w:r>
      <w:r w:rsidR="00046CB5" w:rsidRPr="00613E0C">
        <w:t xml:space="preserve"> – dispositions relatives au service universel, Fonds d</w:t>
      </w:r>
      <w:r w:rsidR="00BE6EF9" w:rsidRPr="00613E0C">
        <w:t>'</w:t>
      </w:r>
      <w:r w:rsidR="00046CB5" w:rsidRPr="00613E0C">
        <w:t>accès universel, obligations en matière de licences, objectifs de couverture en matière de large bande, taux de pénétration et débits de données par exemple – définis dans le</w:t>
      </w:r>
      <w:r w:rsidR="001E6B16">
        <w:t>ur</w:t>
      </w:r>
      <w:r w:rsidR="00046CB5" w:rsidRPr="00613E0C">
        <w:t>s législations et réglementations relatives aux télécommunications;</w:t>
      </w:r>
    </w:p>
    <w:p w:rsidR="00046CB5" w:rsidRPr="00613E0C" w:rsidRDefault="00613E0C" w:rsidP="00820BC5">
      <w:pPr>
        <w:pStyle w:val="enumlev1"/>
        <w:keepNext/>
        <w:keepLines/>
      </w:pPr>
      <w:r w:rsidRPr="00613E0C">
        <w:t>iii</w:t>
      </w:r>
      <w:r w:rsidR="00046CB5" w:rsidRPr="00613E0C">
        <w:t>)</w:t>
      </w:r>
      <w:r w:rsidR="00046CB5" w:rsidRPr="00613E0C">
        <w:tab/>
        <w:t>que des fonds sont recueillis par les ministères des gouvernements ou les régulateurs des télécommunications des pays, sous la forme d</w:t>
      </w:r>
      <w:r w:rsidR="00BE6EF9" w:rsidRPr="00613E0C">
        <w:t>'</w:t>
      </w:r>
      <w:r w:rsidR="00046CB5" w:rsidRPr="00613E0C">
        <w:t>un pourcentage des recettes annuelles brutes ou dans le cadre d</w:t>
      </w:r>
      <w:r w:rsidR="00BE6EF9" w:rsidRPr="00613E0C">
        <w:t>'</w:t>
      </w:r>
      <w:r w:rsidR="00046CB5" w:rsidRPr="00613E0C">
        <w:t>un autre mécanisme, proportionnellement à leurs recettes/recettes annuelles nettes/chiffre d</w:t>
      </w:r>
      <w:r w:rsidR="00BE6EF9" w:rsidRPr="00613E0C">
        <w:t>'</w:t>
      </w:r>
      <w:r w:rsidR="00046CB5" w:rsidRPr="00613E0C">
        <w:t>affaires et que ces fonds sont également gérés et versés par le ministère concerné ou le régulateur;</w:t>
      </w:r>
    </w:p>
    <w:p w:rsidR="00046CB5" w:rsidRPr="00613E0C" w:rsidRDefault="00613E0C" w:rsidP="00820BC5">
      <w:pPr>
        <w:pStyle w:val="enumlev1"/>
      </w:pPr>
      <w:r w:rsidRPr="00613E0C">
        <w:t>iv</w:t>
      </w:r>
      <w:r w:rsidR="00046CB5" w:rsidRPr="00613E0C">
        <w:t>)</w:t>
      </w:r>
      <w:r w:rsidR="00046CB5" w:rsidRPr="00613E0C">
        <w:tab/>
        <w:t>que l</w:t>
      </w:r>
      <w:r w:rsidR="00BE6EF9" w:rsidRPr="00613E0C">
        <w:t>'</w:t>
      </w:r>
      <w:r w:rsidR="00046CB5" w:rsidRPr="00613E0C">
        <w:t>élaboration et l</w:t>
      </w:r>
      <w:r w:rsidR="00BE6EF9" w:rsidRPr="00613E0C">
        <w:t>'</w:t>
      </w:r>
      <w:r w:rsidR="00046CB5" w:rsidRPr="00613E0C">
        <w:t>adoption d</w:t>
      </w:r>
      <w:r w:rsidR="00BE6EF9" w:rsidRPr="00613E0C">
        <w:t>'</w:t>
      </w:r>
      <w:r w:rsidR="00046CB5" w:rsidRPr="00613E0C">
        <w:t>un modèle économique ou d</w:t>
      </w:r>
      <w:r w:rsidR="00BE6EF9" w:rsidRPr="00613E0C">
        <w:t>'</w:t>
      </w:r>
      <w:r w:rsidR="00046CB5" w:rsidRPr="00613E0C">
        <w:t>un modèle d</w:t>
      </w:r>
      <w:r w:rsidR="00BE6EF9" w:rsidRPr="00613E0C">
        <w:t>'</w:t>
      </w:r>
      <w:r w:rsidR="00046CB5" w:rsidRPr="00613E0C">
        <w:t>activité approprié sont primordiales pour le développement et la viabilité des réseaux de télécommunication/TIC/large bande ainsi que pour la fourniture de services da</w:t>
      </w:r>
      <w:r w:rsidR="00566432">
        <w:t xml:space="preserve">ns les zones rurales et isolées et qu'il a été </w:t>
      </w:r>
      <w:r w:rsidR="00046CB5" w:rsidRPr="00613E0C">
        <w:t>constaté que différents types de modèles économiques et de modèles d</w:t>
      </w:r>
      <w:r w:rsidR="00BE6EF9" w:rsidRPr="00613E0C">
        <w:t>'</w:t>
      </w:r>
      <w:r w:rsidR="00046CB5" w:rsidRPr="00613E0C">
        <w:t>activité avaient été adoptés par les Etats Membres en fonction des spécificités et des besoins des pays;</w:t>
      </w:r>
    </w:p>
    <w:p w:rsidR="00046CB5" w:rsidRPr="00613E0C" w:rsidRDefault="00613E0C" w:rsidP="00820BC5">
      <w:pPr>
        <w:pStyle w:val="enumlev1"/>
      </w:pPr>
      <w:r w:rsidRPr="00613E0C">
        <w:t>v</w:t>
      </w:r>
      <w:r w:rsidR="00046CB5" w:rsidRPr="00613E0C">
        <w:t>)</w:t>
      </w:r>
      <w:r w:rsidR="00046CB5" w:rsidRPr="00613E0C">
        <w:tab/>
        <w:t>que dans les zones rurales et isolées, la mutualisation des infrastructures de réseau dorsal entre opérateurs, à la différence de la construction d</w:t>
      </w:r>
      <w:r w:rsidR="00BE6EF9" w:rsidRPr="00613E0C">
        <w:t>'</w:t>
      </w:r>
      <w:r w:rsidR="00046CB5" w:rsidRPr="00613E0C">
        <w:t xml:space="preserve">infrastructures de réseau financée par un budget spécial du gouvernement et le Fonds de service universel, </w:t>
      </w:r>
      <w:r w:rsidR="00566432">
        <w:t xml:space="preserve">constitue </w:t>
      </w:r>
      <w:r w:rsidR="00046CB5" w:rsidRPr="00613E0C">
        <w:t>une solution possible;</w:t>
      </w:r>
    </w:p>
    <w:p w:rsidR="00046CB5" w:rsidRPr="00BE6EF9" w:rsidRDefault="00613E0C" w:rsidP="00820BC5">
      <w:pPr>
        <w:pStyle w:val="enumlev1"/>
      </w:pPr>
      <w:r w:rsidRPr="00613E0C">
        <w:t>vi</w:t>
      </w:r>
      <w:r w:rsidR="00046CB5" w:rsidRPr="00613E0C">
        <w:t>)</w:t>
      </w:r>
      <w:r w:rsidR="00046CB5" w:rsidRPr="00613E0C">
        <w:tab/>
        <w:t>que des cadres politiques, juridiques ou réglementaires spéci</w:t>
      </w:r>
      <w:r w:rsidR="00566432">
        <w:t>aux</w:t>
      </w:r>
      <w:r w:rsidR="00046CB5" w:rsidRPr="00613E0C">
        <w:t xml:space="preserve"> pour la mutualisation des infrastructures dans les zones rurales et isolées, moyennant par exemple l</w:t>
      </w:r>
      <w:r w:rsidR="00BE6EF9" w:rsidRPr="00613E0C">
        <w:t>'</w:t>
      </w:r>
      <w:r w:rsidR="00046CB5" w:rsidRPr="00613E0C">
        <w:t>utilisation de câbles à fibres optiques et de stations d</w:t>
      </w:r>
      <w:r w:rsidR="00BE6EF9" w:rsidRPr="00613E0C">
        <w:t>'</w:t>
      </w:r>
      <w:r w:rsidR="00046CB5" w:rsidRPr="00613E0C">
        <w:t>émission-réception de base, de pylônes hertziens et d</w:t>
      </w:r>
      <w:r w:rsidR="00BE6EF9" w:rsidRPr="00613E0C">
        <w:t>'</w:t>
      </w:r>
      <w:r w:rsidR="00046CB5" w:rsidRPr="00613E0C">
        <w:t>infrastructures d</w:t>
      </w:r>
      <w:r w:rsidR="00BE6EF9" w:rsidRPr="00613E0C">
        <w:t>'</w:t>
      </w:r>
      <w:r w:rsidR="00046CB5" w:rsidRPr="00613E0C">
        <w:t>appui connexes, est une solution qu</w:t>
      </w:r>
      <w:r w:rsidR="00BE6EF9" w:rsidRPr="00613E0C">
        <w:t>'</w:t>
      </w:r>
      <w:r w:rsidR="00046CB5" w:rsidRPr="00613E0C">
        <w:t xml:space="preserve">il convient de prendre en compte dans les pays en développement et les </w:t>
      </w:r>
      <w:r w:rsidR="00566432">
        <w:t>PMA</w:t>
      </w:r>
      <w:r w:rsidR="00046CB5" w:rsidRPr="00613E0C">
        <w:t>,</w:t>
      </w:r>
    </w:p>
    <w:p w:rsidR="00046CB5" w:rsidRPr="00BE6EF9" w:rsidRDefault="00046CB5" w:rsidP="00820BC5">
      <w:pPr>
        <w:pStyle w:val="Call"/>
        <w:rPr>
          <w:rFonts w:cstheme="minorHAnsi"/>
        </w:rPr>
      </w:pPr>
      <w:r w:rsidRPr="00BE6EF9">
        <w:rPr>
          <w:rFonts w:cstheme="minorHAnsi"/>
        </w:rPr>
        <w:t>convaincue du fait</w:t>
      </w:r>
    </w:p>
    <w:p w:rsidR="00046CB5" w:rsidRPr="00BE6EF9" w:rsidRDefault="00046CB5" w:rsidP="00820BC5">
      <w:r w:rsidRPr="00BE6EF9">
        <w:rPr>
          <w:i/>
          <w:iCs/>
        </w:rPr>
        <w:t>a)</w:t>
      </w:r>
      <w:r w:rsidRPr="00BE6EF9">
        <w:tab/>
        <w:t>que le développement des télécommunications/TIC/services à large bande est essentiel au développement socio-économique et culturel dans son ensemble ainsi qu</w:t>
      </w:r>
      <w:r w:rsidR="00BE6EF9">
        <w:t>'</w:t>
      </w:r>
      <w:r w:rsidRPr="00BE6EF9">
        <w:t>à la promotion d</w:t>
      </w:r>
      <w:r w:rsidR="00BE6EF9">
        <w:t>'</w:t>
      </w:r>
      <w:r w:rsidRPr="00BE6EF9">
        <w:t>autres secteurs;</w:t>
      </w:r>
    </w:p>
    <w:p w:rsidR="00046CB5" w:rsidRPr="00BE6EF9" w:rsidRDefault="00046CB5" w:rsidP="00820BC5">
      <w:r w:rsidRPr="00BE6EF9">
        <w:rPr>
          <w:i/>
          <w:iCs/>
        </w:rPr>
        <w:t>b)</w:t>
      </w:r>
      <w:r w:rsidRPr="00BE6EF9">
        <w:tab/>
        <w:t>que le développement de l</w:t>
      </w:r>
      <w:r w:rsidR="00BE6EF9">
        <w:t>'</w:t>
      </w:r>
      <w:r w:rsidRPr="00BE6EF9">
        <w:t>infrastructure des TIC constitue une mesure importante pour enrayer la mig</w:t>
      </w:r>
      <w:r w:rsidR="00FB3D69">
        <w:t>ration vers les zones urbaines;</w:t>
      </w:r>
    </w:p>
    <w:p w:rsidR="00046CB5" w:rsidRPr="00BE6EF9" w:rsidRDefault="00046CB5" w:rsidP="00820BC5">
      <w:r w:rsidRPr="00BE6EF9">
        <w:rPr>
          <w:i/>
          <w:iCs/>
        </w:rPr>
        <w:t>c)</w:t>
      </w:r>
      <w:r w:rsidRPr="00BE6EF9">
        <w:tab/>
        <w:t>que l</w:t>
      </w:r>
      <w:r w:rsidR="00BE6EF9">
        <w:t>'</w:t>
      </w:r>
      <w:r w:rsidRPr="00BE6EF9">
        <w:t>infrastructure des télécommunications/TIC est un instrument important pour mesurer les facteurs liés à la protection de l</w:t>
      </w:r>
      <w:r w:rsidR="00BE6EF9">
        <w:t>'</w:t>
      </w:r>
      <w:r w:rsidR="00FB3D69">
        <w:t>environnement,</w:t>
      </w:r>
    </w:p>
    <w:p w:rsidR="00046CB5" w:rsidRPr="00BE6EF9" w:rsidRDefault="00046CB5" w:rsidP="00820BC5">
      <w:pPr>
        <w:pStyle w:val="Call"/>
        <w:rPr>
          <w:rFonts w:cstheme="minorHAnsi"/>
        </w:rPr>
      </w:pPr>
      <w:r w:rsidRPr="00BE6EF9">
        <w:rPr>
          <w:rFonts w:cstheme="minorHAnsi"/>
        </w:rPr>
        <w:t>recommande</w:t>
      </w:r>
    </w:p>
    <w:p w:rsidR="00046CB5" w:rsidRPr="00BE6EF9" w:rsidRDefault="00046CB5" w:rsidP="00820BC5">
      <w:r w:rsidRPr="00BE6EF9">
        <w:t>1</w:t>
      </w:r>
      <w:r w:rsidRPr="00BE6EF9">
        <w:tab/>
        <w:t xml:space="preserve">que les gouvernements et les régulateurs du monde entier en général, ainsi que des pays en développement et des </w:t>
      </w:r>
      <w:r w:rsidR="00566432">
        <w:t>PMA</w:t>
      </w:r>
      <w:r w:rsidRPr="00BE6EF9">
        <w:t xml:space="preserve"> en particulier, prennent des mesures réglementaires et politiques pour accélérer le développement des télécommunications/TIC/du large bande dans les zones rurales et isolées, dans le cadre d</w:t>
      </w:r>
      <w:r w:rsidR="00BE6EF9">
        <w:t>'</w:t>
      </w:r>
      <w:r w:rsidRPr="00BE6EF9">
        <w:t>interventions ou d</w:t>
      </w:r>
      <w:r w:rsidR="00BE6EF9">
        <w:t>'</w:t>
      </w:r>
      <w:r w:rsidRPr="00BE6EF9">
        <w:t>initiatives politiques et réglementaires spéciales qui seront intégrées dans leurs plans nationaux de développement;</w:t>
      </w:r>
    </w:p>
    <w:p w:rsidR="00046CB5" w:rsidRPr="00BE6EF9" w:rsidRDefault="00046CB5" w:rsidP="00820BC5">
      <w:r w:rsidRPr="00BE6EF9">
        <w:t>2</w:t>
      </w:r>
      <w:r w:rsidRPr="00BE6EF9">
        <w:tab/>
        <w:t>que les opérateurs et les fournisseurs de services mettent en oeuvre un service universel de télécommunication/TIC dan</w:t>
      </w:r>
      <w:r w:rsidR="00FB3D69">
        <w:t>s les zones rurales et isolées;</w:t>
      </w:r>
    </w:p>
    <w:p w:rsidR="00046CB5" w:rsidRPr="00BE6EF9" w:rsidRDefault="00046CB5" w:rsidP="00820BC5">
      <w:r w:rsidRPr="00BE6EF9">
        <w:t>3</w:t>
      </w:r>
      <w:r w:rsidRPr="00BE6EF9">
        <w:tab/>
        <w:t>que les Membres de Secteur, les Associés et les établissements universitaires prennent des mesures, afin d</w:t>
      </w:r>
      <w:r w:rsidR="00BE6EF9">
        <w:t>'</w:t>
      </w:r>
      <w:r w:rsidRPr="00BE6EF9">
        <w:t>entreprendre davantage d</w:t>
      </w:r>
      <w:r w:rsidR="00BE6EF9">
        <w:t>'</w:t>
      </w:r>
      <w:r w:rsidRPr="00BE6EF9">
        <w:t>études sur les équipements économiques, à faible consommation d</w:t>
      </w:r>
      <w:r w:rsidR="00BE6EF9">
        <w:t>'</w:t>
      </w:r>
      <w:r w:rsidRPr="00BE6EF9">
        <w:t>énergie et propres qui conviennent pour le développement de l</w:t>
      </w:r>
      <w:r w:rsidR="00BE6EF9">
        <w:t>'</w:t>
      </w:r>
      <w:r w:rsidRPr="00BE6EF9">
        <w:t>infrastructure des TIC dan</w:t>
      </w:r>
      <w:r w:rsidR="00FB3D69">
        <w:t>s les zones rurales et isolées;</w:t>
      </w:r>
    </w:p>
    <w:p w:rsidR="00046CB5" w:rsidRPr="00BE6EF9" w:rsidRDefault="00046CB5" w:rsidP="00820BC5">
      <w:r w:rsidRPr="00BE6EF9">
        <w:t>4</w:t>
      </w:r>
      <w:r w:rsidRPr="00BE6EF9">
        <w:tab/>
        <w:t>que les techniques et technologies perfectionnées et rentables de développement des infrastructures à large bande les mieux adaptées aux conditions géographiques et économiques des zones rurales et isolées soient mises en place, pour permettre à ces zones d</w:t>
      </w:r>
      <w:r w:rsidR="00BE6EF9">
        <w:t>'</w:t>
      </w:r>
      <w:r w:rsidRPr="00BE6EF9">
        <w:t>avoir accès à différentes cyberapplications, en particulier à celles qui les intègrent dans des secteurs nationaux tels que la cybergouvernance, la cybersanté, le cyberenseignement, la cyberagriculture, etc., afin d</w:t>
      </w:r>
      <w:r w:rsidR="00BE6EF9">
        <w:t>'</w:t>
      </w:r>
      <w:r w:rsidRPr="00BE6EF9">
        <w:t>insuffler un nouveau dynamisme au sein des communautés rurales par le biais d</w:t>
      </w:r>
      <w:r w:rsidR="00BE6EF9">
        <w:t>'</w:t>
      </w:r>
      <w:r w:rsidRPr="00BE6EF9">
        <w:t>interventions ou d</w:t>
      </w:r>
      <w:r w:rsidR="00BE6EF9">
        <w:t>'</w:t>
      </w:r>
      <w:r w:rsidRPr="00BE6EF9">
        <w:t>initiatives politiques ou réglementaires;</w:t>
      </w:r>
    </w:p>
    <w:p w:rsidR="00046CB5" w:rsidRPr="00BE6EF9" w:rsidRDefault="00046CB5" w:rsidP="00820BC5">
      <w:r w:rsidRPr="00BE6EF9">
        <w:t>5</w:t>
      </w:r>
      <w:r w:rsidRPr="00BE6EF9">
        <w:tab/>
        <w:t>que les indices de pauvreté relatifs aux pays ou aux régions publiés par l</w:t>
      </w:r>
      <w:r w:rsidR="00BE6EF9">
        <w:t>'</w:t>
      </w:r>
      <w:r w:rsidRPr="00BE6EF9">
        <w:t>Organisation des Nations Unies/la Banque mondiale soient dûment pris en considération lors de la mise en oeuvre du service universel de télécommunication/TIC dan</w:t>
      </w:r>
      <w:r w:rsidR="00FB3D69">
        <w:t>s les zones rurales et isolées,</w:t>
      </w:r>
    </w:p>
    <w:p w:rsidR="00046CB5" w:rsidRPr="00BE6EF9" w:rsidRDefault="00046CB5" w:rsidP="00820BC5">
      <w:pPr>
        <w:pStyle w:val="Call"/>
        <w:rPr>
          <w:rFonts w:cstheme="minorHAnsi"/>
        </w:rPr>
      </w:pPr>
      <w:r w:rsidRPr="00BE6EF9">
        <w:rPr>
          <w:rFonts w:cstheme="minorHAnsi"/>
        </w:rPr>
        <w:t>invite le Directeur du BDT</w:t>
      </w:r>
    </w:p>
    <w:p w:rsidR="00046CB5" w:rsidRPr="00BE6EF9" w:rsidRDefault="00046CB5" w:rsidP="00820BC5">
      <w:r w:rsidRPr="00BE6EF9">
        <w:t>à continuer d</w:t>
      </w:r>
      <w:r w:rsidR="00BE6EF9">
        <w:t>'</w:t>
      </w:r>
      <w:r w:rsidRPr="00BE6EF9">
        <w:t>organiser des colloques, des séminaires, des ateliers et des activités connexes sur la question.</w:t>
      </w:r>
    </w:p>
    <w:p w:rsidR="00267C5F" w:rsidRPr="00BE6EF9" w:rsidRDefault="00267C5F" w:rsidP="00820BC5">
      <w:pPr>
        <w:rPr>
          <w:rFonts w:cstheme="minorHAnsi"/>
        </w:rPr>
      </w:pPr>
    </w:p>
    <w:p w:rsidR="00BC2D70" w:rsidRDefault="00BC2D70" w:rsidP="00BC2D70">
      <w:pPr>
        <w:rPr>
          <w:lang w:val="fr-CH"/>
        </w:rPr>
      </w:pPr>
    </w:p>
    <w:p w:rsidR="003B731D" w:rsidRDefault="00C945B9" w:rsidP="00C945B9">
      <w:pPr>
        <w:jc w:val="center"/>
      </w:pPr>
      <w:r>
        <w:t>______________</w:t>
      </w:r>
      <w:bookmarkStart w:id="1" w:name="_GoBack"/>
      <w:bookmarkEnd w:id="1"/>
    </w:p>
    <w:sectPr w:rsidR="003B731D" w:rsidSect="005841C1">
      <w:headerReference w:type="first" r:id="rId8"/>
      <w:footnotePr>
        <w:numRestart w:val="eachPage"/>
      </w:footnotePr>
      <w:type w:val="continuous"/>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13" w:rsidRDefault="006E0713">
      <w:r>
        <w:separator/>
      </w:r>
    </w:p>
  </w:endnote>
  <w:endnote w:type="continuationSeparator" w:id="0">
    <w:p w:rsidR="006E0713" w:rsidRDefault="006E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13" w:rsidRDefault="006E0713">
      <w:r>
        <w:t>____________________</w:t>
      </w:r>
    </w:p>
  </w:footnote>
  <w:footnote w:type="continuationSeparator" w:id="0">
    <w:p w:rsidR="006E0713" w:rsidRDefault="006E0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7D" w:rsidRPr="0068677D" w:rsidRDefault="0068677D" w:rsidP="005A6C2C">
    <w:pPr>
      <w:pStyle w:val="Header"/>
      <w:tabs>
        <w:tab w:val="center" w:pos="4820"/>
        <w:tab w:val="right" w:pos="9639"/>
      </w:tabs>
      <w:jc w:val="left"/>
      <w:rPr>
        <w:lang w:val="fr-CH"/>
      </w:rPr>
    </w:pPr>
    <w:r w:rsidRPr="00C701F3">
      <w:tab/>
    </w:r>
    <w:r w:rsidRPr="00C701F3">
      <w:rPr>
        <w:lang w:val="fr-CH"/>
      </w:rPr>
      <w:tab/>
    </w:r>
    <w:sdt>
      <w:sdtPr>
        <w:id w:val="1451435460"/>
        <w:docPartObj>
          <w:docPartGallery w:val="Page Numbers (Top of Page)"/>
          <w:docPartUnique/>
        </w:docPartObj>
      </w:sdtPr>
      <w:sdtEndPr>
        <w:rPr>
          <w:noProof/>
        </w:rPr>
      </w:sdtEndPr>
      <w:sdtContent>
        <w:r w:rsidRPr="00C701F3">
          <w:fldChar w:fldCharType="begin"/>
        </w:r>
        <w:r w:rsidRPr="00C701F3">
          <w:rPr>
            <w:lang w:val="fr-CH"/>
          </w:rPr>
          <w:instrText xml:space="preserve"> PAGE   \* MERGEFORMAT </w:instrText>
        </w:r>
        <w:r w:rsidRPr="00C701F3">
          <w:fldChar w:fldCharType="separate"/>
        </w:r>
        <w:r w:rsidR="005A6C2C">
          <w:rPr>
            <w:noProof/>
            <w:lang w:val="fr-CH"/>
          </w:rPr>
          <w:t>1</w:t>
        </w:r>
        <w:r w:rsidRPr="00C701F3">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A8A"/>
    <w:multiLevelType w:val="hybridMultilevel"/>
    <w:tmpl w:val="E0BC1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0249E"/>
    <w:multiLevelType w:val="hybridMultilevel"/>
    <w:tmpl w:val="CF18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F7989"/>
    <w:multiLevelType w:val="hybridMultilevel"/>
    <w:tmpl w:val="BC88620C"/>
    <w:lvl w:ilvl="0" w:tplc="FE1298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5A67E7"/>
    <w:multiLevelType w:val="hybridMultilevel"/>
    <w:tmpl w:val="BC88620C"/>
    <w:lvl w:ilvl="0" w:tplc="FE1298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974F2B"/>
    <w:multiLevelType w:val="hybridMultilevel"/>
    <w:tmpl w:val="F544DC70"/>
    <w:lvl w:ilvl="0" w:tplc="74A0B44E">
      <w:start w:val="1"/>
      <w:numFmt w:val="bullet"/>
      <w:lvlText w:val=""/>
      <w:lvlJc w:val="left"/>
      <w:pPr>
        <w:ind w:left="360" w:hanging="360"/>
      </w:pPr>
      <w:rPr>
        <w:rFonts w:ascii="Symbol" w:hAnsi="Symbol" w:hint="default"/>
      </w:rPr>
    </w:lvl>
    <w:lvl w:ilvl="1" w:tplc="9648C0B6" w:tentative="1">
      <w:start w:val="1"/>
      <w:numFmt w:val="bullet"/>
      <w:lvlText w:val="o"/>
      <w:lvlJc w:val="left"/>
      <w:pPr>
        <w:ind w:left="1080" w:hanging="360"/>
      </w:pPr>
      <w:rPr>
        <w:rFonts w:ascii="Courier New" w:hAnsi="Courier New" w:cs="Courier New" w:hint="default"/>
      </w:rPr>
    </w:lvl>
    <w:lvl w:ilvl="2" w:tplc="8B420D94" w:tentative="1">
      <w:start w:val="1"/>
      <w:numFmt w:val="bullet"/>
      <w:lvlText w:val=""/>
      <w:lvlJc w:val="left"/>
      <w:pPr>
        <w:ind w:left="1800" w:hanging="360"/>
      </w:pPr>
      <w:rPr>
        <w:rFonts w:ascii="Wingdings" w:hAnsi="Wingdings" w:hint="default"/>
      </w:rPr>
    </w:lvl>
    <w:lvl w:ilvl="3" w:tplc="544A235E" w:tentative="1">
      <w:start w:val="1"/>
      <w:numFmt w:val="bullet"/>
      <w:lvlText w:val=""/>
      <w:lvlJc w:val="left"/>
      <w:pPr>
        <w:ind w:left="2520" w:hanging="360"/>
      </w:pPr>
      <w:rPr>
        <w:rFonts w:ascii="Symbol" w:hAnsi="Symbol" w:hint="default"/>
      </w:rPr>
    </w:lvl>
    <w:lvl w:ilvl="4" w:tplc="4A1EDBE2" w:tentative="1">
      <w:start w:val="1"/>
      <w:numFmt w:val="bullet"/>
      <w:lvlText w:val="o"/>
      <w:lvlJc w:val="left"/>
      <w:pPr>
        <w:ind w:left="3240" w:hanging="360"/>
      </w:pPr>
      <w:rPr>
        <w:rFonts w:ascii="Courier New" w:hAnsi="Courier New" w:cs="Courier New" w:hint="default"/>
      </w:rPr>
    </w:lvl>
    <w:lvl w:ilvl="5" w:tplc="2472A116" w:tentative="1">
      <w:start w:val="1"/>
      <w:numFmt w:val="bullet"/>
      <w:lvlText w:val=""/>
      <w:lvlJc w:val="left"/>
      <w:pPr>
        <w:ind w:left="3960" w:hanging="360"/>
      </w:pPr>
      <w:rPr>
        <w:rFonts w:ascii="Wingdings" w:hAnsi="Wingdings" w:hint="default"/>
      </w:rPr>
    </w:lvl>
    <w:lvl w:ilvl="6" w:tplc="4202BC68" w:tentative="1">
      <w:start w:val="1"/>
      <w:numFmt w:val="bullet"/>
      <w:lvlText w:val=""/>
      <w:lvlJc w:val="left"/>
      <w:pPr>
        <w:ind w:left="4680" w:hanging="360"/>
      </w:pPr>
      <w:rPr>
        <w:rFonts w:ascii="Symbol" w:hAnsi="Symbol" w:hint="default"/>
      </w:rPr>
    </w:lvl>
    <w:lvl w:ilvl="7" w:tplc="970C4534" w:tentative="1">
      <w:start w:val="1"/>
      <w:numFmt w:val="bullet"/>
      <w:lvlText w:val="o"/>
      <w:lvlJc w:val="left"/>
      <w:pPr>
        <w:ind w:left="5400" w:hanging="360"/>
      </w:pPr>
      <w:rPr>
        <w:rFonts w:ascii="Courier New" w:hAnsi="Courier New" w:cs="Courier New" w:hint="default"/>
      </w:rPr>
    </w:lvl>
    <w:lvl w:ilvl="8" w:tplc="4232D76E" w:tentative="1">
      <w:start w:val="1"/>
      <w:numFmt w:val="bullet"/>
      <w:lvlText w:val=""/>
      <w:lvlJc w:val="left"/>
      <w:pPr>
        <w:ind w:left="6120" w:hanging="360"/>
      </w:pPr>
      <w:rPr>
        <w:rFonts w:ascii="Wingdings" w:hAnsi="Wingdings" w:hint="default"/>
      </w:rPr>
    </w:lvl>
  </w:abstractNum>
  <w:abstractNum w:abstractNumId="5">
    <w:nsid w:val="20A927C2"/>
    <w:multiLevelType w:val="hybridMultilevel"/>
    <w:tmpl w:val="043E0B04"/>
    <w:lvl w:ilvl="0" w:tplc="0E901E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4595"/>
    <w:multiLevelType w:val="hybridMultilevel"/>
    <w:tmpl w:val="3468FE6E"/>
    <w:lvl w:ilvl="0" w:tplc="CEE6E206">
      <w:start w:val="1"/>
      <w:numFmt w:val="bullet"/>
      <w:lvlText w:val="•"/>
      <w:lvlJc w:val="left"/>
      <w:pPr>
        <w:tabs>
          <w:tab w:val="num" w:pos="720"/>
        </w:tabs>
        <w:ind w:left="720" w:hanging="360"/>
      </w:pPr>
      <w:rPr>
        <w:rFonts w:ascii="Arial" w:hAnsi="Arial" w:hint="default"/>
      </w:rPr>
    </w:lvl>
    <w:lvl w:ilvl="1" w:tplc="7C5E7DBE" w:tentative="1">
      <w:start w:val="1"/>
      <w:numFmt w:val="bullet"/>
      <w:lvlText w:val="•"/>
      <w:lvlJc w:val="left"/>
      <w:pPr>
        <w:tabs>
          <w:tab w:val="num" w:pos="1440"/>
        </w:tabs>
        <w:ind w:left="1440" w:hanging="360"/>
      </w:pPr>
      <w:rPr>
        <w:rFonts w:ascii="Arial" w:hAnsi="Arial" w:hint="default"/>
      </w:rPr>
    </w:lvl>
    <w:lvl w:ilvl="2" w:tplc="774881E4" w:tentative="1">
      <w:start w:val="1"/>
      <w:numFmt w:val="bullet"/>
      <w:lvlText w:val="•"/>
      <w:lvlJc w:val="left"/>
      <w:pPr>
        <w:tabs>
          <w:tab w:val="num" w:pos="2160"/>
        </w:tabs>
        <w:ind w:left="2160" w:hanging="360"/>
      </w:pPr>
      <w:rPr>
        <w:rFonts w:ascii="Arial" w:hAnsi="Arial" w:hint="default"/>
      </w:rPr>
    </w:lvl>
    <w:lvl w:ilvl="3" w:tplc="66462004" w:tentative="1">
      <w:start w:val="1"/>
      <w:numFmt w:val="bullet"/>
      <w:lvlText w:val="•"/>
      <w:lvlJc w:val="left"/>
      <w:pPr>
        <w:tabs>
          <w:tab w:val="num" w:pos="2880"/>
        </w:tabs>
        <w:ind w:left="2880" w:hanging="360"/>
      </w:pPr>
      <w:rPr>
        <w:rFonts w:ascii="Arial" w:hAnsi="Arial" w:hint="default"/>
      </w:rPr>
    </w:lvl>
    <w:lvl w:ilvl="4" w:tplc="884C445E" w:tentative="1">
      <w:start w:val="1"/>
      <w:numFmt w:val="bullet"/>
      <w:lvlText w:val="•"/>
      <w:lvlJc w:val="left"/>
      <w:pPr>
        <w:tabs>
          <w:tab w:val="num" w:pos="3600"/>
        </w:tabs>
        <w:ind w:left="3600" w:hanging="360"/>
      </w:pPr>
      <w:rPr>
        <w:rFonts w:ascii="Arial" w:hAnsi="Arial" w:hint="default"/>
      </w:rPr>
    </w:lvl>
    <w:lvl w:ilvl="5" w:tplc="277872D4" w:tentative="1">
      <w:start w:val="1"/>
      <w:numFmt w:val="bullet"/>
      <w:lvlText w:val="•"/>
      <w:lvlJc w:val="left"/>
      <w:pPr>
        <w:tabs>
          <w:tab w:val="num" w:pos="4320"/>
        </w:tabs>
        <w:ind w:left="4320" w:hanging="360"/>
      </w:pPr>
      <w:rPr>
        <w:rFonts w:ascii="Arial" w:hAnsi="Arial" w:hint="default"/>
      </w:rPr>
    </w:lvl>
    <w:lvl w:ilvl="6" w:tplc="B1524BC4" w:tentative="1">
      <w:start w:val="1"/>
      <w:numFmt w:val="bullet"/>
      <w:lvlText w:val="•"/>
      <w:lvlJc w:val="left"/>
      <w:pPr>
        <w:tabs>
          <w:tab w:val="num" w:pos="5040"/>
        </w:tabs>
        <w:ind w:left="5040" w:hanging="360"/>
      </w:pPr>
      <w:rPr>
        <w:rFonts w:ascii="Arial" w:hAnsi="Arial" w:hint="default"/>
      </w:rPr>
    </w:lvl>
    <w:lvl w:ilvl="7" w:tplc="FC9A5F8C" w:tentative="1">
      <w:start w:val="1"/>
      <w:numFmt w:val="bullet"/>
      <w:lvlText w:val="•"/>
      <w:lvlJc w:val="left"/>
      <w:pPr>
        <w:tabs>
          <w:tab w:val="num" w:pos="5760"/>
        </w:tabs>
        <w:ind w:left="5760" w:hanging="360"/>
      </w:pPr>
      <w:rPr>
        <w:rFonts w:ascii="Arial" w:hAnsi="Arial" w:hint="default"/>
      </w:rPr>
    </w:lvl>
    <w:lvl w:ilvl="8" w:tplc="EA7C5C86" w:tentative="1">
      <w:start w:val="1"/>
      <w:numFmt w:val="bullet"/>
      <w:lvlText w:val="•"/>
      <w:lvlJc w:val="left"/>
      <w:pPr>
        <w:tabs>
          <w:tab w:val="num" w:pos="6480"/>
        </w:tabs>
        <w:ind w:left="6480" w:hanging="360"/>
      </w:pPr>
      <w:rPr>
        <w:rFonts w:ascii="Arial" w:hAnsi="Arial" w:hint="default"/>
      </w:rPr>
    </w:lvl>
  </w:abstractNum>
  <w:abstractNum w:abstractNumId="7">
    <w:nsid w:val="26401FB8"/>
    <w:multiLevelType w:val="hybridMultilevel"/>
    <w:tmpl w:val="0C520064"/>
    <w:lvl w:ilvl="0" w:tplc="5254EBBE">
      <w:start w:val="1"/>
      <w:numFmt w:val="bullet"/>
      <w:lvlText w:val=""/>
      <w:lvlJc w:val="left"/>
      <w:pPr>
        <w:ind w:left="360" w:hanging="360"/>
      </w:pPr>
      <w:rPr>
        <w:rFonts w:ascii="Symbol" w:hAnsi="Symbol" w:hint="default"/>
      </w:rPr>
    </w:lvl>
    <w:lvl w:ilvl="1" w:tplc="70144C1C" w:tentative="1">
      <w:start w:val="1"/>
      <w:numFmt w:val="bullet"/>
      <w:lvlText w:val="o"/>
      <w:lvlJc w:val="left"/>
      <w:pPr>
        <w:ind w:left="1080" w:hanging="360"/>
      </w:pPr>
      <w:rPr>
        <w:rFonts w:ascii="Courier New" w:hAnsi="Courier New" w:cs="Courier New" w:hint="default"/>
      </w:rPr>
    </w:lvl>
    <w:lvl w:ilvl="2" w:tplc="65E6A00A" w:tentative="1">
      <w:start w:val="1"/>
      <w:numFmt w:val="bullet"/>
      <w:lvlText w:val=""/>
      <w:lvlJc w:val="left"/>
      <w:pPr>
        <w:ind w:left="1800" w:hanging="360"/>
      </w:pPr>
      <w:rPr>
        <w:rFonts w:ascii="Wingdings" w:hAnsi="Wingdings" w:hint="default"/>
      </w:rPr>
    </w:lvl>
    <w:lvl w:ilvl="3" w:tplc="0DB4FB96" w:tentative="1">
      <w:start w:val="1"/>
      <w:numFmt w:val="bullet"/>
      <w:lvlText w:val=""/>
      <w:lvlJc w:val="left"/>
      <w:pPr>
        <w:ind w:left="2520" w:hanging="360"/>
      </w:pPr>
      <w:rPr>
        <w:rFonts w:ascii="Symbol" w:hAnsi="Symbol" w:hint="default"/>
      </w:rPr>
    </w:lvl>
    <w:lvl w:ilvl="4" w:tplc="54CCA3F2" w:tentative="1">
      <w:start w:val="1"/>
      <w:numFmt w:val="bullet"/>
      <w:lvlText w:val="o"/>
      <w:lvlJc w:val="left"/>
      <w:pPr>
        <w:ind w:left="3240" w:hanging="360"/>
      </w:pPr>
      <w:rPr>
        <w:rFonts w:ascii="Courier New" w:hAnsi="Courier New" w:cs="Courier New" w:hint="default"/>
      </w:rPr>
    </w:lvl>
    <w:lvl w:ilvl="5" w:tplc="1B1E9AE8" w:tentative="1">
      <w:start w:val="1"/>
      <w:numFmt w:val="bullet"/>
      <w:lvlText w:val=""/>
      <w:lvlJc w:val="left"/>
      <w:pPr>
        <w:ind w:left="3960" w:hanging="360"/>
      </w:pPr>
      <w:rPr>
        <w:rFonts w:ascii="Wingdings" w:hAnsi="Wingdings" w:hint="default"/>
      </w:rPr>
    </w:lvl>
    <w:lvl w:ilvl="6" w:tplc="379262EE" w:tentative="1">
      <w:start w:val="1"/>
      <w:numFmt w:val="bullet"/>
      <w:lvlText w:val=""/>
      <w:lvlJc w:val="left"/>
      <w:pPr>
        <w:ind w:left="4680" w:hanging="360"/>
      </w:pPr>
      <w:rPr>
        <w:rFonts w:ascii="Symbol" w:hAnsi="Symbol" w:hint="default"/>
      </w:rPr>
    </w:lvl>
    <w:lvl w:ilvl="7" w:tplc="D5F6EA8A" w:tentative="1">
      <w:start w:val="1"/>
      <w:numFmt w:val="bullet"/>
      <w:lvlText w:val="o"/>
      <w:lvlJc w:val="left"/>
      <w:pPr>
        <w:ind w:left="5400" w:hanging="360"/>
      </w:pPr>
      <w:rPr>
        <w:rFonts w:ascii="Courier New" w:hAnsi="Courier New" w:cs="Courier New" w:hint="default"/>
      </w:rPr>
    </w:lvl>
    <w:lvl w:ilvl="8" w:tplc="65C6E1CC" w:tentative="1">
      <w:start w:val="1"/>
      <w:numFmt w:val="bullet"/>
      <w:lvlText w:val=""/>
      <w:lvlJc w:val="left"/>
      <w:pPr>
        <w:ind w:left="6120" w:hanging="360"/>
      </w:pPr>
      <w:rPr>
        <w:rFonts w:ascii="Wingdings" w:hAnsi="Wingdings" w:hint="default"/>
      </w:rPr>
    </w:lvl>
  </w:abstractNum>
  <w:abstractNum w:abstractNumId="8">
    <w:nsid w:val="2968429F"/>
    <w:multiLevelType w:val="hybridMultilevel"/>
    <w:tmpl w:val="1A0C989E"/>
    <w:lvl w:ilvl="0" w:tplc="040C0001">
      <w:start w:val="1"/>
      <w:numFmt w:val="bullet"/>
      <w:lvlText w:val=""/>
      <w:lvlJc w:val="left"/>
      <w:pPr>
        <w:ind w:left="1517" w:hanging="360"/>
      </w:pPr>
      <w:rPr>
        <w:rFonts w:ascii="Symbol" w:hAnsi="Symbol" w:hint="default"/>
      </w:rPr>
    </w:lvl>
    <w:lvl w:ilvl="1" w:tplc="040C0003" w:tentative="1">
      <w:start w:val="1"/>
      <w:numFmt w:val="bullet"/>
      <w:lvlText w:val="o"/>
      <w:lvlJc w:val="left"/>
      <w:pPr>
        <w:ind w:left="2237" w:hanging="360"/>
      </w:pPr>
      <w:rPr>
        <w:rFonts w:ascii="Courier New" w:hAnsi="Courier New" w:hint="default"/>
      </w:rPr>
    </w:lvl>
    <w:lvl w:ilvl="2" w:tplc="040C0005" w:tentative="1">
      <w:start w:val="1"/>
      <w:numFmt w:val="bullet"/>
      <w:lvlText w:val=""/>
      <w:lvlJc w:val="left"/>
      <w:pPr>
        <w:ind w:left="2957" w:hanging="360"/>
      </w:pPr>
      <w:rPr>
        <w:rFonts w:ascii="Wingdings" w:hAnsi="Wingdings" w:hint="default"/>
      </w:rPr>
    </w:lvl>
    <w:lvl w:ilvl="3" w:tplc="040C0001" w:tentative="1">
      <w:start w:val="1"/>
      <w:numFmt w:val="bullet"/>
      <w:lvlText w:val=""/>
      <w:lvlJc w:val="left"/>
      <w:pPr>
        <w:ind w:left="3677" w:hanging="360"/>
      </w:pPr>
      <w:rPr>
        <w:rFonts w:ascii="Symbol" w:hAnsi="Symbol" w:hint="default"/>
      </w:rPr>
    </w:lvl>
    <w:lvl w:ilvl="4" w:tplc="040C0003" w:tentative="1">
      <w:start w:val="1"/>
      <w:numFmt w:val="bullet"/>
      <w:lvlText w:val="o"/>
      <w:lvlJc w:val="left"/>
      <w:pPr>
        <w:ind w:left="4397" w:hanging="360"/>
      </w:pPr>
      <w:rPr>
        <w:rFonts w:ascii="Courier New" w:hAnsi="Courier New" w:hint="default"/>
      </w:rPr>
    </w:lvl>
    <w:lvl w:ilvl="5" w:tplc="040C0005" w:tentative="1">
      <w:start w:val="1"/>
      <w:numFmt w:val="bullet"/>
      <w:lvlText w:val=""/>
      <w:lvlJc w:val="left"/>
      <w:pPr>
        <w:ind w:left="5117" w:hanging="360"/>
      </w:pPr>
      <w:rPr>
        <w:rFonts w:ascii="Wingdings" w:hAnsi="Wingdings" w:hint="default"/>
      </w:rPr>
    </w:lvl>
    <w:lvl w:ilvl="6" w:tplc="040C0001" w:tentative="1">
      <w:start w:val="1"/>
      <w:numFmt w:val="bullet"/>
      <w:lvlText w:val=""/>
      <w:lvlJc w:val="left"/>
      <w:pPr>
        <w:ind w:left="5837" w:hanging="360"/>
      </w:pPr>
      <w:rPr>
        <w:rFonts w:ascii="Symbol" w:hAnsi="Symbol" w:hint="default"/>
      </w:rPr>
    </w:lvl>
    <w:lvl w:ilvl="7" w:tplc="040C0003" w:tentative="1">
      <w:start w:val="1"/>
      <w:numFmt w:val="bullet"/>
      <w:lvlText w:val="o"/>
      <w:lvlJc w:val="left"/>
      <w:pPr>
        <w:ind w:left="6557" w:hanging="360"/>
      </w:pPr>
      <w:rPr>
        <w:rFonts w:ascii="Courier New" w:hAnsi="Courier New" w:hint="default"/>
      </w:rPr>
    </w:lvl>
    <w:lvl w:ilvl="8" w:tplc="040C0005" w:tentative="1">
      <w:start w:val="1"/>
      <w:numFmt w:val="bullet"/>
      <w:lvlText w:val=""/>
      <w:lvlJc w:val="left"/>
      <w:pPr>
        <w:ind w:left="7277" w:hanging="360"/>
      </w:pPr>
      <w:rPr>
        <w:rFonts w:ascii="Wingdings" w:hAnsi="Wingdings" w:hint="default"/>
      </w:rPr>
    </w:lvl>
  </w:abstractNum>
  <w:abstractNum w:abstractNumId="9">
    <w:nsid w:val="2C5B487B"/>
    <w:multiLevelType w:val="hybridMultilevel"/>
    <w:tmpl w:val="B41401E8"/>
    <w:lvl w:ilvl="0" w:tplc="82D6E8CA">
      <w:start w:val="1"/>
      <w:numFmt w:val="bullet"/>
      <w:lvlText w:val="•"/>
      <w:lvlJc w:val="left"/>
      <w:pPr>
        <w:tabs>
          <w:tab w:val="num" w:pos="720"/>
        </w:tabs>
        <w:ind w:left="720" w:hanging="360"/>
      </w:pPr>
      <w:rPr>
        <w:rFonts w:ascii="Arial" w:hAnsi="Arial" w:hint="default"/>
      </w:rPr>
    </w:lvl>
    <w:lvl w:ilvl="1" w:tplc="1E7A717E" w:tentative="1">
      <w:start w:val="1"/>
      <w:numFmt w:val="bullet"/>
      <w:lvlText w:val="•"/>
      <w:lvlJc w:val="left"/>
      <w:pPr>
        <w:tabs>
          <w:tab w:val="num" w:pos="1440"/>
        </w:tabs>
        <w:ind w:left="1440" w:hanging="360"/>
      </w:pPr>
      <w:rPr>
        <w:rFonts w:ascii="Arial" w:hAnsi="Arial" w:hint="default"/>
      </w:rPr>
    </w:lvl>
    <w:lvl w:ilvl="2" w:tplc="7D3852DE" w:tentative="1">
      <w:start w:val="1"/>
      <w:numFmt w:val="bullet"/>
      <w:lvlText w:val="•"/>
      <w:lvlJc w:val="left"/>
      <w:pPr>
        <w:tabs>
          <w:tab w:val="num" w:pos="2160"/>
        </w:tabs>
        <w:ind w:left="2160" w:hanging="360"/>
      </w:pPr>
      <w:rPr>
        <w:rFonts w:ascii="Arial" w:hAnsi="Arial" w:hint="default"/>
      </w:rPr>
    </w:lvl>
    <w:lvl w:ilvl="3" w:tplc="897E444A" w:tentative="1">
      <w:start w:val="1"/>
      <w:numFmt w:val="bullet"/>
      <w:lvlText w:val="•"/>
      <w:lvlJc w:val="left"/>
      <w:pPr>
        <w:tabs>
          <w:tab w:val="num" w:pos="2880"/>
        </w:tabs>
        <w:ind w:left="2880" w:hanging="360"/>
      </w:pPr>
      <w:rPr>
        <w:rFonts w:ascii="Arial" w:hAnsi="Arial" w:hint="default"/>
      </w:rPr>
    </w:lvl>
    <w:lvl w:ilvl="4" w:tplc="31366992" w:tentative="1">
      <w:start w:val="1"/>
      <w:numFmt w:val="bullet"/>
      <w:lvlText w:val="•"/>
      <w:lvlJc w:val="left"/>
      <w:pPr>
        <w:tabs>
          <w:tab w:val="num" w:pos="3600"/>
        </w:tabs>
        <w:ind w:left="3600" w:hanging="360"/>
      </w:pPr>
      <w:rPr>
        <w:rFonts w:ascii="Arial" w:hAnsi="Arial" w:hint="default"/>
      </w:rPr>
    </w:lvl>
    <w:lvl w:ilvl="5" w:tplc="A726DE74" w:tentative="1">
      <w:start w:val="1"/>
      <w:numFmt w:val="bullet"/>
      <w:lvlText w:val="•"/>
      <w:lvlJc w:val="left"/>
      <w:pPr>
        <w:tabs>
          <w:tab w:val="num" w:pos="4320"/>
        </w:tabs>
        <w:ind w:left="4320" w:hanging="360"/>
      </w:pPr>
      <w:rPr>
        <w:rFonts w:ascii="Arial" w:hAnsi="Arial" w:hint="default"/>
      </w:rPr>
    </w:lvl>
    <w:lvl w:ilvl="6" w:tplc="CAAA64A6" w:tentative="1">
      <w:start w:val="1"/>
      <w:numFmt w:val="bullet"/>
      <w:lvlText w:val="•"/>
      <w:lvlJc w:val="left"/>
      <w:pPr>
        <w:tabs>
          <w:tab w:val="num" w:pos="5040"/>
        </w:tabs>
        <w:ind w:left="5040" w:hanging="360"/>
      </w:pPr>
      <w:rPr>
        <w:rFonts w:ascii="Arial" w:hAnsi="Arial" w:hint="default"/>
      </w:rPr>
    </w:lvl>
    <w:lvl w:ilvl="7" w:tplc="D0DC3F58" w:tentative="1">
      <w:start w:val="1"/>
      <w:numFmt w:val="bullet"/>
      <w:lvlText w:val="•"/>
      <w:lvlJc w:val="left"/>
      <w:pPr>
        <w:tabs>
          <w:tab w:val="num" w:pos="5760"/>
        </w:tabs>
        <w:ind w:left="5760" w:hanging="360"/>
      </w:pPr>
      <w:rPr>
        <w:rFonts w:ascii="Arial" w:hAnsi="Arial" w:hint="default"/>
      </w:rPr>
    </w:lvl>
    <w:lvl w:ilvl="8" w:tplc="65EC9668" w:tentative="1">
      <w:start w:val="1"/>
      <w:numFmt w:val="bullet"/>
      <w:lvlText w:val="•"/>
      <w:lvlJc w:val="left"/>
      <w:pPr>
        <w:tabs>
          <w:tab w:val="num" w:pos="6480"/>
        </w:tabs>
        <w:ind w:left="6480" w:hanging="360"/>
      </w:pPr>
      <w:rPr>
        <w:rFonts w:ascii="Arial" w:hAnsi="Arial" w:hint="default"/>
      </w:rPr>
    </w:lvl>
  </w:abstractNum>
  <w:abstractNum w:abstractNumId="10">
    <w:nsid w:val="303D43E7"/>
    <w:multiLevelType w:val="hybridMultilevel"/>
    <w:tmpl w:val="7B0E2B84"/>
    <w:lvl w:ilvl="0" w:tplc="EE5A7076">
      <w:start w:val="1"/>
      <w:numFmt w:val="bullet"/>
      <w:lvlText w:val="•"/>
      <w:lvlJc w:val="left"/>
      <w:pPr>
        <w:tabs>
          <w:tab w:val="num" w:pos="720"/>
        </w:tabs>
        <w:ind w:left="720" w:hanging="360"/>
      </w:pPr>
      <w:rPr>
        <w:rFonts w:ascii="Arial" w:hAnsi="Arial" w:hint="default"/>
      </w:rPr>
    </w:lvl>
    <w:lvl w:ilvl="1" w:tplc="D1D4734C" w:tentative="1">
      <w:start w:val="1"/>
      <w:numFmt w:val="bullet"/>
      <w:lvlText w:val="•"/>
      <w:lvlJc w:val="left"/>
      <w:pPr>
        <w:tabs>
          <w:tab w:val="num" w:pos="1440"/>
        </w:tabs>
        <w:ind w:left="1440" w:hanging="360"/>
      </w:pPr>
      <w:rPr>
        <w:rFonts w:ascii="Arial" w:hAnsi="Arial" w:hint="default"/>
      </w:rPr>
    </w:lvl>
    <w:lvl w:ilvl="2" w:tplc="ABC4FCA2" w:tentative="1">
      <w:start w:val="1"/>
      <w:numFmt w:val="bullet"/>
      <w:lvlText w:val="•"/>
      <w:lvlJc w:val="left"/>
      <w:pPr>
        <w:tabs>
          <w:tab w:val="num" w:pos="2160"/>
        </w:tabs>
        <w:ind w:left="2160" w:hanging="360"/>
      </w:pPr>
      <w:rPr>
        <w:rFonts w:ascii="Arial" w:hAnsi="Arial" w:hint="default"/>
      </w:rPr>
    </w:lvl>
    <w:lvl w:ilvl="3" w:tplc="5D3E8912" w:tentative="1">
      <w:start w:val="1"/>
      <w:numFmt w:val="bullet"/>
      <w:lvlText w:val="•"/>
      <w:lvlJc w:val="left"/>
      <w:pPr>
        <w:tabs>
          <w:tab w:val="num" w:pos="2880"/>
        </w:tabs>
        <w:ind w:left="2880" w:hanging="360"/>
      </w:pPr>
      <w:rPr>
        <w:rFonts w:ascii="Arial" w:hAnsi="Arial" w:hint="default"/>
      </w:rPr>
    </w:lvl>
    <w:lvl w:ilvl="4" w:tplc="F4668038" w:tentative="1">
      <w:start w:val="1"/>
      <w:numFmt w:val="bullet"/>
      <w:lvlText w:val="•"/>
      <w:lvlJc w:val="left"/>
      <w:pPr>
        <w:tabs>
          <w:tab w:val="num" w:pos="3600"/>
        </w:tabs>
        <w:ind w:left="3600" w:hanging="360"/>
      </w:pPr>
      <w:rPr>
        <w:rFonts w:ascii="Arial" w:hAnsi="Arial" w:hint="default"/>
      </w:rPr>
    </w:lvl>
    <w:lvl w:ilvl="5" w:tplc="582E5940" w:tentative="1">
      <w:start w:val="1"/>
      <w:numFmt w:val="bullet"/>
      <w:lvlText w:val="•"/>
      <w:lvlJc w:val="left"/>
      <w:pPr>
        <w:tabs>
          <w:tab w:val="num" w:pos="4320"/>
        </w:tabs>
        <w:ind w:left="4320" w:hanging="360"/>
      </w:pPr>
      <w:rPr>
        <w:rFonts w:ascii="Arial" w:hAnsi="Arial" w:hint="default"/>
      </w:rPr>
    </w:lvl>
    <w:lvl w:ilvl="6" w:tplc="45E4C76E" w:tentative="1">
      <w:start w:val="1"/>
      <w:numFmt w:val="bullet"/>
      <w:lvlText w:val="•"/>
      <w:lvlJc w:val="left"/>
      <w:pPr>
        <w:tabs>
          <w:tab w:val="num" w:pos="5040"/>
        </w:tabs>
        <w:ind w:left="5040" w:hanging="360"/>
      </w:pPr>
      <w:rPr>
        <w:rFonts w:ascii="Arial" w:hAnsi="Arial" w:hint="default"/>
      </w:rPr>
    </w:lvl>
    <w:lvl w:ilvl="7" w:tplc="5444363E" w:tentative="1">
      <w:start w:val="1"/>
      <w:numFmt w:val="bullet"/>
      <w:lvlText w:val="•"/>
      <w:lvlJc w:val="left"/>
      <w:pPr>
        <w:tabs>
          <w:tab w:val="num" w:pos="5760"/>
        </w:tabs>
        <w:ind w:left="5760" w:hanging="360"/>
      </w:pPr>
      <w:rPr>
        <w:rFonts w:ascii="Arial" w:hAnsi="Arial" w:hint="default"/>
      </w:rPr>
    </w:lvl>
    <w:lvl w:ilvl="8" w:tplc="737A8808" w:tentative="1">
      <w:start w:val="1"/>
      <w:numFmt w:val="bullet"/>
      <w:lvlText w:val="•"/>
      <w:lvlJc w:val="left"/>
      <w:pPr>
        <w:tabs>
          <w:tab w:val="num" w:pos="6480"/>
        </w:tabs>
        <w:ind w:left="6480" w:hanging="360"/>
      </w:pPr>
      <w:rPr>
        <w:rFonts w:ascii="Arial" w:hAnsi="Arial" w:hint="default"/>
      </w:rPr>
    </w:lvl>
  </w:abstractNum>
  <w:abstractNum w:abstractNumId="11">
    <w:nsid w:val="36F93F28"/>
    <w:multiLevelType w:val="hybridMultilevel"/>
    <w:tmpl w:val="2FDA32A8"/>
    <w:lvl w:ilvl="0" w:tplc="E2E06ABE">
      <w:start w:val="1"/>
      <w:numFmt w:val="bullet"/>
      <w:lvlText w:val="•"/>
      <w:lvlJc w:val="left"/>
      <w:pPr>
        <w:tabs>
          <w:tab w:val="num" w:pos="720"/>
        </w:tabs>
        <w:ind w:left="720" w:hanging="360"/>
      </w:pPr>
      <w:rPr>
        <w:rFonts w:ascii="Arial" w:hAnsi="Arial" w:hint="default"/>
      </w:rPr>
    </w:lvl>
    <w:lvl w:ilvl="1" w:tplc="98CA16B6" w:tentative="1">
      <w:start w:val="1"/>
      <w:numFmt w:val="bullet"/>
      <w:lvlText w:val="•"/>
      <w:lvlJc w:val="left"/>
      <w:pPr>
        <w:tabs>
          <w:tab w:val="num" w:pos="1440"/>
        </w:tabs>
        <w:ind w:left="1440" w:hanging="360"/>
      </w:pPr>
      <w:rPr>
        <w:rFonts w:ascii="Arial" w:hAnsi="Arial" w:hint="default"/>
      </w:rPr>
    </w:lvl>
    <w:lvl w:ilvl="2" w:tplc="98D0E13E" w:tentative="1">
      <w:start w:val="1"/>
      <w:numFmt w:val="bullet"/>
      <w:lvlText w:val="•"/>
      <w:lvlJc w:val="left"/>
      <w:pPr>
        <w:tabs>
          <w:tab w:val="num" w:pos="2160"/>
        </w:tabs>
        <w:ind w:left="2160" w:hanging="360"/>
      </w:pPr>
      <w:rPr>
        <w:rFonts w:ascii="Arial" w:hAnsi="Arial" w:hint="default"/>
      </w:rPr>
    </w:lvl>
    <w:lvl w:ilvl="3" w:tplc="8AB832A2" w:tentative="1">
      <w:start w:val="1"/>
      <w:numFmt w:val="bullet"/>
      <w:lvlText w:val="•"/>
      <w:lvlJc w:val="left"/>
      <w:pPr>
        <w:tabs>
          <w:tab w:val="num" w:pos="2880"/>
        </w:tabs>
        <w:ind w:left="2880" w:hanging="360"/>
      </w:pPr>
      <w:rPr>
        <w:rFonts w:ascii="Arial" w:hAnsi="Arial" w:hint="default"/>
      </w:rPr>
    </w:lvl>
    <w:lvl w:ilvl="4" w:tplc="D72E85F8" w:tentative="1">
      <w:start w:val="1"/>
      <w:numFmt w:val="bullet"/>
      <w:lvlText w:val="•"/>
      <w:lvlJc w:val="left"/>
      <w:pPr>
        <w:tabs>
          <w:tab w:val="num" w:pos="3600"/>
        </w:tabs>
        <w:ind w:left="3600" w:hanging="360"/>
      </w:pPr>
      <w:rPr>
        <w:rFonts w:ascii="Arial" w:hAnsi="Arial" w:hint="default"/>
      </w:rPr>
    </w:lvl>
    <w:lvl w:ilvl="5" w:tplc="06C65AE8" w:tentative="1">
      <w:start w:val="1"/>
      <w:numFmt w:val="bullet"/>
      <w:lvlText w:val="•"/>
      <w:lvlJc w:val="left"/>
      <w:pPr>
        <w:tabs>
          <w:tab w:val="num" w:pos="4320"/>
        </w:tabs>
        <w:ind w:left="4320" w:hanging="360"/>
      </w:pPr>
      <w:rPr>
        <w:rFonts w:ascii="Arial" w:hAnsi="Arial" w:hint="default"/>
      </w:rPr>
    </w:lvl>
    <w:lvl w:ilvl="6" w:tplc="EF90002E" w:tentative="1">
      <w:start w:val="1"/>
      <w:numFmt w:val="bullet"/>
      <w:lvlText w:val="•"/>
      <w:lvlJc w:val="left"/>
      <w:pPr>
        <w:tabs>
          <w:tab w:val="num" w:pos="5040"/>
        </w:tabs>
        <w:ind w:left="5040" w:hanging="360"/>
      </w:pPr>
      <w:rPr>
        <w:rFonts w:ascii="Arial" w:hAnsi="Arial" w:hint="default"/>
      </w:rPr>
    </w:lvl>
    <w:lvl w:ilvl="7" w:tplc="58BEF894" w:tentative="1">
      <w:start w:val="1"/>
      <w:numFmt w:val="bullet"/>
      <w:lvlText w:val="•"/>
      <w:lvlJc w:val="left"/>
      <w:pPr>
        <w:tabs>
          <w:tab w:val="num" w:pos="5760"/>
        </w:tabs>
        <w:ind w:left="5760" w:hanging="360"/>
      </w:pPr>
      <w:rPr>
        <w:rFonts w:ascii="Arial" w:hAnsi="Arial" w:hint="default"/>
      </w:rPr>
    </w:lvl>
    <w:lvl w:ilvl="8" w:tplc="0726BA4E" w:tentative="1">
      <w:start w:val="1"/>
      <w:numFmt w:val="bullet"/>
      <w:lvlText w:val="•"/>
      <w:lvlJc w:val="left"/>
      <w:pPr>
        <w:tabs>
          <w:tab w:val="num" w:pos="6480"/>
        </w:tabs>
        <w:ind w:left="6480" w:hanging="360"/>
      </w:pPr>
      <w:rPr>
        <w:rFonts w:ascii="Arial" w:hAnsi="Arial" w:hint="default"/>
      </w:rPr>
    </w:lvl>
  </w:abstractNum>
  <w:abstractNum w:abstractNumId="12">
    <w:nsid w:val="432E09A5"/>
    <w:multiLevelType w:val="hybridMultilevel"/>
    <w:tmpl w:val="717AD194"/>
    <w:lvl w:ilvl="0" w:tplc="A3A0DA8E">
      <w:start w:val="1"/>
      <w:numFmt w:val="bullet"/>
      <w:lvlText w:val="•"/>
      <w:lvlJc w:val="left"/>
      <w:pPr>
        <w:tabs>
          <w:tab w:val="num" w:pos="720"/>
        </w:tabs>
        <w:ind w:left="720" w:hanging="360"/>
      </w:pPr>
      <w:rPr>
        <w:rFonts w:ascii="Arial" w:hAnsi="Arial" w:hint="default"/>
      </w:rPr>
    </w:lvl>
    <w:lvl w:ilvl="1" w:tplc="3446E346" w:tentative="1">
      <w:start w:val="1"/>
      <w:numFmt w:val="bullet"/>
      <w:lvlText w:val="•"/>
      <w:lvlJc w:val="left"/>
      <w:pPr>
        <w:tabs>
          <w:tab w:val="num" w:pos="1440"/>
        </w:tabs>
        <w:ind w:left="1440" w:hanging="360"/>
      </w:pPr>
      <w:rPr>
        <w:rFonts w:ascii="Arial" w:hAnsi="Arial" w:hint="default"/>
      </w:rPr>
    </w:lvl>
    <w:lvl w:ilvl="2" w:tplc="842294BC" w:tentative="1">
      <w:start w:val="1"/>
      <w:numFmt w:val="bullet"/>
      <w:lvlText w:val="•"/>
      <w:lvlJc w:val="left"/>
      <w:pPr>
        <w:tabs>
          <w:tab w:val="num" w:pos="2160"/>
        </w:tabs>
        <w:ind w:left="2160" w:hanging="360"/>
      </w:pPr>
      <w:rPr>
        <w:rFonts w:ascii="Arial" w:hAnsi="Arial" w:hint="default"/>
      </w:rPr>
    </w:lvl>
    <w:lvl w:ilvl="3" w:tplc="6F0E0596" w:tentative="1">
      <w:start w:val="1"/>
      <w:numFmt w:val="bullet"/>
      <w:lvlText w:val="•"/>
      <w:lvlJc w:val="left"/>
      <w:pPr>
        <w:tabs>
          <w:tab w:val="num" w:pos="2880"/>
        </w:tabs>
        <w:ind w:left="2880" w:hanging="360"/>
      </w:pPr>
      <w:rPr>
        <w:rFonts w:ascii="Arial" w:hAnsi="Arial" w:hint="default"/>
      </w:rPr>
    </w:lvl>
    <w:lvl w:ilvl="4" w:tplc="BAC6ACA6" w:tentative="1">
      <w:start w:val="1"/>
      <w:numFmt w:val="bullet"/>
      <w:lvlText w:val="•"/>
      <w:lvlJc w:val="left"/>
      <w:pPr>
        <w:tabs>
          <w:tab w:val="num" w:pos="3600"/>
        </w:tabs>
        <w:ind w:left="3600" w:hanging="360"/>
      </w:pPr>
      <w:rPr>
        <w:rFonts w:ascii="Arial" w:hAnsi="Arial" w:hint="default"/>
      </w:rPr>
    </w:lvl>
    <w:lvl w:ilvl="5" w:tplc="1154248A" w:tentative="1">
      <w:start w:val="1"/>
      <w:numFmt w:val="bullet"/>
      <w:lvlText w:val="•"/>
      <w:lvlJc w:val="left"/>
      <w:pPr>
        <w:tabs>
          <w:tab w:val="num" w:pos="4320"/>
        </w:tabs>
        <w:ind w:left="4320" w:hanging="360"/>
      </w:pPr>
      <w:rPr>
        <w:rFonts w:ascii="Arial" w:hAnsi="Arial" w:hint="default"/>
      </w:rPr>
    </w:lvl>
    <w:lvl w:ilvl="6" w:tplc="15301948" w:tentative="1">
      <w:start w:val="1"/>
      <w:numFmt w:val="bullet"/>
      <w:lvlText w:val="•"/>
      <w:lvlJc w:val="left"/>
      <w:pPr>
        <w:tabs>
          <w:tab w:val="num" w:pos="5040"/>
        </w:tabs>
        <w:ind w:left="5040" w:hanging="360"/>
      </w:pPr>
      <w:rPr>
        <w:rFonts w:ascii="Arial" w:hAnsi="Arial" w:hint="default"/>
      </w:rPr>
    </w:lvl>
    <w:lvl w:ilvl="7" w:tplc="4AC4D55E" w:tentative="1">
      <w:start w:val="1"/>
      <w:numFmt w:val="bullet"/>
      <w:lvlText w:val="•"/>
      <w:lvlJc w:val="left"/>
      <w:pPr>
        <w:tabs>
          <w:tab w:val="num" w:pos="5760"/>
        </w:tabs>
        <w:ind w:left="5760" w:hanging="360"/>
      </w:pPr>
      <w:rPr>
        <w:rFonts w:ascii="Arial" w:hAnsi="Arial" w:hint="default"/>
      </w:rPr>
    </w:lvl>
    <w:lvl w:ilvl="8" w:tplc="F2AA088A" w:tentative="1">
      <w:start w:val="1"/>
      <w:numFmt w:val="bullet"/>
      <w:lvlText w:val="•"/>
      <w:lvlJc w:val="left"/>
      <w:pPr>
        <w:tabs>
          <w:tab w:val="num" w:pos="6480"/>
        </w:tabs>
        <w:ind w:left="6480" w:hanging="360"/>
      </w:pPr>
      <w:rPr>
        <w:rFonts w:ascii="Arial" w:hAnsi="Arial" w:hint="default"/>
      </w:rPr>
    </w:lvl>
  </w:abstractNum>
  <w:abstractNum w:abstractNumId="13">
    <w:nsid w:val="455D50BE"/>
    <w:multiLevelType w:val="hybridMultilevel"/>
    <w:tmpl w:val="9B1626C0"/>
    <w:lvl w:ilvl="0" w:tplc="E8209F94">
      <w:start w:val="1"/>
      <w:numFmt w:val="bullet"/>
      <w:lvlText w:val="•"/>
      <w:lvlJc w:val="left"/>
      <w:pPr>
        <w:tabs>
          <w:tab w:val="num" w:pos="720"/>
        </w:tabs>
        <w:ind w:left="720" w:hanging="360"/>
      </w:pPr>
      <w:rPr>
        <w:rFonts w:ascii="Arial" w:hAnsi="Arial" w:hint="default"/>
      </w:rPr>
    </w:lvl>
    <w:lvl w:ilvl="1" w:tplc="7950520C" w:tentative="1">
      <w:start w:val="1"/>
      <w:numFmt w:val="bullet"/>
      <w:lvlText w:val="•"/>
      <w:lvlJc w:val="left"/>
      <w:pPr>
        <w:tabs>
          <w:tab w:val="num" w:pos="1440"/>
        </w:tabs>
        <w:ind w:left="1440" w:hanging="360"/>
      </w:pPr>
      <w:rPr>
        <w:rFonts w:ascii="Arial" w:hAnsi="Arial" w:hint="default"/>
      </w:rPr>
    </w:lvl>
    <w:lvl w:ilvl="2" w:tplc="F234640A" w:tentative="1">
      <w:start w:val="1"/>
      <w:numFmt w:val="bullet"/>
      <w:lvlText w:val="•"/>
      <w:lvlJc w:val="left"/>
      <w:pPr>
        <w:tabs>
          <w:tab w:val="num" w:pos="2160"/>
        </w:tabs>
        <w:ind w:left="2160" w:hanging="360"/>
      </w:pPr>
      <w:rPr>
        <w:rFonts w:ascii="Arial" w:hAnsi="Arial" w:hint="default"/>
      </w:rPr>
    </w:lvl>
    <w:lvl w:ilvl="3" w:tplc="3842A1AC" w:tentative="1">
      <w:start w:val="1"/>
      <w:numFmt w:val="bullet"/>
      <w:lvlText w:val="•"/>
      <w:lvlJc w:val="left"/>
      <w:pPr>
        <w:tabs>
          <w:tab w:val="num" w:pos="2880"/>
        </w:tabs>
        <w:ind w:left="2880" w:hanging="360"/>
      </w:pPr>
      <w:rPr>
        <w:rFonts w:ascii="Arial" w:hAnsi="Arial" w:hint="default"/>
      </w:rPr>
    </w:lvl>
    <w:lvl w:ilvl="4" w:tplc="B25CDF00" w:tentative="1">
      <w:start w:val="1"/>
      <w:numFmt w:val="bullet"/>
      <w:lvlText w:val="•"/>
      <w:lvlJc w:val="left"/>
      <w:pPr>
        <w:tabs>
          <w:tab w:val="num" w:pos="3600"/>
        </w:tabs>
        <w:ind w:left="3600" w:hanging="360"/>
      </w:pPr>
      <w:rPr>
        <w:rFonts w:ascii="Arial" w:hAnsi="Arial" w:hint="default"/>
      </w:rPr>
    </w:lvl>
    <w:lvl w:ilvl="5" w:tplc="C72A0DE2" w:tentative="1">
      <w:start w:val="1"/>
      <w:numFmt w:val="bullet"/>
      <w:lvlText w:val="•"/>
      <w:lvlJc w:val="left"/>
      <w:pPr>
        <w:tabs>
          <w:tab w:val="num" w:pos="4320"/>
        </w:tabs>
        <w:ind w:left="4320" w:hanging="360"/>
      </w:pPr>
      <w:rPr>
        <w:rFonts w:ascii="Arial" w:hAnsi="Arial" w:hint="default"/>
      </w:rPr>
    </w:lvl>
    <w:lvl w:ilvl="6" w:tplc="FE521924" w:tentative="1">
      <w:start w:val="1"/>
      <w:numFmt w:val="bullet"/>
      <w:lvlText w:val="•"/>
      <w:lvlJc w:val="left"/>
      <w:pPr>
        <w:tabs>
          <w:tab w:val="num" w:pos="5040"/>
        </w:tabs>
        <w:ind w:left="5040" w:hanging="360"/>
      </w:pPr>
      <w:rPr>
        <w:rFonts w:ascii="Arial" w:hAnsi="Arial" w:hint="default"/>
      </w:rPr>
    </w:lvl>
    <w:lvl w:ilvl="7" w:tplc="D90676A0" w:tentative="1">
      <w:start w:val="1"/>
      <w:numFmt w:val="bullet"/>
      <w:lvlText w:val="•"/>
      <w:lvlJc w:val="left"/>
      <w:pPr>
        <w:tabs>
          <w:tab w:val="num" w:pos="5760"/>
        </w:tabs>
        <w:ind w:left="5760" w:hanging="360"/>
      </w:pPr>
      <w:rPr>
        <w:rFonts w:ascii="Arial" w:hAnsi="Arial" w:hint="default"/>
      </w:rPr>
    </w:lvl>
    <w:lvl w:ilvl="8" w:tplc="502C3B64" w:tentative="1">
      <w:start w:val="1"/>
      <w:numFmt w:val="bullet"/>
      <w:lvlText w:val="•"/>
      <w:lvlJc w:val="left"/>
      <w:pPr>
        <w:tabs>
          <w:tab w:val="num" w:pos="6480"/>
        </w:tabs>
        <w:ind w:left="6480" w:hanging="360"/>
      </w:pPr>
      <w:rPr>
        <w:rFonts w:ascii="Arial" w:hAnsi="Arial" w:hint="default"/>
      </w:rPr>
    </w:lvl>
  </w:abstractNum>
  <w:abstractNum w:abstractNumId="14">
    <w:nsid w:val="481B0352"/>
    <w:multiLevelType w:val="hybridMultilevel"/>
    <w:tmpl w:val="BC88620C"/>
    <w:lvl w:ilvl="0" w:tplc="FE1298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04A6D0F"/>
    <w:multiLevelType w:val="hybridMultilevel"/>
    <w:tmpl w:val="2B2C90D4"/>
    <w:lvl w:ilvl="0" w:tplc="ACD85C32">
      <w:start w:val="1"/>
      <w:numFmt w:val="bullet"/>
      <w:lvlText w:val="•"/>
      <w:lvlJc w:val="left"/>
      <w:pPr>
        <w:tabs>
          <w:tab w:val="num" w:pos="720"/>
        </w:tabs>
        <w:ind w:left="720" w:hanging="360"/>
      </w:pPr>
      <w:rPr>
        <w:rFonts w:ascii="Arial" w:hAnsi="Arial" w:hint="default"/>
      </w:rPr>
    </w:lvl>
    <w:lvl w:ilvl="1" w:tplc="71AC4E64" w:tentative="1">
      <w:start w:val="1"/>
      <w:numFmt w:val="bullet"/>
      <w:lvlText w:val="•"/>
      <w:lvlJc w:val="left"/>
      <w:pPr>
        <w:tabs>
          <w:tab w:val="num" w:pos="1440"/>
        </w:tabs>
        <w:ind w:left="1440" w:hanging="360"/>
      </w:pPr>
      <w:rPr>
        <w:rFonts w:ascii="Arial" w:hAnsi="Arial" w:hint="default"/>
      </w:rPr>
    </w:lvl>
    <w:lvl w:ilvl="2" w:tplc="B41062EA" w:tentative="1">
      <w:start w:val="1"/>
      <w:numFmt w:val="bullet"/>
      <w:lvlText w:val="•"/>
      <w:lvlJc w:val="left"/>
      <w:pPr>
        <w:tabs>
          <w:tab w:val="num" w:pos="2160"/>
        </w:tabs>
        <w:ind w:left="2160" w:hanging="360"/>
      </w:pPr>
      <w:rPr>
        <w:rFonts w:ascii="Arial" w:hAnsi="Arial" w:hint="default"/>
      </w:rPr>
    </w:lvl>
    <w:lvl w:ilvl="3" w:tplc="208C00C4" w:tentative="1">
      <w:start w:val="1"/>
      <w:numFmt w:val="bullet"/>
      <w:lvlText w:val="•"/>
      <w:lvlJc w:val="left"/>
      <w:pPr>
        <w:tabs>
          <w:tab w:val="num" w:pos="2880"/>
        </w:tabs>
        <w:ind w:left="2880" w:hanging="360"/>
      </w:pPr>
      <w:rPr>
        <w:rFonts w:ascii="Arial" w:hAnsi="Arial" w:hint="default"/>
      </w:rPr>
    </w:lvl>
    <w:lvl w:ilvl="4" w:tplc="AEA6CD14" w:tentative="1">
      <w:start w:val="1"/>
      <w:numFmt w:val="bullet"/>
      <w:lvlText w:val="•"/>
      <w:lvlJc w:val="left"/>
      <w:pPr>
        <w:tabs>
          <w:tab w:val="num" w:pos="3600"/>
        </w:tabs>
        <w:ind w:left="3600" w:hanging="360"/>
      </w:pPr>
      <w:rPr>
        <w:rFonts w:ascii="Arial" w:hAnsi="Arial" w:hint="default"/>
      </w:rPr>
    </w:lvl>
    <w:lvl w:ilvl="5" w:tplc="0B8AF10E" w:tentative="1">
      <w:start w:val="1"/>
      <w:numFmt w:val="bullet"/>
      <w:lvlText w:val="•"/>
      <w:lvlJc w:val="left"/>
      <w:pPr>
        <w:tabs>
          <w:tab w:val="num" w:pos="4320"/>
        </w:tabs>
        <w:ind w:left="4320" w:hanging="360"/>
      </w:pPr>
      <w:rPr>
        <w:rFonts w:ascii="Arial" w:hAnsi="Arial" w:hint="default"/>
      </w:rPr>
    </w:lvl>
    <w:lvl w:ilvl="6" w:tplc="4BF2D108" w:tentative="1">
      <w:start w:val="1"/>
      <w:numFmt w:val="bullet"/>
      <w:lvlText w:val="•"/>
      <w:lvlJc w:val="left"/>
      <w:pPr>
        <w:tabs>
          <w:tab w:val="num" w:pos="5040"/>
        </w:tabs>
        <w:ind w:left="5040" w:hanging="360"/>
      </w:pPr>
      <w:rPr>
        <w:rFonts w:ascii="Arial" w:hAnsi="Arial" w:hint="default"/>
      </w:rPr>
    </w:lvl>
    <w:lvl w:ilvl="7" w:tplc="96081DB4" w:tentative="1">
      <w:start w:val="1"/>
      <w:numFmt w:val="bullet"/>
      <w:lvlText w:val="•"/>
      <w:lvlJc w:val="left"/>
      <w:pPr>
        <w:tabs>
          <w:tab w:val="num" w:pos="5760"/>
        </w:tabs>
        <w:ind w:left="5760" w:hanging="360"/>
      </w:pPr>
      <w:rPr>
        <w:rFonts w:ascii="Arial" w:hAnsi="Arial" w:hint="default"/>
      </w:rPr>
    </w:lvl>
    <w:lvl w:ilvl="8" w:tplc="F02A3142" w:tentative="1">
      <w:start w:val="1"/>
      <w:numFmt w:val="bullet"/>
      <w:lvlText w:val="•"/>
      <w:lvlJc w:val="left"/>
      <w:pPr>
        <w:tabs>
          <w:tab w:val="num" w:pos="6480"/>
        </w:tabs>
        <w:ind w:left="6480" w:hanging="360"/>
      </w:pPr>
      <w:rPr>
        <w:rFonts w:ascii="Arial" w:hAnsi="Arial" w:hint="default"/>
      </w:rPr>
    </w:lvl>
  </w:abstractNum>
  <w:abstractNum w:abstractNumId="16">
    <w:nsid w:val="521A7047"/>
    <w:multiLevelType w:val="hybridMultilevel"/>
    <w:tmpl w:val="675EF5B0"/>
    <w:lvl w:ilvl="0" w:tplc="F6662EB6">
      <w:start w:val="1"/>
      <w:numFmt w:val="bullet"/>
      <w:lvlText w:val="•"/>
      <w:lvlJc w:val="left"/>
      <w:pPr>
        <w:tabs>
          <w:tab w:val="num" w:pos="720"/>
        </w:tabs>
        <w:ind w:left="720" w:hanging="360"/>
      </w:pPr>
      <w:rPr>
        <w:rFonts w:ascii="Arial" w:hAnsi="Arial" w:hint="default"/>
      </w:rPr>
    </w:lvl>
    <w:lvl w:ilvl="1" w:tplc="646AD1C6" w:tentative="1">
      <w:start w:val="1"/>
      <w:numFmt w:val="bullet"/>
      <w:lvlText w:val="•"/>
      <w:lvlJc w:val="left"/>
      <w:pPr>
        <w:tabs>
          <w:tab w:val="num" w:pos="1440"/>
        </w:tabs>
        <w:ind w:left="1440" w:hanging="360"/>
      </w:pPr>
      <w:rPr>
        <w:rFonts w:ascii="Arial" w:hAnsi="Arial" w:hint="default"/>
      </w:rPr>
    </w:lvl>
    <w:lvl w:ilvl="2" w:tplc="5A6EBF3E" w:tentative="1">
      <w:start w:val="1"/>
      <w:numFmt w:val="bullet"/>
      <w:lvlText w:val="•"/>
      <w:lvlJc w:val="left"/>
      <w:pPr>
        <w:tabs>
          <w:tab w:val="num" w:pos="2160"/>
        </w:tabs>
        <w:ind w:left="2160" w:hanging="360"/>
      </w:pPr>
      <w:rPr>
        <w:rFonts w:ascii="Arial" w:hAnsi="Arial" w:hint="default"/>
      </w:rPr>
    </w:lvl>
    <w:lvl w:ilvl="3" w:tplc="4D482120" w:tentative="1">
      <w:start w:val="1"/>
      <w:numFmt w:val="bullet"/>
      <w:lvlText w:val="•"/>
      <w:lvlJc w:val="left"/>
      <w:pPr>
        <w:tabs>
          <w:tab w:val="num" w:pos="2880"/>
        </w:tabs>
        <w:ind w:left="2880" w:hanging="360"/>
      </w:pPr>
      <w:rPr>
        <w:rFonts w:ascii="Arial" w:hAnsi="Arial" w:hint="default"/>
      </w:rPr>
    </w:lvl>
    <w:lvl w:ilvl="4" w:tplc="4058CD02" w:tentative="1">
      <w:start w:val="1"/>
      <w:numFmt w:val="bullet"/>
      <w:lvlText w:val="•"/>
      <w:lvlJc w:val="left"/>
      <w:pPr>
        <w:tabs>
          <w:tab w:val="num" w:pos="3600"/>
        </w:tabs>
        <w:ind w:left="3600" w:hanging="360"/>
      </w:pPr>
      <w:rPr>
        <w:rFonts w:ascii="Arial" w:hAnsi="Arial" w:hint="default"/>
      </w:rPr>
    </w:lvl>
    <w:lvl w:ilvl="5" w:tplc="6390FE4A" w:tentative="1">
      <w:start w:val="1"/>
      <w:numFmt w:val="bullet"/>
      <w:lvlText w:val="•"/>
      <w:lvlJc w:val="left"/>
      <w:pPr>
        <w:tabs>
          <w:tab w:val="num" w:pos="4320"/>
        </w:tabs>
        <w:ind w:left="4320" w:hanging="360"/>
      </w:pPr>
      <w:rPr>
        <w:rFonts w:ascii="Arial" w:hAnsi="Arial" w:hint="default"/>
      </w:rPr>
    </w:lvl>
    <w:lvl w:ilvl="6" w:tplc="0456C586" w:tentative="1">
      <w:start w:val="1"/>
      <w:numFmt w:val="bullet"/>
      <w:lvlText w:val="•"/>
      <w:lvlJc w:val="left"/>
      <w:pPr>
        <w:tabs>
          <w:tab w:val="num" w:pos="5040"/>
        </w:tabs>
        <w:ind w:left="5040" w:hanging="360"/>
      </w:pPr>
      <w:rPr>
        <w:rFonts w:ascii="Arial" w:hAnsi="Arial" w:hint="default"/>
      </w:rPr>
    </w:lvl>
    <w:lvl w:ilvl="7" w:tplc="5914A9F6" w:tentative="1">
      <w:start w:val="1"/>
      <w:numFmt w:val="bullet"/>
      <w:lvlText w:val="•"/>
      <w:lvlJc w:val="left"/>
      <w:pPr>
        <w:tabs>
          <w:tab w:val="num" w:pos="5760"/>
        </w:tabs>
        <w:ind w:left="5760" w:hanging="360"/>
      </w:pPr>
      <w:rPr>
        <w:rFonts w:ascii="Arial" w:hAnsi="Arial" w:hint="default"/>
      </w:rPr>
    </w:lvl>
    <w:lvl w:ilvl="8" w:tplc="E05810F2" w:tentative="1">
      <w:start w:val="1"/>
      <w:numFmt w:val="bullet"/>
      <w:lvlText w:val="•"/>
      <w:lvlJc w:val="left"/>
      <w:pPr>
        <w:tabs>
          <w:tab w:val="num" w:pos="6480"/>
        </w:tabs>
        <w:ind w:left="6480" w:hanging="360"/>
      </w:pPr>
      <w:rPr>
        <w:rFonts w:ascii="Arial" w:hAnsi="Arial" w:hint="default"/>
      </w:rPr>
    </w:lvl>
  </w:abstractNum>
  <w:abstractNum w:abstractNumId="17">
    <w:nsid w:val="52775B3D"/>
    <w:multiLevelType w:val="hybridMultilevel"/>
    <w:tmpl w:val="DC3A1C70"/>
    <w:lvl w:ilvl="0" w:tplc="4866BF2A">
      <w:start w:val="1"/>
      <w:numFmt w:val="bullet"/>
      <w:lvlText w:val="•"/>
      <w:lvlJc w:val="left"/>
      <w:pPr>
        <w:tabs>
          <w:tab w:val="num" w:pos="720"/>
        </w:tabs>
        <w:ind w:left="720" w:hanging="360"/>
      </w:pPr>
      <w:rPr>
        <w:rFonts w:ascii="Arial" w:hAnsi="Arial" w:hint="default"/>
      </w:rPr>
    </w:lvl>
    <w:lvl w:ilvl="1" w:tplc="21C4E870" w:tentative="1">
      <w:start w:val="1"/>
      <w:numFmt w:val="bullet"/>
      <w:lvlText w:val="•"/>
      <w:lvlJc w:val="left"/>
      <w:pPr>
        <w:tabs>
          <w:tab w:val="num" w:pos="1440"/>
        </w:tabs>
        <w:ind w:left="1440" w:hanging="360"/>
      </w:pPr>
      <w:rPr>
        <w:rFonts w:ascii="Arial" w:hAnsi="Arial" w:hint="default"/>
      </w:rPr>
    </w:lvl>
    <w:lvl w:ilvl="2" w:tplc="AE82252E" w:tentative="1">
      <w:start w:val="1"/>
      <w:numFmt w:val="bullet"/>
      <w:lvlText w:val="•"/>
      <w:lvlJc w:val="left"/>
      <w:pPr>
        <w:tabs>
          <w:tab w:val="num" w:pos="2160"/>
        </w:tabs>
        <w:ind w:left="2160" w:hanging="360"/>
      </w:pPr>
      <w:rPr>
        <w:rFonts w:ascii="Arial" w:hAnsi="Arial" w:hint="default"/>
      </w:rPr>
    </w:lvl>
    <w:lvl w:ilvl="3" w:tplc="BE4854B4" w:tentative="1">
      <w:start w:val="1"/>
      <w:numFmt w:val="bullet"/>
      <w:lvlText w:val="•"/>
      <w:lvlJc w:val="left"/>
      <w:pPr>
        <w:tabs>
          <w:tab w:val="num" w:pos="2880"/>
        </w:tabs>
        <w:ind w:left="2880" w:hanging="360"/>
      </w:pPr>
      <w:rPr>
        <w:rFonts w:ascii="Arial" w:hAnsi="Arial" w:hint="default"/>
      </w:rPr>
    </w:lvl>
    <w:lvl w:ilvl="4" w:tplc="F05A57C4" w:tentative="1">
      <w:start w:val="1"/>
      <w:numFmt w:val="bullet"/>
      <w:lvlText w:val="•"/>
      <w:lvlJc w:val="left"/>
      <w:pPr>
        <w:tabs>
          <w:tab w:val="num" w:pos="3600"/>
        </w:tabs>
        <w:ind w:left="3600" w:hanging="360"/>
      </w:pPr>
      <w:rPr>
        <w:rFonts w:ascii="Arial" w:hAnsi="Arial" w:hint="default"/>
      </w:rPr>
    </w:lvl>
    <w:lvl w:ilvl="5" w:tplc="84ECC9A2" w:tentative="1">
      <w:start w:val="1"/>
      <w:numFmt w:val="bullet"/>
      <w:lvlText w:val="•"/>
      <w:lvlJc w:val="left"/>
      <w:pPr>
        <w:tabs>
          <w:tab w:val="num" w:pos="4320"/>
        </w:tabs>
        <w:ind w:left="4320" w:hanging="360"/>
      </w:pPr>
      <w:rPr>
        <w:rFonts w:ascii="Arial" w:hAnsi="Arial" w:hint="default"/>
      </w:rPr>
    </w:lvl>
    <w:lvl w:ilvl="6" w:tplc="D870D396" w:tentative="1">
      <w:start w:val="1"/>
      <w:numFmt w:val="bullet"/>
      <w:lvlText w:val="•"/>
      <w:lvlJc w:val="left"/>
      <w:pPr>
        <w:tabs>
          <w:tab w:val="num" w:pos="5040"/>
        </w:tabs>
        <w:ind w:left="5040" w:hanging="360"/>
      </w:pPr>
      <w:rPr>
        <w:rFonts w:ascii="Arial" w:hAnsi="Arial" w:hint="default"/>
      </w:rPr>
    </w:lvl>
    <w:lvl w:ilvl="7" w:tplc="DE621864" w:tentative="1">
      <w:start w:val="1"/>
      <w:numFmt w:val="bullet"/>
      <w:lvlText w:val="•"/>
      <w:lvlJc w:val="left"/>
      <w:pPr>
        <w:tabs>
          <w:tab w:val="num" w:pos="5760"/>
        </w:tabs>
        <w:ind w:left="5760" w:hanging="360"/>
      </w:pPr>
      <w:rPr>
        <w:rFonts w:ascii="Arial" w:hAnsi="Arial" w:hint="default"/>
      </w:rPr>
    </w:lvl>
    <w:lvl w:ilvl="8" w:tplc="05585678" w:tentative="1">
      <w:start w:val="1"/>
      <w:numFmt w:val="bullet"/>
      <w:lvlText w:val="•"/>
      <w:lvlJc w:val="left"/>
      <w:pPr>
        <w:tabs>
          <w:tab w:val="num" w:pos="6480"/>
        </w:tabs>
        <w:ind w:left="6480" w:hanging="360"/>
      </w:pPr>
      <w:rPr>
        <w:rFonts w:ascii="Arial" w:hAnsi="Arial" w:hint="default"/>
      </w:rPr>
    </w:lvl>
  </w:abstractNum>
  <w:abstractNum w:abstractNumId="18">
    <w:nsid w:val="571C158A"/>
    <w:multiLevelType w:val="hybridMultilevel"/>
    <w:tmpl w:val="EDF67A5C"/>
    <w:lvl w:ilvl="0" w:tplc="BB0076F6">
      <w:start w:val="1"/>
      <w:numFmt w:val="bullet"/>
      <w:lvlText w:val="•"/>
      <w:lvlJc w:val="left"/>
      <w:pPr>
        <w:tabs>
          <w:tab w:val="num" w:pos="720"/>
        </w:tabs>
        <w:ind w:left="720" w:hanging="360"/>
      </w:pPr>
      <w:rPr>
        <w:rFonts w:ascii="Arial" w:hAnsi="Arial" w:hint="default"/>
      </w:rPr>
    </w:lvl>
    <w:lvl w:ilvl="1" w:tplc="20280B00" w:tentative="1">
      <w:start w:val="1"/>
      <w:numFmt w:val="bullet"/>
      <w:lvlText w:val="•"/>
      <w:lvlJc w:val="left"/>
      <w:pPr>
        <w:tabs>
          <w:tab w:val="num" w:pos="1440"/>
        </w:tabs>
        <w:ind w:left="1440" w:hanging="360"/>
      </w:pPr>
      <w:rPr>
        <w:rFonts w:ascii="Arial" w:hAnsi="Arial" w:hint="default"/>
      </w:rPr>
    </w:lvl>
    <w:lvl w:ilvl="2" w:tplc="3C24BDB6" w:tentative="1">
      <w:start w:val="1"/>
      <w:numFmt w:val="bullet"/>
      <w:lvlText w:val="•"/>
      <w:lvlJc w:val="left"/>
      <w:pPr>
        <w:tabs>
          <w:tab w:val="num" w:pos="2160"/>
        </w:tabs>
        <w:ind w:left="2160" w:hanging="360"/>
      </w:pPr>
      <w:rPr>
        <w:rFonts w:ascii="Arial" w:hAnsi="Arial" w:hint="default"/>
      </w:rPr>
    </w:lvl>
    <w:lvl w:ilvl="3" w:tplc="9BB2A0E2" w:tentative="1">
      <w:start w:val="1"/>
      <w:numFmt w:val="bullet"/>
      <w:lvlText w:val="•"/>
      <w:lvlJc w:val="left"/>
      <w:pPr>
        <w:tabs>
          <w:tab w:val="num" w:pos="2880"/>
        </w:tabs>
        <w:ind w:left="2880" w:hanging="360"/>
      </w:pPr>
      <w:rPr>
        <w:rFonts w:ascii="Arial" w:hAnsi="Arial" w:hint="default"/>
      </w:rPr>
    </w:lvl>
    <w:lvl w:ilvl="4" w:tplc="8BFA8696" w:tentative="1">
      <w:start w:val="1"/>
      <w:numFmt w:val="bullet"/>
      <w:lvlText w:val="•"/>
      <w:lvlJc w:val="left"/>
      <w:pPr>
        <w:tabs>
          <w:tab w:val="num" w:pos="3600"/>
        </w:tabs>
        <w:ind w:left="3600" w:hanging="360"/>
      </w:pPr>
      <w:rPr>
        <w:rFonts w:ascii="Arial" w:hAnsi="Arial" w:hint="default"/>
      </w:rPr>
    </w:lvl>
    <w:lvl w:ilvl="5" w:tplc="D2E2A6CA" w:tentative="1">
      <w:start w:val="1"/>
      <w:numFmt w:val="bullet"/>
      <w:lvlText w:val="•"/>
      <w:lvlJc w:val="left"/>
      <w:pPr>
        <w:tabs>
          <w:tab w:val="num" w:pos="4320"/>
        </w:tabs>
        <w:ind w:left="4320" w:hanging="360"/>
      </w:pPr>
      <w:rPr>
        <w:rFonts w:ascii="Arial" w:hAnsi="Arial" w:hint="default"/>
      </w:rPr>
    </w:lvl>
    <w:lvl w:ilvl="6" w:tplc="06100F28" w:tentative="1">
      <w:start w:val="1"/>
      <w:numFmt w:val="bullet"/>
      <w:lvlText w:val="•"/>
      <w:lvlJc w:val="left"/>
      <w:pPr>
        <w:tabs>
          <w:tab w:val="num" w:pos="5040"/>
        </w:tabs>
        <w:ind w:left="5040" w:hanging="360"/>
      </w:pPr>
      <w:rPr>
        <w:rFonts w:ascii="Arial" w:hAnsi="Arial" w:hint="default"/>
      </w:rPr>
    </w:lvl>
    <w:lvl w:ilvl="7" w:tplc="DC5EAF8A" w:tentative="1">
      <w:start w:val="1"/>
      <w:numFmt w:val="bullet"/>
      <w:lvlText w:val="•"/>
      <w:lvlJc w:val="left"/>
      <w:pPr>
        <w:tabs>
          <w:tab w:val="num" w:pos="5760"/>
        </w:tabs>
        <w:ind w:left="5760" w:hanging="360"/>
      </w:pPr>
      <w:rPr>
        <w:rFonts w:ascii="Arial" w:hAnsi="Arial" w:hint="default"/>
      </w:rPr>
    </w:lvl>
    <w:lvl w:ilvl="8" w:tplc="DB04E79A" w:tentative="1">
      <w:start w:val="1"/>
      <w:numFmt w:val="bullet"/>
      <w:lvlText w:val="•"/>
      <w:lvlJc w:val="left"/>
      <w:pPr>
        <w:tabs>
          <w:tab w:val="num" w:pos="6480"/>
        </w:tabs>
        <w:ind w:left="6480" w:hanging="360"/>
      </w:pPr>
      <w:rPr>
        <w:rFonts w:ascii="Arial" w:hAnsi="Arial" w:hint="default"/>
      </w:rPr>
    </w:lvl>
  </w:abstractNum>
  <w:abstractNum w:abstractNumId="19">
    <w:nsid w:val="57F22DBE"/>
    <w:multiLevelType w:val="multilevel"/>
    <w:tmpl w:val="FEF8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48429E"/>
    <w:multiLevelType w:val="hybridMultilevel"/>
    <w:tmpl w:val="E6B07878"/>
    <w:lvl w:ilvl="0" w:tplc="28A0C55E">
      <w:start w:val="1"/>
      <w:numFmt w:val="bullet"/>
      <w:lvlText w:val="•"/>
      <w:lvlJc w:val="left"/>
      <w:pPr>
        <w:tabs>
          <w:tab w:val="num" w:pos="720"/>
        </w:tabs>
        <w:ind w:left="720" w:hanging="360"/>
      </w:pPr>
      <w:rPr>
        <w:rFonts w:ascii="Arial" w:hAnsi="Arial" w:hint="default"/>
      </w:rPr>
    </w:lvl>
    <w:lvl w:ilvl="1" w:tplc="1D906038" w:tentative="1">
      <w:start w:val="1"/>
      <w:numFmt w:val="bullet"/>
      <w:lvlText w:val="•"/>
      <w:lvlJc w:val="left"/>
      <w:pPr>
        <w:tabs>
          <w:tab w:val="num" w:pos="1440"/>
        </w:tabs>
        <w:ind w:left="1440" w:hanging="360"/>
      </w:pPr>
      <w:rPr>
        <w:rFonts w:ascii="Arial" w:hAnsi="Arial" w:hint="default"/>
      </w:rPr>
    </w:lvl>
    <w:lvl w:ilvl="2" w:tplc="D5107348" w:tentative="1">
      <w:start w:val="1"/>
      <w:numFmt w:val="bullet"/>
      <w:lvlText w:val="•"/>
      <w:lvlJc w:val="left"/>
      <w:pPr>
        <w:tabs>
          <w:tab w:val="num" w:pos="2160"/>
        </w:tabs>
        <w:ind w:left="2160" w:hanging="360"/>
      </w:pPr>
      <w:rPr>
        <w:rFonts w:ascii="Arial" w:hAnsi="Arial" w:hint="default"/>
      </w:rPr>
    </w:lvl>
    <w:lvl w:ilvl="3" w:tplc="1DFA6E14" w:tentative="1">
      <w:start w:val="1"/>
      <w:numFmt w:val="bullet"/>
      <w:lvlText w:val="•"/>
      <w:lvlJc w:val="left"/>
      <w:pPr>
        <w:tabs>
          <w:tab w:val="num" w:pos="2880"/>
        </w:tabs>
        <w:ind w:left="2880" w:hanging="360"/>
      </w:pPr>
      <w:rPr>
        <w:rFonts w:ascii="Arial" w:hAnsi="Arial" w:hint="default"/>
      </w:rPr>
    </w:lvl>
    <w:lvl w:ilvl="4" w:tplc="55AE56EE" w:tentative="1">
      <w:start w:val="1"/>
      <w:numFmt w:val="bullet"/>
      <w:lvlText w:val="•"/>
      <w:lvlJc w:val="left"/>
      <w:pPr>
        <w:tabs>
          <w:tab w:val="num" w:pos="3600"/>
        </w:tabs>
        <w:ind w:left="3600" w:hanging="360"/>
      </w:pPr>
      <w:rPr>
        <w:rFonts w:ascii="Arial" w:hAnsi="Arial" w:hint="default"/>
      </w:rPr>
    </w:lvl>
    <w:lvl w:ilvl="5" w:tplc="745EA1FC" w:tentative="1">
      <w:start w:val="1"/>
      <w:numFmt w:val="bullet"/>
      <w:lvlText w:val="•"/>
      <w:lvlJc w:val="left"/>
      <w:pPr>
        <w:tabs>
          <w:tab w:val="num" w:pos="4320"/>
        </w:tabs>
        <w:ind w:left="4320" w:hanging="360"/>
      </w:pPr>
      <w:rPr>
        <w:rFonts w:ascii="Arial" w:hAnsi="Arial" w:hint="default"/>
      </w:rPr>
    </w:lvl>
    <w:lvl w:ilvl="6" w:tplc="CDE8B3B8" w:tentative="1">
      <w:start w:val="1"/>
      <w:numFmt w:val="bullet"/>
      <w:lvlText w:val="•"/>
      <w:lvlJc w:val="left"/>
      <w:pPr>
        <w:tabs>
          <w:tab w:val="num" w:pos="5040"/>
        </w:tabs>
        <w:ind w:left="5040" w:hanging="360"/>
      </w:pPr>
      <w:rPr>
        <w:rFonts w:ascii="Arial" w:hAnsi="Arial" w:hint="default"/>
      </w:rPr>
    </w:lvl>
    <w:lvl w:ilvl="7" w:tplc="44D89818" w:tentative="1">
      <w:start w:val="1"/>
      <w:numFmt w:val="bullet"/>
      <w:lvlText w:val="•"/>
      <w:lvlJc w:val="left"/>
      <w:pPr>
        <w:tabs>
          <w:tab w:val="num" w:pos="5760"/>
        </w:tabs>
        <w:ind w:left="5760" w:hanging="360"/>
      </w:pPr>
      <w:rPr>
        <w:rFonts w:ascii="Arial" w:hAnsi="Arial" w:hint="default"/>
      </w:rPr>
    </w:lvl>
    <w:lvl w:ilvl="8" w:tplc="7A5A29D2" w:tentative="1">
      <w:start w:val="1"/>
      <w:numFmt w:val="bullet"/>
      <w:lvlText w:val="•"/>
      <w:lvlJc w:val="left"/>
      <w:pPr>
        <w:tabs>
          <w:tab w:val="num" w:pos="6480"/>
        </w:tabs>
        <w:ind w:left="6480" w:hanging="360"/>
      </w:pPr>
      <w:rPr>
        <w:rFonts w:ascii="Arial" w:hAnsi="Arial" w:hint="default"/>
      </w:rPr>
    </w:lvl>
  </w:abstractNum>
  <w:abstractNum w:abstractNumId="21">
    <w:nsid w:val="6DB46FE5"/>
    <w:multiLevelType w:val="hybridMultilevel"/>
    <w:tmpl w:val="2C5E7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926146"/>
    <w:multiLevelType w:val="hybridMultilevel"/>
    <w:tmpl w:val="96DCF6B6"/>
    <w:lvl w:ilvl="0" w:tplc="FB4C1E3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B571F6"/>
    <w:multiLevelType w:val="hybridMultilevel"/>
    <w:tmpl w:val="88D279B8"/>
    <w:lvl w:ilvl="0" w:tplc="F29AB2BA">
      <w:start w:val="1"/>
      <w:numFmt w:val="bullet"/>
      <w:lvlText w:val="•"/>
      <w:lvlJc w:val="left"/>
      <w:pPr>
        <w:tabs>
          <w:tab w:val="num" w:pos="720"/>
        </w:tabs>
        <w:ind w:left="720" w:hanging="360"/>
      </w:pPr>
      <w:rPr>
        <w:rFonts w:ascii="Arial" w:hAnsi="Arial" w:hint="default"/>
      </w:rPr>
    </w:lvl>
    <w:lvl w:ilvl="1" w:tplc="16C84112" w:tentative="1">
      <w:start w:val="1"/>
      <w:numFmt w:val="bullet"/>
      <w:lvlText w:val="•"/>
      <w:lvlJc w:val="left"/>
      <w:pPr>
        <w:tabs>
          <w:tab w:val="num" w:pos="1440"/>
        </w:tabs>
        <w:ind w:left="1440" w:hanging="360"/>
      </w:pPr>
      <w:rPr>
        <w:rFonts w:ascii="Arial" w:hAnsi="Arial" w:hint="default"/>
      </w:rPr>
    </w:lvl>
    <w:lvl w:ilvl="2" w:tplc="C3A08DE8" w:tentative="1">
      <w:start w:val="1"/>
      <w:numFmt w:val="bullet"/>
      <w:lvlText w:val="•"/>
      <w:lvlJc w:val="left"/>
      <w:pPr>
        <w:tabs>
          <w:tab w:val="num" w:pos="2160"/>
        </w:tabs>
        <w:ind w:left="2160" w:hanging="360"/>
      </w:pPr>
      <w:rPr>
        <w:rFonts w:ascii="Arial" w:hAnsi="Arial" w:hint="default"/>
      </w:rPr>
    </w:lvl>
    <w:lvl w:ilvl="3" w:tplc="6FB4B802" w:tentative="1">
      <w:start w:val="1"/>
      <w:numFmt w:val="bullet"/>
      <w:lvlText w:val="•"/>
      <w:lvlJc w:val="left"/>
      <w:pPr>
        <w:tabs>
          <w:tab w:val="num" w:pos="2880"/>
        </w:tabs>
        <w:ind w:left="2880" w:hanging="360"/>
      </w:pPr>
      <w:rPr>
        <w:rFonts w:ascii="Arial" w:hAnsi="Arial" w:hint="default"/>
      </w:rPr>
    </w:lvl>
    <w:lvl w:ilvl="4" w:tplc="A7784B9C" w:tentative="1">
      <w:start w:val="1"/>
      <w:numFmt w:val="bullet"/>
      <w:lvlText w:val="•"/>
      <w:lvlJc w:val="left"/>
      <w:pPr>
        <w:tabs>
          <w:tab w:val="num" w:pos="3600"/>
        </w:tabs>
        <w:ind w:left="3600" w:hanging="360"/>
      </w:pPr>
      <w:rPr>
        <w:rFonts w:ascii="Arial" w:hAnsi="Arial" w:hint="default"/>
      </w:rPr>
    </w:lvl>
    <w:lvl w:ilvl="5" w:tplc="1744ECB0" w:tentative="1">
      <w:start w:val="1"/>
      <w:numFmt w:val="bullet"/>
      <w:lvlText w:val="•"/>
      <w:lvlJc w:val="left"/>
      <w:pPr>
        <w:tabs>
          <w:tab w:val="num" w:pos="4320"/>
        </w:tabs>
        <w:ind w:left="4320" w:hanging="360"/>
      </w:pPr>
      <w:rPr>
        <w:rFonts w:ascii="Arial" w:hAnsi="Arial" w:hint="default"/>
      </w:rPr>
    </w:lvl>
    <w:lvl w:ilvl="6" w:tplc="A8AE8EB8" w:tentative="1">
      <w:start w:val="1"/>
      <w:numFmt w:val="bullet"/>
      <w:lvlText w:val="•"/>
      <w:lvlJc w:val="left"/>
      <w:pPr>
        <w:tabs>
          <w:tab w:val="num" w:pos="5040"/>
        </w:tabs>
        <w:ind w:left="5040" w:hanging="360"/>
      </w:pPr>
      <w:rPr>
        <w:rFonts w:ascii="Arial" w:hAnsi="Arial" w:hint="default"/>
      </w:rPr>
    </w:lvl>
    <w:lvl w:ilvl="7" w:tplc="BA84DB36" w:tentative="1">
      <w:start w:val="1"/>
      <w:numFmt w:val="bullet"/>
      <w:lvlText w:val="•"/>
      <w:lvlJc w:val="left"/>
      <w:pPr>
        <w:tabs>
          <w:tab w:val="num" w:pos="5760"/>
        </w:tabs>
        <w:ind w:left="5760" w:hanging="360"/>
      </w:pPr>
      <w:rPr>
        <w:rFonts w:ascii="Arial" w:hAnsi="Arial" w:hint="default"/>
      </w:rPr>
    </w:lvl>
    <w:lvl w:ilvl="8" w:tplc="223A658E" w:tentative="1">
      <w:start w:val="1"/>
      <w:numFmt w:val="bullet"/>
      <w:lvlText w:val="•"/>
      <w:lvlJc w:val="left"/>
      <w:pPr>
        <w:tabs>
          <w:tab w:val="num" w:pos="6480"/>
        </w:tabs>
        <w:ind w:left="6480" w:hanging="360"/>
      </w:pPr>
      <w:rPr>
        <w:rFonts w:ascii="Arial" w:hAnsi="Arial" w:hint="default"/>
      </w:rPr>
    </w:lvl>
  </w:abstractNum>
  <w:abstractNum w:abstractNumId="24">
    <w:nsid w:val="788C73B7"/>
    <w:multiLevelType w:val="multilevel"/>
    <w:tmpl w:val="FAFAEF3C"/>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7ACA604F"/>
    <w:multiLevelType w:val="hybridMultilevel"/>
    <w:tmpl w:val="00C4AC60"/>
    <w:lvl w:ilvl="0" w:tplc="D3BEBB40">
      <w:start w:val="1"/>
      <w:numFmt w:val="bullet"/>
      <w:lvlText w:val="•"/>
      <w:lvlJc w:val="left"/>
      <w:pPr>
        <w:tabs>
          <w:tab w:val="num" w:pos="720"/>
        </w:tabs>
        <w:ind w:left="720" w:hanging="360"/>
      </w:pPr>
      <w:rPr>
        <w:rFonts w:ascii="Arial" w:hAnsi="Arial" w:hint="default"/>
      </w:rPr>
    </w:lvl>
    <w:lvl w:ilvl="1" w:tplc="F6AE0888" w:tentative="1">
      <w:start w:val="1"/>
      <w:numFmt w:val="bullet"/>
      <w:lvlText w:val="•"/>
      <w:lvlJc w:val="left"/>
      <w:pPr>
        <w:tabs>
          <w:tab w:val="num" w:pos="1440"/>
        </w:tabs>
        <w:ind w:left="1440" w:hanging="360"/>
      </w:pPr>
      <w:rPr>
        <w:rFonts w:ascii="Arial" w:hAnsi="Arial" w:hint="default"/>
      </w:rPr>
    </w:lvl>
    <w:lvl w:ilvl="2" w:tplc="CDBC53A8" w:tentative="1">
      <w:start w:val="1"/>
      <w:numFmt w:val="bullet"/>
      <w:lvlText w:val="•"/>
      <w:lvlJc w:val="left"/>
      <w:pPr>
        <w:tabs>
          <w:tab w:val="num" w:pos="2160"/>
        </w:tabs>
        <w:ind w:left="2160" w:hanging="360"/>
      </w:pPr>
      <w:rPr>
        <w:rFonts w:ascii="Arial" w:hAnsi="Arial" w:hint="default"/>
      </w:rPr>
    </w:lvl>
    <w:lvl w:ilvl="3" w:tplc="D81A18E0" w:tentative="1">
      <w:start w:val="1"/>
      <w:numFmt w:val="bullet"/>
      <w:lvlText w:val="•"/>
      <w:lvlJc w:val="left"/>
      <w:pPr>
        <w:tabs>
          <w:tab w:val="num" w:pos="2880"/>
        </w:tabs>
        <w:ind w:left="2880" w:hanging="360"/>
      </w:pPr>
      <w:rPr>
        <w:rFonts w:ascii="Arial" w:hAnsi="Arial" w:hint="default"/>
      </w:rPr>
    </w:lvl>
    <w:lvl w:ilvl="4" w:tplc="A07C30E6" w:tentative="1">
      <w:start w:val="1"/>
      <w:numFmt w:val="bullet"/>
      <w:lvlText w:val="•"/>
      <w:lvlJc w:val="left"/>
      <w:pPr>
        <w:tabs>
          <w:tab w:val="num" w:pos="3600"/>
        </w:tabs>
        <w:ind w:left="3600" w:hanging="360"/>
      </w:pPr>
      <w:rPr>
        <w:rFonts w:ascii="Arial" w:hAnsi="Arial" w:hint="default"/>
      </w:rPr>
    </w:lvl>
    <w:lvl w:ilvl="5" w:tplc="54641BB8" w:tentative="1">
      <w:start w:val="1"/>
      <w:numFmt w:val="bullet"/>
      <w:lvlText w:val="•"/>
      <w:lvlJc w:val="left"/>
      <w:pPr>
        <w:tabs>
          <w:tab w:val="num" w:pos="4320"/>
        </w:tabs>
        <w:ind w:left="4320" w:hanging="360"/>
      </w:pPr>
      <w:rPr>
        <w:rFonts w:ascii="Arial" w:hAnsi="Arial" w:hint="default"/>
      </w:rPr>
    </w:lvl>
    <w:lvl w:ilvl="6" w:tplc="D2546E78" w:tentative="1">
      <w:start w:val="1"/>
      <w:numFmt w:val="bullet"/>
      <w:lvlText w:val="•"/>
      <w:lvlJc w:val="left"/>
      <w:pPr>
        <w:tabs>
          <w:tab w:val="num" w:pos="5040"/>
        </w:tabs>
        <w:ind w:left="5040" w:hanging="360"/>
      </w:pPr>
      <w:rPr>
        <w:rFonts w:ascii="Arial" w:hAnsi="Arial" w:hint="default"/>
      </w:rPr>
    </w:lvl>
    <w:lvl w:ilvl="7" w:tplc="630AD9A6" w:tentative="1">
      <w:start w:val="1"/>
      <w:numFmt w:val="bullet"/>
      <w:lvlText w:val="•"/>
      <w:lvlJc w:val="left"/>
      <w:pPr>
        <w:tabs>
          <w:tab w:val="num" w:pos="5760"/>
        </w:tabs>
        <w:ind w:left="5760" w:hanging="360"/>
      </w:pPr>
      <w:rPr>
        <w:rFonts w:ascii="Arial" w:hAnsi="Arial" w:hint="default"/>
      </w:rPr>
    </w:lvl>
    <w:lvl w:ilvl="8" w:tplc="46DA83B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9"/>
  </w:num>
  <w:num w:numId="3">
    <w:abstractNumId w:val="15"/>
  </w:num>
  <w:num w:numId="4">
    <w:abstractNumId w:val="5"/>
  </w:num>
  <w:num w:numId="5">
    <w:abstractNumId w:val="0"/>
  </w:num>
  <w:num w:numId="6">
    <w:abstractNumId w:val="22"/>
  </w:num>
  <w:num w:numId="7">
    <w:abstractNumId w:val="17"/>
  </w:num>
  <w:num w:numId="8">
    <w:abstractNumId w:val="18"/>
  </w:num>
  <w:num w:numId="9">
    <w:abstractNumId w:val="10"/>
  </w:num>
  <w:num w:numId="10">
    <w:abstractNumId w:val="13"/>
  </w:num>
  <w:num w:numId="11">
    <w:abstractNumId w:val="11"/>
  </w:num>
  <w:num w:numId="12">
    <w:abstractNumId w:val="16"/>
  </w:num>
  <w:num w:numId="13">
    <w:abstractNumId w:val="25"/>
  </w:num>
  <w:num w:numId="14">
    <w:abstractNumId w:val="6"/>
  </w:num>
  <w:num w:numId="15">
    <w:abstractNumId w:val="23"/>
  </w:num>
  <w:num w:numId="16">
    <w:abstractNumId w:val="20"/>
  </w:num>
  <w:num w:numId="17">
    <w:abstractNumId w:val="12"/>
  </w:num>
  <w:num w:numId="18">
    <w:abstractNumId w:val="7"/>
  </w:num>
  <w:num w:numId="19">
    <w:abstractNumId w:val="4"/>
  </w:num>
  <w:num w:numId="20">
    <w:abstractNumId w:val="24"/>
  </w:num>
  <w:num w:numId="21">
    <w:abstractNumId w:val="2"/>
  </w:num>
  <w:num w:numId="22">
    <w:abstractNumId w:val="3"/>
  </w:num>
  <w:num w:numId="23">
    <w:abstractNumId w:val="14"/>
  </w:num>
  <w:num w:numId="24">
    <w:abstractNumId w:val="21"/>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61"/>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3C"/>
    <w:rsid w:val="000067EB"/>
    <w:rsid w:val="00010F71"/>
    <w:rsid w:val="00011C5F"/>
    <w:rsid w:val="00025803"/>
    <w:rsid w:val="00034E34"/>
    <w:rsid w:val="00042E8C"/>
    <w:rsid w:val="00046CB5"/>
    <w:rsid w:val="00051E92"/>
    <w:rsid w:val="00053EF2"/>
    <w:rsid w:val="00053FA3"/>
    <w:rsid w:val="000559CC"/>
    <w:rsid w:val="0008153B"/>
    <w:rsid w:val="0009468C"/>
    <w:rsid w:val="00095F6E"/>
    <w:rsid w:val="000A0BD1"/>
    <w:rsid w:val="000A3969"/>
    <w:rsid w:val="000B40EF"/>
    <w:rsid w:val="000C4C02"/>
    <w:rsid w:val="000C6B2D"/>
    <w:rsid w:val="000D0AA6"/>
    <w:rsid w:val="000D4AA6"/>
    <w:rsid w:val="000D4B91"/>
    <w:rsid w:val="000D6CD4"/>
    <w:rsid w:val="000E696A"/>
    <w:rsid w:val="000E7659"/>
    <w:rsid w:val="000E7920"/>
    <w:rsid w:val="000F0C4D"/>
    <w:rsid w:val="000F22DD"/>
    <w:rsid w:val="000F2551"/>
    <w:rsid w:val="000F3CF3"/>
    <w:rsid w:val="0010289F"/>
    <w:rsid w:val="00124593"/>
    <w:rsid w:val="00133BF6"/>
    <w:rsid w:val="00135DDB"/>
    <w:rsid w:val="00144683"/>
    <w:rsid w:val="001513CE"/>
    <w:rsid w:val="0015140E"/>
    <w:rsid w:val="00152423"/>
    <w:rsid w:val="001626FA"/>
    <w:rsid w:val="00167A9A"/>
    <w:rsid w:val="0019245D"/>
    <w:rsid w:val="00193BAB"/>
    <w:rsid w:val="00194FDD"/>
    <w:rsid w:val="001A504B"/>
    <w:rsid w:val="001A5EE2"/>
    <w:rsid w:val="001A6454"/>
    <w:rsid w:val="001B05AF"/>
    <w:rsid w:val="001B400B"/>
    <w:rsid w:val="001B4BA0"/>
    <w:rsid w:val="001B5227"/>
    <w:rsid w:val="001B6321"/>
    <w:rsid w:val="001B6A92"/>
    <w:rsid w:val="001C00F0"/>
    <w:rsid w:val="001C03A0"/>
    <w:rsid w:val="001C3B96"/>
    <w:rsid w:val="001C73BE"/>
    <w:rsid w:val="001D6056"/>
    <w:rsid w:val="001E2D33"/>
    <w:rsid w:val="001E2E93"/>
    <w:rsid w:val="001E3B97"/>
    <w:rsid w:val="001E5AA3"/>
    <w:rsid w:val="001E61A6"/>
    <w:rsid w:val="001E676F"/>
    <w:rsid w:val="001E6B16"/>
    <w:rsid w:val="001E6D58"/>
    <w:rsid w:val="001F3700"/>
    <w:rsid w:val="00200C7F"/>
    <w:rsid w:val="00200F40"/>
    <w:rsid w:val="00201540"/>
    <w:rsid w:val="00210DE2"/>
    <w:rsid w:val="00212DA6"/>
    <w:rsid w:val="0021388F"/>
    <w:rsid w:val="0021440D"/>
    <w:rsid w:val="00231120"/>
    <w:rsid w:val="002336FC"/>
    <w:rsid w:val="00244EF5"/>
    <w:rsid w:val="002451C0"/>
    <w:rsid w:val="002468B0"/>
    <w:rsid w:val="00253127"/>
    <w:rsid w:val="00253CF8"/>
    <w:rsid w:val="002541A4"/>
    <w:rsid w:val="00266270"/>
    <w:rsid w:val="0026716A"/>
    <w:rsid w:val="00267C5F"/>
    <w:rsid w:val="00267E98"/>
    <w:rsid w:val="00270F71"/>
    <w:rsid w:val="00276E3A"/>
    <w:rsid w:val="002928C7"/>
    <w:rsid w:val="00297118"/>
    <w:rsid w:val="002B2938"/>
    <w:rsid w:val="002B2956"/>
    <w:rsid w:val="002C2534"/>
    <w:rsid w:val="002C53DC"/>
    <w:rsid w:val="002C6A7F"/>
    <w:rsid w:val="002E1D00"/>
    <w:rsid w:val="002F0861"/>
    <w:rsid w:val="002F1D51"/>
    <w:rsid w:val="002F1F3C"/>
    <w:rsid w:val="002F4269"/>
    <w:rsid w:val="0030470A"/>
    <w:rsid w:val="00304EEE"/>
    <w:rsid w:val="00327758"/>
    <w:rsid w:val="00334CEC"/>
    <w:rsid w:val="00336522"/>
    <w:rsid w:val="00340250"/>
    <w:rsid w:val="00342BE1"/>
    <w:rsid w:val="00342D48"/>
    <w:rsid w:val="003455F0"/>
    <w:rsid w:val="003461D0"/>
    <w:rsid w:val="00362424"/>
    <w:rsid w:val="00366987"/>
    <w:rsid w:val="003707D1"/>
    <w:rsid w:val="00374E7A"/>
    <w:rsid w:val="00380220"/>
    <w:rsid w:val="003827F1"/>
    <w:rsid w:val="0039073C"/>
    <w:rsid w:val="00392A1E"/>
    <w:rsid w:val="00397C15"/>
    <w:rsid w:val="003A00AA"/>
    <w:rsid w:val="003B337B"/>
    <w:rsid w:val="003B731D"/>
    <w:rsid w:val="003B7567"/>
    <w:rsid w:val="003D20E3"/>
    <w:rsid w:val="003D2605"/>
    <w:rsid w:val="003E12E1"/>
    <w:rsid w:val="003E1A0D"/>
    <w:rsid w:val="003E4BE3"/>
    <w:rsid w:val="003E7021"/>
    <w:rsid w:val="003F2B97"/>
    <w:rsid w:val="003F3841"/>
    <w:rsid w:val="003F4BB4"/>
    <w:rsid w:val="003F5FC7"/>
    <w:rsid w:val="003F7A8D"/>
    <w:rsid w:val="00403E92"/>
    <w:rsid w:val="0040619A"/>
    <w:rsid w:val="0040720C"/>
    <w:rsid w:val="00413092"/>
    <w:rsid w:val="00416DB4"/>
    <w:rsid w:val="004170E0"/>
    <w:rsid w:val="0042049E"/>
    <w:rsid w:val="00433131"/>
    <w:rsid w:val="00435373"/>
    <w:rsid w:val="004374A8"/>
    <w:rsid w:val="0044102B"/>
    <w:rsid w:val="004426ED"/>
    <w:rsid w:val="00443DB0"/>
    <w:rsid w:val="00446133"/>
    <w:rsid w:val="00447097"/>
    <w:rsid w:val="00451A53"/>
    <w:rsid w:val="004521DD"/>
    <w:rsid w:val="00452BAB"/>
    <w:rsid w:val="00461B3D"/>
    <w:rsid w:val="00471DDA"/>
    <w:rsid w:val="00473B5B"/>
    <w:rsid w:val="00477A5B"/>
    <w:rsid w:val="0048151B"/>
    <w:rsid w:val="004839BA"/>
    <w:rsid w:val="004915E8"/>
    <w:rsid w:val="004917F3"/>
    <w:rsid w:val="004A0D10"/>
    <w:rsid w:val="004A2B65"/>
    <w:rsid w:val="004A2F80"/>
    <w:rsid w:val="004B5746"/>
    <w:rsid w:val="004B7E4E"/>
    <w:rsid w:val="004C239D"/>
    <w:rsid w:val="004C4C20"/>
    <w:rsid w:val="004C6D7D"/>
    <w:rsid w:val="004D1F51"/>
    <w:rsid w:val="004D5D80"/>
    <w:rsid w:val="004E31C8"/>
    <w:rsid w:val="004E5424"/>
    <w:rsid w:val="004F27E9"/>
    <w:rsid w:val="004F2860"/>
    <w:rsid w:val="005063A3"/>
    <w:rsid w:val="00507F7C"/>
    <w:rsid w:val="0051261A"/>
    <w:rsid w:val="005156F9"/>
    <w:rsid w:val="005161E7"/>
    <w:rsid w:val="00516B43"/>
    <w:rsid w:val="00525AFF"/>
    <w:rsid w:val="00531AD1"/>
    <w:rsid w:val="00532171"/>
    <w:rsid w:val="005340B1"/>
    <w:rsid w:val="00534CEC"/>
    <w:rsid w:val="00557B18"/>
    <w:rsid w:val="00560109"/>
    <w:rsid w:val="00560EF4"/>
    <w:rsid w:val="0056583C"/>
    <w:rsid w:val="0056621F"/>
    <w:rsid w:val="00566432"/>
    <w:rsid w:val="005725C4"/>
    <w:rsid w:val="00572685"/>
    <w:rsid w:val="00574682"/>
    <w:rsid w:val="00581726"/>
    <w:rsid w:val="005841C1"/>
    <w:rsid w:val="005860FF"/>
    <w:rsid w:val="00586DCD"/>
    <w:rsid w:val="00587A22"/>
    <w:rsid w:val="005975BC"/>
    <w:rsid w:val="005A0607"/>
    <w:rsid w:val="005A0C87"/>
    <w:rsid w:val="005A1411"/>
    <w:rsid w:val="005A60B6"/>
    <w:rsid w:val="005A6C2C"/>
    <w:rsid w:val="005A7208"/>
    <w:rsid w:val="005B3D28"/>
    <w:rsid w:val="005B5E2D"/>
    <w:rsid w:val="005B717F"/>
    <w:rsid w:val="005C03FC"/>
    <w:rsid w:val="005C09EC"/>
    <w:rsid w:val="005C3509"/>
    <w:rsid w:val="005C39D8"/>
    <w:rsid w:val="005C65D1"/>
    <w:rsid w:val="005C686A"/>
    <w:rsid w:val="005D12E2"/>
    <w:rsid w:val="005D30D5"/>
    <w:rsid w:val="005D3705"/>
    <w:rsid w:val="005D6925"/>
    <w:rsid w:val="005E42B0"/>
    <w:rsid w:val="005F0544"/>
    <w:rsid w:val="005F0CD9"/>
    <w:rsid w:val="005F107A"/>
    <w:rsid w:val="005F28CC"/>
    <w:rsid w:val="006011DC"/>
    <w:rsid w:val="00602668"/>
    <w:rsid w:val="00605AE2"/>
    <w:rsid w:val="006126E9"/>
    <w:rsid w:val="006136D6"/>
    <w:rsid w:val="00613E0C"/>
    <w:rsid w:val="006140D7"/>
    <w:rsid w:val="006153D3"/>
    <w:rsid w:val="00615927"/>
    <w:rsid w:val="00626262"/>
    <w:rsid w:val="00627FE5"/>
    <w:rsid w:val="00630B88"/>
    <w:rsid w:val="0063330D"/>
    <w:rsid w:val="006473E6"/>
    <w:rsid w:val="00655B1C"/>
    <w:rsid w:val="006608A5"/>
    <w:rsid w:val="00663606"/>
    <w:rsid w:val="00663A56"/>
    <w:rsid w:val="00667D22"/>
    <w:rsid w:val="00670840"/>
    <w:rsid w:val="00675166"/>
    <w:rsid w:val="00680B7C"/>
    <w:rsid w:val="00682373"/>
    <w:rsid w:val="00686728"/>
    <w:rsid w:val="0068677D"/>
    <w:rsid w:val="006878C5"/>
    <w:rsid w:val="00695438"/>
    <w:rsid w:val="00696705"/>
    <w:rsid w:val="006A0E33"/>
    <w:rsid w:val="006A23C2"/>
    <w:rsid w:val="006A28DB"/>
    <w:rsid w:val="006B0CA2"/>
    <w:rsid w:val="006B2F67"/>
    <w:rsid w:val="006C3701"/>
    <w:rsid w:val="006E0713"/>
    <w:rsid w:val="006E2BBC"/>
    <w:rsid w:val="006E5096"/>
    <w:rsid w:val="006F2CB3"/>
    <w:rsid w:val="006F70A1"/>
    <w:rsid w:val="00705892"/>
    <w:rsid w:val="007073F9"/>
    <w:rsid w:val="00711369"/>
    <w:rsid w:val="00714D08"/>
    <w:rsid w:val="00717C09"/>
    <w:rsid w:val="00722D03"/>
    <w:rsid w:val="00726ADF"/>
    <w:rsid w:val="00727A42"/>
    <w:rsid w:val="0073034C"/>
    <w:rsid w:val="00730EE9"/>
    <w:rsid w:val="007336A9"/>
    <w:rsid w:val="0074084F"/>
    <w:rsid w:val="00745CA1"/>
    <w:rsid w:val="00752EB6"/>
    <w:rsid w:val="007547E3"/>
    <w:rsid w:val="007600B5"/>
    <w:rsid w:val="00767802"/>
    <w:rsid w:val="007705DA"/>
    <w:rsid w:val="00772137"/>
    <w:rsid w:val="00776A00"/>
    <w:rsid w:val="00780104"/>
    <w:rsid w:val="00782BEE"/>
    <w:rsid w:val="00783838"/>
    <w:rsid w:val="00790839"/>
    <w:rsid w:val="00790A74"/>
    <w:rsid w:val="00794165"/>
    <w:rsid w:val="0079650E"/>
    <w:rsid w:val="007A069C"/>
    <w:rsid w:val="007A47F1"/>
    <w:rsid w:val="007A5200"/>
    <w:rsid w:val="007A5660"/>
    <w:rsid w:val="007A67B3"/>
    <w:rsid w:val="007B30AC"/>
    <w:rsid w:val="007B4649"/>
    <w:rsid w:val="007C09B2"/>
    <w:rsid w:val="007C410F"/>
    <w:rsid w:val="007D6618"/>
    <w:rsid w:val="007E254D"/>
    <w:rsid w:val="007F5ACF"/>
    <w:rsid w:val="007F6DDB"/>
    <w:rsid w:val="00801E94"/>
    <w:rsid w:val="0080499B"/>
    <w:rsid w:val="00806D8A"/>
    <w:rsid w:val="00810A3D"/>
    <w:rsid w:val="00810F49"/>
    <w:rsid w:val="008150E2"/>
    <w:rsid w:val="00817D41"/>
    <w:rsid w:val="008205C9"/>
    <w:rsid w:val="00820BC5"/>
    <w:rsid w:val="00821623"/>
    <w:rsid w:val="00821978"/>
    <w:rsid w:val="00824420"/>
    <w:rsid w:val="008342E5"/>
    <w:rsid w:val="0083443D"/>
    <w:rsid w:val="00837FF4"/>
    <w:rsid w:val="008453E3"/>
    <w:rsid w:val="008471EF"/>
    <w:rsid w:val="00847A76"/>
    <w:rsid w:val="00847C68"/>
    <w:rsid w:val="0085554E"/>
    <w:rsid w:val="00855B8F"/>
    <w:rsid w:val="00862A65"/>
    <w:rsid w:val="00885BF3"/>
    <w:rsid w:val="00885DFE"/>
    <w:rsid w:val="00897764"/>
    <w:rsid w:val="008A77E5"/>
    <w:rsid w:val="008B42D8"/>
    <w:rsid w:val="008C7600"/>
    <w:rsid w:val="008D693E"/>
    <w:rsid w:val="008E31F3"/>
    <w:rsid w:val="008E63F7"/>
    <w:rsid w:val="008E67BF"/>
    <w:rsid w:val="008E745B"/>
    <w:rsid w:val="008E782A"/>
    <w:rsid w:val="008E7B6B"/>
    <w:rsid w:val="008F021E"/>
    <w:rsid w:val="008F0AA2"/>
    <w:rsid w:val="008F17E2"/>
    <w:rsid w:val="00901DA4"/>
    <w:rsid w:val="00903C75"/>
    <w:rsid w:val="00903FBA"/>
    <w:rsid w:val="00904AFB"/>
    <w:rsid w:val="0090522B"/>
    <w:rsid w:val="00907CB4"/>
    <w:rsid w:val="009107CE"/>
    <w:rsid w:val="00910896"/>
    <w:rsid w:val="00910FDB"/>
    <w:rsid w:val="0091317D"/>
    <w:rsid w:val="00914415"/>
    <w:rsid w:val="009308C8"/>
    <w:rsid w:val="009329D7"/>
    <w:rsid w:val="00935339"/>
    <w:rsid w:val="00935B3F"/>
    <w:rsid w:val="009366AD"/>
    <w:rsid w:val="00946C24"/>
    <w:rsid w:val="00947844"/>
    <w:rsid w:val="00950E3C"/>
    <w:rsid w:val="00955D12"/>
    <w:rsid w:val="00957861"/>
    <w:rsid w:val="009605B7"/>
    <w:rsid w:val="00962B08"/>
    <w:rsid w:val="00963BC6"/>
    <w:rsid w:val="00967BAA"/>
    <w:rsid w:val="00967D26"/>
    <w:rsid w:val="0097366F"/>
    <w:rsid w:val="0097712D"/>
    <w:rsid w:val="0098434C"/>
    <w:rsid w:val="00987575"/>
    <w:rsid w:val="00995BBD"/>
    <w:rsid w:val="009A4D09"/>
    <w:rsid w:val="009B2C12"/>
    <w:rsid w:val="009B4C86"/>
    <w:rsid w:val="009B6283"/>
    <w:rsid w:val="009B75F6"/>
    <w:rsid w:val="009B7FDF"/>
    <w:rsid w:val="009C326A"/>
    <w:rsid w:val="009C334D"/>
    <w:rsid w:val="009C6888"/>
    <w:rsid w:val="009C713C"/>
    <w:rsid w:val="009C7343"/>
    <w:rsid w:val="009D048E"/>
    <w:rsid w:val="009D356C"/>
    <w:rsid w:val="009E0D12"/>
    <w:rsid w:val="009E4FA5"/>
    <w:rsid w:val="009E50E9"/>
    <w:rsid w:val="009F2BE4"/>
    <w:rsid w:val="009F50E2"/>
    <w:rsid w:val="009F65AD"/>
    <w:rsid w:val="009F65FE"/>
    <w:rsid w:val="00A062C8"/>
    <w:rsid w:val="00A07163"/>
    <w:rsid w:val="00A11DF4"/>
    <w:rsid w:val="00A14C77"/>
    <w:rsid w:val="00A17583"/>
    <w:rsid w:val="00A20E1D"/>
    <w:rsid w:val="00A2458F"/>
    <w:rsid w:val="00A24EBF"/>
    <w:rsid w:val="00A3038F"/>
    <w:rsid w:val="00A3333C"/>
    <w:rsid w:val="00A44F7B"/>
    <w:rsid w:val="00A5304F"/>
    <w:rsid w:val="00A547B7"/>
    <w:rsid w:val="00A5681B"/>
    <w:rsid w:val="00A611A0"/>
    <w:rsid w:val="00A70EA8"/>
    <w:rsid w:val="00A7275A"/>
    <w:rsid w:val="00A737BC"/>
    <w:rsid w:val="00A84258"/>
    <w:rsid w:val="00A858FD"/>
    <w:rsid w:val="00A87471"/>
    <w:rsid w:val="00A90394"/>
    <w:rsid w:val="00A944FF"/>
    <w:rsid w:val="00A94B33"/>
    <w:rsid w:val="00A95B82"/>
    <w:rsid w:val="00A961F4"/>
    <w:rsid w:val="00A964CA"/>
    <w:rsid w:val="00AA46A1"/>
    <w:rsid w:val="00AC0125"/>
    <w:rsid w:val="00AC1B82"/>
    <w:rsid w:val="00AC27AF"/>
    <w:rsid w:val="00AC3E57"/>
    <w:rsid w:val="00AC4F2D"/>
    <w:rsid w:val="00AC710D"/>
    <w:rsid w:val="00AD4358"/>
    <w:rsid w:val="00AD4E1C"/>
    <w:rsid w:val="00AD5A4C"/>
    <w:rsid w:val="00AD6BDC"/>
    <w:rsid w:val="00AD7D5B"/>
    <w:rsid w:val="00AD7EE5"/>
    <w:rsid w:val="00AE46FB"/>
    <w:rsid w:val="00AE5A1B"/>
    <w:rsid w:val="00AE6512"/>
    <w:rsid w:val="00AF130A"/>
    <w:rsid w:val="00AF644C"/>
    <w:rsid w:val="00B003C0"/>
    <w:rsid w:val="00B01468"/>
    <w:rsid w:val="00B04E2B"/>
    <w:rsid w:val="00B13780"/>
    <w:rsid w:val="00B27DFF"/>
    <w:rsid w:val="00B35807"/>
    <w:rsid w:val="00B37A63"/>
    <w:rsid w:val="00B51329"/>
    <w:rsid w:val="00B518D0"/>
    <w:rsid w:val="00B535D0"/>
    <w:rsid w:val="00B63048"/>
    <w:rsid w:val="00B65582"/>
    <w:rsid w:val="00B7276A"/>
    <w:rsid w:val="00B7660E"/>
    <w:rsid w:val="00B83148"/>
    <w:rsid w:val="00B87457"/>
    <w:rsid w:val="00B91403"/>
    <w:rsid w:val="00B966AE"/>
    <w:rsid w:val="00BA1151"/>
    <w:rsid w:val="00BA244C"/>
    <w:rsid w:val="00BA5F57"/>
    <w:rsid w:val="00BB1859"/>
    <w:rsid w:val="00BB466C"/>
    <w:rsid w:val="00BB5BA7"/>
    <w:rsid w:val="00BC2D70"/>
    <w:rsid w:val="00BC2FB6"/>
    <w:rsid w:val="00BC3079"/>
    <w:rsid w:val="00BC3CB1"/>
    <w:rsid w:val="00BC4895"/>
    <w:rsid w:val="00BC5F90"/>
    <w:rsid w:val="00BD3881"/>
    <w:rsid w:val="00BD45A5"/>
    <w:rsid w:val="00BE524D"/>
    <w:rsid w:val="00BE6EF9"/>
    <w:rsid w:val="00BF020B"/>
    <w:rsid w:val="00BF380A"/>
    <w:rsid w:val="00BF66CB"/>
    <w:rsid w:val="00BF67F2"/>
    <w:rsid w:val="00BF6A15"/>
    <w:rsid w:val="00C11F0F"/>
    <w:rsid w:val="00C162B5"/>
    <w:rsid w:val="00C1659A"/>
    <w:rsid w:val="00C17FF0"/>
    <w:rsid w:val="00C24E11"/>
    <w:rsid w:val="00C27DE2"/>
    <w:rsid w:val="00C30AF4"/>
    <w:rsid w:val="00C330EB"/>
    <w:rsid w:val="00C558C0"/>
    <w:rsid w:val="00C56B3E"/>
    <w:rsid w:val="00C628E9"/>
    <w:rsid w:val="00C629BE"/>
    <w:rsid w:val="00C65E17"/>
    <w:rsid w:val="00C7163B"/>
    <w:rsid w:val="00C7285A"/>
    <w:rsid w:val="00C86130"/>
    <w:rsid w:val="00C945B9"/>
    <w:rsid w:val="00CA00B4"/>
    <w:rsid w:val="00CA5220"/>
    <w:rsid w:val="00CA6FA5"/>
    <w:rsid w:val="00CA75EF"/>
    <w:rsid w:val="00CB16D6"/>
    <w:rsid w:val="00CB38A8"/>
    <w:rsid w:val="00CB6851"/>
    <w:rsid w:val="00CB69B7"/>
    <w:rsid w:val="00CD3505"/>
    <w:rsid w:val="00CD4C96"/>
    <w:rsid w:val="00CD587D"/>
    <w:rsid w:val="00CD686E"/>
    <w:rsid w:val="00CF2E58"/>
    <w:rsid w:val="00CF48F6"/>
    <w:rsid w:val="00CF4F07"/>
    <w:rsid w:val="00D01E14"/>
    <w:rsid w:val="00D0431B"/>
    <w:rsid w:val="00D05693"/>
    <w:rsid w:val="00D15D46"/>
    <w:rsid w:val="00D15E80"/>
    <w:rsid w:val="00D20143"/>
    <w:rsid w:val="00D20F80"/>
    <w:rsid w:val="00D225E3"/>
    <w:rsid w:val="00D245D6"/>
    <w:rsid w:val="00D2499A"/>
    <w:rsid w:val="00D27257"/>
    <w:rsid w:val="00D27E66"/>
    <w:rsid w:val="00D3251B"/>
    <w:rsid w:val="00D33BB0"/>
    <w:rsid w:val="00D4337C"/>
    <w:rsid w:val="00D55371"/>
    <w:rsid w:val="00D5666C"/>
    <w:rsid w:val="00D620B9"/>
    <w:rsid w:val="00D63778"/>
    <w:rsid w:val="00D638DE"/>
    <w:rsid w:val="00D63917"/>
    <w:rsid w:val="00D72C57"/>
    <w:rsid w:val="00D80365"/>
    <w:rsid w:val="00D850B2"/>
    <w:rsid w:val="00D853DD"/>
    <w:rsid w:val="00D87894"/>
    <w:rsid w:val="00D878BF"/>
    <w:rsid w:val="00D97474"/>
    <w:rsid w:val="00DA6A29"/>
    <w:rsid w:val="00DB38E1"/>
    <w:rsid w:val="00DB7FF9"/>
    <w:rsid w:val="00DC0137"/>
    <w:rsid w:val="00DD16B5"/>
    <w:rsid w:val="00DD4470"/>
    <w:rsid w:val="00DD6ACD"/>
    <w:rsid w:val="00DF193C"/>
    <w:rsid w:val="00DF6743"/>
    <w:rsid w:val="00DF7A1C"/>
    <w:rsid w:val="00E00CA1"/>
    <w:rsid w:val="00E00CB2"/>
    <w:rsid w:val="00E14967"/>
    <w:rsid w:val="00E15468"/>
    <w:rsid w:val="00E23F4B"/>
    <w:rsid w:val="00E256D7"/>
    <w:rsid w:val="00E26A64"/>
    <w:rsid w:val="00E26D5F"/>
    <w:rsid w:val="00E33BFD"/>
    <w:rsid w:val="00E34282"/>
    <w:rsid w:val="00E35017"/>
    <w:rsid w:val="00E41D2E"/>
    <w:rsid w:val="00E43695"/>
    <w:rsid w:val="00E45D35"/>
    <w:rsid w:val="00E50A67"/>
    <w:rsid w:val="00E5124F"/>
    <w:rsid w:val="00E54997"/>
    <w:rsid w:val="00E6591F"/>
    <w:rsid w:val="00E728A0"/>
    <w:rsid w:val="00E868DB"/>
    <w:rsid w:val="00E930C4"/>
    <w:rsid w:val="00E95868"/>
    <w:rsid w:val="00E966EC"/>
    <w:rsid w:val="00E97C60"/>
    <w:rsid w:val="00EB0CFC"/>
    <w:rsid w:val="00EB3946"/>
    <w:rsid w:val="00EB44F8"/>
    <w:rsid w:val="00EB48E9"/>
    <w:rsid w:val="00EB68B5"/>
    <w:rsid w:val="00EC7377"/>
    <w:rsid w:val="00EC7A55"/>
    <w:rsid w:val="00ED55EC"/>
    <w:rsid w:val="00EE7ECA"/>
    <w:rsid w:val="00EF2A6E"/>
    <w:rsid w:val="00EF30AD"/>
    <w:rsid w:val="00F03B20"/>
    <w:rsid w:val="00F05E5B"/>
    <w:rsid w:val="00F07A63"/>
    <w:rsid w:val="00F1453D"/>
    <w:rsid w:val="00F150D8"/>
    <w:rsid w:val="00F15890"/>
    <w:rsid w:val="00F15FA7"/>
    <w:rsid w:val="00F223D3"/>
    <w:rsid w:val="00F23F27"/>
    <w:rsid w:val="00F2563E"/>
    <w:rsid w:val="00F314E7"/>
    <w:rsid w:val="00F32C61"/>
    <w:rsid w:val="00F353F4"/>
    <w:rsid w:val="00F422AB"/>
    <w:rsid w:val="00F42ADD"/>
    <w:rsid w:val="00F454FC"/>
    <w:rsid w:val="00F55812"/>
    <w:rsid w:val="00F55EDD"/>
    <w:rsid w:val="00F5613C"/>
    <w:rsid w:val="00F577C9"/>
    <w:rsid w:val="00F60A11"/>
    <w:rsid w:val="00F729E5"/>
    <w:rsid w:val="00F75F90"/>
    <w:rsid w:val="00F77469"/>
    <w:rsid w:val="00F80AE1"/>
    <w:rsid w:val="00F8243C"/>
    <w:rsid w:val="00F8595A"/>
    <w:rsid w:val="00F86608"/>
    <w:rsid w:val="00F8726A"/>
    <w:rsid w:val="00F92245"/>
    <w:rsid w:val="00F930C4"/>
    <w:rsid w:val="00F930D2"/>
    <w:rsid w:val="00FA02C3"/>
    <w:rsid w:val="00FA107C"/>
    <w:rsid w:val="00FA1167"/>
    <w:rsid w:val="00FA62E8"/>
    <w:rsid w:val="00FA6C89"/>
    <w:rsid w:val="00FB17AD"/>
    <w:rsid w:val="00FB3D69"/>
    <w:rsid w:val="00FB4C14"/>
    <w:rsid w:val="00FB4F37"/>
    <w:rsid w:val="00FB5291"/>
    <w:rsid w:val="00FC6870"/>
    <w:rsid w:val="00FC7584"/>
    <w:rsid w:val="00FD2CA6"/>
    <w:rsid w:val="00FD5EE6"/>
    <w:rsid w:val="00FD6B46"/>
    <w:rsid w:val="00FD70EF"/>
    <w:rsid w:val="00FE35D3"/>
    <w:rsid w:val="00FE4EDB"/>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942DF880-1205-4409-91FD-04E14413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08"/>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link w:val="Heading1Char"/>
    <w:qFormat/>
    <w:rsid w:val="006F2CB3"/>
    <w:pPr>
      <w:keepNext/>
      <w:keepLines/>
      <w:spacing w:before="280"/>
      <w:ind w:left="794" w:hanging="794"/>
      <w:outlineLvl w:val="0"/>
    </w:pPr>
    <w:rPr>
      <w:b/>
      <w:sz w:val="28"/>
    </w:rPr>
  </w:style>
  <w:style w:type="paragraph" w:styleId="Heading2">
    <w:name w:val="heading 2"/>
    <w:basedOn w:val="Heading1"/>
    <w:next w:val="Normal"/>
    <w:link w:val="Heading2Char"/>
    <w:qFormat/>
    <w:rsid w:val="006F2CB3"/>
    <w:pPr>
      <w:spacing w:before="200"/>
      <w:outlineLvl w:val="1"/>
    </w:pPr>
    <w:rPr>
      <w:sz w:val="24"/>
    </w:rPr>
  </w:style>
  <w:style w:type="paragraph" w:styleId="Heading3">
    <w:name w:val="heading 3"/>
    <w:basedOn w:val="Heading1"/>
    <w:next w:val="Normal"/>
    <w:link w:val="Heading3Char"/>
    <w:qFormat/>
    <w:rsid w:val="006F2CB3"/>
    <w:pPr>
      <w:spacing w:before="200"/>
      <w:outlineLvl w:val="2"/>
    </w:pPr>
    <w:rPr>
      <w:sz w:val="24"/>
    </w:rPr>
  </w:style>
  <w:style w:type="paragraph" w:styleId="Heading4">
    <w:name w:val="heading 4"/>
    <w:basedOn w:val="Heading3"/>
    <w:next w:val="Normal"/>
    <w:link w:val="Heading4Char"/>
    <w:qFormat/>
    <w:rsid w:val="006F2CB3"/>
    <w:pPr>
      <w:tabs>
        <w:tab w:val="clear" w:pos="794"/>
        <w:tab w:val="left" w:pos="992"/>
      </w:tabs>
      <w:ind w:left="992" w:hanging="992"/>
      <w:outlineLvl w:val="3"/>
    </w:pPr>
  </w:style>
  <w:style w:type="paragraph" w:styleId="Heading5">
    <w:name w:val="heading 5"/>
    <w:basedOn w:val="Heading4"/>
    <w:next w:val="Normal"/>
    <w:link w:val="Heading5Char"/>
    <w:qFormat/>
    <w:rsid w:val="006F2CB3"/>
    <w:pPr>
      <w:outlineLvl w:val="4"/>
    </w:pPr>
  </w:style>
  <w:style w:type="paragraph" w:styleId="Heading6">
    <w:name w:val="heading 6"/>
    <w:basedOn w:val="Heading4"/>
    <w:next w:val="Normal"/>
    <w:link w:val="Heading6Char"/>
    <w:qFormat/>
    <w:rsid w:val="006F2CB3"/>
    <w:pPr>
      <w:tabs>
        <w:tab w:val="clear" w:pos="992"/>
        <w:tab w:val="clear" w:pos="1191"/>
      </w:tabs>
      <w:ind w:left="1588" w:hanging="1588"/>
      <w:outlineLvl w:val="5"/>
    </w:pPr>
  </w:style>
  <w:style w:type="paragraph" w:styleId="Heading7">
    <w:name w:val="heading 7"/>
    <w:basedOn w:val="Heading6"/>
    <w:next w:val="Normal"/>
    <w:link w:val="Heading7Char"/>
    <w:qFormat/>
    <w:rsid w:val="006F2CB3"/>
    <w:pPr>
      <w:outlineLvl w:val="6"/>
    </w:pPr>
  </w:style>
  <w:style w:type="paragraph" w:styleId="Heading8">
    <w:name w:val="heading 8"/>
    <w:basedOn w:val="Heading6"/>
    <w:next w:val="Normal"/>
    <w:link w:val="Heading8Char"/>
    <w:qFormat/>
    <w:rsid w:val="006F2CB3"/>
    <w:pPr>
      <w:outlineLvl w:val="7"/>
    </w:pPr>
  </w:style>
  <w:style w:type="paragraph" w:styleId="Heading9">
    <w:name w:val="heading 9"/>
    <w:basedOn w:val="Heading6"/>
    <w:next w:val="Normal"/>
    <w:link w:val="Heading9Char"/>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6F2CB3"/>
  </w:style>
  <w:style w:type="paragraph" w:styleId="TOC4">
    <w:name w:val="toc 4"/>
    <w:basedOn w:val="TOC3"/>
    <w:uiPriority w:val="39"/>
    <w:rsid w:val="006F2CB3"/>
  </w:style>
  <w:style w:type="paragraph" w:styleId="TOC3">
    <w:name w:val="toc 3"/>
    <w:basedOn w:val="TOC2"/>
    <w:uiPriority w:val="39"/>
    <w:rsid w:val="006E0713"/>
    <w:pPr>
      <w:ind w:left="1361"/>
    </w:pPr>
  </w:style>
  <w:style w:type="paragraph" w:styleId="TOC2">
    <w:name w:val="toc 2"/>
    <w:basedOn w:val="TOC1"/>
    <w:uiPriority w:val="39"/>
    <w:rsid w:val="006E0713"/>
    <w:pPr>
      <w:spacing w:before="120"/>
      <w:ind w:left="964"/>
    </w:pPr>
  </w:style>
  <w:style w:type="paragraph" w:styleId="TOC1">
    <w:name w:val="toc 1"/>
    <w:basedOn w:val="Normal"/>
    <w:uiPriority w:val="39"/>
    <w:rsid w:val="006E0713"/>
    <w:pPr>
      <w:keepLines/>
      <w:tabs>
        <w:tab w:val="clear" w:pos="794"/>
        <w:tab w:val="clear" w:pos="1191"/>
        <w:tab w:val="clear" w:pos="1588"/>
        <w:tab w:val="clear" w:pos="1985"/>
        <w:tab w:val="left" w:pos="964"/>
        <w:tab w:val="left" w:leader="dot" w:pos="8647"/>
        <w:tab w:val="center" w:pos="9526"/>
      </w:tabs>
      <w:spacing w:before="240"/>
    </w:pPr>
    <w:rPr>
      <w:lang w:val="en-GB"/>
    </w:rPr>
  </w:style>
  <w:style w:type="paragraph" w:styleId="TOC7">
    <w:name w:val="toc 7"/>
    <w:basedOn w:val="TOC4"/>
    <w:uiPriority w:val="39"/>
    <w:rsid w:val="006F2CB3"/>
  </w:style>
  <w:style w:type="paragraph" w:styleId="TOC6">
    <w:name w:val="toc 6"/>
    <w:basedOn w:val="TOC4"/>
    <w:uiPriority w:val="39"/>
    <w:rsid w:val="006F2CB3"/>
  </w:style>
  <w:style w:type="paragraph" w:styleId="TOC5">
    <w:name w:val="toc 5"/>
    <w:basedOn w:val="TOC4"/>
    <w:uiPriority w:val="39"/>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rsid w:val="006F2CB3"/>
    <w:pPr>
      <w:ind w:left="566"/>
    </w:pPr>
  </w:style>
  <w:style w:type="paragraph" w:styleId="Index2">
    <w:name w:val="index 2"/>
    <w:basedOn w:val="Normal"/>
    <w:next w:val="Normal"/>
    <w:rsid w:val="006F2CB3"/>
    <w:pPr>
      <w:ind w:left="283"/>
    </w:pPr>
  </w:style>
  <w:style w:type="paragraph" w:styleId="Index1">
    <w:name w:val="index 1"/>
    <w:basedOn w:val="Normal"/>
    <w:next w:val="Normal"/>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6F2CB3"/>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1A5EE2"/>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link w:val="enumlev2Char"/>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link w:val="NormalaftertitleChar"/>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A944FF"/>
    <w:pPr>
      <w:spacing w:after="100" w:afterAutospacing="1"/>
    </w:pPr>
    <w:rPr>
      <w:b/>
    </w:rPr>
  </w:style>
  <w:style w:type="paragraph" w:customStyle="1" w:styleId="Note">
    <w:name w:val="Note"/>
    <w:basedOn w:val="Normal"/>
    <w:rsid w:val="006F2CB3"/>
    <w:pPr>
      <w:spacing w:before="80"/>
    </w:pPr>
  </w:style>
  <w:style w:type="paragraph" w:styleId="TOC9">
    <w:name w:val="toc 9"/>
    <w:basedOn w:val="TOC3"/>
    <w:uiPriority w:val="39"/>
    <w:rsid w:val="006F2CB3"/>
  </w:style>
  <w:style w:type="paragraph" w:customStyle="1" w:styleId="Title1">
    <w:name w:val="Title 1"/>
    <w:basedOn w:val="Source"/>
    <w:next w:val="Title2"/>
    <w:rsid w:val="006F2CB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F2CB3"/>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link w:val="CallChar"/>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link w:val="HeadingbChar"/>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link w:val="ResNoChar"/>
    <w:rsid w:val="006F2CB3"/>
  </w:style>
  <w:style w:type="paragraph" w:customStyle="1" w:styleId="Restitle">
    <w:name w:val="Res_title"/>
    <w:basedOn w:val="Rectitle"/>
    <w:next w:val="Resref"/>
    <w:link w:val="RestitleChar"/>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aliases w:val="CEO_Hyperlink"/>
    <w:basedOn w:val="DefaultParagraphFont"/>
    <w:uiPriority w:val="99"/>
    <w:rsid w:val="005C03FC"/>
    <w:rPr>
      <w:color w:val="0000FF" w:themeColor="hyperlink"/>
      <w:u w:val="single"/>
    </w:rPr>
  </w:style>
  <w:style w:type="character" w:customStyle="1" w:styleId="Heading3Char">
    <w:name w:val="Heading 3 Char"/>
    <w:basedOn w:val="DefaultParagraphFont"/>
    <w:link w:val="Heading3"/>
    <w:rsid w:val="00F5613C"/>
    <w:rPr>
      <w:rFonts w:asciiTheme="minorHAnsi" w:hAnsiTheme="minorHAnsi"/>
      <w:b/>
      <w:sz w:val="24"/>
      <w:lang w:val="fr-FR" w:eastAsia="en-US"/>
    </w:rPr>
  </w:style>
  <w:style w:type="character" w:customStyle="1" w:styleId="HeadingbChar">
    <w:name w:val="Heading_b Char"/>
    <w:basedOn w:val="DefaultParagraphFont"/>
    <w:link w:val="Headingb"/>
    <w:locked/>
    <w:rsid w:val="00F75F90"/>
    <w:rPr>
      <w:rFonts w:asciiTheme="minorHAnsi" w:hAnsiTheme="minorHAnsi"/>
      <w:b/>
      <w:sz w:val="24"/>
      <w:lang w:val="fr-FR" w:eastAsia="en-US"/>
    </w:rPr>
  </w:style>
  <w:style w:type="character" w:customStyle="1" w:styleId="enumlev1Char">
    <w:name w:val="enumlev1 Char"/>
    <w:link w:val="enumlev1"/>
    <w:locked/>
    <w:rsid w:val="0097366F"/>
    <w:rPr>
      <w:rFonts w:asciiTheme="minorHAnsi" w:hAnsiTheme="minorHAnsi"/>
      <w:sz w:val="24"/>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77A5B"/>
    <w:rPr>
      <w:rFonts w:asciiTheme="minorHAnsi" w:hAnsiTheme="minorHAnsi"/>
      <w:sz w:val="24"/>
      <w:lang w:val="fr-FR" w:eastAsia="en-US"/>
    </w:rPr>
  </w:style>
  <w:style w:type="paragraph" w:customStyle="1" w:styleId="TableText0">
    <w:name w:val="Table_Text"/>
    <w:basedOn w:val="Normal"/>
    <w:uiPriority w:val="99"/>
    <w:rsid w:val="00477A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Pr>
      <w:rFonts w:ascii="Times New Roman" w:hAnsi="Times New Roman"/>
      <w:sz w:val="22"/>
      <w:lang w:val="en-GB"/>
    </w:rPr>
  </w:style>
  <w:style w:type="paragraph" w:customStyle="1" w:styleId="TableHead0">
    <w:name w:val="Table_Head"/>
    <w:basedOn w:val="TableText0"/>
    <w:rsid w:val="00477A5B"/>
    <w:pPr>
      <w:keepNext/>
      <w:spacing w:before="80" w:after="80"/>
      <w:jc w:val="center"/>
    </w:pPr>
    <w:rPr>
      <w:b/>
    </w:rPr>
  </w:style>
  <w:style w:type="character" w:customStyle="1" w:styleId="Heading1Char">
    <w:name w:val="Heading 1 Char"/>
    <w:basedOn w:val="DefaultParagraphFont"/>
    <w:link w:val="Heading1"/>
    <w:rsid w:val="00AE46FB"/>
    <w:rPr>
      <w:rFonts w:asciiTheme="minorHAnsi" w:hAnsiTheme="minorHAnsi"/>
      <w:b/>
      <w:sz w:val="28"/>
      <w:lang w:val="fr-FR" w:eastAsia="en-US"/>
    </w:rPr>
  </w:style>
  <w:style w:type="character" w:customStyle="1" w:styleId="hps">
    <w:name w:val="hps"/>
    <w:basedOn w:val="DefaultParagraphFont"/>
    <w:rsid w:val="00461B3D"/>
  </w:style>
  <w:style w:type="character" w:customStyle="1" w:styleId="Heading2Char">
    <w:name w:val="Heading 2 Char"/>
    <w:basedOn w:val="DefaultParagraphFont"/>
    <w:link w:val="Heading2"/>
    <w:rsid w:val="006E2BBC"/>
    <w:rPr>
      <w:rFonts w:asciiTheme="minorHAnsi" w:hAnsiTheme="minorHAnsi"/>
      <w:b/>
      <w:sz w:val="24"/>
      <w:lang w:val="fr-FR" w:eastAsia="en-US"/>
    </w:rPr>
  </w:style>
  <w:style w:type="character" w:customStyle="1" w:styleId="CallChar">
    <w:name w:val="Call Char"/>
    <w:basedOn w:val="DefaultParagraphFont"/>
    <w:link w:val="Call"/>
    <w:locked/>
    <w:rsid w:val="006E2BBC"/>
    <w:rPr>
      <w:rFonts w:asciiTheme="minorHAnsi" w:hAnsiTheme="minorHAnsi"/>
      <w:i/>
      <w:sz w:val="24"/>
      <w:lang w:val="fr-FR" w:eastAsia="en-US"/>
    </w:rPr>
  </w:style>
  <w:style w:type="paragraph" w:customStyle="1" w:styleId="Reasons">
    <w:name w:val="Reasons"/>
    <w:basedOn w:val="Normal"/>
    <w:qFormat/>
    <w:rsid w:val="006E2BB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NormalaftertitleChar">
    <w:name w:val="Normal after title Char"/>
    <w:basedOn w:val="DefaultParagraphFont"/>
    <w:link w:val="Normalaftertitle"/>
    <w:locked/>
    <w:rsid w:val="006E2BBC"/>
    <w:rPr>
      <w:rFonts w:asciiTheme="minorHAnsi" w:hAnsiTheme="minorHAnsi"/>
      <w:sz w:val="24"/>
      <w:lang w:val="fr-FR" w:eastAsia="en-US"/>
    </w:rPr>
  </w:style>
  <w:style w:type="character" w:customStyle="1" w:styleId="enumlev2Char">
    <w:name w:val="enumlev2 Char"/>
    <w:basedOn w:val="enumlev1Char"/>
    <w:link w:val="enumlev2"/>
    <w:rsid w:val="006E2BBC"/>
    <w:rPr>
      <w:rFonts w:asciiTheme="minorHAnsi" w:hAnsiTheme="minorHAnsi"/>
      <w:sz w:val="24"/>
      <w:lang w:val="fr-FR" w:eastAsia="en-US"/>
    </w:rPr>
  </w:style>
  <w:style w:type="paragraph" w:styleId="ListParagraph">
    <w:name w:val="List Paragraph"/>
    <w:basedOn w:val="Normal"/>
    <w:link w:val="ListParagraphChar"/>
    <w:uiPriority w:val="34"/>
    <w:qFormat/>
    <w:rsid w:val="006E2BBC"/>
    <w:pPr>
      <w:ind w:left="720"/>
      <w:contextualSpacing/>
    </w:pPr>
  </w:style>
  <w:style w:type="paragraph" w:customStyle="1" w:styleId="MOSHeading1Numbered">
    <w:name w:val="MOS Heading 1 Numbered"/>
    <w:basedOn w:val="Normal"/>
    <w:semiHidden/>
    <w:rsid w:val="006E2BBC"/>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sz w:val="19"/>
      <w:szCs w:val="28"/>
      <w:lang w:val="en-GB"/>
    </w:rPr>
  </w:style>
  <w:style w:type="paragraph" w:styleId="NormalWeb">
    <w:name w:val="Normal (Web)"/>
    <w:basedOn w:val="Normal"/>
    <w:uiPriority w:val="99"/>
    <w:unhideWhenUsed/>
    <w:rsid w:val="006E2BB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table" w:styleId="LightList-Accent1">
    <w:name w:val="Light List Accent 1"/>
    <w:basedOn w:val="TableNormal"/>
    <w:uiPriority w:val="61"/>
    <w:rsid w:val="006E2BBC"/>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6E2B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E2BBC"/>
    <w:rPr>
      <w:rFonts w:asciiTheme="minorHAnsi" w:hAnsiTheme="minorHAnsi"/>
      <w:sz w:val="24"/>
      <w:lang w:val="fr-FR" w:eastAsia="en-US"/>
    </w:rPr>
  </w:style>
  <w:style w:type="table" w:customStyle="1" w:styleId="TableGrid2">
    <w:name w:val="Table Grid2"/>
    <w:basedOn w:val="TableNormal"/>
    <w:next w:val="TableGrid"/>
    <w:uiPriority w:val="59"/>
    <w:rsid w:val="006E2B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E2B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D6B46"/>
    <w:rPr>
      <w:rFonts w:asciiTheme="minorHAnsi" w:hAnsiTheme="minorHAnsi"/>
      <w:b/>
      <w:sz w:val="24"/>
      <w:lang w:val="fr-FR" w:eastAsia="en-US"/>
    </w:rPr>
  </w:style>
  <w:style w:type="character" w:customStyle="1" w:styleId="Heading5Char">
    <w:name w:val="Heading 5 Char"/>
    <w:basedOn w:val="DefaultParagraphFont"/>
    <w:link w:val="Heading5"/>
    <w:rsid w:val="00FD6B46"/>
    <w:rPr>
      <w:rFonts w:asciiTheme="minorHAnsi" w:hAnsiTheme="minorHAnsi"/>
      <w:b/>
      <w:sz w:val="24"/>
      <w:lang w:val="fr-FR" w:eastAsia="en-US"/>
    </w:rPr>
  </w:style>
  <w:style w:type="character" w:customStyle="1" w:styleId="Heading6Char">
    <w:name w:val="Heading 6 Char"/>
    <w:basedOn w:val="DefaultParagraphFont"/>
    <w:link w:val="Heading6"/>
    <w:rsid w:val="00FD6B46"/>
    <w:rPr>
      <w:rFonts w:asciiTheme="minorHAnsi" w:hAnsiTheme="minorHAnsi"/>
      <w:b/>
      <w:sz w:val="24"/>
      <w:lang w:val="fr-FR" w:eastAsia="en-US"/>
    </w:rPr>
  </w:style>
  <w:style w:type="character" w:customStyle="1" w:styleId="Heading7Char">
    <w:name w:val="Heading 7 Char"/>
    <w:basedOn w:val="DefaultParagraphFont"/>
    <w:link w:val="Heading7"/>
    <w:rsid w:val="00FD6B46"/>
    <w:rPr>
      <w:rFonts w:asciiTheme="minorHAnsi" w:hAnsiTheme="minorHAnsi"/>
      <w:b/>
      <w:sz w:val="24"/>
      <w:lang w:val="fr-FR" w:eastAsia="en-US"/>
    </w:rPr>
  </w:style>
  <w:style w:type="character" w:customStyle="1" w:styleId="Heading8Char">
    <w:name w:val="Heading 8 Char"/>
    <w:basedOn w:val="DefaultParagraphFont"/>
    <w:link w:val="Heading8"/>
    <w:rsid w:val="00FD6B46"/>
    <w:rPr>
      <w:rFonts w:asciiTheme="minorHAnsi" w:hAnsiTheme="minorHAnsi"/>
      <w:b/>
      <w:sz w:val="24"/>
      <w:lang w:val="fr-FR" w:eastAsia="en-US"/>
    </w:rPr>
  </w:style>
  <w:style w:type="character" w:customStyle="1" w:styleId="Heading9Char">
    <w:name w:val="Heading 9 Char"/>
    <w:basedOn w:val="DefaultParagraphFont"/>
    <w:link w:val="Heading9"/>
    <w:rsid w:val="00FD6B46"/>
    <w:rPr>
      <w:rFonts w:asciiTheme="minorHAnsi" w:hAnsiTheme="minorHAnsi"/>
      <w:b/>
      <w:sz w:val="24"/>
      <w:lang w:val="fr-FR" w:eastAsia="en-US"/>
    </w:rPr>
  </w:style>
  <w:style w:type="paragraph" w:customStyle="1" w:styleId="Normalaftertitle0">
    <w:name w:val="Normal_after_title"/>
    <w:basedOn w:val="Normal"/>
    <w:next w:val="Normal"/>
    <w:link w:val="NormalaftertitleChar0"/>
    <w:rsid w:val="00FD6B46"/>
    <w:pPr>
      <w:tabs>
        <w:tab w:val="clear" w:pos="794"/>
        <w:tab w:val="clear" w:pos="1191"/>
        <w:tab w:val="clear" w:pos="1588"/>
        <w:tab w:val="clear" w:pos="1985"/>
        <w:tab w:val="left" w:pos="567"/>
        <w:tab w:val="left" w:pos="1134"/>
        <w:tab w:val="left" w:pos="1701"/>
        <w:tab w:val="left" w:pos="2268"/>
        <w:tab w:val="left" w:pos="2835"/>
      </w:tabs>
      <w:spacing w:before="360"/>
    </w:pPr>
    <w:rPr>
      <w:rFonts w:ascii="Calibri" w:hAnsi="Calibri"/>
    </w:rPr>
  </w:style>
  <w:style w:type="character" w:customStyle="1" w:styleId="RestitleChar">
    <w:name w:val="Res_title Char"/>
    <w:basedOn w:val="DefaultParagraphFont"/>
    <w:link w:val="Restitle"/>
    <w:locked/>
    <w:rsid w:val="00FD6B46"/>
    <w:rPr>
      <w:rFonts w:asciiTheme="minorHAnsi" w:hAnsiTheme="minorHAnsi"/>
      <w:b/>
      <w:sz w:val="28"/>
      <w:lang w:val="fr-FR" w:eastAsia="en-US"/>
    </w:rPr>
  </w:style>
  <w:style w:type="character" w:customStyle="1" w:styleId="ResNoChar">
    <w:name w:val="Res_No Char"/>
    <w:basedOn w:val="DefaultParagraphFont"/>
    <w:link w:val="ResNo"/>
    <w:rsid w:val="00FD6B46"/>
    <w:rPr>
      <w:rFonts w:asciiTheme="minorHAnsi" w:hAnsiTheme="minorHAnsi"/>
      <w:caps/>
      <w:sz w:val="28"/>
      <w:lang w:val="fr-FR" w:eastAsia="en-US"/>
    </w:rPr>
  </w:style>
  <w:style w:type="character" w:customStyle="1" w:styleId="NormalaftertitleChar0">
    <w:name w:val="Normal_after_title Char"/>
    <w:basedOn w:val="DefaultParagraphFont"/>
    <w:link w:val="Normalaftertitle0"/>
    <w:rsid w:val="00FD6B46"/>
    <w:rPr>
      <w:rFonts w:ascii="Calibri" w:hAnsi="Calibri"/>
      <w:sz w:val="24"/>
      <w:lang w:val="fr-FR" w:eastAsia="en-US"/>
    </w:rPr>
  </w:style>
  <w:style w:type="character" w:customStyle="1" w:styleId="href">
    <w:name w:val="href"/>
    <w:basedOn w:val="DefaultParagraphFont"/>
    <w:rsid w:val="00FD6B46"/>
  </w:style>
  <w:style w:type="table" w:customStyle="1" w:styleId="TableGrid4">
    <w:name w:val="Table Grid4"/>
    <w:basedOn w:val="TableNormal"/>
    <w:next w:val="TableGrid"/>
    <w:uiPriority w:val="59"/>
    <w:rsid w:val="00FD6B46"/>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6B46"/>
    <w:pPr>
      <w:spacing w:before="0"/>
    </w:pPr>
    <w:rPr>
      <w:rFonts w:ascii="Tahoma" w:hAnsi="Tahoma" w:cs="Tahoma"/>
      <w:sz w:val="16"/>
      <w:szCs w:val="16"/>
    </w:rPr>
  </w:style>
  <w:style w:type="character" w:customStyle="1" w:styleId="BalloonTextChar">
    <w:name w:val="Balloon Text Char"/>
    <w:basedOn w:val="DefaultParagraphFont"/>
    <w:link w:val="BalloonText"/>
    <w:rsid w:val="00FD6B46"/>
    <w:rPr>
      <w:rFonts w:ascii="Tahoma" w:hAnsi="Tahoma" w:cs="Tahoma"/>
      <w:sz w:val="16"/>
      <w:szCs w:val="16"/>
      <w:lang w:val="fr-FR" w:eastAsia="en-US"/>
    </w:rPr>
  </w:style>
  <w:style w:type="paragraph" w:styleId="CommentText">
    <w:name w:val="annotation text"/>
    <w:basedOn w:val="Normal"/>
    <w:link w:val="CommentTextChar"/>
    <w:uiPriority w:val="99"/>
    <w:rsid w:val="00FD6B46"/>
    <w:rPr>
      <w:sz w:val="20"/>
      <w:lang w:val="en-GB"/>
    </w:rPr>
  </w:style>
  <w:style w:type="character" w:customStyle="1" w:styleId="CommentTextChar">
    <w:name w:val="Comment Text Char"/>
    <w:basedOn w:val="DefaultParagraphFont"/>
    <w:link w:val="CommentText"/>
    <w:uiPriority w:val="99"/>
    <w:rsid w:val="00FD6B46"/>
    <w:rPr>
      <w:rFonts w:asciiTheme="minorHAnsi" w:hAnsiTheme="minorHAnsi"/>
      <w:lang w:val="en-GB" w:eastAsia="en-US"/>
    </w:rPr>
  </w:style>
  <w:style w:type="character" w:styleId="FollowedHyperlink">
    <w:name w:val="FollowedHyperlink"/>
    <w:basedOn w:val="DefaultParagraphFont"/>
    <w:unhideWhenUsed/>
    <w:rsid w:val="00FD6B46"/>
    <w:rPr>
      <w:color w:val="800080" w:themeColor="followedHyperlink"/>
      <w:u w:val="single"/>
    </w:rPr>
  </w:style>
  <w:style w:type="paragraph" w:customStyle="1" w:styleId="CEOcontributionStart">
    <w:name w:val="CEO_contributionStart"/>
    <w:next w:val="Normal"/>
    <w:rsid w:val="002468B0"/>
    <w:pPr>
      <w:spacing w:before="360" w:after="120"/>
    </w:pPr>
    <w:rPr>
      <w:rFonts w:ascii="Calibri" w:eastAsia="SimHei" w:hAnsi="Calibri" w:cs="Simplified Arabic"/>
      <w:sz w:val="24"/>
      <w:szCs w:val="28"/>
      <w:lang w:val="en-GB" w:eastAsia="en-US"/>
    </w:rPr>
  </w:style>
  <w:style w:type="paragraph" w:customStyle="1" w:styleId="Table">
    <w:name w:val="Table_#"/>
    <w:basedOn w:val="Normal"/>
    <w:next w:val="Normal"/>
    <w:rsid w:val="00BF380A"/>
    <w:pPr>
      <w:keepNext/>
      <w:overflowPunct/>
      <w:autoSpaceDE/>
      <w:autoSpaceDN/>
      <w:adjustRightInd/>
      <w:spacing w:before="560" w:after="120"/>
      <w:jc w:val="center"/>
      <w:textAlignment w:val="auto"/>
    </w:pPr>
    <w:rPr>
      <w:rFonts w:ascii="Times New Roman" w:hAnsi="Times New Roman"/>
      <w:caps/>
    </w:rPr>
  </w:style>
  <w:style w:type="paragraph" w:customStyle="1" w:styleId="call0">
    <w:name w:val="call"/>
    <w:basedOn w:val="Normal"/>
    <w:next w:val="Normal"/>
    <w:rsid w:val="00BF380A"/>
    <w:pPr>
      <w:keepNext/>
      <w:keepLines/>
      <w:overflowPunct/>
      <w:autoSpaceDE/>
      <w:autoSpaceDN/>
      <w:adjustRightInd/>
      <w:spacing w:before="160"/>
      <w:ind w:left="794"/>
      <w:textAlignment w:val="auto"/>
    </w:pPr>
    <w:rPr>
      <w:rFonts w:ascii="Times New Roman" w:hAnsi="Times New Roman"/>
      <w:i/>
    </w:rPr>
  </w:style>
  <w:style w:type="paragraph" w:styleId="BodyText">
    <w:name w:val="Body Text"/>
    <w:basedOn w:val="Normal"/>
    <w:link w:val="BodyTextChar"/>
    <w:rsid w:val="00BF020B"/>
    <w:pPr>
      <w:spacing w:after="120"/>
    </w:pPr>
    <w:rPr>
      <w:rFonts w:ascii="Times New Roman" w:hAnsi="Times New Roman"/>
    </w:rPr>
  </w:style>
  <w:style w:type="character" w:customStyle="1" w:styleId="BodyTextChar">
    <w:name w:val="Body Text Char"/>
    <w:basedOn w:val="DefaultParagraphFont"/>
    <w:link w:val="BodyText"/>
    <w:rsid w:val="00BF020B"/>
    <w:rPr>
      <w:rFonts w:ascii="Times New Roman" w:hAnsi="Times New Roman"/>
      <w:sz w:val="24"/>
      <w:lang w:val="fr-FR" w:eastAsia="en-US"/>
    </w:rPr>
  </w:style>
  <w:style w:type="paragraph" w:customStyle="1" w:styleId="TableTitle0">
    <w:name w:val="Table_Title"/>
    <w:basedOn w:val="Normal"/>
    <w:next w:val="Normal"/>
    <w:rsid w:val="00BF020B"/>
    <w:pPr>
      <w:keepNext/>
      <w:keepLines/>
      <w:overflowPunct/>
      <w:autoSpaceDE/>
      <w:autoSpaceDN/>
      <w:adjustRightInd/>
      <w:spacing w:before="0" w:after="120"/>
      <w:jc w:val="center"/>
      <w:textAlignment w:val="auto"/>
    </w:pPr>
    <w:rPr>
      <w:rFonts w:ascii="Times New Roman" w:hAnsi="Times New Roman"/>
      <w:b/>
    </w:rPr>
  </w:style>
  <w:style w:type="paragraph" w:customStyle="1" w:styleId="CEONormal">
    <w:name w:val="CEO_Normal"/>
    <w:link w:val="CEONormalChar"/>
    <w:qFormat/>
    <w:rsid w:val="00046CB5"/>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046CB5"/>
    <w:rPr>
      <w:rFonts w:ascii="Calibri" w:eastAsia="SimSun" w:hAnsi="Calibri" w:cs="Simplified Arabic"/>
      <w:sz w:val="22"/>
      <w:szCs w:val="19"/>
      <w:lang w:val="en-GB" w:eastAsia="en-US"/>
    </w:rPr>
  </w:style>
  <w:style w:type="character" w:customStyle="1" w:styleId="StyleTimesNewRoman12ptBold">
    <w:name w:val="Style Times New Roman 12 pt Bold"/>
    <w:basedOn w:val="DefaultParagraphFont"/>
    <w:uiPriority w:val="99"/>
    <w:rsid w:val="009D048E"/>
    <w:rPr>
      <w:rFonts w:ascii="Times New Roman" w:hAnsi="Times New Roman" w:cs="Times New Roman"/>
      <w:bCs/>
      <w:sz w:val="24"/>
      <w:szCs w:val="24"/>
    </w:rPr>
  </w:style>
  <w:style w:type="paragraph" w:customStyle="1" w:styleId="CEOParagraph11">
    <w:name w:val="CEO_Paragraph 1.1"/>
    <w:basedOn w:val="Heading2"/>
    <w:link w:val="CEOParagraph11Char"/>
    <w:uiPriority w:val="99"/>
    <w:rsid w:val="009F65AD"/>
    <w:pPr>
      <w:keepNext w:val="0"/>
      <w:keepLines w:val="0"/>
      <w:tabs>
        <w:tab w:val="clear" w:pos="794"/>
        <w:tab w:val="clear" w:pos="1191"/>
        <w:tab w:val="clear" w:pos="1588"/>
        <w:tab w:val="clear" w:pos="1985"/>
      </w:tabs>
      <w:overflowPunct/>
      <w:autoSpaceDE/>
      <w:autoSpaceDN/>
      <w:adjustRightInd/>
      <w:spacing w:before="120" w:after="120"/>
      <w:ind w:left="0" w:firstLine="0"/>
      <w:textAlignment w:val="auto"/>
    </w:pPr>
    <w:rPr>
      <w:rFonts w:ascii="Verdana" w:eastAsia="SimHei" w:hAnsi="Verdana" w:cs="Simplified Arabic"/>
      <w:b w:val="0"/>
      <w:sz w:val="18"/>
      <w:szCs w:val="28"/>
      <w:lang w:val="en-GB" w:eastAsia="zh-CN"/>
    </w:rPr>
  </w:style>
  <w:style w:type="character" w:customStyle="1" w:styleId="CEOParagraph11Char">
    <w:name w:val="CEO_Paragraph 1.1 Char"/>
    <w:basedOn w:val="DefaultParagraphFont"/>
    <w:link w:val="CEOParagraph11"/>
    <w:uiPriority w:val="99"/>
    <w:locked/>
    <w:rsid w:val="009F65AD"/>
    <w:rPr>
      <w:rFonts w:ascii="Verdana" w:eastAsia="SimHei" w:hAnsi="Verdana" w:cs="Simplified Arabic"/>
      <w:sz w:val="18"/>
      <w:szCs w:val="28"/>
      <w:lang w:val="en-GB"/>
    </w:rPr>
  </w:style>
  <w:style w:type="paragraph" w:customStyle="1" w:styleId="CEOFootnoteText">
    <w:name w:val="CEO_Footnote Text"/>
    <w:basedOn w:val="Normal"/>
    <w:link w:val="CEOFootnoteTextChar"/>
    <w:uiPriority w:val="99"/>
    <w:rsid w:val="009F65AD"/>
    <w:pPr>
      <w:tabs>
        <w:tab w:val="clear" w:pos="794"/>
        <w:tab w:val="clear" w:pos="1191"/>
        <w:tab w:val="clear" w:pos="1588"/>
        <w:tab w:val="clear" w:pos="1985"/>
        <w:tab w:val="left" w:pos="357"/>
      </w:tabs>
      <w:overflowPunct/>
      <w:autoSpaceDE/>
      <w:autoSpaceDN/>
      <w:adjustRightInd/>
      <w:spacing w:before="0"/>
      <w:textAlignment w:val="auto"/>
    </w:pPr>
    <w:rPr>
      <w:rFonts w:ascii="Verdana" w:eastAsia="SimHei" w:hAnsi="Verdana" w:cs="Simplified Arabic"/>
      <w:sz w:val="19"/>
      <w:szCs w:val="28"/>
      <w:lang w:val="en-GB"/>
    </w:rPr>
  </w:style>
  <w:style w:type="character" w:customStyle="1" w:styleId="CEOFootnoteTextChar">
    <w:name w:val="CEO_Footnote Text Char"/>
    <w:link w:val="CEOFootnoteText"/>
    <w:uiPriority w:val="99"/>
    <w:locked/>
    <w:rsid w:val="009F65AD"/>
    <w:rPr>
      <w:rFonts w:ascii="Verdana" w:eastAsia="SimHei" w:hAnsi="Verdana" w:cs="Simplified Arabic"/>
      <w:sz w:val="19"/>
      <w:szCs w:val="28"/>
      <w:lang w:val="en-GB" w:eastAsia="en-US"/>
    </w:rPr>
  </w:style>
  <w:style w:type="paragraph" w:customStyle="1" w:styleId="Hypothse">
    <w:name w:val="Hypothèse"/>
    <w:basedOn w:val="Normal"/>
    <w:next w:val="Normal"/>
    <w:qFormat/>
    <w:rsid w:val="00E868DB"/>
    <w:pPr>
      <w:spacing w:before="60"/>
      <w:ind w:left="284" w:right="284"/>
    </w:pPr>
    <w:rPr>
      <w:sz w:val="20"/>
    </w:rPr>
  </w:style>
  <w:style w:type="character" w:customStyle="1" w:styleId="Titre3">
    <w:name w:val="Titre3"/>
    <w:basedOn w:val="DefaultParagraphFont"/>
    <w:rsid w:val="00E868DB"/>
    <w:rPr>
      <w:b/>
      <w:i/>
    </w:rPr>
  </w:style>
  <w:style w:type="paragraph" w:customStyle="1" w:styleId="Reference">
    <w:name w:val="Reference"/>
    <w:basedOn w:val="Normal"/>
    <w:qFormat/>
    <w:rsid w:val="00E868DB"/>
    <w:pPr>
      <w:spacing w:before="60"/>
      <w:ind w:left="567" w:right="284" w:hanging="567"/>
    </w:pPr>
    <w:rPr>
      <w:sz w:val="20"/>
    </w:rPr>
  </w:style>
  <w:style w:type="character" w:customStyle="1" w:styleId="ReferencePeriodical">
    <w:name w:val="ReferencePeriodical"/>
    <w:basedOn w:val="DefaultParagraphFont"/>
    <w:rsid w:val="00E868DB"/>
    <w:rPr>
      <w:b/>
      <w:i/>
      <w:lang w:val="fr-FR" w:eastAsia="fr-FR"/>
    </w:rPr>
  </w:style>
  <w:style w:type="paragraph" w:customStyle="1" w:styleId="NormalFR">
    <w:name w:val="NormalFR"/>
    <w:basedOn w:val="Normal"/>
    <w:qFormat/>
    <w:rsid w:val="00E868DB"/>
  </w:style>
  <w:style w:type="paragraph" w:styleId="Title">
    <w:name w:val="Title"/>
    <w:basedOn w:val="Normal"/>
    <w:next w:val="Normal"/>
    <w:link w:val="TitleChar"/>
    <w:uiPriority w:val="10"/>
    <w:qFormat/>
    <w:rsid w:val="00E8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8DB"/>
    <w:rPr>
      <w:rFonts w:asciiTheme="majorHAnsi" w:eastAsiaTheme="majorEastAsia" w:hAnsiTheme="majorHAnsi" w:cstheme="majorBidi"/>
      <w:color w:val="17365D" w:themeColor="text2" w:themeShade="BF"/>
      <w:spacing w:val="5"/>
      <w:kern w:val="28"/>
      <w:sz w:val="52"/>
      <w:szCs w:val="52"/>
      <w:lang w:val="fr-FR" w:eastAsia="en-US"/>
    </w:rPr>
  </w:style>
  <w:style w:type="paragraph" w:customStyle="1" w:styleId="FinalOrder">
    <w:name w:val="FinalOrder"/>
    <w:basedOn w:val="Normal"/>
    <w:qFormat/>
    <w:rsid w:val="00E868DB"/>
    <w:rPr>
      <w:b/>
      <w:i/>
      <w:color w:val="FF0000"/>
      <w:sz w:val="32"/>
    </w:rPr>
  </w:style>
  <w:style w:type="paragraph" w:customStyle="1" w:styleId="RefDoc">
    <w:name w:val="RefDoc"/>
    <w:basedOn w:val="Heading2"/>
    <w:link w:val="RefDocCar"/>
    <w:qFormat/>
    <w:rsid w:val="00E868DB"/>
    <w:rPr>
      <w:color w:val="9BBB59" w:themeColor="accent3"/>
    </w:rPr>
  </w:style>
  <w:style w:type="character" w:customStyle="1" w:styleId="RefDocCar">
    <w:name w:val="RefDoc Car"/>
    <w:basedOn w:val="Heading2Char"/>
    <w:link w:val="RefDoc"/>
    <w:rsid w:val="00E868DB"/>
    <w:rPr>
      <w:rFonts w:asciiTheme="minorHAnsi" w:hAnsiTheme="minorHAnsi"/>
      <w:b/>
      <w:color w:val="9BBB59" w:themeColor="accent3"/>
      <w:sz w:val="24"/>
      <w:lang w:val="fr-FR" w:eastAsia="en-US"/>
    </w:rPr>
  </w:style>
  <w:style w:type="paragraph" w:customStyle="1" w:styleId="HPMbodytext">
    <w:name w:val="HPMbodytext"/>
    <w:basedOn w:val="Normal"/>
    <w:rsid w:val="00E868DB"/>
    <w:pPr>
      <w:spacing w:after="120"/>
    </w:pPr>
    <w:rPr>
      <w:rFonts w:ascii="Arial" w:hAnsi="Arial"/>
      <w:lang w:eastAsia="zh-CN"/>
    </w:rPr>
  </w:style>
  <w:style w:type="character" w:styleId="Emphasis">
    <w:name w:val="Emphasis"/>
    <w:basedOn w:val="DefaultParagraphFont"/>
    <w:qFormat/>
    <w:rsid w:val="00E868DB"/>
    <w:rPr>
      <w:i/>
      <w:iCs/>
    </w:rPr>
  </w:style>
  <w:style w:type="paragraph" w:customStyle="1" w:styleId="FigureNotitle">
    <w:name w:val="Figure_No &amp; title"/>
    <w:basedOn w:val="Normal"/>
    <w:next w:val="Normalaftertitle0"/>
    <w:rsid w:val="00E868DB"/>
    <w:pPr>
      <w:keepLines/>
      <w:spacing w:before="240" w:after="120"/>
      <w:jc w:val="center"/>
    </w:pPr>
    <w:rPr>
      <w:b/>
    </w:rPr>
  </w:style>
  <w:style w:type="paragraph" w:customStyle="1" w:styleId="TabletitleBR">
    <w:name w:val="Table_title_BR"/>
    <w:basedOn w:val="Normal"/>
    <w:next w:val="Tablehead"/>
    <w:rsid w:val="00E868DB"/>
    <w:pPr>
      <w:keepNext/>
      <w:keepLines/>
      <w:spacing w:before="0" w:after="120"/>
      <w:jc w:val="center"/>
    </w:pPr>
    <w:rPr>
      <w:b/>
    </w:rPr>
  </w:style>
  <w:style w:type="paragraph" w:customStyle="1" w:styleId="AppendixNotitle">
    <w:name w:val="Appendix_No &amp; title"/>
    <w:basedOn w:val="Normal"/>
    <w:next w:val="Normalaftertitle0"/>
    <w:rsid w:val="00AC27AF"/>
    <w:pPr>
      <w:keepNext/>
      <w:keepLines/>
      <w:spacing w:before="480"/>
      <w:jc w:val="center"/>
    </w:pPr>
    <w:rPr>
      <w:b/>
      <w:sz w:val="28"/>
    </w:rPr>
  </w:style>
  <w:style w:type="paragraph" w:customStyle="1" w:styleId="Figure">
    <w:name w:val="Figure"/>
    <w:basedOn w:val="Normal"/>
    <w:next w:val="FigureNotitle"/>
    <w:rsid w:val="00E868DB"/>
    <w:pPr>
      <w:keepNext/>
      <w:keepLines/>
      <w:spacing w:before="240" w:after="120"/>
      <w:jc w:val="center"/>
    </w:pPr>
  </w:style>
  <w:style w:type="paragraph" w:customStyle="1" w:styleId="FooterQP">
    <w:name w:val="Footer_QP"/>
    <w:basedOn w:val="Normal"/>
    <w:rsid w:val="00E868D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E868DB"/>
    <w:rPr>
      <w:b w:val="0"/>
    </w:rPr>
  </w:style>
  <w:style w:type="paragraph" w:customStyle="1" w:styleId="RecNoBR">
    <w:name w:val="Rec_No_BR"/>
    <w:basedOn w:val="Normal"/>
    <w:next w:val="Rectitle"/>
    <w:rsid w:val="00E868DB"/>
    <w:pPr>
      <w:keepNext/>
      <w:keepLines/>
      <w:spacing w:before="480"/>
      <w:jc w:val="center"/>
    </w:pPr>
    <w:rPr>
      <w:caps/>
      <w:sz w:val="28"/>
    </w:rPr>
  </w:style>
  <w:style w:type="paragraph" w:customStyle="1" w:styleId="QuestionNoBR">
    <w:name w:val="Question_No_BR"/>
    <w:basedOn w:val="RecNoBR"/>
    <w:next w:val="Questiontitle"/>
    <w:rsid w:val="00E868DB"/>
  </w:style>
  <w:style w:type="paragraph" w:customStyle="1" w:styleId="RepNoBR">
    <w:name w:val="Rep_No_BR"/>
    <w:basedOn w:val="RecNoBR"/>
    <w:next w:val="Reptitle"/>
    <w:rsid w:val="00E868DB"/>
  </w:style>
  <w:style w:type="paragraph" w:customStyle="1" w:styleId="ResNoBR">
    <w:name w:val="Res_No_BR"/>
    <w:basedOn w:val="RecNoBR"/>
    <w:next w:val="Restitle"/>
    <w:rsid w:val="00E868DB"/>
  </w:style>
  <w:style w:type="paragraph" w:customStyle="1" w:styleId="Section1">
    <w:name w:val="Section_1"/>
    <w:basedOn w:val="Normal"/>
    <w:next w:val="Normal"/>
    <w:rsid w:val="00E868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868D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E868DB"/>
    <w:pPr>
      <w:keepNext/>
      <w:keepLines/>
      <w:spacing w:before="360" w:after="120"/>
      <w:jc w:val="center"/>
    </w:pPr>
    <w:rPr>
      <w:b/>
    </w:rPr>
  </w:style>
  <w:style w:type="paragraph" w:customStyle="1" w:styleId="TableNoBR">
    <w:name w:val="Table_No_BR"/>
    <w:basedOn w:val="Normal"/>
    <w:next w:val="TabletitleBR"/>
    <w:rsid w:val="00E868DB"/>
    <w:pPr>
      <w:keepNext/>
      <w:spacing w:before="560" w:after="120"/>
      <w:jc w:val="center"/>
    </w:pPr>
    <w:rPr>
      <w:caps/>
    </w:rPr>
  </w:style>
  <w:style w:type="paragraph" w:customStyle="1" w:styleId="FiguretitleBR">
    <w:name w:val="Figure_title_BR"/>
    <w:basedOn w:val="TabletitleBR"/>
    <w:next w:val="Figurewithouttitle"/>
    <w:rsid w:val="00E868DB"/>
    <w:pPr>
      <w:keepNext w:val="0"/>
      <w:spacing w:after="480"/>
    </w:pPr>
  </w:style>
  <w:style w:type="paragraph" w:customStyle="1" w:styleId="FigureNoBR">
    <w:name w:val="Figure_No_BR"/>
    <w:basedOn w:val="Normal"/>
    <w:next w:val="FiguretitleBR"/>
    <w:rsid w:val="00E868DB"/>
    <w:pPr>
      <w:keepNext/>
      <w:keepLines/>
      <w:spacing w:before="480" w:after="120"/>
      <w:jc w:val="center"/>
    </w:pPr>
    <w:rPr>
      <w:caps/>
    </w:rPr>
  </w:style>
  <w:style w:type="paragraph" w:customStyle="1" w:styleId="Proposals">
    <w:name w:val="Proposals"/>
    <w:basedOn w:val="Headingb"/>
    <w:rsid w:val="00E868DB"/>
    <w:rPr>
      <w:b w:val="0"/>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locked/>
    <w:rsid w:val="00F55812"/>
    <w:rPr>
      <w:rFonts w:ascii="Times New Roman" w:hAnsi="Times New Roman"/>
      <w:sz w:val="24"/>
      <w:lang w:val="en-GB" w:eastAsia="en-US"/>
    </w:rPr>
  </w:style>
  <w:style w:type="paragraph" w:customStyle="1" w:styleId="annextitlecolor">
    <w:name w:val="annex_titlecolor"/>
    <w:basedOn w:val="Annextitle"/>
    <w:rsid w:val="00F05E5B"/>
    <w:rPr>
      <w:rFonts w:eastAsia="Times New Roman"/>
      <w:color w:val="4A442A"/>
      <w:lang w:val="en-GB"/>
    </w:rPr>
  </w:style>
  <w:style w:type="paragraph" w:customStyle="1" w:styleId="Objectivetitle">
    <w:name w:val="Objective_title"/>
    <w:basedOn w:val="Normal"/>
    <w:qFormat/>
    <w:rsid w:val="00F05E5B"/>
    <w:pPr>
      <w:jc w:val="center"/>
    </w:pPr>
    <w:rPr>
      <w:rFonts w:eastAsiaTheme="majorEastAsia" w:cs="Calibri"/>
      <w:b/>
      <w:bCs/>
      <w:color w:val="4A442A"/>
      <w:sz w:val="28"/>
      <w:szCs w:val="32"/>
      <w:lang w:val="en-GB"/>
    </w:rPr>
  </w:style>
  <w:style w:type="paragraph" w:customStyle="1" w:styleId="PARTNoTitlecolor">
    <w:name w:val="PART_No&amp;Titlecolor"/>
    <w:basedOn w:val="Normal"/>
    <w:qFormat/>
    <w:rsid w:val="00F05E5B"/>
    <w:pPr>
      <w:jc w:val="center"/>
    </w:pPr>
    <w:rPr>
      <w:rFonts w:eastAsia="Times New Roman" w:cs="Calibri"/>
      <w:b/>
      <w:bCs/>
      <w:color w:val="4A442A"/>
      <w:sz w:val="32"/>
      <w:szCs w:val="32"/>
      <w:lang w:val="en-GB"/>
    </w:rPr>
  </w:style>
  <w:style w:type="paragraph" w:customStyle="1" w:styleId="sectiontitlecolor">
    <w:name w:val="section_titlecolor"/>
    <w:basedOn w:val="Sectiontitle"/>
    <w:qFormat/>
    <w:rsid w:val="00F05E5B"/>
    <w:rPr>
      <w:rFonts w:eastAsia="Times New Roman" w:cs="Times New Roman Bold"/>
      <w:color w:val="4A442A"/>
      <w:lang w:val="en-GB"/>
    </w:rPr>
  </w:style>
  <w:style w:type="paragraph" w:customStyle="1" w:styleId="annexNoTitlecolor">
    <w:name w:val="annex_No&amp;Titlecolor"/>
    <w:basedOn w:val="AnnexNo"/>
    <w:qFormat/>
    <w:rsid w:val="00767802"/>
    <w:rPr>
      <w:rFonts w:eastAsia="Times New Roman" w:cs="Times New Roman Bold"/>
      <w:b/>
      <w:caps w:val="0"/>
      <w:color w:val="4A442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3260">
      <w:bodyDiv w:val="1"/>
      <w:marLeft w:val="0"/>
      <w:marRight w:val="0"/>
      <w:marTop w:val="0"/>
      <w:marBottom w:val="0"/>
      <w:divBdr>
        <w:top w:val="none" w:sz="0" w:space="0" w:color="auto"/>
        <w:left w:val="none" w:sz="0" w:space="0" w:color="auto"/>
        <w:bottom w:val="none" w:sz="0" w:space="0" w:color="auto"/>
        <w:right w:val="none" w:sz="0" w:space="0" w:color="auto"/>
      </w:divBdr>
      <w:divsChild>
        <w:div w:id="220872468">
          <w:marLeft w:val="0"/>
          <w:marRight w:val="0"/>
          <w:marTop w:val="0"/>
          <w:marBottom w:val="0"/>
          <w:divBdr>
            <w:top w:val="none" w:sz="0" w:space="0" w:color="auto"/>
            <w:left w:val="none" w:sz="0" w:space="0" w:color="auto"/>
            <w:bottom w:val="none" w:sz="0" w:space="0" w:color="auto"/>
            <w:right w:val="none" w:sz="0" w:space="0" w:color="auto"/>
          </w:divBdr>
          <w:divsChild>
            <w:div w:id="1946502032">
              <w:marLeft w:val="0"/>
              <w:marRight w:val="0"/>
              <w:marTop w:val="0"/>
              <w:marBottom w:val="0"/>
              <w:divBdr>
                <w:top w:val="none" w:sz="0" w:space="0" w:color="auto"/>
                <w:left w:val="none" w:sz="0" w:space="0" w:color="auto"/>
                <w:bottom w:val="none" w:sz="0" w:space="0" w:color="auto"/>
                <w:right w:val="none" w:sz="0" w:space="0" w:color="auto"/>
              </w:divBdr>
              <w:divsChild>
                <w:div w:id="116267743">
                  <w:marLeft w:val="0"/>
                  <w:marRight w:val="0"/>
                  <w:marTop w:val="0"/>
                  <w:marBottom w:val="0"/>
                  <w:divBdr>
                    <w:top w:val="none" w:sz="0" w:space="0" w:color="auto"/>
                    <w:left w:val="none" w:sz="0" w:space="0" w:color="auto"/>
                    <w:bottom w:val="none" w:sz="0" w:space="0" w:color="auto"/>
                    <w:right w:val="none" w:sz="0" w:space="0" w:color="auto"/>
                  </w:divBdr>
                  <w:divsChild>
                    <w:div w:id="47459051">
                      <w:marLeft w:val="0"/>
                      <w:marRight w:val="0"/>
                      <w:marTop w:val="0"/>
                      <w:marBottom w:val="0"/>
                      <w:divBdr>
                        <w:top w:val="none" w:sz="0" w:space="0" w:color="auto"/>
                        <w:left w:val="none" w:sz="0" w:space="0" w:color="auto"/>
                        <w:bottom w:val="none" w:sz="0" w:space="0" w:color="auto"/>
                        <w:right w:val="none" w:sz="0" w:space="0" w:color="auto"/>
                      </w:divBdr>
                      <w:divsChild>
                        <w:div w:id="74674354">
                          <w:marLeft w:val="0"/>
                          <w:marRight w:val="0"/>
                          <w:marTop w:val="0"/>
                          <w:marBottom w:val="0"/>
                          <w:divBdr>
                            <w:top w:val="none" w:sz="0" w:space="0" w:color="auto"/>
                            <w:left w:val="none" w:sz="0" w:space="0" w:color="auto"/>
                            <w:bottom w:val="none" w:sz="0" w:space="0" w:color="auto"/>
                            <w:right w:val="none" w:sz="0" w:space="0" w:color="auto"/>
                          </w:divBdr>
                          <w:divsChild>
                            <w:div w:id="721097693">
                              <w:marLeft w:val="0"/>
                              <w:marRight w:val="0"/>
                              <w:marTop w:val="0"/>
                              <w:marBottom w:val="0"/>
                              <w:divBdr>
                                <w:top w:val="none" w:sz="0" w:space="0" w:color="auto"/>
                                <w:left w:val="none" w:sz="0" w:space="0" w:color="auto"/>
                                <w:bottom w:val="none" w:sz="0" w:space="0" w:color="auto"/>
                                <w:right w:val="none" w:sz="0" w:space="0" w:color="auto"/>
                              </w:divBdr>
                              <w:divsChild>
                                <w:div w:id="183523992">
                                  <w:marLeft w:val="0"/>
                                  <w:marRight w:val="0"/>
                                  <w:marTop w:val="0"/>
                                  <w:marBottom w:val="0"/>
                                  <w:divBdr>
                                    <w:top w:val="none" w:sz="0" w:space="0" w:color="auto"/>
                                    <w:left w:val="none" w:sz="0" w:space="0" w:color="auto"/>
                                    <w:bottom w:val="none" w:sz="0" w:space="0" w:color="auto"/>
                                    <w:right w:val="none" w:sz="0" w:space="0" w:color="auto"/>
                                  </w:divBdr>
                                  <w:divsChild>
                                    <w:div w:id="1770655882">
                                      <w:marLeft w:val="0"/>
                                      <w:marRight w:val="0"/>
                                      <w:marTop w:val="0"/>
                                      <w:marBottom w:val="0"/>
                                      <w:divBdr>
                                        <w:top w:val="none" w:sz="0" w:space="0" w:color="auto"/>
                                        <w:left w:val="none" w:sz="0" w:space="0" w:color="auto"/>
                                        <w:bottom w:val="none" w:sz="0" w:space="0" w:color="auto"/>
                                        <w:right w:val="none" w:sz="0" w:space="0" w:color="auto"/>
                                      </w:divBdr>
                                      <w:divsChild>
                                        <w:div w:id="1524132394">
                                          <w:marLeft w:val="0"/>
                                          <w:marRight w:val="0"/>
                                          <w:marTop w:val="0"/>
                                          <w:marBottom w:val="0"/>
                                          <w:divBdr>
                                            <w:top w:val="none" w:sz="0" w:space="0" w:color="auto"/>
                                            <w:left w:val="none" w:sz="0" w:space="0" w:color="auto"/>
                                            <w:bottom w:val="none" w:sz="0" w:space="0" w:color="auto"/>
                                            <w:right w:val="none" w:sz="0" w:space="0" w:color="auto"/>
                                          </w:divBdr>
                                          <w:divsChild>
                                            <w:div w:id="655494391">
                                              <w:marLeft w:val="0"/>
                                              <w:marRight w:val="0"/>
                                              <w:marTop w:val="0"/>
                                              <w:marBottom w:val="0"/>
                                              <w:divBdr>
                                                <w:top w:val="none" w:sz="0" w:space="0" w:color="auto"/>
                                                <w:left w:val="none" w:sz="0" w:space="0" w:color="auto"/>
                                                <w:bottom w:val="none" w:sz="0" w:space="0" w:color="auto"/>
                                                <w:right w:val="none" w:sz="0" w:space="0" w:color="auto"/>
                                              </w:divBdr>
                                              <w:divsChild>
                                                <w:div w:id="253830164">
                                                  <w:marLeft w:val="0"/>
                                                  <w:marRight w:val="0"/>
                                                  <w:marTop w:val="0"/>
                                                  <w:marBottom w:val="0"/>
                                                  <w:divBdr>
                                                    <w:top w:val="none" w:sz="0" w:space="0" w:color="auto"/>
                                                    <w:left w:val="none" w:sz="0" w:space="0" w:color="auto"/>
                                                    <w:bottom w:val="none" w:sz="0" w:space="0" w:color="auto"/>
                                                    <w:right w:val="none" w:sz="0" w:space="0" w:color="auto"/>
                                                  </w:divBdr>
                                                  <w:divsChild>
                                                    <w:div w:id="414127940">
                                                      <w:marLeft w:val="0"/>
                                                      <w:marRight w:val="0"/>
                                                      <w:marTop w:val="0"/>
                                                      <w:marBottom w:val="0"/>
                                                      <w:divBdr>
                                                        <w:top w:val="none" w:sz="0" w:space="0" w:color="auto"/>
                                                        <w:left w:val="none" w:sz="0" w:space="0" w:color="auto"/>
                                                        <w:bottom w:val="none" w:sz="0" w:space="0" w:color="auto"/>
                                                        <w:right w:val="none" w:sz="0" w:space="0" w:color="auto"/>
                                                      </w:divBdr>
                                                      <w:divsChild>
                                                        <w:div w:id="12005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74BD-3A38-4FF3-8873-B2513D99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PF_WTDC14.dotm</Template>
  <TotalTime>1</TotalTime>
  <Pages>4</Pages>
  <Words>1417</Words>
  <Characters>8238</Characters>
  <Application>Microsoft Office Word</Application>
  <DocSecurity>0</DocSecurity>
  <Lines>132</Lines>
  <Paragraphs>42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Sane, Marie Henriette</dc:creator>
  <dc:description>WTDC-14_Rec20-mod_f.docx  For: _x000d_Document date: _x000d_Saved by ITU51006840 at 08:56:12 on 08/09/2014</dc:description>
  <cp:lastModifiedBy>Comas Barnes, Maite</cp:lastModifiedBy>
  <cp:revision>4</cp:revision>
  <cp:lastPrinted>2014-07-07T15:13:00Z</cp:lastPrinted>
  <dcterms:created xsi:type="dcterms:W3CDTF">2014-09-08T06:55:00Z</dcterms:created>
  <dcterms:modified xsi:type="dcterms:W3CDTF">2014-09-08T06:56:00Z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WTDC-14_Rec20-mod_f.docx</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