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32" w:rsidRPr="00563632" w:rsidRDefault="00563632" w:rsidP="00563632">
      <w:pPr>
        <w:jc w:val="center"/>
        <w:rPr>
          <w:b/>
          <w:bCs/>
          <w:szCs w:val="24"/>
          <w:lang w:val="en-US"/>
        </w:rPr>
      </w:pPr>
      <w:bookmarkStart w:id="0" w:name="_Toc256084596"/>
      <w:bookmarkStart w:id="1" w:name="_GoBack"/>
      <w:bookmarkEnd w:id="1"/>
      <w:r w:rsidRPr="00563632">
        <w:rPr>
          <w:b/>
          <w:bCs/>
          <w:lang w:val="en-US"/>
        </w:rPr>
        <w:t>Listing of common and technically aligned Recommendations | International Standards (including technical reports and international standardized profiles</w:t>
      </w:r>
      <w:proofErr w:type="gramStart"/>
      <w:r w:rsidRPr="00563632">
        <w:rPr>
          <w:b/>
          <w:bCs/>
          <w:lang w:val="en-US"/>
        </w:rPr>
        <w:t>)</w:t>
      </w:r>
      <w:proofErr w:type="gramEnd"/>
      <w:r w:rsidRPr="00563632">
        <w:rPr>
          <w:b/>
          <w:bCs/>
          <w:lang w:val="en-US"/>
        </w:rPr>
        <w:br/>
        <w:t>(revised 23 May 2013)</w:t>
      </w:r>
    </w:p>
    <w:p w:rsidR="000B0D8B" w:rsidRDefault="000B0D8B" w:rsidP="00FE5F4F">
      <w:pPr>
        <w:rPr>
          <w:szCs w:val="24"/>
          <w:lang w:val="en-US"/>
        </w:rPr>
      </w:pPr>
      <w:r w:rsidRPr="00603432">
        <w:rPr>
          <w:szCs w:val="24"/>
          <w:lang w:val="en-US"/>
        </w:rPr>
        <w:t xml:space="preserve">These tables list all common text and technically aligned Recommendations | International Standards (or Technical Reports or International Standardized Profiles) approved by </w:t>
      </w:r>
      <w:r w:rsidRPr="00603432">
        <w:rPr>
          <w:i/>
          <w:iCs/>
          <w:szCs w:val="24"/>
          <w:lang w:val="en-US"/>
        </w:rPr>
        <w:t>both</w:t>
      </w:r>
      <w:r w:rsidRPr="00603432">
        <w:rPr>
          <w:szCs w:val="24"/>
          <w:lang w:val="en-US"/>
        </w:rPr>
        <w:t xml:space="preserve"> organizations as of </w:t>
      </w:r>
      <w:r w:rsidR="00A66FED">
        <w:rPr>
          <w:lang w:val="en-US"/>
        </w:rPr>
        <w:t>2</w:t>
      </w:r>
      <w:r w:rsidR="00FE5F4F">
        <w:rPr>
          <w:lang w:val="en-US"/>
        </w:rPr>
        <w:t>3 May</w:t>
      </w:r>
      <w:r w:rsidR="00A66FED" w:rsidRPr="00F8537D">
        <w:rPr>
          <w:lang w:val="en-US"/>
        </w:rPr>
        <w:t xml:space="preserve"> 201</w:t>
      </w:r>
      <w:r w:rsidR="00A66FED">
        <w:rPr>
          <w:lang w:val="en-US"/>
        </w:rPr>
        <w:t>3</w:t>
      </w:r>
      <w:r w:rsidRPr="00603432">
        <w:rPr>
          <w:szCs w:val="24"/>
          <w:lang w:val="en-US"/>
        </w:rPr>
        <w:t xml:space="preserve">. Many Recommendations | International Standards listed are in the process of being updated and many new Recommendations | International Standards are in the process of development; they will be reflected in subsequent issues of these tables after they have been fully approved in </w:t>
      </w:r>
      <w:r w:rsidRPr="00603432">
        <w:rPr>
          <w:i/>
          <w:iCs/>
          <w:szCs w:val="24"/>
          <w:lang w:val="en-US"/>
        </w:rPr>
        <w:t>both</w:t>
      </w:r>
      <w:r w:rsidRPr="00603432">
        <w:rPr>
          <w:szCs w:val="24"/>
          <w:lang w:val="en-US"/>
        </w:rPr>
        <w:t xml:space="preserve"> organizations. These tables will be kept up-to-date and reissued periodically by the TSB and ITTF.</w:t>
      </w:r>
    </w:p>
    <w:p w:rsidR="00464395" w:rsidRDefault="00563632" w:rsidP="00464395">
      <w:pPr>
        <w:pStyle w:val="Figurelegend"/>
        <w:keepNext w:val="0"/>
        <w:keepLines w:val="0"/>
        <w:tabs>
          <w:tab w:val="left" w:pos="794"/>
          <w:tab w:val="left" w:pos="1191"/>
          <w:tab w:val="left" w:pos="1588"/>
          <w:tab w:val="left" w:pos="1985"/>
        </w:tabs>
        <w:spacing w:before="60" w:after="0"/>
        <w:rPr>
          <w:sz w:val="22"/>
          <w:szCs w:val="22"/>
          <w:lang w:val="en-US"/>
        </w:rPr>
      </w:pPr>
      <w:hyperlink r:id="rId9" w:history="1">
        <w:r w:rsidR="00464395" w:rsidRPr="00D10614">
          <w:rPr>
            <w:rStyle w:val="Hyperlink"/>
            <w:sz w:val="22"/>
            <w:szCs w:val="22"/>
            <w:lang w:val="en-US"/>
          </w:rPr>
          <w:t>http://www.itu.int/ITU-T/recommendations/iso.aspx?ser=-1&amp;status=F&amp;type=T&amp;pg_size=100</w:t>
        </w:r>
      </w:hyperlink>
    </w:p>
    <w:p w:rsidR="00464395" w:rsidRPr="00603432" w:rsidRDefault="00464395" w:rsidP="00A66FED">
      <w:pPr>
        <w:rPr>
          <w:szCs w:val="24"/>
          <w:lang w:val="en-US"/>
        </w:rPr>
      </w:pPr>
    </w:p>
    <w:p w:rsidR="000B0D8B" w:rsidRDefault="000B0D8B" w:rsidP="000B0D8B">
      <w:pPr>
        <w:pStyle w:val="Figurelegend"/>
        <w:keepNext w:val="0"/>
        <w:keepLines w:val="0"/>
        <w:tabs>
          <w:tab w:val="left" w:pos="794"/>
          <w:tab w:val="left" w:pos="1191"/>
          <w:tab w:val="left" w:pos="1588"/>
          <w:tab w:val="left" w:pos="1985"/>
        </w:tabs>
        <w:spacing w:before="60" w:after="0"/>
        <w:rPr>
          <w:sz w:val="22"/>
          <w:szCs w:val="22"/>
          <w:lang w:val="en-US"/>
        </w:rPr>
      </w:pPr>
      <w:r w:rsidRPr="00603432">
        <w:rPr>
          <w:sz w:val="22"/>
          <w:szCs w:val="22"/>
          <w:lang w:val="en-US"/>
        </w:rPr>
        <w:t>NOTE to the Tables: *</w:t>
      </w:r>
      <w:r w:rsidRPr="00603432">
        <w:rPr>
          <w:sz w:val="22"/>
          <w:szCs w:val="22"/>
          <w:lang w:val="en-US"/>
        </w:rPr>
        <w:tab/>
        <w:t>To be published</w:t>
      </w:r>
    </w:p>
    <w:p w:rsidR="00464395" w:rsidRDefault="00464395" w:rsidP="000B0D8B">
      <w:pPr>
        <w:pStyle w:val="Figurelegend"/>
        <w:keepNext w:val="0"/>
        <w:keepLines w:val="0"/>
        <w:tabs>
          <w:tab w:val="left" w:pos="794"/>
          <w:tab w:val="left" w:pos="1191"/>
          <w:tab w:val="left" w:pos="1588"/>
          <w:tab w:val="left" w:pos="1985"/>
        </w:tabs>
        <w:spacing w:before="60" w:after="0"/>
        <w:rPr>
          <w:sz w:val="22"/>
          <w:szCs w:val="22"/>
          <w:lang w:val="en-US"/>
        </w:rPr>
      </w:pPr>
    </w:p>
    <w:tbl>
      <w:tblPr>
        <w:tblW w:w="10512" w:type="dxa"/>
        <w:jc w:val="center"/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464395" w:rsidRPr="00603432" w:rsidTr="00921EF9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395" w:rsidRPr="00603432" w:rsidRDefault="00464395" w:rsidP="00921EF9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395" w:rsidRPr="00603432" w:rsidRDefault="00464395" w:rsidP="00921EF9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464395" w:rsidRPr="00603432" w:rsidTr="00921EF9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95" w:rsidRPr="00603432" w:rsidRDefault="00464395" w:rsidP="00921EF9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Rec ITU-T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A.Common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text | ISO/IEC 12345, Common text</w:t>
            </w:r>
          </w:p>
        </w:tc>
      </w:tr>
    </w:tbl>
    <w:p w:rsidR="007461E3" w:rsidRDefault="007461E3" w:rsidP="003D6EC4">
      <w:pPr>
        <w:rPr>
          <w:szCs w:val="24"/>
          <w:lang w:val="en-US"/>
        </w:rPr>
      </w:pPr>
    </w:p>
    <w:tbl>
      <w:tblPr>
        <w:tblW w:w="10512" w:type="dxa"/>
        <w:jc w:val="center"/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464395" w:rsidRPr="00603432" w:rsidTr="00921EF9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395" w:rsidRPr="00603432" w:rsidRDefault="00464395" w:rsidP="00921EF9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395" w:rsidRPr="00603432" w:rsidRDefault="00464395" w:rsidP="00921EF9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464395" w:rsidRPr="00603432" w:rsidTr="00921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464395" w:rsidRPr="00B019E4" w:rsidRDefault="00464395" w:rsidP="00464395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A.twin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text</w:t>
            </w:r>
            <w:proofErr w:type="spellEnd"/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4395" w:rsidRPr="00603432" w:rsidRDefault="00464395" w:rsidP="00464395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ISO/IEC 12345, Twin text</w:t>
            </w:r>
          </w:p>
        </w:tc>
      </w:tr>
    </w:tbl>
    <w:p w:rsidR="00464395" w:rsidRPr="00C315E3" w:rsidRDefault="00464395" w:rsidP="003D6EC4">
      <w:pPr>
        <w:rPr>
          <w:szCs w:val="24"/>
          <w:lang w:val="en-US"/>
        </w:rPr>
      </w:pPr>
    </w:p>
    <w:p w:rsidR="003572DD" w:rsidRDefault="003572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b w:val="0"/>
          <w:bCs/>
          <w:sz w:val="24"/>
          <w:u w:val="single"/>
          <w:lang w:val="en-US"/>
        </w:rPr>
      </w:pPr>
      <w:bookmarkStart w:id="2" w:name="_Toc189037735"/>
      <w:bookmarkStart w:id="3" w:name="_Toc191369857"/>
      <w:bookmarkStart w:id="4" w:name="_Toc191372791"/>
      <w:bookmarkStart w:id="5" w:name="_Toc191452077"/>
      <w:bookmarkStart w:id="6" w:name="_Toc205010207"/>
      <w:bookmarkStart w:id="7" w:name="_Toc206392385"/>
      <w:bookmarkStart w:id="8" w:name="_Toc206831885"/>
      <w:bookmarkStart w:id="9" w:name="_Toc220314540"/>
      <w:bookmarkStart w:id="10" w:name="_Toc225668815"/>
      <w:bookmarkEnd w:id="0"/>
    </w:p>
    <w:p w:rsidR="00F6007A" w:rsidRPr="00C315E3" w:rsidRDefault="00F6007A" w:rsidP="00F6007A">
      <w:pPr>
        <w:pStyle w:val="headingb"/>
        <w:spacing w:before="0"/>
        <w:jc w:val="center"/>
        <w:rPr>
          <w:rFonts w:eastAsia="SimSun"/>
          <w:szCs w:val="24"/>
          <w:u w:val="single"/>
          <w:lang w:val="en-US" w:eastAsia="zh-CN"/>
        </w:rPr>
      </w:pPr>
      <w:r w:rsidRPr="00C315E3">
        <w:rPr>
          <w:rStyle w:val="AnnexNotitleChar"/>
          <w:bCs/>
          <w:sz w:val="24"/>
          <w:u w:val="single"/>
          <w:lang w:val="en-US"/>
        </w:rPr>
        <w:t>Listing of common and technically aligned Recommendations | International Standards (including technical reports and international standardized profiles)</w:t>
      </w:r>
    </w:p>
    <w:p w:rsidR="00F6007A" w:rsidRPr="00C315E3" w:rsidRDefault="00F6007A" w:rsidP="00FA6974">
      <w:pPr>
        <w:spacing w:before="0"/>
        <w:jc w:val="center"/>
        <w:rPr>
          <w:sz w:val="22"/>
          <w:szCs w:val="22"/>
          <w:lang w:val="en-US"/>
        </w:rPr>
      </w:pPr>
      <w:bookmarkStart w:id="11" w:name="_Toc189037734"/>
      <w:bookmarkStart w:id="12" w:name="_Toc191369856"/>
      <w:bookmarkStart w:id="13" w:name="_Toc191372790"/>
      <w:bookmarkStart w:id="14" w:name="_Toc191452076"/>
      <w:bookmarkStart w:id="15" w:name="_Toc205010206"/>
      <w:bookmarkStart w:id="16" w:name="_Toc206392384"/>
      <w:bookmarkStart w:id="17" w:name="_Toc206831884"/>
      <w:bookmarkStart w:id="18" w:name="_Toc220314539"/>
      <w:r w:rsidRPr="003200F8">
        <w:rPr>
          <w:sz w:val="22"/>
          <w:szCs w:val="22"/>
          <w:lang w:val="en-US"/>
        </w:rPr>
        <w:t>(</w:t>
      </w:r>
      <w:proofErr w:type="gramStart"/>
      <w:r w:rsidRPr="003200F8">
        <w:rPr>
          <w:sz w:val="22"/>
          <w:szCs w:val="22"/>
          <w:lang w:val="en-US"/>
        </w:rPr>
        <w:t>revised</w:t>
      </w:r>
      <w:proofErr w:type="gramEnd"/>
      <w:r w:rsidRPr="003200F8">
        <w:rPr>
          <w:sz w:val="22"/>
          <w:szCs w:val="22"/>
          <w:lang w:val="en-US"/>
        </w:rPr>
        <w:t xml:space="preserve"> </w:t>
      </w:r>
      <w:r w:rsidR="00983214" w:rsidRPr="003200F8">
        <w:rPr>
          <w:sz w:val="22"/>
          <w:szCs w:val="22"/>
          <w:lang w:val="en-US"/>
        </w:rPr>
        <w:t>2</w:t>
      </w:r>
      <w:r w:rsidR="00FA6974" w:rsidRPr="003200F8">
        <w:rPr>
          <w:sz w:val="22"/>
          <w:szCs w:val="22"/>
          <w:lang w:val="en-US"/>
        </w:rPr>
        <w:t>3 May</w:t>
      </w:r>
      <w:r w:rsidR="00C23112" w:rsidRPr="003200F8">
        <w:rPr>
          <w:sz w:val="22"/>
          <w:szCs w:val="22"/>
          <w:lang w:val="en-US"/>
        </w:rPr>
        <w:t xml:space="preserve"> </w:t>
      </w:r>
      <w:r w:rsidRPr="003200F8">
        <w:rPr>
          <w:sz w:val="22"/>
          <w:szCs w:val="22"/>
          <w:lang w:val="en-US"/>
        </w:rPr>
        <w:t>201</w:t>
      </w:r>
      <w:r w:rsidR="00983214" w:rsidRPr="003200F8">
        <w:rPr>
          <w:sz w:val="22"/>
          <w:szCs w:val="22"/>
          <w:lang w:val="en-US"/>
        </w:rPr>
        <w:t>3</w:t>
      </w:r>
      <w:r w:rsidRPr="003200F8">
        <w:rPr>
          <w:sz w:val="22"/>
          <w:szCs w:val="22"/>
          <w:lang w:val="en-US"/>
        </w:rPr>
        <w:t>)</w:t>
      </w:r>
    </w:p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19" w:name="_Toc338263425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03432">
        <w:rPr>
          <w:b/>
          <w:bCs/>
          <w:szCs w:val="24"/>
          <w:lang w:val="en-US"/>
        </w:rPr>
        <w:t>ITU-T and ISO/IEC JTC 1 cooperation</w:t>
      </w:r>
      <w:bookmarkEnd w:id="19"/>
    </w:p>
    <w:tbl>
      <w:tblPr>
        <w:tblW w:w="10512" w:type="dxa"/>
        <w:jc w:val="center"/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A.23 Annex A (02/2010) | ISO/IEC JTC 1 Standing Document 3 (06/2010), Guide for ITU-T and ISO/IEC JTC1 cooperation</w:t>
            </w:r>
          </w:p>
        </w:tc>
      </w:tr>
    </w:tbl>
    <w:p w:rsidR="008C6D2F" w:rsidRPr="00603432" w:rsidRDefault="00563632" w:rsidP="008C6D2F">
      <w:pPr>
        <w:spacing w:before="240" w:after="40"/>
        <w:jc w:val="center"/>
        <w:rPr>
          <w:b/>
          <w:bCs/>
          <w:szCs w:val="24"/>
          <w:lang w:val="en-US"/>
        </w:rPr>
      </w:pPr>
      <w:hyperlink r:id="rId10" w:tooltip="Message handling services" w:history="1">
        <w:bookmarkStart w:id="20" w:name="_Toc338263426"/>
        <w:r w:rsidR="008C6D2F" w:rsidRPr="00603432">
          <w:rPr>
            <w:b/>
            <w:bCs/>
            <w:szCs w:val="24"/>
            <w:lang w:val="en-US"/>
          </w:rPr>
          <w:t>Message handling services</w:t>
        </w:r>
        <w:bookmarkEnd w:id="20"/>
      </w:hyperlink>
    </w:p>
    <w:tbl>
      <w:tblPr>
        <w:tblW w:w="10512" w:type="dxa"/>
        <w:jc w:val="center"/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F.400/X.400 (06/1999), Message handling system and service overview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ISO/IEC 10021-1:2003, Information technology – Message Handling Systems (MHS) – Part 1: System and service overview</w:t>
            </w:r>
          </w:p>
        </w:tc>
      </w:tr>
      <w:tr w:rsidR="008C6D2F" w:rsidRPr="00603432" w:rsidTr="00332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F.435 (06/1999), Message handling services: Electronic Data Interchange messaging service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ISO/IEC 10021-8:1999, Information technology – Message Handling Systems (MHS) – Part 8: Electronic Data Interchange Messaging Service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1" w:name="_Toc338263427"/>
      <w:r w:rsidRPr="00603432">
        <w:rPr>
          <w:b/>
          <w:bCs/>
          <w:szCs w:val="24"/>
          <w:lang w:val="en-US"/>
        </w:rPr>
        <w:t>Video and Audio Coding and Systems</w:t>
      </w:r>
      <w:bookmarkEnd w:id="21"/>
    </w:p>
    <w:tbl>
      <w:tblPr>
        <w:tblW w:w="10512" w:type="dxa"/>
        <w:jc w:val="center"/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77FBC" w:rsidRPr="00603432" w:rsidRDefault="008C6D2F" w:rsidP="00077FBC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H.222.0 (20</w:t>
            </w:r>
            <w:r w:rsidR="00077FBC">
              <w:rPr>
                <w:b/>
                <w:bCs/>
                <w:sz w:val="18"/>
                <w:szCs w:val="18"/>
                <w:lang w:val="en-US"/>
              </w:rPr>
              <w:t>12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13818-1:</w:t>
            </w:r>
            <w:r w:rsidRPr="00077FBC">
              <w:rPr>
                <w:b/>
                <w:bCs/>
                <w:sz w:val="18"/>
                <w:szCs w:val="18"/>
                <w:highlight w:val="yellow"/>
                <w:lang w:val="en-US"/>
              </w:rPr>
              <w:t>2007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077FBC">
              <w:rPr>
                <w:i/>
                <w:iCs/>
                <w:sz w:val="18"/>
                <w:szCs w:val="18"/>
                <w:highlight w:val="yellow"/>
                <w:lang w:val="en-US"/>
              </w:rPr>
              <w:t>plus</w:t>
            </w:r>
            <w:r w:rsidRPr="00077FBC">
              <w:rPr>
                <w:b/>
                <w:bCs/>
                <w:sz w:val="18"/>
                <w:szCs w:val="18"/>
                <w:highlight w:val="yellow"/>
                <w:lang w:val="en-US"/>
              </w:rPr>
              <w:t xml:space="preserve"> Technical Corrigendum 1 (2008), Technical Corrigendum 2 (2009), Technical Corrigendum 3 (2009) </w:t>
            </w:r>
            <w:r w:rsidRPr="00077FBC">
              <w:rPr>
                <w:bCs/>
                <w:i/>
                <w:sz w:val="18"/>
                <w:szCs w:val="18"/>
                <w:highlight w:val="yellow"/>
                <w:lang w:val="en-US"/>
              </w:rPr>
              <w:t>and</w:t>
            </w:r>
            <w:r w:rsidRPr="00077FBC">
              <w:rPr>
                <w:b/>
                <w:bCs/>
                <w:sz w:val="18"/>
                <w:szCs w:val="18"/>
                <w:highlight w:val="yellow"/>
                <w:lang w:val="en-US"/>
              </w:rPr>
              <w:t xml:space="preserve"> Technical Corrigendum 4 (2009)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H.222.0 (2006)/Amd.1 (2007) | ISO/IEC 13818-1:2007/Amd.1:2007,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—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Amendment 1: Transport of MPEG-4 streaming text and MPEG-4 lossless audio over MPEG-2 systems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H.222.0 (2006)/Amd.2 (2007) | ISO/IEC 13818-1:2007/Amd.2:2008,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Amendment 2: Carriage of auxiliary video data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H.222.0 (2006)/Amd.3 (2009) | ISO/IEC 13818-1:2007/Amd.3:2009,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Amendment 3: Transport of scalable video over ITU-T Rec. H.222.0 | ISO/IEC 13818-1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H.222.0 (2006)/Amd.4 (2009) | ISO/IEC 13818-1:2007/Amd.4:2010,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Amendment 4: 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Transport of </w:t>
            </w:r>
            <w:proofErr w:type="spellStart"/>
            <w:r w:rsidRPr="00603432">
              <w:rPr>
                <w:b/>
                <w:sz w:val="18"/>
                <w:szCs w:val="18"/>
                <w:lang w:val="en-US"/>
              </w:rPr>
              <w:t>multiview</w:t>
            </w:r>
            <w:proofErr w:type="spellEnd"/>
            <w:r w:rsidRPr="00603432">
              <w:rPr>
                <w:b/>
                <w:sz w:val="18"/>
                <w:szCs w:val="18"/>
                <w:lang w:val="en-US"/>
              </w:rPr>
              <w:t xml:space="preserve"> video over ITU-T Rec. H.222.0 | ISO/IEC 13818-1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H.222.0 (2006)/Amd.5 (2011) | ISO/IEC 13818-1:2007/Amd.5:2011,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Amendment 5: Transport of JPEG 2000 Part 1 (ITU-T T.800 | ISO/IEC 15444-1) video over ITU-T H.222.0 | ISO/IEC 13818-1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H.222.0 (2006)/Amd.6 (2009) | ISO/IEC 13818-1:2007/Amd.6:2011,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Systems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Amendment 6: Extension to AVC video descriptor and signaling of operation points for MVC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EA4E32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H.262 (2012) | ISO/IEC 13818-2:2012,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Video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805A57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H.262 (20</w:t>
            </w:r>
            <w:r w:rsidR="00332176">
              <w:rPr>
                <w:b/>
                <w:bCs/>
                <w:sz w:val="18"/>
                <w:szCs w:val="18"/>
                <w:lang w:val="en-US"/>
              </w:rPr>
              <w:t>12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)/Amd.1 (20</w:t>
            </w:r>
            <w:r w:rsidR="00805A57">
              <w:rPr>
                <w:b/>
                <w:bCs/>
                <w:sz w:val="18"/>
                <w:szCs w:val="18"/>
                <w:lang w:val="en-US"/>
              </w:rPr>
              <w:t>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13818-2:</w:t>
            </w:r>
            <w:r w:rsidRPr="00805A57">
              <w:rPr>
                <w:b/>
                <w:bCs/>
                <w:sz w:val="18"/>
                <w:szCs w:val="18"/>
                <w:highlight w:val="yellow"/>
                <w:lang w:val="en-US"/>
              </w:rPr>
              <w:t>2000</w:t>
            </w:r>
            <w:r w:rsidR="00450A40">
              <w:rPr>
                <w:b/>
                <w:bCs/>
                <w:sz w:val="18"/>
                <w:szCs w:val="18"/>
                <w:lang w:val="en-US"/>
              </w:rPr>
              <w:t>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1:</w:t>
            </w:r>
            <w:r w:rsidRPr="00805A57">
              <w:rPr>
                <w:b/>
                <w:bCs/>
                <w:sz w:val="18"/>
                <w:szCs w:val="18"/>
                <w:highlight w:val="yellow"/>
                <w:lang w:val="en-US"/>
              </w:rPr>
              <w:t>2001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Video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Amendment 1: Video elementary stream content description data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H.262 (2000)/Amd.2 (2007) | ISO/IEC 13818-2:2000/Amd.2:2007,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Video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Support for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spaces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H.262 (2000)/Amd.3 (2009) | ISO/IEC 13818-2:2000/Amd.3:2010,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coding of moving pictures and associated audio information: Video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3: New level for 1080@50p/60p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H.262 (2000) Amd.4 (2012)| ISO/IEC 13818-2:2000/Amd.4: </w:t>
            </w:r>
            <w:r w:rsidRPr="0010130D">
              <w:rPr>
                <w:b/>
                <w:bCs/>
                <w:sz w:val="18"/>
                <w:szCs w:val="18"/>
                <w:highlight w:val="yellow"/>
                <w:lang w:val="en-US"/>
              </w:rPr>
              <w:t>_____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*, Frame packing arrangement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signalling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for 3D content</w:t>
            </w:r>
          </w:p>
        </w:tc>
      </w:tr>
      <w:tr w:rsidR="008C6D2F" w:rsidRPr="00603432" w:rsidTr="00332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7F43A3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H.264 (201</w:t>
            </w:r>
            <w:r w:rsidR="007F43A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), Advanced video coding for generic audiovisual services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ISO/IEC 14496-10:</w:t>
            </w:r>
            <w:r w:rsidRPr="006364C2">
              <w:rPr>
                <w:b/>
                <w:bCs/>
                <w:sz w:val="18"/>
                <w:szCs w:val="18"/>
                <w:lang w:val="en-US"/>
              </w:rPr>
              <w:t>2012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Coding of audio-visual objects – Part 10: Advanced video coding</w:t>
            </w:r>
          </w:p>
        </w:tc>
      </w:tr>
      <w:tr w:rsidR="008C6D2F" w:rsidRPr="00603432" w:rsidTr="00332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H.264.1 (2012), Conformance specification for H.264 advanced video coding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14496-4:2012,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Coding of audio-visual objects – Part 4: Conformance testing</w:t>
            </w:r>
          </w:p>
        </w:tc>
      </w:tr>
      <w:tr w:rsidR="008C6D2F" w:rsidRPr="00603432" w:rsidTr="004340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H.264.2 (2012), Reference software for H.264 advanced video coding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14496-5:2012, Amendments,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Coding of audio-visual objects – Part 5: Reference software</w:t>
            </w:r>
          </w:p>
        </w:tc>
      </w:tr>
      <w:tr w:rsidR="00434035" w:rsidRPr="00603432" w:rsidTr="003321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4035" w:rsidRPr="00603432" w:rsidRDefault="00C47CA0" w:rsidP="00C47CA0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H.26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),</w:t>
            </w:r>
            <w:r w:rsidR="00E21C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21C95" w:rsidRPr="00E21C95">
              <w:rPr>
                <w:b/>
                <w:bCs/>
                <w:sz w:val="18"/>
                <w:szCs w:val="18"/>
                <w:lang w:val="en-US"/>
              </w:rPr>
              <w:t>High efficiency video coding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4035" w:rsidRPr="00603432" w:rsidRDefault="00C47CA0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C47CA0">
              <w:rPr>
                <w:b/>
                <w:bCs/>
                <w:sz w:val="18"/>
                <w:szCs w:val="18"/>
                <w:lang w:val="en-US"/>
              </w:rPr>
              <w:t>ISO/IEC 23008-2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801B52"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01B52" w:rsidRPr="00801B52">
              <w:rPr>
                <w:b/>
                <w:bCs/>
                <w:sz w:val="18"/>
                <w:szCs w:val="18"/>
                <w:highlight w:val="yellow"/>
                <w:lang w:val="en-US"/>
              </w:rPr>
              <w:t>____</w:t>
            </w:r>
            <w:r w:rsidR="00801B52" w:rsidRPr="00603432"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801B52">
              <w:rPr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01B52" w:rsidRPr="00801B5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="00801B52" w:rsidRPr="00603432">
              <w:rPr>
                <w:b/>
                <w:sz w:val="18"/>
                <w:szCs w:val="18"/>
                <w:lang w:val="en-US"/>
              </w:rPr>
              <w:t>—</w:t>
            </w:r>
            <w:r w:rsidR="00801B52" w:rsidRPr="00801B52">
              <w:rPr>
                <w:b/>
                <w:bCs/>
                <w:sz w:val="18"/>
                <w:szCs w:val="18"/>
                <w:lang w:val="en-US"/>
              </w:rPr>
              <w:t xml:space="preserve"> High efficiency coding and media delivery in heterogeneous environments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r w:rsidRPr="00603432">
        <w:rPr>
          <w:b/>
          <w:bCs/>
          <w:szCs w:val="24"/>
          <w:lang w:val="en-US"/>
        </w:rPr>
        <w:t>Ubiquitous sensor network applications and Internet of Things</w:t>
      </w:r>
      <w:bookmarkStart w:id="22" w:name="_Toc338263428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trHeight w:val="558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86382" w:rsidRPr="00603432" w:rsidRDefault="008C6D2F" w:rsidP="00761F7B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H.642.3 (2012) | ISO/IEC 29177: </w:t>
            </w:r>
            <w:r w:rsidRPr="00286382">
              <w:rPr>
                <w:b/>
                <w:bCs/>
                <w:sz w:val="18"/>
                <w:szCs w:val="18"/>
                <w:highlight w:val="yellow"/>
                <w:lang w:val="en-US"/>
              </w:rPr>
              <w:t>_____*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, Information technology – Automatic identification and data capture technique – Identifier resolution protocol for multimedia information access triggered by tag-based identification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3" w:name="_Toc338263429"/>
      <w:r w:rsidRPr="00603432">
        <w:rPr>
          <w:b/>
          <w:bCs/>
          <w:szCs w:val="24"/>
          <w:lang w:val="en-US"/>
        </w:rPr>
        <w:t>Character Sets</w:t>
      </w:r>
      <w:bookmarkEnd w:id="22"/>
      <w:bookmarkEnd w:id="23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T.50 (1992),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7-bit coded character set for information interchange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646:1991,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ISO 7-bit coded character set for information interchange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T.55 (2008),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Universal Multiple-Octet Coded Character Set (UCS)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10646:2003,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Universal Multiple-Octet Coded Character Set (UCS)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4" w:name="_Toc338263430"/>
      <w:r w:rsidRPr="00603432">
        <w:rPr>
          <w:b/>
          <w:bCs/>
          <w:szCs w:val="24"/>
          <w:lang w:val="en-US"/>
        </w:rPr>
        <w:t>Image Compression and Coding</w:t>
      </w:r>
      <w:bookmarkEnd w:id="24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T.44 (2005) </w:t>
            </w:r>
            <w:r w:rsidRPr="00B019E4">
              <w:rPr>
                <w:b/>
                <w:sz w:val="18"/>
                <w:szCs w:val="18"/>
                <w:lang w:val="fr-CH"/>
              </w:rPr>
              <w:t>—</w:t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Mixed raster content (MRC)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16485:2000,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t>—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Mixed raster content (MRC)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T.81 (1992) | ISO/IEC 10918-1:1994,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Digital compression and coding of continuous-tone still images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Requirements and guidelines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(2004)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T.82 (1993) | ISO/IEC 11544:1993,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Coded representation of picture and audio information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Progressive bi-level image compression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1 (1995)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2 (2001)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T.83 (1994) | ISO/IEC 10918-2:1995,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Digital compression and coding of continuous-tone still images: Compliance testing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T.84 (1996) | ISO/IEC 10918-3:1997,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Digital compression and coding of continuous-tone still images: Extensions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T.84 (1996)/Amd.1 (1</w:t>
            </w:r>
            <w:r w:rsidR="00B12EA9">
              <w:rPr>
                <w:b/>
                <w:bCs/>
                <w:sz w:val="18"/>
                <w:szCs w:val="18"/>
                <w:lang w:val="en-US"/>
              </w:rPr>
              <w:t>999) | ISO/IEC 10918-3:1997/Amd.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1:1999,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Digital compression and coding of continuous-tone still images: Extensions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Provisions to allow registration of new compression types and versions in the SPIFF header</w:t>
            </w:r>
          </w:p>
        </w:tc>
      </w:tr>
      <w:tr w:rsidR="008C6D2F" w:rsidRPr="00603432" w:rsidTr="007C6A85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T.86 (1998) | ISO/IEC 10918-4:1999,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Digital compression and coding of continuous-tone still images: Registration of JPEG Profiles, SPIFF Profiles, SPIFF Tags, SPIFF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Spaces,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APPn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Markers, SPIFF Compression types and Registration Authorities (REGAUT)</w:t>
            </w:r>
          </w:p>
        </w:tc>
      </w:tr>
      <w:tr w:rsidR="007C6A85" w:rsidRPr="00603432" w:rsidTr="007C6A85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51BC" w:rsidRPr="00603432" w:rsidRDefault="007C6A85" w:rsidP="00045E10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T.86 (1998)</w:t>
            </w:r>
            <w:r w:rsidR="00FA51BC">
              <w:rPr>
                <w:b/>
                <w:bCs/>
                <w:sz w:val="18"/>
                <w:szCs w:val="18"/>
                <w:lang w:val="en-US"/>
              </w:rPr>
              <w:t>/Amd.1 (</w:t>
            </w:r>
            <w:r w:rsidR="00845A23" w:rsidRPr="00845A23">
              <w:rPr>
                <w:b/>
                <w:bCs/>
                <w:sz w:val="18"/>
                <w:szCs w:val="18"/>
                <w:lang w:val="en-US"/>
              </w:rPr>
              <w:t>2012</w:t>
            </w:r>
            <w:r w:rsidR="00FA51BC">
              <w:rPr>
                <w:b/>
                <w:bCs/>
                <w:sz w:val="18"/>
                <w:szCs w:val="18"/>
                <w:lang w:val="en-US"/>
              </w:rPr>
              <w:t>)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| ISO/IEC 10918-4:1999</w:t>
            </w:r>
            <w:r w:rsidR="00087CDA">
              <w:rPr>
                <w:b/>
                <w:bCs/>
                <w:sz w:val="18"/>
                <w:szCs w:val="18"/>
                <w:lang w:val="en-US"/>
              </w:rPr>
              <w:t>/Amd.1:2013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Digital compression and coding of continuous-tone still images: Registration of JPEG Profiles, SPIFF Profiles, SPIFF Tags, SPIFF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Spaces,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APPn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Markers, SPIFF Compression types and Registration Authorities (REGAUT)</w:t>
            </w:r>
            <w:r w:rsidR="00FA51B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45E10">
              <w:rPr>
                <w:b/>
                <w:bCs/>
                <w:sz w:val="18"/>
                <w:szCs w:val="18"/>
                <w:lang w:val="en-US"/>
              </w:rPr>
              <w:t>–</w:t>
            </w:r>
            <w:r w:rsidR="00FA51B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45E10">
              <w:rPr>
                <w:b/>
                <w:bCs/>
                <w:sz w:val="18"/>
                <w:szCs w:val="18"/>
                <w:lang w:val="en-US"/>
              </w:rPr>
              <w:t xml:space="preserve">Amendment 1: </w:t>
            </w:r>
            <w:r w:rsidR="00FA51BC" w:rsidRPr="00045E10">
              <w:rPr>
                <w:b/>
                <w:bCs/>
                <w:sz w:val="18"/>
                <w:szCs w:val="18"/>
                <w:lang w:val="en-US"/>
              </w:rPr>
              <w:t>Application-specific marker list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T.87 (1998) | ISO/IEC 14495-1:1999,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Lossless and near-lossless compression of continuous-tone still images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Baseline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T.88 (2000) | ISO/IEC 14492:2001,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Lossy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>/lossless coding of bi-level images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T.88 (2000)/Amd.1 (2003) | ISO/IEC 1</w:t>
            </w:r>
            <w:r w:rsidR="00027BFD">
              <w:rPr>
                <w:b/>
                <w:bCs/>
                <w:sz w:val="18"/>
                <w:szCs w:val="18"/>
                <w:lang w:val="en-US"/>
              </w:rPr>
              <w:t>4492:2001/Amd.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1:2004,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Lossy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/lossless coding of bi-level images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Encoder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T.88 (2000)/Amd.2 </w:t>
            </w:r>
            <w:r w:rsidR="00027BFD">
              <w:rPr>
                <w:b/>
                <w:bCs/>
                <w:sz w:val="18"/>
                <w:szCs w:val="18"/>
                <w:lang w:val="en-US"/>
              </w:rPr>
              <w:t>(2003) | ISO/IEC 14492:2001/Amd.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2:2003,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Lossy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/lossless coding of bi-level images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Extension of adaptive templates for halftone coding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CA49CA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T.88 (2000)/Amd.3 </w:t>
            </w:r>
            <w:r w:rsidR="00027BFD">
              <w:rPr>
                <w:b/>
                <w:bCs/>
                <w:sz w:val="18"/>
                <w:szCs w:val="18"/>
                <w:lang w:val="en-US"/>
              </w:rPr>
              <w:t>(2011) | ISO/IEC 14492:2001/Amd.</w:t>
            </w:r>
            <w:r w:rsidR="00CA49CA">
              <w:rPr>
                <w:b/>
                <w:bCs/>
                <w:sz w:val="18"/>
                <w:szCs w:val="18"/>
                <w:lang w:val="en-US"/>
              </w:rPr>
              <w:t>3:2012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Lossy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/lossless coding of bi-level images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3: Extension to color coding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T.171 (1996), Protocols for interactive audiovisual services: Coded representation of multimedia and hypermedia objects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13522-1:1997,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Coding of multimedia and hypermedia information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MHEG object representation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Base Notation (ASN.1)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T.172 (1998), MHEG-5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Support for based-level interactive applications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(2008)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13522-5:1997,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Coding of multimedia and hypermedia information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5: Support for base-level interactive applications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T.800 (2002) | ISO/IEC 15444-1:2004,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1 (2007)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2 (2007)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T.800 (2002)/Amd.1 (2005) | ISO/IEC 15444-1:2004/Amd.1:2006,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Profiles for digital cinema applications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T.800 (2002)/Amd.2 (2009) | ISO/IEC 15444-1:2004/Amd.2:2009,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Extended profiles for cinema and video production and archival applications</w:t>
            </w:r>
          </w:p>
        </w:tc>
      </w:tr>
      <w:tr w:rsidR="008C6D2F" w:rsidRPr="00603432" w:rsidTr="005E3E8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T.800 (2002)/Amd.3 (2010) | ISO/IEC 15444-1:2004/Amd.3:2010,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3: Profiles for broadcast applications</w:t>
            </w:r>
          </w:p>
        </w:tc>
      </w:tr>
      <w:tr w:rsidR="008C6D2F" w:rsidRPr="00603432" w:rsidTr="005E3E8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T.800 (2002)/Amd.4 (2011) | ISO/IEC 15444-1:2004/Amd.4:2011,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4: Guidelines for digital cinema applications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9A415F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T.800 (2002)/Amd.5 (2012) | ISO/IEC 15444-1:2004/Amd.5:</w:t>
            </w:r>
            <w:r w:rsidR="009A415F">
              <w:rPr>
                <w:b/>
                <w:bCs/>
                <w:sz w:val="18"/>
                <w:szCs w:val="18"/>
                <w:lang w:val="en-US"/>
              </w:rPr>
              <w:t>2013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3A1B50"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="003A1B50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3A1B50"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="003A1B50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3A1B50">
              <w:rPr>
                <w:b/>
                <w:bCs/>
                <w:sz w:val="18"/>
                <w:szCs w:val="18"/>
                <w:lang w:val="en-US"/>
              </w:rPr>
              <w:t xml:space="preserve"> Amendment 5</w:t>
            </w:r>
            <w:r w:rsidR="003A1B50" w:rsidRPr="0060343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Enhancements for digital cinema and archive profiles (additional frame rates)</w:t>
            </w:r>
          </w:p>
        </w:tc>
      </w:tr>
      <w:tr w:rsidR="00464395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4395" w:rsidRPr="00603432" w:rsidRDefault="00070B8C" w:rsidP="00070B8C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  <w:r w:rsidRPr="00070B8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ITU-T T.800 (2002)/Amd.6 (</w:t>
            </w:r>
            <w:r w:rsidRPr="00070B8C">
              <w:rPr>
                <w:b/>
                <w:bCs/>
                <w:sz w:val="18"/>
                <w:szCs w:val="18"/>
                <w:lang w:val="en-US"/>
              </w:rPr>
              <w:t>2013)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| </w:t>
            </w:r>
            <w:r w:rsidR="00670D4B">
              <w:rPr>
                <w:b/>
                <w:bCs/>
                <w:sz w:val="18"/>
                <w:szCs w:val="18"/>
                <w:lang w:val="en-US"/>
              </w:rPr>
              <w:t>ISO/IEC 15444-1:2004/Amd.</w:t>
            </w:r>
            <w:r w:rsidRPr="00070B8C">
              <w:rPr>
                <w:b/>
                <w:bCs/>
                <w:sz w:val="18"/>
                <w:szCs w:val="18"/>
                <w:lang w:val="en-US"/>
              </w:rPr>
              <w:t>6:2013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3A1B50"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="003A1B50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3A1B50"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Core coding system </w:t>
            </w:r>
            <w:r w:rsidR="003A1B50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3A1B50">
              <w:rPr>
                <w:b/>
                <w:bCs/>
                <w:sz w:val="18"/>
                <w:szCs w:val="18"/>
                <w:lang w:val="en-US"/>
              </w:rPr>
              <w:t xml:space="preserve"> Amendment 6</w:t>
            </w:r>
            <w:r w:rsidR="003A1B50" w:rsidRPr="0060343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70B8C">
              <w:rPr>
                <w:b/>
                <w:bCs/>
                <w:sz w:val="18"/>
                <w:szCs w:val="18"/>
                <w:lang w:val="en-US"/>
              </w:rPr>
              <w:t>Updated ICC profile support and resolution clarification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T.801 (2002) | ISO/IEC 15444-2:2004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Extensions</w:t>
            </w:r>
            <w:r w:rsidRPr="00603432">
              <w:rPr>
                <w:b/>
                <w:sz w:val="18"/>
                <w:szCs w:val="16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6"/>
                <w:lang w:val="en-US"/>
              </w:rPr>
              <w:t>plus</w:t>
            </w:r>
            <w:r w:rsidRPr="00603432">
              <w:rPr>
                <w:b/>
                <w:sz w:val="18"/>
                <w:szCs w:val="16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6"/>
                <w:lang w:val="en-US"/>
              </w:rPr>
              <w:t xml:space="preserve">Technical Corrigendum 3 (2005) </w:t>
            </w:r>
            <w:r w:rsidRPr="00603432">
              <w:rPr>
                <w:i/>
                <w:iCs/>
                <w:sz w:val="18"/>
                <w:szCs w:val="16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6"/>
                <w:lang w:val="en-US"/>
              </w:rPr>
              <w:t xml:space="preserve"> Technical Corrigendum 4 (2006)</w:t>
            </w:r>
          </w:p>
        </w:tc>
      </w:tr>
      <w:tr w:rsidR="008C6D2F" w:rsidRPr="00603432" w:rsidTr="005E3E8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T.801 (2002)/Amd.2 (2005) | ISO/IEC 15444-2:2004/Amd.2:2006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Extensions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Extended capabilities marker segment</w:t>
            </w:r>
          </w:p>
        </w:tc>
      </w:tr>
      <w:tr w:rsidR="00B9101C" w:rsidRPr="00603432" w:rsidTr="005E3E8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9101C" w:rsidRPr="00603432" w:rsidRDefault="005E3E83" w:rsidP="00C2488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</w:t>
            </w:r>
            <w:r>
              <w:rPr>
                <w:b/>
                <w:bCs/>
                <w:sz w:val="18"/>
                <w:szCs w:val="18"/>
                <w:lang w:val="en-US"/>
              </w:rPr>
              <w:t>T.801 (2002) Amd.</w:t>
            </w:r>
            <w:r w:rsidRPr="005E3E83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7D66A8">
              <w:rPr>
                <w:b/>
                <w:bCs/>
                <w:sz w:val="18"/>
                <w:szCs w:val="18"/>
                <w:lang w:val="en-US"/>
              </w:rPr>
              <w:t xml:space="preserve"> (2013)</w:t>
            </w:r>
            <w:r w:rsidRPr="005E3E83">
              <w:rPr>
                <w:b/>
                <w:bCs/>
                <w:sz w:val="18"/>
                <w:szCs w:val="18"/>
                <w:lang w:val="en-US"/>
              </w:rPr>
              <w:t xml:space="preserve"> | ISO/IEC 15444-2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C2488D">
              <w:rPr>
                <w:b/>
                <w:bCs/>
                <w:sz w:val="18"/>
                <w:szCs w:val="18"/>
                <w:lang w:val="en-US"/>
              </w:rPr>
              <w:t>2004/Amd.3</w:t>
            </w:r>
            <w:r w:rsidR="00C2488D" w:rsidRPr="002E4142">
              <w:rPr>
                <w:b/>
                <w:bCs/>
                <w:sz w:val="18"/>
                <w:szCs w:val="18"/>
                <w:highlight w:val="yellow"/>
                <w:lang w:val="en-US"/>
              </w:rPr>
              <w:t>:____*</w:t>
            </w:r>
            <w:r w:rsidR="00C2488D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46492B"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="0046492B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46492B"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Extensions </w:t>
            </w:r>
            <w:r w:rsidR="0046492B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46492B">
              <w:rPr>
                <w:b/>
                <w:bCs/>
                <w:sz w:val="18"/>
                <w:szCs w:val="18"/>
                <w:lang w:val="en-US"/>
              </w:rPr>
              <w:t xml:space="preserve"> Amendment 3</w:t>
            </w:r>
            <w:r w:rsidR="0046492B" w:rsidRPr="0060343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C2488D" w:rsidRPr="00C2488D">
              <w:rPr>
                <w:b/>
                <w:bCs/>
                <w:sz w:val="18"/>
                <w:szCs w:val="18"/>
                <w:lang w:val="en-US"/>
              </w:rPr>
              <w:t>Box-based file format for JPEG XR, extended ROI boxes, XML boxing, compressed channel definition boxes, and representation of floating point</w:t>
            </w:r>
          </w:p>
        </w:tc>
      </w:tr>
      <w:tr w:rsidR="00080790" w:rsidRPr="00603432" w:rsidTr="005E3E8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790" w:rsidRPr="00080790" w:rsidRDefault="00080790" w:rsidP="00080790">
            <w:pPr>
              <w:spacing w:before="60" w:after="60"/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</w:t>
            </w:r>
            <w:r>
              <w:rPr>
                <w:b/>
                <w:bCs/>
                <w:sz w:val="18"/>
                <w:szCs w:val="18"/>
                <w:lang w:val="en-US"/>
              </w:rPr>
              <w:t>T.801 (2002) Amd.4 (2013)</w:t>
            </w:r>
            <w:r w:rsidRPr="005E3E83">
              <w:rPr>
                <w:b/>
                <w:bCs/>
                <w:sz w:val="18"/>
                <w:szCs w:val="18"/>
                <w:lang w:val="en-US"/>
              </w:rPr>
              <w:t xml:space="preserve"> | ISO/IEC 15444-2</w:t>
            </w:r>
            <w:r>
              <w:rPr>
                <w:b/>
                <w:bCs/>
                <w:sz w:val="18"/>
                <w:szCs w:val="18"/>
                <w:lang w:val="en-US"/>
              </w:rPr>
              <w:t>:2004/Amd.4</w:t>
            </w:r>
            <w:r w:rsidRPr="002E4142">
              <w:rPr>
                <w:b/>
                <w:bCs/>
                <w:sz w:val="18"/>
                <w:szCs w:val="18"/>
                <w:highlight w:val="yellow"/>
                <w:lang w:val="en-US"/>
              </w:rPr>
              <w:t>:____*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Extensions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Amendment 4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80790">
              <w:rPr>
                <w:b/>
                <w:bCs/>
                <w:sz w:val="18"/>
                <w:szCs w:val="18"/>
                <w:lang w:val="en-US"/>
              </w:rPr>
              <w:t>Block coder extension</w:t>
            </w:r>
          </w:p>
        </w:tc>
      </w:tr>
      <w:tr w:rsidR="008C6D2F" w:rsidRPr="00603432" w:rsidTr="005E3E8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T.802 (2005) | ISO/IEC 15443-3:2007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Motion JPEG 2000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T.802 (2005)/Amd.1 (2010) | ISO/IEC 15444-3:2007/Amd.1:2010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Motion JPEG 2000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Additional profiles for archiving applications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T.803 (2002) | ISO/IEC 15444-4:2004,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Conformance testing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 xml:space="preserve">plus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(2009)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T.804 (2002) | ISO/IEC 15444-5:2003,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Reference software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T.805 (2012)</w:t>
            </w:r>
            <w:r w:rsidRPr="00603432">
              <w:rPr>
                <w:lang w:val="en-US"/>
              </w:rPr>
              <w:t xml:space="preserve"> |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ISO/IEC 15444-6:2003, Information technology – JPEG 2000 image coding system: Compound image file format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T.807 (2006)| ISO/IEC 15444-8:2007,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Secure JPEG 2000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T.807 (2006)/Amd.1 (2008) | ISO/IEC 15444-8:2007/Amd.1:2008,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Secure JPEG 2000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</w:t>
            </w:r>
            <w:r w:rsidRPr="00603432">
              <w:rPr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File format security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T.808 (2005) | ISO/IEC 15444-9:2005,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Interactivity tools, APIs and protocols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(2007), Technical Corrigendum 2 (2008)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 xml:space="preserve"> 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3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T.808 (2005)/Amd.1 (2006) | ISO/IEC 15444-9:2005/Amd.1:2006,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Interactivity tools, APIs and protocols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APIs, metadata, and editing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T.808 (2005)/Amd.2 (2007) | ISO/IEC 15444-9:2005/Amd.2:2008,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Interactivity tools, APIs and protocols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JPIP extensions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T.808 (2005)/Amd.3 (2008) | ISO/IEC 15444-9:2005/Amd.3:2008,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Interactivity tools, APIs and protocols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3: JPIP extensions to 3D data</w:t>
            </w:r>
          </w:p>
        </w:tc>
      </w:tr>
      <w:tr w:rsidR="008C6D2F" w:rsidRPr="00603432" w:rsidTr="00BA1015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T.808 (2005)/Amd.4 (2010) | ISO/IEC 15444-9:2005/Amd.4:2010,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Interactivity tools, APIs and protocols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4: JPIP server and client profiles</w:t>
            </w:r>
          </w:p>
        </w:tc>
      </w:tr>
      <w:tr w:rsidR="00BA1015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015" w:rsidRPr="00603432" w:rsidRDefault="009F7C4D" w:rsidP="00884DF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9F7C4D">
              <w:rPr>
                <w:b/>
                <w:bCs/>
                <w:sz w:val="18"/>
                <w:szCs w:val="18"/>
                <w:lang w:val="en-US"/>
              </w:rPr>
              <w:t xml:space="preserve">Recommendation ITU-T </w:t>
            </w:r>
            <w:r>
              <w:rPr>
                <w:b/>
                <w:bCs/>
                <w:sz w:val="18"/>
                <w:szCs w:val="18"/>
                <w:lang w:val="en-US"/>
              </w:rPr>
              <w:t>T.808 (2005)/Amd.</w:t>
            </w:r>
            <w:r w:rsidRPr="009F7C4D">
              <w:rPr>
                <w:b/>
                <w:bCs/>
                <w:sz w:val="18"/>
                <w:szCs w:val="18"/>
                <w:lang w:val="en-US"/>
              </w:rPr>
              <w:t xml:space="preserve">5 </w:t>
            </w:r>
            <w:r w:rsidR="00F442A5">
              <w:rPr>
                <w:b/>
                <w:bCs/>
                <w:sz w:val="18"/>
                <w:szCs w:val="18"/>
                <w:lang w:val="en-US"/>
              </w:rPr>
              <w:t xml:space="preserve">(2013) </w:t>
            </w:r>
            <w:r w:rsidRPr="009F7C4D">
              <w:rPr>
                <w:b/>
                <w:bCs/>
                <w:sz w:val="18"/>
                <w:szCs w:val="18"/>
                <w:lang w:val="en-US"/>
              </w:rPr>
              <w:t>| ISO/IEC 15444-9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0E7DFF">
              <w:rPr>
                <w:b/>
                <w:bCs/>
                <w:sz w:val="18"/>
                <w:szCs w:val="18"/>
                <w:lang w:val="en-US"/>
              </w:rPr>
              <w:t>2005/Amd.5:</w:t>
            </w:r>
            <w:r w:rsidR="00884DF6" w:rsidRPr="00F442A5">
              <w:rPr>
                <w:b/>
                <w:bCs/>
                <w:sz w:val="18"/>
                <w:szCs w:val="18"/>
                <w:highlight w:val="yellow"/>
                <w:lang w:val="en-US"/>
              </w:rPr>
              <w:t>_____</w:t>
            </w:r>
            <w:r w:rsidR="00884DF6">
              <w:rPr>
                <w:b/>
                <w:bCs/>
                <w:sz w:val="18"/>
                <w:szCs w:val="18"/>
                <w:lang w:val="en-US"/>
              </w:rPr>
              <w:t xml:space="preserve">*, </w:t>
            </w:r>
            <w:r w:rsidR="00884DF6"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="00884DF6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84DF6"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Interactivity tools, APIs and protocols </w:t>
            </w:r>
            <w:r w:rsidR="00884DF6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84DF6" w:rsidRPr="00603432">
              <w:rPr>
                <w:b/>
                <w:bCs/>
                <w:sz w:val="18"/>
                <w:szCs w:val="18"/>
                <w:lang w:val="en-US"/>
              </w:rPr>
              <w:t xml:space="preserve"> Amendment </w:t>
            </w:r>
            <w:r w:rsidR="00884DF6">
              <w:rPr>
                <w:b/>
                <w:bCs/>
                <w:sz w:val="18"/>
                <w:szCs w:val="18"/>
                <w:lang w:val="en-US"/>
              </w:rPr>
              <w:t xml:space="preserve">5: </w:t>
            </w:r>
            <w:r w:rsidR="00884DF6" w:rsidRPr="00884DF6">
              <w:rPr>
                <w:b/>
                <w:bCs/>
                <w:sz w:val="18"/>
                <w:szCs w:val="18"/>
                <w:lang w:val="en-US"/>
              </w:rPr>
              <w:t>UDP transport and additional enhancements to JPIP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T.809 (2011) | ISO/IEC 15444-10:201,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Extensions for three-dimensional data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 xml:space="preserve">plus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T.810 (2006) | ISO/IEC 15444-11:2007,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Wireless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765684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T.810 (2006) Amd.1 (2012) | ISO/IEC 15444-11:2007/Amd.1:</w:t>
            </w:r>
            <w:r w:rsidR="00765684">
              <w:rPr>
                <w:b/>
                <w:bCs/>
                <w:sz w:val="18"/>
                <w:szCs w:val="18"/>
                <w:lang w:val="en-US"/>
              </w:rPr>
              <w:t>2013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Wireless – IP based wireless networks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T.812 (2007) | ISO/IEC 15444-13:2008,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2000 image coding system: An entry level JPEG 2000 encoder</w:t>
            </w:r>
          </w:p>
        </w:tc>
      </w:tr>
      <w:tr w:rsidR="00F74705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4705" w:rsidRPr="00603432" w:rsidRDefault="00F74705" w:rsidP="00E744E9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</w:t>
            </w:r>
            <w:r>
              <w:rPr>
                <w:b/>
                <w:bCs/>
                <w:sz w:val="18"/>
                <w:szCs w:val="18"/>
                <w:lang w:val="en-US"/>
              </w:rPr>
              <w:t>12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15444-1</w:t>
            </w:r>
            <w:r>
              <w:rPr>
                <w:b/>
                <w:bCs/>
                <w:sz w:val="18"/>
                <w:szCs w:val="18"/>
                <w:lang w:val="en-US"/>
              </w:rPr>
              <w:t>4:</w:t>
            </w:r>
            <w:r w:rsidRPr="00F74705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F74705">
              <w:rPr>
                <w:b/>
                <w:bCs/>
                <w:sz w:val="18"/>
                <w:szCs w:val="18"/>
                <w:lang w:val="en-US"/>
              </w:rPr>
              <w:t>Information technology – JPEG 2000 image coding system: XML structural representation and reference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T.832 (2012), 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Image coding specification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(2009)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2 (2011)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29199-2:2012, 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Image coding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T.833 (2010), 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Motion JPEG XR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29199-3:2010, 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Motion JPEG XR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T.834 (2010),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ISO/IEC 29199-4</w:t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:2010, Information technology </w:t>
            </w:r>
            <w:r w:rsidRPr="00603432">
              <w:rPr>
                <w:b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b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sz w:val="18"/>
                <w:szCs w:val="18"/>
                <w:lang w:val="en-US"/>
              </w:rPr>
              <w:t xml:space="preserve"> Part 4: Conformance testing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T.835 (2012), </w:t>
            </w:r>
            <w:r w:rsidRPr="00603432">
              <w:rPr>
                <w:rStyle w:val="title1"/>
                <w:b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rStyle w:val="title1"/>
                <w:b/>
                <w:szCs w:val="18"/>
                <w:lang w:val="en-US"/>
              </w:rPr>
              <w:t xml:space="preserve"> JPEG XR image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rStyle w:val="title1"/>
                <w:b/>
                <w:szCs w:val="18"/>
                <w:lang w:val="en-US"/>
              </w:rPr>
              <w:t xml:space="preserve"> Reference software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29199-5:2012, </w:t>
            </w:r>
            <w:r w:rsidRPr="00603432">
              <w:rPr>
                <w:rStyle w:val="Strong"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rStyle w:val="Strong"/>
                <w:sz w:val="18"/>
                <w:szCs w:val="18"/>
                <w:lang w:val="en-US"/>
              </w:rPr>
              <w:t xml:space="preserve"> JPEG XR image coding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rStyle w:val="Strong"/>
                <w:sz w:val="18"/>
                <w:szCs w:val="18"/>
                <w:lang w:val="en-US"/>
              </w:rPr>
              <w:t xml:space="preserve"> Part 5: Reference software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Supplement ITU-T T-Series 2 (2011), Information technology - JPEG XR image coding system – Part 1: System architecture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ISO/IEC TR 29199-1:2011, Information technology – JPEG XR image coding system – Part 1: System architecture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T.870 (2002) | ISO/IEC 14495-2:2003,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Lossless and near-lossless compression of continuous-tone still images: Extensions</w:t>
            </w:r>
          </w:p>
        </w:tc>
      </w:tr>
      <w:tr w:rsidR="008C6D2F" w:rsidRPr="00603432" w:rsidTr="00750312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T.871 (2011) | ISO/IEC 10918-5:2011, Information technology – Digital compression and coding of continuous-tone still images: JPEG File Interchange Format (JFIF)</w:t>
            </w:r>
          </w:p>
        </w:tc>
      </w:tr>
      <w:tr w:rsidR="00750312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312" w:rsidRPr="00603432" w:rsidRDefault="00750312" w:rsidP="00655ECA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T.87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) | ISO/IEC </w:t>
            </w:r>
            <w:r w:rsidR="00655ECA" w:rsidRPr="00655ECA">
              <w:rPr>
                <w:b/>
                <w:bCs/>
                <w:sz w:val="18"/>
                <w:szCs w:val="18"/>
                <w:lang w:val="en-US"/>
              </w:rPr>
              <w:t>10918-6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55ECA">
              <w:rPr>
                <w:b/>
                <w:bCs/>
                <w:sz w:val="18"/>
                <w:szCs w:val="18"/>
                <w:lang w:val="en-US"/>
              </w:rPr>
              <w:t>2013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750312">
              <w:rPr>
                <w:b/>
                <w:bCs/>
                <w:sz w:val="18"/>
                <w:szCs w:val="18"/>
                <w:lang w:val="en-US"/>
              </w:rPr>
              <w:t>Information technology – Digital compression and coding of continuous-tone still images: Application to printing systems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5" w:name="_Toc338263431"/>
      <w:r w:rsidRPr="00603432">
        <w:rPr>
          <w:b/>
          <w:bCs/>
          <w:szCs w:val="24"/>
          <w:lang w:val="en-US"/>
        </w:rPr>
        <w:t>Open Document Architecture (ODA)</w:t>
      </w:r>
      <w:bookmarkEnd w:id="25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T.411 (1993) | ISO/IEC 8613-1:1994,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Introduction and general principles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(1997)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T.412 (1993) | ISO/IEC 8613-2:1995,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Document structures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(1997)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2 (1997)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T.413 (1994) | ISO/IEC 8613-3:1995,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Abstract interface for the manipulation of ODA documents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T.414 (1993) | ISO/IEC 8613-4:1994,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Open Document Architecture (ODA)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Format: Document profile plus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1 (1997)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2 (1997)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T.415 (1993) | ISO/IEC 8613-5:1994,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Open Document Architecture (ODA)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Format: Open Document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 plus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1 (1997)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2 (1997)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T.416 (1993) | ISO/IEC 8613-6:1994,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Open Document Architecture (ODA)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Format: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Character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content architectures plus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1 (1997)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T.417 (1993) | ISO/IEC 8613-7:1994,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Open Document Architecture (ODA)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Format: Raster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graphics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content architectures plus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1 (1997)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T.417 (1993)/Amd.1 (1997) | ISO/IEC 8613-7:1994/Amd.1:1998,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Open Document Architecture (ODA)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Format: Raster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graphics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content architectures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Amendment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1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T.417 (1993)/Amd.2 (2000) | ISO/IEC 8613-7:1994/Amd.2:2000,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Open Document Architecture (ODA) and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Interchange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Format: Raster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graphics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content architectures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Amendment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2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T.418 (1993) | ISO/IEC 8613-8:1994,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Geometric graphics content architectures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T.419 (1995) | ISO/IEC 8613-9:1996,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Audio content architectures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T.421 (1994) | ISO/IEC 8613-11:1995,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Tabular structures and tabular layout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T.422 (1995) | ISO/IEC 8613-12:1996,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Identification of document fragments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T.424 (1996) | ISO/IEC 8613-14:1997,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Architecture (ODA) and Interchange Format: Temporal relationships and non-linear structures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T.502 (1994), Document application profile PM-11 for the interchange of simple structure, character content documents in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processable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and formatted forms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10610-1:1993,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 FOD11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Format: Simple document structure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Character content architecture only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Document Application Profile (DAP)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T.505 (1994), Document application profile PM-26 for the interchange of enhanced structure, mixed content documents in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processable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and formatted forms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11181-1:1993,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 FOD26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Format: Enhanced document structure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Character, raster graphics and geometric graphics content architectures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Document Application Profile (DAP)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T.506 (1993), Document application profile PM-36 for the interchange of enhanced mixed content documents in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processable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and formatted forms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11182-1:1993,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 FOD36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Document Format: Extended document structure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Character, raster graphics and geometric graphics content architectures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Document Application Profile (DAP)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6" w:name="_Toc338263432"/>
      <w:r w:rsidRPr="00603432">
        <w:rPr>
          <w:b/>
          <w:bCs/>
          <w:szCs w:val="24"/>
          <w:lang w:val="en-US"/>
        </w:rPr>
        <w:lastRenderedPageBreak/>
        <w:t>Modem Interfaces</w:t>
      </w:r>
      <w:bookmarkEnd w:id="2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V.43 (1998), Data flow control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TR 15294:2000,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Methods for data flow control at synchronous and asynchronous DTE-DCE interfaces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7" w:name="_Toc338263433"/>
      <w:r w:rsidRPr="00603432">
        <w:rPr>
          <w:b/>
          <w:bCs/>
          <w:szCs w:val="24"/>
          <w:lang w:val="en-US"/>
        </w:rPr>
        <w:t>OSI Model, Services and Protocols</w:t>
      </w:r>
      <w:bookmarkEnd w:id="27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X.200 (1994) | ISO/IEC 7498-1:1994,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Basic Reference Model: The Basic Model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X.207 (1993) | ISO/IEC 9545:1994,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Application Layer structure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X.210 (1993) | ISO/IEC 10731:1994,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Basic Reference Model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Conventions for the definition of OSI services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X.211 (1995) | ISO/IEC 10022:1996,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Physical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X.212 (1995) | ISO/IEC 8886:1996,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Data link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X.213 (2001) | ISO/IEC 8348:2002,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Network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X.214 (1995) | ISO/IEC 8072:1996,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Transport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X.215 (1995) | ISO/IEC 8326:1996,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Session service definition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X.215 (1995)/Amd.1 (1997) | ISO/IEC 8326:1996/Amd.1:1998,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Session service definition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Efficiency enhancements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X.215 (1995)/Amd.2 (1997) | ISO/IEC 8326:1996/Amd.2:1998,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Session service definition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Nested connections functional unit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X.216 (1994) | ISO/IEC 8822:1994,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Presentation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X.216 (1994)/Amd.1 (1997) | ISO/IEC 8822:1994/Amd.1:1998,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Presentation service definition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Efficiency enhancements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X.216 (1994)/Amd.2 (1997) | ISO/IEC 8822:1994/Amd.2:1998,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Presentation service definition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Nested connections functional unit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X.217 (1995) | ISO/IEC 8649:1996,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Service definition for the Association Control Service Element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X.217 (1995)/Amd.1 (1996) | ISO/IEC 8649:1996/Amd.1:1997,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Service definition for the Association Control Service Element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Support of authentication mechanisms for the connectionless mode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X.217 (1995)/Amd.2 (1997) | ISO/IEC 8649:1996/Amd.2:1998,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Service definition for the Association Control Service Element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Fast-associate mechanism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X.217bis (1998) | ISO/IEC 15953:1999,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Service definition for the Application Service Object Association Control Service Element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X.218 (1993), Reliable transfer: Model and service definition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9066-1:1989, Information processing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Text communication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Reliable Transfer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Model and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CCITT Recommendation X.219 (1988), Remote operations: Model, Notation and service definition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9072-1:1989, Information processing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Text communication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Model, Notation and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X.222 (1995), Use of X.25 LAP B-compatible Data Link procedures to provide the OSI connection-mode Data Link service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keepLines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11575:1995,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mappings for the OSI Data Link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X.222 (1995)/Amd.1 (1996), Use of X.25 LAP B-compatible Data Link procedures to provide the OSI connection-mode Data Link service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Frame relay mapping</w:t>
            </w:r>
          </w:p>
        </w:tc>
        <w:tc>
          <w:tcPr>
            <w:tcW w:w="5256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keepLines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X.223 (1993), Use of X.25 to provide the OSI connection-mode network service for ITU-T applications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8878:1992,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Use of X.25 to provide the OSI Connection-mode Network Service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1, Technical Corrigendum 2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3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X.223 (1993)/Amd.1 (1996), Use of X.25 to provide the OSI connection-mode network service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Transit delay and other refinements</w:t>
            </w:r>
          </w:p>
        </w:tc>
        <w:tc>
          <w:tcPr>
            <w:tcW w:w="5256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X.224 (1995) | ISO/IEC 8073:1997,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connection-mode transport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X.224 (1995) /Amd.1</w:t>
            </w:r>
            <w:r w:rsidR="007A6E6D">
              <w:rPr>
                <w:b/>
                <w:bCs/>
                <w:sz w:val="18"/>
                <w:szCs w:val="18"/>
                <w:lang w:val="en-US"/>
              </w:rPr>
              <w:t xml:space="preserve"> (1997) | ISO/IEC 8073:1997/Amd.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connection-mode transport service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Relaxation of class conformance requirements and expedited data service feature negotiation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X.225 (1995) | ISO/IEC 8327-1:1996,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Session protocol: Protocol specification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X.225 (1995)/Amd.1 (1997) | ISO/IEC 8327-1:1996/Amd.1:1998,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Session protocol: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Efficiency enhancements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X.225 (1995)/Amd.2 (1997) | ISO/IEC 8327-1:1996/Amd.2:1998,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Session protocol: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Nested connections functional unit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X.226 (1994) | ISO/IEC 8823-1:1994,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presentation protocol: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X.226 (1994)/Amd.1 (1997) | ISO/IEC 8823-1:1994/Amd.1:1998,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presentation protocol: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Efficiency enhancements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X.226 (1994)/Amd.2 (1997) | ISO/IEC 8823-1:1994/Amd.2:1998,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presentation protocol: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Nested connections functional unit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X.227 (1995) | ISO/IEC 8650-1:1996,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protocol for the Association Control Service Element: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X.227 (1995)/Amd.1 (1996) | ISO/IEC 8650-1:1996/Amd.1:1997,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protocol for the Association Control Service Element: Protocol specification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 1: Incorporation of extensibility markers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X.227 (1995)/Amd.2 (1997) | ISO/IEC 8650-1:1996/Amd.2:1998,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protocol for the Association Control Service Element: Protocol specification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 2: Fast-associate mechanism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X.227bis (1998) | ISO/IEC 15954:1999,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Connection-mode protocol for the Application Service Object Association Control Service Element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X.228 (1988), Reliable transfer: Protocol specification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Corrigendum 1 (2000)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9066-2:1989, Information processing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Text communication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Reliable Transfer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CCITT Recommendation X.229 (1988), Remote operations: Protocol specification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9072-2:1989, Information processing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Text communication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X.233 (1997) | ISO/IEC 8473-1:1998,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connectionless-mode network service: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X.234 (1994) | ISO/IEC 8602:1995,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OSI connectionless-mode transport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X.234 (1994)/Amd.1 (1995) | ISO/IEC 8602:1995/Amd.1:1996,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OSI connection-less mode transport service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Addition of connectionless-mode multicast capability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X.235 (1995) | ISO/IEC 9548-1:1996,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Session protocol: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X.235 (1995)/Amd.1 (1999) | ISO/IEC 9548-1:1996/Amd.1:2000,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Session protocol: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Efficiency enhancements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X.236 (1995) | ISO/IEC 9576-1:1995,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Presentation protocol: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X.236 (1995)/Amd.1 (1999) | ISO/IEC 9576-1:1995/Amd.1:2000,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Presentation protocol: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Efficiency enhancements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X.237 (1995) | ISO/IEC 10035-1:1995,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protocol for the Association Control Service Element: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X.237 (1995)/Amd.1 (1996) | ISO/IEC 10035-1:1995/Amd.1:1997,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protocol for the Association Control Service Element: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Incorporation of extensibility markers and authentication parameters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(1999)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X.237bis (1998) | ISO/IEC 15955:1999,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protocol for the Application Service Object Association Control Service Element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X.245 (1995) | ISO/IEC 8327-2:1996,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Session protocol: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X.246 (1996) | ISO/IEC 8823-2:1997,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Connection-oriented presentation protocol: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X.247 (1996) | ISO/IEC 8650-2:1997,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specification for the Association Control Service Element: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X.248 (1995) | ISO/IEC 9066-3:1996,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Reliable Transfer: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X.249 (1995) | ISO/IEC 9072-3:1996,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X.255 (1995) | ISO/IEC 9548-2:1995,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Session protocol: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X.256 (1995) | ISO/IEC 9576-2:1995,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Presentation protocol: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X.257 (1995) | ISO/IEC 10035-2:1995,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protocol for the Association Control Service Element: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X.257 (1995)/Amd.1 (1996) | ISO/IEC 10035-2:1995/Amd.1:1997,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Connectionless protocol for the Association Control Service Element: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Support of authentication parameters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X.260 (1996) | ISO/IEC 14765:1997,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Framework for protocol identification and encapsulation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X.263 (1998) | ISO/IEC TR 9577:1999,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identification in the Network layer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X.264 (1993), Transport protocol identification mechanism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11570:1992,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Transport protocol identification mechanism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X.273 (1994) | ISO/IEC 11577:1995,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Network layer security protocol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X.274 (1994) | ISO/IEC 10736:1995,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Transport layer security protocol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X.281 (1999) | ISO/IEC 13642:1999,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the OSI Physical Layer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X.282 (1999), Elements of management information related to the OSI Data Link layer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10742:1994,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OSI Data Link Layer standards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5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12B0A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ISO/IEC 10742:1994/Amd.</w:t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1:1995, Information technology </w:t>
            </w:r>
            <w:r w:rsidR="008C6D2F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="008C6D2F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OSI Data Link Layer standards </w:t>
            </w:r>
            <w:r w:rsidR="008C6D2F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5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ISO/IEC 10742:1</w:t>
            </w:r>
            <w:r w:rsidR="00812B0A">
              <w:rPr>
                <w:b/>
                <w:bCs/>
                <w:sz w:val="18"/>
                <w:szCs w:val="18"/>
                <w:lang w:val="en-US"/>
              </w:rPr>
              <w:t>994/Amd.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OSI Data Link Layer standards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ICS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56" w:type="dxa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12B0A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ISO/IEC 10742:1994/Amd.</w:t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3:1996, Information technology </w:t>
            </w:r>
            <w:r w:rsidR="008C6D2F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 Telecommunications and information exchange between systems </w:t>
            </w:r>
            <w:r w:rsidR="008C6D2F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OSI Data Link Layer standards </w:t>
            </w:r>
            <w:r w:rsidR="008C6D2F" w:rsidRPr="00603432">
              <w:rPr>
                <w:sz w:val="18"/>
                <w:szCs w:val="18"/>
                <w:lang w:val="en-US"/>
              </w:rPr>
              <w:sym w:font="Symbol" w:char="F02D"/>
            </w:r>
            <w:r w:rsidR="008C6D2F" w:rsidRPr="00603432">
              <w:rPr>
                <w:b/>
                <w:bCs/>
                <w:sz w:val="18"/>
                <w:szCs w:val="18"/>
                <w:lang w:val="en-US"/>
              </w:rPr>
              <w:t xml:space="preserve"> Amendment 3: Addition of new counter attributes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X.283 (1997) | ISO/IEC 10733:1998,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the OSI Network layer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X.284 (1997) | ISO/IEC 10737:1998,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Elements of management information related to the OSI Transport layer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X.287 (1999) | ISO/IEC 10165-8:2000,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Managed objects for supporting upper layers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8" w:name="_Toc338263434"/>
      <w:r w:rsidRPr="00603432">
        <w:rPr>
          <w:b/>
          <w:bCs/>
          <w:szCs w:val="24"/>
          <w:lang w:val="en-US"/>
        </w:rPr>
        <w:t>OSI Conformance Testing</w:t>
      </w:r>
      <w:bookmarkEnd w:id="28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X.290 (1995),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General concepts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9646-1:1994,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General concepts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X.291 (1995),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Abstract test suite specification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9646-2:1994,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Abstract Test Suite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X.292 (2002),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Tree and Tabular Combined Notation (TTCN)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9646-3:1998,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3: The Tree and Tabular Combined Notation (TTCN)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X.293 (1995),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Test realization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9646-4:1994,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4: Test realization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X.294 (1995),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Requirements on test laboratories and clients for the conformance assessment process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9646-5:1994,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5: Requirements on test laboratories and clients for the conformance assessment process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X.295 (1995),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profile test specification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9646-6:1994,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6: Protocol profile test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X.296 (1995), OSI conformance testing methodology and framework for protocol Recommendations for ITU-T applications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Implementation conformance statements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9646-7:1995,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Conformance testing methodology and framework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7: Implementation Conformance Statements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29" w:name="_Toc338263435"/>
      <w:r w:rsidRPr="00603432">
        <w:rPr>
          <w:b/>
          <w:bCs/>
          <w:szCs w:val="24"/>
          <w:lang w:val="en-US"/>
        </w:rPr>
        <w:t>Message Handling Systems (MHS)</w:t>
      </w:r>
      <w:bookmarkEnd w:id="29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F.400/X.400 (1999), Message handling services: Message handling system and service overview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10021-1:2003,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Text Communication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Message-Handling Systems (MHS)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Part 1: System and Service Overview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F.435 (1999), Message handling services: Electronic Data Interchange Messaging Service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10021-8:1999,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Text Communication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Part 8: Electronic Data Interchange Messaging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X.402 (1999) | ISO/IEC 10021-2:2003,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Overall architecture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X.404 (1999) | ISO/IEC TR 10021-11:1999,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MHS routing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Guide for messaging system managers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X.411 (1999) | ISO/IEC 10021-4:2003,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Message transfer system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Abstract service definition and procedures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X.412 (1999) | ISO/IEC 10021-10:1999,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MHS routing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X.413 (1999) | ISO/IEC 10021-5:1999,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Message store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Abstract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X.419 (1999) | ISO/IEC 10021-6:2003,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Protocol specifications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X.420 (1999) | ISO/IEC 10021-7:2003,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Interpersonal messaging system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X.435 (1999) | ISO/IEC 10021-9:1999,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(MHS): Electronic Data Interchange Messaging System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X.460 (1995) | ISO/IEC 11588-1:1996,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 management: Model and architecture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X.462 (1996) | ISO/IEC 11588-3:1997,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 management: Logging information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X.467 (1996) | ISO/IEC 11588-8:1997,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(MHS) management: Message Transfer Agent management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X.481 (1999),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P2 protocol PICS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12062-2:2003,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Profiles AMH2n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Interpersonal Messaging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AMH21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IPM Content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X.482 (1999),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P1 protocol PICS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10611-3:2003,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Profiles AMH1n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Messaging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3: AMH11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Transfer (P1)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X.483 (1999),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P3 protocol PICS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10611-4:2003,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Profiles AMH1n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Messaging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4: AMH12 and AMH14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MTS Access (P3) and MTS 94 Access (P3)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X.484 (1999),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P7 protocol PICS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10611-5:2003,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Profiles AMH1n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Messaging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5: AMH13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MS Access (P7)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10611-6:2003,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Profiles AMH1n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Messaging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6: AMH15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MS 94 Access (P7)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X.487 (1999),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IPM-MS attributes PICS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12062-6:2003,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Profiles AMH2n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Message Handling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Interpersonal Messaging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6: AMH26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IPM Requirements for Enhanced MS 94 Access (P7)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0" w:name="_Toc338263436"/>
      <w:r w:rsidRPr="00603432">
        <w:rPr>
          <w:b/>
          <w:bCs/>
          <w:szCs w:val="24"/>
          <w:lang w:val="en-US"/>
        </w:rPr>
        <w:t>The Directory</w:t>
      </w:r>
      <w:bookmarkEnd w:id="30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842A2D">
            <w:pPr>
              <w:spacing w:before="60" w:after="60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X.500 (2012) | ISO/IEC 9594-1: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t>–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Overview of concepts, models and services</w:t>
            </w:r>
          </w:p>
        </w:tc>
      </w:tr>
      <w:tr w:rsidR="00E72666" w:rsidRPr="00603432" w:rsidTr="0089400E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53BB" w:rsidRPr="00603432" w:rsidRDefault="00E72666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X.501 (20</w:t>
            </w:r>
            <w:r>
              <w:rPr>
                <w:b/>
                <w:bCs/>
                <w:sz w:val="18"/>
                <w:szCs w:val="18"/>
                <w:lang w:val="en-US"/>
              </w:rPr>
              <w:t>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9594-2:</w:t>
            </w:r>
            <w:r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Models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853BB">
              <w:rPr>
                <w:b/>
                <w:bCs/>
                <w:sz w:val="18"/>
                <w:szCs w:val="18"/>
                <w:lang w:val="en-US"/>
              </w:rPr>
              <w:t>Technical Corrigendum 2</w:t>
            </w:r>
            <w:r w:rsidR="00F853BB"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 w:rsidR="00F853BB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F853BB" w:rsidRPr="00603432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 w:rsidR="00F853BB"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="00F853BB"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8C6D2F" w:rsidRPr="00603432" w:rsidTr="0089400E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>Recommendation ITU-T X.501 (2012) | ISO/IEC 9594-2: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Models</w:t>
            </w:r>
          </w:p>
        </w:tc>
      </w:tr>
      <w:tr w:rsidR="003B53EE" w:rsidRPr="00603432" w:rsidTr="003B53EE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055A" w:rsidRPr="00603432" w:rsidRDefault="003B53EE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X.509 (20</w:t>
            </w:r>
            <w:r>
              <w:rPr>
                <w:b/>
                <w:bCs/>
                <w:sz w:val="18"/>
                <w:szCs w:val="18"/>
                <w:lang w:val="en-US"/>
              </w:rPr>
              <w:t>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9594-8:</w:t>
            </w:r>
            <w:r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Public-key and attribute certificate frameworks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1055A"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</w:t>
            </w:r>
            <w:r w:rsidR="0001055A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01055A"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 w:rsidR="0001055A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01055A"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  <w:r w:rsidR="0001055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1055A" w:rsidRPr="0001055A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8C6D2F" w:rsidRPr="00603432" w:rsidTr="003B53EE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X.509 (2012) | ISO/IEC 9594-8: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Public-key and attribute certificate frameworks</w:t>
            </w:r>
          </w:p>
        </w:tc>
      </w:tr>
      <w:tr w:rsidR="0089400E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400E" w:rsidRPr="00603432" w:rsidRDefault="0089400E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X.511 (20</w:t>
            </w:r>
            <w:r>
              <w:rPr>
                <w:b/>
                <w:bCs/>
                <w:sz w:val="18"/>
                <w:szCs w:val="18"/>
                <w:lang w:val="en-US"/>
              </w:rPr>
              <w:t>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9594-3: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Abstract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6F48" w:rsidRPr="00603432" w:rsidRDefault="008C6D2F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X.511 (2012) | ISO/IEC 9594-3:</w:t>
            </w:r>
            <w:r w:rsidR="0089400E"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Abstract service definition</w:t>
            </w:r>
            <w:r w:rsidR="0089400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9400E"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="0089400E"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56F48">
              <w:rPr>
                <w:b/>
                <w:bCs/>
                <w:sz w:val="18"/>
                <w:szCs w:val="18"/>
                <w:lang w:val="en-US"/>
              </w:rPr>
              <w:t>Technical Corrigendum 2</w:t>
            </w:r>
            <w:r w:rsidR="00956F48"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 w:rsidR="00956F4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956F48" w:rsidRPr="00603432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 w:rsidR="00956F48"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="00956F48"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89400E"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</w:t>
            </w:r>
            <w:r w:rsidR="0089400E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89400E"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 w:rsidR="0089400E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89400E"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561BA4" w:rsidRPr="00603432" w:rsidTr="001A2359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61BA4" w:rsidRPr="00603432" w:rsidRDefault="00561BA4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X.518 (20</w:t>
            </w:r>
            <w:r w:rsidR="00842A2D"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9594-4:</w:t>
            </w:r>
            <w:r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Procedures for distributed operation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8C6D2F" w:rsidRPr="00603432" w:rsidTr="001A2359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X.518 (2012) | ISO/IEC 9594-4: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Procedures for distributed operation</w:t>
            </w:r>
          </w:p>
        </w:tc>
      </w:tr>
      <w:tr w:rsidR="006E2BD8" w:rsidRPr="00603432" w:rsidTr="006E2BD8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E2BD8" w:rsidRPr="00603432" w:rsidRDefault="006E2BD8" w:rsidP="006748A5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X.519 (20</w:t>
            </w:r>
            <w:r>
              <w:rPr>
                <w:b/>
                <w:bCs/>
                <w:sz w:val="18"/>
                <w:szCs w:val="18"/>
                <w:lang w:val="en-US"/>
              </w:rPr>
              <w:t>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9594-5:</w:t>
            </w:r>
            <w:r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Protocol specifications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Technical Corrigendum 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8C6D2F" w:rsidRPr="00603432" w:rsidTr="006E2BD8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X.519 (2012) | ISO/IEC 9594-5: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Protocol specifications</w:t>
            </w:r>
          </w:p>
        </w:tc>
      </w:tr>
      <w:tr w:rsidR="00C03633" w:rsidRPr="00603432" w:rsidTr="00C03633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526C" w:rsidRPr="00603432" w:rsidRDefault="00C03633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X.520 (20</w:t>
            </w:r>
            <w:r>
              <w:rPr>
                <w:b/>
                <w:bCs/>
                <w:sz w:val="18"/>
                <w:szCs w:val="18"/>
                <w:lang w:val="en-US"/>
              </w:rPr>
              <w:t>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9594-6:</w:t>
            </w:r>
            <w:r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Selected attribute types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9526C"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</w:t>
            </w:r>
            <w:r w:rsidR="0089526C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89526C"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 w:rsidR="0089526C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89526C"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  <w:r w:rsidR="0089526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9526C" w:rsidRPr="0089526C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03633" w:rsidRPr="00603432" w:rsidTr="00C03633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3633" w:rsidRPr="00603432" w:rsidRDefault="00C03633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X.520 (2012) | ISO/IEC 9594-6: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Selected attribute types</w:t>
            </w:r>
          </w:p>
        </w:tc>
      </w:tr>
      <w:tr w:rsidR="00761806" w:rsidRPr="00603432" w:rsidTr="0076180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1806" w:rsidRPr="00603432" w:rsidRDefault="00761806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X.521 (20</w:t>
            </w:r>
            <w:r>
              <w:rPr>
                <w:b/>
                <w:bCs/>
                <w:sz w:val="18"/>
                <w:szCs w:val="18"/>
                <w:lang w:val="en-US"/>
              </w:rPr>
              <w:t>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9594-7:</w:t>
            </w:r>
            <w:r>
              <w:rPr>
                <w:b/>
                <w:bCs/>
                <w:sz w:val="18"/>
                <w:szCs w:val="18"/>
                <w:lang w:val="en-US"/>
              </w:rPr>
              <w:t>2008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Selected object classes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(201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03633" w:rsidRPr="00603432" w:rsidTr="0076180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3633" w:rsidRPr="00603432" w:rsidRDefault="00C03633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X.521 (2012) | ISO/IEC 9594-7: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Selected object classes</w:t>
            </w:r>
          </w:p>
        </w:tc>
      </w:tr>
      <w:tr w:rsidR="00C03633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3633" w:rsidRPr="00603432" w:rsidRDefault="00C03633" w:rsidP="00842A2D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X.525 (2012) | ISO/IEC 9594-9:</w:t>
            </w:r>
            <w:r w:rsidRPr="00B126C0">
              <w:rPr>
                <w:b/>
                <w:bCs/>
                <w:sz w:val="18"/>
                <w:szCs w:val="18"/>
                <w:highlight w:val="yellow"/>
                <w:lang w:val="en-US"/>
              </w:rPr>
              <w:t>____*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Replication</w:t>
            </w:r>
          </w:p>
        </w:tc>
      </w:tr>
      <w:tr w:rsidR="00C03633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633" w:rsidRPr="00603432" w:rsidRDefault="00C03633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X.530 (2008) | ISO/IEC 9594-10:2008,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Directory: Use of systems management for administration of the Directory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1" w:name="_Toc338263437"/>
      <w:r w:rsidRPr="00603432">
        <w:rPr>
          <w:b/>
          <w:bCs/>
          <w:szCs w:val="24"/>
          <w:lang w:val="en-US"/>
        </w:rPr>
        <w:t>OSI Networking</w:t>
      </w:r>
      <w:bookmarkEnd w:id="31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X.602 (2004) | ISO/IEC 16513:2005,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Group management protocol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X.603 (2012) | ISO/IEC 16512-1:2005,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Relayed multicast protocol: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X.603.1 (2012) | ISO/IEC 16512-2:2011,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Relayed multicast protocol: Specification for simplex group applications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X.604 (2010) | ISO/IEC 24793-1:2010,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Mobile multicast communications: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X.604.1 (2010) | ISO/IEC 24793-2:2010,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Mobile multicast communications: Protocol over native IP multicast networks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X.605 (1998) | ISO/IEC 13252:1999,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X.606 (2001) | ISO/IEC 14476-1:2002,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protocol : Specification of simplex multicast transport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X.606.1 (2003) | ISO/IEC </w:t>
            </w:r>
            <w:r w:rsidRPr="00603432">
              <w:rPr>
                <w:b/>
                <w:bCs/>
                <w:sz w:val="18"/>
                <w:szCs w:val="18"/>
                <w:lang w:val="en-US" w:eastAsia="ko-KR"/>
              </w:rPr>
              <w:t xml:space="preserve">14476-2:2003,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protocol: Specification of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QoS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management for simplex multicast transport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X.607 (2007) | ISO/IEC </w:t>
            </w:r>
            <w:r w:rsidRPr="00603432">
              <w:rPr>
                <w:b/>
                <w:bCs/>
                <w:sz w:val="18"/>
                <w:szCs w:val="18"/>
                <w:lang w:val="en-US" w:eastAsia="ko-KR"/>
              </w:rPr>
              <w:t xml:space="preserve">14476-3:2008,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protocol: Specification of duplex multicast transport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X.607.1 (2008) | ISO/IEC </w:t>
            </w:r>
            <w:r w:rsidRPr="00603432">
              <w:rPr>
                <w:b/>
                <w:bCs/>
                <w:sz w:val="18"/>
                <w:szCs w:val="18"/>
                <w:lang w:val="en-US" w:eastAsia="ko-KR"/>
              </w:rPr>
              <w:t xml:space="preserve">14476-4:2010,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protocol: Specification of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QoS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management for duplex multicast transport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X.608 (2007) | ISO/IEC </w:t>
            </w:r>
            <w:r w:rsidRPr="00603432">
              <w:rPr>
                <w:b/>
                <w:bCs/>
                <w:sz w:val="18"/>
                <w:szCs w:val="18"/>
                <w:lang w:val="en-US" w:eastAsia="ko-KR"/>
              </w:rPr>
              <w:t xml:space="preserve">14476-5:2008,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protocol: Specification of N-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plex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multicast transport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X.608.1 (2008) | ISO/IEC </w:t>
            </w:r>
            <w:r w:rsidRPr="00603432">
              <w:rPr>
                <w:b/>
                <w:bCs/>
                <w:sz w:val="18"/>
                <w:szCs w:val="18"/>
                <w:lang w:val="en-US" w:eastAsia="ko-KR"/>
              </w:rPr>
              <w:t xml:space="preserve">14476-6:2010,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Enhanced communications transport protocol: Specification of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QoS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management for N-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plex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multicast transport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X.612 (1992) | ISO/IEC 9574:1992,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Provision of the OSI connection-mode network service by packet-mode terminal equipment connected to an integrated services digital network (ISDN)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X.613 (1992) | ISO/IEC 10588:1993,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Use of X.25 Packet Layer Protocol in conjunction with X.21/X.21bis to provide the OSI connection-mode Network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X.614 (1992) | ISO/IEC 10732:1993,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Use of X.25 Packet Layer Protocol to provide the OSI connection-mode Network Service over the telephone network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X.622 (1994) | ISO/IEC 8473-3:1995,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connectionless-mode Network service: Provision of the underlying service by an X.25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subnetwork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X.623 (1994) | ISO/IEC 8473-4:1995,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connectionless-mode Network service: Provision of the underlying service by a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subnetwork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that provides the OSI Data Link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X.625 (1996) | ISO/IEC 8473-5:1997,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providing the connectionless-mode Network service: Provision of the underlying service by ISDN circuit-switched B-channels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X.633 (1996) | ISO/IEC 14700:1997,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Network Fast Byte Protocol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X.634 (1996) | ISO/IEC 14699:1997,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Transport Fast Byte Protocol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X.637 (1996), Basic connection-oriented common upper layer requirements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11188-1:1995,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upper layer requirements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Basic connection oriented requirements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X.638 (1996), Minimal OSI facilities to support basic communications applications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11188-3:1996,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upper layer requirements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3: Minimal OSI upper layer facilities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X.639 (1996), Basic connection-oriented requirements for ROSE-based profiles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ISP 11188-2:1996,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International Standardized Profile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upper layer requirements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Basic connection oriented requirements for ROSE-based profiles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2" w:name="_Toc338263438"/>
      <w:r w:rsidRPr="00603432">
        <w:rPr>
          <w:b/>
          <w:bCs/>
          <w:szCs w:val="24"/>
          <w:lang w:val="en-US"/>
        </w:rPr>
        <w:t>Quality of Service</w:t>
      </w:r>
      <w:bookmarkEnd w:id="3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widowControl w:val="0"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widowControl w:val="0"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X.641 (1997) | ISO/IEC 13236:1998,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Quality of Service: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X.642 (1998) | ISO/IEC TR 13243:1999,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Quality of Service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Guide to methods and mechanisms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3" w:name="_Toc338263439"/>
      <w:r w:rsidRPr="00603432">
        <w:rPr>
          <w:b/>
          <w:bCs/>
          <w:szCs w:val="24"/>
          <w:lang w:val="en-US"/>
        </w:rPr>
        <w:t>OSI Naming, Addressing, and Registration</w:t>
      </w:r>
      <w:bookmarkEnd w:id="33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X.650 (1996) | ISO/IEC 7498-3:1997,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Basic Reference Model: Naming and addressing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X.660 (2011) | ISO/IEC 9834-1:2012,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</w:rPr>
              <w:t>Procedures for the operation of object identifier registration authorities: General procedures and top arcs of the international object identifier tree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X.662 (2008) | ISO/IEC 9834-3:2008,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Procedures for the operation of OSI Registration Authorities: Registration of Object Identifier arcs beneath the top-level arc jointly administered by ISO and ITU-T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X.665 (2004) | ISO/IEC 9834-6:2005,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Procedures for the operation of OSI Registration Authorities: Registration of application processes and application entities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X.666 (2008) | ISO/IEC 9834-7:2008,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Procedures for the operation of OSI Registration Authorities: Joint ISO and ITU-T registration of international organizations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FA2ACF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>Recommendation ITU-T X.667 (20</w:t>
            </w:r>
            <w:r w:rsidR="003F23CB">
              <w:rPr>
                <w:b/>
                <w:bCs/>
                <w:sz w:val="18"/>
                <w:szCs w:val="18"/>
                <w:lang w:val="en-US"/>
              </w:rPr>
              <w:t>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) | ISO/IEC 9834-8:20</w:t>
            </w:r>
            <w:r w:rsidR="00FA2ACF">
              <w:rPr>
                <w:b/>
                <w:bCs/>
                <w:sz w:val="18"/>
                <w:szCs w:val="18"/>
                <w:lang w:val="en-US"/>
              </w:rPr>
              <w:t>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Procedures for the operation of OSI Registration Authorities: Generation and registration of Universally Unique Identifiers (UUIDs) and their use as Object Identifier components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X.668 (2008) | ISO/IEC 9834-9:2008,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Procedures for the operation of OSI Registration Authorities: Registration of object identifier arcs for applications and services using tag-based identification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X.672 (2010) | ISO/IEC 29168-1:2011,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Object identifier resolution system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4" w:name="_Toc338263440"/>
      <w:r w:rsidRPr="00603432">
        <w:rPr>
          <w:b/>
          <w:bCs/>
          <w:szCs w:val="24"/>
          <w:lang w:val="en-US"/>
        </w:rPr>
        <w:t>ASN.1</w:t>
      </w:r>
      <w:bookmarkEnd w:id="34"/>
    </w:p>
    <w:tbl>
      <w:tblPr>
        <w:tblW w:w="10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</w:tblGrid>
      <w:tr w:rsidR="008C6D2F" w:rsidRPr="00603432" w:rsidTr="00332176">
        <w:trPr>
          <w:cantSplit/>
          <w:tblHeader/>
          <w:jc w:val="center"/>
        </w:trPr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tabs>
                <w:tab w:val="left" w:pos="486"/>
              </w:tabs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X.680 (2008) | ISO/IEC 8824-1:2008,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Abstract Syntax Notation One (ASN.1): Specification of basic notation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</w:tr>
      <w:tr w:rsidR="008C6D2F" w:rsidRPr="005636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B019E4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Recommendation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ITU-T X.681 (2008) | ISO/IEC 8824-2:2008,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technology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Abstract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Syntax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Notation One (ASN.1): Information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object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specification</w:t>
            </w:r>
            <w:proofErr w:type="spellEnd"/>
            <w:r w:rsidRPr="00B019E4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plus</w:t>
            </w:r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Technical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019E4">
              <w:rPr>
                <w:b/>
                <w:bCs/>
                <w:sz w:val="18"/>
                <w:szCs w:val="18"/>
                <w:lang w:val="fr-CH"/>
              </w:rPr>
              <w:t>Corrigendum</w:t>
            </w:r>
            <w:proofErr w:type="spellEnd"/>
            <w:r w:rsidRPr="00B019E4">
              <w:rPr>
                <w:b/>
                <w:bCs/>
                <w:sz w:val="18"/>
                <w:szCs w:val="18"/>
                <w:lang w:val="fr-CH"/>
              </w:rPr>
              <w:t xml:space="preserve">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X.682 (2008) | ISO/IEC 8824-3:2008,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Abstract Syntax Notation One (ASN.1): Constraint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X.683 (2008) | ISO/IEC 8824-4:2008,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Abstract Syntax Notation One (ASN.1): Parameterization of ASN.1 specifications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X.690 (2008) | ISO/IEC 8825-1:2008,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ASN.1 encoding rules: Specification of Basic Encoding Rules (BER), Canonical Encoding Rules (CER) and Distinguished Encoding Rules (DER)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X.691 (2008) | ISO/IEC 8825-2:2008,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ASN.1 encoding rules: Specification of packed encoding rules (PER) 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(2012)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X.692 (2008) | ISO/IEC 8825-3:2008,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ASN.1 encoding rules: Specification of Encoding Control Notation (ECN)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X.693 (2008) | ISO/IEC 8825-4:2008,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ASN.1 encoding rules: XML encoding rules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X.694 (2008) | ISO/IEC 8825-5:2008, </w:t>
            </w:r>
            <w:r w:rsidRPr="00603432">
              <w:rPr>
                <w:b/>
                <w:bCs/>
                <w:sz w:val="18"/>
                <w:szCs w:val="15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5"/>
                <w:lang w:val="en-US"/>
              </w:rPr>
              <w:t>ASN.1 encoding rules: Mapping W3C XML schema definitions into ASN.1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2672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X.695 (2008) | ISO/IEC 8825-6:2008, </w:t>
            </w:r>
            <w:r w:rsidRPr="00603432">
              <w:rPr>
                <w:b/>
                <w:bCs/>
                <w:sz w:val="18"/>
                <w:szCs w:val="15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5"/>
                <w:lang w:val="en-US"/>
              </w:rPr>
              <w:t>ASN.1 encoding rules: Registration and application of PER encoding instructions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5" w:name="_Toc338263441"/>
      <w:r w:rsidRPr="00603432">
        <w:rPr>
          <w:b/>
          <w:bCs/>
          <w:szCs w:val="24"/>
          <w:lang w:val="en-US"/>
        </w:rPr>
        <w:t>OSI Systems Management</w:t>
      </w:r>
      <w:bookmarkEnd w:id="35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CCITT Recommendation X.700 (1992), Management framework for Open Systems Interconnection (OSI) for CCITT applications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7498-4:1989, Information processing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Basic Reference Model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4: Management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X.701 (1997) | ISO/IEC 10040:1998,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 overview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X.702 (1995) | ISO/IEC 11587:1996,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Application Context for Systems Management with Transaction Processing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X.703 (1997) | ISO/IEC 13244:1998,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Management Architecture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X.703 (1997)/Amd.1 (1998) | ISO/IEC 13244:1998/Amd.1:1999,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Management Architecture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Support using Common Object Request Broker Architecture (CORBA)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X.710 (1997) | ISO/IEC 9595:1998,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Management Information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X.711 (1997) | ISO/IEC 9596-1:1998,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management information protocol: Specification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1 (1999)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X.712 (1992) | ISO/IEC 9596-2:1993,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Common management information protocol: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(1996), Technical Corrigendum 2 (1996)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3 (1998)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CCITT Recommendation X.720 (1992) | ISO/IEC 10165-1:1993,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Management information model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(1994)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X.720 (1992)/Amd.1 (1995) | ISO/IEC 10165-1:1993/Amd.1:1996,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Management Information Model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Generalization of terms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X.721 (1992) | ISO/IEC 10165-2:1992,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Definition of management information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(1994), Technical Corrigendum 2 (1996), Technical Corrigendum 3 (1998)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4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X.721 (1992)/Amd.1 (2001) | ISO/IEC 10165-2:1992/Amd.1:2002,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Definition of management information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States to support lifecycle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X.722 (1992) | ISO/IEC 10165-4:1992, Information technology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Guidelines for the definition of managed objects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2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X.722 (1992)/Amd.1 (1995) | ISO/IEC 10165-4:1992/Amd.1:1996,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Guidelines for the definition of managed objects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Set by create and component registration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X.722 (1992)/Amd.2 (1997) | ISO/IEC 10165-4:1992/Amd.2:1998,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Guidelines for the definition of managed objects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Addition of the NO-MODIFY syntax element and guidelines extension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X.722 (1992)/Amd.3 (1997) | ISO/IEC 10165-4:1992/Amd.3:1998,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Guidelines for the definition of managed objects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3: Guidelines for the use of Z in formalizing the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behaviour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of managed objects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X.723 (1993) | ISO/IEC 10165-5:1994,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Generic management information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(1998)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 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X.724 (1996) | ISO/IEC 10165-6:1997,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Requirements and guidelines for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associated with OSI management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X.725 (1995) | ISO/IEC 10165-7:1996,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General relationship model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X.727 (1999) | ISO/IEC 10165-9:2000,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Structure of management information: Systems management application layer managed objects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X.730 (1992) | ISO/IEC 10164-1:1993,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Object Management Function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X.730 (1992)/Amd.1 (1995) | ISO/IEC 10164-1:1993/Amd.1:1996,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Object Management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X.731 (1992) | ISO/IEC 10164-2:1993,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State Management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(1995)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2 (2001)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X.731 (1992)/Amd.1 (1995) | ISO/IEC 10164-2:1993/Amd.1:1996,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State Management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CCITT Recommendation X.731 (1992)/Amd.2 (2</w:t>
            </w:r>
            <w:r w:rsidR="00494224">
              <w:rPr>
                <w:b/>
                <w:bCs/>
                <w:sz w:val="18"/>
                <w:szCs w:val="18"/>
                <w:lang w:val="en-US"/>
              </w:rPr>
              <w:t>001) | ISO/IEC 10164-2:1993/Amd.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2:2002,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State Management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2: States to support lifecycle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X.732 (1992) | ISO/IEC 10164-3:1993,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Attributes for representing relationships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X.732 (1992)/Amd.1 (1995) | ISO/IEC 10164-3:1993/Amd.1:1996,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Attributes for representing relationships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lang w:val="en-US"/>
              </w:rPr>
              <w:br w:type="page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X.733 (1992) | ISO/IEC 10164-4:1992,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Alarm reporting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(1994)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(1999)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X.733 (1992)/Amd.1 (1995) | ISO/IEC 10164-4:1992/Amd.1:1995,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Alarm reporting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CCITT Recommendation X.734 (1992) | ISO/IEC 10164-5:1993,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t>–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Systems Management: Event Report Management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(1994)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(1999)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X.734 (1992)/Amd.1 (1995) | ISO/IEC 10164-5:1993/Amd.1:1995,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Event Report Management Function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X.735 (1992) | ISO/IEC 10164-6:1993,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Log control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X.735 (1992)/Amd.1 (1995) | ISO/IEC 10164-6:1993/Amd.1:1996,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Log control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X.736 (1992) | ISO/IEC 10164-7:1992,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Security alarm reporting function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CCITT Recommendation X.736 (1992)/Amd.1 (1</w:t>
            </w:r>
            <w:r w:rsidR="00E52867">
              <w:rPr>
                <w:b/>
                <w:bCs/>
                <w:sz w:val="18"/>
                <w:szCs w:val="18"/>
                <w:lang w:val="en-US"/>
              </w:rPr>
              <w:t>995) | ISO/IEC 10164-7:1992/Amd.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Security alarm reporting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X.737 (1995) | ISO/IEC 10164-14:1996,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Confidence and diagnostic test categories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(1998)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2 (2000)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3 (2001)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X.738 (1993) | ISO/IEC 10164-13:1995,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Summarization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(1998)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X.738 (1993)/Amd.1 (1996) | ISO/IEC 10164-13:1995/Amd.1:1997,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Summarization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X.739 (1993) | ISO/IEC 10164-11:1994,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Metric objects and attributes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(1998)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X.739 (1993)/Amd.1 (1997) | ISO/IEC 10164-11:1994/Amd.1:1998,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Metric objects and attributes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X.740 (1992) | ISO/IEC 10164-8:1993,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Security audit trail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(1995), Technical Corrigendum 2 (1996)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3 (1998)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X.741 (1995) | ISO/IEC 10164-9:1995,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Objects and attributes for access control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(1996), Technical Corrigendum 2 (1998)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3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X.742 (1995) | ISO/IEC 10164-10:1995,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Usage metering function for accounting purposes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(1998)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 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X.742 (1995)/Amd.1 (1997) | ISO/IEC 10164-10:1995/Amd.1:1998,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Usage metering function for accounting purposes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Implementation Conformance Statement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proformas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X.743 (1998) | ISO/IEC 10164-20:1999,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Time management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X.744 (1996) | ISO/IEC 10164-18:1997,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Software management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(1998),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Technical Corrigendum 2 (2000)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3 (2001)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X.745 (1993) | ISO/IEC 10164-12:1994,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Test Management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(1997), Technical Corrigendum 2 (1998)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3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X.746 (2000) | ISO/IEC 10164-15:2002,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Scheduling function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X.748 (1999) | ISO/IEC 10164-22:2000,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Response time monitoring function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X.749 (1997) | ISO/IEC 10164-19:1998,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Management domain and management policy management function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X.750 (1996) | ISO/IEC 10164-16:1997,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Management knowledge management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1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X.750 (1996)/Amd.1 (1997) | ISO/IEC 10164-16:1997/Amd.1:1998,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Management knowledge management function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Extension for general relationship knowledge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X.751 (1995) | ISO/IEC 10164-17:1996,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Change over function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(1998)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 xml:space="preserve">and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Technical Corrigendum 2 (2000)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X.753 (1997) | ISO/IEC 10164-21:1998,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Systems Management: Command sequencer for systems management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6" w:name="_Toc338263442"/>
      <w:r w:rsidRPr="00603432">
        <w:rPr>
          <w:b/>
          <w:bCs/>
          <w:szCs w:val="24"/>
          <w:lang w:val="en-US"/>
        </w:rPr>
        <w:t>OSI Security</w:t>
      </w:r>
      <w:bookmarkEnd w:id="36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CCITT Recommendation X.800 (1991), Security architecture for Open Systems Interconnection for CCITT applications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 7498-2:1989, Information processing systems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Basic Reference Model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Security Architecture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CCITT Recommendation X.800 (1991)/Amd.1 (1996), Layer Two Security Service and Mechanisms for LANs </w:t>
            </w:r>
          </w:p>
        </w:tc>
        <w:tc>
          <w:tcPr>
            <w:tcW w:w="525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X.802 (1995) | ISO/IEC TR 13594:1995,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Lower layers security model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X.803 (1994) | ISO/IEC 10745:1995,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Upper layers security model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X.810 (1995) | ISO/IEC 10181-1:1996,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Overview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X.811 (1995) | ISO/IEC 10181-2:1996,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Authentication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X.812 (1995) | ISO/IEC 10181-3:1996,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Access control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X.813 (1996) | ISO/IEC 10181-4:1997,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Non-repudiation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X.814 (1995) | ISO/IEC 10181-5:1996,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Confidentiality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X.815 (1995) | ISO/IEC 10181-6:1996,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Integrity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X.816 (1995) | ISO/IEC 10181-7:1996,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frameworks for open systems: Security audit and alarms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X.830 (1995) | ISO/IEC 11586-1:1996,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upper layers security: Overview, models and Notation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X.831 (1995) | ISO/IEC 11586-2:1996,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upper layers security: Security Exchange Service Element (SESE)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X.832 (1995) | ISO/IEC 11586-3:1996,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upper layers security: Security Exchange Service Element (SESE)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X.833 (1995) | ISO/IEC 11586-4:1996,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upper layers security: Protecting transfer syntax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X.834 (1996) | ISO/IEC 11586-5:1997,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</w:t>
            </w:r>
            <w:r w:rsidRPr="00603432">
              <w:rPr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upper layers security: Security Exchange Service Element (SESE)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X.835 (1996) | ISO/IEC 11586-6:1997,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upper layers security: Protecting transfer syntax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X.841 (2000) | ISO/IEC 15816:2002,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techniques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information aspects for access control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X.842 (2000) | ISO/IEC TR 14516:2002,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techniques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Guidelines on the use and management of Trusted Third Party Services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Recommendation ITU-T X.843 (2000) | ISO/IEC 15945:2002,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techniques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Specification of TTP Services to support the Application of Digital Signatures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7" w:name="_Toc338263443"/>
      <w:r w:rsidRPr="00603432">
        <w:rPr>
          <w:b/>
          <w:bCs/>
          <w:szCs w:val="24"/>
          <w:lang w:val="en-US"/>
        </w:rPr>
        <w:t>OSI Commitment, Concurrency and Recovery (CCR)</w:t>
      </w:r>
      <w:bookmarkEnd w:id="3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X.851 (1997) | ISO/IEC 9804:1998,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Service definition for the Commitment, Concurrency and Recovery service element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X.852 (1997) | ISO/IEC 9805-1:1998,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the Commitment, Concurrency and Recovery service element: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X.853 (1995) | ISO/IEC 9805-2:1996,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for the Commitment, Concurrency and Recovery service element: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8" w:name="_Toc338263444"/>
      <w:r w:rsidRPr="00603432">
        <w:rPr>
          <w:b/>
          <w:bCs/>
          <w:szCs w:val="24"/>
          <w:lang w:val="en-US"/>
        </w:rPr>
        <w:t>OSI Transaction Processing</w:t>
      </w:r>
      <w:bookmarkEnd w:id="38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widowControl w:val="0"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widowControl w:val="0"/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widowControl w:val="0"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X.860 (1997),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Processing: Model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widowControl w:val="0"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10026-1:1998,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1: OSI TP Model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X.861 (1997),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Processing: Service definition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10026-2:1998,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2: OSI TP Service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X.862 (1997),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Processing: Protocol specification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ISO/IEC 10026-3:1998,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Part 3: Protocol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X.863 (1994) | ISO/IEC 10026-4:1995,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Systems Interconnection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Distributed Transaction Processing: Protocol Implementation Conformance Statement (PICS)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proforma</w:t>
            </w:r>
            <w:proofErr w:type="spellEnd"/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39" w:name="_Toc338263445"/>
      <w:r w:rsidRPr="00603432">
        <w:rPr>
          <w:b/>
          <w:bCs/>
          <w:szCs w:val="24"/>
          <w:lang w:val="en-US"/>
        </w:rPr>
        <w:t>Remote Operations</w:t>
      </w:r>
      <w:bookmarkEnd w:id="39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8144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X.880 (1994) | ISO/IEC 13712-1:1995,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Concepts, model and Notation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(1995)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X.880 (1994)/Amd.1 (1995) | ISO/IEC 13712-1:1995/Amd.1:1996,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Concepts, model and Notation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Built-in operations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8144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X.881 (1994) | ISO/IEC 13712-2:1995,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OSI realizations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 Service Element (ROSE) service definition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X.881 (1994)/Amd.1 (1995) | ISO/IEC 13712-2:1995/Amd.1:1996,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OSI realizations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 Service Element (ROSE) service definition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Mapping to A-UNIT-DATA and built-in operations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8144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X.882 (1994) | ISO/IEC 13712-3:1995,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OSI realizations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 Service Element (ROSE) protocol specification</w:t>
            </w:r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(1995)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X.882 (1994)/Amd.1 (1995) | ISO/IEC 13712-3:1995/Amd.1:1996,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Operations: OSI realizations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Remote Operations Service Element (ROSE) protocol specification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Mapping to A-UNIT-DATA and built-in operations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40" w:name="_Toc338263446"/>
      <w:r w:rsidRPr="00603432">
        <w:rPr>
          <w:b/>
          <w:bCs/>
          <w:szCs w:val="24"/>
          <w:lang w:val="en-US"/>
        </w:rPr>
        <w:t>Generic applications of ASN.1</w:t>
      </w:r>
      <w:bookmarkEnd w:id="40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tabs>
                <w:tab w:val="left" w:pos="18144"/>
                <w:tab w:val="left" w:pos="18720"/>
              </w:tabs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X.891 (2005) | ISO/IEC 24824-1:2007,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applications of ASN.1 </w:t>
            </w:r>
            <w:r w:rsidRPr="00603432">
              <w:rPr>
                <w:sz w:val="18"/>
                <w:szCs w:val="18"/>
                <w:lang w:val="en-US"/>
              </w:rPr>
              <w:t>–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Fast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Infoset</w:t>
            </w:r>
            <w:proofErr w:type="spellEnd"/>
            <w:r w:rsidRPr="00603432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(2011)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X.892 (2005) | ISO/IEC 24824-2:2006,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applications of ASN.1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Fast Web Services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X.893 (2007)| ISO/IEC 24824-3:2008, Information technology </w:t>
            </w:r>
            <w:r w:rsidRPr="00603432">
              <w:rPr>
                <w:sz w:val="18"/>
                <w:szCs w:val="18"/>
                <w:lang w:val="en-US"/>
              </w:rPr>
              <w:t>–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Generic applications of ASN.1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Fast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infoset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41" w:name="_Toc338263447"/>
      <w:r w:rsidRPr="00603432">
        <w:rPr>
          <w:b/>
          <w:bCs/>
          <w:szCs w:val="24"/>
          <w:lang w:val="en-US"/>
        </w:rPr>
        <w:lastRenderedPageBreak/>
        <w:t>Open Distributed Processing</w:t>
      </w:r>
      <w:bookmarkEnd w:id="41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X.901 (1997) | ISO/IEC 10746-1:1998,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Reference Model: Overview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X.902 (2009) | ISO/IEC 10746-2:2009,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Reference Model: Foundations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X.903 (2009) | ISO/IEC 10746-3:2009,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Reference Model: Architecture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X.904 (1997) | ISO/IEC 10746-4:1998,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Reference Model: Architectural Semantics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dashed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X.904 (1997)/Amd.1 (2000) | ISO/IEC 10746-4:1998/Amd.1:2001,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Reference Model: Architectural Semantics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Amendment 1: Computational formalization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X.906 (2007) | ISO/IEC 19793:2008, </w:t>
            </w:r>
            <w:bookmarkStart w:id="42" w:name="OLE_LINK3"/>
            <w:bookmarkStart w:id="43" w:name="OLE_LINK4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Use of UML for ODP system specifications</w:t>
            </w:r>
            <w:bookmarkEnd w:id="42"/>
            <w:bookmarkEnd w:id="43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Cs/>
                <w:i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(2009)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X.910 (1998) | ISO/IEC 14771:1999,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Naming framework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X.911 (2005) | ISO/IEC 15414:2006,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Reference Model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Enterprise language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X.920 (1997) | ISO/IEC 14750:1999,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Interface Definition Language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X.930 (1998) | ISO/IEC 14753:1999,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Interface references and binding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X.931 (1999) | ISO/IEC 14752:2000,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Protocol support for computational interactions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X.950 (1997) | ISO/IEC 13235-1:1998,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Trading Function: Specification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X.952 (1997) | ISO/IEC 13235-3:1998,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Trading Function: Provision of trading function using OSI Directory service </w:t>
            </w:r>
            <w:r w:rsidRPr="00603432">
              <w:rPr>
                <w:i/>
                <w:iCs/>
                <w:sz w:val="18"/>
                <w:szCs w:val="18"/>
                <w:lang w:val="en-US"/>
              </w:rPr>
              <w:t>plus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Technical Corrigendum 1 (2005)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X.960 (1999) | ISO/IEC 14769:2001,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Open Distributed Processing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Type repository function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44" w:name="_Toc338263448"/>
      <w:r w:rsidRPr="00603432">
        <w:rPr>
          <w:b/>
          <w:bCs/>
          <w:szCs w:val="24"/>
          <w:lang w:val="en-US"/>
        </w:rPr>
        <w:t>Telecommunication Security</w:t>
      </w:r>
      <w:bookmarkEnd w:id="44"/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trHeight w:val="316"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X.1051 (2008) | ISO/IEC 27011:2008,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Security techniques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 w:eastAsia="ja-JP"/>
              </w:rPr>
              <w:t>Information security management guidelines for telecommunications organizations based on ISO/IEC 27002</w:t>
            </w:r>
          </w:p>
        </w:tc>
      </w:tr>
      <w:tr w:rsidR="008C6D2F" w:rsidRPr="00603432" w:rsidTr="00332176">
        <w:trPr>
          <w:cantSplit/>
          <w:trHeight w:val="316"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D12145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X.1054 (2012) | ISO/IEC 27014:</w:t>
            </w:r>
            <w:r w:rsidR="004D1F85">
              <w:rPr>
                <w:b/>
                <w:bCs/>
                <w:sz w:val="18"/>
                <w:szCs w:val="18"/>
                <w:lang w:val="en-US"/>
              </w:rPr>
              <w:t>2013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, Information technology – Security techniques – Governance of information security</w:t>
            </w:r>
          </w:p>
        </w:tc>
      </w:tr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X.1082 (2007),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Telebiometrics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related to human physiology</w:t>
            </w:r>
          </w:p>
        </w:tc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IEC 80000-14:2008, Quantities and units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lang w:val="en-US"/>
              </w:rPr>
              <w:t xml:space="preserve"> 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Part 14: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Telebiometrics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related to human physiology</w:t>
            </w:r>
          </w:p>
        </w:tc>
      </w:tr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X.1082 (2007)/Amd.1 (2009), Object identifier assignments under the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Telebiometrics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arc</w:t>
            </w:r>
          </w:p>
        </w:tc>
        <w:tc>
          <w:tcPr>
            <w:tcW w:w="5256" w:type="dxa"/>
            <w:tcBorders>
              <w:top w:val="dashed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C6D2F" w:rsidRPr="00603432" w:rsidTr="00332176">
        <w:trPr>
          <w:cantSplit/>
          <w:tblHeader/>
          <w:jc w:val="center"/>
        </w:trPr>
        <w:tc>
          <w:tcPr>
            <w:tcW w:w="5256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X.1082 (2007)/Amd.2 (2010), Enhancement to support the ISO/IEC 80000-series</w:t>
            </w:r>
          </w:p>
        </w:tc>
        <w:tc>
          <w:tcPr>
            <w:tcW w:w="5256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keepNext/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X.1083 (2007) | ISO/IEC 24708:2008, Information technology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Biometrics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432">
              <w:rPr>
                <w:b/>
                <w:bCs/>
                <w:sz w:val="18"/>
                <w:szCs w:val="18"/>
                <w:lang w:val="en-US"/>
              </w:rPr>
              <w:t>BioAPI</w:t>
            </w:r>
            <w:proofErr w:type="spellEnd"/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interworking protocol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EC0E7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 ITU-T X.1311 (2011) | ISO/IEC 29180:</w:t>
            </w:r>
            <w:r w:rsidR="00EC0E7E">
              <w:rPr>
                <w:b/>
                <w:bCs/>
                <w:sz w:val="18"/>
                <w:szCs w:val="18"/>
                <w:lang w:val="en-US"/>
              </w:rPr>
              <w:t>2012</w:t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>, Information technology – Security framework for the ubiquitous sensor network</w:t>
            </w:r>
          </w:p>
        </w:tc>
      </w:tr>
    </w:tbl>
    <w:p w:rsidR="008C6D2F" w:rsidRPr="00603432" w:rsidRDefault="008C6D2F" w:rsidP="008C6D2F">
      <w:pPr>
        <w:spacing w:before="240" w:after="40"/>
        <w:jc w:val="center"/>
        <w:rPr>
          <w:b/>
          <w:bCs/>
          <w:szCs w:val="24"/>
          <w:lang w:val="en-US"/>
        </w:rPr>
      </w:pPr>
      <w:bookmarkStart w:id="45" w:name="_Toc338263449"/>
      <w:r w:rsidRPr="00603432">
        <w:rPr>
          <w:b/>
          <w:bCs/>
          <w:szCs w:val="24"/>
          <w:lang w:val="en-US"/>
        </w:rPr>
        <w:t>Languages</w:t>
      </w:r>
      <w:bookmarkEnd w:id="4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256"/>
      </w:tblGrid>
      <w:tr w:rsidR="008C6D2F" w:rsidRPr="00603432" w:rsidTr="00332176">
        <w:trPr>
          <w:cantSplit/>
          <w:jc w:val="center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>International Standard</w:t>
            </w:r>
          </w:p>
        </w:tc>
      </w:tr>
      <w:tr w:rsidR="008C6D2F" w:rsidRPr="00603432" w:rsidTr="00332176">
        <w:trPr>
          <w:cantSplit/>
          <w:jc w:val="center"/>
        </w:trPr>
        <w:tc>
          <w:tcPr>
            <w:tcW w:w="105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2F" w:rsidRPr="00603432" w:rsidRDefault="008C6D2F" w:rsidP="00332176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Recommendation ITU-T Z.200 (1999) | ISO/IEC 9496:2003, CHILL </w:t>
            </w:r>
            <w:r w:rsidRPr="00603432">
              <w:rPr>
                <w:sz w:val="18"/>
                <w:szCs w:val="18"/>
                <w:lang w:val="en-US"/>
              </w:rPr>
              <w:sym w:font="Symbol" w:char="F02D"/>
            </w:r>
            <w:r w:rsidRPr="00603432">
              <w:rPr>
                <w:b/>
                <w:bCs/>
                <w:sz w:val="18"/>
                <w:szCs w:val="18"/>
                <w:lang w:val="en-US"/>
              </w:rPr>
              <w:t xml:space="preserve"> The ITU-T programming language</w:t>
            </w:r>
          </w:p>
        </w:tc>
      </w:tr>
    </w:tbl>
    <w:p w:rsidR="00391C62" w:rsidRPr="00C315E3" w:rsidRDefault="005B748D" w:rsidP="00367086">
      <w:pPr>
        <w:pStyle w:val="AnnexNotitle"/>
        <w:spacing w:before="120"/>
        <w:rPr>
          <w:lang w:val="en-US"/>
        </w:rPr>
      </w:pPr>
      <w:r w:rsidRPr="00C315E3">
        <w:rPr>
          <w:lang w:val="en-US"/>
        </w:rPr>
        <w:t>_____________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391C62" w:rsidRPr="00C315E3" w:rsidSect="00DB52EF">
      <w:headerReference w:type="default" r:id="rId11"/>
      <w:pgSz w:w="11907" w:h="16840" w:code="9"/>
      <w:pgMar w:top="993" w:right="1134" w:bottom="993" w:left="1134" w:header="567" w:footer="3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FD" w:rsidRDefault="00D147FD">
      <w:r>
        <w:separator/>
      </w:r>
    </w:p>
  </w:endnote>
  <w:endnote w:type="continuationSeparator" w:id="0">
    <w:p w:rsidR="00D147FD" w:rsidRDefault="00D1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FD" w:rsidRDefault="00D147FD">
      <w:r>
        <w:separator/>
      </w:r>
    </w:p>
  </w:footnote>
  <w:footnote w:type="continuationSeparator" w:id="0">
    <w:p w:rsidR="00D147FD" w:rsidRDefault="00D1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76" w:rsidRPr="000C220A" w:rsidRDefault="00332176" w:rsidP="00563632">
    <w:pPr>
      <w:pStyle w:val="Header"/>
    </w:pPr>
    <w:r w:rsidRPr="000C220A"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63632">
      <w:rPr>
        <w:noProof/>
      </w:rPr>
      <w:t>18</w:t>
    </w:r>
    <w:r>
      <w:rPr>
        <w:noProof/>
      </w:rPr>
      <w:fldChar w:fldCharType="end"/>
    </w:r>
    <w:r w:rsidRPr="000C220A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D0074D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1"/>
    <w:multiLevelType w:val="singleLevel"/>
    <w:tmpl w:val="7C123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E727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06A9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1F411B7"/>
    <w:multiLevelType w:val="hybridMultilevel"/>
    <w:tmpl w:val="17603D6C"/>
    <w:lvl w:ilvl="0" w:tplc="E766D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859DF"/>
    <w:multiLevelType w:val="multilevel"/>
    <w:tmpl w:val="605C2B8A"/>
    <w:lvl w:ilvl="0">
      <w:start w:val="1"/>
      <w:numFmt w:val="decimal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AB3DCE"/>
    <w:multiLevelType w:val="hybridMultilevel"/>
    <w:tmpl w:val="A286557E"/>
    <w:lvl w:ilvl="0" w:tplc="8E024DA2">
      <w:start w:val="1"/>
      <w:numFmt w:val="decimal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35700E"/>
    <w:multiLevelType w:val="multilevel"/>
    <w:tmpl w:val="232A4E4C"/>
    <w:lvl w:ilvl="0">
      <w:start w:val="1"/>
      <w:numFmt w:val="decimal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B0"/>
    <w:rsid w:val="00002C89"/>
    <w:rsid w:val="0000460B"/>
    <w:rsid w:val="0001055A"/>
    <w:rsid w:val="00011D8B"/>
    <w:rsid w:val="0001289E"/>
    <w:rsid w:val="000131C2"/>
    <w:rsid w:val="000132B6"/>
    <w:rsid w:val="00013477"/>
    <w:rsid w:val="00013D71"/>
    <w:rsid w:val="000148EF"/>
    <w:rsid w:val="00017CEC"/>
    <w:rsid w:val="00021B02"/>
    <w:rsid w:val="00024458"/>
    <w:rsid w:val="00027658"/>
    <w:rsid w:val="00027BFD"/>
    <w:rsid w:val="00031399"/>
    <w:rsid w:val="00032D31"/>
    <w:rsid w:val="0003318D"/>
    <w:rsid w:val="00037224"/>
    <w:rsid w:val="00040E06"/>
    <w:rsid w:val="000451C9"/>
    <w:rsid w:val="00045E10"/>
    <w:rsid w:val="00050920"/>
    <w:rsid w:val="00051306"/>
    <w:rsid w:val="000526BC"/>
    <w:rsid w:val="00054969"/>
    <w:rsid w:val="0006481F"/>
    <w:rsid w:val="000653B3"/>
    <w:rsid w:val="00066819"/>
    <w:rsid w:val="00070B8C"/>
    <w:rsid w:val="000748D6"/>
    <w:rsid w:val="00076736"/>
    <w:rsid w:val="0007789D"/>
    <w:rsid w:val="00077FBC"/>
    <w:rsid w:val="00080790"/>
    <w:rsid w:val="00083DC3"/>
    <w:rsid w:val="00087CDA"/>
    <w:rsid w:val="00093D05"/>
    <w:rsid w:val="00096A24"/>
    <w:rsid w:val="000A122C"/>
    <w:rsid w:val="000A1239"/>
    <w:rsid w:val="000A13C3"/>
    <w:rsid w:val="000A24C8"/>
    <w:rsid w:val="000A4817"/>
    <w:rsid w:val="000A7E0F"/>
    <w:rsid w:val="000B05B2"/>
    <w:rsid w:val="000B0D8B"/>
    <w:rsid w:val="000B0DE3"/>
    <w:rsid w:val="000B14C5"/>
    <w:rsid w:val="000B4254"/>
    <w:rsid w:val="000C0843"/>
    <w:rsid w:val="000C1438"/>
    <w:rsid w:val="000C220A"/>
    <w:rsid w:val="000C23C5"/>
    <w:rsid w:val="000C4AFC"/>
    <w:rsid w:val="000C5649"/>
    <w:rsid w:val="000C58F7"/>
    <w:rsid w:val="000C744D"/>
    <w:rsid w:val="000D20AE"/>
    <w:rsid w:val="000D4BD7"/>
    <w:rsid w:val="000D5280"/>
    <w:rsid w:val="000D54E3"/>
    <w:rsid w:val="000D5914"/>
    <w:rsid w:val="000D5C31"/>
    <w:rsid w:val="000D632C"/>
    <w:rsid w:val="000E442C"/>
    <w:rsid w:val="000E4705"/>
    <w:rsid w:val="000E6ACC"/>
    <w:rsid w:val="000E78A5"/>
    <w:rsid w:val="000E7DFF"/>
    <w:rsid w:val="000F6D8D"/>
    <w:rsid w:val="001007BE"/>
    <w:rsid w:val="0010130D"/>
    <w:rsid w:val="00103CCA"/>
    <w:rsid w:val="00104AE1"/>
    <w:rsid w:val="00104FA7"/>
    <w:rsid w:val="00110596"/>
    <w:rsid w:val="001137B5"/>
    <w:rsid w:val="00114208"/>
    <w:rsid w:val="001211A5"/>
    <w:rsid w:val="00121735"/>
    <w:rsid w:val="00122ACA"/>
    <w:rsid w:val="00123482"/>
    <w:rsid w:val="001237A6"/>
    <w:rsid w:val="00124285"/>
    <w:rsid w:val="0012556F"/>
    <w:rsid w:val="00126642"/>
    <w:rsid w:val="00130138"/>
    <w:rsid w:val="0013168B"/>
    <w:rsid w:val="00133606"/>
    <w:rsid w:val="00134550"/>
    <w:rsid w:val="00137E34"/>
    <w:rsid w:val="00142FD7"/>
    <w:rsid w:val="00150D90"/>
    <w:rsid w:val="00153CCC"/>
    <w:rsid w:val="00160B5A"/>
    <w:rsid w:val="001647BE"/>
    <w:rsid w:val="00167330"/>
    <w:rsid w:val="0017127D"/>
    <w:rsid w:val="0017150A"/>
    <w:rsid w:val="001724AF"/>
    <w:rsid w:val="001730A1"/>
    <w:rsid w:val="001730EE"/>
    <w:rsid w:val="00173D64"/>
    <w:rsid w:val="00175EA7"/>
    <w:rsid w:val="00176306"/>
    <w:rsid w:val="00176E10"/>
    <w:rsid w:val="0018082D"/>
    <w:rsid w:val="00182002"/>
    <w:rsid w:val="00184B08"/>
    <w:rsid w:val="001851FE"/>
    <w:rsid w:val="001855B6"/>
    <w:rsid w:val="001877EE"/>
    <w:rsid w:val="00187948"/>
    <w:rsid w:val="001916C4"/>
    <w:rsid w:val="0019320E"/>
    <w:rsid w:val="00193546"/>
    <w:rsid w:val="001953C5"/>
    <w:rsid w:val="001A123A"/>
    <w:rsid w:val="001A1D10"/>
    <w:rsid w:val="001A2359"/>
    <w:rsid w:val="001A3CB1"/>
    <w:rsid w:val="001B17AC"/>
    <w:rsid w:val="001B184B"/>
    <w:rsid w:val="001B4D3D"/>
    <w:rsid w:val="001B5E86"/>
    <w:rsid w:val="001B7ACE"/>
    <w:rsid w:val="001C134B"/>
    <w:rsid w:val="001C17BE"/>
    <w:rsid w:val="001C2A23"/>
    <w:rsid w:val="001C2FA9"/>
    <w:rsid w:val="001C45F0"/>
    <w:rsid w:val="001C5824"/>
    <w:rsid w:val="001D1A78"/>
    <w:rsid w:val="001D3A2D"/>
    <w:rsid w:val="001E23D4"/>
    <w:rsid w:val="001E2868"/>
    <w:rsid w:val="001E2DF2"/>
    <w:rsid w:val="001E6BF5"/>
    <w:rsid w:val="001E76DC"/>
    <w:rsid w:val="001F13DE"/>
    <w:rsid w:val="001F1F93"/>
    <w:rsid w:val="001F2847"/>
    <w:rsid w:val="001F3B66"/>
    <w:rsid w:val="00200481"/>
    <w:rsid w:val="00200737"/>
    <w:rsid w:val="00203B9F"/>
    <w:rsid w:val="00204B5A"/>
    <w:rsid w:val="00204FF9"/>
    <w:rsid w:val="0020567C"/>
    <w:rsid w:val="0021045B"/>
    <w:rsid w:val="00214B13"/>
    <w:rsid w:val="0021638C"/>
    <w:rsid w:val="0021656C"/>
    <w:rsid w:val="00217A8A"/>
    <w:rsid w:val="00220D14"/>
    <w:rsid w:val="00221151"/>
    <w:rsid w:val="00230037"/>
    <w:rsid w:val="00230F54"/>
    <w:rsid w:val="00231457"/>
    <w:rsid w:val="0023559E"/>
    <w:rsid w:val="00237F8B"/>
    <w:rsid w:val="002415A9"/>
    <w:rsid w:val="00244418"/>
    <w:rsid w:val="00247536"/>
    <w:rsid w:val="00267787"/>
    <w:rsid w:val="002730F8"/>
    <w:rsid w:val="00274027"/>
    <w:rsid w:val="00277CD8"/>
    <w:rsid w:val="00277D14"/>
    <w:rsid w:val="002800A7"/>
    <w:rsid w:val="00280774"/>
    <w:rsid w:val="00282630"/>
    <w:rsid w:val="002840A6"/>
    <w:rsid w:val="00286382"/>
    <w:rsid w:val="002914C0"/>
    <w:rsid w:val="002925AF"/>
    <w:rsid w:val="00296C76"/>
    <w:rsid w:val="002977E6"/>
    <w:rsid w:val="002A21CC"/>
    <w:rsid w:val="002A44AA"/>
    <w:rsid w:val="002A5AC9"/>
    <w:rsid w:val="002A78D6"/>
    <w:rsid w:val="002B2160"/>
    <w:rsid w:val="002B334B"/>
    <w:rsid w:val="002B48EA"/>
    <w:rsid w:val="002B56D2"/>
    <w:rsid w:val="002B6194"/>
    <w:rsid w:val="002B6340"/>
    <w:rsid w:val="002C39F1"/>
    <w:rsid w:val="002C7E34"/>
    <w:rsid w:val="002D315A"/>
    <w:rsid w:val="002D51EE"/>
    <w:rsid w:val="002D692C"/>
    <w:rsid w:val="002E373F"/>
    <w:rsid w:val="002E4142"/>
    <w:rsid w:val="002E43B1"/>
    <w:rsid w:val="002F3544"/>
    <w:rsid w:val="002F662B"/>
    <w:rsid w:val="002F76EA"/>
    <w:rsid w:val="002F7C04"/>
    <w:rsid w:val="00300478"/>
    <w:rsid w:val="00300A53"/>
    <w:rsid w:val="00300C71"/>
    <w:rsid w:val="00303CD3"/>
    <w:rsid w:val="00307039"/>
    <w:rsid w:val="00307901"/>
    <w:rsid w:val="00310E47"/>
    <w:rsid w:val="0031106F"/>
    <w:rsid w:val="00312A08"/>
    <w:rsid w:val="0031376F"/>
    <w:rsid w:val="00315C57"/>
    <w:rsid w:val="003200F8"/>
    <w:rsid w:val="00321F20"/>
    <w:rsid w:val="00322C0A"/>
    <w:rsid w:val="00323353"/>
    <w:rsid w:val="00324E86"/>
    <w:rsid w:val="00324F18"/>
    <w:rsid w:val="003306DD"/>
    <w:rsid w:val="00331717"/>
    <w:rsid w:val="00332176"/>
    <w:rsid w:val="00336A83"/>
    <w:rsid w:val="00337088"/>
    <w:rsid w:val="00337611"/>
    <w:rsid w:val="0033793B"/>
    <w:rsid w:val="003379DF"/>
    <w:rsid w:val="00340383"/>
    <w:rsid w:val="003403AA"/>
    <w:rsid w:val="00342625"/>
    <w:rsid w:val="00343B63"/>
    <w:rsid w:val="003462EF"/>
    <w:rsid w:val="00347183"/>
    <w:rsid w:val="00350FC8"/>
    <w:rsid w:val="003513A3"/>
    <w:rsid w:val="0035443E"/>
    <w:rsid w:val="003547D6"/>
    <w:rsid w:val="00356AA0"/>
    <w:rsid w:val="00356B66"/>
    <w:rsid w:val="003572DD"/>
    <w:rsid w:val="003602FA"/>
    <w:rsid w:val="00362921"/>
    <w:rsid w:val="00365C5A"/>
    <w:rsid w:val="00367086"/>
    <w:rsid w:val="00367774"/>
    <w:rsid w:val="00370740"/>
    <w:rsid w:val="003721ED"/>
    <w:rsid w:val="003734F7"/>
    <w:rsid w:val="003762FF"/>
    <w:rsid w:val="00381630"/>
    <w:rsid w:val="00390AFA"/>
    <w:rsid w:val="00391030"/>
    <w:rsid w:val="00391C62"/>
    <w:rsid w:val="003A0EB7"/>
    <w:rsid w:val="003A15A9"/>
    <w:rsid w:val="003A1B50"/>
    <w:rsid w:val="003A1BA7"/>
    <w:rsid w:val="003A2157"/>
    <w:rsid w:val="003A556B"/>
    <w:rsid w:val="003B1E58"/>
    <w:rsid w:val="003B4AD0"/>
    <w:rsid w:val="003B53EE"/>
    <w:rsid w:val="003B5D3B"/>
    <w:rsid w:val="003C00EC"/>
    <w:rsid w:val="003C0553"/>
    <w:rsid w:val="003C1250"/>
    <w:rsid w:val="003C13ED"/>
    <w:rsid w:val="003C2570"/>
    <w:rsid w:val="003C2A8C"/>
    <w:rsid w:val="003C321F"/>
    <w:rsid w:val="003C3395"/>
    <w:rsid w:val="003C5D6F"/>
    <w:rsid w:val="003C69B0"/>
    <w:rsid w:val="003D3A14"/>
    <w:rsid w:val="003D5B8F"/>
    <w:rsid w:val="003D6EC4"/>
    <w:rsid w:val="003E049F"/>
    <w:rsid w:val="003E19B1"/>
    <w:rsid w:val="003E1C1A"/>
    <w:rsid w:val="003E42B3"/>
    <w:rsid w:val="003E6E1B"/>
    <w:rsid w:val="003E79AD"/>
    <w:rsid w:val="003F23CB"/>
    <w:rsid w:val="003F6642"/>
    <w:rsid w:val="00404485"/>
    <w:rsid w:val="00405290"/>
    <w:rsid w:val="0040726D"/>
    <w:rsid w:val="004075FA"/>
    <w:rsid w:val="00412D6B"/>
    <w:rsid w:val="00413816"/>
    <w:rsid w:val="004229E4"/>
    <w:rsid w:val="0042454C"/>
    <w:rsid w:val="00424FEA"/>
    <w:rsid w:val="004265D2"/>
    <w:rsid w:val="00434035"/>
    <w:rsid w:val="00436772"/>
    <w:rsid w:val="00441854"/>
    <w:rsid w:val="00444A84"/>
    <w:rsid w:val="00447058"/>
    <w:rsid w:val="0044723C"/>
    <w:rsid w:val="00447AD4"/>
    <w:rsid w:val="00447FD3"/>
    <w:rsid w:val="00450A40"/>
    <w:rsid w:val="00456A03"/>
    <w:rsid w:val="00462729"/>
    <w:rsid w:val="00463FCF"/>
    <w:rsid w:val="00464395"/>
    <w:rsid w:val="004645CF"/>
    <w:rsid w:val="004647DF"/>
    <w:rsid w:val="0046492B"/>
    <w:rsid w:val="004659FD"/>
    <w:rsid w:val="00467113"/>
    <w:rsid w:val="004672E9"/>
    <w:rsid w:val="00467D23"/>
    <w:rsid w:val="0047053B"/>
    <w:rsid w:val="00470810"/>
    <w:rsid w:val="00471E13"/>
    <w:rsid w:val="00471F12"/>
    <w:rsid w:val="00476251"/>
    <w:rsid w:val="00477C50"/>
    <w:rsid w:val="004824C7"/>
    <w:rsid w:val="004853D3"/>
    <w:rsid w:val="00486448"/>
    <w:rsid w:val="004902CE"/>
    <w:rsid w:val="00490F4D"/>
    <w:rsid w:val="00492969"/>
    <w:rsid w:val="00494224"/>
    <w:rsid w:val="0049508F"/>
    <w:rsid w:val="00497571"/>
    <w:rsid w:val="004A0449"/>
    <w:rsid w:val="004A0A71"/>
    <w:rsid w:val="004A14B8"/>
    <w:rsid w:val="004A4086"/>
    <w:rsid w:val="004A4236"/>
    <w:rsid w:val="004A5E76"/>
    <w:rsid w:val="004A675E"/>
    <w:rsid w:val="004C1478"/>
    <w:rsid w:val="004C14A8"/>
    <w:rsid w:val="004C1C32"/>
    <w:rsid w:val="004C5D84"/>
    <w:rsid w:val="004C691E"/>
    <w:rsid w:val="004D042C"/>
    <w:rsid w:val="004D10C6"/>
    <w:rsid w:val="004D1F85"/>
    <w:rsid w:val="004D4A9F"/>
    <w:rsid w:val="004D6C63"/>
    <w:rsid w:val="004D6FBB"/>
    <w:rsid w:val="004E0A0B"/>
    <w:rsid w:val="004E2424"/>
    <w:rsid w:val="004E378D"/>
    <w:rsid w:val="004E7FF9"/>
    <w:rsid w:val="004F4104"/>
    <w:rsid w:val="004F5363"/>
    <w:rsid w:val="00500EF1"/>
    <w:rsid w:val="00505F1B"/>
    <w:rsid w:val="005105DE"/>
    <w:rsid w:val="0051159C"/>
    <w:rsid w:val="00512048"/>
    <w:rsid w:val="00512BC9"/>
    <w:rsid w:val="00514497"/>
    <w:rsid w:val="0051624F"/>
    <w:rsid w:val="00522989"/>
    <w:rsid w:val="0052392A"/>
    <w:rsid w:val="005241C0"/>
    <w:rsid w:val="00524CAC"/>
    <w:rsid w:val="00525D0B"/>
    <w:rsid w:val="00533C35"/>
    <w:rsid w:val="00534510"/>
    <w:rsid w:val="00540D49"/>
    <w:rsid w:val="005422CD"/>
    <w:rsid w:val="00544F31"/>
    <w:rsid w:val="00545CF4"/>
    <w:rsid w:val="00545DF7"/>
    <w:rsid w:val="00550416"/>
    <w:rsid w:val="00551EE9"/>
    <w:rsid w:val="00560D79"/>
    <w:rsid w:val="005615AC"/>
    <w:rsid w:val="00561BA4"/>
    <w:rsid w:val="00563632"/>
    <w:rsid w:val="00564800"/>
    <w:rsid w:val="00566088"/>
    <w:rsid w:val="005671B0"/>
    <w:rsid w:val="0056781E"/>
    <w:rsid w:val="00567AD3"/>
    <w:rsid w:val="005717FE"/>
    <w:rsid w:val="00572315"/>
    <w:rsid w:val="00574B59"/>
    <w:rsid w:val="00584379"/>
    <w:rsid w:val="005860BB"/>
    <w:rsid w:val="005864B4"/>
    <w:rsid w:val="005867BB"/>
    <w:rsid w:val="005968A5"/>
    <w:rsid w:val="0059761A"/>
    <w:rsid w:val="00597F23"/>
    <w:rsid w:val="005A1783"/>
    <w:rsid w:val="005A21B2"/>
    <w:rsid w:val="005A276A"/>
    <w:rsid w:val="005A2EA8"/>
    <w:rsid w:val="005A3466"/>
    <w:rsid w:val="005A3476"/>
    <w:rsid w:val="005A5AB7"/>
    <w:rsid w:val="005A606C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6CDD"/>
    <w:rsid w:val="005D03E8"/>
    <w:rsid w:val="005D20E9"/>
    <w:rsid w:val="005D39F1"/>
    <w:rsid w:val="005D3B8C"/>
    <w:rsid w:val="005D4331"/>
    <w:rsid w:val="005D7963"/>
    <w:rsid w:val="005E12DC"/>
    <w:rsid w:val="005E34FD"/>
    <w:rsid w:val="005E3E83"/>
    <w:rsid w:val="005E41D3"/>
    <w:rsid w:val="005E6FD7"/>
    <w:rsid w:val="005E74A1"/>
    <w:rsid w:val="005F0B40"/>
    <w:rsid w:val="005F4654"/>
    <w:rsid w:val="005F638B"/>
    <w:rsid w:val="005F73EA"/>
    <w:rsid w:val="0060107A"/>
    <w:rsid w:val="00601D0A"/>
    <w:rsid w:val="00604A78"/>
    <w:rsid w:val="006062C8"/>
    <w:rsid w:val="00613171"/>
    <w:rsid w:val="00614A3E"/>
    <w:rsid w:val="00616027"/>
    <w:rsid w:val="00625C07"/>
    <w:rsid w:val="006337F4"/>
    <w:rsid w:val="006364C2"/>
    <w:rsid w:val="00643A47"/>
    <w:rsid w:val="0064523E"/>
    <w:rsid w:val="00646397"/>
    <w:rsid w:val="00647941"/>
    <w:rsid w:val="006529EF"/>
    <w:rsid w:val="00652E41"/>
    <w:rsid w:val="00652EA8"/>
    <w:rsid w:val="006541EF"/>
    <w:rsid w:val="0065464F"/>
    <w:rsid w:val="00655ECA"/>
    <w:rsid w:val="0065645E"/>
    <w:rsid w:val="00670D4B"/>
    <w:rsid w:val="006748A5"/>
    <w:rsid w:val="006777F7"/>
    <w:rsid w:val="006832CA"/>
    <w:rsid w:val="006852F1"/>
    <w:rsid w:val="00686F0B"/>
    <w:rsid w:val="00686F4E"/>
    <w:rsid w:val="006921E6"/>
    <w:rsid w:val="00694FBF"/>
    <w:rsid w:val="00696BB1"/>
    <w:rsid w:val="00697057"/>
    <w:rsid w:val="00697C21"/>
    <w:rsid w:val="006A13CB"/>
    <w:rsid w:val="006A3366"/>
    <w:rsid w:val="006A3480"/>
    <w:rsid w:val="006A51B5"/>
    <w:rsid w:val="006A53BD"/>
    <w:rsid w:val="006A57BB"/>
    <w:rsid w:val="006A73DF"/>
    <w:rsid w:val="006A7B1F"/>
    <w:rsid w:val="006B0F6A"/>
    <w:rsid w:val="006B4863"/>
    <w:rsid w:val="006B4BDF"/>
    <w:rsid w:val="006B75CA"/>
    <w:rsid w:val="006B75DF"/>
    <w:rsid w:val="006C2E11"/>
    <w:rsid w:val="006D081B"/>
    <w:rsid w:val="006D2532"/>
    <w:rsid w:val="006D3650"/>
    <w:rsid w:val="006D5139"/>
    <w:rsid w:val="006E0E00"/>
    <w:rsid w:val="006E1A83"/>
    <w:rsid w:val="006E1F0C"/>
    <w:rsid w:val="006E2BD8"/>
    <w:rsid w:val="006E2E55"/>
    <w:rsid w:val="006E7722"/>
    <w:rsid w:val="006F20EF"/>
    <w:rsid w:val="006F7679"/>
    <w:rsid w:val="007000E4"/>
    <w:rsid w:val="00701C04"/>
    <w:rsid w:val="007075DC"/>
    <w:rsid w:val="007105B0"/>
    <w:rsid w:val="00710F1B"/>
    <w:rsid w:val="007217D8"/>
    <w:rsid w:val="007218EB"/>
    <w:rsid w:val="00724ABC"/>
    <w:rsid w:val="00730F36"/>
    <w:rsid w:val="00736269"/>
    <w:rsid w:val="00742C99"/>
    <w:rsid w:val="00744039"/>
    <w:rsid w:val="00744E3F"/>
    <w:rsid w:val="007461E3"/>
    <w:rsid w:val="00750312"/>
    <w:rsid w:val="00750E14"/>
    <w:rsid w:val="0075381D"/>
    <w:rsid w:val="00756A92"/>
    <w:rsid w:val="00760991"/>
    <w:rsid w:val="00761806"/>
    <w:rsid w:val="00761F7B"/>
    <w:rsid w:val="00763F22"/>
    <w:rsid w:val="007644B1"/>
    <w:rsid w:val="00765684"/>
    <w:rsid w:val="00766E8A"/>
    <w:rsid w:val="007670EE"/>
    <w:rsid w:val="007674B0"/>
    <w:rsid w:val="00773104"/>
    <w:rsid w:val="00774AB4"/>
    <w:rsid w:val="00774E7E"/>
    <w:rsid w:val="00783C9F"/>
    <w:rsid w:val="007A01AE"/>
    <w:rsid w:val="007A0C95"/>
    <w:rsid w:val="007A4231"/>
    <w:rsid w:val="007A6E6D"/>
    <w:rsid w:val="007B33E5"/>
    <w:rsid w:val="007B3D63"/>
    <w:rsid w:val="007B7FF1"/>
    <w:rsid w:val="007C3B17"/>
    <w:rsid w:val="007C421B"/>
    <w:rsid w:val="007C510D"/>
    <w:rsid w:val="007C60CF"/>
    <w:rsid w:val="007C6A85"/>
    <w:rsid w:val="007D66A8"/>
    <w:rsid w:val="007E0A76"/>
    <w:rsid w:val="007E22C3"/>
    <w:rsid w:val="007F20BB"/>
    <w:rsid w:val="007F43A3"/>
    <w:rsid w:val="007F5FB7"/>
    <w:rsid w:val="007F7B63"/>
    <w:rsid w:val="00801B52"/>
    <w:rsid w:val="008020E2"/>
    <w:rsid w:val="00802A11"/>
    <w:rsid w:val="00803DD1"/>
    <w:rsid w:val="00805816"/>
    <w:rsid w:val="00805A57"/>
    <w:rsid w:val="00807631"/>
    <w:rsid w:val="00810C78"/>
    <w:rsid w:val="00811DB1"/>
    <w:rsid w:val="0081264F"/>
    <w:rsid w:val="00812B0A"/>
    <w:rsid w:val="008167D1"/>
    <w:rsid w:val="00817663"/>
    <w:rsid w:val="00817947"/>
    <w:rsid w:val="00817B2D"/>
    <w:rsid w:val="0082041C"/>
    <w:rsid w:val="00826CEF"/>
    <w:rsid w:val="00826D8D"/>
    <w:rsid w:val="008302A7"/>
    <w:rsid w:val="00831991"/>
    <w:rsid w:val="008324D0"/>
    <w:rsid w:val="00840D93"/>
    <w:rsid w:val="00842A2D"/>
    <w:rsid w:val="00845A23"/>
    <w:rsid w:val="008537F6"/>
    <w:rsid w:val="00854536"/>
    <w:rsid w:val="0085490A"/>
    <w:rsid w:val="008551A7"/>
    <w:rsid w:val="00856A93"/>
    <w:rsid w:val="00857093"/>
    <w:rsid w:val="0086252E"/>
    <w:rsid w:val="00863184"/>
    <w:rsid w:val="00865C72"/>
    <w:rsid w:val="00870470"/>
    <w:rsid w:val="00872827"/>
    <w:rsid w:val="00876007"/>
    <w:rsid w:val="00877C2F"/>
    <w:rsid w:val="0088404E"/>
    <w:rsid w:val="00884DF6"/>
    <w:rsid w:val="0088634F"/>
    <w:rsid w:val="0088787C"/>
    <w:rsid w:val="00887881"/>
    <w:rsid w:val="00891F08"/>
    <w:rsid w:val="0089400E"/>
    <w:rsid w:val="00894ADB"/>
    <w:rsid w:val="00894EA4"/>
    <w:rsid w:val="0089526C"/>
    <w:rsid w:val="00896840"/>
    <w:rsid w:val="008A2A9B"/>
    <w:rsid w:val="008A3B58"/>
    <w:rsid w:val="008A4404"/>
    <w:rsid w:val="008A4900"/>
    <w:rsid w:val="008A52DA"/>
    <w:rsid w:val="008A53E8"/>
    <w:rsid w:val="008A5D30"/>
    <w:rsid w:val="008A6E87"/>
    <w:rsid w:val="008B055C"/>
    <w:rsid w:val="008B60C1"/>
    <w:rsid w:val="008B60E6"/>
    <w:rsid w:val="008B6F1F"/>
    <w:rsid w:val="008B7DFA"/>
    <w:rsid w:val="008C1D3F"/>
    <w:rsid w:val="008C4528"/>
    <w:rsid w:val="008C5C93"/>
    <w:rsid w:val="008C6678"/>
    <w:rsid w:val="008C6D2F"/>
    <w:rsid w:val="008C758D"/>
    <w:rsid w:val="008C780C"/>
    <w:rsid w:val="008D1CBA"/>
    <w:rsid w:val="008D215B"/>
    <w:rsid w:val="008D313F"/>
    <w:rsid w:val="008D421C"/>
    <w:rsid w:val="008D4964"/>
    <w:rsid w:val="008E2D99"/>
    <w:rsid w:val="008E4217"/>
    <w:rsid w:val="008E46B0"/>
    <w:rsid w:val="008E4A50"/>
    <w:rsid w:val="008E5C54"/>
    <w:rsid w:val="008F024A"/>
    <w:rsid w:val="008F4341"/>
    <w:rsid w:val="008F4495"/>
    <w:rsid w:val="00903344"/>
    <w:rsid w:val="00905600"/>
    <w:rsid w:val="00905E80"/>
    <w:rsid w:val="00907D66"/>
    <w:rsid w:val="00917248"/>
    <w:rsid w:val="0092078E"/>
    <w:rsid w:val="009223C9"/>
    <w:rsid w:val="00923562"/>
    <w:rsid w:val="00924089"/>
    <w:rsid w:val="0093351B"/>
    <w:rsid w:val="00940C06"/>
    <w:rsid w:val="00941C96"/>
    <w:rsid w:val="00944879"/>
    <w:rsid w:val="00945079"/>
    <w:rsid w:val="00946BCA"/>
    <w:rsid w:val="0095156F"/>
    <w:rsid w:val="009521E9"/>
    <w:rsid w:val="00952868"/>
    <w:rsid w:val="009531D0"/>
    <w:rsid w:val="00953BBF"/>
    <w:rsid w:val="00953D6C"/>
    <w:rsid w:val="00954248"/>
    <w:rsid w:val="00955286"/>
    <w:rsid w:val="00956F48"/>
    <w:rsid w:val="00961917"/>
    <w:rsid w:val="00965901"/>
    <w:rsid w:val="009659FF"/>
    <w:rsid w:val="00971165"/>
    <w:rsid w:val="0097136B"/>
    <w:rsid w:val="00971BA3"/>
    <w:rsid w:val="00975E51"/>
    <w:rsid w:val="00980FD0"/>
    <w:rsid w:val="009810BB"/>
    <w:rsid w:val="0098152A"/>
    <w:rsid w:val="0098209D"/>
    <w:rsid w:val="00983214"/>
    <w:rsid w:val="00987CF5"/>
    <w:rsid w:val="009921D1"/>
    <w:rsid w:val="00992A5F"/>
    <w:rsid w:val="00994E57"/>
    <w:rsid w:val="00997696"/>
    <w:rsid w:val="009A28C5"/>
    <w:rsid w:val="009A30C0"/>
    <w:rsid w:val="009A37C5"/>
    <w:rsid w:val="009A415F"/>
    <w:rsid w:val="009A4CCE"/>
    <w:rsid w:val="009B060A"/>
    <w:rsid w:val="009B0BFC"/>
    <w:rsid w:val="009B0C8A"/>
    <w:rsid w:val="009B4038"/>
    <w:rsid w:val="009B40BC"/>
    <w:rsid w:val="009B574C"/>
    <w:rsid w:val="009C0C6A"/>
    <w:rsid w:val="009C10D6"/>
    <w:rsid w:val="009C1C0E"/>
    <w:rsid w:val="009C28B3"/>
    <w:rsid w:val="009C33BF"/>
    <w:rsid w:val="009C3689"/>
    <w:rsid w:val="009C448D"/>
    <w:rsid w:val="009C449B"/>
    <w:rsid w:val="009C4F95"/>
    <w:rsid w:val="009D12EE"/>
    <w:rsid w:val="009D40FA"/>
    <w:rsid w:val="009D4E5A"/>
    <w:rsid w:val="009D5F8F"/>
    <w:rsid w:val="009D79CB"/>
    <w:rsid w:val="009E0FA1"/>
    <w:rsid w:val="009E14C3"/>
    <w:rsid w:val="009E5127"/>
    <w:rsid w:val="009E523B"/>
    <w:rsid w:val="009E5759"/>
    <w:rsid w:val="009E5B90"/>
    <w:rsid w:val="009F184B"/>
    <w:rsid w:val="009F1BEC"/>
    <w:rsid w:val="009F3A67"/>
    <w:rsid w:val="009F7783"/>
    <w:rsid w:val="009F7C4D"/>
    <w:rsid w:val="00A0361C"/>
    <w:rsid w:val="00A14B52"/>
    <w:rsid w:val="00A178A0"/>
    <w:rsid w:val="00A2062D"/>
    <w:rsid w:val="00A21295"/>
    <w:rsid w:val="00A213A8"/>
    <w:rsid w:val="00A219D6"/>
    <w:rsid w:val="00A22C52"/>
    <w:rsid w:val="00A26053"/>
    <w:rsid w:val="00A342E4"/>
    <w:rsid w:val="00A3560A"/>
    <w:rsid w:val="00A40B2E"/>
    <w:rsid w:val="00A42000"/>
    <w:rsid w:val="00A476C7"/>
    <w:rsid w:val="00A5293C"/>
    <w:rsid w:val="00A54B02"/>
    <w:rsid w:val="00A5753A"/>
    <w:rsid w:val="00A60619"/>
    <w:rsid w:val="00A606C4"/>
    <w:rsid w:val="00A61434"/>
    <w:rsid w:val="00A62E80"/>
    <w:rsid w:val="00A64E03"/>
    <w:rsid w:val="00A65367"/>
    <w:rsid w:val="00A66FED"/>
    <w:rsid w:val="00A67EE5"/>
    <w:rsid w:val="00A724B6"/>
    <w:rsid w:val="00A72B8E"/>
    <w:rsid w:val="00A746EE"/>
    <w:rsid w:val="00A7580E"/>
    <w:rsid w:val="00A75D4D"/>
    <w:rsid w:val="00A76D40"/>
    <w:rsid w:val="00A77495"/>
    <w:rsid w:val="00A77A5D"/>
    <w:rsid w:val="00A77E89"/>
    <w:rsid w:val="00A9036C"/>
    <w:rsid w:val="00A92083"/>
    <w:rsid w:val="00AB2D9D"/>
    <w:rsid w:val="00AB2DCF"/>
    <w:rsid w:val="00AB3503"/>
    <w:rsid w:val="00AB3B27"/>
    <w:rsid w:val="00AB3CA9"/>
    <w:rsid w:val="00AB4C37"/>
    <w:rsid w:val="00AB7F27"/>
    <w:rsid w:val="00AC3E3E"/>
    <w:rsid w:val="00AC431D"/>
    <w:rsid w:val="00AC61CB"/>
    <w:rsid w:val="00AD1B0B"/>
    <w:rsid w:val="00AD1F20"/>
    <w:rsid w:val="00AD2B22"/>
    <w:rsid w:val="00AD49BF"/>
    <w:rsid w:val="00AD5BDB"/>
    <w:rsid w:val="00AD5E93"/>
    <w:rsid w:val="00AD66CD"/>
    <w:rsid w:val="00AE7FF5"/>
    <w:rsid w:val="00AF0C07"/>
    <w:rsid w:val="00AF14C9"/>
    <w:rsid w:val="00AF5385"/>
    <w:rsid w:val="00AF7374"/>
    <w:rsid w:val="00B019E4"/>
    <w:rsid w:val="00B02D3A"/>
    <w:rsid w:val="00B032FD"/>
    <w:rsid w:val="00B0621E"/>
    <w:rsid w:val="00B126C0"/>
    <w:rsid w:val="00B12EA9"/>
    <w:rsid w:val="00B13BC1"/>
    <w:rsid w:val="00B17F90"/>
    <w:rsid w:val="00B204CE"/>
    <w:rsid w:val="00B2123A"/>
    <w:rsid w:val="00B22F30"/>
    <w:rsid w:val="00B263CF"/>
    <w:rsid w:val="00B30787"/>
    <w:rsid w:val="00B30AB2"/>
    <w:rsid w:val="00B30E0C"/>
    <w:rsid w:val="00B3195D"/>
    <w:rsid w:val="00B3439E"/>
    <w:rsid w:val="00B347CF"/>
    <w:rsid w:val="00B34D98"/>
    <w:rsid w:val="00B37521"/>
    <w:rsid w:val="00B442AB"/>
    <w:rsid w:val="00B44C7F"/>
    <w:rsid w:val="00B514A7"/>
    <w:rsid w:val="00B54195"/>
    <w:rsid w:val="00B547A5"/>
    <w:rsid w:val="00B54905"/>
    <w:rsid w:val="00B564A5"/>
    <w:rsid w:val="00B565BE"/>
    <w:rsid w:val="00B57E30"/>
    <w:rsid w:val="00B62297"/>
    <w:rsid w:val="00B6281E"/>
    <w:rsid w:val="00B64AEA"/>
    <w:rsid w:val="00B705B0"/>
    <w:rsid w:val="00B712CF"/>
    <w:rsid w:val="00B718A8"/>
    <w:rsid w:val="00B732BE"/>
    <w:rsid w:val="00B75DC0"/>
    <w:rsid w:val="00B760FC"/>
    <w:rsid w:val="00B763BA"/>
    <w:rsid w:val="00B76409"/>
    <w:rsid w:val="00B770DE"/>
    <w:rsid w:val="00B81B75"/>
    <w:rsid w:val="00B8506A"/>
    <w:rsid w:val="00B86044"/>
    <w:rsid w:val="00B865FD"/>
    <w:rsid w:val="00B86FF4"/>
    <w:rsid w:val="00B87273"/>
    <w:rsid w:val="00B9101C"/>
    <w:rsid w:val="00B916FB"/>
    <w:rsid w:val="00B94174"/>
    <w:rsid w:val="00B94296"/>
    <w:rsid w:val="00BA0624"/>
    <w:rsid w:val="00BA1015"/>
    <w:rsid w:val="00BA6B63"/>
    <w:rsid w:val="00BB15DD"/>
    <w:rsid w:val="00BB3536"/>
    <w:rsid w:val="00BB532D"/>
    <w:rsid w:val="00BB5A58"/>
    <w:rsid w:val="00BB63BD"/>
    <w:rsid w:val="00BB6A84"/>
    <w:rsid w:val="00BB7688"/>
    <w:rsid w:val="00BC0086"/>
    <w:rsid w:val="00BC1CE3"/>
    <w:rsid w:val="00BC2E85"/>
    <w:rsid w:val="00BC2E8C"/>
    <w:rsid w:val="00BC56A4"/>
    <w:rsid w:val="00BC6982"/>
    <w:rsid w:val="00BC6BBF"/>
    <w:rsid w:val="00BD4AD3"/>
    <w:rsid w:val="00BE0CD5"/>
    <w:rsid w:val="00BE3C9C"/>
    <w:rsid w:val="00BE5407"/>
    <w:rsid w:val="00BE5C2F"/>
    <w:rsid w:val="00BE7CE3"/>
    <w:rsid w:val="00BF1274"/>
    <w:rsid w:val="00BF206F"/>
    <w:rsid w:val="00BF4090"/>
    <w:rsid w:val="00BF592F"/>
    <w:rsid w:val="00C01B72"/>
    <w:rsid w:val="00C01CCA"/>
    <w:rsid w:val="00C03084"/>
    <w:rsid w:val="00C03633"/>
    <w:rsid w:val="00C0579A"/>
    <w:rsid w:val="00C064CD"/>
    <w:rsid w:val="00C06ED0"/>
    <w:rsid w:val="00C1139E"/>
    <w:rsid w:val="00C11490"/>
    <w:rsid w:val="00C11882"/>
    <w:rsid w:val="00C13FD0"/>
    <w:rsid w:val="00C17620"/>
    <w:rsid w:val="00C21CB7"/>
    <w:rsid w:val="00C2218F"/>
    <w:rsid w:val="00C22C7D"/>
    <w:rsid w:val="00C23112"/>
    <w:rsid w:val="00C24695"/>
    <w:rsid w:val="00C2488D"/>
    <w:rsid w:val="00C24CC1"/>
    <w:rsid w:val="00C26CCA"/>
    <w:rsid w:val="00C315E3"/>
    <w:rsid w:val="00C32432"/>
    <w:rsid w:val="00C32AA2"/>
    <w:rsid w:val="00C34C0F"/>
    <w:rsid w:val="00C43EA3"/>
    <w:rsid w:val="00C4441B"/>
    <w:rsid w:val="00C47977"/>
    <w:rsid w:val="00C47AE7"/>
    <w:rsid w:val="00C47CA0"/>
    <w:rsid w:val="00C50671"/>
    <w:rsid w:val="00C52EDB"/>
    <w:rsid w:val="00C545C2"/>
    <w:rsid w:val="00C60448"/>
    <w:rsid w:val="00C64157"/>
    <w:rsid w:val="00C71F72"/>
    <w:rsid w:val="00C735E2"/>
    <w:rsid w:val="00C73E81"/>
    <w:rsid w:val="00C73EED"/>
    <w:rsid w:val="00C75332"/>
    <w:rsid w:val="00C77C3D"/>
    <w:rsid w:val="00C81627"/>
    <w:rsid w:val="00C829DF"/>
    <w:rsid w:val="00C8334E"/>
    <w:rsid w:val="00C834AF"/>
    <w:rsid w:val="00C84515"/>
    <w:rsid w:val="00C85960"/>
    <w:rsid w:val="00C86228"/>
    <w:rsid w:val="00C908D7"/>
    <w:rsid w:val="00C91171"/>
    <w:rsid w:val="00C91D5B"/>
    <w:rsid w:val="00C9227A"/>
    <w:rsid w:val="00C967D4"/>
    <w:rsid w:val="00C977B3"/>
    <w:rsid w:val="00C97FCD"/>
    <w:rsid w:val="00CA0165"/>
    <w:rsid w:val="00CA0990"/>
    <w:rsid w:val="00CA2265"/>
    <w:rsid w:val="00CA49CA"/>
    <w:rsid w:val="00CA5A4F"/>
    <w:rsid w:val="00CA72D8"/>
    <w:rsid w:val="00CB0BD1"/>
    <w:rsid w:val="00CB1C89"/>
    <w:rsid w:val="00CB77A0"/>
    <w:rsid w:val="00CC592F"/>
    <w:rsid w:val="00CC5E97"/>
    <w:rsid w:val="00CD3F2A"/>
    <w:rsid w:val="00CD5022"/>
    <w:rsid w:val="00CD5973"/>
    <w:rsid w:val="00CD5E02"/>
    <w:rsid w:val="00CD5FA3"/>
    <w:rsid w:val="00CE16E4"/>
    <w:rsid w:val="00CE1D24"/>
    <w:rsid w:val="00CE22D4"/>
    <w:rsid w:val="00CE2A33"/>
    <w:rsid w:val="00CE3EDB"/>
    <w:rsid w:val="00CE4CD4"/>
    <w:rsid w:val="00CE5B80"/>
    <w:rsid w:val="00CF4332"/>
    <w:rsid w:val="00CF65B8"/>
    <w:rsid w:val="00CF6821"/>
    <w:rsid w:val="00D01ED0"/>
    <w:rsid w:val="00D01F98"/>
    <w:rsid w:val="00D02A52"/>
    <w:rsid w:val="00D03BDE"/>
    <w:rsid w:val="00D04337"/>
    <w:rsid w:val="00D0518E"/>
    <w:rsid w:val="00D119E0"/>
    <w:rsid w:val="00D12145"/>
    <w:rsid w:val="00D12763"/>
    <w:rsid w:val="00D147FD"/>
    <w:rsid w:val="00D159AC"/>
    <w:rsid w:val="00D16ECB"/>
    <w:rsid w:val="00D20651"/>
    <w:rsid w:val="00D20958"/>
    <w:rsid w:val="00D20FCC"/>
    <w:rsid w:val="00D227BB"/>
    <w:rsid w:val="00D22F9A"/>
    <w:rsid w:val="00D2379E"/>
    <w:rsid w:val="00D27F79"/>
    <w:rsid w:val="00D32ED2"/>
    <w:rsid w:val="00D32F5F"/>
    <w:rsid w:val="00D331A5"/>
    <w:rsid w:val="00D44E72"/>
    <w:rsid w:val="00D47EAC"/>
    <w:rsid w:val="00D52B97"/>
    <w:rsid w:val="00D52D32"/>
    <w:rsid w:val="00D53D3F"/>
    <w:rsid w:val="00D54793"/>
    <w:rsid w:val="00D62304"/>
    <w:rsid w:val="00D645B8"/>
    <w:rsid w:val="00D65332"/>
    <w:rsid w:val="00D65739"/>
    <w:rsid w:val="00D66F48"/>
    <w:rsid w:val="00D72EA8"/>
    <w:rsid w:val="00D7628C"/>
    <w:rsid w:val="00D76E5B"/>
    <w:rsid w:val="00D77E34"/>
    <w:rsid w:val="00D824F8"/>
    <w:rsid w:val="00D829C4"/>
    <w:rsid w:val="00D86853"/>
    <w:rsid w:val="00D87973"/>
    <w:rsid w:val="00D917C2"/>
    <w:rsid w:val="00D9269B"/>
    <w:rsid w:val="00D94A81"/>
    <w:rsid w:val="00D94C99"/>
    <w:rsid w:val="00DA0A99"/>
    <w:rsid w:val="00DA0C78"/>
    <w:rsid w:val="00DA50C0"/>
    <w:rsid w:val="00DA5845"/>
    <w:rsid w:val="00DA5A13"/>
    <w:rsid w:val="00DA7B6E"/>
    <w:rsid w:val="00DB1016"/>
    <w:rsid w:val="00DB261D"/>
    <w:rsid w:val="00DB3CEF"/>
    <w:rsid w:val="00DB52EF"/>
    <w:rsid w:val="00DC083C"/>
    <w:rsid w:val="00DC35A8"/>
    <w:rsid w:val="00DC3A73"/>
    <w:rsid w:val="00DC5E20"/>
    <w:rsid w:val="00DC7461"/>
    <w:rsid w:val="00DD2CC2"/>
    <w:rsid w:val="00DD5581"/>
    <w:rsid w:val="00DD71C9"/>
    <w:rsid w:val="00DD7CA8"/>
    <w:rsid w:val="00DE5746"/>
    <w:rsid w:val="00DF46B4"/>
    <w:rsid w:val="00DF7426"/>
    <w:rsid w:val="00E00415"/>
    <w:rsid w:val="00E01DBC"/>
    <w:rsid w:val="00E063B5"/>
    <w:rsid w:val="00E07C6E"/>
    <w:rsid w:val="00E10234"/>
    <w:rsid w:val="00E1057B"/>
    <w:rsid w:val="00E152BB"/>
    <w:rsid w:val="00E21C95"/>
    <w:rsid w:val="00E21DA3"/>
    <w:rsid w:val="00E222EC"/>
    <w:rsid w:val="00E24F20"/>
    <w:rsid w:val="00E25393"/>
    <w:rsid w:val="00E272E2"/>
    <w:rsid w:val="00E27437"/>
    <w:rsid w:val="00E30F85"/>
    <w:rsid w:val="00E3584F"/>
    <w:rsid w:val="00E377EB"/>
    <w:rsid w:val="00E406A9"/>
    <w:rsid w:val="00E4154A"/>
    <w:rsid w:val="00E42922"/>
    <w:rsid w:val="00E44337"/>
    <w:rsid w:val="00E5077B"/>
    <w:rsid w:val="00E50E3A"/>
    <w:rsid w:val="00E52867"/>
    <w:rsid w:val="00E570B9"/>
    <w:rsid w:val="00E57C32"/>
    <w:rsid w:val="00E60179"/>
    <w:rsid w:val="00E614E1"/>
    <w:rsid w:val="00E620DA"/>
    <w:rsid w:val="00E6309E"/>
    <w:rsid w:val="00E64913"/>
    <w:rsid w:val="00E66134"/>
    <w:rsid w:val="00E6783A"/>
    <w:rsid w:val="00E703BE"/>
    <w:rsid w:val="00E710BA"/>
    <w:rsid w:val="00E71501"/>
    <w:rsid w:val="00E72666"/>
    <w:rsid w:val="00E73B4D"/>
    <w:rsid w:val="00E744E9"/>
    <w:rsid w:val="00E7530B"/>
    <w:rsid w:val="00E77ACF"/>
    <w:rsid w:val="00E80466"/>
    <w:rsid w:val="00E8235E"/>
    <w:rsid w:val="00E82662"/>
    <w:rsid w:val="00E84D0A"/>
    <w:rsid w:val="00E86EC1"/>
    <w:rsid w:val="00E908E7"/>
    <w:rsid w:val="00E90F77"/>
    <w:rsid w:val="00E9232C"/>
    <w:rsid w:val="00E92899"/>
    <w:rsid w:val="00E976AD"/>
    <w:rsid w:val="00EA197D"/>
    <w:rsid w:val="00EA2030"/>
    <w:rsid w:val="00EA4A01"/>
    <w:rsid w:val="00EA4E32"/>
    <w:rsid w:val="00EA5EA7"/>
    <w:rsid w:val="00EA7947"/>
    <w:rsid w:val="00EA7D38"/>
    <w:rsid w:val="00EC0E7E"/>
    <w:rsid w:val="00EC1A7B"/>
    <w:rsid w:val="00EC2C18"/>
    <w:rsid w:val="00ED34F6"/>
    <w:rsid w:val="00ED4FF1"/>
    <w:rsid w:val="00EE1731"/>
    <w:rsid w:val="00EE1FC7"/>
    <w:rsid w:val="00EE3246"/>
    <w:rsid w:val="00EE58F8"/>
    <w:rsid w:val="00EE7A15"/>
    <w:rsid w:val="00EF261E"/>
    <w:rsid w:val="00EF3C8A"/>
    <w:rsid w:val="00F009DC"/>
    <w:rsid w:val="00F056E0"/>
    <w:rsid w:val="00F141D1"/>
    <w:rsid w:val="00F17540"/>
    <w:rsid w:val="00F2431F"/>
    <w:rsid w:val="00F243FA"/>
    <w:rsid w:val="00F37A3D"/>
    <w:rsid w:val="00F4062B"/>
    <w:rsid w:val="00F41C6B"/>
    <w:rsid w:val="00F442A5"/>
    <w:rsid w:val="00F44ECE"/>
    <w:rsid w:val="00F472B4"/>
    <w:rsid w:val="00F4750F"/>
    <w:rsid w:val="00F47ABA"/>
    <w:rsid w:val="00F47E61"/>
    <w:rsid w:val="00F552FF"/>
    <w:rsid w:val="00F6007A"/>
    <w:rsid w:val="00F65BD5"/>
    <w:rsid w:val="00F74705"/>
    <w:rsid w:val="00F74D0B"/>
    <w:rsid w:val="00F7586B"/>
    <w:rsid w:val="00F75946"/>
    <w:rsid w:val="00F80EBE"/>
    <w:rsid w:val="00F81AD9"/>
    <w:rsid w:val="00F82F7A"/>
    <w:rsid w:val="00F848A8"/>
    <w:rsid w:val="00F8537D"/>
    <w:rsid w:val="00F853BB"/>
    <w:rsid w:val="00F85AC8"/>
    <w:rsid w:val="00F86731"/>
    <w:rsid w:val="00F94689"/>
    <w:rsid w:val="00F96761"/>
    <w:rsid w:val="00FA0758"/>
    <w:rsid w:val="00FA2200"/>
    <w:rsid w:val="00FA2ACF"/>
    <w:rsid w:val="00FA51BC"/>
    <w:rsid w:val="00FA5773"/>
    <w:rsid w:val="00FA6974"/>
    <w:rsid w:val="00FB08F8"/>
    <w:rsid w:val="00FB1EFE"/>
    <w:rsid w:val="00FB3E8F"/>
    <w:rsid w:val="00FB4611"/>
    <w:rsid w:val="00FB4CAD"/>
    <w:rsid w:val="00FB771A"/>
    <w:rsid w:val="00FC2F00"/>
    <w:rsid w:val="00FC3758"/>
    <w:rsid w:val="00FC5856"/>
    <w:rsid w:val="00FD072C"/>
    <w:rsid w:val="00FD13E9"/>
    <w:rsid w:val="00FD2D28"/>
    <w:rsid w:val="00FD62D0"/>
    <w:rsid w:val="00FD75B0"/>
    <w:rsid w:val="00FE0CA2"/>
    <w:rsid w:val="00FE1121"/>
    <w:rsid w:val="00FE1619"/>
    <w:rsid w:val="00FE1790"/>
    <w:rsid w:val="00FE5B55"/>
    <w:rsid w:val="00FE5F4F"/>
    <w:rsid w:val="00FE7F9C"/>
    <w:rsid w:val="00FF02F1"/>
    <w:rsid w:val="00FF26E7"/>
    <w:rsid w:val="00FF4E6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uiPriority="0"/>
    <w:lsdException w:name="index 9" w:uiPriority="0"/>
    <w:lsdException w:name="toc 1" w:uiPriority="39"/>
    <w:lsdException w:name="caption" w:qFormat="1"/>
    <w:lsdException w:name="envelope address" w:uiPriority="0"/>
    <w:lsdException w:name="envelope return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5" w:uiPriority="0"/>
    <w:lsdException w:name="List Number 4" w:uiPriority="0"/>
    <w:lsdException w:name="List Number 5" w:uiPriority="0"/>
    <w:lsdException w:name="Title" w:qFormat="1"/>
    <w:lsdException w:name="Closing" w:uiPriority="0"/>
    <w:lsdException w:name="Default Paragraph Fo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Strong" w:uiPriority="22" w:qFormat="1"/>
    <w:lsdException w:name="Emphasis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link w:val="Heading1Char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,h2 Char,2nd level Char,heading 2+ Indent: Left 0.25 in Char,título 2 Char,l2 Char,UNDERRUBRIK 1-2 Char,H2 Char,H2-Heading 2 Char,Header 2 Char,Header2 Char,22 Char,heading2 Char,list2 Char,A Char,A.B.C. Char,list 2 Char"/>
    <w:basedOn w:val="DefaultParagraphFont"/>
    <w:link w:val="Heading2"/>
    <w:uiPriority w:val="99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DefaultParagraphFont"/>
    <w:link w:val="Heading3"/>
    <w:uiPriority w:val="99"/>
    <w:rsid w:val="0033793B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33793B"/>
    <w:pPr>
      <w:keepLines/>
      <w:tabs>
        <w:tab w:val="left" w:pos="255"/>
      </w:tabs>
      <w:spacing w:before="80"/>
      <w:ind w:left="255" w:hanging="255"/>
    </w:p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character" w:styleId="PageNumber">
    <w:name w:val="page number"/>
    <w:basedOn w:val="DefaultParagraphFont"/>
    <w:uiPriority w:val="99"/>
    <w:rsid w:val="00137E34"/>
  </w:style>
  <w:style w:type="paragraph" w:styleId="TOC1">
    <w:name w:val="toc 1"/>
    <w:basedOn w:val="Normal"/>
    <w:uiPriority w:val="39"/>
    <w:rsid w:val="009F3A67"/>
    <w:pPr>
      <w:keepLines/>
      <w:tabs>
        <w:tab w:val="clear" w:pos="794"/>
        <w:tab w:val="clear" w:pos="1191"/>
        <w:tab w:val="clear" w:pos="1588"/>
        <w:tab w:val="clear" w:pos="1985"/>
        <w:tab w:val="left" w:leader="dot" w:pos="9356"/>
      </w:tabs>
      <w:spacing w:before="0"/>
      <w:ind w:left="680" w:right="851" w:hanging="680"/>
      <w:contextualSpacing/>
    </w:pPr>
    <w:rPr>
      <w:sz w:val="22"/>
    </w:r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headingb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a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title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Appdef">
    <w:name w:val="App_def"/>
    <w:uiPriority w:val="99"/>
    <w:rsid w:val="008C6D2F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8C6D2F"/>
  </w:style>
  <w:style w:type="paragraph" w:customStyle="1" w:styleId="AppendixNotitle">
    <w:name w:val="Appendix_No &amp; title"/>
    <w:basedOn w:val="AnnexNotitle"/>
    <w:next w:val="Normal"/>
    <w:uiPriority w:val="99"/>
    <w:rsid w:val="008C6D2F"/>
    <w:rPr>
      <w:rFonts w:eastAsia="SimSun"/>
    </w:rPr>
  </w:style>
  <w:style w:type="character" w:customStyle="1" w:styleId="Artdef">
    <w:name w:val="Art_def"/>
    <w:uiPriority w:val="99"/>
    <w:rsid w:val="008C6D2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8C6D2F"/>
    <w:pPr>
      <w:spacing w:before="480"/>
      <w:jc w:val="center"/>
    </w:pPr>
    <w:rPr>
      <w:rFonts w:eastAsia="SimSun"/>
      <w:b/>
      <w:sz w:val="28"/>
    </w:rPr>
  </w:style>
  <w:style w:type="paragraph" w:customStyle="1" w:styleId="ArtNo">
    <w:name w:val="Art_No"/>
    <w:basedOn w:val="Normal"/>
    <w:next w:val="Normal"/>
    <w:uiPriority w:val="99"/>
    <w:rsid w:val="008C6D2F"/>
    <w:pPr>
      <w:keepNext/>
      <w:keepLines/>
      <w:spacing w:before="480"/>
      <w:jc w:val="center"/>
    </w:pPr>
    <w:rPr>
      <w:rFonts w:eastAsia="SimSun"/>
      <w:caps/>
      <w:sz w:val="28"/>
    </w:rPr>
  </w:style>
  <w:style w:type="character" w:customStyle="1" w:styleId="Artref">
    <w:name w:val="Art_ref"/>
    <w:basedOn w:val="DefaultParagraphFont"/>
    <w:uiPriority w:val="99"/>
    <w:rsid w:val="008C6D2F"/>
  </w:style>
  <w:style w:type="paragraph" w:customStyle="1" w:styleId="Arttitle">
    <w:name w:val="Art_title"/>
    <w:basedOn w:val="Normal"/>
    <w:next w:val="Normal"/>
    <w:uiPriority w:val="99"/>
    <w:rsid w:val="008C6D2F"/>
    <w:pPr>
      <w:keepNext/>
      <w:keepLines/>
      <w:spacing w:before="240"/>
      <w:jc w:val="center"/>
    </w:pPr>
    <w:rPr>
      <w:rFonts w:eastAsia="SimSun"/>
      <w:b/>
      <w:sz w:val="28"/>
    </w:rPr>
  </w:style>
  <w:style w:type="paragraph" w:customStyle="1" w:styleId="ASN1">
    <w:name w:val="ASN.1"/>
    <w:basedOn w:val="Normal"/>
    <w:link w:val="ASN1Car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8C6D2F"/>
    <w:pPr>
      <w:keepNext/>
      <w:keepLines/>
      <w:spacing w:before="160"/>
      <w:ind w:left="794"/>
    </w:pPr>
    <w:rPr>
      <w:rFonts w:eastAsia="SimSun"/>
      <w:i/>
    </w:rPr>
  </w:style>
  <w:style w:type="paragraph" w:customStyle="1" w:styleId="ChapNo">
    <w:name w:val="Chap_No"/>
    <w:basedOn w:val="Normal"/>
    <w:next w:val="Normal"/>
    <w:uiPriority w:val="99"/>
    <w:rsid w:val="008C6D2F"/>
    <w:pPr>
      <w:keepNext/>
      <w:keepLines/>
      <w:spacing w:before="480"/>
      <w:jc w:val="center"/>
    </w:pPr>
    <w:rPr>
      <w:rFonts w:eastAsia="SimSu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8C6D2F"/>
    <w:pPr>
      <w:keepNext/>
      <w:keepLines/>
      <w:spacing w:before="240"/>
      <w:jc w:val="center"/>
    </w:pPr>
    <w:rPr>
      <w:rFonts w:eastAsia="SimSun"/>
      <w:b/>
      <w:sz w:val="28"/>
    </w:rPr>
  </w:style>
  <w:style w:type="paragraph" w:customStyle="1" w:styleId="enumlev1">
    <w:name w:val="enumlev1"/>
    <w:basedOn w:val="Normal"/>
    <w:link w:val="enumlev1Char"/>
    <w:uiPriority w:val="99"/>
    <w:rsid w:val="008C6D2F"/>
    <w:pPr>
      <w:spacing w:before="80"/>
      <w:ind w:left="794" w:hanging="794"/>
    </w:pPr>
    <w:rPr>
      <w:rFonts w:eastAsia="SimSun"/>
    </w:rPr>
  </w:style>
  <w:style w:type="character" w:customStyle="1" w:styleId="enumlev1Char">
    <w:name w:val="enumlev1 Char"/>
    <w:link w:val="enumlev1"/>
    <w:uiPriority w:val="99"/>
    <w:locked/>
    <w:rsid w:val="008C6D2F"/>
    <w:rPr>
      <w:rFonts w:eastAsia="SimSun"/>
      <w:sz w:val="24"/>
      <w:lang w:val="en-GB" w:eastAsia="en-US"/>
    </w:rPr>
  </w:style>
  <w:style w:type="paragraph" w:customStyle="1" w:styleId="enumlev2">
    <w:name w:val="enumlev2"/>
    <w:basedOn w:val="enumlev1"/>
    <w:uiPriority w:val="99"/>
    <w:rsid w:val="008C6D2F"/>
    <w:pPr>
      <w:ind w:left="1191" w:hanging="397"/>
    </w:pPr>
  </w:style>
  <w:style w:type="paragraph" w:customStyle="1" w:styleId="enumlev3">
    <w:name w:val="enumlev3"/>
    <w:basedOn w:val="enumlev2"/>
    <w:uiPriority w:val="99"/>
    <w:rsid w:val="008C6D2F"/>
    <w:pPr>
      <w:ind w:left="1588"/>
    </w:pPr>
  </w:style>
  <w:style w:type="paragraph" w:customStyle="1" w:styleId="Equation">
    <w:name w:val="Equation"/>
    <w:basedOn w:val="Normal"/>
    <w:uiPriority w:val="99"/>
    <w:rsid w:val="008C6D2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eastAsia="SimSun"/>
    </w:rPr>
  </w:style>
  <w:style w:type="paragraph" w:customStyle="1" w:styleId="Equationlegend">
    <w:name w:val="Equation_legend"/>
    <w:basedOn w:val="Normal"/>
    <w:uiPriority w:val="99"/>
    <w:rsid w:val="008C6D2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  <w:rPr>
      <w:rFonts w:eastAsia="SimSun"/>
    </w:rPr>
  </w:style>
  <w:style w:type="paragraph" w:customStyle="1" w:styleId="Figure">
    <w:name w:val="Figure"/>
    <w:basedOn w:val="Normal"/>
    <w:next w:val="Normal"/>
    <w:uiPriority w:val="99"/>
    <w:rsid w:val="008C6D2F"/>
    <w:pPr>
      <w:keepNext/>
      <w:keepLines/>
      <w:spacing w:before="240" w:after="120"/>
      <w:jc w:val="center"/>
    </w:pPr>
    <w:rPr>
      <w:rFonts w:eastAsia="SimSun"/>
    </w:rPr>
  </w:style>
  <w:style w:type="paragraph" w:customStyle="1" w:styleId="FigureNotitle">
    <w:name w:val="Figure_No &amp; title"/>
    <w:basedOn w:val="Normal"/>
    <w:next w:val="Normal"/>
    <w:uiPriority w:val="99"/>
    <w:rsid w:val="008C6D2F"/>
    <w:pPr>
      <w:keepLines/>
      <w:spacing w:before="240" w:after="120"/>
      <w:jc w:val="center"/>
    </w:pPr>
    <w:rPr>
      <w:rFonts w:eastAsia="SimSun"/>
      <w:b/>
    </w:rPr>
  </w:style>
  <w:style w:type="paragraph" w:customStyle="1" w:styleId="FigureNoBR">
    <w:name w:val="Figure_No_BR"/>
    <w:basedOn w:val="Normal"/>
    <w:next w:val="Normal"/>
    <w:uiPriority w:val="99"/>
    <w:rsid w:val="008C6D2F"/>
    <w:pPr>
      <w:keepNext/>
      <w:keepLines/>
      <w:spacing w:before="480" w:after="120"/>
      <w:jc w:val="center"/>
    </w:pPr>
    <w:rPr>
      <w:rFonts w:eastAsia="SimSun"/>
      <w:caps/>
    </w:rPr>
  </w:style>
  <w:style w:type="paragraph" w:customStyle="1" w:styleId="TabletitleBR">
    <w:name w:val="Table_title_BR"/>
    <w:basedOn w:val="Normal"/>
    <w:next w:val="Normal"/>
    <w:uiPriority w:val="99"/>
    <w:rsid w:val="008C6D2F"/>
    <w:pPr>
      <w:keepNext/>
      <w:keepLines/>
      <w:spacing w:before="0" w:after="120"/>
      <w:jc w:val="center"/>
    </w:pPr>
    <w:rPr>
      <w:rFonts w:eastAsia="SimSun"/>
      <w:b/>
    </w:rPr>
  </w:style>
  <w:style w:type="paragraph" w:customStyle="1" w:styleId="FiguretitleBR">
    <w:name w:val="Figure_title_BR"/>
    <w:basedOn w:val="TabletitleBR"/>
    <w:next w:val="Normal"/>
    <w:uiPriority w:val="99"/>
    <w:rsid w:val="008C6D2F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8C6D2F"/>
    <w:pPr>
      <w:keepLines/>
      <w:spacing w:before="240" w:after="120"/>
      <w:jc w:val="center"/>
    </w:pPr>
    <w:rPr>
      <w:rFonts w:eastAsia="SimSun"/>
    </w:rPr>
  </w:style>
  <w:style w:type="paragraph" w:customStyle="1" w:styleId="FirstFooter">
    <w:name w:val="FirstFooter"/>
    <w:basedOn w:val="Footer"/>
    <w:uiPriority w:val="99"/>
    <w:rsid w:val="008C6D2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SimSun"/>
      <w:caps w:val="0"/>
      <w:noProof w:val="0"/>
    </w:rPr>
  </w:style>
  <w:style w:type="paragraph" w:customStyle="1" w:styleId="FooterQP">
    <w:name w:val="Footer_QP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eastAsia="SimSun"/>
      <w:b/>
      <w:sz w:val="22"/>
    </w:rPr>
  </w:style>
  <w:style w:type="paragraph" w:customStyle="1" w:styleId="Note">
    <w:name w:val="Note"/>
    <w:basedOn w:val="Normal"/>
    <w:uiPriority w:val="99"/>
    <w:rsid w:val="008C6D2F"/>
    <w:pPr>
      <w:spacing w:before="80"/>
    </w:pPr>
    <w:rPr>
      <w:rFonts w:eastAsia="SimSun"/>
    </w:rPr>
  </w:style>
  <w:style w:type="paragraph" w:customStyle="1" w:styleId="Formal">
    <w:name w:val="Formal"/>
    <w:basedOn w:val="ASN1"/>
    <w:uiPriority w:val="99"/>
    <w:rsid w:val="008C6D2F"/>
    <w:rPr>
      <w:b w:val="0"/>
    </w:rPr>
  </w:style>
  <w:style w:type="paragraph" w:customStyle="1" w:styleId="Headingb0">
    <w:name w:val="Heading_b"/>
    <w:basedOn w:val="Normal"/>
    <w:next w:val="Normal"/>
    <w:uiPriority w:val="99"/>
    <w:rsid w:val="008C6D2F"/>
    <w:pPr>
      <w:keepNext/>
      <w:spacing w:before="160"/>
    </w:pPr>
    <w:rPr>
      <w:rFonts w:eastAsia="SimSun"/>
      <w:b/>
    </w:rPr>
  </w:style>
  <w:style w:type="paragraph" w:customStyle="1" w:styleId="Headingi">
    <w:name w:val="Heading_i"/>
    <w:basedOn w:val="Normal"/>
    <w:next w:val="Normal"/>
    <w:uiPriority w:val="99"/>
    <w:rsid w:val="008C6D2F"/>
    <w:pPr>
      <w:keepNext/>
      <w:spacing w:before="160"/>
    </w:pPr>
    <w:rPr>
      <w:rFonts w:eastAsia="SimSun"/>
      <w:i/>
    </w:rPr>
  </w:style>
  <w:style w:type="paragraph" w:customStyle="1" w:styleId="Normalaftertitle">
    <w:name w:val="Normal_after_title"/>
    <w:basedOn w:val="Normal"/>
    <w:next w:val="Normal"/>
    <w:uiPriority w:val="99"/>
    <w:rsid w:val="008C6D2F"/>
    <w:pPr>
      <w:spacing w:before="360"/>
    </w:pPr>
    <w:rPr>
      <w:rFonts w:eastAsia="SimSun"/>
    </w:rPr>
  </w:style>
  <w:style w:type="paragraph" w:customStyle="1" w:styleId="PartNo">
    <w:name w:val="Part_No"/>
    <w:basedOn w:val="Normal"/>
    <w:next w:val="Normal"/>
    <w:uiPriority w:val="99"/>
    <w:rsid w:val="008C6D2F"/>
    <w:pPr>
      <w:keepNext/>
      <w:keepLines/>
      <w:spacing w:before="480" w:after="80"/>
      <w:jc w:val="center"/>
    </w:pPr>
    <w:rPr>
      <w:rFonts w:eastAsia="SimSun"/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8C6D2F"/>
    <w:pPr>
      <w:keepNext/>
      <w:keepLines/>
      <w:spacing w:before="280"/>
      <w:jc w:val="center"/>
    </w:pPr>
    <w:rPr>
      <w:rFonts w:eastAsia="SimSun"/>
    </w:rPr>
  </w:style>
  <w:style w:type="paragraph" w:customStyle="1" w:styleId="Parttitle">
    <w:name w:val="Part_title"/>
    <w:basedOn w:val="Normal"/>
    <w:next w:val="Normalaftertitle"/>
    <w:uiPriority w:val="99"/>
    <w:rsid w:val="008C6D2F"/>
    <w:pPr>
      <w:keepNext/>
      <w:keepLines/>
      <w:spacing w:before="240" w:after="280"/>
      <w:jc w:val="center"/>
    </w:pPr>
    <w:rPr>
      <w:rFonts w:eastAsia="SimSun"/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8C6D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="SimSu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8C6D2F"/>
  </w:style>
  <w:style w:type="paragraph" w:customStyle="1" w:styleId="RecNo">
    <w:name w:val="Rec_No"/>
    <w:basedOn w:val="Normal"/>
    <w:next w:val="Normal"/>
    <w:uiPriority w:val="99"/>
    <w:rsid w:val="008C6D2F"/>
    <w:pPr>
      <w:keepNext/>
      <w:keepLines/>
      <w:spacing w:before="0"/>
    </w:pPr>
    <w:rPr>
      <w:rFonts w:eastAsia="SimSun"/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8C6D2F"/>
  </w:style>
  <w:style w:type="paragraph" w:customStyle="1" w:styleId="RecNoBR">
    <w:name w:val="Rec_No_BR"/>
    <w:basedOn w:val="Normal"/>
    <w:next w:val="Normal"/>
    <w:uiPriority w:val="99"/>
    <w:rsid w:val="008C6D2F"/>
    <w:pPr>
      <w:keepNext/>
      <w:keepLines/>
      <w:spacing w:before="480"/>
      <w:jc w:val="center"/>
    </w:pPr>
    <w:rPr>
      <w:rFonts w:eastAsia="SimSun"/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8C6D2F"/>
  </w:style>
  <w:style w:type="paragraph" w:customStyle="1" w:styleId="Recref">
    <w:name w:val="Rec_ref"/>
    <w:basedOn w:val="Normal"/>
    <w:next w:val="Recdate"/>
    <w:uiPriority w:val="99"/>
    <w:rsid w:val="008C6D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eastAsia="SimSun"/>
      <w:i/>
    </w:rPr>
  </w:style>
  <w:style w:type="paragraph" w:customStyle="1" w:styleId="Questionref">
    <w:name w:val="Question_ref"/>
    <w:basedOn w:val="Recref"/>
    <w:next w:val="Questiondate"/>
    <w:uiPriority w:val="99"/>
    <w:rsid w:val="008C6D2F"/>
  </w:style>
  <w:style w:type="paragraph" w:customStyle="1" w:styleId="Rectitle">
    <w:name w:val="Rec_title"/>
    <w:basedOn w:val="Normal"/>
    <w:next w:val="Normalaftertitle"/>
    <w:uiPriority w:val="99"/>
    <w:rsid w:val="008C6D2F"/>
    <w:pPr>
      <w:keepNext/>
      <w:keepLines/>
      <w:spacing w:before="360"/>
      <w:jc w:val="center"/>
    </w:pPr>
    <w:rPr>
      <w:rFonts w:eastAsia="SimSu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8C6D2F"/>
  </w:style>
  <w:style w:type="character" w:customStyle="1" w:styleId="Recdef">
    <w:name w:val="Rec_def"/>
    <w:uiPriority w:val="99"/>
    <w:rsid w:val="008C6D2F"/>
    <w:rPr>
      <w:b/>
    </w:rPr>
  </w:style>
  <w:style w:type="paragraph" w:customStyle="1" w:styleId="Reftext">
    <w:name w:val="Ref_text"/>
    <w:basedOn w:val="Normal"/>
    <w:uiPriority w:val="99"/>
    <w:rsid w:val="008C6D2F"/>
    <w:pPr>
      <w:ind w:left="794" w:hanging="794"/>
    </w:pPr>
    <w:rPr>
      <w:rFonts w:eastAsia="SimSun"/>
    </w:rPr>
  </w:style>
  <w:style w:type="paragraph" w:customStyle="1" w:styleId="Reftitle">
    <w:name w:val="Ref_title"/>
    <w:basedOn w:val="Normal"/>
    <w:next w:val="Reftext"/>
    <w:uiPriority w:val="99"/>
    <w:rsid w:val="008C6D2F"/>
    <w:pPr>
      <w:spacing w:before="480"/>
      <w:jc w:val="center"/>
    </w:pPr>
    <w:rPr>
      <w:rFonts w:eastAsia="SimSun"/>
      <w:b/>
    </w:rPr>
  </w:style>
  <w:style w:type="paragraph" w:customStyle="1" w:styleId="Repdate">
    <w:name w:val="Rep_date"/>
    <w:basedOn w:val="Recdate"/>
    <w:next w:val="Normalaftertitle"/>
    <w:uiPriority w:val="99"/>
    <w:rsid w:val="008C6D2F"/>
  </w:style>
  <w:style w:type="paragraph" w:customStyle="1" w:styleId="RepNo">
    <w:name w:val="Rep_No"/>
    <w:basedOn w:val="RecNo"/>
    <w:next w:val="Normal"/>
    <w:uiPriority w:val="99"/>
    <w:rsid w:val="008C6D2F"/>
  </w:style>
  <w:style w:type="paragraph" w:customStyle="1" w:styleId="RepNoBR">
    <w:name w:val="Rep_No_BR"/>
    <w:basedOn w:val="RecNoBR"/>
    <w:next w:val="Normal"/>
    <w:uiPriority w:val="99"/>
    <w:rsid w:val="008C6D2F"/>
  </w:style>
  <w:style w:type="paragraph" w:customStyle="1" w:styleId="Repref">
    <w:name w:val="Rep_ref"/>
    <w:basedOn w:val="Recref"/>
    <w:next w:val="Repdate"/>
    <w:uiPriority w:val="99"/>
    <w:rsid w:val="008C6D2F"/>
  </w:style>
  <w:style w:type="paragraph" w:customStyle="1" w:styleId="Reptitle">
    <w:name w:val="Rep_title"/>
    <w:basedOn w:val="Rectitle"/>
    <w:next w:val="Repref"/>
    <w:uiPriority w:val="99"/>
    <w:rsid w:val="008C6D2F"/>
  </w:style>
  <w:style w:type="paragraph" w:customStyle="1" w:styleId="Resdate">
    <w:name w:val="Res_date"/>
    <w:basedOn w:val="Recdate"/>
    <w:next w:val="Normalaftertitle"/>
    <w:uiPriority w:val="99"/>
    <w:rsid w:val="008C6D2F"/>
  </w:style>
  <w:style w:type="character" w:customStyle="1" w:styleId="Resdef">
    <w:name w:val="Res_def"/>
    <w:uiPriority w:val="99"/>
    <w:rsid w:val="008C6D2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8C6D2F"/>
  </w:style>
  <w:style w:type="paragraph" w:customStyle="1" w:styleId="ResNoBR">
    <w:name w:val="Res_No_BR"/>
    <w:basedOn w:val="RecNoBR"/>
    <w:next w:val="Normal"/>
    <w:uiPriority w:val="99"/>
    <w:rsid w:val="008C6D2F"/>
  </w:style>
  <w:style w:type="paragraph" w:customStyle="1" w:styleId="Resref">
    <w:name w:val="Res_ref"/>
    <w:basedOn w:val="Recref"/>
    <w:next w:val="Resdate"/>
    <w:uiPriority w:val="99"/>
    <w:rsid w:val="008C6D2F"/>
  </w:style>
  <w:style w:type="paragraph" w:customStyle="1" w:styleId="Restitle">
    <w:name w:val="Res_title"/>
    <w:basedOn w:val="Rectitle"/>
    <w:next w:val="Resref"/>
    <w:uiPriority w:val="99"/>
    <w:rsid w:val="008C6D2F"/>
  </w:style>
  <w:style w:type="paragraph" w:customStyle="1" w:styleId="Section1">
    <w:name w:val="Section_1"/>
    <w:basedOn w:val="Normal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eastAsia="SimSun"/>
      <w:b/>
    </w:rPr>
  </w:style>
  <w:style w:type="paragraph" w:customStyle="1" w:styleId="Section2">
    <w:name w:val="Section_2"/>
    <w:basedOn w:val="Normal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SimSun"/>
      <w:i/>
    </w:rPr>
  </w:style>
  <w:style w:type="paragraph" w:customStyle="1" w:styleId="SectionNo">
    <w:name w:val="Section_No"/>
    <w:basedOn w:val="Normal"/>
    <w:next w:val="Normal"/>
    <w:uiPriority w:val="99"/>
    <w:rsid w:val="008C6D2F"/>
    <w:pPr>
      <w:keepNext/>
      <w:keepLines/>
      <w:spacing w:before="480" w:after="80"/>
      <w:jc w:val="center"/>
    </w:pPr>
    <w:rPr>
      <w:rFonts w:eastAsia="SimSu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8C6D2F"/>
    <w:pPr>
      <w:keepNext/>
      <w:keepLines/>
      <w:spacing w:before="480" w:after="280"/>
      <w:jc w:val="center"/>
    </w:pPr>
    <w:rPr>
      <w:rFonts w:eastAsia="SimSu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8C6D2F"/>
    <w:pPr>
      <w:spacing w:before="840" w:after="200"/>
      <w:jc w:val="center"/>
    </w:pPr>
    <w:rPr>
      <w:rFonts w:eastAsia="SimSun"/>
      <w:b/>
      <w:sz w:val="28"/>
    </w:rPr>
  </w:style>
  <w:style w:type="paragraph" w:customStyle="1" w:styleId="SpecialFooter">
    <w:name w:val="Special Footer"/>
    <w:basedOn w:val="Footer"/>
    <w:uiPriority w:val="99"/>
    <w:rsid w:val="008C6D2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eastAsia="SimSun"/>
      <w:caps w:val="0"/>
      <w:noProof w:val="0"/>
    </w:rPr>
  </w:style>
  <w:style w:type="character" w:customStyle="1" w:styleId="Tablefreq">
    <w:name w:val="Table_freq"/>
    <w:uiPriority w:val="99"/>
    <w:rsid w:val="008C6D2F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8C6D2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eastAsia="SimSun"/>
      <w:b/>
      <w:sz w:val="22"/>
    </w:rPr>
  </w:style>
  <w:style w:type="paragraph" w:customStyle="1" w:styleId="Tablelegend">
    <w:name w:val="Table_legend"/>
    <w:basedOn w:val="Normal"/>
    <w:uiPriority w:val="99"/>
    <w:rsid w:val="008C6D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eastAsia="SimSun"/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8C6D2F"/>
    <w:pPr>
      <w:keepNext/>
      <w:keepLines/>
      <w:spacing w:before="360" w:after="120"/>
      <w:jc w:val="center"/>
    </w:pPr>
    <w:rPr>
      <w:rFonts w:eastAsia="SimSun"/>
      <w:b/>
    </w:rPr>
  </w:style>
  <w:style w:type="paragraph" w:customStyle="1" w:styleId="TableNoBR">
    <w:name w:val="Table_No_BR"/>
    <w:basedOn w:val="Normal"/>
    <w:next w:val="TabletitleBR"/>
    <w:uiPriority w:val="99"/>
    <w:rsid w:val="008C6D2F"/>
    <w:pPr>
      <w:keepNext/>
      <w:spacing w:before="560" w:after="120"/>
      <w:jc w:val="center"/>
    </w:pPr>
    <w:rPr>
      <w:rFonts w:eastAsia="SimSun"/>
      <w:caps/>
    </w:rPr>
  </w:style>
  <w:style w:type="paragraph" w:customStyle="1" w:styleId="Tableref">
    <w:name w:val="Table_ref"/>
    <w:basedOn w:val="Normal"/>
    <w:next w:val="TabletitleBR"/>
    <w:uiPriority w:val="99"/>
    <w:rsid w:val="008C6D2F"/>
    <w:pPr>
      <w:keepNext/>
      <w:spacing w:before="0" w:after="120"/>
      <w:jc w:val="center"/>
    </w:pPr>
    <w:rPr>
      <w:rFonts w:eastAsia="SimSun"/>
    </w:rPr>
  </w:style>
  <w:style w:type="paragraph" w:customStyle="1" w:styleId="Tabletext">
    <w:name w:val="Table_text"/>
    <w:basedOn w:val="Normal"/>
    <w:uiPriority w:val="99"/>
    <w:rsid w:val="008C6D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</w:rPr>
  </w:style>
  <w:style w:type="paragraph" w:customStyle="1" w:styleId="Title10">
    <w:name w:val="Title 1"/>
    <w:basedOn w:val="Source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0"/>
    <w:next w:val="Normal"/>
    <w:uiPriority w:val="99"/>
    <w:rsid w:val="008C6D2F"/>
  </w:style>
  <w:style w:type="paragraph" w:customStyle="1" w:styleId="Title3">
    <w:name w:val="Title 3"/>
    <w:basedOn w:val="Title2"/>
    <w:next w:val="Normal"/>
    <w:uiPriority w:val="99"/>
    <w:rsid w:val="008C6D2F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C6D2F"/>
    <w:rPr>
      <w:b/>
    </w:rPr>
  </w:style>
  <w:style w:type="paragraph" w:customStyle="1" w:styleId="toc0">
    <w:name w:val="toc 0"/>
    <w:basedOn w:val="Normal"/>
    <w:next w:val="TOC1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rFonts w:eastAsia="SimSun"/>
      <w:b/>
    </w:rPr>
  </w:style>
  <w:style w:type="character" w:customStyle="1" w:styleId="TableNotitleChar">
    <w:name w:val="Table_No &amp; title Char"/>
    <w:uiPriority w:val="99"/>
    <w:rsid w:val="008C6D2F"/>
    <w:rPr>
      <w:rFonts w:cs="Times New Roman"/>
      <w:b/>
      <w:sz w:val="24"/>
      <w:lang w:val="en-GB" w:eastAsia="en-US" w:bidi="ar-SA"/>
    </w:rPr>
  </w:style>
  <w:style w:type="paragraph" w:customStyle="1" w:styleId="Normalaftertitle0">
    <w:name w:val="Normal after title"/>
    <w:basedOn w:val="Normal"/>
    <w:next w:val="Normal"/>
    <w:uiPriority w:val="99"/>
    <w:rsid w:val="008C6D2F"/>
    <w:pPr>
      <w:overflowPunct/>
      <w:autoSpaceDE/>
      <w:autoSpaceDN/>
      <w:adjustRightInd/>
      <w:spacing w:before="320"/>
      <w:textAlignment w:val="auto"/>
    </w:pPr>
    <w:rPr>
      <w:rFonts w:eastAsia="SimSun"/>
    </w:rPr>
  </w:style>
  <w:style w:type="paragraph" w:customStyle="1" w:styleId="TableText0">
    <w:name w:val="Table_Text"/>
    <w:basedOn w:val="Normal"/>
    <w:uiPriority w:val="99"/>
    <w:rsid w:val="008C6D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character" w:customStyle="1" w:styleId="TableTextChar">
    <w:name w:val="Table_Text Char"/>
    <w:uiPriority w:val="99"/>
    <w:rsid w:val="008C6D2F"/>
    <w:rPr>
      <w:rFonts w:eastAsia="Batang" w:cs="Times New Roman"/>
      <w:sz w:val="22"/>
      <w:lang w:val="en-GB" w:eastAsia="en-US" w:bidi="ar-SA"/>
    </w:rPr>
  </w:style>
  <w:style w:type="paragraph" w:customStyle="1" w:styleId="EUListBullet">
    <w:name w:val="EUList Bullet"/>
    <w:basedOn w:val="Normal"/>
    <w:uiPriority w:val="99"/>
    <w:rsid w:val="008C6D2F"/>
    <w:pPr>
      <w:tabs>
        <w:tab w:val="num" w:pos="397"/>
      </w:tabs>
      <w:ind w:left="397" w:hanging="284"/>
    </w:pPr>
    <w:rPr>
      <w:rFonts w:eastAsia="SimSun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Batang"/>
      <w:szCs w:val="24"/>
      <w:lang w:val="en-US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8C6D2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eastAsia="SimSun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link w:val="TitleCover"/>
    <w:uiPriority w:val="99"/>
    <w:locked/>
    <w:rsid w:val="008C6D2F"/>
    <w:rPr>
      <w:rFonts w:ascii="Tahoma" w:eastAsia="SimSun" w:hAnsi="Tahoma"/>
      <w:b/>
      <w:spacing w:val="20"/>
      <w:kern w:val="28"/>
      <w:sz w:val="60"/>
      <w:szCs w:val="72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8C6D2F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link w:val="BlockQuotation"/>
    <w:uiPriority w:val="99"/>
    <w:locked/>
    <w:rsid w:val="008C6D2F"/>
    <w:rPr>
      <w:rFonts w:ascii="Tahoma" w:eastAsia="SimSun" w:hAnsi="Tahoma"/>
      <w:i/>
      <w:spacing w:val="10"/>
      <w:sz w:val="17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eastAsia="SimSun" w:hAnsi="Verdana"/>
      <w:sz w:val="17"/>
      <w:lang w:val="en-US"/>
    </w:rPr>
  </w:style>
  <w:style w:type="character" w:customStyle="1" w:styleId="IndentedBodyTextChar">
    <w:name w:val="Indented Body Text Char"/>
    <w:link w:val="IndentedBodyText"/>
    <w:uiPriority w:val="99"/>
    <w:locked/>
    <w:rsid w:val="008C6D2F"/>
    <w:rPr>
      <w:rFonts w:ascii="Verdana" w:eastAsia="SimSun" w:hAnsi="Verdana"/>
      <w:sz w:val="17"/>
      <w:lang w:eastAsia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8C6D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rFonts w:eastAsia="SimSun"/>
      <w:sz w:val="22"/>
      <w:lang w:val="en-US"/>
    </w:rPr>
  </w:style>
  <w:style w:type="character" w:customStyle="1" w:styleId="RequirementChar">
    <w:name w:val="Requirement Char"/>
    <w:link w:val="Requirement"/>
    <w:uiPriority w:val="99"/>
    <w:locked/>
    <w:rsid w:val="008C6D2F"/>
    <w:rPr>
      <w:rFonts w:eastAsia="SimSun"/>
      <w:sz w:val="22"/>
      <w:lang w:eastAsia="en-US"/>
    </w:rPr>
  </w:style>
  <w:style w:type="paragraph" w:customStyle="1" w:styleId="TableTitle">
    <w:name w:val="Table_Title"/>
    <w:basedOn w:val="Normal"/>
    <w:next w:val="Normal"/>
    <w:uiPriority w:val="99"/>
    <w:rsid w:val="008C6D2F"/>
    <w:pPr>
      <w:keepNext/>
      <w:keepLines/>
      <w:spacing w:before="0" w:after="120"/>
      <w:jc w:val="center"/>
    </w:pPr>
    <w:rPr>
      <w:rFonts w:eastAsia="MS Mincho"/>
      <w:b/>
    </w:rPr>
  </w:style>
  <w:style w:type="paragraph" w:customStyle="1" w:styleId="indented">
    <w:name w:val="indented"/>
    <w:basedOn w:val="Normal"/>
    <w:link w:val="indentedChar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SimSun" w:hAnsi="CG Times"/>
      <w:sz w:val="20"/>
      <w:lang w:val="en-US"/>
    </w:rPr>
  </w:style>
  <w:style w:type="character" w:customStyle="1" w:styleId="indentedChar">
    <w:name w:val="indented Char"/>
    <w:link w:val="indented"/>
    <w:uiPriority w:val="99"/>
    <w:locked/>
    <w:rsid w:val="008C6D2F"/>
    <w:rPr>
      <w:rFonts w:ascii="CG Times" w:eastAsia="SimSun" w:hAnsi="CG Times"/>
      <w:lang w:eastAsia="en-US"/>
    </w:rPr>
  </w:style>
  <w:style w:type="paragraph" w:customStyle="1" w:styleId="Item">
    <w:name w:val="Item"/>
    <w:basedOn w:val="Normal"/>
    <w:uiPriority w:val="99"/>
    <w:rsid w:val="008C6D2F"/>
    <w:pPr>
      <w:tabs>
        <w:tab w:val="num" w:pos="432"/>
      </w:tabs>
      <w:ind w:left="432" w:hanging="432"/>
    </w:pPr>
    <w:rPr>
      <w:rFonts w:eastAsia="SimSun"/>
      <w:szCs w:val="24"/>
    </w:rPr>
  </w:style>
  <w:style w:type="character" w:customStyle="1" w:styleId="Hyperlink1">
    <w:name w:val="Hyperlink1"/>
    <w:rsid w:val="008C6D2F"/>
    <w:rPr>
      <w:rFonts w:cs="Times New Roman"/>
      <w:color w:val="0000FF"/>
      <w:u w:val="single"/>
    </w:rPr>
  </w:style>
  <w:style w:type="character" w:customStyle="1" w:styleId="tabletextchar0">
    <w:name w:val="tabletextchar"/>
    <w:basedOn w:val="DefaultParagraphFont"/>
    <w:uiPriority w:val="99"/>
    <w:rsid w:val="008C6D2F"/>
  </w:style>
  <w:style w:type="paragraph" w:customStyle="1" w:styleId="LetterStart">
    <w:name w:val="Letter_Star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sistliste">
    <w:name w:val="sistliste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SimSun"/>
      <w:szCs w:val="24"/>
      <w:lang w:val="nb-NO"/>
    </w:rPr>
  </w:style>
  <w:style w:type="paragraph" w:customStyle="1" w:styleId="Heading1Q">
    <w:name w:val="Heading 1_Q"/>
    <w:basedOn w:val="Heading1"/>
    <w:uiPriority w:val="99"/>
    <w:rsid w:val="008C6D2F"/>
    <w:pPr>
      <w:tabs>
        <w:tab w:val="num" w:pos="1080"/>
      </w:tabs>
      <w:ind w:left="720" w:hanging="720"/>
    </w:pPr>
    <w:rPr>
      <w:rFonts w:ascii="Times New Roman Bold" w:eastAsia="SimSun" w:hAnsi="Times New Roman Bold"/>
    </w:rPr>
  </w:style>
  <w:style w:type="character" w:customStyle="1" w:styleId="Heading1Char">
    <w:name w:val="Heading 1 Char"/>
    <w:aliases w:val="h1 Char,1st level Char,l1 Char,1 Char,I1 Char,toc1 Char,título 1 Char,level 0 Char,l0 Char,heading 1 Char,Normal + Font: Helvetica Char,Bold Char,Space Before 12 pt Char,Not Bold Char,Titre 1b Char,le1 Char,Char1 Char Char,tÌtulo 1 Char"/>
    <w:link w:val="Heading1"/>
    <w:uiPriority w:val="99"/>
    <w:rsid w:val="008C6D2F"/>
    <w:rPr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rsid w:val="008C6D2F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link w:val="Heading5"/>
    <w:uiPriority w:val="99"/>
    <w:rsid w:val="008C6D2F"/>
    <w:rPr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rsid w:val="008C6D2F"/>
    <w:rPr>
      <w:b/>
      <w:sz w:val="24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rsid w:val="008C6D2F"/>
    <w:rPr>
      <w:rFonts w:ascii="Arial Unicode MS" w:eastAsia="Arial Unicode MS" w:hAnsi="Arial Unicode MS" w:cs="Arial Unicode MS"/>
      <w:lang w:eastAsia="en-US"/>
    </w:rPr>
  </w:style>
  <w:style w:type="character" w:customStyle="1" w:styleId="HTMLPreformattedChar1">
    <w:name w:val="HTML Preformatted Char1"/>
    <w:rsid w:val="008C6D2F"/>
    <w:rPr>
      <w:rFonts w:ascii="Courier New" w:hAnsi="Courier New" w:cs="Courier New"/>
      <w:lang w:val="en-GB" w:eastAsia="en-US"/>
    </w:rPr>
  </w:style>
  <w:style w:type="character" w:customStyle="1" w:styleId="z-TopofFormChar">
    <w:name w:val="z-Top of Form Char"/>
    <w:link w:val="z-TopofForm"/>
    <w:uiPriority w:val="99"/>
    <w:rsid w:val="008C6D2F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TopofFormChar1">
    <w:name w:val="z-Top of Form Char1"/>
    <w:rsid w:val="008C6D2F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">
    <w:name w:val="z-Bottom of Form Char"/>
    <w:link w:val="z-BottomofForm"/>
    <w:uiPriority w:val="99"/>
    <w:rsid w:val="008C6D2F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1">
    <w:name w:val="z-Bottom of Form Char1"/>
    <w:rsid w:val="008C6D2F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FooterChar">
    <w:name w:val="Footer Char"/>
    <w:aliases w:val="pie de página Char,fo Char"/>
    <w:link w:val="Footer"/>
    <w:uiPriority w:val="99"/>
    <w:rsid w:val="008C6D2F"/>
    <w:rPr>
      <w:caps/>
      <w:noProof/>
      <w:sz w:val="16"/>
      <w:lang w:val="en-GB" w:eastAsia="en-US"/>
    </w:rPr>
  </w:style>
  <w:style w:type="character" w:customStyle="1" w:styleId="eudoraheader">
    <w:name w:val="eudoraheader"/>
    <w:uiPriority w:val="99"/>
    <w:rsid w:val="008C6D2F"/>
  </w:style>
  <w:style w:type="paragraph" w:styleId="Revision">
    <w:name w:val="Revision"/>
    <w:hidden/>
    <w:uiPriority w:val="99"/>
    <w:semiHidden/>
    <w:rsid w:val="008C6D2F"/>
    <w:rPr>
      <w:rFonts w:eastAsia="SimSun"/>
      <w:sz w:val="24"/>
      <w:lang w:val="en-GB"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uiPriority w:val="99"/>
    <w:locked/>
    <w:rsid w:val="008C6D2F"/>
    <w:rPr>
      <w:rFonts w:cs="Times New Roman"/>
      <w:sz w:val="18"/>
      <w:lang w:val="en-GB" w:eastAsia="en-US" w:bidi="ar-SA"/>
    </w:rPr>
  </w:style>
  <w:style w:type="paragraph" w:customStyle="1" w:styleId="Default">
    <w:name w:val="Default"/>
    <w:rsid w:val="008C6D2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6D2F"/>
    <w:rPr>
      <w:rFonts w:ascii="Courier New" w:eastAsia="Batang" w:hAnsi="Courier New"/>
      <w:lang w:eastAsia="en-US"/>
    </w:rPr>
  </w:style>
  <w:style w:type="paragraph" w:customStyle="1" w:styleId="LSForAction">
    <w:name w:val="LSForAction"/>
    <w:basedOn w:val="Normal"/>
    <w:uiPriority w:val="99"/>
    <w:rsid w:val="008C6D2F"/>
    <w:rPr>
      <w:rFonts w:eastAsia="Malgun Gothic"/>
      <w:b/>
      <w:bCs/>
    </w:rPr>
  </w:style>
  <w:style w:type="character" w:customStyle="1" w:styleId="apple-style-span">
    <w:name w:val="apple-style-span"/>
    <w:basedOn w:val="DefaultParagraphFont"/>
    <w:uiPriority w:val="99"/>
    <w:rsid w:val="008C6D2F"/>
  </w:style>
  <w:style w:type="paragraph" w:customStyle="1" w:styleId="Annexref">
    <w:name w:val="Annex_ref"/>
    <w:basedOn w:val="Normal"/>
    <w:next w:val="Normal"/>
    <w:uiPriority w:val="99"/>
    <w:rsid w:val="008C6D2F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  <w:i/>
      <w:iCs/>
      <w:sz w:val="20"/>
      <w:lang w:val="en-US"/>
    </w:rPr>
  </w:style>
  <w:style w:type="character" w:customStyle="1" w:styleId="ASN1Car">
    <w:name w:val="ASN.1 Car"/>
    <w:basedOn w:val="DefaultParagraphFont"/>
    <w:link w:val="ASN1"/>
    <w:uiPriority w:val="99"/>
    <w:rsid w:val="008C6D2F"/>
    <w:rPr>
      <w:rFonts w:ascii="Courier New" w:eastAsia="SimSun" w:hAnsi="Courier New"/>
      <w:b/>
      <w:noProof/>
      <w:lang w:val="en-GB" w:eastAsia="en-US"/>
    </w:rPr>
  </w:style>
  <w:style w:type="character" w:customStyle="1" w:styleId="TabletextChar1">
    <w:name w:val="Table_text Char"/>
    <w:basedOn w:val="DefaultParagraphFont"/>
    <w:uiPriority w:val="99"/>
    <w:rsid w:val="008C6D2F"/>
    <w:rPr>
      <w:sz w:val="22"/>
      <w:lang w:val="en-GB" w:eastAsia="en-US" w:bidi="ar-SA"/>
    </w:rPr>
  </w:style>
  <w:style w:type="paragraph" w:customStyle="1" w:styleId="TableHead0">
    <w:name w:val="Table_Head"/>
    <w:basedOn w:val="TableText0"/>
    <w:link w:val="TableHeadChar"/>
    <w:uiPriority w:val="99"/>
    <w:rsid w:val="008C6D2F"/>
    <w:pPr>
      <w:keepNext/>
      <w:spacing w:before="80" w:after="80"/>
      <w:jc w:val="center"/>
    </w:pPr>
    <w:rPr>
      <w:rFonts w:eastAsia="Batang"/>
      <w:b/>
    </w:rPr>
  </w:style>
  <w:style w:type="character" w:customStyle="1" w:styleId="TableHeadChar">
    <w:name w:val="Table_Head Char"/>
    <w:basedOn w:val="TableTextChar"/>
    <w:link w:val="TableHead0"/>
    <w:uiPriority w:val="99"/>
    <w:rsid w:val="008C6D2F"/>
    <w:rPr>
      <w:rFonts w:eastAsia="Batang" w:cs="Times New Roman"/>
      <w:b/>
      <w:sz w:val="22"/>
      <w:lang w:val="en-GB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8C6D2F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Relationships">
    <w:name w:val="Relationships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8C6D2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8C6D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8C6D2F"/>
  </w:style>
  <w:style w:type="paragraph" w:customStyle="1" w:styleId="proposedtext">
    <w:name w:val="proposed tex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headingbChar">
    <w:name w:val="heading_b Char"/>
    <w:basedOn w:val="DefaultParagraphFont"/>
    <w:uiPriority w:val="99"/>
    <w:rsid w:val="008C6D2F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8C6D2F"/>
    <w:rPr>
      <w:i/>
    </w:rPr>
  </w:style>
  <w:style w:type="paragraph" w:customStyle="1" w:styleId="CharCharCharChar">
    <w:name w:val="Char Char Char (文字) (文字) Char"/>
    <w:basedOn w:val="Normal"/>
    <w:autoRedefine/>
    <w:uiPriority w:val="99"/>
    <w:rsid w:val="008C6D2F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NormalIndent1">
    <w:name w:val="Normal Indent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rsid w:val="008C6D2F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0">
    <w:name w:val="table title"/>
    <w:basedOn w:val="Normal"/>
    <w:next w:val="Normal"/>
    <w:uiPriority w:val="99"/>
    <w:rsid w:val="008C6D2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0">
    <w:name w:val="正文 + 小四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1">
    <w:name w:val="段"/>
    <w:uiPriority w:val="99"/>
    <w:rsid w:val="008C6D2F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8C6D2F"/>
    <w:rPr>
      <w:rFonts w:eastAsia="MS Mincho"/>
      <w:sz w:val="24"/>
      <w:lang w:val="en-GB" w:eastAsia="en-US"/>
    </w:rPr>
  </w:style>
  <w:style w:type="paragraph" w:customStyle="1" w:styleId="CharCharCharCharCharCharCharChar">
    <w:name w:val="Char Char Char Char Char Char Char Char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8C6D2F"/>
    <w:rPr>
      <w:rFonts w:eastAsia="Batang"/>
      <w:b/>
      <w:sz w:val="24"/>
      <w:lang w:val="en-GB" w:eastAsia="en-US" w:bidi="ar-SA"/>
    </w:rPr>
  </w:style>
  <w:style w:type="paragraph" w:customStyle="1" w:styleId="a2">
    <w:name w:val="목록 단락"/>
    <w:basedOn w:val="Normal"/>
    <w:uiPriority w:val="99"/>
    <w:qFormat/>
    <w:rsid w:val="008C6D2F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8C6D2F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8C6D2F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6D2F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6D2F"/>
    <w:rPr>
      <w:rFonts w:eastAsia="Malgun Gothic"/>
      <w:sz w:val="24"/>
      <w:lang w:val="en-GB" w:eastAsia="en-US"/>
    </w:rPr>
  </w:style>
  <w:style w:type="paragraph" w:customStyle="1" w:styleId="StyleRequirement12ptBold">
    <w:name w:val="Style Requirement + 12 pt Bold"/>
    <w:basedOn w:val="Normal"/>
    <w:uiPriority w:val="99"/>
    <w:rsid w:val="008C6D2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customStyle="1" w:styleId="CompanyName">
    <w:name w:val="Company Name"/>
    <w:basedOn w:val="Normal"/>
    <w:uiPriority w:val="99"/>
    <w:rsid w:val="008C6D2F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customStyle="1" w:styleId="SubtitleSecondPage">
    <w:name w:val="Subtitle Second Page"/>
    <w:uiPriority w:val="99"/>
    <w:rsid w:val="008C6D2F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8C6D2F"/>
    <w:rPr>
      <w:rFonts w:ascii="Tahoma" w:hAnsi="Tahoma"/>
      <w:b/>
      <w:spacing w:val="6"/>
      <w:sz w:val="15"/>
      <w:szCs w:val="16"/>
      <w:lang w:eastAsia="en-US"/>
    </w:rPr>
  </w:style>
  <w:style w:type="character" w:customStyle="1" w:styleId="Lead-inEmphasis">
    <w:name w:val="Lead-in Emphasis"/>
    <w:uiPriority w:val="99"/>
    <w:rsid w:val="008C6D2F"/>
    <w:rPr>
      <w:rFonts w:ascii="Tahoma" w:hAnsi="Tahoma"/>
      <w:b/>
      <w:spacing w:val="4"/>
      <w:kern w:val="0"/>
    </w:rPr>
  </w:style>
  <w:style w:type="paragraph" w:customStyle="1" w:styleId="SubtitleItalic">
    <w:name w:val="Subtitle Italic"/>
    <w:next w:val="BodyText"/>
    <w:uiPriority w:val="99"/>
    <w:rsid w:val="008C6D2F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customStyle="1" w:styleId="TableText1">
    <w:name w:val="Table Text"/>
    <w:uiPriority w:val="99"/>
    <w:rsid w:val="008C6D2F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8C6D2F"/>
    <w:pPr>
      <w:keepLines w:val="0"/>
      <w:tabs>
        <w:tab w:val="clear" w:pos="9356"/>
        <w:tab w:val="right" w:leader="dot" w:pos="6480"/>
      </w:tabs>
      <w:overflowPunct/>
      <w:autoSpaceDE/>
      <w:autoSpaceDN/>
      <w:adjustRightInd/>
      <w:ind w:left="540" w:right="0" w:hanging="540"/>
      <w:contextualSpacing w:val="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8C6D2F"/>
    <w:pPr>
      <w:keepLines w:val="0"/>
      <w:tabs>
        <w:tab w:val="clear" w:pos="9356"/>
        <w:tab w:val="right" w:leader="dot" w:pos="6480"/>
      </w:tabs>
      <w:overflowPunct/>
      <w:autoSpaceDE/>
      <w:autoSpaceDN/>
      <w:adjustRightInd/>
      <w:ind w:left="540" w:right="0" w:hanging="540"/>
      <w:contextualSpacing w:val="0"/>
      <w:textAlignment w:val="auto"/>
    </w:pPr>
    <w:rPr>
      <w:rFonts w:ascii="Tahoma" w:hAnsi="Tahoma"/>
      <w:b/>
      <w:bCs/>
      <w:spacing w:val="-4"/>
      <w:sz w:val="20"/>
      <w:lang w:val="en-US"/>
    </w:rPr>
  </w:style>
  <w:style w:type="character" w:customStyle="1" w:styleId="CharChar8">
    <w:name w:val="Char Char8"/>
    <w:basedOn w:val="DefaultParagraphFont"/>
    <w:uiPriority w:val="99"/>
    <w:rsid w:val="008C6D2F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8C6D2F"/>
    <w:rPr>
      <w:b/>
      <w:bCs/>
      <w:lang w:val="en-GB"/>
    </w:rPr>
  </w:style>
  <w:style w:type="character" w:customStyle="1" w:styleId="MacroTextChar1">
    <w:name w:val="Macro Text Char1"/>
    <w:basedOn w:val="DefaultParagraphFont"/>
    <w:uiPriority w:val="99"/>
    <w:rsid w:val="008C6D2F"/>
    <w:rPr>
      <w:rFonts w:ascii="Courier New" w:hAnsi="Courier New" w:cs="Courier New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C6D2F"/>
    <w:rPr>
      <w:rFonts w:ascii="Gulim" w:eastAsia="Gulim"/>
      <w:sz w:val="18"/>
      <w:szCs w:val="18"/>
      <w:lang w:val="en-GB" w:eastAsia="en-US"/>
    </w:rPr>
  </w:style>
  <w:style w:type="paragraph" w:customStyle="1" w:styleId="3">
    <w:name w:val="스타일 제목 3 + (한글) 맑은 고딕 굵게 없음 검정"/>
    <w:basedOn w:val="Heading3"/>
    <w:uiPriority w:val="99"/>
    <w:rsid w:val="008C6D2F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character" w:customStyle="1" w:styleId="HeadingbChar1">
    <w:name w:val="Heading_b Char1"/>
    <w:basedOn w:val="DefaultParagraphFont"/>
    <w:uiPriority w:val="99"/>
    <w:rsid w:val="008C6D2F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8C6D2F"/>
    <w:rPr>
      <w:b/>
      <w:sz w:val="22"/>
      <w:lang w:val="en-GB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6D2F"/>
    <w:rPr>
      <w:rFonts w:eastAsia="Batang"/>
      <w:sz w:val="24"/>
      <w:lang w:val="en-GB" w:eastAsia="en-US"/>
    </w:rPr>
  </w:style>
  <w:style w:type="character" w:customStyle="1" w:styleId="name">
    <w:name w:val="name"/>
    <w:basedOn w:val="DefaultParagraphFont"/>
    <w:uiPriority w:val="99"/>
    <w:rsid w:val="008C6D2F"/>
  </w:style>
  <w:style w:type="paragraph" w:customStyle="1" w:styleId="AnnexRef0">
    <w:name w:val="Annex_Ref"/>
    <w:basedOn w:val="Normal"/>
    <w:next w:val="Normal"/>
    <w:uiPriority w:val="99"/>
    <w:rsid w:val="008C6D2F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character" w:customStyle="1" w:styleId="SubtitleChar">
    <w:name w:val="Subtitle Char"/>
    <w:basedOn w:val="DefaultParagraphFont"/>
    <w:link w:val="Subtitle"/>
    <w:uiPriority w:val="99"/>
    <w:rsid w:val="008C6D2F"/>
    <w:rPr>
      <w:rFonts w:eastAsia="MS Mincho"/>
      <w:b/>
      <w:lang w:eastAsia="ja-JP"/>
    </w:rPr>
  </w:style>
  <w:style w:type="paragraph" w:customStyle="1" w:styleId="TableLegend0">
    <w:name w:val="Table_Legend"/>
    <w:basedOn w:val="TableText0"/>
    <w:uiPriority w:val="99"/>
    <w:rsid w:val="008C6D2F"/>
    <w:pPr>
      <w:spacing w:before="120"/>
    </w:pPr>
    <w:rPr>
      <w:rFonts w:eastAsia="Batang"/>
      <w:lang w:val="en-US"/>
    </w:rPr>
  </w:style>
  <w:style w:type="paragraph" w:customStyle="1" w:styleId="FigureLegend0">
    <w:name w:val="Figure_Legend"/>
    <w:basedOn w:val="Normal"/>
    <w:uiPriority w:val="99"/>
    <w:rsid w:val="008C6D2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"/>
    <w:next w:val="Normalaftertitle0"/>
    <w:uiPriority w:val="99"/>
    <w:rsid w:val="008C6D2F"/>
    <w:pPr>
      <w:keepNext w:val="0"/>
      <w:tabs>
        <w:tab w:val="left" w:pos="2948"/>
        <w:tab w:val="left" w:pos="4082"/>
      </w:tabs>
      <w:overflowPunct/>
      <w:autoSpaceDE/>
      <w:autoSpaceDN/>
      <w:adjustRightInd/>
      <w:spacing w:before="240" w:after="480"/>
      <w:textAlignment w:val="auto"/>
    </w:pPr>
    <w:rPr>
      <w:rFonts w:eastAsia="Batang"/>
      <w:lang w:val="en-US"/>
    </w:rPr>
  </w:style>
  <w:style w:type="paragraph" w:customStyle="1" w:styleId="AppendixRef">
    <w:name w:val="Appendix_Ref"/>
    <w:basedOn w:val="AnnexRef0"/>
    <w:next w:val="Normalaftertitle0"/>
    <w:uiPriority w:val="99"/>
    <w:rsid w:val="008C6D2F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8C6D2F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8C6D2F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8C6D2F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8C6D2F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8C6D2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customStyle="1" w:styleId="Part">
    <w:name w:val="Par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8C6D2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8C6D2F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8C6D2F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8C6D2F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8C6D2F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8C6D2F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8C6D2F"/>
  </w:style>
  <w:style w:type="paragraph" w:customStyle="1" w:styleId="PartRef0">
    <w:name w:val="Part_Ref"/>
    <w:basedOn w:val="AnnexRef0"/>
    <w:next w:val="Normalaftertitle0"/>
    <w:uiPriority w:val="99"/>
    <w:rsid w:val="008C6D2F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8C6D2F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8C6D2F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8C6D2F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8C6D2F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8C6D2F"/>
  </w:style>
  <w:style w:type="paragraph" w:customStyle="1" w:styleId="SectionTitle0">
    <w:name w:val="Section_Title"/>
    <w:basedOn w:val="Normal"/>
    <w:next w:val="Normalaftertitle0"/>
    <w:uiPriority w:val="99"/>
    <w:rsid w:val="008C6D2F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">
    <w:name w:val="Table_#"/>
    <w:basedOn w:val="Normal"/>
    <w:next w:val="TableTitle"/>
    <w:uiPriority w:val="99"/>
    <w:rsid w:val="008C6D2F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8C6D2F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8C6D2F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8C6D2F"/>
    <w:pPr>
      <w:spacing w:before="136" w:line="260" w:lineRule="exact"/>
      <w:jc w:val="both"/>
    </w:pPr>
    <w:rPr>
      <w:rFonts w:eastAsia="Batang"/>
      <w:sz w:val="20"/>
      <w:lang w:val="en-US"/>
    </w:rPr>
  </w:style>
  <w:style w:type="paragraph" w:customStyle="1" w:styleId="ASN1-Module">
    <w:name w:val="ASN1-Module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customStyle="1" w:styleId="Body">
    <w:name w:val="Body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Num-DocParagraph">
    <w:name w:val="Num-Doc Paragraph"/>
    <w:basedOn w:val="BodyText"/>
    <w:uiPriority w:val="99"/>
    <w:rsid w:val="008C6D2F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8C6D2F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8C6D2F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8C6D2F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customStyle="1" w:styleId="FooterPubl">
    <w:name w:val="Footer_Publ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8C6D2F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customStyle="1" w:styleId="a4">
    <w:name w:val="a4"/>
    <w:basedOn w:val="Heading3"/>
    <w:next w:val="Normal"/>
    <w:uiPriority w:val="99"/>
    <w:rsid w:val="008C6D2F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8C6D2F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8C6D2F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8C6D2F"/>
  </w:style>
  <w:style w:type="paragraph" w:customStyle="1" w:styleId="WW-2">
    <w:name w:val="WW-箇条書き 2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customStyle="1" w:styleId="EUListNumber2">
    <w:name w:val="EUList Number 2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customStyle="1" w:styleId="NO">
    <w:name w:val="NO"/>
    <w:basedOn w:val="Normal"/>
    <w:uiPriority w:val="99"/>
    <w:rsid w:val="008C6D2F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C6D2F"/>
    <w:rPr>
      <w:rFonts w:ascii="Trebuchet MS" w:eastAsia="Batang" w:hAnsi="Trebuchet MS"/>
      <w:lang w:val="en-GB" w:eastAsia="en-US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8C6D2F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8C6D2F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0">
    <w:name w:val="TABLE"/>
    <w:basedOn w:val="BodyTextIndent"/>
    <w:next w:val="BodyTextFirstIndent"/>
    <w:autoRedefine/>
    <w:uiPriority w:val="99"/>
    <w:rsid w:val="008C6D2F"/>
    <w:pPr>
      <w:widowControl w:val="0"/>
      <w:tabs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C6D2F"/>
    <w:rPr>
      <w:rFonts w:eastAsia="SimSun"/>
      <w:color w:val="FF0000"/>
      <w:sz w:val="24"/>
      <w:szCs w:val="24"/>
      <w:lang w:val="en-GB" w:eastAsia="en-US" w:bidi="ar-SA"/>
    </w:rPr>
  </w:style>
  <w:style w:type="paragraph" w:customStyle="1" w:styleId="ReferenceList">
    <w:name w:val="ReferenceList"/>
    <w:basedOn w:val="Normal"/>
    <w:uiPriority w:val="99"/>
    <w:rsid w:val="008C6D2F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8C6D2F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8C6D2F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8C6D2F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6D2F"/>
    <w:rPr>
      <w:rFonts w:eastAsia="Batang"/>
      <w:sz w:val="24"/>
      <w:szCs w:val="24"/>
      <w:lang w:val="en-GB" w:eastAsia="en-US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8C6D2F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8C6D2F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8C6D2F"/>
    <w:pPr>
      <w:spacing w:before="240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hstyle0">
    <w:name w:val="hstyle0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8C6D2F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paragraph" w:customStyle="1" w:styleId="collapsepanelheader">
    <w:name w:val="collapsepanelheader"/>
    <w:basedOn w:val="Normal"/>
    <w:uiPriority w:val="99"/>
    <w:rsid w:val="008C6D2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8C6D2F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C6D2F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C6D2F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C6D2F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C6D2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1">
    <w:name w:val="Title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8C6D2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C6D2F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8C6D2F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8C6D2F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8C6D2F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8C6D2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8C6D2F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8C6D2F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8C6D2F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8C6D2F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8C6D2F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8C6D2F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8C6D2F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8C6D2F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8C6D2F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8C6D2F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8C6D2F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8C6D2F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8C6D2F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8C6D2F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8C6D2F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8C6D2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8C6D2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8C6D2F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8C6D2F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8C6D2F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8C6D2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8C6D2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8C6D2F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8C6D2F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8C6D2F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8C6D2F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8C6D2F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8C6D2F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8C6D2F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8C6D2F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8C6D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8C6D2F"/>
    <w:rPr>
      <w:rFonts w:eastAsia="Batang"/>
      <w:sz w:val="22"/>
      <w:lang w:val="en-GB" w:eastAsia="en-US" w:bidi="ar-SA"/>
    </w:rPr>
  </w:style>
  <w:style w:type="paragraph" w:customStyle="1" w:styleId="LSForInfo">
    <w:name w:val="LSForInfo"/>
    <w:basedOn w:val="LSForAction"/>
    <w:uiPriority w:val="99"/>
    <w:rsid w:val="008C6D2F"/>
    <w:rPr>
      <w:rFonts w:eastAsia="Times New Roman"/>
    </w:rPr>
  </w:style>
  <w:style w:type="paragraph" w:customStyle="1" w:styleId="LSForComment">
    <w:name w:val="LSForComment"/>
    <w:basedOn w:val="LSForAction"/>
    <w:uiPriority w:val="99"/>
    <w:rsid w:val="008C6D2F"/>
    <w:rPr>
      <w:rFonts w:eastAsia="Times New Roman"/>
    </w:rPr>
  </w:style>
  <w:style w:type="character" w:customStyle="1" w:styleId="ntextbold">
    <w:name w:val="ntextbold"/>
    <w:basedOn w:val="DefaultParagraphFont"/>
    <w:uiPriority w:val="99"/>
    <w:rsid w:val="008C6D2F"/>
  </w:style>
  <w:style w:type="paragraph" w:customStyle="1" w:styleId="NormalnyPogrubienie">
    <w:name w:val="Normalny + Pogrubienie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8C6D2F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RecCCITTNo">
    <w:name w:val="Rec_CCITT_No"/>
    <w:basedOn w:val="Normal"/>
    <w:uiPriority w:val="99"/>
    <w:rsid w:val="008C6D2F"/>
    <w:pPr>
      <w:keepNext/>
      <w:keepLines/>
      <w:spacing w:before="136"/>
      <w:jc w:val="both"/>
    </w:pPr>
    <w:rPr>
      <w:b/>
      <w:sz w:val="20"/>
      <w:lang w:val="en-US"/>
    </w:rPr>
  </w:style>
  <w:style w:type="paragraph" w:customStyle="1" w:styleId="Figure0">
    <w:name w:val="Figure_#"/>
    <w:basedOn w:val="Table"/>
    <w:next w:val="FigureTitle"/>
    <w:uiPriority w:val="99"/>
    <w:rsid w:val="008C6D2F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8C6D2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8C6D2F"/>
  </w:style>
  <w:style w:type="paragraph" w:customStyle="1" w:styleId="Rec">
    <w:name w:val="Rec_#"/>
    <w:basedOn w:val="Normal"/>
    <w:next w:val="RecTitle0"/>
    <w:uiPriority w:val="99"/>
    <w:rsid w:val="008C6D2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character" w:customStyle="1" w:styleId="SignatureChar">
    <w:name w:val="Signature Char"/>
    <w:basedOn w:val="DefaultParagraphFont"/>
    <w:link w:val="Signature"/>
    <w:uiPriority w:val="99"/>
    <w:rsid w:val="008C6D2F"/>
    <w:rPr>
      <w:sz w:val="24"/>
      <w:lang w:val="en-GB" w:eastAsia="en-US"/>
    </w:rPr>
  </w:style>
  <w:style w:type="paragraph" w:customStyle="1" w:styleId="BodyText0">
    <w:name w:val="BodyTex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8C6D2F"/>
  </w:style>
  <w:style w:type="paragraph" w:customStyle="1" w:styleId="ITUbureau">
    <w:name w:val="ITU_bureau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Text">
    <w:name w:val="Letter_Text"/>
    <w:basedOn w:val="LetterStart"/>
    <w:uiPriority w:val="99"/>
    <w:rsid w:val="008C6D2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8C6D2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8C6D2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8C6D2F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8C6D2F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8C6D2F"/>
  </w:style>
  <w:style w:type="character" w:customStyle="1" w:styleId="CharChar1">
    <w:name w:val="Char Char1"/>
    <w:basedOn w:val="DefaultParagraphFont"/>
    <w:uiPriority w:val="99"/>
    <w:locked/>
    <w:rsid w:val="008C6D2F"/>
    <w:rPr>
      <w:sz w:val="18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8C6D2F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8C6D2F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8C6D2F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D2F"/>
    <w:rPr>
      <w:sz w:val="24"/>
      <w:lang w:val="en-GB"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8C6D2F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8C6D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8C6D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"/>
    <w:basedOn w:val="Heading1"/>
    <w:next w:val="Normal"/>
    <w:link w:val="Heading2Char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37E34"/>
    <w:pPr>
      <w:outlineLvl w:val="4"/>
    </w:pPr>
  </w:style>
  <w:style w:type="paragraph" w:styleId="Heading6">
    <w:name w:val="heading 6"/>
    <w:basedOn w:val="Heading4"/>
    <w:next w:val="Normal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37E34"/>
    <w:pPr>
      <w:outlineLvl w:val="6"/>
    </w:pPr>
  </w:style>
  <w:style w:type="paragraph" w:styleId="Heading8">
    <w:name w:val="heading 8"/>
    <w:basedOn w:val="Heading6"/>
    <w:next w:val="Normal"/>
    <w:qFormat/>
    <w:rsid w:val="00137E34"/>
    <w:pPr>
      <w:outlineLvl w:val="7"/>
    </w:pPr>
  </w:style>
  <w:style w:type="paragraph" w:styleId="Heading9">
    <w:name w:val="heading 9"/>
    <w:basedOn w:val="Heading6"/>
    <w:next w:val="Normal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AnnexNotitle"/>
    <w:link w:val="Heading3"/>
    <w:rsid w:val="009C28B3"/>
    <w:rPr>
      <w:b/>
      <w:sz w:val="24"/>
      <w:lang w:val="en-GB" w:eastAsia="en-US" w:bidi="ar-SA"/>
    </w:rPr>
  </w:style>
  <w:style w:type="character" w:customStyle="1" w:styleId="AnnexNotitle">
    <w:name w:val="Heading 1 Char"/>
    <w:aliases w:val="h1 Char,1st level Char,l1 Char,1 Char1,I1 Char,toc1 Char,título 1 Char,level 0 Char1,l0 Char1,heading 1 Char,Normal + Font: Helvetica Char,Bold Char,Space Before 12 pt Char,Not Bold Char,Titre 1b Char,le1 Char"/>
    <w:basedOn w:val="DefaultParagraphFont"/>
    <w:rsid w:val="00137E34"/>
    <w:rPr>
      <w:b/>
      <w:sz w:val="24"/>
      <w:lang w:val="en-GB" w:eastAsia="en-US" w:bidi="ar-SA"/>
    </w:rPr>
  </w:style>
  <w:style w:type="paragraph" w:customStyle="1" w:styleId="AnnexNotitleChar">
    <w:name w:val="Annex_No &amp; title"/>
    <w:basedOn w:val="Normal"/>
    <w:next w:val="Normal"/>
    <w:link w:val="EndnoteReference"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EndnoteReference">
    <w:name w:val="Annex_No &amp; title Char"/>
    <w:basedOn w:val="DefaultParagraphFont"/>
    <w:link w:val="AnnexNotitleChar"/>
    <w:rsid w:val="00AC61CB"/>
    <w:rPr>
      <w:b/>
      <w:sz w:val="28"/>
      <w:lang w:val="en-GB" w:eastAsia="en-US" w:bidi="ar-SA"/>
    </w:rPr>
  </w:style>
  <w:style w:type="character" w:customStyle="1" w:styleId="Figurelegend">
    <w:name w:val="App_def"/>
    <w:basedOn w:val="DefaultParagraphFont"/>
    <w:rsid w:val="00137E34"/>
    <w:rPr>
      <w:rFonts w:ascii="Times New Roman" w:hAnsi="Times New Roman"/>
      <w:b/>
    </w:rPr>
  </w:style>
  <w:style w:type="character" w:customStyle="1" w:styleId="Footer">
    <w:name w:val="App_ref"/>
    <w:basedOn w:val="DefaultParagraphFont"/>
    <w:rsid w:val="00137E34"/>
  </w:style>
  <w:style w:type="paragraph" w:customStyle="1" w:styleId="FootnoteReference">
    <w:name w:val="Appendix_No &amp; title"/>
    <w:basedOn w:val="AnnexNotitleChar"/>
    <w:next w:val="Normal"/>
    <w:rsid w:val="00137E34"/>
  </w:style>
  <w:style w:type="character" w:customStyle="1" w:styleId="FootnoteText">
    <w:name w:val="Art_def"/>
    <w:basedOn w:val="DefaultParagraphFont"/>
    <w:rsid w:val="00137E34"/>
    <w:rPr>
      <w:rFonts w:ascii="Times New Roman" w:hAnsi="Times New Roman"/>
      <w:b/>
    </w:rPr>
  </w:style>
  <w:style w:type="paragraph" w:customStyle="1" w:styleId="Header">
    <w:name w:val="Art_heading"/>
    <w:basedOn w:val="Normal"/>
    <w:next w:val="Normal"/>
    <w:rsid w:val="00137E34"/>
    <w:pPr>
      <w:spacing w:before="480"/>
      <w:jc w:val="center"/>
    </w:pPr>
    <w:rPr>
      <w:b/>
      <w:sz w:val="28"/>
    </w:rPr>
  </w:style>
  <w:style w:type="paragraph" w:customStyle="1" w:styleId="HeaderChar">
    <w:name w:val="Art_No"/>
    <w:basedOn w:val="Normal"/>
    <w:next w:val="Normal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CommentSubjectChar">
    <w:name w:val="Art_ref"/>
    <w:basedOn w:val="DefaultParagraphFont"/>
    <w:rsid w:val="00137E34"/>
  </w:style>
  <w:style w:type="paragraph" w:customStyle="1" w:styleId="CommentSubject">
    <w:name w:val="Art_title"/>
    <w:basedOn w:val="Normal"/>
    <w:next w:val="Normal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CommentText">
    <w:name w:val="ASN.1"/>
    <w:basedOn w:val="Normal"/>
    <w:link w:val="CommentTextChar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CommentTextChar">
    <w:name w:val="ASN.1 Car"/>
    <w:basedOn w:val="DefaultParagraphFont"/>
    <w:link w:val="CommentText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Index1">
    <w:name w:val="Call"/>
    <w:basedOn w:val="Normal"/>
    <w:next w:val="Normal"/>
    <w:rsid w:val="00137E34"/>
    <w:pPr>
      <w:keepNext/>
      <w:keepLines/>
      <w:spacing w:before="160"/>
      <w:ind w:left="794"/>
    </w:pPr>
    <w:rPr>
      <w:i/>
    </w:rPr>
  </w:style>
  <w:style w:type="paragraph" w:customStyle="1" w:styleId="Index2">
    <w:name w:val="Chap_No"/>
    <w:basedOn w:val="Normal"/>
    <w:next w:val="Normal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Index3">
    <w:name w:val="Chap_title"/>
    <w:basedOn w:val="Normal"/>
    <w:next w:val="Normal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endnote reference"/>
    <w:basedOn w:val="DefaultParagraphFont"/>
    <w:semiHidden/>
    <w:rsid w:val="00137E34"/>
    <w:rPr>
      <w:vertAlign w:val="superscript"/>
    </w:rPr>
  </w:style>
  <w:style w:type="paragraph" w:customStyle="1" w:styleId="TOC1">
    <w:name w:val="enumlev1"/>
    <w:basedOn w:val="Normal"/>
    <w:rsid w:val="00137E34"/>
    <w:pPr>
      <w:spacing w:before="80"/>
      <w:ind w:left="794" w:hanging="794"/>
    </w:pPr>
  </w:style>
  <w:style w:type="paragraph" w:customStyle="1" w:styleId="TOC2">
    <w:name w:val="enumlev2"/>
    <w:basedOn w:val="TOC1"/>
    <w:rsid w:val="00137E34"/>
    <w:pPr>
      <w:ind w:left="1191" w:hanging="397"/>
    </w:pPr>
  </w:style>
  <w:style w:type="paragraph" w:customStyle="1" w:styleId="TOC3">
    <w:name w:val="enumlev3"/>
    <w:basedOn w:val="TOC2"/>
    <w:rsid w:val="00137E34"/>
    <w:pPr>
      <w:ind w:left="1588"/>
    </w:pPr>
  </w:style>
  <w:style w:type="paragraph" w:customStyle="1" w:styleId="TOC4">
    <w:name w:val="Equation"/>
    <w:basedOn w:val="Normal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5">
    <w:name w:val="Equation_legend"/>
    <w:basedOn w:val="Normal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TOC6">
    <w:name w:val="Figure"/>
    <w:basedOn w:val="Normal"/>
    <w:next w:val="Normal"/>
    <w:rsid w:val="00137E34"/>
    <w:pPr>
      <w:keepNext/>
      <w:keepLines/>
      <w:spacing w:before="240" w:after="120"/>
      <w:jc w:val="center"/>
    </w:pPr>
  </w:style>
  <w:style w:type="paragraph" w:customStyle="1" w:styleId="TOC7">
    <w:name w:val="Figure_legend"/>
    <w:basedOn w:val="Normal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OC8">
    <w:name w:val="Figure_No &amp; title"/>
    <w:basedOn w:val="Normal"/>
    <w:next w:val="Normal"/>
    <w:rsid w:val="00137E34"/>
    <w:pPr>
      <w:keepLines/>
      <w:spacing w:before="240" w:after="120"/>
      <w:jc w:val="center"/>
    </w:pPr>
    <w:rPr>
      <w:b/>
    </w:rPr>
  </w:style>
  <w:style w:type="paragraph" w:customStyle="1" w:styleId="Hyperlink">
    <w:name w:val="Figure_No_BR"/>
    <w:basedOn w:val="Normal"/>
    <w:next w:val="Normal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Strong">
    <w:name w:val="Table_title_BR"/>
    <w:basedOn w:val="Normal"/>
    <w:next w:val="Normal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BodyTextIndent">
    <w:name w:val="Figure_title_BR"/>
    <w:basedOn w:val="Strong"/>
    <w:next w:val="Normal"/>
    <w:rsid w:val="00137E34"/>
    <w:pPr>
      <w:keepNext w:val="0"/>
      <w:spacing w:after="480"/>
    </w:pPr>
  </w:style>
  <w:style w:type="paragraph" w:customStyle="1" w:styleId="BodyTextIndentChar">
    <w:name w:val="Figure_without_title"/>
    <w:basedOn w:val="Normal"/>
    <w:next w:val="Normal"/>
    <w:rsid w:val="00137E34"/>
    <w:pPr>
      <w:keepLines/>
      <w:spacing w:before="240" w:after="120"/>
      <w:jc w:val="center"/>
    </w:pPr>
  </w:style>
  <w:style w:type="paragraph" w:styleId="headingb">
    <w:name w:val="footer"/>
    <w:aliases w:val="pie de página,fo"/>
    <w:basedOn w:val="Normal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ollowedHyperlink">
    <w:name w:val="FirstFooter"/>
    <w:basedOn w:val="headingb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BalloonText">
    <w:name w:val="Footer_QP"/>
    <w:basedOn w:val="Normal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BalloonTextChar">
    <w:name w:val="footnote reference"/>
    <w:basedOn w:val="DefaultParagraphFont"/>
    <w:semiHidden/>
    <w:rsid w:val="00137E34"/>
    <w:rPr>
      <w:position w:val="6"/>
      <w:sz w:val="18"/>
    </w:rPr>
  </w:style>
  <w:style w:type="paragraph" w:customStyle="1" w:styleId="BodyText2">
    <w:name w:val="Note"/>
    <w:basedOn w:val="Normal"/>
    <w:rsid w:val="00137E34"/>
    <w:pPr>
      <w:spacing w:before="80"/>
    </w:pPr>
  </w:style>
  <w:style w:type="paragraph" w:styleId="BodyText2Char">
    <w:name w:val="footnote text"/>
    <w:basedOn w:val="BodyText2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BodyText">
    <w:name w:val="Formal"/>
    <w:basedOn w:val="CommentText"/>
    <w:rsid w:val="00137E34"/>
    <w:rPr>
      <w:b w:val="0"/>
    </w:rPr>
  </w:style>
  <w:style w:type="paragraph" w:styleId="BodyTextChar">
    <w:name w:val="header"/>
    <w:aliases w:val="header odd,header entry,HE,h,Header/Footer"/>
    <w:basedOn w:val="Normal"/>
    <w:link w:val="Caption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Caption">
    <w:name w:val="Header Char1"/>
    <w:aliases w:val="header odd Char,header entry Char,HE Char,h Char,Header/Footer Char"/>
    <w:basedOn w:val="DefaultParagraphFont"/>
    <w:link w:val="BodyTextChar"/>
    <w:rsid w:val="001855B6"/>
    <w:rPr>
      <w:sz w:val="18"/>
      <w:lang w:val="en-GB" w:eastAsia="en-US" w:bidi="ar-SA"/>
    </w:rPr>
  </w:style>
  <w:style w:type="character" w:customStyle="1" w:styleId="NormalWeb">
    <w:name w:val="Comment Subject Char"/>
    <w:basedOn w:val="DefaultParagraphFont"/>
    <w:link w:val="MacroTextChar"/>
    <w:rsid w:val="00137E34"/>
    <w:rPr>
      <w:sz w:val="18"/>
      <w:lang w:val="en-GB" w:eastAsia="en-US" w:bidi="ar-SA"/>
    </w:rPr>
  </w:style>
  <w:style w:type="paragraph" w:styleId="MacroTextChar">
    <w:name w:val="annotation subject"/>
    <w:basedOn w:val="MacroText"/>
    <w:next w:val="MacroText"/>
    <w:link w:val="NormalWeb"/>
    <w:semiHidden/>
    <w:rsid w:val="00AC61CB"/>
    <w:rPr>
      <w:rFonts w:eastAsia="Times New Roman"/>
      <w:sz w:val="18"/>
    </w:rPr>
  </w:style>
  <w:style w:type="paragraph" w:styleId="MacroText">
    <w:name w:val="annotation text"/>
    <w:basedOn w:val="Normal"/>
    <w:link w:val="a"/>
    <w:semiHidden/>
    <w:rsid w:val="00AC61CB"/>
    <w:rPr>
      <w:rFonts w:eastAsia="SimSun"/>
    </w:rPr>
  </w:style>
  <w:style w:type="character" w:customStyle="1" w:styleId="a">
    <w:name w:val="Comment Text Char"/>
    <w:basedOn w:val="DefaultParagraphFont"/>
    <w:link w:val="MacroText"/>
    <w:semiHidden/>
    <w:rsid w:val="00AC61CB"/>
    <w:rPr>
      <w:rFonts w:eastAsia="SimSun"/>
      <w:sz w:val="24"/>
      <w:lang w:val="en-GB" w:eastAsia="en-US" w:bidi="ar-SA"/>
    </w:rPr>
  </w:style>
  <w:style w:type="paragraph" w:customStyle="1" w:styleId="Title">
    <w:name w:val="Heading_b"/>
    <w:basedOn w:val="Normal"/>
    <w:next w:val="Normal"/>
    <w:rsid w:val="00137E34"/>
    <w:pPr>
      <w:keepNext/>
      <w:spacing w:before="160"/>
    </w:pPr>
    <w:rPr>
      <w:b/>
    </w:rPr>
  </w:style>
  <w:style w:type="paragraph" w:customStyle="1" w:styleId="EndnoteText">
    <w:name w:val="Heading_i"/>
    <w:basedOn w:val="Normal"/>
    <w:next w:val="Normal"/>
    <w:rsid w:val="00137E34"/>
    <w:pPr>
      <w:keepNext/>
      <w:spacing w:before="160"/>
    </w:pPr>
    <w:rPr>
      <w:i/>
    </w:rPr>
  </w:style>
  <w:style w:type="paragraph" w:styleId="CommentReference">
    <w:name w:val="index 1"/>
    <w:basedOn w:val="Normal"/>
    <w:next w:val="Normal"/>
    <w:semiHidden/>
    <w:rsid w:val="00137E34"/>
  </w:style>
  <w:style w:type="paragraph" w:styleId="Quote">
    <w:name w:val="index 2"/>
    <w:basedOn w:val="Normal"/>
    <w:next w:val="Normal"/>
    <w:semiHidden/>
    <w:rsid w:val="00137E34"/>
    <w:pPr>
      <w:ind w:left="283"/>
    </w:pPr>
  </w:style>
  <w:style w:type="paragraph" w:styleId="QuoteChar">
    <w:name w:val="index 3"/>
    <w:basedOn w:val="Normal"/>
    <w:next w:val="Normal"/>
    <w:semiHidden/>
    <w:rsid w:val="00137E34"/>
    <w:pPr>
      <w:ind w:left="566"/>
    </w:pPr>
  </w:style>
  <w:style w:type="paragraph" w:customStyle="1" w:styleId="TOCHeading">
    <w:name w:val="Normal_after_title"/>
    <w:basedOn w:val="Normal"/>
    <w:next w:val="Normal"/>
    <w:rsid w:val="00137E34"/>
    <w:pPr>
      <w:spacing w:before="360"/>
    </w:pPr>
  </w:style>
  <w:style w:type="character" w:styleId="Index4">
    <w:name w:val="page number"/>
    <w:basedOn w:val="DefaultParagraphFont"/>
    <w:rsid w:val="00137E34"/>
  </w:style>
  <w:style w:type="paragraph" w:customStyle="1" w:styleId="Index5">
    <w:name w:val="Part_No"/>
    <w:basedOn w:val="Normal"/>
    <w:next w:val="Normal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ndexHeading">
    <w:name w:val="Part_ref"/>
    <w:basedOn w:val="Normal"/>
    <w:next w:val="Normal"/>
    <w:rsid w:val="00137E34"/>
    <w:pPr>
      <w:keepNext/>
      <w:keepLines/>
      <w:spacing w:before="280"/>
      <w:jc w:val="center"/>
    </w:pPr>
  </w:style>
  <w:style w:type="paragraph" w:customStyle="1" w:styleId="ListBullet">
    <w:name w:val="Part_title"/>
    <w:basedOn w:val="Normal"/>
    <w:next w:val="TOCHeading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ListNumber">
    <w:name w:val="Rec_date"/>
    <w:basedOn w:val="Normal"/>
    <w:next w:val="TOCHeading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TableofFigures">
    <w:name w:val="Question_date"/>
    <w:basedOn w:val="ListNumber"/>
    <w:next w:val="TOCHeading"/>
    <w:rsid w:val="00137E34"/>
  </w:style>
  <w:style w:type="paragraph" w:customStyle="1" w:styleId="TableofAuthorities">
    <w:name w:val="Rec_No"/>
    <w:basedOn w:val="Normal"/>
    <w:next w:val="Normal"/>
    <w:rsid w:val="00137E34"/>
    <w:pPr>
      <w:keepNext/>
      <w:keepLines/>
      <w:spacing w:before="0"/>
    </w:pPr>
    <w:rPr>
      <w:b/>
      <w:sz w:val="28"/>
    </w:rPr>
  </w:style>
  <w:style w:type="paragraph" w:customStyle="1" w:styleId="TOAHeading">
    <w:name w:val="Question_No"/>
    <w:basedOn w:val="TableofAuthorities"/>
    <w:next w:val="Normal"/>
    <w:rsid w:val="00137E34"/>
  </w:style>
  <w:style w:type="paragraph" w:customStyle="1" w:styleId="ListParagraph">
    <w:name w:val="Rec_No_BR"/>
    <w:basedOn w:val="Normal"/>
    <w:next w:val="Normal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DocumentMap">
    <w:name w:val="Question_No_BR"/>
    <w:basedOn w:val="ListParagraph"/>
    <w:next w:val="Normal"/>
    <w:rsid w:val="00137E34"/>
  </w:style>
  <w:style w:type="paragraph" w:customStyle="1" w:styleId="TOC9">
    <w:name w:val="Rec_ref"/>
    <w:basedOn w:val="Normal"/>
    <w:next w:val="ListNumber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BodyTextIndent2">
    <w:name w:val="Question_ref"/>
    <w:basedOn w:val="TOC9"/>
    <w:next w:val="TableofFigures"/>
    <w:rsid w:val="00137E34"/>
  </w:style>
  <w:style w:type="paragraph" w:customStyle="1" w:styleId="Subtitle">
    <w:name w:val="Rec_title"/>
    <w:basedOn w:val="Normal"/>
    <w:next w:val="TOCHeading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LineNumber">
    <w:name w:val="Question_title"/>
    <w:basedOn w:val="Subtitle"/>
    <w:next w:val="BodyTextIndent2"/>
    <w:rsid w:val="00137E34"/>
  </w:style>
  <w:style w:type="character" w:customStyle="1" w:styleId="NormalIndent">
    <w:name w:val="Rec_def"/>
    <w:basedOn w:val="DefaultParagraphFont"/>
    <w:rsid w:val="00137E34"/>
    <w:rPr>
      <w:b/>
    </w:rPr>
  </w:style>
  <w:style w:type="paragraph" w:customStyle="1" w:styleId="List">
    <w:name w:val="Ref_text"/>
    <w:basedOn w:val="Normal"/>
    <w:rsid w:val="00137E34"/>
    <w:pPr>
      <w:ind w:left="794" w:hanging="794"/>
    </w:pPr>
  </w:style>
  <w:style w:type="paragraph" w:customStyle="1" w:styleId="PlainText">
    <w:name w:val="Ref_title"/>
    <w:basedOn w:val="Normal"/>
    <w:next w:val="List"/>
    <w:rsid w:val="00137E34"/>
    <w:pPr>
      <w:spacing w:before="480"/>
      <w:jc w:val="center"/>
    </w:pPr>
    <w:rPr>
      <w:b/>
    </w:rPr>
  </w:style>
  <w:style w:type="paragraph" w:customStyle="1" w:styleId="HTMLPreformatted">
    <w:name w:val="Rep_date"/>
    <w:basedOn w:val="ListNumber"/>
    <w:next w:val="TOCHeading"/>
    <w:rsid w:val="00137E34"/>
  </w:style>
  <w:style w:type="paragraph" w:customStyle="1" w:styleId="BlockText">
    <w:name w:val="Rep_No"/>
    <w:basedOn w:val="TableofAuthorities"/>
    <w:next w:val="Normal"/>
    <w:rsid w:val="00137E34"/>
  </w:style>
  <w:style w:type="paragraph" w:customStyle="1" w:styleId="ListNumber2">
    <w:name w:val="Rep_No_BR"/>
    <w:basedOn w:val="ListParagraph"/>
    <w:next w:val="Normal"/>
    <w:rsid w:val="00137E34"/>
  </w:style>
  <w:style w:type="paragraph" w:customStyle="1" w:styleId="ListBullet2">
    <w:name w:val="Rep_ref"/>
    <w:basedOn w:val="TOC9"/>
    <w:next w:val="HTMLPreformatted"/>
    <w:rsid w:val="00137E34"/>
  </w:style>
  <w:style w:type="paragraph" w:customStyle="1" w:styleId="ListNumber3">
    <w:name w:val="Rep_title"/>
    <w:basedOn w:val="Subtitle"/>
    <w:next w:val="ListBullet2"/>
    <w:rsid w:val="00137E34"/>
  </w:style>
  <w:style w:type="paragraph" w:customStyle="1" w:styleId="ListBullet4">
    <w:name w:val="Res_date"/>
    <w:basedOn w:val="ListNumber"/>
    <w:next w:val="TOCHeading"/>
    <w:rsid w:val="00137E34"/>
  </w:style>
  <w:style w:type="character" w:customStyle="1" w:styleId="BodyText3">
    <w:name w:val="Res_def"/>
    <w:basedOn w:val="DefaultParagraphFont"/>
    <w:rsid w:val="00137E34"/>
    <w:rPr>
      <w:rFonts w:ascii="Times New Roman" w:hAnsi="Times New Roman"/>
      <w:b/>
    </w:rPr>
  </w:style>
  <w:style w:type="paragraph" w:customStyle="1" w:styleId="BodyTextFirstIndent">
    <w:name w:val="Res_No"/>
    <w:basedOn w:val="TableofAuthorities"/>
    <w:next w:val="Normal"/>
    <w:rsid w:val="00137E34"/>
  </w:style>
  <w:style w:type="paragraph" w:customStyle="1" w:styleId="BodyTextIndent3">
    <w:name w:val="Res_No_BR"/>
    <w:basedOn w:val="ListParagraph"/>
    <w:next w:val="Normal"/>
    <w:rsid w:val="00137E34"/>
  </w:style>
  <w:style w:type="paragraph" w:customStyle="1" w:styleId="Emphasis">
    <w:name w:val="Res_ref"/>
    <w:basedOn w:val="TOC9"/>
    <w:next w:val="ListBullet4"/>
    <w:rsid w:val="00137E34"/>
  </w:style>
  <w:style w:type="paragraph" w:customStyle="1" w:styleId="HTMLCode">
    <w:name w:val="Res_title"/>
    <w:basedOn w:val="Subtitle"/>
    <w:next w:val="Emphasis"/>
    <w:rsid w:val="00137E34"/>
  </w:style>
  <w:style w:type="paragraph" w:customStyle="1" w:styleId="HTMLKeyboard">
    <w:name w:val="Section_1"/>
    <w:basedOn w:val="Normal"/>
    <w:next w:val="Normal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HTMLSample">
    <w:name w:val="Section_2"/>
    <w:basedOn w:val="Normal"/>
    <w:next w:val="Normal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TMLTypewriter">
    <w:name w:val="Section_No"/>
    <w:basedOn w:val="Normal"/>
    <w:next w:val="Normal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z-TopofForm">
    <w:name w:val="Section_title"/>
    <w:basedOn w:val="Normal"/>
    <w:next w:val="TOCHeading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z-BottomofForm">
    <w:name w:val="Source"/>
    <w:basedOn w:val="Normal"/>
    <w:next w:val="TOCHeading"/>
    <w:rsid w:val="00137E34"/>
    <w:pPr>
      <w:spacing w:before="840" w:after="200"/>
      <w:jc w:val="center"/>
    </w:pPr>
    <w:rPr>
      <w:b/>
      <w:sz w:val="28"/>
    </w:rPr>
  </w:style>
  <w:style w:type="paragraph" w:customStyle="1" w:styleId="TableGrid">
    <w:name w:val="Special Footer"/>
    <w:basedOn w:val="headingb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Signature">
    <w:name w:val="Table_freq"/>
    <w:basedOn w:val="DefaultParagraphFont"/>
    <w:rsid w:val="00137E34"/>
    <w:rPr>
      <w:b/>
      <w:color w:val="auto"/>
    </w:rPr>
  </w:style>
  <w:style w:type="paragraph" w:customStyle="1" w:styleId="Index7">
    <w:name w:val="Table_head"/>
    <w:basedOn w:val="Normal"/>
    <w:next w:val="Normal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Index6">
    <w:name w:val="Table_legend"/>
    <w:basedOn w:val="Normal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itle1">
    <w:name w:val="Table_No &amp; title"/>
    <w:basedOn w:val="Normal"/>
    <w:next w:val="Index7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Appdef">
    <w:name w:val="Table_No &amp; title Char"/>
    <w:basedOn w:val="DefaultParagraphFont"/>
    <w:rsid w:val="00137E34"/>
    <w:rPr>
      <w:b/>
      <w:sz w:val="24"/>
      <w:lang w:val="en-GB" w:eastAsia="en-US" w:bidi="ar-SA"/>
    </w:rPr>
  </w:style>
  <w:style w:type="paragraph" w:customStyle="1" w:styleId="Appref">
    <w:name w:val="Table_No_BR"/>
    <w:basedOn w:val="Normal"/>
    <w:next w:val="Strong"/>
    <w:rsid w:val="00137E34"/>
    <w:pPr>
      <w:keepNext/>
      <w:spacing w:before="560" w:after="120"/>
      <w:jc w:val="center"/>
    </w:pPr>
    <w:rPr>
      <w:caps/>
    </w:rPr>
  </w:style>
  <w:style w:type="paragraph" w:customStyle="1" w:styleId="AppendixNotitle">
    <w:name w:val="Table_ref"/>
    <w:basedOn w:val="Normal"/>
    <w:next w:val="Strong"/>
    <w:rsid w:val="00137E34"/>
    <w:pPr>
      <w:keepNext/>
      <w:spacing w:before="0" w:after="120"/>
      <w:jc w:val="center"/>
    </w:pPr>
  </w:style>
  <w:style w:type="paragraph" w:customStyle="1" w:styleId="Artdef">
    <w:name w:val="Table_text"/>
    <w:basedOn w:val="Normal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Artheading">
    <w:name w:val="Table_text Char"/>
    <w:basedOn w:val="DefaultParagraphFont"/>
    <w:rsid w:val="00137E34"/>
    <w:rPr>
      <w:sz w:val="22"/>
      <w:lang w:val="en-GB" w:eastAsia="en-US" w:bidi="ar-SA"/>
    </w:rPr>
  </w:style>
  <w:style w:type="paragraph" w:customStyle="1" w:styleId="ArtNo">
    <w:name w:val="Title 1"/>
    <w:basedOn w:val="z-BottomofForm"/>
    <w:next w:val="Normal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rtref">
    <w:name w:val="Title 2"/>
    <w:basedOn w:val="ArtNo"/>
    <w:next w:val="Normal"/>
    <w:rsid w:val="00137E34"/>
  </w:style>
  <w:style w:type="paragraph" w:customStyle="1" w:styleId="Arttitle">
    <w:name w:val="Title 3"/>
    <w:basedOn w:val="Artref"/>
    <w:next w:val="Normal"/>
    <w:rsid w:val="00137E34"/>
    <w:rPr>
      <w:caps w:val="0"/>
    </w:rPr>
  </w:style>
  <w:style w:type="paragraph" w:customStyle="1" w:styleId="ASN1">
    <w:name w:val="Title 4"/>
    <w:basedOn w:val="Arttitle"/>
    <w:next w:val="Heading1"/>
    <w:rsid w:val="00137E34"/>
    <w:rPr>
      <w:b/>
    </w:rPr>
  </w:style>
  <w:style w:type="paragraph" w:customStyle="1" w:styleId="Call">
    <w:name w:val="toc 0"/>
    <w:basedOn w:val="Normal"/>
    <w:next w:val="ChapNo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ChapNo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Chaptitle">
    <w:name w:val="toc 2"/>
    <w:basedOn w:val="ChapNo"/>
    <w:semiHidden/>
    <w:rsid w:val="00137E34"/>
    <w:pPr>
      <w:spacing w:before="80"/>
      <w:ind w:left="1531" w:hanging="851"/>
    </w:pPr>
  </w:style>
  <w:style w:type="paragraph" w:styleId="enumlev1">
    <w:name w:val="toc 3"/>
    <w:basedOn w:val="Chaptitle"/>
    <w:semiHidden/>
    <w:rsid w:val="00137E34"/>
  </w:style>
  <w:style w:type="paragraph" w:styleId="enumlev1Char">
    <w:name w:val="toc 4"/>
    <w:basedOn w:val="enumlev1"/>
    <w:semiHidden/>
    <w:rsid w:val="00137E34"/>
  </w:style>
  <w:style w:type="paragraph" w:styleId="enumlev2">
    <w:name w:val="toc 5"/>
    <w:basedOn w:val="enumlev1Char"/>
    <w:semiHidden/>
    <w:rsid w:val="00137E34"/>
  </w:style>
  <w:style w:type="paragraph" w:styleId="enumlev3">
    <w:name w:val="toc 6"/>
    <w:basedOn w:val="enumlev1Char"/>
    <w:semiHidden/>
    <w:rsid w:val="00137E34"/>
  </w:style>
  <w:style w:type="paragraph" w:styleId="Equation">
    <w:name w:val="toc 7"/>
    <w:basedOn w:val="enumlev1Char"/>
    <w:semiHidden/>
    <w:rsid w:val="00137E34"/>
  </w:style>
  <w:style w:type="paragraph" w:styleId="Equationlegend">
    <w:name w:val="toc 8"/>
    <w:basedOn w:val="enumlev1Char"/>
    <w:semiHidden/>
    <w:rsid w:val="00137E34"/>
  </w:style>
  <w:style w:type="character" w:styleId="Figure">
    <w:name w:val="Hyperlink"/>
    <w:aliases w:val="超级链接"/>
    <w:basedOn w:val="DefaultParagraphFont"/>
    <w:uiPriority w:val="99"/>
    <w:rsid w:val="00137E34"/>
    <w:rPr>
      <w:color w:val="0000FF"/>
      <w:u w:val="single"/>
    </w:rPr>
  </w:style>
  <w:style w:type="paragraph" w:customStyle="1" w:styleId="FigureNotitle">
    <w:name w:val="Normal after title"/>
    <w:basedOn w:val="Normal"/>
    <w:next w:val="Normal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FigureNoBR">
    <w:name w:val="Table_Head"/>
    <w:basedOn w:val="TabletitleBR"/>
    <w:link w:val="FiguretitleBR"/>
    <w:rsid w:val="00137E34"/>
    <w:pPr>
      <w:keepNext/>
      <w:spacing w:before="80" w:after="80"/>
      <w:jc w:val="center"/>
    </w:pPr>
    <w:rPr>
      <w:b/>
    </w:rPr>
  </w:style>
  <w:style w:type="paragraph" w:customStyle="1" w:styleId="TabletitleBR">
    <w:name w:val="Table_Text"/>
    <w:basedOn w:val="Normal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FiguretitleBR">
    <w:name w:val="Table_Head Char"/>
    <w:basedOn w:val="Figurewithouttitle"/>
    <w:link w:val="FigureNoBR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Figurewithouttitle">
    <w:name w:val="Table_Text Char"/>
    <w:basedOn w:val="DefaultParagraphFont"/>
    <w:rsid w:val="00137E34"/>
    <w:rPr>
      <w:rFonts w:eastAsia="Batang"/>
      <w:noProof w:val="0"/>
      <w:sz w:val="22"/>
      <w:lang w:val="en-GB" w:eastAsia="en-US" w:bidi="ar-SA"/>
    </w:rPr>
  </w:style>
  <w:style w:type="character" w:styleId="FirstFooter">
    <w:name w:val="Strong"/>
    <w:basedOn w:val="DefaultParagraphFont"/>
    <w:qFormat/>
    <w:rsid w:val="00137E34"/>
    <w:rPr>
      <w:b/>
      <w:bCs/>
    </w:rPr>
  </w:style>
  <w:style w:type="paragraph" w:styleId="FooterQP">
    <w:name w:val="Body Text Indent"/>
    <w:basedOn w:val="Normal"/>
    <w:link w:val="Note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Note">
    <w:name w:val="Body Text Indent Char"/>
    <w:basedOn w:val="DefaultParagraphFont"/>
    <w:link w:val="FooterQP"/>
    <w:rsid w:val="00AC61CB"/>
    <w:rPr>
      <w:sz w:val="24"/>
      <w:lang w:val="en-US" w:eastAsia="en-US" w:bidi="ar-SA"/>
    </w:rPr>
  </w:style>
  <w:style w:type="paragraph" w:customStyle="1" w:styleId="Formal">
    <w:name w:val="Annex_Title"/>
    <w:basedOn w:val="Normal"/>
    <w:next w:val="Normal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Headingb0">
    <w:name w:val="indented"/>
    <w:basedOn w:val="Normal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Headingi">
    <w:name w:val="EUList Bullet"/>
    <w:basedOn w:val="Normal"/>
    <w:rsid w:val="00137E34"/>
    <w:pPr>
      <w:tabs>
        <w:tab w:val="num" w:pos="397"/>
      </w:tabs>
      <w:ind w:left="397" w:hanging="284"/>
    </w:pPr>
  </w:style>
  <w:style w:type="paragraph" w:customStyle="1" w:styleId="Normalaftertitle">
    <w:name w:val="Relationships"/>
    <w:basedOn w:val="Normal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PartNo">
    <w:name w:val="Item"/>
    <w:basedOn w:val="Normal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Partref">
    <w:name w:val="Annex_No"/>
    <w:basedOn w:val="Normal"/>
    <w:next w:val="Formal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Parttitle">
    <w:name w:val="endash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Recdate">
    <w:name w:val="mnavtext"/>
    <w:basedOn w:val="DefaultParagraphFont"/>
    <w:rsid w:val="00137E34"/>
  </w:style>
  <w:style w:type="paragraph" w:customStyle="1" w:styleId="Questiondate">
    <w:name w:val="proposed text"/>
    <w:basedOn w:val="Normal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RecNo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QuestionNo">
    <w:name w:val="heading_b"/>
    <w:basedOn w:val="Heading3"/>
    <w:next w:val="Normal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RecNoBR">
    <w:name w:val="heading_b Char"/>
    <w:basedOn w:val="DefaultParagraphFont"/>
    <w:rsid w:val="00137E34"/>
    <w:rPr>
      <w:b/>
      <w:sz w:val="24"/>
      <w:lang w:val="en-GB" w:eastAsia="en-US" w:bidi="ar-SA"/>
    </w:rPr>
  </w:style>
  <w:style w:type="character" w:customStyle="1" w:styleId="QuestionNoBR">
    <w:name w:val="italic"/>
    <w:basedOn w:val="DefaultParagraphFont"/>
    <w:rsid w:val="00137E34"/>
    <w:rPr>
      <w:i/>
    </w:rPr>
  </w:style>
  <w:style w:type="character" w:styleId="Recref">
    <w:name w:val="FollowedHyperlink"/>
    <w:basedOn w:val="DefaultParagraphFont"/>
    <w:rsid w:val="00137E34"/>
    <w:rPr>
      <w:color w:val="800080"/>
      <w:u w:val="single"/>
    </w:rPr>
  </w:style>
  <w:style w:type="paragraph" w:customStyle="1" w:styleId="Questionref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Rectitle">
    <w:name w:val="Header Char"/>
    <w:basedOn w:val="DefaultParagraphFont"/>
    <w:rsid w:val="00137E34"/>
    <w:rPr>
      <w:rFonts w:eastAsia="Batang"/>
      <w:sz w:val="18"/>
      <w:lang w:val="en-GB" w:eastAsia="en-US" w:bidi="ar-SA"/>
    </w:rPr>
  </w:style>
  <w:style w:type="paragraph" w:styleId="Questiontitle">
    <w:name w:val="Balloon Text"/>
    <w:basedOn w:val="Normal"/>
    <w:link w:val="Recdef"/>
    <w:semiHidden/>
    <w:rsid w:val="00137E34"/>
    <w:rPr>
      <w:rFonts w:ascii="Tahoma" w:hAnsi="Tahoma" w:cs="Tahoma"/>
      <w:sz w:val="16"/>
      <w:szCs w:val="16"/>
    </w:rPr>
  </w:style>
  <w:style w:type="character" w:customStyle="1" w:styleId="Recdef">
    <w:name w:val="Balloon Text Char"/>
    <w:basedOn w:val="DefaultParagraphFont"/>
    <w:link w:val="Questiontitle"/>
    <w:semiHidden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eftext">
    <w:name w:val="Numerowanie"/>
    <w:aliases w:val="Z lewej:  0,63 cm,Wysunięcie:  0"/>
    <w:basedOn w:val="Normal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Reftitle">
    <w:name w:val="Normal Indent1"/>
    <w:basedOn w:val="Normal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Repdate">
    <w:name w:val="Body Text 2"/>
    <w:basedOn w:val="Normal"/>
    <w:link w:val="RepNo"/>
    <w:rsid w:val="00AC61CB"/>
    <w:pPr>
      <w:jc w:val="both"/>
    </w:pPr>
    <w:rPr>
      <w:rFonts w:eastAsia="Batang"/>
      <w:lang w:eastAsia="ko-KR"/>
    </w:rPr>
  </w:style>
  <w:style w:type="character" w:customStyle="1" w:styleId="RepNo">
    <w:name w:val="Body Text 2 Char"/>
    <w:basedOn w:val="DefaultParagraphFont"/>
    <w:link w:val="Repdate"/>
    <w:rsid w:val="00AC61CB"/>
    <w:rPr>
      <w:rFonts w:eastAsia="Batang"/>
      <w:sz w:val="24"/>
      <w:lang w:val="en-GB" w:eastAsia="ko-KR" w:bidi="ar-SA"/>
    </w:rPr>
  </w:style>
  <w:style w:type="paragraph" w:styleId="RepNoBR">
    <w:name w:val="Body Text"/>
    <w:basedOn w:val="Normal"/>
    <w:link w:val="Repref"/>
    <w:rsid w:val="00AC61CB"/>
    <w:rPr>
      <w:rFonts w:eastAsia="SimSun"/>
      <w:color w:val="FF0000"/>
      <w:lang w:val="en-US" w:eastAsia="zh-CN"/>
    </w:rPr>
  </w:style>
  <w:style w:type="character" w:customStyle="1" w:styleId="Repref">
    <w:name w:val="Body Text Char1"/>
    <w:basedOn w:val="DefaultParagraphFont"/>
    <w:link w:val="RepNoBR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Reptitle">
    <w:name w:val="author"/>
    <w:basedOn w:val="Normal"/>
    <w:next w:val="Normal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Resdate">
    <w:name w:val="p1a"/>
    <w:basedOn w:val="Normal"/>
    <w:next w:val="Normal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Resdef">
    <w:name w:val="table title"/>
    <w:basedOn w:val="Normal"/>
    <w:next w:val="Normal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ResNo">
    <w:name w:val="Body Text 21"/>
    <w:basedOn w:val="Normal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ResNoBR">
    <w:name w:val="正文 + 小四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Resref">
    <w:name w:val="段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Restitle">
    <w:name w:val="pb1_body1"/>
    <w:basedOn w:val="Normal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Section1">
    <w:name w:val="pbu1_bullet1"/>
    <w:basedOn w:val="Normal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Section2">
    <w:name w:val="Infodoc"/>
    <w:basedOn w:val="Normal"/>
    <w:link w:val="SectionNo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SectionNo">
    <w:name w:val="Infodoc Char"/>
    <w:basedOn w:val="DefaultParagraphFont"/>
    <w:link w:val="Section2"/>
    <w:rsid w:val="009C28B3"/>
    <w:rPr>
      <w:rFonts w:eastAsia="MS Mincho"/>
      <w:sz w:val="24"/>
      <w:lang w:val="en-GB" w:eastAsia="en-US" w:bidi="ar-SA"/>
    </w:rPr>
  </w:style>
  <w:style w:type="paragraph" w:styleId="Sectiontitle">
    <w:name w:val="caption"/>
    <w:basedOn w:val="Normal"/>
    <w:next w:val="Normal"/>
    <w:qFormat/>
    <w:rsid w:val="00AC61CB"/>
    <w:rPr>
      <w:rFonts w:eastAsia="MS Mincho"/>
      <w:b/>
      <w:bCs/>
      <w:sz w:val="20"/>
    </w:rPr>
  </w:style>
  <w:style w:type="paragraph" w:styleId="Source">
    <w:name w:val="Normal (Web)"/>
    <w:basedOn w:val="Normal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SpecialFooter">
    <w:name w:val="Macro Text Char"/>
    <w:basedOn w:val="DefaultParagraphFont"/>
    <w:link w:val="Tablefreq"/>
    <w:rsid w:val="00AC61CB"/>
    <w:rPr>
      <w:rFonts w:eastAsia="Batang"/>
      <w:b/>
      <w:sz w:val="24"/>
      <w:lang w:val="en-GB" w:eastAsia="en-US" w:bidi="ar-SA"/>
    </w:rPr>
  </w:style>
  <w:style w:type="paragraph" w:styleId="Tablefreq">
    <w:name w:val="macro"/>
    <w:basedOn w:val="Normal"/>
    <w:link w:val="SpecialFooter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Tablehead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Tablelegend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ableNotitle">
    <w:name w:val="Char Char"/>
    <w:basedOn w:val="DefaultParagraphFont"/>
    <w:rsid w:val="00AC61CB"/>
    <w:rPr>
      <w:rFonts w:eastAsia="Batang"/>
      <w:b/>
      <w:sz w:val="24"/>
      <w:lang w:val="en-GB" w:eastAsia="en-US" w:bidi="ar-SA"/>
    </w:rPr>
  </w:style>
  <w:style w:type="paragraph" w:customStyle="1" w:styleId="TableNoBR">
    <w:name w:val="목록 단락"/>
    <w:basedOn w:val="Normal"/>
    <w:qFormat/>
    <w:rsid w:val="00AC61CB"/>
    <w:pPr>
      <w:ind w:leftChars="400" w:left="800"/>
    </w:pPr>
    <w:rPr>
      <w:rFonts w:eastAsia="Batang"/>
    </w:rPr>
  </w:style>
  <w:style w:type="paragraph" w:customStyle="1" w:styleId="Tableref">
    <w:name w:val="Char"/>
    <w:basedOn w:val="Normal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Tabletext">
    <w:name w:val="Note 1"/>
    <w:basedOn w:val="Normal"/>
    <w:next w:val="Normal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Title10">
    <w:name w:val="HTML Body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Title2">
    <w:name w:val="수정"/>
    <w:hidden/>
    <w:semiHidden/>
    <w:rsid w:val="00AC61CB"/>
    <w:rPr>
      <w:rFonts w:eastAsia="SimSun"/>
      <w:sz w:val="24"/>
      <w:lang w:val="en-GB" w:eastAsia="en-US"/>
    </w:rPr>
  </w:style>
  <w:style w:type="paragraph" w:styleId="Title3">
    <w:name w:val="Title"/>
    <w:basedOn w:val="Normal"/>
    <w:next w:val="Normal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Title4">
    <w:name w:val="endnote text"/>
    <w:basedOn w:val="Normal"/>
    <w:rsid w:val="001855B6"/>
    <w:pPr>
      <w:snapToGrid w:val="0"/>
    </w:pPr>
    <w:rPr>
      <w:rFonts w:eastAsia="Malgun Gothic"/>
    </w:rPr>
  </w:style>
  <w:style w:type="character" w:styleId="toc0">
    <w:name w:val="annotation reference"/>
    <w:basedOn w:val="DefaultParagraphFont"/>
    <w:rsid w:val="001855B6"/>
    <w:rPr>
      <w:sz w:val="16"/>
      <w:szCs w:val="16"/>
    </w:rPr>
  </w:style>
  <w:style w:type="paragraph" w:customStyle="1" w:styleId="TableNotitleChar">
    <w:name w:val="Style Requirement + 12 pt Bold"/>
    <w:basedOn w:val="Normal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Normalaftertitle0">
    <w:name w:val="Quote"/>
    <w:basedOn w:val="Normal"/>
    <w:next w:val="Normal"/>
    <w:link w:val="TableText0"/>
    <w:qFormat/>
    <w:rsid w:val="001855B6"/>
    <w:rPr>
      <w:i/>
      <w:iCs/>
      <w:color w:val="000000"/>
    </w:rPr>
  </w:style>
  <w:style w:type="character" w:customStyle="1" w:styleId="TableText0">
    <w:name w:val="Quote Char"/>
    <w:basedOn w:val="DefaultParagraphFont"/>
    <w:link w:val="Normalaftertitle0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ableTextChar">
    <w:name w:val="Title Cover"/>
    <w:basedOn w:val="Normal"/>
    <w:next w:val="Normal"/>
    <w:link w:val="EUListBullet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EUListBullet">
    <w:name w:val="Title Cover Char"/>
    <w:basedOn w:val="DefaultParagraphFont"/>
    <w:link w:val="TableTextChar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Numerowanie">
    <w:name w:val="Company Name"/>
    <w:basedOn w:val="Normal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itleCover">
    <w:name w:val="TOC Heading"/>
    <w:basedOn w:val="Heading1"/>
    <w:next w:val="Normal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TitleCoverChar">
    <w:name w:val="Subtitle Second Page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BlockQuotation">
    <w:name w:val="Table Text Bold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Char">
    <w:name w:val="Block Quotation"/>
    <w:basedOn w:val="RepNoBR"/>
    <w:link w:val="IndentedBodyText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IndentedBodyText">
    <w:name w:val="Block Quotation Char"/>
    <w:basedOn w:val="DefaultParagraphFont"/>
    <w:link w:val="BlockQuotationChar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ntedBodyTextChar">
    <w:name w:val="index 4"/>
    <w:basedOn w:val="Normal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Requirement">
    <w:name w:val="index 5"/>
    <w:basedOn w:val="Normal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RequirementChar">
    <w:name w:val="index heading"/>
    <w:basedOn w:val="Normal"/>
    <w:next w:val="CommentReference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TableTitle">
    <w:name w:val="Lead-in Emphasis"/>
    <w:rsid w:val="001855B6"/>
    <w:rPr>
      <w:rFonts w:ascii="Tahoma" w:hAnsi="Tahoma"/>
      <w:b/>
      <w:spacing w:val="4"/>
      <w:kern w:val="0"/>
    </w:rPr>
  </w:style>
  <w:style w:type="paragraph" w:styleId="indented">
    <w:name w:val="List Bullet"/>
    <w:basedOn w:val="Normal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indentedChar">
    <w:name w:val="List Number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Item">
    <w:name w:val="Subtitle Italic"/>
    <w:next w:val="RepNoBR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Hyperlink1">
    <w:name w:val="table of figures"/>
    <w:basedOn w:val="Normal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textchar0">
    <w:name w:val="table of authorities"/>
    <w:basedOn w:val="Normal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LetterStart">
    <w:name w:val="toa heading"/>
    <w:basedOn w:val="Normal"/>
    <w:next w:val="tabletextchar0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sistliste">
    <w:name w:val="Table Text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Heading1Q">
    <w:name w:val="Indented Body Text"/>
    <w:basedOn w:val="Normal"/>
    <w:link w:val="Heading1Char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Heading1Char">
    <w:name w:val="Indented Body Text Char"/>
    <w:basedOn w:val="DefaultParagraphFont"/>
    <w:link w:val="Heading1Q"/>
    <w:rsid w:val="001855B6"/>
    <w:rPr>
      <w:rFonts w:ascii="Verdana" w:hAnsi="Verdana"/>
      <w:sz w:val="17"/>
      <w:lang w:val="en-US" w:eastAsia="en-US" w:bidi="ar-SA"/>
    </w:rPr>
  </w:style>
  <w:style w:type="paragraph" w:customStyle="1" w:styleId="Heading4Char">
    <w:name w:val="Style TOC 1 + Left:  0&quot; Hanging:  0.38&quot;"/>
    <w:basedOn w:val="ChapNo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Heading5Char">
    <w:name w:val="Style TOC 1 + Left:  0&quot; Hanging:  0.38&quot;1"/>
    <w:basedOn w:val="ChapNo"/>
    <w:autoRedefine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Heading6Char">
    <w:name w:val="List Paragraph"/>
    <w:basedOn w:val="Normal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HTMLPreformattedChar">
    <w:name w:val="Requirement"/>
    <w:basedOn w:val="Normal"/>
    <w:link w:val="HTMLPreformattedChar1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HTMLPreformattedChar1">
    <w:name w:val="Requirement Char"/>
    <w:basedOn w:val="DefaultParagraphFont"/>
    <w:link w:val="HTMLPreformattedChar"/>
    <w:rsid w:val="001855B6"/>
    <w:rPr>
      <w:sz w:val="22"/>
      <w:lang w:val="en-US" w:eastAsia="en-US" w:bidi="ar-SA"/>
    </w:rPr>
  </w:style>
  <w:style w:type="character" w:customStyle="1" w:styleId="z-TopofFormChar">
    <w:name w:val="Char Char8"/>
    <w:basedOn w:val="DefaultParagraphFont"/>
    <w:rsid w:val="000C220A"/>
    <w:rPr>
      <w:lang w:val="en-GB"/>
    </w:rPr>
  </w:style>
  <w:style w:type="character" w:customStyle="1" w:styleId="z-TopofFormChar1">
    <w:name w:val="Comment Subject Char1"/>
    <w:basedOn w:val="z-TopofFormChar"/>
    <w:rsid w:val="000C220A"/>
    <w:rPr>
      <w:b/>
      <w:bCs/>
      <w:lang w:val="en-GB"/>
    </w:rPr>
  </w:style>
  <w:style w:type="character" w:customStyle="1" w:styleId="z-BottomofForm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z-BottomofFormChar1">
    <w:name w:val="Macro Text Char1"/>
    <w:basedOn w:val="DefaultParagraphFont"/>
    <w:rsid w:val="000C220A"/>
    <w:rPr>
      <w:rFonts w:ascii="Courier New" w:hAnsi="Courier New" w:cs="Courier New"/>
      <w:lang w:val="en-GB"/>
    </w:rPr>
  </w:style>
  <w:style w:type="paragraph" w:styleId="FooterChar">
    <w:name w:val="Document Map"/>
    <w:basedOn w:val="Normal"/>
    <w:rsid w:val="007F5FB7"/>
    <w:rPr>
      <w:rFonts w:ascii="Gulim" w:eastAsia="Gulim"/>
      <w:sz w:val="18"/>
      <w:szCs w:val="18"/>
    </w:rPr>
  </w:style>
  <w:style w:type="paragraph" w:customStyle="1" w:styleId="eudoraheader">
    <w:name w:val="스타일 제목 3 + (한글) 맑은 고딕 굵게 없음 검정"/>
    <w:basedOn w:val="Heading3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Revision">
    <w:name w:val="toc 9"/>
    <w:basedOn w:val="Normal"/>
    <w:next w:val="Normal"/>
    <w:autoRedefine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erChar1">
    <w:name w:val="Heading_b Char1"/>
    <w:basedOn w:val="DefaultParagraphFont"/>
    <w:rsid w:val="00280774"/>
    <w:rPr>
      <w:rFonts w:eastAsia="Batang"/>
      <w:b/>
      <w:sz w:val="24"/>
      <w:lang w:val="en-GB" w:eastAsia="en-US" w:bidi="ar-SA"/>
    </w:rPr>
  </w:style>
  <w:style w:type="character" w:customStyle="1" w:styleId="Default">
    <w:name w:val="Table_head Char"/>
    <w:basedOn w:val="DefaultParagraphFont"/>
    <w:rsid w:val="00280774"/>
    <w:rPr>
      <w:b/>
      <w:sz w:val="22"/>
      <w:lang w:val="en-GB" w:eastAsia="en-US" w:bidi="ar-SA"/>
    </w:rPr>
  </w:style>
  <w:style w:type="paragraph" w:styleId="PlainTextChar">
    <w:name w:val="Body Text Indent 2"/>
    <w:basedOn w:val="Normal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LSForAction">
    <w:name w:val="name"/>
    <w:basedOn w:val="DefaultParagraphFont"/>
    <w:rsid w:val="00280774"/>
  </w:style>
  <w:style w:type="paragraph" w:customStyle="1" w:styleId="apple-style-span">
    <w:name w:val="Annex_Ref"/>
    <w:basedOn w:val="Normal"/>
    <w:next w:val="Normal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Annexref">
    <w:name w:val="Subtitle"/>
    <w:basedOn w:val="Normal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ASN1Car">
    <w:name w:val="line number"/>
    <w:basedOn w:val="DefaultParagraphFont"/>
    <w:rsid w:val="00280774"/>
  </w:style>
  <w:style w:type="paragraph" w:styleId="TabletextChar1">
    <w:name w:val="Normal Indent"/>
    <w:basedOn w:val="Normal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Head0">
    <w:name w:val="Table_Legend"/>
    <w:basedOn w:val="TabletitleBR"/>
    <w:rsid w:val="00280774"/>
    <w:pPr>
      <w:spacing w:before="120"/>
    </w:pPr>
    <w:rPr>
      <w:rFonts w:eastAsia="Batang"/>
      <w:lang w:val="en-US"/>
    </w:rPr>
  </w:style>
  <w:style w:type="paragraph" w:customStyle="1" w:styleId="TableHeadChar">
    <w:name w:val="Table_Title"/>
    <w:basedOn w:val="Normal"/>
    <w:next w:val="TabletitleBR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AnnexTitle">
    <w:name w:val="Figure_Legend"/>
    <w:basedOn w:val="Normal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Relationships">
    <w:name w:val="Figure_Title"/>
    <w:basedOn w:val="TableHeadChar"/>
    <w:next w:val="FigureNotitle"/>
    <w:rsid w:val="00280774"/>
    <w:pPr>
      <w:keepNext w:val="0"/>
      <w:spacing w:before="240" w:after="480"/>
    </w:pPr>
  </w:style>
  <w:style w:type="paragraph" w:customStyle="1" w:styleId="AnnexNo">
    <w:name w:val="Appendix_Ref"/>
    <w:basedOn w:val="apple-style-span"/>
    <w:next w:val="FigureNotitle"/>
    <w:rsid w:val="00280774"/>
    <w:rPr>
      <w:lang w:val="en-US"/>
    </w:rPr>
  </w:style>
  <w:style w:type="paragraph" w:customStyle="1" w:styleId="endash">
    <w:name w:val="Appendix_Title"/>
    <w:basedOn w:val="Formal"/>
    <w:next w:val="AnnexNo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mnavtext">
    <w:name w:val="Ref_Title"/>
    <w:basedOn w:val="Normal"/>
    <w:next w:val="proposedtext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proposedtext">
    <w:name w:val="Ref_Text"/>
    <w:basedOn w:val="Normal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CharCharCar">
    <w:name w:val="Head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headingbChar">
    <w:name w:val="Rec_Title"/>
    <w:basedOn w:val="TableofAuthorities"/>
    <w:next w:val="italic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italic">
    <w:name w:val="Rec_Ref"/>
    <w:basedOn w:val="headingbChar"/>
    <w:next w:val="Normal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harCharCharChar">
    <w:name w:val="call"/>
    <w:basedOn w:val="Normal"/>
    <w:next w:val="Normal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NormalIndent1">
    <w:name w:val="List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BodyTextChar1">
    <w:name w:val="Part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author">
    <w:name w:val="Keywords"/>
    <w:basedOn w:val="Normal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p1a">
    <w:name w:val="Equation_Legend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tabletitle0">
    <w:name w:val="Qlist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BodyText21">
    <w:name w:val="meeting"/>
    <w:basedOn w:val="CharCharCar"/>
    <w:next w:val="CharCharCar"/>
    <w:rsid w:val="00280774"/>
    <w:pPr>
      <w:tabs>
        <w:tab w:val="left" w:pos="7371"/>
      </w:tabs>
      <w:spacing w:after="560"/>
    </w:pPr>
  </w:style>
  <w:style w:type="paragraph" w:customStyle="1" w:styleId="a0">
    <w:name w:val="heading_i"/>
    <w:basedOn w:val="Heading3"/>
    <w:next w:val="Normal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1">
    <w:name w:val="Appendix_No"/>
    <w:basedOn w:val="Partref"/>
    <w:next w:val="endash"/>
    <w:rsid w:val="00280774"/>
    <w:rPr>
      <w:rFonts w:eastAsia="Batang"/>
      <w:szCs w:val="20"/>
      <w:lang w:val="en-US"/>
    </w:rPr>
  </w:style>
  <w:style w:type="paragraph" w:customStyle="1" w:styleId="pb1body1">
    <w:name w:val="Art_Heading"/>
    <w:basedOn w:val="Normal"/>
    <w:next w:val="FigureNotitle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pbu1bullet1">
    <w:name w:val="Art_Title"/>
    <w:basedOn w:val="Normal"/>
    <w:next w:val="FigureNotitle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Infodoc">
    <w:name w:val="Chap_Title"/>
    <w:basedOn w:val="pbu1bullet1"/>
    <w:next w:val="FigureNotitle"/>
    <w:rsid w:val="00280774"/>
  </w:style>
  <w:style w:type="paragraph" w:customStyle="1" w:styleId="InfodocChar">
    <w:name w:val="Part_Ref"/>
    <w:basedOn w:val="apple-style-span"/>
    <w:next w:val="FigureNotitle"/>
    <w:rsid w:val="00280774"/>
    <w:rPr>
      <w:lang w:val="en-US"/>
    </w:rPr>
  </w:style>
  <w:style w:type="paragraph" w:customStyle="1" w:styleId="CharCharCharCharCharCharCharChar">
    <w:name w:val="Part_Title"/>
    <w:basedOn w:val="Formal"/>
    <w:next w:val="InfodocChar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CharChar">
    <w:name w:val="Rec_Date"/>
    <w:basedOn w:val="italic"/>
    <w:next w:val="FigureNotitle"/>
    <w:rsid w:val="00280774"/>
    <w:pPr>
      <w:jc w:val="right"/>
    </w:pPr>
  </w:style>
  <w:style w:type="paragraph" w:customStyle="1" w:styleId="a2">
    <w:name w:val="Res_Date"/>
    <w:basedOn w:val="CharChar"/>
    <w:next w:val="FigureNotitle"/>
    <w:rsid w:val="00280774"/>
    <w:rPr>
      <w:sz w:val="24"/>
    </w:rPr>
  </w:style>
  <w:style w:type="paragraph" w:customStyle="1" w:styleId="Char">
    <w:name w:val="Res_Ref"/>
    <w:basedOn w:val="italic"/>
    <w:next w:val="a2"/>
    <w:rsid w:val="00280774"/>
    <w:rPr>
      <w:sz w:val="24"/>
    </w:rPr>
  </w:style>
  <w:style w:type="paragraph" w:customStyle="1" w:styleId="Note1">
    <w:name w:val="Res_Title"/>
    <w:basedOn w:val="headingbChar"/>
    <w:next w:val="Char"/>
    <w:rsid w:val="00280774"/>
  </w:style>
  <w:style w:type="paragraph" w:customStyle="1" w:styleId="HTMLBody">
    <w:name w:val="Section_Title"/>
    <w:basedOn w:val="Normal"/>
    <w:next w:val="FigureNotitle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TitleChar">
    <w:name w:val="sgmSPLML"/>
    <w:basedOn w:val="Normal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EndnoteTextChar">
    <w:name w:val="Table_#"/>
    <w:basedOn w:val="Normal"/>
    <w:next w:val="TableHeadChar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StyleRequirement12ptBold">
    <w:name w:val="Fig"/>
    <w:basedOn w:val="Normal"/>
    <w:next w:val="Normal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CompanyName">
    <w:name w:val="Plain Text"/>
    <w:basedOn w:val="Normal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SubtitleSecondPage">
    <w:name w:val="Term(s)"/>
    <w:basedOn w:val="Normal"/>
    <w:next w:val="TableTextBold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TableTextBold">
    <w:name w:val="Definition"/>
    <w:basedOn w:val="Normal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Lead-inEmphasis">
    <w:name w:val="Body Text Char"/>
    <w:basedOn w:val="DefaultParagraphFont"/>
    <w:rsid w:val="00280774"/>
    <w:rPr>
      <w:b/>
      <w:sz w:val="22"/>
      <w:szCs w:val="24"/>
      <w:lang w:val="en-US" w:eastAsia="en-US" w:bidi="ar-SA"/>
    </w:rPr>
  </w:style>
  <w:style w:type="paragraph" w:customStyle="1" w:styleId="SubtitleItalic">
    <w:name w:val="ASN1-Module"/>
    <w:basedOn w:val="Normal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TableText1">
    <w:name w:val="HTML Preformatted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StyleTOC1Left0Hanging038">
    <w:name w:val="Body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StyleTOC1Left0Hanging0381">
    <w:name w:val="Annex_ref"/>
    <w:basedOn w:val="Normal"/>
    <w:next w:val="Normal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CharChar8">
    <w:name w:val="Num-Doc Paragraph"/>
    <w:basedOn w:val="RepNoBR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CommentSubjectChar1">
    <w:name w:val="Num-Doc Paragraph Char"/>
    <w:basedOn w:val="DefaultParagraphFont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MacroTextChar1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DocumentMapChar">
    <w:name w:val="sgmH0"/>
    <w:basedOn w:val="Normal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3">
    <w:name w:val="Style1"/>
    <w:basedOn w:val="Normal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HeadingbChar1">
    <w:name w:val="Block Text"/>
    <w:basedOn w:val="Normal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TableheadChar0">
    <w:name w:val="Footer_Publ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BodyTextIndent2Char">
    <w:name w:val="ASN.1 Text"/>
    <w:basedOn w:val="DefaultParagraphFont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me">
    <w:name w:val="a4"/>
    <w:basedOn w:val="Heading3"/>
    <w:next w:val="Normal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nnexRef0">
    <w:name w:val="索引"/>
    <w:basedOn w:val="Normal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SubtitleChar">
    <w:name w:val="paragraph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TableLegend0">
    <w:name w:val="NB Commen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FigureLegend0">
    <w:name w:val="NB Comment Hdr"/>
    <w:basedOn w:val="TableLegend0"/>
    <w:next w:val="TableLegend0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FigureTitle">
    <w:name w:val="NB Comment L2 Hdr"/>
    <w:basedOn w:val="FigureLegend0"/>
    <w:next w:val="TableLegend0"/>
    <w:rsid w:val="00280774"/>
  </w:style>
  <w:style w:type="paragraph" w:customStyle="1" w:styleId="AppendixRef">
    <w:name w:val="WW-箇条書き 2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ppendixTitle">
    <w:name w:val="ASN.1 Continue"/>
    <w:basedOn w:val="RepNoBR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RefTitle0">
    <w:name w:val="List Number 2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RefText0">
    <w:name w:val="List Bullet 2"/>
    <w:basedOn w:val="Normal"/>
    <w:rsid w:val="00280774"/>
    <w:pPr>
      <w:ind w:left="990" w:hanging="360"/>
    </w:pPr>
    <w:rPr>
      <w:rFonts w:eastAsia="Batang"/>
    </w:rPr>
  </w:style>
  <w:style w:type="paragraph" w:customStyle="1" w:styleId="Head">
    <w:name w:val="EUList Number 2"/>
    <w:basedOn w:val="Normal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RecTitle0">
    <w:name w:val="List Number 3"/>
    <w:basedOn w:val="Normal"/>
    <w:rsid w:val="00280774"/>
    <w:pPr>
      <w:ind w:left="1287" w:hanging="360"/>
    </w:pPr>
    <w:rPr>
      <w:rFonts w:eastAsia="Batang"/>
    </w:rPr>
  </w:style>
  <w:style w:type="paragraph" w:styleId="RecRef0">
    <w:name w:val="List Bullet 4"/>
    <w:basedOn w:val="Normal"/>
    <w:rsid w:val="00280774"/>
    <w:pPr>
      <w:ind w:left="1287" w:hanging="360"/>
    </w:pPr>
    <w:rPr>
      <w:rFonts w:eastAsia="Batang"/>
    </w:rPr>
  </w:style>
  <w:style w:type="paragraph" w:customStyle="1" w:styleId="call0">
    <w:name w:val="NO"/>
    <w:basedOn w:val="Normal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Part">
    <w:name w:val="Body Text 3"/>
    <w:basedOn w:val="Normal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Keywords">
    <w:name w:val="Heading 2 Char"/>
    <w:basedOn w:val="AnnexNotitle"/>
    <w:rsid w:val="00280774"/>
    <w:rPr>
      <w:b/>
      <w:noProof w:val="0"/>
      <w:sz w:val="24"/>
      <w:lang w:val="en-GB" w:eastAsia="en-US" w:bidi="ar-SA"/>
    </w:rPr>
  </w:style>
  <w:style w:type="paragraph" w:customStyle="1" w:styleId="EquationLegend0">
    <w:name w:val="Header Level 1"/>
    <w:basedOn w:val="Normal"/>
    <w:next w:val="FooterQP"/>
    <w:autoRedefine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Qlist">
    <w:name w:val="Header Level 2"/>
    <w:basedOn w:val="Normal"/>
    <w:next w:val="FooterQP"/>
    <w:autoRedefine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meeting">
    <w:name w:val="TABLE"/>
    <w:basedOn w:val="FooterQP"/>
    <w:next w:val="headingi0"/>
    <w:autoRedefine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headingi0">
    <w:name w:val="Body Text First Indent"/>
    <w:basedOn w:val="RepNoBR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AppendixNo">
    <w:name w:val="ReferenceList"/>
    <w:basedOn w:val="Normal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rtHeading0">
    <w:name w:val="aMyHeading1"/>
    <w:basedOn w:val="FooterQP"/>
    <w:autoRedefine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rtTitle0">
    <w:name w:val="aMyHeading2"/>
    <w:basedOn w:val="FooterQP"/>
    <w:autoRedefine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ChapTitle0">
    <w:name w:val="aMyList_abc"/>
    <w:basedOn w:val="Normal"/>
    <w:autoRedefine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PartRef0">
    <w:name w:val="Body Text Indent 3"/>
    <w:basedOn w:val="Normal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PartTitle0">
    <w:name w:val="Header Level 3"/>
    <w:basedOn w:val="Heading3"/>
    <w:next w:val="FooterQP"/>
    <w:autoRedefine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RecDate0">
    <w:name w:val="2 Header Level 2"/>
    <w:basedOn w:val="BodyTextChar"/>
    <w:next w:val="FooterQP"/>
    <w:autoRedefine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ResDate0">
    <w:name w:val="Appendix_title"/>
    <w:basedOn w:val="Formal"/>
    <w:next w:val="FigureNotitle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ResRef0">
    <w:name w:val="heading 0"/>
    <w:basedOn w:val="Heading1"/>
    <w:next w:val="Normal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ResTitle0">
    <w:name w:val="List1"/>
    <w:basedOn w:val="Normal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ectionTitle0">
    <w:name w:val="sistliste"/>
    <w:basedOn w:val="Normal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sgmSPLML">
    <w:name w:val="Heading 1_Q"/>
    <w:basedOn w:val="Heading1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Table">
    <w:name w:val="Emphasis"/>
    <w:basedOn w:val="DefaultParagraphFont"/>
    <w:qFormat/>
    <w:rsid w:val="00280774"/>
    <w:rPr>
      <w:i/>
      <w:iCs/>
    </w:rPr>
  </w:style>
  <w:style w:type="paragraph" w:customStyle="1" w:styleId="Fig">
    <w:name w:val="hstyle0"/>
    <w:basedOn w:val="Normal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Terms">
    <w:name w:val="連番１"/>
    <w:basedOn w:val="Normal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Definition">
    <w:name w:val="HTML Code"/>
    <w:basedOn w:val="DefaultParagraphFont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ASN1-Module">
    <w:name w:val="HTML Keyboard"/>
    <w:basedOn w:val="DefaultParagraphFont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Body">
    <w:name w:val="HTML Sample"/>
    <w:basedOn w:val="DefaultParagraphFont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Num-DocParagraph">
    <w:name w:val="HTML Typewriter"/>
    <w:basedOn w:val="DefaultParagraphFont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Num-DocParagraphChar">
    <w:name w:val="collapsepanelheader"/>
    <w:basedOn w:val="Normal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harCharCharCharCharChar">
    <w:name w:val="lm_cell_cfdef3"/>
    <w:basedOn w:val="Normal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sgmH0">
    <w:name w:val="lm_top_cell_cfdef3"/>
    <w:basedOn w:val="Normal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Style1">
    <w:name w:val="lm_cell2_cfdef3"/>
    <w:basedOn w:val="Normal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FooterPubl">
    <w:name w:val="lm_cell_004b96"/>
    <w:basedOn w:val="Normal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ASN1Text">
    <w:name w:val="council_titl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a4">
    <w:name w:val="council_subtitle"/>
    <w:basedOn w:val="Normal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a3">
    <w:name w:val="Title1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paragraph">
    <w:name w:val="Subtitle1"/>
    <w:basedOn w:val="Normal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NBComment">
    <w:name w:val="dashed_cell"/>
    <w:basedOn w:val="Normal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BCommentHdr">
    <w:name w:val="topritems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NBCommentL2Hdr">
    <w:name w:val="topritems2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WW-2">
    <w:name w:val="u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SN1Continue">
    <w:name w:val="ar_tab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EUListNumber2">
    <w:name w:val="ar_u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NO">
    <w:name w:val="ar_b2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BodyText3Char">
    <w:name w:val="itur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HeaderLevel1">
    <w:name w:val="itut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HeaderLevel2">
    <w:name w:val="itud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ABLE0">
    <w:name w:val="telecom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odyTextFirstIndentChar">
    <w:name w:val="b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ReferenceList">
    <w:name w:val="b2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aMyHeading1">
    <w:name w:val="lm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aMyHeading2">
    <w:name w:val="lm2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aMyListabc">
    <w:name w:val="n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odyTextIndent3Char">
    <w:name w:val="itunews_link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HeaderLevel3">
    <w:name w:val="footeritems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2HeaderLevel2">
    <w:name w:val="council_blue_bulle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ppendixtitle0">
    <w:name w:val="council_circl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heading0">
    <w:name w:val="blue_bulle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List1">
    <w:name w:val="circl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hstyle0">
    <w:name w:val="parasmall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5">
    <w:name w:val="ar_titl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collapsepanelheader">
    <w:name w:val="ar_para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lmcellcfdef3">
    <w:name w:val="plis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lmtopcellcfdef3">
    <w:name w:val="nlis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lmcell2cfdef3">
    <w:name w:val="itunews_lis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lmcell004b96">
    <w:name w:val="slis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counciltitle">
    <w:name w:val="newsroom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councilsubtitle">
    <w:name w:val="wrc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Title11">
    <w:name w:val="folder_header"/>
    <w:basedOn w:val="Normal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Subtitle1">
    <w:name w:val="bb-input"/>
    <w:basedOn w:val="Normal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dashedcell">
    <w:name w:val="buttondisplay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topritems">
    <w:name w:val="buttonsearch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topritems2">
    <w:name w:val="formdisplay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ulink">
    <w:name w:val="go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artab">
    <w:name w:val="bluebordertable"/>
    <w:basedOn w:val="Normal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rulink">
    <w:name w:val="redbordertable"/>
    <w:basedOn w:val="Normal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rb2link">
    <w:name w:val="blueborder-gray"/>
    <w:basedOn w:val="Normal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iturlink">
    <w:name w:val="bluewhite"/>
    <w:basedOn w:val="Normal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itutlink">
    <w:name w:val="bottomline"/>
    <w:basedOn w:val="Normal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dlink">
    <w:name w:val="ch-blue-red"/>
    <w:basedOn w:val="Normal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telecomlink">
    <w:name w:val="ch-blue-white"/>
    <w:basedOn w:val="Normal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link">
    <w:name w:val="ch-dblue-white"/>
    <w:basedOn w:val="Normal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2link">
    <w:name w:val="ch-red-white"/>
    <w:basedOn w:val="Normal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link">
    <w:name w:val="lightblueborder"/>
    <w:basedOn w:val="Normal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lm2link">
    <w:name w:val="t-blu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nlink">
    <w:name w:val="t-row"/>
    <w:basedOn w:val="Normal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t-text"/>
    <w:basedOn w:val="Normal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footeritems">
    <w:name w:val="glob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bluebullet">
    <w:name w:val="globe-l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globe-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itumenu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circle">
    <w:name w:val="navlef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parasmall">
    <w:name w:val="locator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artitle">
    <w:name w:val="tsize8p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arpara">
    <w:name w:val="smalltext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plist">
    <w:name w:val="bulletlist-blu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nlist">
    <w:name w:val="bulletlist-red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itunewslist">
    <w:name w:val="arrowlist-blu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slist">
    <w:name w:val="arrowlist-red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newsroom">
    <w:name w:val="pdivider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wrc">
    <w:name w:val="pj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folderheader">
    <w:name w:val="pml-40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b-input">
    <w:name w:val="subfolderstyle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subfolderstyle1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search">
    <w:name w:val="awmgeneric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formdisplay">
    <w:name w:val="awmst0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o">
    <w:name w:val="awmsttd0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table">
    <w:name w:val="awmstbg0"/>
    <w:basedOn w:val="Normal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awmstcbg0"/>
    <w:basedOn w:val="Normal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awmst1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bluewhite">
    <w:name w:val="awmsttd1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bottomline">
    <w:name w:val="awmstbg1"/>
    <w:basedOn w:val="Normal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awmstcbg1"/>
    <w:basedOn w:val="Normal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white">
    <w:name w:val="awmst2"/>
    <w:basedOn w:val="Normal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ch-dblue-white">
    <w:name w:val="awmsttd2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ch-red-white">
    <w:name w:val="awmstbg2"/>
    <w:basedOn w:val="Normal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lightblueborder">
    <w:name w:val="awmstcbg2"/>
    <w:basedOn w:val="Normal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awmst3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t-row">
    <w:name w:val="awmsttd3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t-text">
    <w:name w:val="awmstbg3"/>
    <w:basedOn w:val="Normal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">
    <w:name w:val="awmstcbg3"/>
    <w:basedOn w:val="Normal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awmst4"/>
    <w:basedOn w:val="Normal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globe-t">
    <w:name w:val="awmsttd4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itumenu">
    <w:name w:val="awmstbg4"/>
    <w:basedOn w:val="Normal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avleft">
    <w:name w:val="awmstcbg4"/>
    <w:basedOn w:val="Normal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locator">
    <w:name w:val="awmst5"/>
    <w:basedOn w:val="Normal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size8pt">
    <w:name w:val="awmsttd5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malltext">
    <w:name w:val="awmstbg5"/>
    <w:basedOn w:val="Normal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lletlist-blue">
    <w:name w:val="awmstcbg5"/>
    <w:basedOn w:val="Normal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lletlist-red">
    <w:name w:val="awmst6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rrowlist-blue">
    <w:name w:val="awmsttd6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rrowlist-red">
    <w:name w:val="awmstbg6"/>
    <w:basedOn w:val="Normal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divider">
    <w:name w:val="awmstcbg6"/>
    <w:basedOn w:val="Normal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j">
    <w:name w:val="awmst7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pml-40">
    <w:name w:val="awmsttd7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subfolderstyle">
    <w:name w:val="awmstbg7"/>
    <w:basedOn w:val="Normal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awmstcbg7"/>
    <w:basedOn w:val="Normal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subfolderstyle2"/>
    <w:basedOn w:val="Normal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awmst0">
    <w:name w:val="HTML Top of Form"/>
    <w:basedOn w:val="Normal"/>
    <w:next w:val="Normal"/>
    <w:hidden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awmsttd0">
    <w:name w:val="HTML Bottom of Form"/>
    <w:basedOn w:val="Normal"/>
    <w:next w:val="Normal"/>
    <w:hidden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awmstbg0">
    <w:name w:val="Heading_b Char"/>
    <w:basedOn w:val="DefaultParagraphFont"/>
    <w:rsid w:val="00280774"/>
    <w:rPr>
      <w:b/>
      <w:sz w:val="24"/>
      <w:lang w:val="en-GB" w:eastAsia="en-US" w:bidi="ar-SA"/>
    </w:rPr>
  </w:style>
  <w:style w:type="paragraph" w:customStyle="1" w:styleId="awmstcbg0">
    <w:name w:val="Table_text Char Char Char"/>
    <w:basedOn w:val="Normal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awmst1">
    <w:name w:val="Table_text Char Char Char Char"/>
    <w:basedOn w:val="DefaultParagraphFont"/>
    <w:rsid w:val="00280774"/>
    <w:rPr>
      <w:rFonts w:eastAsia="Batang"/>
      <w:sz w:val="22"/>
      <w:lang w:val="en-GB" w:eastAsia="en-US" w:bidi="ar-SA"/>
    </w:rPr>
  </w:style>
  <w:style w:type="table" w:styleId="awmsttd1">
    <w:name w:val="Table Grid"/>
    <w:basedOn w:val="TableNormal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mstbg1">
    <w:name w:val="apple-style-span"/>
    <w:basedOn w:val="DefaultParagraphFont"/>
    <w:rsid w:val="001647BE"/>
  </w:style>
  <w:style w:type="paragraph" w:customStyle="1" w:styleId="awmstcbg1">
    <w:name w:val="LSForAction"/>
    <w:basedOn w:val="Normal"/>
    <w:rsid w:val="001647BE"/>
    <w:rPr>
      <w:b/>
      <w:bCs/>
    </w:rPr>
  </w:style>
  <w:style w:type="paragraph" w:customStyle="1" w:styleId="awmst2">
    <w:name w:val="LSForInfo"/>
    <w:basedOn w:val="awmstcbg1"/>
    <w:rsid w:val="001647BE"/>
  </w:style>
  <w:style w:type="paragraph" w:customStyle="1" w:styleId="awmsttd2">
    <w:name w:val="LSForComment"/>
    <w:basedOn w:val="awmstcbg1"/>
    <w:rsid w:val="001647BE"/>
  </w:style>
  <w:style w:type="character" w:customStyle="1" w:styleId="awmstbg2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awmstcbg2">
    <w:name w:val="ntextbold"/>
    <w:basedOn w:val="DefaultParagraphFont"/>
    <w:rsid w:val="009C28B3"/>
  </w:style>
  <w:style w:type="paragraph" w:customStyle="1" w:styleId="awmst3">
    <w:name w:val="Normalny + Pogrubienie"/>
    <w:basedOn w:val="Normal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awmsttd3">
    <w:name w:val="Car Char Char Char Char"/>
    <w:basedOn w:val="Normal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awmstbg3">
    <w:name w:val="WW-Default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awmstcbg3">
    <w:name w:val="Char Char2 Char Char Char Char Char Char Char Car Char Char Char Char Char Char Char Char Char Char"/>
    <w:basedOn w:val="Normal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awmst4">
    <w:name w:val="tabletextchar"/>
    <w:basedOn w:val="DefaultParagraphFont"/>
    <w:rsid w:val="00463FCF"/>
  </w:style>
  <w:style w:type="paragraph" w:customStyle="1" w:styleId="awmsttd4">
    <w:name w:val="Rec_CCITT_No"/>
    <w:basedOn w:val="Normal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awmstbg4">
    <w:name w:val="eudoraheader"/>
    <w:basedOn w:val="DefaultParagraphFont"/>
    <w:rsid w:val="00A9036C"/>
  </w:style>
  <w:style w:type="paragraph" w:customStyle="1" w:styleId="awmstcbg4">
    <w:name w:val="Figure_#"/>
    <w:basedOn w:val="EndnoteTextChar"/>
    <w:next w:val="Relationships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wmst5">
    <w:name w:val="Annex_#"/>
    <w:basedOn w:val="Normal"/>
    <w:next w:val="apple-style-span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wmsttd5">
    <w:name w:val="Appendix_#"/>
    <w:basedOn w:val="awmst5"/>
    <w:next w:val="AnnexNo"/>
    <w:rsid w:val="00D87973"/>
  </w:style>
  <w:style w:type="paragraph" w:customStyle="1" w:styleId="awmstbg5">
    <w:name w:val="Rec_#"/>
    <w:basedOn w:val="Normal"/>
    <w:next w:val="headingbChar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wmstcbg5">
    <w:name w:val="Address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awmst6">
    <w:name w:val="Signature"/>
    <w:basedOn w:val="Normal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awmsttd6">
    <w:name w:val="BodyText"/>
    <w:basedOn w:val="Normal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awmstbg6">
    <w:name w:val="ITU_adres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awmstcbg6">
    <w:name w:val="ITU_header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awmst7">
    <w:name w:val="ITU_signet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awmsttd7">
    <w:name w:val="ITU_ref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awmstbg7">
    <w:name w:val="ITU_fillin"/>
    <w:basedOn w:val="awmsttd7"/>
    <w:rsid w:val="00D87973"/>
  </w:style>
  <w:style w:type="paragraph" w:customStyle="1" w:styleId="awmstcbg7">
    <w:name w:val="ITU_bureau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subfolderstyle2">
    <w:name w:val="duties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HeadingbChar0">
    <w:name w:val="ITU_intr"/>
    <w:basedOn w:val="Normal"/>
    <w:next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TabletextCharCharChar">
    <w:name w:val="Letter_End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TabletextCharCharCharChar">
    <w:name w:val="Letter_Start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SForInfo">
    <w:name w:val="Letter_Text"/>
    <w:basedOn w:val="TabletextCharCharCharChar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SForComment">
    <w:name w:val="Tiret"/>
    <w:basedOn w:val="Normal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textbold">
    <w:name w:val="Norm_Foot"/>
    <w:basedOn w:val="Normal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NormalnyPogrubienie">
    <w:name w:val="details"/>
    <w:basedOn w:val="Normal"/>
    <w:next w:val="LSForComment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CarCharCharCharChar">
    <w:name w:val="listitem"/>
    <w:basedOn w:val="Normal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WW-Default">
    <w:name w:val="mediumpagetitle1"/>
    <w:basedOn w:val="DefaultParagraphFont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CharChar2CharCharCharCharCharCharCharCarCharCharCharCharCharCharCharCharCharChar">
    <w:name w:val="스타일 Arial 11 pt 굵게 사용자 지정 색(RGB(3082115))"/>
    <w:basedOn w:val="DefaultParagraphFont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RecCCITTNo">
    <w:name w:val="No List1"/>
    <w:next w:val="NoList"/>
    <w:semiHidden/>
    <w:rsid w:val="00D87973"/>
  </w:style>
  <w:style w:type="paragraph" w:styleId="Figure0">
    <w:name w:val="index 7"/>
    <w:basedOn w:val="Normal"/>
    <w:next w:val="Normal"/>
    <w:semiHidden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Annex">
    <w:name w:val="index 6"/>
    <w:basedOn w:val="Normal"/>
    <w:next w:val="Normal"/>
    <w:semiHidden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Appendix">
    <w:name w:val="Char Char1"/>
    <w:basedOn w:val="DefaultParagraphFont"/>
    <w:locked/>
    <w:rsid w:val="00D87973"/>
    <w:rPr>
      <w:sz w:val="18"/>
      <w:lang w:val="en-GB" w:eastAsia="en-US" w:bidi="ar-SA"/>
    </w:rPr>
  </w:style>
  <w:style w:type="paragraph" w:customStyle="1" w:styleId="Rec">
    <w:name w:val="Char Char Car"/>
    <w:basedOn w:val="Normal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Address">
    <w:name w:val="Char Char Char (文字) (文字) Char"/>
    <w:basedOn w:val="Normal"/>
    <w:autoRedefine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ignatureChar">
    <w:name w:val="Char Char Char Char Char Char"/>
    <w:basedOn w:val="Normal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BodyText0">
    <w:name w:val="title1"/>
    <w:basedOn w:val="DefaultParagraphFont"/>
    <w:rsid w:val="00D8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9242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ctl00$content_search$tv_content','s72\\91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T/recommendations/iso.aspx?ser=-1&amp;status=F&amp;type=T&amp;pg_size=1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ton\Application%20Data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45E0-70CD-4FC0-85A6-015307CD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18</Pages>
  <Words>9524</Words>
  <Characters>69001</Characters>
  <Application>Microsoft Office Word</Application>
  <DocSecurity>0</DocSecurity>
  <Lines>575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RECOMMENDATION ITU-T X.1250 (idmreq), Capabilities for enhanced global identity management trust and interoperability</vt:lpstr>
    </vt:vector>
  </TitlesOfParts>
  <Manager>ITU-T</Manager>
  <Company>International Telecommunication Union (ITU)</Company>
  <LinksUpToDate>false</LinksUpToDate>
  <CharactersWithSpaces>78369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RECOMMENDATION ITU-T X.1250 (idmreq), Capabilities for enhanced global identity management trust and interoperability</dc:title>
  <dc:creator>STUDY GROUP 17 (Geneva, 15-19 September 2008)</dc:creator>
  <cp:keywords>9/17</cp:keywords>
  <dc:description>COM 17 – R 004 – E  For: _x000d_Document date: February 2009_x000d_Saved by IG-106897 at 11:56:52 on 24.02.2009</dc:description>
  <cp:lastModifiedBy>Norton Viard, Emma</cp:lastModifiedBy>
  <cp:revision>3</cp:revision>
  <cp:lastPrinted>2010-03-12T10:14:00Z</cp:lastPrinted>
  <dcterms:created xsi:type="dcterms:W3CDTF">2013-05-24T07:49:00Z</dcterms:created>
  <dcterms:modified xsi:type="dcterms:W3CDTF">2013-05-27T08:02:00Z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17 – R 004 – E</vt:lpwstr>
  </property>
  <property fmtid="{D5CDD505-2E9C-101B-9397-08002B2CF9AE}" pid="3" name="Docdate">
    <vt:lpwstr>February 2009</vt:lpwstr>
  </property>
  <property fmtid="{D5CDD505-2E9C-101B-9397-08002B2CF9AE}" pid="4" name="Docorlang">
    <vt:lpwstr>English only Original: English</vt:lpwstr>
  </property>
  <property fmtid="{D5CDD505-2E9C-101B-9397-08002B2CF9AE}" pid="5" name="Docbluepink">
    <vt:lpwstr>9/17</vt:lpwstr>
  </property>
  <property fmtid="{D5CDD505-2E9C-101B-9397-08002B2CF9AE}" pid="6" name="Docdest">
    <vt:lpwstr/>
  </property>
  <property fmtid="{D5CDD505-2E9C-101B-9397-08002B2CF9AE}" pid="7" name="Docauthor">
    <vt:lpwstr>STUDY GROUP 17 (Geneva, 15-19 September 2008)</vt:lpwstr>
  </property>
</Properties>
</file>