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617"/>
        <w:gridCol w:w="850"/>
        <w:gridCol w:w="142"/>
        <w:gridCol w:w="2551"/>
        <w:gridCol w:w="284"/>
        <w:gridCol w:w="3969"/>
        <w:gridCol w:w="510"/>
      </w:tblGrid>
      <w:tr w:rsidR="00762E0E" w:rsidTr="00901CBB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617" w:type="dxa"/>
            <w:tcBorders>
              <w:top w:val="single" w:sz="12" w:space="0" w:color="auto"/>
            </w:tcBorders>
          </w:tcPr>
          <w:p w:rsidR="00762E0E" w:rsidRDefault="00762E0E">
            <w:pPr>
              <w:rPr>
                <w:b/>
                <w:bCs/>
              </w:rPr>
            </w:pPr>
            <w:bookmarkStart w:id="0" w:name="dbluepink" w:colFirst="1" w:colLast="1"/>
            <w:bookmarkStart w:id="1" w:name="dtableau"/>
            <w:r>
              <w:rPr>
                <w:b/>
                <w:bCs/>
              </w:rPr>
              <w:t>Question(s):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</w:tcPr>
          <w:p w:rsidR="00762E0E" w:rsidRPr="008A1622" w:rsidRDefault="00DC1538">
            <w:r w:rsidRPr="008A1622">
              <w:t>&lt;X/XX&gt;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762E0E" w:rsidRDefault="00F204FB">
            <w:pPr>
              <w:rPr>
                <w:b/>
                <w:bCs/>
              </w:rPr>
            </w:pPr>
            <w:r>
              <w:rPr>
                <w:b/>
                <w:bCs/>
              </w:rPr>
              <w:t>Submission date:</w:t>
            </w:r>
          </w:p>
        </w:tc>
        <w:tc>
          <w:tcPr>
            <w:tcW w:w="4479" w:type="dxa"/>
            <w:gridSpan w:val="2"/>
            <w:tcBorders>
              <w:top w:val="single" w:sz="12" w:space="0" w:color="auto"/>
            </w:tcBorders>
          </w:tcPr>
          <w:p w:rsidR="00762E0E" w:rsidRPr="008A1622" w:rsidRDefault="00DC1538">
            <w:r w:rsidRPr="008A1622">
              <w:t>&lt;INSERT MONTH, YEAR&gt;</w:t>
            </w:r>
          </w:p>
        </w:tc>
      </w:tr>
      <w:bookmarkEnd w:id="0"/>
      <w:tr w:rsidR="00762E0E" w:rsidTr="00901CBB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617" w:type="dxa"/>
          </w:tcPr>
          <w:p w:rsidR="00762E0E" w:rsidRDefault="00762E0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62E0E" w:rsidRPr="008A1622" w:rsidRDefault="00762E0E"/>
        </w:tc>
        <w:tc>
          <w:tcPr>
            <w:tcW w:w="142" w:type="dxa"/>
          </w:tcPr>
          <w:p w:rsidR="00762E0E" w:rsidRDefault="00762E0E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2"/>
          </w:tcPr>
          <w:p w:rsidR="00762E0E" w:rsidRDefault="00901CBB">
            <w:r>
              <w:rPr>
                <w:b/>
                <w:bCs/>
              </w:rPr>
              <w:t>Document number:</w:t>
            </w:r>
          </w:p>
        </w:tc>
        <w:tc>
          <w:tcPr>
            <w:tcW w:w="3969" w:type="dxa"/>
          </w:tcPr>
          <w:p w:rsidR="00762E0E" w:rsidRPr="008A1622" w:rsidRDefault="00901CBB">
            <w:r w:rsidRPr="008A1622">
              <w:t>&lt;INSERT DOCUMENT NUMBER&gt;</w:t>
            </w:r>
          </w:p>
        </w:tc>
        <w:tc>
          <w:tcPr>
            <w:tcW w:w="510" w:type="dxa"/>
          </w:tcPr>
          <w:p w:rsidR="00762E0E" w:rsidRDefault="00762E0E"/>
        </w:tc>
      </w:tr>
      <w:tr w:rsidR="00762E0E" w:rsidTr="00901CBB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617" w:type="dxa"/>
          </w:tcPr>
          <w:p w:rsidR="00762E0E" w:rsidRDefault="00762E0E">
            <w:pPr>
              <w:rPr>
                <w:b/>
                <w:bCs/>
              </w:rPr>
            </w:pPr>
            <w:bookmarkStart w:id="2" w:name="dsource" w:colFirst="1" w:colLast="1"/>
            <w:r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6"/>
          </w:tcPr>
          <w:p w:rsidR="00762E0E" w:rsidRPr="008A1622" w:rsidRDefault="00901CBB">
            <w:r w:rsidRPr="008A1622">
              <w:t>&lt;INSERT SOURCE(S)&gt;</w:t>
            </w:r>
          </w:p>
        </w:tc>
      </w:tr>
      <w:tr w:rsidR="00762E0E" w:rsidTr="00901CBB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:rsidR="00762E0E" w:rsidRDefault="00762E0E">
            <w:pPr>
              <w:rPr>
                <w:b/>
                <w:bCs/>
              </w:rPr>
            </w:pPr>
            <w:bookmarkStart w:id="3" w:name="dtitle1" w:colFirst="1" w:colLast="1"/>
            <w:bookmarkEnd w:id="2"/>
            <w:r>
              <w:rPr>
                <w:b/>
                <w:bCs/>
              </w:rPr>
              <w:t xml:space="preserve">Title: </w:t>
            </w:r>
          </w:p>
        </w:tc>
        <w:tc>
          <w:tcPr>
            <w:tcW w:w="8306" w:type="dxa"/>
            <w:gridSpan w:val="6"/>
            <w:tcBorders>
              <w:bottom w:val="single" w:sz="12" w:space="0" w:color="auto"/>
            </w:tcBorders>
          </w:tcPr>
          <w:p w:rsidR="00762E0E" w:rsidRPr="008A1622" w:rsidRDefault="00901CBB" w:rsidP="00901CBB">
            <w:r w:rsidRPr="008A1622">
              <w:t>&lt;INSERT TITLE (ENGLISH ONLY)&gt;</w:t>
            </w:r>
          </w:p>
        </w:tc>
      </w:tr>
      <w:tr w:rsidR="00762E0E" w:rsidTr="00901CBB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1617" w:type="dxa"/>
            <w:tcBorders>
              <w:top w:val="single" w:sz="12" w:space="0" w:color="auto"/>
            </w:tcBorders>
          </w:tcPr>
          <w:p w:rsidR="00762E0E" w:rsidRDefault="00762E0E">
            <w:pPr>
              <w:rPr>
                <w:b/>
                <w:bCs/>
              </w:rPr>
            </w:pPr>
            <w:bookmarkStart w:id="4" w:name="dcontact"/>
            <w:bookmarkEnd w:id="3"/>
            <w:r>
              <w:rPr>
                <w:b/>
                <w:bCs/>
              </w:rPr>
              <w:t>Contact: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</w:tcBorders>
          </w:tcPr>
          <w:p w:rsidR="00762E0E" w:rsidRDefault="00762E0E">
            <w:r>
              <w:t>&lt;Name&gt;</w:t>
            </w:r>
          </w:p>
          <w:p w:rsidR="00762E0E" w:rsidRDefault="00762E0E">
            <w:pPr>
              <w:spacing w:before="0"/>
            </w:pPr>
            <w:r>
              <w:t>&lt;Organization&gt;</w:t>
            </w:r>
          </w:p>
          <w:p w:rsidR="00762E0E" w:rsidRDefault="00762E0E">
            <w:pPr>
              <w:spacing w:before="0"/>
            </w:pPr>
            <w:r>
              <w:t>&lt;Country&gt;</w:t>
            </w:r>
          </w:p>
        </w:tc>
        <w:tc>
          <w:tcPr>
            <w:tcW w:w="4763" w:type="dxa"/>
            <w:gridSpan w:val="3"/>
            <w:tcBorders>
              <w:top w:val="single" w:sz="12" w:space="0" w:color="auto"/>
            </w:tcBorders>
          </w:tcPr>
          <w:p w:rsidR="00762E0E" w:rsidRDefault="00762E0E">
            <w:r>
              <w:t>Tel:</w:t>
            </w:r>
          </w:p>
          <w:p w:rsidR="00762E0E" w:rsidRDefault="00762E0E">
            <w:pPr>
              <w:spacing w:before="0"/>
            </w:pPr>
            <w:r>
              <w:t>Fax:</w:t>
            </w:r>
          </w:p>
          <w:p w:rsidR="00762E0E" w:rsidRDefault="00762E0E">
            <w:pPr>
              <w:spacing w:before="0"/>
            </w:pPr>
            <w:r>
              <w:t>Email:</w:t>
            </w:r>
          </w:p>
        </w:tc>
      </w:tr>
      <w:tr w:rsidR="00762E0E" w:rsidTr="00901CBB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1617" w:type="dxa"/>
            <w:tcBorders>
              <w:top w:val="single" w:sz="12" w:space="0" w:color="auto"/>
            </w:tcBorders>
          </w:tcPr>
          <w:p w:rsidR="00762E0E" w:rsidRDefault="00762E0E">
            <w:pPr>
              <w:rPr>
                <w:b/>
                <w:bCs/>
              </w:rPr>
            </w:pPr>
            <w:bookmarkStart w:id="5" w:name="dcontact1"/>
            <w:bookmarkStart w:id="6" w:name="dcontent" w:colFirst="1" w:colLast="1"/>
            <w:bookmarkEnd w:id="4"/>
            <w:r>
              <w:rPr>
                <w:b/>
                <w:bCs/>
              </w:rPr>
              <w:t>Contact: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</w:tcBorders>
          </w:tcPr>
          <w:p w:rsidR="00762E0E" w:rsidRDefault="00762E0E"/>
          <w:p w:rsidR="00762E0E" w:rsidRDefault="00762E0E">
            <w:pPr>
              <w:spacing w:before="0"/>
            </w:pPr>
          </w:p>
          <w:p w:rsidR="00762E0E" w:rsidRDefault="00762E0E">
            <w:pPr>
              <w:spacing w:before="0"/>
            </w:pPr>
          </w:p>
        </w:tc>
        <w:tc>
          <w:tcPr>
            <w:tcW w:w="4763" w:type="dxa"/>
            <w:gridSpan w:val="3"/>
            <w:tcBorders>
              <w:top w:val="single" w:sz="12" w:space="0" w:color="auto"/>
            </w:tcBorders>
          </w:tcPr>
          <w:p w:rsidR="00762E0E" w:rsidRDefault="00762E0E">
            <w:r>
              <w:t>Tel:</w:t>
            </w:r>
          </w:p>
          <w:p w:rsidR="00762E0E" w:rsidRDefault="00762E0E">
            <w:pPr>
              <w:spacing w:before="0"/>
            </w:pPr>
            <w:r>
              <w:t>Fax:</w:t>
            </w:r>
          </w:p>
          <w:p w:rsidR="00762E0E" w:rsidRDefault="00762E0E">
            <w:pPr>
              <w:spacing w:before="0"/>
            </w:pPr>
            <w:r>
              <w:t>Email:</w:t>
            </w:r>
          </w:p>
        </w:tc>
      </w:tr>
      <w:bookmarkEnd w:id="5"/>
      <w:bookmarkEnd w:id="6"/>
      <w:tr w:rsidR="00762E0E" w:rsidTr="00901CBB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:rsidR="00762E0E" w:rsidRDefault="00901CBB">
            <w:pPr>
              <w:spacing w:before="0"/>
              <w:rPr>
                <w:sz w:val="18"/>
              </w:rPr>
            </w:pPr>
            <w:r>
              <w:rPr>
                <w:sz w:val="18"/>
              </w:rPr>
              <w:t>NOTE - Please do no</w:t>
            </w:r>
            <w:r w:rsidR="00762E0E">
              <w:rPr>
                <w:sz w:val="18"/>
              </w:rPr>
              <w:t>t change the structure of this table, just insert the necessary information.</w:t>
            </w:r>
          </w:p>
        </w:tc>
      </w:tr>
    </w:tbl>
    <w:bookmarkEnd w:id="1"/>
    <w:p w:rsidR="00762E0E" w:rsidRDefault="00762E0E">
      <w:r>
        <w:t>&lt;INSERT</w:t>
      </w:r>
      <w:r w:rsidR="008A1622">
        <w:t xml:space="preserve"> </w:t>
      </w:r>
      <w:r>
        <w:t>TEXT&gt;</w:t>
      </w:r>
    </w:p>
    <w:sectPr w:rsidR="00762E0E">
      <w:headerReference w:type="default" r:id="rId7"/>
      <w:footerReference w:type="default" r:id="rId8"/>
      <w:pgSz w:w="11907" w:h="16840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6CB" w:rsidRDefault="002516CB">
      <w:r>
        <w:separator/>
      </w:r>
    </w:p>
  </w:endnote>
  <w:endnote w:type="continuationSeparator" w:id="0">
    <w:p w:rsidR="002516CB" w:rsidRDefault="00251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5"/>
    </w:tblGrid>
    <w:tr w:rsidR="00901CBB" w:rsidTr="00434B3D">
      <w:tc>
        <w:tcPr>
          <w:tcW w:w="9855" w:type="dxa"/>
        </w:tcPr>
        <w:p w:rsidR="00901CBB" w:rsidRDefault="00901CBB" w:rsidP="009F50B3">
          <w:pPr>
            <w:spacing w:before="0"/>
          </w:pPr>
          <w:r w:rsidRPr="00434B3D">
            <w:rPr>
              <w:b/>
              <w:bCs/>
              <w:sz w:val="18"/>
            </w:rPr>
            <w:t>Attention:</w:t>
          </w:r>
          <w:r w:rsidRPr="00434B3D">
            <w:rPr>
              <w:sz w:val="18"/>
            </w:rPr>
            <w:t xml:space="preserve"> This is not a publication made available to the public, but </w:t>
          </w:r>
          <w:r w:rsidRPr="00434B3D">
            <w:rPr>
              <w:b/>
              <w:bCs/>
              <w:sz w:val="18"/>
            </w:rPr>
            <w:t>an internal ITU-T Document</w:t>
          </w:r>
          <w:r w:rsidRPr="00434B3D">
            <w:rPr>
              <w:sz w:val="18"/>
            </w:rPr>
            <w:t xml:space="preserve"> intended only for use by the Member States of ITU, by ITU-T Sector Members, Associates and Academia, and their respective staff and collaborators in their ITU-related work. It shall not be made available to, nor used by, any other persons or entities without the prior written consent of ITU-T.</w:t>
          </w:r>
        </w:p>
      </w:tc>
    </w:tr>
  </w:tbl>
  <w:p w:rsidR="00901CBB" w:rsidRDefault="00901C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6CB" w:rsidRDefault="002516CB">
      <w:r>
        <w:separator/>
      </w:r>
    </w:p>
  </w:footnote>
  <w:footnote w:type="continuationSeparator" w:id="0">
    <w:p w:rsidR="002516CB" w:rsidRDefault="00251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E0E" w:rsidRDefault="00762E0E">
    <w:pPr>
      <w:jc w:val="center"/>
    </w:pPr>
    <w:r>
      <w:t xml:space="preserve">- </w:t>
    </w:r>
    <w:fldSimple w:instr=" PAGE ">
      <w:r w:rsidR="00880DA5">
        <w:rPr>
          <w:noProof/>
        </w:rPr>
        <w:t>1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intFractionalCharacterWidth/>
  <w:embedSystemFonts/>
  <w:activeWritingStyle w:appName="MSWord" w:lang="de-DE" w:vendorID="9" w:dllVersion="512" w:checkStyle="0"/>
  <w:attachedTemplate r:id="rId1"/>
  <w:stylePaneFormatFilter w:val="3F01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62E0E"/>
    <w:rsid w:val="00157A45"/>
    <w:rsid w:val="002516CB"/>
    <w:rsid w:val="003415FD"/>
    <w:rsid w:val="00372998"/>
    <w:rsid w:val="003862F8"/>
    <w:rsid w:val="00434B3D"/>
    <w:rsid w:val="005D02FE"/>
    <w:rsid w:val="006248BE"/>
    <w:rsid w:val="00762E0E"/>
    <w:rsid w:val="00880DA5"/>
    <w:rsid w:val="008A1622"/>
    <w:rsid w:val="00901CBB"/>
    <w:rsid w:val="009F50B3"/>
    <w:rsid w:val="00A1004A"/>
    <w:rsid w:val="00B30F67"/>
    <w:rsid w:val="00B3728A"/>
    <w:rsid w:val="00CA3606"/>
    <w:rsid w:val="00CD56F3"/>
    <w:rsid w:val="00DC1538"/>
    <w:rsid w:val="00DF64A7"/>
    <w:rsid w:val="00EF3C6C"/>
    <w:rsid w:val="00F2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tabs>
        <w:tab w:val="left" w:pos="794"/>
        <w:tab w:val="left" w:pos="1191"/>
        <w:tab w:val="left" w:pos="1588"/>
        <w:tab w:val="left" w:pos="1985"/>
      </w:tabs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table" w:styleId="TableGrid">
    <w:name w:val="Table Grid"/>
    <w:basedOn w:val="TableNormal"/>
    <w:rsid w:val="00901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1</TotalTime>
  <Pages>1</Pages>
  <Words>49</Words>
  <Characters>324</Characters>
  <Application>Microsoft Office Word</Application>
  <DocSecurity>0</DocSecurity>
  <Lines>32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RobC</cp:lastModifiedBy>
  <cp:revision>2</cp:revision>
  <cp:lastPrinted>2002-08-01T06:30:00Z</cp:lastPrinted>
  <dcterms:created xsi:type="dcterms:W3CDTF">2011-07-28T06:40:00Z</dcterms:created>
  <dcterms:modified xsi:type="dcterms:W3CDTF">2011-07-28T06:40:00Z</dcterms:modified>
</cp:coreProperties>
</file>