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EF31" w14:textId="60178CEE" w:rsidR="0048011F" w:rsidRPr="00121946" w:rsidRDefault="0048011F" w:rsidP="0048011F">
      <w:pPr>
        <w:pStyle w:val="Heading4"/>
        <w:spacing w:before="0"/>
        <w:rPr>
          <w:rFonts w:asciiTheme="minorHAnsi" w:hAnsiTheme="minorHAnsi" w:cstheme="minorHAnsi"/>
          <w:lang w:val="es-ES"/>
        </w:rPr>
      </w:pPr>
      <w:r w:rsidRPr="00121946">
        <w:rPr>
          <w:rFonts w:asciiTheme="minorHAnsi" w:hAnsiTheme="minorHAnsi" w:cstheme="minorHAnsi"/>
          <w:lang w:val="es-ES"/>
        </w:rPr>
        <w:t>Micronesia (</w:t>
      </w:r>
      <w:r w:rsidR="00EC2544" w:rsidRPr="00121946">
        <w:rPr>
          <w:rFonts w:asciiTheme="minorHAnsi" w:hAnsiTheme="minorHAnsi" w:cstheme="minorHAnsi"/>
          <w:lang w:val="es-ES"/>
        </w:rPr>
        <w:t>indicativ</w:t>
      </w:r>
      <w:r w:rsidR="009B0CA7" w:rsidRPr="00121946">
        <w:rPr>
          <w:rFonts w:asciiTheme="minorHAnsi" w:hAnsiTheme="minorHAnsi" w:cstheme="minorHAnsi"/>
          <w:lang w:val="es-ES"/>
        </w:rPr>
        <w:t>o</w:t>
      </w:r>
      <w:r w:rsidR="00EC2544" w:rsidRPr="00121946">
        <w:rPr>
          <w:rFonts w:asciiTheme="minorHAnsi" w:hAnsiTheme="minorHAnsi" w:cstheme="minorHAnsi"/>
          <w:lang w:val="es-ES"/>
        </w:rPr>
        <w:t xml:space="preserve"> de país </w:t>
      </w:r>
      <w:r w:rsidRPr="00121946">
        <w:rPr>
          <w:rFonts w:asciiTheme="minorHAnsi" w:hAnsiTheme="minorHAnsi" w:cstheme="minorHAnsi"/>
          <w:lang w:val="es-ES"/>
        </w:rPr>
        <w:t>+691)</w:t>
      </w:r>
    </w:p>
    <w:p w14:paraId="3CABE29F" w14:textId="7F742973" w:rsidR="0048011F" w:rsidRPr="00121946" w:rsidRDefault="00EC2544" w:rsidP="0048011F">
      <w:pPr>
        <w:pStyle w:val="Heading5"/>
        <w:spacing w:before="120"/>
        <w:rPr>
          <w:rFonts w:asciiTheme="minorHAnsi" w:hAnsiTheme="minorHAnsi" w:cstheme="minorHAnsi"/>
          <w:b w:val="0"/>
          <w:bCs w:val="0"/>
          <w:szCs w:val="20"/>
          <w:lang w:val="es-ES"/>
        </w:rPr>
      </w:pPr>
      <w:r w:rsidRPr="00121946">
        <w:rPr>
          <w:rFonts w:asciiTheme="minorHAnsi" w:hAnsiTheme="minorHAnsi" w:cstheme="minorHAnsi"/>
          <w:b w:val="0"/>
          <w:bCs w:val="0"/>
          <w:szCs w:val="20"/>
          <w:lang w:val="es-ES"/>
        </w:rPr>
        <w:t>Comunicación del</w:t>
      </w:r>
      <w:r w:rsidR="0048011F" w:rsidRPr="00121946">
        <w:rPr>
          <w:rFonts w:asciiTheme="minorHAnsi" w:hAnsiTheme="minorHAnsi" w:cstheme="minorHAnsi"/>
          <w:b w:val="0"/>
          <w:bCs w:val="0"/>
          <w:szCs w:val="20"/>
          <w:lang w:val="es-ES"/>
        </w:rPr>
        <w:t xml:space="preserve"> 19.III.2024:</w:t>
      </w:r>
    </w:p>
    <w:p w14:paraId="11CD7B48" w14:textId="3EFDF160" w:rsidR="0048011F" w:rsidRPr="00121946" w:rsidRDefault="00EC2544" w:rsidP="00166C64">
      <w:pPr>
        <w:spacing w:before="12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121946">
        <w:rPr>
          <w:rFonts w:asciiTheme="minorHAnsi" w:hAnsiTheme="minorHAnsi" w:cstheme="minorHAnsi"/>
          <w:sz w:val="20"/>
          <w:szCs w:val="20"/>
          <w:lang w:val="es-ES"/>
        </w:rPr>
        <w:t>La</w:t>
      </w:r>
      <w:r w:rsidR="00481F15" w:rsidRPr="00121946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8011F" w:rsidRPr="00121946">
        <w:rPr>
          <w:rFonts w:asciiTheme="minorHAnsi" w:hAnsiTheme="minorHAnsi" w:cstheme="minorHAnsi"/>
          <w:i/>
          <w:iCs/>
          <w:sz w:val="20"/>
          <w:szCs w:val="20"/>
          <w:lang w:val="es-ES"/>
        </w:rPr>
        <w:t>Telecommunications Regulation Authority (TRA)</w:t>
      </w:r>
      <w:r w:rsidR="0048011F" w:rsidRPr="00121946">
        <w:rPr>
          <w:rFonts w:asciiTheme="minorHAnsi" w:hAnsiTheme="minorHAnsi" w:cstheme="minorHAnsi"/>
          <w:sz w:val="20"/>
          <w:szCs w:val="20"/>
          <w:lang w:val="es-ES"/>
        </w:rPr>
        <w:t>, Pohnpei, an</w:t>
      </w:r>
      <w:r w:rsidRPr="00121946">
        <w:rPr>
          <w:rFonts w:asciiTheme="minorHAnsi" w:hAnsiTheme="minorHAnsi" w:cstheme="minorHAnsi"/>
          <w:sz w:val="20"/>
          <w:szCs w:val="20"/>
          <w:lang w:val="es-ES"/>
        </w:rPr>
        <w:t xml:space="preserve">uncia el siguiente plan de numeración para los Estados Federados de Micronesia, en vigor a partir del </w:t>
      </w:r>
      <w:r w:rsidR="0048011F" w:rsidRPr="00121946">
        <w:rPr>
          <w:rFonts w:asciiTheme="minorHAnsi" w:hAnsiTheme="minorHAnsi" w:cstheme="minorHAnsi"/>
          <w:sz w:val="20"/>
          <w:szCs w:val="20"/>
          <w:lang w:val="es-ES"/>
        </w:rPr>
        <w:t xml:space="preserve">1 </w:t>
      </w:r>
      <w:r w:rsidRPr="00121946">
        <w:rPr>
          <w:rFonts w:asciiTheme="minorHAnsi" w:hAnsiTheme="minorHAnsi" w:cstheme="minorHAnsi"/>
          <w:sz w:val="20"/>
          <w:szCs w:val="20"/>
          <w:lang w:val="es-ES"/>
        </w:rPr>
        <w:t xml:space="preserve">de abril de </w:t>
      </w:r>
      <w:r w:rsidR="0048011F" w:rsidRPr="00121946">
        <w:rPr>
          <w:rFonts w:asciiTheme="minorHAnsi" w:hAnsiTheme="minorHAnsi" w:cstheme="minorHAnsi"/>
          <w:sz w:val="20"/>
          <w:szCs w:val="20"/>
          <w:lang w:val="es-ES"/>
        </w:rPr>
        <w:t>2024</w:t>
      </w:r>
      <w:r w:rsidR="009264B8" w:rsidRPr="00121946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63E42310" w14:textId="77777777" w:rsidR="0048011F" w:rsidRPr="00121946" w:rsidRDefault="0048011F" w:rsidP="0048011F">
      <w:pPr>
        <w:spacing w:before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4222094F" w14:textId="4E291133" w:rsidR="0048011F" w:rsidRPr="00121946" w:rsidRDefault="00EC2544" w:rsidP="0048011F">
      <w:pPr>
        <w:pStyle w:val="TableNoTitle"/>
        <w:spacing w:before="0" w:after="0"/>
        <w:rPr>
          <w:rFonts w:asciiTheme="minorHAnsi" w:hAnsiTheme="minorHAnsi" w:cstheme="minorHAnsi"/>
          <w:b w:val="0"/>
          <w:bCs/>
          <w:i/>
          <w:iCs/>
          <w:sz w:val="20"/>
          <w:lang w:val="es-ES"/>
        </w:rPr>
      </w:pPr>
      <w:r w:rsidRPr="00121946">
        <w:rPr>
          <w:rFonts w:asciiTheme="minorHAnsi" w:hAnsiTheme="minorHAnsi" w:cstheme="minorHAnsi"/>
          <w:b w:val="0"/>
          <w:bCs/>
          <w:i/>
          <w:iCs/>
          <w:sz w:val="20"/>
          <w:lang w:val="es-ES"/>
        </w:rPr>
        <w:t>Presentación del plan nacional de numeración UIT-T E.164</w:t>
      </w:r>
      <w:r w:rsidR="0048011F" w:rsidRPr="00121946">
        <w:rPr>
          <w:rFonts w:asciiTheme="minorHAnsi" w:hAnsiTheme="minorHAnsi" w:cstheme="minorHAnsi"/>
          <w:b w:val="0"/>
          <w:bCs/>
          <w:i/>
          <w:iCs/>
          <w:sz w:val="20"/>
          <w:lang w:val="es-ES"/>
        </w:rPr>
        <w:br/>
      </w:r>
      <w:r w:rsidRPr="00121946">
        <w:rPr>
          <w:rFonts w:asciiTheme="minorHAnsi" w:hAnsiTheme="minorHAnsi" w:cstheme="minorHAnsi"/>
          <w:b w:val="0"/>
          <w:bCs/>
          <w:i/>
          <w:iCs/>
          <w:sz w:val="20"/>
          <w:lang w:val="es-ES"/>
        </w:rPr>
        <w:t xml:space="preserve">para el indicativo de país </w:t>
      </w:r>
      <w:r w:rsidR="0048011F" w:rsidRPr="00121946">
        <w:rPr>
          <w:rFonts w:asciiTheme="minorHAnsi" w:hAnsiTheme="minorHAnsi" w:cstheme="minorHAnsi"/>
          <w:b w:val="0"/>
          <w:bCs/>
          <w:i/>
          <w:iCs/>
          <w:sz w:val="20"/>
          <w:lang w:val="es-ES"/>
        </w:rPr>
        <w:t>691</w:t>
      </w:r>
    </w:p>
    <w:p w14:paraId="61AE7FC5" w14:textId="2060EFA2" w:rsidR="0048011F" w:rsidRPr="00121946" w:rsidRDefault="0048011F" w:rsidP="00513CF3">
      <w:pPr>
        <w:pStyle w:val="enumlev1"/>
        <w:spacing w:before="120"/>
        <w:ind w:left="345" w:hanging="288"/>
        <w:rPr>
          <w:rFonts w:asciiTheme="minorHAnsi" w:hAnsiTheme="minorHAnsi" w:cstheme="minorHAnsi"/>
          <w:bCs/>
          <w:iCs/>
          <w:lang w:val="es-ES"/>
        </w:rPr>
      </w:pPr>
      <w:r w:rsidRPr="00121946">
        <w:rPr>
          <w:rFonts w:asciiTheme="minorHAnsi" w:hAnsiTheme="minorHAnsi" w:cstheme="minorHAnsi"/>
          <w:bCs/>
          <w:iCs/>
          <w:lang w:val="es-ES"/>
        </w:rPr>
        <w:t>a)</w:t>
      </w:r>
      <w:r w:rsidRPr="00121946">
        <w:rPr>
          <w:rFonts w:asciiTheme="minorHAnsi" w:hAnsiTheme="minorHAnsi" w:cstheme="minorHAnsi"/>
          <w:bCs/>
          <w:iCs/>
          <w:lang w:val="es-ES"/>
        </w:rPr>
        <w:tab/>
      </w:r>
      <w:r w:rsidR="00EC2544" w:rsidRPr="00121946">
        <w:rPr>
          <w:rFonts w:asciiTheme="minorHAnsi" w:hAnsiTheme="minorHAnsi" w:cstheme="minorHAnsi"/>
          <w:bCs/>
          <w:iCs/>
          <w:lang w:val="es-ES"/>
        </w:rPr>
        <w:t>Información general:</w:t>
      </w:r>
    </w:p>
    <w:p w14:paraId="7E688759" w14:textId="48328DEE" w:rsidR="0048011F" w:rsidRPr="00121946" w:rsidRDefault="0048011F" w:rsidP="007C6D14">
      <w:pPr>
        <w:pStyle w:val="enumlev1"/>
        <w:spacing w:before="0"/>
        <w:ind w:left="346" w:hanging="289"/>
        <w:rPr>
          <w:rFonts w:asciiTheme="minorHAnsi" w:hAnsiTheme="minorHAnsi" w:cstheme="minorHAnsi"/>
          <w:bCs/>
          <w:iCs/>
          <w:lang w:val="es-ES"/>
        </w:rPr>
      </w:pPr>
      <w:r w:rsidRPr="00121946">
        <w:rPr>
          <w:rFonts w:asciiTheme="minorHAnsi" w:hAnsiTheme="minorHAnsi" w:cstheme="minorHAnsi"/>
          <w:bCs/>
          <w:iCs/>
          <w:lang w:val="es-ES"/>
        </w:rPr>
        <w:tab/>
      </w:r>
      <w:r w:rsidR="00EC2544" w:rsidRPr="00121946">
        <w:rPr>
          <w:rFonts w:asciiTheme="minorHAnsi" w:hAnsiTheme="minorHAnsi" w:cstheme="minorHAnsi"/>
          <w:bCs/>
          <w:iCs/>
          <w:lang w:val="es-ES"/>
        </w:rPr>
        <w:t>La longitud mínima del número (excluyendo el indicativo de país) es de</w:t>
      </w:r>
      <w:r w:rsidR="009264B8" w:rsidRPr="00121946">
        <w:rPr>
          <w:rFonts w:asciiTheme="minorHAnsi" w:hAnsiTheme="minorHAnsi" w:cstheme="minorHAnsi"/>
          <w:bCs/>
          <w:iCs/>
          <w:lang w:val="es-ES"/>
        </w:rPr>
        <w:tab/>
      </w:r>
      <w:r w:rsidRPr="00121946">
        <w:rPr>
          <w:rFonts w:asciiTheme="minorHAnsi" w:hAnsiTheme="minorHAnsi" w:cstheme="minorHAnsi"/>
          <w:bCs/>
          <w:iCs/>
          <w:lang w:val="es-ES"/>
        </w:rPr>
        <w:tab/>
      </w:r>
      <w:r w:rsidRPr="00121946">
        <w:rPr>
          <w:rFonts w:asciiTheme="minorHAnsi" w:hAnsiTheme="minorHAnsi" w:cstheme="minorHAnsi"/>
          <w:bCs/>
          <w:iCs/>
          <w:u w:val="single"/>
          <w:lang w:val="es-ES"/>
        </w:rPr>
        <w:t>7</w:t>
      </w:r>
      <w:r w:rsidRPr="00121946">
        <w:rPr>
          <w:rFonts w:asciiTheme="minorHAnsi" w:hAnsiTheme="minorHAnsi" w:cstheme="minorHAnsi"/>
          <w:bCs/>
          <w:iCs/>
          <w:u w:val="single"/>
          <w:lang w:val="es-ES"/>
        </w:rPr>
        <w:tab/>
      </w:r>
      <w:r w:rsidRPr="00121946">
        <w:rPr>
          <w:rFonts w:asciiTheme="minorHAnsi" w:hAnsiTheme="minorHAnsi" w:cstheme="minorHAnsi"/>
          <w:bCs/>
          <w:iCs/>
          <w:lang w:val="es-ES"/>
        </w:rPr>
        <w:t xml:space="preserve"> </w:t>
      </w:r>
      <w:r w:rsidR="00EC2544" w:rsidRPr="00121946">
        <w:rPr>
          <w:rFonts w:asciiTheme="minorHAnsi" w:hAnsiTheme="minorHAnsi" w:cstheme="minorHAnsi"/>
          <w:bCs/>
          <w:iCs/>
          <w:lang w:val="es-ES"/>
        </w:rPr>
        <w:t>dígitos</w:t>
      </w:r>
      <w:r w:rsidRPr="00121946">
        <w:rPr>
          <w:rFonts w:asciiTheme="minorHAnsi" w:hAnsiTheme="minorHAnsi" w:cstheme="minorHAnsi"/>
          <w:bCs/>
          <w:iCs/>
          <w:lang w:val="es-ES"/>
        </w:rPr>
        <w:t>.</w:t>
      </w:r>
    </w:p>
    <w:p w14:paraId="0B1D58EC" w14:textId="446FD90A" w:rsidR="0048011F" w:rsidRPr="00121946" w:rsidRDefault="0048011F" w:rsidP="00513CF3">
      <w:pPr>
        <w:pStyle w:val="enumlev1"/>
        <w:spacing w:before="0"/>
        <w:ind w:left="345" w:hanging="289"/>
        <w:rPr>
          <w:rFonts w:asciiTheme="minorHAnsi" w:hAnsiTheme="minorHAnsi" w:cstheme="minorHAnsi"/>
          <w:bCs/>
          <w:iCs/>
          <w:lang w:val="es-ES"/>
        </w:rPr>
      </w:pPr>
      <w:r w:rsidRPr="00121946">
        <w:rPr>
          <w:rFonts w:asciiTheme="minorHAnsi" w:hAnsiTheme="minorHAnsi" w:cstheme="minorHAnsi"/>
          <w:bCs/>
          <w:iCs/>
          <w:lang w:val="es-ES"/>
        </w:rPr>
        <w:tab/>
      </w:r>
      <w:r w:rsidR="00EC2544" w:rsidRPr="00121946">
        <w:rPr>
          <w:rFonts w:asciiTheme="minorHAnsi" w:hAnsiTheme="minorHAnsi" w:cstheme="minorHAnsi"/>
          <w:bCs/>
          <w:iCs/>
          <w:lang w:val="es-ES"/>
        </w:rPr>
        <w:t>La longitud máxima del número (excluyendo el indicativo de país) es de</w:t>
      </w:r>
      <w:r w:rsidRPr="00121946">
        <w:rPr>
          <w:rFonts w:asciiTheme="minorHAnsi" w:hAnsiTheme="minorHAnsi" w:cstheme="minorHAnsi"/>
          <w:bCs/>
          <w:iCs/>
          <w:lang w:val="es-ES"/>
        </w:rPr>
        <w:t xml:space="preserve"> </w:t>
      </w:r>
      <w:r w:rsidR="00266D77" w:rsidRPr="00121946">
        <w:rPr>
          <w:rFonts w:asciiTheme="minorHAnsi" w:hAnsiTheme="minorHAnsi" w:cstheme="minorHAnsi"/>
          <w:bCs/>
          <w:iCs/>
          <w:lang w:val="es-ES"/>
        </w:rPr>
        <w:tab/>
      </w:r>
      <w:r w:rsidRPr="00121946">
        <w:rPr>
          <w:rFonts w:asciiTheme="minorHAnsi" w:hAnsiTheme="minorHAnsi" w:cstheme="minorHAnsi"/>
          <w:bCs/>
          <w:iCs/>
          <w:u w:val="single"/>
          <w:lang w:val="es-ES"/>
        </w:rPr>
        <w:t>7</w:t>
      </w:r>
      <w:r w:rsidRPr="00121946">
        <w:rPr>
          <w:rFonts w:asciiTheme="minorHAnsi" w:hAnsiTheme="minorHAnsi" w:cstheme="minorHAnsi"/>
          <w:bCs/>
          <w:iCs/>
          <w:u w:val="single"/>
          <w:lang w:val="es-ES"/>
        </w:rPr>
        <w:tab/>
      </w:r>
      <w:r w:rsidRPr="00121946">
        <w:rPr>
          <w:rFonts w:asciiTheme="minorHAnsi" w:hAnsiTheme="minorHAnsi" w:cstheme="minorHAnsi"/>
          <w:bCs/>
          <w:iCs/>
          <w:lang w:val="es-ES"/>
        </w:rPr>
        <w:t xml:space="preserve"> </w:t>
      </w:r>
      <w:r w:rsidR="00EC2544" w:rsidRPr="00121946">
        <w:rPr>
          <w:rFonts w:asciiTheme="minorHAnsi" w:hAnsiTheme="minorHAnsi" w:cstheme="minorHAnsi"/>
          <w:bCs/>
          <w:iCs/>
          <w:lang w:val="es-ES"/>
        </w:rPr>
        <w:t>dígito</w:t>
      </w:r>
      <w:r w:rsidRPr="00121946">
        <w:rPr>
          <w:rFonts w:asciiTheme="minorHAnsi" w:hAnsiTheme="minorHAnsi" w:cstheme="minorHAnsi"/>
          <w:bCs/>
          <w:iCs/>
          <w:lang w:val="es-ES"/>
        </w:rPr>
        <w:t>s.</w:t>
      </w:r>
    </w:p>
    <w:p w14:paraId="297DB504" w14:textId="70A0E932" w:rsidR="0048011F" w:rsidRPr="00121946" w:rsidRDefault="0048011F" w:rsidP="00513CF3">
      <w:pPr>
        <w:pStyle w:val="enumlev1"/>
        <w:spacing w:before="240"/>
        <w:ind w:left="345" w:hanging="288"/>
        <w:rPr>
          <w:rFonts w:asciiTheme="minorHAnsi" w:hAnsiTheme="minorHAnsi" w:cstheme="minorHAnsi"/>
          <w:bCs/>
          <w:iCs/>
          <w:lang w:val="es-ES"/>
        </w:rPr>
      </w:pPr>
      <w:r w:rsidRPr="00121946">
        <w:rPr>
          <w:rFonts w:asciiTheme="minorHAnsi" w:hAnsiTheme="minorHAnsi" w:cstheme="minorHAnsi"/>
          <w:bCs/>
          <w:iCs/>
          <w:lang w:val="es-ES"/>
        </w:rPr>
        <w:t>b)</w:t>
      </w:r>
      <w:r w:rsidRPr="00121946">
        <w:rPr>
          <w:rFonts w:asciiTheme="minorHAnsi" w:hAnsiTheme="minorHAnsi" w:cstheme="minorHAnsi"/>
          <w:bCs/>
          <w:iCs/>
          <w:lang w:val="es-ES"/>
        </w:rPr>
        <w:tab/>
        <w:t>Deta</w:t>
      </w:r>
      <w:r w:rsidR="00EC2544" w:rsidRPr="00121946">
        <w:rPr>
          <w:rFonts w:asciiTheme="minorHAnsi" w:hAnsiTheme="minorHAnsi" w:cstheme="minorHAnsi"/>
          <w:bCs/>
          <w:iCs/>
          <w:lang w:val="es-ES"/>
        </w:rPr>
        <w:t>lle del plan de numeración</w:t>
      </w:r>
      <w:r w:rsidRPr="00121946">
        <w:rPr>
          <w:rFonts w:asciiTheme="minorHAnsi" w:hAnsiTheme="minorHAnsi" w:cstheme="minorHAnsi"/>
          <w:bCs/>
          <w:iCs/>
          <w:lang w:val="es-ES"/>
        </w:rPr>
        <w:t>:</w:t>
      </w:r>
    </w:p>
    <w:p w14:paraId="2F84F415" w14:textId="77777777" w:rsidR="00513CF3" w:rsidRPr="00121946" w:rsidRDefault="00513CF3" w:rsidP="00513CF3">
      <w:pPr>
        <w:pStyle w:val="enumlev1"/>
        <w:spacing w:before="0"/>
        <w:ind w:left="57" w:firstLine="0"/>
        <w:rPr>
          <w:rFonts w:asciiTheme="minorHAnsi" w:hAnsiTheme="minorHAnsi" w:cstheme="minorHAnsi"/>
          <w:bCs/>
          <w:iCs/>
          <w:lang w:val="es-ES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992"/>
        <w:gridCol w:w="992"/>
        <w:gridCol w:w="3402"/>
        <w:gridCol w:w="2410"/>
      </w:tblGrid>
      <w:tr w:rsidR="0048011F" w:rsidRPr="00121946" w14:paraId="0A16D546" w14:textId="77777777" w:rsidTr="009C5998">
        <w:trPr>
          <w:cantSplit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82FEA5" w14:textId="6106E4DC" w:rsidR="0048011F" w:rsidRPr="00121946" w:rsidRDefault="00562835" w:rsidP="0048011F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Gama</w:t>
            </w:r>
            <w:r w:rsidR="0021688B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 de numeración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BB52C" w14:textId="04351C18" w:rsidR="0048011F" w:rsidRPr="00121946" w:rsidRDefault="009A2B25" w:rsidP="00414C54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Longitud del número N(S)N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520B43" w14:textId="2804A88E" w:rsidR="0048011F" w:rsidRPr="00121946" w:rsidRDefault="0048011F" w:rsidP="0021688B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  <w:t>U</w:t>
            </w:r>
            <w:r w:rsidR="0021688B" w:rsidRPr="00121946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  <w:t>tilización del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  <w:br/>
            </w:r>
            <w:r w:rsidR="0021688B" w:rsidRPr="00121946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  <w:t>número UIT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  <w:t>-T</w:t>
            </w:r>
            <w:r w:rsidR="0021688B" w:rsidRPr="00121946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  <w:t xml:space="preserve"> 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86DE9D" w14:textId="66F82691" w:rsidR="0048011F" w:rsidRPr="00121946" w:rsidRDefault="009A2B25" w:rsidP="009A2B25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  <w:t>Información adicional</w:t>
            </w:r>
          </w:p>
        </w:tc>
      </w:tr>
      <w:tr w:rsidR="0048011F" w:rsidRPr="00121946" w14:paraId="285FCDDF" w14:textId="77777777" w:rsidTr="009C5998">
        <w:trPr>
          <w:cantSplit/>
          <w:tblHeader/>
        </w:trPr>
        <w:tc>
          <w:tcPr>
            <w:tcW w:w="21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00A6AA" w14:textId="77777777" w:rsidR="0048011F" w:rsidRPr="00121946" w:rsidRDefault="0048011F" w:rsidP="0048011F">
            <w:pPr>
              <w:spacing w:before="20" w:after="2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067F22" w14:textId="11450522" w:rsidR="0048011F" w:rsidRPr="00121946" w:rsidRDefault="009A2B25" w:rsidP="009A2B25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Longitud máxima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47F7BF" w14:textId="6EE6834B" w:rsidR="0048011F" w:rsidRPr="00121946" w:rsidRDefault="009A2B25" w:rsidP="0048011F">
            <w:pPr>
              <w:pStyle w:val="Tablehead"/>
              <w:spacing w:before="20" w:after="20"/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color w:val="000000"/>
                <w:sz w:val="20"/>
                <w:szCs w:val="20"/>
                <w:lang w:val="es-ES"/>
              </w:rPr>
              <w:t>Longitud mínima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F81D4C" w14:textId="77777777" w:rsidR="0048011F" w:rsidRPr="00121946" w:rsidRDefault="0048011F" w:rsidP="0048011F">
            <w:pPr>
              <w:spacing w:before="20" w:after="2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88CE50" w14:textId="77777777" w:rsidR="0048011F" w:rsidRPr="00121946" w:rsidRDefault="0048011F" w:rsidP="0048011F">
            <w:pPr>
              <w:spacing w:before="20" w:after="2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"/>
              </w:rPr>
            </w:pPr>
          </w:p>
        </w:tc>
      </w:tr>
      <w:tr w:rsidR="0048011F" w:rsidRPr="00121946" w14:paraId="1C52C214" w14:textId="77777777" w:rsidTr="009C5998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69B2C2" w14:textId="0052DAE8" w:rsidR="0048011F" w:rsidRPr="00121946" w:rsidRDefault="0048011F" w:rsidP="0021688B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320 1000 </w:t>
            </w:r>
            <w:r w:rsidR="0021688B"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a</w:t>
            </w: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 320 9999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FBB902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F5575E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25A297" w14:textId="0B53F775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Pohnpei,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B54D7" w14:textId="77777777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</w:p>
        </w:tc>
      </w:tr>
      <w:tr w:rsidR="0048011F" w:rsidRPr="00121946" w14:paraId="773067DA" w14:textId="77777777" w:rsidTr="009C5998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EC4A6A" w14:textId="2F9883B1" w:rsidR="0048011F" w:rsidRPr="00121946" w:rsidRDefault="0048011F" w:rsidP="0021688B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330 1000 </w:t>
            </w:r>
            <w:r w:rsidR="0021688B"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a</w:t>
            </w: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 330 9999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F937B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F9C0C1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649B9C" w14:textId="2F48F99A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Chuuk,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26DF0" w14:textId="77777777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</w:p>
        </w:tc>
      </w:tr>
      <w:tr w:rsidR="0048011F" w:rsidRPr="00121946" w14:paraId="649D25D1" w14:textId="77777777" w:rsidTr="009C5998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0D03F8" w14:textId="011A1448" w:rsidR="0048011F" w:rsidRPr="00121946" w:rsidRDefault="0048011F" w:rsidP="0021688B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350 1000 </w:t>
            </w:r>
            <w:r w:rsidR="0021688B"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a</w:t>
            </w: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 350 9999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5DF89D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178FBA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F1B39B" w14:textId="1D9C6855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Yap,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3FD66" w14:textId="77777777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</w:p>
        </w:tc>
      </w:tr>
      <w:tr w:rsidR="0048011F" w:rsidRPr="00121946" w14:paraId="202A06FF" w14:textId="77777777" w:rsidTr="009C5998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C0B51D" w14:textId="5D170759" w:rsidR="0048011F" w:rsidRPr="00121946" w:rsidRDefault="0048011F" w:rsidP="0021688B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370 1000 </w:t>
            </w:r>
            <w:r w:rsidR="0021688B"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a</w:t>
            </w: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 370 9999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F112D8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6CC54D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DA1D33" w14:textId="145B4120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Kosrae,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EFBAD" w14:textId="77777777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</w:p>
        </w:tc>
      </w:tr>
      <w:tr w:rsidR="0048011F" w:rsidRPr="00821EF9" w14:paraId="5BBA29DA" w14:textId="77777777" w:rsidTr="009C5998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5B34BD" w14:textId="1563EF6B" w:rsidR="0048011F" w:rsidRPr="00121946" w:rsidRDefault="0048011F" w:rsidP="0021688B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920 1000 </w:t>
            </w:r>
            <w:r w:rsidR="0021688B"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a</w:t>
            </w: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 929 9999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02F0CE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DCE6E0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92099F" w14:textId="44120B01" w:rsidR="0048011F" w:rsidRPr="00121946" w:rsidRDefault="0048011F" w:rsidP="009A2B25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Pohnpei </w:t>
            </w:r>
            <w:r w:rsidR="009A2B25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e islas exteriores de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 Pohnpei,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="009A2B25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telefonía fija y móvil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88087A" w14:textId="77777777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</w:p>
        </w:tc>
      </w:tr>
      <w:tr w:rsidR="0048011F" w:rsidRPr="00821EF9" w14:paraId="2CA25D66" w14:textId="77777777" w:rsidTr="009C5998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E48204" w14:textId="14E8FF4B" w:rsidR="0048011F" w:rsidRPr="00121946" w:rsidRDefault="0048011F" w:rsidP="0021688B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930 1000 </w:t>
            </w:r>
            <w:r w:rsidR="0021688B"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a</w:t>
            </w: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 949 9999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5C838F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2FCFF5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4996AA" w14:textId="6C75EA57" w:rsidR="0048011F" w:rsidRPr="00121946" w:rsidRDefault="0048011F" w:rsidP="009A2B25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Chuuk </w:t>
            </w:r>
            <w:r w:rsidR="009A2B25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e islas exteriores de 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Chuuk,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="009A2B25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telefonía fija y móvil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5B51F" w14:textId="77777777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</w:p>
        </w:tc>
      </w:tr>
      <w:tr w:rsidR="0048011F" w:rsidRPr="00821EF9" w14:paraId="4C3A5138" w14:textId="77777777" w:rsidTr="009C5998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E5E48C" w14:textId="4A1A3B71" w:rsidR="0048011F" w:rsidRPr="00121946" w:rsidRDefault="0048011F" w:rsidP="0021688B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950 1000 </w:t>
            </w:r>
            <w:r w:rsidR="0021688B"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a</w:t>
            </w: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 959 9999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7DCE89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694B65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7E0B46" w14:textId="487A8141" w:rsidR="0048011F" w:rsidRPr="00121946" w:rsidRDefault="0048011F" w:rsidP="009A2B25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Yap </w:t>
            </w:r>
            <w:r w:rsidR="009A2B25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e islas exteriores de 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Yap,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="009A2B25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telefonía fija y móvil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3755E" w14:textId="77777777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</w:p>
        </w:tc>
      </w:tr>
      <w:tr w:rsidR="0048011F" w:rsidRPr="00821EF9" w14:paraId="7FFB308E" w14:textId="77777777" w:rsidTr="009C5998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4AA26A" w14:textId="41283F1F" w:rsidR="0048011F" w:rsidRPr="00121946" w:rsidRDefault="0048011F" w:rsidP="0021688B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960 0000 </w:t>
            </w:r>
            <w:r w:rsidR="0021688B"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a</w:t>
            </w: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 960 9999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45AAE0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B942A6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3E83BE" w14:textId="3584768E" w:rsidR="0048011F" w:rsidRPr="00121946" w:rsidRDefault="0048011F" w:rsidP="009A2B25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Yap </w:t>
            </w:r>
            <w:r w:rsidR="009A2B25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e islas exteriores de 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Yap,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="009A2B25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telefonía fija y móvil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Boom! Inc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0D4A8" w14:textId="18252230" w:rsidR="0048011F" w:rsidRPr="00121946" w:rsidRDefault="009A2B25" w:rsidP="009A2B25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Proveedor nuevo en</w:t>
            </w:r>
            <w:r w:rsidR="0048011F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 Yap </w:t>
            </w:r>
            <w:r w:rsidR="009C5998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a partir del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="0048011F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20 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de febrero de </w:t>
            </w:r>
            <w:r w:rsidR="0048011F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2024</w:t>
            </w:r>
          </w:p>
        </w:tc>
      </w:tr>
      <w:tr w:rsidR="0048011F" w:rsidRPr="00821EF9" w14:paraId="5A6DAD15" w14:textId="77777777" w:rsidTr="009C5998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82BDA2" w14:textId="7873F8FA" w:rsidR="0048011F" w:rsidRPr="00121946" w:rsidRDefault="0048011F" w:rsidP="0021688B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970 1000 </w:t>
            </w:r>
            <w:r w:rsidR="0021688B"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>a</w:t>
            </w:r>
            <w:r w:rsidRPr="0012194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"/>
              </w:rPr>
              <w:t xml:space="preserve"> 979 9999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B1C80B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541FD1" w14:textId="77777777" w:rsidR="0048011F" w:rsidRPr="00121946" w:rsidRDefault="0048011F" w:rsidP="0048011F">
            <w:pPr>
              <w:pStyle w:val="Tabletext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557C40" w14:textId="24174E76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Kosrae,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="009A2B25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telefonía fija y móvil</w:t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 xml:space="preserve">, </w:t>
            </w:r>
            <w:r w:rsidR="00414C54"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br/>
            </w:r>
            <w:r w:rsidRPr="00121946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  <w:t>FSMTC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C8F98" w14:textId="77777777" w:rsidR="0048011F" w:rsidRPr="00121946" w:rsidRDefault="0048011F" w:rsidP="0048011F">
            <w:pPr>
              <w:pStyle w:val="Tabletext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s-ES"/>
              </w:rPr>
            </w:pPr>
          </w:p>
        </w:tc>
      </w:tr>
    </w:tbl>
    <w:p w14:paraId="3C95EA00" w14:textId="77777777" w:rsidR="0048011F" w:rsidRPr="00121946" w:rsidRDefault="0048011F" w:rsidP="0048011F">
      <w:pPr>
        <w:spacing w:before="40" w:after="40" w:line="240" w:lineRule="auto"/>
        <w:rPr>
          <w:rFonts w:asciiTheme="minorHAnsi" w:hAnsiTheme="minorHAnsi" w:cstheme="minorHAnsi"/>
          <w:bCs/>
          <w:iCs/>
          <w:sz w:val="20"/>
          <w:szCs w:val="20"/>
          <w:lang w:val="es-ES"/>
        </w:rPr>
      </w:pPr>
    </w:p>
    <w:p w14:paraId="5E3EE700" w14:textId="7CA731E2" w:rsidR="0048011F" w:rsidRPr="00121946" w:rsidRDefault="0048011F" w:rsidP="008E6753">
      <w:pPr>
        <w:spacing w:before="0" w:after="120" w:line="240" w:lineRule="auto"/>
        <w:rPr>
          <w:rFonts w:asciiTheme="minorHAnsi" w:hAnsiTheme="minorHAnsi" w:cstheme="minorHAnsi"/>
          <w:bCs/>
          <w:iCs/>
          <w:sz w:val="20"/>
          <w:szCs w:val="20"/>
          <w:lang w:val="es-ES"/>
        </w:rPr>
      </w:pPr>
      <w:r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>Contact</w:t>
      </w:r>
      <w:r w:rsidR="009A2B25"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>o</w:t>
      </w:r>
      <w:r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 xml:space="preserve">: </w:t>
      </w:r>
    </w:p>
    <w:p w14:paraId="373A9D3C" w14:textId="2CB8216C" w:rsidR="006A5BEE" w:rsidRPr="00121946" w:rsidRDefault="009A2B25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s-ES"/>
        </w:rPr>
      </w:pPr>
      <w:r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>S</w:t>
      </w:r>
      <w:r w:rsidR="006A5BEE"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>r</w:t>
      </w:r>
      <w:r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>.</w:t>
      </w:r>
      <w:r w:rsidR="006A5BEE"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 xml:space="preserve"> Takura Akinaga</w:t>
      </w:r>
    </w:p>
    <w:p w14:paraId="5EAECF8D" w14:textId="50962590" w:rsidR="006A5BEE" w:rsidRPr="00121946" w:rsidRDefault="009A2B25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s-ES"/>
        </w:rPr>
      </w:pPr>
      <w:r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>Director Ejecutivo</w:t>
      </w:r>
    </w:p>
    <w:p w14:paraId="735D3C5F" w14:textId="77777777" w:rsidR="006A5BEE" w:rsidRPr="00EF652A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</w:rPr>
      </w:pPr>
      <w:r w:rsidRPr="00EF652A">
        <w:rPr>
          <w:rFonts w:asciiTheme="minorHAnsi" w:hAnsiTheme="minorHAnsi" w:cstheme="minorHAnsi"/>
          <w:bCs/>
          <w:iCs/>
          <w:sz w:val="20"/>
          <w:szCs w:val="20"/>
        </w:rPr>
        <w:t>Telecommunications Regulation Authority</w:t>
      </w:r>
    </w:p>
    <w:p w14:paraId="5AE1F4C8" w14:textId="77777777" w:rsidR="006A5BEE" w:rsidRPr="00EF652A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</w:rPr>
      </w:pPr>
      <w:r w:rsidRPr="00EF652A">
        <w:rPr>
          <w:rFonts w:asciiTheme="minorHAnsi" w:hAnsiTheme="minorHAnsi" w:cstheme="minorHAnsi"/>
          <w:bCs/>
          <w:iCs/>
          <w:sz w:val="20"/>
          <w:szCs w:val="20"/>
        </w:rPr>
        <w:t>P.O. Box 1919</w:t>
      </w:r>
    </w:p>
    <w:p w14:paraId="297888A1" w14:textId="47F78AA0" w:rsidR="006A5BEE" w:rsidRPr="00EF652A" w:rsidRDefault="003139CB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</w:rPr>
      </w:pPr>
      <w:r w:rsidRPr="00EF652A">
        <w:rPr>
          <w:rFonts w:asciiTheme="minorHAnsi" w:hAnsiTheme="minorHAnsi" w:cstheme="minorHAnsi"/>
          <w:bCs/>
          <w:iCs/>
          <w:sz w:val="20"/>
          <w:szCs w:val="20"/>
        </w:rPr>
        <w:t xml:space="preserve">POHNPEI </w:t>
      </w:r>
      <w:r w:rsidR="006A5BEE" w:rsidRPr="00EF652A">
        <w:rPr>
          <w:rFonts w:asciiTheme="minorHAnsi" w:hAnsiTheme="minorHAnsi" w:cstheme="minorHAnsi"/>
          <w:bCs/>
          <w:iCs/>
          <w:sz w:val="20"/>
          <w:szCs w:val="20"/>
        </w:rPr>
        <w:t>FSM 96941</w:t>
      </w:r>
    </w:p>
    <w:p w14:paraId="0A68EC06" w14:textId="101E5884" w:rsidR="006A5BEE" w:rsidRPr="00EF652A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</w:rPr>
      </w:pPr>
      <w:r w:rsidRPr="00EF652A">
        <w:rPr>
          <w:rFonts w:asciiTheme="minorHAnsi" w:hAnsiTheme="minorHAnsi" w:cstheme="minorHAnsi"/>
          <w:bCs/>
          <w:iCs/>
          <w:sz w:val="20"/>
          <w:szCs w:val="20"/>
        </w:rPr>
        <w:t>Micronesia</w:t>
      </w:r>
    </w:p>
    <w:p w14:paraId="0BC214DA" w14:textId="65860921" w:rsidR="006A5BEE" w:rsidRPr="00EF652A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</w:rPr>
      </w:pPr>
      <w:r w:rsidRPr="00EF652A">
        <w:rPr>
          <w:rFonts w:asciiTheme="minorHAnsi" w:hAnsiTheme="minorHAnsi" w:cstheme="minorHAnsi"/>
          <w:bCs/>
          <w:iCs/>
          <w:sz w:val="20"/>
          <w:szCs w:val="20"/>
        </w:rPr>
        <w:t>Tel</w:t>
      </w:r>
      <w:r w:rsidR="009A2B25" w:rsidRPr="00EF652A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Pr="00EF652A">
        <w:rPr>
          <w:rFonts w:asciiTheme="minorHAnsi" w:hAnsiTheme="minorHAnsi" w:cstheme="minorHAnsi"/>
          <w:bCs/>
          <w:iCs/>
          <w:sz w:val="20"/>
          <w:szCs w:val="20"/>
        </w:rPr>
        <w:t>:</w:t>
      </w:r>
      <w:r w:rsidRPr="00EF652A">
        <w:rPr>
          <w:rFonts w:asciiTheme="minorHAnsi" w:hAnsiTheme="minorHAnsi" w:cstheme="minorHAnsi"/>
          <w:bCs/>
          <w:iCs/>
          <w:sz w:val="20"/>
          <w:szCs w:val="20"/>
        </w:rPr>
        <w:tab/>
        <w:t>+691 320 2812</w:t>
      </w:r>
    </w:p>
    <w:p w14:paraId="2FA6B8C7" w14:textId="77500E67" w:rsidR="006A5BEE" w:rsidRPr="00EF652A" w:rsidRDefault="009A2B25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</w:rPr>
      </w:pPr>
      <w:r w:rsidRPr="00EF652A">
        <w:rPr>
          <w:rFonts w:asciiTheme="minorHAnsi" w:hAnsiTheme="minorHAnsi" w:cstheme="minorHAnsi"/>
          <w:bCs/>
          <w:iCs/>
          <w:sz w:val="20"/>
          <w:szCs w:val="20"/>
        </w:rPr>
        <w:t>Correo-e</w:t>
      </w:r>
      <w:r w:rsidR="006A5BEE" w:rsidRPr="00EF652A">
        <w:rPr>
          <w:rFonts w:asciiTheme="minorHAnsi" w:hAnsiTheme="minorHAnsi" w:cstheme="minorHAnsi"/>
          <w:bCs/>
          <w:iCs/>
          <w:sz w:val="20"/>
          <w:szCs w:val="20"/>
        </w:rPr>
        <w:t>:</w:t>
      </w:r>
      <w:r w:rsidR="00A76A1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6A5BEE" w:rsidRPr="00EF652A">
        <w:rPr>
          <w:rFonts w:asciiTheme="minorHAnsi" w:hAnsiTheme="minorHAnsi" w:cstheme="minorHAnsi"/>
          <w:bCs/>
          <w:iCs/>
          <w:sz w:val="20"/>
          <w:szCs w:val="20"/>
        </w:rPr>
        <w:t>info@tra.fm</w:t>
      </w:r>
    </w:p>
    <w:p w14:paraId="2D6C3D0C" w14:textId="316D1D64" w:rsidR="006A5BEE" w:rsidRPr="00121946" w:rsidRDefault="006A5BEE" w:rsidP="00D26530">
      <w:pPr>
        <w:spacing w:before="0" w:line="240" w:lineRule="auto"/>
        <w:ind w:left="570"/>
        <w:jc w:val="left"/>
        <w:rPr>
          <w:rFonts w:asciiTheme="minorHAnsi" w:hAnsiTheme="minorHAnsi" w:cstheme="minorHAnsi"/>
          <w:bCs/>
          <w:iCs/>
          <w:sz w:val="20"/>
          <w:szCs w:val="20"/>
          <w:lang w:val="es-ES"/>
        </w:rPr>
      </w:pPr>
      <w:r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>URL:</w:t>
      </w:r>
      <w:r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ab/>
      </w:r>
      <w:r w:rsidR="00342387" w:rsidRPr="00121946">
        <w:rPr>
          <w:rFonts w:asciiTheme="minorHAnsi" w:hAnsiTheme="minorHAnsi" w:cstheme="minorHAnsi"/>
          <w:bCs/>
          <w:iCs/>
          <w:sz w:val="20"/>
          <w:szCs w:val="20"/>
          <w:lang w:val="es-ES"/>
        </w:rPr>
        <w:t>www.tra.fm</w:t>
      </w:r>
    </w:p>
    <w:p w14:paraId="12F529BB" w14:textId="77777777" w:rsidR="00342387" w:rsidRPr="00121946" w:rsidRDefault="00342387" w:rsidP="00342387">
      <w:pPr>
        <w:spacing w:before="0" w:line="240" w:lineRule="auto"/>
        <w:jc w:val="left"/>
        <w:rPr>
          <w:rFonts w:asciiTheme="minorHAnsi" w:hAnsiTheme="minorHAnsi" w:cstheme="minorHAnsi"/>
          <w:bCs/>
          <w:iCs/>
          <w:sz w:val="20"/>
          <w:szCs w:val="20"/>
          <w:lang w:val="es-ES"/>
        </w:rPr>
      </w:pPr>
    </w:p>
    <w:sectPr w:rsidR="00342387" w:rsidRPr="00121946" w:rsidSect="005413FF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1134" w:right="1134" w:bottom="1134" w:left="1134" w:header="561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C873" w14:textId="77777777" w:rsidR="005413FF" w:rsidRDefault="005413FF" w:rsidP="0057661B">
      <w:pPr>
        <w:spacing w:before="0" w:line="240" w:lineRule="auto"/>
      </w:pPr>
      <w:r>
        <w:separator/>
      </w:r>
    </w:p>
  </w:endnote>
  <w:endnote w:type="continuationSeparator" w:id="0">
    <w:p w14:paraId="4FBAD40B" w14:textId="77777777" w:rsidR="005413FF" w:rsidRDefault="005413FF" w:rsidP="00576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940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0E71A4" w14:textId="0E8745FD" w:rsidR="00166C64" w:rsidRPr="00166C64" w:rsidRDefault="00166C64" w:rsidP="00166C64">
        <w:pPr>
          <w:pStyle w:val="Footer"/>
          <w:jc w:val="right"/>
          <w:rPr>
            <w:sz w:val="20"/>
            <w:szCs w:val="20"/>
          </w:rPr>
        </w:pPr>
        <w:r w:rsidRPr="00166C64">
          <w:rPr>
            <w:sz w:val="20"/>
            <w:szCs w:val="20"/>
          </w:rPr>
          <w:fldChar w:fldCharType="begin"/>
        </w:r>
        <w:r w:rsidRPr="00166C64">
          <w:rPr>
            <w:sz w:val="20"/>
            <w:szCs w:val="20"/>
          </w:rPr>
          <w:instrText xml:space="preserve"> PAGE   \* MERGEFORMAT </w:instrText>
        </w:r>
        <w:r w:rsidRPr="00166C64">
          <w:rPr>
            <w:sz w:val="20"/>
            <w:szCs w:val="20"/>
          </w:rPr>
          <w:fldChar w:fldCharType="separate"/>
        </w:r>
        <w:r w:rsidRPr="00166C64">
          <w:rPr>
            <w:noProof/>
            <w:sz w:val="20"/>
            <w:szCs w:val="20"/>
          </w:rPr>
          <w:t>2</w:t>
        </w:r>
        <w:r w:rsidRPr="00166C64">
          <w:rPr>
            <w:noProof/>
            <w:sz w:val="20"/>
            <w:szCs w:val="20"/>
          </w:rPr>
          <w:fldChar w:fldCharType="end"/>
        </w:r>
        <w:r w:rsidRPr="00166C64">
          <w:rPr>
            <w:noProof/>
            <w:sz w:val="20"/>
            <w:szCs w:val="20"/>
          </w:rPr>
          <w:t>/</w:t>
        </w:r>
        <w:r w:rsidRPr="00166C64">
          <w:rPr>
            <w:noProof/>
            <w:sz w:val="20"/>
            <w:szCs w:val="20"/>
          </w:rPr>
          <w:fldChar w:fldCharType="begin"/>
        </w:r>
        <w:r w:rsidRPr="00166C64">
          <w:rPr>
            <w:noProof/>
            <w:sz w:val="20"/>
            <w:szCs w:val="20"/>
          </w:rPr>
          <w:instrText xml:space="preserve"> NUMPAGES   \* MERGEFORMAT </w:instrText>
        </w:r>
        <w:r w:rsidRPr="00166C64">
          <w:rPr>
            <w:noProof/>
            <w:sz w:val="20"/>
            <w:szCs w:val="20"/>
          </w:rPr>
          <w:fldChar w:fldCharType="separate"/>
        </w:r>
        <w:r w:rsidRPr="00166C64">
          <w:rPr>
            <w:noProof/>
            <w:sz w:val="20"/>
            <w:szCs w:val="20"/>
          </w:rPr>
          <w:t>1</w:t>
        </w:r>
        <w:r w:rsidRPr="00166C64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8959" w14:textId="77777777" w:rsidR="001425FA" w:rsidRPr="00826D03" w:rsidRDefault="001425FA" w:rsidP="00826D03">
    <w:pPr>
      <w:pStyle w:val="FirstFooter"/>
      <w:spacing w:line="240" w:lineRule="auto"/>
      <w:ind w:left="-397" w:right="-397"/>
      <w:jc w:val="center"/>
      <w:rPr>
        <w:color w:val="000000" w:themeColor="text1"/>
        <w:sz w:val="18"/>
        <w:szCs w:val="18"/>
        <w:lang w:val="en-GB"/>
      </w:rPr>
    </w:pPr>
    <w:r w:rsidRPr="00826D03">
      <w:rPr>
        <w:color w:val="000000" w:themeColor="text1"/>
        <w:sz w:val="18"/>
        <w:szCs w:val="18"/>
        <w:lang w:val="en-GB"/>
      </w:rPr>
      <w:t>International Telecommunication Union • Place des Nations • CH</w:t>
    </w:r>
    <w:r w:rsidRPr="00826D03">
      <w:rPr>
        <w:color w:val="000000" w:themeColor="text1"/>
        <w:sz w:val="18"/>
        <w:szCs w:val="18"/>
        <w:lang w:val="en-GB"/>
      </w:rPr>
      <w:noBreakHyphen/>
      <w:t xml:space="preserve">1211 Geneva 20 • Switzerland </w:t>
    </w:r>
    <w:r w:rsidRPr="00826D03">
      <w:rPr>
        <w:color w:val="000000" w:themeColor="text1"/>
        <w:sz w:val="18"/>
        <w:szCs w:val="18"/>
        <w:lang w:val="en-GB"/>
      </w:rPr>
      <w:br/>
      <w:t xml:space="preserve">Tel: +41 22 730 5111 • Fax: +41 22 733 7256 • E-mail: itumail@itu.int • www.itu.int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0B03" w14:textId="77777777" w:rsidR="005413FF" w:rsidRDefault="005413FF" w:rsidP="0057661B">
      <w:pPr>
        <w:spacing w:before="0" w:line="240" w:lineRule="auto"/>
      </w:pPr>
      <w:r>
        <w:separator/>
      </w:r>
    </w:p>
  </w:footnote>
  <w:footnote w:type="continuationSeparator" w:id="0">
    <w:p w14:paraId="45D3E493" w14:textId="77777777" w:rsidR="005413FF" w:rsidRDefault="005413FF" w:rsidP="005766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C06F" w14:textId="77777777" w:rsidR="001425FA" w:rsidRPr="00235A29" w:rsidRDefault="001425FA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ACCE" w14:textId="5BB03C37" w:rsidR="001425FA" w:rsidRPr="004D6F52" w:rsidRDefault="001425FA" w:rsidP="004D6F52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0440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" w16cid:durableId="191400833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" w16cid:durableId="172197576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4" w16cid:durableId="215315813">
    <w:abstractNumId w:val="1"/>
  </w:num>
  <w:num w:numId="5" w16cid:durableId="4820489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1942721">
    <w:abstractNumId w:val="3"/>
  </w:num>
  <w:num w:numId="7" w16cid:durableId="200458088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ttachedTemplate r:id="rId1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BB"/>
    <w:rsid w:val="0000620F"/>
    <w:rsid w:val="00011766"/>
    <w:rsid w:val="000131B1"/>
    <w:rsid w:val="00013DEB"/>
    <w:rsid w:val="0001417E"/>
    <w:rsid w:val="00015128"/>
    <w:rsid w:val="00025670"/>
    <w:rsid w:val="00031CB4"/>
    <w:rsid w:val="000320C0"/>
    <w:rsid w:val="00036CDE"/>
    <w:rsid w:val="0004293A"/>
    <w:rsid w:val="00042F1C"/>
    <w:rsid w:val="00044714"/>
    <w:rsid w:val="00046A93"/>
    <w:rsid w:val="000501D3"/>
    <w:rsid w:val="00050FA9"/>
    <w:rsid w:val="00055786"/>
    <w:rsid w:val="00072000"/>
    <w:rsid w:val="000764D3"/>
    <w:rsid w:val="000813A6"/>
    <w:rsid w:val="00087067"/>
    <w:rsid w:val="000917DD"/>
    <w:rsid w:val="000927E6"/>
    <w:rsid w:val="0009528D"/>
    <w:rsid w:val="00096385"/>
    <w:rsid w:val="000974BA"/>
    <w:rsid w:val="000B17F0"/>
    <w:rsid w:val="000C4C72"/>
    <w:rsid w:val="000C708B"/>
    <w:rsid w:val="000D381E"/>
    <w:rsid w:val="000E0CB4"/>
    <w:rsid w:val="000E5A22"/>
    <w:rsid w:val="000E5BEF"/>
    <w:rsid w:val="001015AE"/>
    <w:rsid w:val="001051E3"/>
    <w:rsid w:val="001071A2"/>
    <w:rsid w:val="00115005"/>
    <w:rsid w:val="00116B64"/>
    <w:rsid w:val="00120771"/>
    <w:rsid w:val="00121946"/>
    <w:rsid w:val="00122F89"/>
    <w:rsid w:val="001313DA"/>
    <w:rsid w:val="001321A8"/>
    <w:rsid w:val="00134277"/>
    <w:rsid w:val="00136F52"/>
    <w:rsid w:val="001425FA"/>
    <w:rsid w:val="0014406C"/>
    <w:rsid w:val="0014429A"/>
    <w:rsid w:val="0014692C"/>
    <w:rsid w:val="001470A1"/>
    <w:rsid w:val="00152517"/>
    <w:rsid w:val="001527DA"/>
    <w:rsid w:val="0015653E"/>
    <w:rsid w:val="00164A5E"/>
    <w:rsid w:val="00166C64"/>
    <w:rsid w:val="0017199E"/>
    <w:rsid w:val="00172303"/>
    <w:rsid w:val="00184C60"/>
    <w:rsid w:val="00185F0C"/>
    <w:rsid w:val="00190EC5"/>
    <w:rsid w:val="00197B92"/>
    <w:rsid w:val="001A07A0"/>
    <w:rsid w:val="001A476F"/>
    <w:rsid w:val="001A6C31"/>
    <w:rsid w:val="001B04F1"/>
    <w:rsid w:val="001B398C"/>
    <w:rsid w:val="001B3D02"/>
    <w:rsid w:val="001B5979"/>
    <w:rsid w:val="001B7A7D"/>
    <w:rsid w:val="001C00D6"/>
    <w:rsid w:val="001D17AD"/>
    <w:rsid w:val="001E2EFB"/>
    <w:rsid w:val="001F12FD"/>
    <w:rsid w:val="001F14B3"/>
    <w:rsid w:val="001F1F1B"/>
    <w:rsid w:val="001F62B7"/>
    <w:rsid w:val="001F751B"/>
    <w:rsid w:val="00200BCD"/>
    <w:rsid w:val="00205EC9"/>
    <w:rsid w:val="0020641D"/>
    <w:rsid w:val="002113C5"/>
    <w:rsid w:val="00212A91"/>
    <w:rsid w:val="0021688B"/>
    <w:rsid w:val="00220232"/>
    <w:rsid w:val="00222040"/>
    <w:rsid w:val="002220B5"/>
    <w:rsid w:val="00224857"/>
    <w:rsid w:val="002275AF"/>
    <w:rsid w:val="00235C6D"/>
    <w:rsid w:val="0024215C"/>
    <w:rsid w:val="00251840"/>
    <w:rsid w:val="00266013"/>
    <w:rsid w:val="00266D77"/>
    <w:rsid w:val="00266EB6"/>
    <w:rsid w:val="00266F3C"/>
    <w:rsid w:val="002703D7"/>
    <w:rsid w:val="00273E2D"/>
    <w:rsid w:val="00275A7F"/>
    <w:rsid w:val="0027622F"/>
    <w:rsid w:val="00276A28"/>
    <w:rsid w:val="00286EFA"/>
    <w:rsid w:val="002966CF"/>
    <w:rsid w:val="002967D3"/>
    <w:rsid w:val="002A2624"/>
    <w:rsid w:val="002B4931"/>
    <w:rsid w:val="002B49E8"/>
    <w:rsid w:val="002B4A5C"/>
    <w:rsid w:val="002B78DF"/>
    <w:rsid w:val="002C07F0"/>
    <w:rsid w:val="002C1EAC"/>
    <w:rsid w:val="002C3FDC"/>
    <w:rsid w:val="002C4E27"/>
    <w:rsid w:val="002D1622"/>
    <w:rsid w:val="002D1A85"/>
    <w:rsid w:val="002D28A0"/>
    <w:rsid w:val="002D3FC7"/>
    <w:rsid w:val="002E07C4"/>
    <w:rsid w:val="002E14C4"/>
    <w:rsid w:val="002E53F7"/>
    <w:rsid w:val="002E5D38"/>
    <w:rsid w:val="002E7457"/>
    <w:rsid w:val="002F0BBF"/>
    <w:rsid w:val="002F3898"/>
    <w:rsid w:val="00302D09"/>
    <w:rsid w:val="00306AE1"/>
    <w:rsid w:val="003070C7"/>
    <w:rsid w:val="003126B9"/>
    <w:rsid w:val="003139CB"/>
    <w:rsid w:val="0031451D"/>
    <w:rsid w:val="003325D4"/>
    <w:rsid w:val="00334F43"/>
    <w:rsid w:val="003351CB"/>
    <w:rsid w:val="0034116B"/>
    <w:rsid w:val="00342387"/>
    <w:rsid w:val="00342CA0"/>
    <w:rsid w:val="00345FA4"/>
    <w:rsid w:val="00346D67"/>
    <w:rsid w:val="00351D61"/>
    <w:rsid w:val="003547AC"/>
    <w:rsid w:val="00360825"/>
    <w:rsid w:val="00360E64"/>
    <w:rsid w:val="00364AB2"/>
    <w:rsid w:val="00364AC6"/>
    <w:rsid w:val="0036548A"/>
    <w:rsid w:val="00365D62"/>
    <w:rsid w:val="00381806"/>
    <w:rsid w:val="00386923"/>
    <w:rsid w:val="00387E6D"/>
    <w:rsid w:val="00391336"/>
    <w:rsid w:val="00392544"/>
    <w:rsid w:val="003935AA"/>
    <w:rsid w:val="003953A2"/>
    <w:rsid w:val="003953A3"/>
    <w:rsid w:val="00395CB8"/>
    <w:rsid w:val="003A005B"/>
    <w:rsid w:val="003A00BF"/>
    <w:rsid w:val="003A0C98"/>
    <w:rsid w:val="003A292F"/>
    <w:rsid w:val="003B05F8"/>
    <w:rsid w:val="003B60A6"/>
    <w:rsid w:val="003C1C1B"/>
    <w:rsid w:val="003C794C"/>
    <w:rsid w:val="003E2073"/>
    <w:rsid w:val="003E4DB6"/>
    <w:rsid w:val="00414C54"/>
    <w:rsid w:val="00417B96"/>
    <w:rsid w:val="00425B57"/>
    <w:rsid w:val="00426D1F"/>
    <w:rsid w:val="0043265B"/>
    <w:rsid w:val="004340BF"/>
    <w:rsid w:val="0043433D"/>
    <w:rsid w:val="0044199C"/>
    <w:rsid w:val="0044675C"/>
    <w:rsid w:val="00451DA7"/>
    <w:rsid w:val="00455820"/>
    <w:rsid w:val="00455FDB"/>
    <w:rsid w:val="00471D8A"/>
    <w:rsid w:val="00471E82"/>
    <w:rsid w:val="0047582E"/>
    <w:rsid w:val="0048011F"/>
    <w:rsid w:val="00481F15"/>
    <w:rsid w:val="00483079"/>
    <w:rsid w:val="00486D2B"/>
    <w:rsid w:val="00495AE7"/>
    <w:rsid w:val="004965C5"/>
    <w:rsid w:val="004968C2"/>
    <w:rsid w:val="004A4EFD"/>
    <w:rsid w:val="004A7B6D"/>
    <w:rsid w:val="004B6894"/>
    <w:rsid w:val="004C344C"/>
    <w:rsid w:val="004D197B"/>
    <w:rsid w:val="004D1E55"/>
    <w:rsid w:val="004D31CE"/>
    <w:rsid w:val="004D3422"/>
    <w:rsid w:val="004D6F52"/>
    <w:rsid w:val="004D78E7"/>
    <w:rsid w:val="004E318D"/>
    <w:rsid w:val="004E540B"/>
    <w:rsid w:val="004E5715"/>
    <w:rsid w:val="004F1688"/>
    <w:rsid w:val="004F1F1D"/>
    <w:rsid w:val="004F3758"/>
    <w:rsid w:val="004F3C27"/>
    <w:rsid w:val="004F6C90"/>
    <w:rsid w:val="004F7860"/>
    <w:rsid w:val="005015BB"/>
    <w:rsid w:val="00506276"/>
    <w:rsid w:val="00513CF3"/>
    <w:rsid w:val="00513E64"/>
    <w:rsid w:val="0051619F"/>
    <w:rsid w:val="0051729D"/>
    <w:rsid w:val="00520E68"/>
    <w:rsid w:val="00533063"/>
    <w:rsid w:val="00535E98"/>
    <w:rsid w:val="00540FA9"/>
    <w:rsid w:val="0054114B"/>
    <w:rsid w:val="005413FF"/>
    <w:rsid w:val="00542A99"/>
    <w:rsid w:val="00546309"/>
    <w:rsid w:val="0055248C"/>
    <w:rsid w:val="0055327B"/>
    <w:rsid w:val="00555E6D"/>
    <w:rsid w:val="0055685C"/>
    <w:rsid w:val="00562835"/>
    <w:rsid w:val="00564C6E"/>
    <w:rsid w:val="00565631"/>
    <w:rsid w:val="00566D46"/>
    <w:rsid w:val="00567025"/>
    <w:rsid w:val="005706AD"/>
    <w:rsid w:val="00573C55"/>
    <w:rsid w:val="0057661B"/>
    <w:rsid w:val="00577E0A"/>
    <w:rsid w:val="00580E84"/>
    <w:rsid w:val="005828AD"/>
    <w:rsid w:val="005905C3"/>
    <w:rsid w:val="00594BA8"/>
    <w:rsid w:val="00597594"/>
    <w:rsid w:val="00597A4C"/>
    <w:rsid w:val="005A22E0"/>
    <w:rsid w:val="005A53F9"/>
    <w:rsid w:val="005A7648"/>
    <w:rsid w:val="005B5D88"/>
    <w:rsid w:val="005C3C45"/>
    <w:rsid w:val="005D0370"/>
    <w:rsid w:val="005D1A7D"/>
    <w:rsid w:val="005D4190"/>
    <w:rsid w:val="005D60A8"/>
    <w:rsid w:val="005E1C55"/>
    <w:rsid w:val="005E3F4E"/>
    <w:rsid w:val="005E4A39"/>
    <w:rsid w:val="005E68DD"/>
    <w:rsid w:val="005F6425"/>
    <w:rsid w:val="005F7C53"/>
    <w:rsid w:val="006006B4"/>
    <w:rsid w:val="00606ED5"/>
    <w:rsid w:val="0060731B"/>
    <w:rsid w:val="0061012E"/>
    <w:rsid w:val="0061123B"/>
    <w:rsid w:val="0061129F"/>
    <w:rsid w:val="0061152E"/>
    <w:rsid w:val="006157B2"/>
    <w:rsid w:val="00617FE6"/>
    <w:rsid w:val="0062072F"/>
    <w:rsid w:val="006318F2"/>
    <w:rsid w:val="00636BCB"/>
    <w:rsid w:val="00642453"/>
    <w:rsid w:val="0065211F"/>
    <w:rsid w:val="00661BE3"/>
    <w:rsid w:val="00663B4E"/>
    <w:rsid w:val="0066569F"/>
    <w:rsid w:val="00672829"/>
    <w:rsid w:val="00673DBB"/>
    <w:rsid w:val="00674529"/>
    <w:rsid w:val="00674E09"/>
    <w:rsid w:val="00681221"/>
    <w:rsid w:val="006A5BEE"/>
    <w:rsid w:val="006A763B"/>
    <w:rsid w:val="006B196E"/>
    <w:rsid w:val="006B3126"/>
    <w:rsid w:val="006B58D5"/>
    <w:rsid w:val="006B7025"/>
    <w:rsid w:val="006C1899"/>
    <w:rsid w:val="006C4F9F"/>
    <w:rsid w:val="006C5ABB"/>
    <w:rsid w:val="006D586B"/>
    <w:rsid w:val="006E076E"/>
    <w:rsid w:val="006E0A54"/>
    <w:rsid w:val="006E2EBB"/>
    <w:rsid w:val="006E3D49"/>
    <w:rsid w:val="006F4615"/>
    <w:rsid w:val="0070098B"/>
    <w:rsid w:val="00710493"/>
    <w:rsid w:val="00710993"/>
    <w:rsid w:val="00726DC6"/>
    <w:rsid w:val="00727874"/>
    <w:rsid w:val="007302A4"/>
    <w:rsid w:val="007323BF"/>
    <w:rsid w:val="00745602"/>
    <w:rsid w:val="00746546"/>
    <w:rsid w:val="00754A28"/>
    <w:rsid w:val="007579F6"/>
    <w:rsid w:val="0076093A"/>
    <w:rsid w:val="00764188"/>
    <w:rsid w:val="0076739C"/>
    <w:rsid w:val="00770EF1"/>
    <w:rsid w:val="00780AA6"/>
    <w:rsid w:val="0078377C"/>
    <w:rsid w:val="007919B4"/>
    <w:rsid w:val="00793D33"/>
    <w:rsid w:val="007A168A"/>
    <w:rsid w:val="007A3A5A"/>
    <w:rsid w:val="007B136D"/>
    <w:rsid w:val="007B6C12"/>
    <w:rsid w:val="007B7E2A"/>
    <w:rsid w:val="007C1E59"/>
    <w:rsid w:val="007C6AB2"/>
    <w:rsid w:val="007C6D14"/>
    <w:rsid w:val="007D1050"/>
    <w:rsid w:val="007D422E"/>
    <w:rsid w:val="007D45BD"/>
    <w:rsid w:val="007E3B47"/>
    <w:rsid w:val="007E47FD"/>
    <w:rsid w:val="007E5891"/>
    <w:rsid w:val="007E7282"/>
    <w:rsid w:val="007F63CF"/>
    <w:rsid w:val="00802FC6"/>
    <w:rsid w:val="00812298"/>
    <w:rsid w:val="00813919"/>
    <w:rsid w:val="00821EF9"/>
    <w:rsid w:val="008242E8"/>
    <w:rsid w:val="00826D03"/>
    <w:rsid w:val="00832EB0"/>
    <w:rsid w:val="0083755B"/>
    <w:rsid w:val="00845640"/>
    <w:rsid w:val="00850199"/>
    <w:rsid w:val="00850E38"/>
    <w:rsid w:val="0085112C"/>
    <w:rsid w:val="00863D7F"/>
    <w:rsid w:val="0087541B"/>
    <w:rsid w:val="008805AA"/>
    <w:rsid w:val="00887BB4"/>
    <w:rsid w:val="00891F6B"/>
    <w:rsid w:val="008935E2"/>
    <w:rsid w:val="00896EF0"/>
    <w:rsid w:val="008A0532"/>
    <w:rsid w:val="008A5A16"/>
    <w:rsid w:val="008A6563"/>
    <w:rsid w:val="008A6E4C"/>
    <w:rsid w:val="008B0FFF"/>
    <w:rsid w:val="008B1185"/>
    <w:rsid w:val="008B58B3"/>
    <w:rsid w:val="008B75D0"/>
    <w:rsid w:val="008B7785"/>
    <w:rsid w:val="008C3083"/>
    <w:rsid w:val="008C37BC"/>
    <w:rsid w:val="008C4031"/>
    <w:rsid w:val="008D2D48"/>
    <w:rsid w:val="008D62BF"/>
    <w:rsid w:val="008D6C09"/>
    <w:rsid w:val="008E5DBC"/>
    <w:rsid w:val="008E6753"/>
    <w:rsid w:val="008E7FD4"/>
    <w:rsid w:val="008F11B3"/>
    <w:rsid w:val="008F1FA5"/>
    <w:rsid w:val="00900460"/>
    <w:rsid w:val="00902FB6"/>
    <w:rsid w:val="009039B6"/>
    <w:rsid w:val="00906685"/>
    <w:rsid w:val="00910348"/>
    <w:rsid w:val="00917461"/>
    <w:rsid w:val="009211B3"/>
    <w:rsid w:val="0092318B"/>
    <w:rsid w:val="00924AAC"/>
    <w:rsid w:val="009264B8"/>
    <w:rsid w:val="00930EE8"/>
    <w:rsid w:val="00933122"/>
    <w:rsid w:val="00933E8F"/>
    <w:rsid w:val="009345E5"/>
    <w:rsid w:val="0093728F"/>
    <w:rsid w:val="009519B1"/>
    <w:rsid w:val="00951B46"/>
    <w:rsid w:val="00952D0F"/>
    <w:rsid w:val="009546BF"/>
    <w:rsid w:val="00955022"/>
    <w:rsid w:val="0095611D"/>
    <w:rsid w:val="009571FB"/>
    <w:rsid w:val="0096128C"/>
    <w:rsid w:val="00963565"/>
    <w:rsid w:val="00966D45"/>
    <w:rsid w:val="0097169A"/>
    <w:rsid w:val="00974472"/>
    <w:rsid w:val="009838E3"/>
    <w:rsid w:val="00985CD7"/>
    <w:rsid w:val="009860EE"/>
    <w:rsid w:val="00986D66"/>
    <w:rsid w:val="00986FB2"/>
    <w:rsid w:val="00991BF9"/>
    <w:rsid w:val="009939FD"/>
    <w:rsid w:val="00994178"/>
    <w:rsid w:val="009A1BF8"/>
    <w:rsid w:val="009A27BF"/>
    <w:rsid w:val="009A2B25"/>
    <w:rsid w:val="009A42A2"/>
    <w:rsid w:val="009B0CA7"/>
    <w:rsid w:val="009B2097"/>
    <w:rsid w:val="009B4941"/>
    <w:rsid w:val="009B7796"/>
    <w:rsid w:val="009C1CE4"/>
    <w:rsid w:val="009C2913"/>
    <w:rsid w:val="009C37F6"/>
    <w:rsid w:val="009C3E07"/>
    <w:rsid w:val="009C45AF"/>
    <w:rsid w:val="009C5998"/>
    <w:rsid w:val="009D54CC"/>
    <w:rsid w:val="009D6003"/>
    <w:rsid w:val="009D700D"/>
    <w:rsid w:val="009E26A5"/>
    <w:rsid w:val="009E53F7"/>
    <w:rsid w:val="009E5D3D"/>
    <w:rsid w:val="009F2482"/>
    <w:rsid w:val="00A04137"/>
    <w:rsid w:val="00A04D84"/>
    <w:rsid w:val="00A07A23"/>
    <w:rsid w:val="00A13609"/>
    <w:rsid w:val="00A16D40"/>
    <w:rsid w:val="00A25D46"/>
    <w:rsid w:val="00A30319"/>
    <w:rsid w:val="00A316A9"/>
    <w:rsid w:val="00A362FA"/>
    <w:rsid w:val="00A4491D"/>
    <w:rsid w:val="00A462B1"/>
    <w:rsid w:val="00A540E4"/>
    <w:rsid w:val="00A54303"/>
    <w:rsid w:val="00A54352"/>
    <w:rsid w:val="00A5531A"/>
    <w:rsid w:val="00A61552"/>
    <w:rsid w:val="00A615B6"/>
    <w:rsid w:val="00A658EB"/>
    <w:rsid w:val="00A67B74"/>
    <w:rsid w:val="00A7028C"/>
    <w:rsid w:val="00A70EC5"/>
    <w:rsid w:val="00A73C61"/>
    <w:rsid w:val="00A76A18"/>
    <w:rsid w:val="00A77EED"/>
    <w:rsid w:val="00A84B2F"/>
    <w:rsid w:val="00A93122"/>
    <w:rsid w:val="00A9746C"/>
    <w:rsid w:val="00AA1E91"/>
    <w:rsid w:val="00AA6FB3"/>
    <w:rsid w:val="00AB0479"/>
    <w:rsid w:val="00AB3DD7"/>
    <w:rsid w:val="00AB6902"/>
    <w:rsid w:val="00AB7345"/>
    <w:rsid w:val="00AB7B12"/>
    <w:rsid w:val="00AC1347"/>
    <w:rsid w:val="00AC3C63"/>
    <w:rsid w:val="00AD0DEE"/>
    <w:rsid w:val="00AD0E6A"/>
    <w:rsid w:val="00AD70D4"/>
    <w:rsid w:val="00AE7674"/>
    <w:rsid w:val="00AF13D8"/>
    <w:rsid w:val="00AF55C9"/>
    <w:rsid w:val="00AF569D"/>
    <w:rsid w:val="00AF7FAF"/>
    <w:rsid w:val="00B0082C"/>
    <w:rsid w:val="00B063E1"/>
    <w:rsid w:val="00B06456"/>
    <w:rsid w:val="00B10A95"/>
    <w:rsid w:val="00B1225F"/>
    <w:rsid w:val="00B15828"/>
    <w:rsid w:val="00B171B0"/>
    <w:rsid w:val="00B17937"/>
    <w:rsid w:val="00B22EE0"/>
    <w:rsid w:val="00B25C4D"/>
    <w:rsid w:val="00B3611D"/>
    <w:rsid w:val="00B36862"/>
    <w:rsid w:val="00B50C42"/>
    <w:rsid w:val="00B5316C"/>
    <w:rsid w:val="00B573CE"/>
    <w:rsid w:val="00B6492F"/>
    <w:rsid w:val="00B74028"/>
    <w:rsid w:val="00B755FD"/>
    <w:rsid w:val="00B75D21"/>
    <w:rsid w:val="00B75DEE"/>
    <w:rsid w:val="00B777F1"/>
    <w:rsid w:val="00B81DDE"/>
    <w:rsid w:val="00B8488D"/>
    <w:rsid w:val="00B84C42"/>
    <w:rsid w:val="00B853FE"/>
    <w:rsid w:val="00B857DE"/>
    <w:rsid w:val="00B85C23"/>
    <w:rsid w:val="00B949FC"/>
    <w:rsid w:val="00B959A6"/>
    <w:rsid w:val="00B95BFC"/>
    <w:rsid w:val="00BA02C7"/>
    <w:rsid w:val="00BA06AA"/>
    <w:rsid w:val="00BA519A"/>
    <w:rsid w:val="00BB797F"/>
    <w:rsid w:val="00BC0998"/>
    <w:rsid w:val="00BC1726"/>
    <w:rsid w:val="00BC2657"/>
    <w:rsid w:val="00BC6A0E"/>
    <w:rsid w:val="00BD5904"/>
    <w:rsid w:val="00BD6C32"/>
    <w:rsid w:val="00BD72E3"/>
    <w:rsid w:val="00BE06AA"/>
    <w:rsid w:val="00BE0EBA"/>
    <w:rsid w:val="00BE146B"/>
    <w:rsid w:val="00BE1903"/>
    <w:rsid w:val="00BE1C09"/>
    <w:rsid w:val="00BE4AB2"/>
    <w:rsid w:val="00BE638B"/>
    <w:rsid w:val="00BE71EB"/>
    <w:rsid w:val="00BF08DA"/>
    <w:rsid w:val="00BF25C2"/>
    <w:rsid w:val="00BF72D2"/>
    <w:rsid w:val="00C006DA"/>
    <w:rsid w:val="00C012CA"/>
    <w:rsid w:val="00C01BCD"/>
    <w:rsid w:val="00C02379"/>
    <w:rsid w:val="00C104B7"/>
    <w:rsid w:val="00C11265"/>
    <w:rsid w:val="00C11BAC"/>
    <w:rsid w:val="00C1330C"/>
    <w:rsid w:val="00C16565"/>
    <w:rsid w:val="00C20CC9"/>
    <w:rsid w:val="00C2412A"/>
    <w:rsid w:val="00C256BE"/>
    <w:rsid w:val="00C35225"/>
    <w:rsid w:val="00C3681F"/>
    <w:rsid w:val="00C4016D"/>
    <w:rsid w:val="00C44F73"/>
    <w:rsid w:val="00C509A1"/>
    <w:rsid w:val="00C50F14"/>
    <w:rsid w:val="00C5148C"/>
    <w:rsid w:val="00C53B7C"/>
    <w:rsid w:val="00C57608"/>
    <w:rsid w:val="00C57B93"/>
    <w:rsid w:val="00C602AB"/>
    <w:rsid w:val="00C62D60"/>
    <w:rsid w:val="00C636CD"/>
    <w:rsid w:val="00C7109D"/>
    <w:rsid w:val="00C72152"/>
    <w:rsid w:val="00C7220C"/>
    <w:rsid w:val="00C74EA0"/>
    <w:rsid w:val="00C7726F"/>
    <w:rsid w:val="00C774AA"/>
    <w:rsid w:val="00C83ABB"/>
    <w:rsid w:val="00C90ABC"/>
    <w:rsid w:val="00CA25CE"/>
    <w:rsid w:val="00CA3F78"/>
    <w:rsid w:val="00CB7E73"/>
    <w:rsid w:val="00CC2703"/>
    <w:rsid w:val="00CC3689"/>
    <w:rsid w:val="00CC5159"/>
    <w:rsid w:val="00CC65E9"/>
    <w:rsid w:val="00CD01A2"/>
    <w:rsid w:val="00CD07A6"/>
    <w:rsid w:val="00CD12DC"/>
    <w:rsid w:val="00CD52FF"/>
    <w:rsid w:val="00CD5A72"/>
    <w:rsid w:val="00CD7557"/>
    <w:rsid w:val="00CE4DE8"/>
    <w:rsid w:val="00CF0412"/>
    <w:rsid w:val="00CF1EC2"/>
    <w:rsid w:val="00CF5AF0"/>
    <w:rsid w:val="00CF5B17"/>
    <w:rsid w:val="00D01968"/>
    <w:rsid w:val="00D03D4B"/>
    <w:rsid w:val="00D07D1F"/>
    <w:rsid w:val="00D14111"/>
    <w:rsid w:val="00D26530"/>
    <w:rsid w:val="00D30B35"/>
    <w:rsid w:val="00D32DB5"/>
    <w:rsid w:val="00D35901"/>
    <w:rsid w:val="00D41321"/>
    <w:rsid w:val="00D436F8"/>
    <w:rsid w:val="00D44273"/>
    <w:rsid w:val="00D45F01"/>
    <w:rsid w:val="00D46AF5"/>
    <w:rsid w:val="00D47E4E"/>
    <w:rsid w:val="00D6316E"/>
    <w:rsid w:val="00D64E3D"/>
    <w:rsid w:val="00D715BE"/>
    <w:rsid w:val="00D72830"/>
    <w:rsid w:val="00D815F3"/>
    <w:rsid w:val="00D82D53"/>
    <w:rsid w:val="00D926E5"/>
    <w:rsid w:val="00DA274A"/>
    <w:rsid w:val="00DA5650"/>
    <w:rsid w:val="00DA7D56"/>
    <w:rsid w:val="00DB04C7"/>
    <w:rsid w:val="00DB1247"/>
    <w:rsid w:val="00DB3AA0"/>
    <w:rsid w:val="00DC31D9"/>
    <w:rsid w:val="00DC3801"/>
    <w:rsid w:val="00DC42D9"/>
    <w:rsid w:val="00DD1AB7"/>
    <w:rsid w:val="00DD3143"/>
    <w:rsid w:val="00DD3EDC"/>
    <w:rsid w:val="00DD6B53"/>
    <w:rsid w:val="00DD790E"/>
    <w:rsid w:val="00DE13AC"/>
    <w:rsid w:val="00DE3843"/>
    <w:rsid w:val="00DE706D"/>
    <w:rsid w:val="00DF1E9D"/>
    <w:rsid w:val="00DF779F"/>
    <w:rsid w:val="00E00536"/>
    <w:rsid w:val="00E00EEF"/>
    <w:rsid w:val="00E06963"/>
    <w:rsid w:val="00E07A99"/>
    <w:rsid w:val="00E07EAF"/>
    <w:rsid w:val="00E100BE"/>
    <w:rsid w:val="00E12173"/>
    <w:rsid w:val="00E122DC"/>
    <w:rsid w:val="00E12D55"/>
    <w:rsid w:val="00E13D87"/>
    <w:rsid w:val="00E1456D"/>
    <w:rsid w:val="00E15371"/>
    <w:rsid w:val="00E16016"/>
    <w:rsid w:val="00E25CB6"/>
    <w:rsid w:val="00E31525"/>
    <w:rsid w:val="00E35293"/>
    <w:rsid w:val="00E37BE7"/>
    <w:rsid w:val="00E40FFD"/>
    <w:rsid w:val="00E426FD"/>
    <w:rsid w:val="00E42D5D"/>
    <w:rsid w:val="00E509AB"/>
    <w:rsid w:val="00E60E9B"/>
    <w:rsid w:val="00E648F4"/>
    <w:rsid w:val="00E83342"/>
    <w:rsid w:val="00E90AFB"/>
    <w:rsid w:val="00E9620C"/>
    <w:rsid w:val="00EA00CF"/>
    <w:rsid w:val="00EA1566"/>
    <w:rsid w:val="00EA3FDB"/>
    <w:rsid w:val="00EB002A"/>
    <w:rsid w:val="00EB3B82"/>
    <w:rsid w:val="00EC00B4"/>
    <w:rsid w:val="00EC1540"/>
    <w:rsid w:val="00EC2544"/>
    <w:rsid w:val="00ED060E"/>
    <w:rsid w:val="00ED54D1"/>
    <w:rsid w:val="00ED62D6"/>
    <w:rsid w:val="00ED63D8"/>
    <w:rsid w:val="00ED7F0C"/>
    <w:rsid w:val="00EE1B53"/>
    <w:rsid w:val="00EE1F8A"/>
    <w:rsid w:val="00EE3531"/>
    <w:rsid w:val="00EE5494"/>
    <w:rsid w:val="00EF652A"/>
    <w:rsid w:val="00F00642"/>
    <w:rsid w:val="00F025DF"/>
    <w:rsid w:val="00F030A0"/>
    <w:rsid w:val="00F0520A"/>
    <w:rsid w:val="00F167C6"/>
    <w:rsid w:val="00F17800"/>
    <w:rsid w:val="00F22FDB"/>
    <w:rsid w:val="00F338BA"/>
    <w:rsid w:val="00F353CD"/>
    <w:rsid w:val="00F37503"/>
    <w:rsid w:val="00F4043A"/>
    <w:rsid w:val="00F47BF9"/>
    <w:rsid w:val="00F50FA0"/>
    <w:rsid w:val="00F512B9"/>
    <w:rsid w:val="00F53E66"/>
    <w:rsid w:val="00F554A0"/>
    <w:rsid w:val="00F55F8A"/>
    <w:rsid w:val="00F636A3"/>
    <w:rsid w:val="00F673AD"/>
    <w:rsid w:val="00F67CF1"/>
    <w:rsid w:val="00F72281"/>
    <w:rsid w:val="00F75818"/>
    <w:rsid w:val="00F8065F"/>
    <w:rsid w:val="00F80AC2"/>
    <w:rsid w:val="00F80E2B"/>
    <w:rsid w:val="00F86145"/>
    <w:rsid w:val="00F90030"/>
    <w:rsid w:val="00F92D18"/>
    <w:rsid w:val="00F952FB"/>
    <w:rsid w:val="00FA4378"/>
    <w:rsid w:val="00FB1CC4"/>
    <w:rsid w:val="00FB67E6"/>
    <w:rsid w:val="00FB6AB7"/>
    <w:rsid w:val="00FB72FC"/>
    <w:rsid w:val="00FB75CF"/>
    <w:rsid w:val="00FC1397"/>
    <w:rsid w:val="00FC291B"/>
    <w:rsid w:val="00FC697E"/>
    <w:rsid w:val="00FC7FD6"/>
    <w:rsid w:val="00FD4DB0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8406D"/>
  <w15:chartTrackingRefBased/>
  <w15:docId w15:val="{EBE0C9A9-30D2-42E0-AF26-89225D7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paragraph" w:styleId="Heading4">
    <w:name w:val="heading 4"/>
    <w:basedOn w:val="Normal"/>
    <w:next w:val="Heading5"/>
    <w:link w:val="Heading4Char"/>
    <w:qFormat/>
    <w:rsid w:val="004801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360" w:line="240" w:lineRule="auto"/>
      <w:jc w:val="left"/>
      <w:outlineLvl w:val="3"/>
    </w:pPr>
    <w:rPr>
      <w:rFonts w:ascii="FrugalSans" w:hAnsi="FrugalSans" w:cs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801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  <w:jc w:val="left"/>
      <w:outlineLvl w:val="4"/>
    </w:pPr>
    <w:rPr>
      <w:rFonts w:ascii="FrugalSans" w:hAnsi="FrugalSans" w:cs="Times New Roman"/>
      <w:b/>
      <w:bCs/>
      <w:sz w:val="20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6E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link w:val="Header"/>
    <w:uiPriority w:val="99"/>
    <w:rsid w:val="00D926E5"/>
    <w:rPr>
      <w:rFonts w:ascii="Calibri" w:eastAsia="Times New Roman" w:hAnsi="Calibri" w:cs="Calibri"/>
      <w:lang w:eastAsia="en-US"/>
    </w:rPr>
  </w:style>
  <w:style w:type="character" w:styleId="PageNumber">
    <w:name w:val="page number"/>
    <w:basedOn w:val="DefaultParagraphFont"/>
    <w:rsid w:val="00D926E5"/>
  </w:style>
  <w:style w:type="paragraph" w:customStyle="1" w:styleId="FirstFooter">
    <w:name w:val="FirstFooter"/>
    <w:basedOn w:val="Normal"/>
    <w:rsid w:val="00D926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uiPriority w:val="99"/>
    <w:rsid w:val="00D926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661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57661B"/>
    <w:rPr>
      <w:rFonts w:ascii="Calibri" w:eastAsia="Times New Roman" w:hAnsi="Calibri" w:cs="Calibri"/>
      <w:lang w:eastAsia="en-US"/>
    </w:rPr>
  </w:style>
  <w:style w:type="paragraph" w:styleId="NoSpacing">
    <w:name w:val="No Spacing"/>
    <w:uiPriority w:val="1"/>
    <w:qFormat/>
    <w:rsid w:val="00C50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A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1470A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345E5"/>
  </w:style>
  <w:style w:type="table" w:customStyle="1" w:styleId="TableGrid1">
    <w:name w:val="Table Grid1"/>
    <w:basedOn w:val="TableNormal"/>
    <w:next w:val="TableGrid"/>
    <w:uiPriority w:val="59"/>
    <w:rsid w:val="009345E5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B196E"/>
  </w:style>
  <w:style w:type="table" w:customStyle="1" w:styleId="TableGrid2">
    <w:name w:val="Table Grid2"/>
    <w:basedOn w:val="TableNormal"/>
    <w:next w:val="TableGrid"/>
    <w:uiPriority w:val="59"/>
    <w:rsid w:val="006B196E"/>
    <w:rPr>
      <w:rFonts w:eastAsia="Calibr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l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 w:cs="Times New Roman"/>
      <w:spacing w:val="2"/>
      <w:kern w:val="26"/>
      <w:lang w:val="da-DK" w:eastAsia="da-DK"/>
    </w:rPr>
  </w:style>
  <w:style w:type="paragraph" w:customStyle="1" w:styleId="MVTUOverskrift">
    <w:name w:val="MVTU_Overskrift"/>
    <w:basedOn w:val="Normal"/>
    <w:next w:val="MVTUBrdtekst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 w:cs="Times New Roman"/>
      <w:b/>
      <w:spacing w:val="2"/>
      <w:kern w:val="26"/>
      <w:lang w:val="da-DK" w:eastAsia="da-DK"/>
    </w:rPr>
  </w:style>
  <w:style w:type="paragraph" w:styleId="FootnoteText">
    <w:name w:val="footnote text"/>
    <w:basedOn w:val="Normal"/>
    <w:link w:val="FootnoteTextChar"/>
    <w:semiHidden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0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"/>
    <w:semiHidden/>
    <w:rsid w:val="00F47BF9"/>
    <w:rPr>
      <w:rFonts w:ascii="Times New Roman" w:eastAsia="Times New Roman" w:hAnsi="Times New Roman" w:cs="Times New Roman"/>
      <w:lang w:val="da-DK" w:eastAsia="en-US"/>
    </w:rPr>
  </w:style>
  <w:style w:type="paragraph" w:styleId="EndnoteText">
    <w:name w:val="endnote text"/>
    <w:basedOn w:val="Normal"/>
    <w:link w:val="EndnoteTextChar"/>
    <w:semiHidden/>
    <w:unhideWhenUsed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 w:eastAsia="da-DK"/>
    </w:rPr>
  </w:style>
  <w:style w:type="character" w:customStyle="1" w:styleId="EndnoteTextChar">
    <w:name w:val="Endnote Text Char"/>
    <w:basedOn w:val="DefaultParagraphFont"/>
    <w:link w:val="EndnoteText"/>
    <w:semiHidden/>
    <w:rsid w:val="00F47BF9"/>
    <w:rPr>
      <w:rFonts w:ascii="Times New Roman" w:eastAsia="Times New Roman" w:hAnsi="Times New Roman" w:cs="Times New Roman"/>
      <w:lang w:val="en-GB" w:eastAsia="da-DK"/>
    </w:rPr>
  </w:style>
  <w:style w:type="character" w:styleId="EndnoteReference">
    <w:name w:val="endnote reference"/>
    <w:basedOn w:val="DefaultParagraphFont"/>
    <w:semiHidden/>
    <w:unhideWhenUsed/>
    <w:rsid w:val="00F47BF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47B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Arial" w:hAnsi="Arial" w:cs="Arial"/>
      <w:color w:val="EF9213"/>
      <w:sz w:val="16"/>
      <w:szCs w:val="24"/>
      <w:lang w:val="en-GB" w:eastAsia="da-DK"/>
    </w:rPr>
  </w:style>
  <w:style w:type="character" w:customStyle="1" w:styleId="BodyTextChar">
    <w:name w:val="Body Text Char"/>
    <w:basedOn w:val="DefaultParagraphFont"/>
    <w:link w:val="BodyText"/>
    <w:semiHidden/>
    <w:rsid w:val="00F47BF9"/>
    <w:rPr>
      <w:rFonts w:ascii="Arial" w:eastAsia="Times New Roman" w:hAnsi="Arial"/>
      <w:color w:val="EF9213"/>
      <w:sz w:val="16"/>
      <w:szCs w:val="24"/>
      <w:lang w:val="en-GB" w:eastAsia="da-DK"/>
    </w:rPr>
  </w:style>
  <w:style w:type="paragraph" w:styleId="Signature">
    <w:name w:val="Signature"/>
    <w:basedOn w:val="Normal"/>
    <w:link w:val="SignatureChar"/>
    <w:rsid w:val="00F47BF9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80" w:lineRule="atLeast"/>
      <w:jc w:val="left"/>
      <w:textAlignment w:val="auto"/>
    </w:pPr>
    <w:rPr>
      <w:rFonts w:ascii="Times New Roman" w:hAnsi="Times New Roman" w:cs="Times New Roman"/>
      <w:sz w:val="24"/>
      <w:szCs w:val="24"/>
      <w:lang w:val="en-GB" w:eastAsia="da-DK"/>
    </w:rPr>
  </w:style>
  <w:style w:type="character" w:customStyle="1" w:styleId="SignatureChar">
    <w:name w:val="Signature Char"/>
    <w:basedOn w:val="DefaultParagraphFont"/>
    <w:link w:val="Signature"/>
    <w:rsid w:val="00F47BF9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AB0479"/>
    <w:rPr>
      <w:color w:val="954F72"/>
      <w:u w:val="single"/>
    </w:rPr>
  </w:style>
  <w:style w:type="paragraph" w:customStyle="1" w:styleId="xl65">
    <w:name w:val="xl65"/>
    <w:basedOn w:val="Normal"/>
    <w:rsid w:val="00AB0479"/>
    <w:pPr>
      <w:shd w:val="clear" w:color="000000" w:fill="FFFF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NoList3">
    <w:name w:val="No List3"/>
    <w:next w:val="NoList"/>
    <w:uiPriority w:val="99"/>
    <w:semiHidden/>
    <w:unhideWhenUsed/>
    <w:rsid w:val="009039B6"/>
  </w:style>
  <w:style w:type="paragraph" w:customStyle="1" w:styleId="TableParagraph">
    <w:name w:val="Table Paragraph"/>
    <w:basedOn w:val="Normal"/>
    <w:uiPriority w:val="1"/>
    <w:qFormat/>
    <w:rsid w:val="009039B6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Calibri" w:cs="Times New Roman"/>
    </w:rPr>
  </w:style>
  <w:style w:type="table" w:customStyle="1" w:styleId="TableGrid0">
    <w:name w:val="TableGrid"/>
    <w:rsid w:val="00E509A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2E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8011F"/>
    <w:rPr>
      <w:rFonts w:ascii="FrugalSans" w:eastAsia="Times New Roman" w:hAnsi="FrugalSans" w:cs="Times New Roman"/>
      <w:b/>
      <w:bCs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8011F"/>
    <w:rPr>
      <w:rFonts w:ascii="FrugalSans" w:eastAsia="Times New Roman" w:hAnsi="FrugalSans" w:cs="Times New Roman"/>
      <w:b/>
      <w:bCs/>
      <w:szCs w:val="18"/>
      <w:lang w:val="en-GB" w:eastAsia="en-US"/>
    </w:rPr>
  </w:style>
  <w:style w:type="paragraph" w:customStyle="1" w:styleId="Tablehead">
    <w:name w:val="Table_head"/>
    <w:basedOn w:val="Normal"/>
    <w:next w:val="Normal"/>
    <w:rsid w:val="0048011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rFonts w:ascii="FrugalSans" w:hAnsi="FrugalSans" w:cs="Times New Roman"/>
      <w:b/>
      <w:bCs/>
      <w:i/>
      <w:sz w:val="18"/>
      <w:lang w:val="fr-FR"/>
    </w:rPr>
  </w:style>
  <w:style w:type="paragraph" w:customStyle="1" w:styleId="Tabletext">
    <w:name w:val="Table_text"/>
    <w:basedOn w:val="Normal"/>
    <w:link w:val="TabletextChar"/>
    <w:rsid w:val="004801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FrugalSans" w:hAnsi="FrugalSans" w:cs="Times New Roman"/>
      <w:b/>
      <w:sz w:val="18"/>
      <w:lang w:val="fr-FR"/>
    </w:rPr>
  </w:style>
  <w:style w:type="paragraph" w:customStyle="1" w:styleId="Adresse">
    <w:name w:val="Adresse"/>
    <w:basedOn w:val="Normal"/>
    <w:next w:val="Heading4"/>
    <w:link w:val="AdresseChar"/>
    <w:rsid w:val="0048011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spacing w:before="120" w:line="240" w:lineRule="auto"/>
      <w:ind w:left="1134"/>
      <w:jc w:val="left"/>
    </w:pPr>
    <w:rPr>
      <w:rFonts w:ascii="FrugalSans" w:hAnsi="FrugalSans" w:cs="Times New Roma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48011F"/>
    <w:rPr>
      <w:rFonts w:ascii="FrugalSans" w:eastAsia="Times New Roman" w:hAnsi="FrugalSans" w:cs="Times New Roman"/>
      <w:b/>
      <w:sz w:val="18"/>
      <w:szCs w:val="22"/>
      <w:lang w:val="fr-FR" w:eastAsia="en-US"/>
    </w:rPr>
  </w:style>
  <w:style w:type="character" w:customStyle="1" w:styleId="AdresseChar">
    <w:name w:val="Adresse Char"/>
    <w:link w:val="Adresse"/>
    <w:locked/>
    <w:rsid w:val="0048011F"/>
    <w:rPr>
      <w:rFonts w:ascii="FrugalSans" w:eastAsia="Times New Roman" w:hAnsi="FrugalSans" w:cs="Times New Roman"/>
      <w:lang w:val="en-GB" w:eastAsia="en-US"/>
    </w:rPr>
  </w:style>
  <w:style w:type="character" w:customStyle="1" w:styleId="enumlev1Char">
    <w:name w:val="enumlev1 Char"/>
    <w:link w:val="enumlev1"/>
    <w:locked/>
    <w:rsid w:val="0048011F"/>
    <w:rPr>
      <w:rFonts w:ascii="FrugalSans" w:hAnsi="FrugalSans"/>
      <w:lang w:val="en-GB" w:eastAsia="en-US"/>
    </w:rPr>
  </w:style>
  <w:style w:type="paragraph" w:customStyle="1" w:styleId="enumlev1">
    <w:name w:val="enumlev1"/>
    <w:basedOn w:val="Normal"/>
    <w:link w:val="enumlev1Char"/>
    <w:rsid w:val="0048011F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spacing w:before="40" w:line="240" w:lineRule="auto"/>
      <w:ind w:left="851" w:hanging="284"/>
      <w:textAlignment w:val="auto"/>
    </w:pPr>
    <w:rPr>
      <w:rFonts w:ascii="FrugalSans" w:eastAsia="SimSun" w:hAnsi="FrugalSans" w:cs="Arial"/>
      <w:sz w:val="20"/>
      <w:szCs w:val="20"/>
      <w:lang w:val="en-GB"/>
    </w:rPr>
  </w:style>
  <w:style w:type="paragraph" w:customStyle="1" w:styleId="TableNoTitle">
    <w:name w:val="Table_NoTitle"/>
    <w:basedOn w:val="Normal"/>
    <w:next w:val="Tablehead"/>
    <w:rsid w:val="0048011F"/>
    <w:pPr>
      <w:keepNext/>
      <w:keepLines/>
      <w:spacing w:before="360" w:after="120" w:line="240" w:lineRule="auto"/>
      <w:jc w:val="center"/>
      <w:textAlignment w:val="auto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653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ivoj\AppData\Roaming\Microsoft\Templates\ITU-OBNA\ITU%20TSB%20OBNA%20Letter150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 TSB OBNA Letter150-E.dotx</Template>
  <TotalTime>7</TotalTime>
  <Pages>1</Pages>
  <Words>232</Words>
  <Characters>1327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Links>
    <vt:vector size="24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http://www.itu.int/ITU-T/inr/nnp/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http://www.itu150.org/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2024-05-13T14:32:00Z</cp:lastPrinted>
  <dcterms:created xsi:type="dcterms:W3CDTF">2024-05-13T10:38:00Z</dcterms:created>
  <dcterms:modified xsi:type="dcterms:W3CDTF">2024-05-13T14:34:00Z</dcterms:modified>
</cp:coreProperties>
</file>