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08"/>
        <w:gridCol w:w="2041"/>
        <w:gridCol w:w="3971"/>
      </w:tblGrid>
      <w:tr w:rsidR="00FB6D55" w:rsidRPr="003518D5">
        <w:trPr>
          <w:trHeight w:hRule="exact" w:val="1418"/>
        </w:trPr>
        <w:tc>
          <w:tcPr>
            <w:tcW w:w="1428" w:type="dxa"/>
            <w:gridSpan w:val="2"/>
          </w:tcPr>
          <w:p w:rsidR="00FB6D55" w:rsidRPr="003518D5" w:rsidRDefault="00DF16F1" w:rsidP="00223031">
            <w:pPr>
              <w:pStyle w:val="Note"/>
            </w:pPr>
            <w:r>
              <w:rPr>
                <w:noProof/>
                <w:lang w:val="en-GB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-681355</wp:posOffset>
                  </wp:positionV>
                  <wp:extent cx="1612900" cy="10828655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82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:rsidR="00FB6D55" w:rsidRPr="003518D5" w:rsidRDefault="00FB6D55">
            <w:pPr>
              <w:spacing w:before="0"/>
            </w:pPr>
          </w:p>
          <w:p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>
        <w:trPr>
          <w:trHeight w:hRule="exact" w:val="992"/>
        </w:trPr>
        <w:tc>
          <w:tcPr>
            <w:tcW w:w="1428" w:type="dxa"/>
            <w:gridSpan w:val="2"/>
          </w:tcPr>
          <w:p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:rsidR="00FB6D55" w:rsidRPr="003518D5" w:rsidRDefault="00FB6D55"/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r w:rsidRPr="003518D5">
              <w:rPr>
                <w:rFonts w:ascii="Arial" w:hAnsi="Arial"/>
                <w:sz w:val="20"/>
              </w:rPr>
              <w:t>SECTOR  DE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>
        <w:trPr>
          <w:cantSplit/>
          <w:trHeight w:hRule="exact" w:val="3402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:rsidR="00FB6D55" w:rsidRPr="003518D5" w:rsidRDefault="00A922AD" w:rsidP="00D5161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A922AD">
              <w:rPr>
                <w:rFonts w:ascii="Arial" w:hAnsi="Arial" w:cs="Arial"/>
                <w:sz w:val="32"/>
                <w:lang w:val="es-ES"/>
              </w:rPr>
              <w:t>Hammamet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>, 2</w:t>
            </w:r>
            <w:r>
              <w:rPr>
                <w:rFonts w:ascii="Arial" w:hAnsi="Arial" w:cs="Arial"/>
                <w:sz w:val="32"/>
                <w:lang w:val="es-ES"/>
              </w:rPr>
              <w:t xml:space="preserve">5 de octubre </w:t>
            </w:r>
            <w:r w:rsidR="00D5161F">
              <w:rPr>
                <w:rFonts w:ascii="Arial" w:hAnsi="Arial" w:cs="Arial"/>
                <w:sz w:val="32"/>
                <w:lang w:val="es-ES"/>
              </w:rPr>
              <w:t>–</w:t>
            </w:r>
            <w:r>
              <w:rPr>
                <w:rFonts w:ascii="Arial" w:hAnsi="Arial" w:cs="Arial"/>
                <w:sz w:val="32"/>
                <w:lang w:val="es-ES"/>
              </w:rPr>
              <w:t xml:space="preserve"> 3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 de </w:t>
            </w:r>
            <w:r w:rsidR="006C62D4">
              <w:rPr>
                <w:rFonts w:ascii="Arial" w:hAnsi="Arial" w:cs="Arial"/>
                <w:sz w:val="32"/>
                <w:lang w:val="es-ES"/>
              </w:rPr>
              <w:t>noviembre de 201</w:t>
            </w:r>
            <w:r>
              <w:rPr>
                <w:rFonts w:ascii="Arial" w:hAnsi="Arial" w:cs="Arial"/>
                <w:sz w:val="32"/>
                <w:lang w:val="es-ES"/>
              </w:rPr>
              <w:t>6</w:t>
            </w:r>
          </w:p>
          <w:p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>
        <w:trPr>
          <w:cantSplit/>
          <w:trHeight w:hRule="exact" w:val="4536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:rsidR="00FB6D55" w:rsidRPr="003518D5" w:rsidRDefault="004F1EA7" w:rsidP="00F21573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F1EA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Resolución </w:t>
            </w:r>
            <w:r w:rsidR="00F21573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90 – </w:t>
            </w:r>
            <w:r w:rsidR="00F21573" w:rsidRPr="00F21573">
              <w:rPr>
                <w:rFonts w:ascii="Arial" w:hAnsi="Arial" w:cs="Arial"/>
                <w:b/>
                <w:bCs/>
                <w:sz w:val="36"/>
                <w:szCs w:val="36"/>
              </w:rPr>
              <w:t>Código abierto en el Sector de Normalización</w:t>
            </w:r>
            <w:r w:rsidR="00F21573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F21573" w:rsidRPr="00F21573">
              <w:rPr>
                <w:rFonts w:ascii="Arial" w:hAnsi="Arial" w:cs="Arial"/>
                <w:b/>
                <w:bCs/>
                <w:sz w:val="36"/>
                <w:szCs w:val="36"/>
              </w:rPr>
              <w:t>de las Telecomunicaciones de la</w:t>
            </w:r>
            <w:r w:rsidR="00F21573"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  <w:r w:rsidR="00F21573" w:rsidRPr="00F21573">
              <w:rPr>
                <w:rFonts w:ascii="Arial" w:hAnsi="Arial" w:cs="Arial"/>
                <w:b/>
                <w:bCs/>
                <w:sz w:val="36"/>
                <w:szCs w:val="36"/>
              </w:rPr>
              <w:t>UIT</w:t>
            </w:r>
          </w:p>
        </w:tc>
      </w:tr>
      <w:bookmarkEnd w:id="3"/>
      <w:tr w:rsidR="008028AE" w:rsidRPr="00F4281C" w:rsidTr="00F431E4">
        <w:trPr>
          <w:cantSplit/>
          <w:trHeight w:hRule="exact" w:val="1418"/>
        </w:trPr>
        <w:tc>
          <w:tcPr>
            <w:tcW w:w="1418" w:type="dxa"/>
          </w:tcPr>
          <w:p w:rsidR="008028AE" w:rsidRPr="00F21573" w:rsidRDefault="008028AE" w:rsidP="00F431E4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FD6CCF" w:rsidRPr="00F21573" w:rsidRDefault="00FD6CCF" w:rsidP="00F431E4">
            <w:pPr>
              <w:tabs>
                <w:tab w:val="right" w:pos="9639"/>
              </w:tabs>
              <w:jc w:val="left"/>
              <w:rPr>
                <w:rFonts w:ascii="Arial" w:hAnsi="Arial"/>
                <w:sz w:val="18"/>
              </w:rPr>
            </w:pPr>
            <w:bookmarkStart w:id="4" w:name="dnum2e"/>
            <w:bookmarkEnd w:id="4"/>
          </w:p>
        </w:tc>
      </w:tr>
    </w:tbl>
    <w:p w:rsidR="00FD6CCF" w:rsidRPr="00F21573" w:rsidRDefault="00DF16F1" w:rsidP="008028AE">
      <w:pPr>
        <w:tabs>
          <w:tab w:val="right" w:pos="9639"/>
        </w:tabs>
        <w:spacing w:before="240"/>
        <w:jc w:val="right"/>
        <w:rPr>
          <w:noProof/>
          <w:lang w:eastAsia="zh-CN"/>
        </w:rPr>
      </w:pPr>
      <w:bookmarkStart w:id="5" w:name="c2tope"/>
      <w:bookmarkEnd w:id="5"/>
      <w:r>
        <w:rPr>
          <w:noProof/>
          <w:lang w:val="en-GB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20320</wp:posOffset>
            </wp:positionV>
            <wp:extent cx="666750" cy="755650"/>
            <wp:effectExtent l="0" t="0" r="0" b="6350"/>
            <wp:wrapSquare wrapText="bothSides"/>
            <wp:docPr id="422" name="Picture 422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8AE" w:rsidRPr="00F21573" w:rsidRDefault="008028AE" w:rsidP="008028AE">
      <w:pPr>
        <w:tabs>
          <w:tab w:val="right" w:pos="9639"/>
        </w:tabs>
        <w:spacing w:before="240"/>
        <w:jc w:val="right"/>
        <w:rPr>
          <w:sz w:val="20"/>
        </w:rPr>
      </w:pPr>
    </w:p>
    <w:p w:rsidR="008028AE" w:rsidRDefault="008028AE" w:rsidP="006C62D4">
      <w:pPr>
        <w:spacing w:before="480" w:line="240" w:lineRule="exact"/>
        <w:jc w:val="center"/>
        <w:rPr>
          <w:szCs w:val="22"/>
        </w:rPr>
        <w:sectPr w:rsidR="008028AE" w:rsidSect="00A115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89" w:right="1089" w:bottom="284" w:left="1089" w:header="284" w:footer="567" w:gutter="0"/>
          <w:paperSrc w:first="15" w:other="15"/>
          <w:pgNumType w:start="1"/>
          <w:cols w:space="720"/>
        </w:sectPr>
      </w:pPr>
      <w:bookmarkStart w:id="6" w:name="c2tops"/>
      <w:bookmarkEnd w:id="6"/>
    </w:p>
    <w:p w:rsidR="006C62D4" w:rsidRPr="00AC4414" w:rsidRDefault="006C62D4" w:rsidP="00812CE2">
      <w:pPr>
        <w:spacing w:before="0" w:line="240" w:lineRule="exact"/>
        <w:jc w:val="center"/>
        <w:rPr>
          <w:szCs w:val="22"/>
        </w:rPr>
      </w:pPr>
      <w:r w:rsidRPr="00AC4414">
        <w:rPr>
          <w:szCs w:val="22"/>
        </w:rPr>
        <w:lastRenderedPageBreak/>
        <w:t>PREFACIO</w:t>
      </w:r>
    </w:p>
    <w:p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Unión Internacional de Telecomunicaciones (UIT) es el organismo especializado de las Naciones Unidas en el campo de las telecomunicaciones y de las tecnologías de la información y la comunicación. El Sector de Normalización de las Telecomunicaciones de la UIT (UIT-T) es un órgano permanente de la UIT. Este órgano estudia los aspectos técnicos, de explotación y tarifarios y publica Recomendaciones sobre los mismos, con miras a la normalización de las telecomunicaciones en el plano mundial.</w:t>
      </w:r>
    </w:p>
    <w:p w:rsidR="00D976F2" w:rsidRPr="00D976F2" w:rsidRDefault="00D976F2" w:rsidP="00D976F2">
      <w:pPr>
        <w:spacing w:line="240" w:lineRule="exact"/>
        <w:rPr>
          <w:sz w:val="20"/>
        </w:rPr>
      </w:pPr>
      <w:bookmarkStart w:id="7" w:name="iitexts"/>
      <w:r w:rsidRPr="00D976F2"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 w:rsidRPr="00D976F2">
        <w:rPr>
          <w:sz w:val="20"/>
        </w:rPr>
        <w:noBreakHyphen/>
        <w:t>T, que a su vez producen Recomendaciones sobre dichos temas.</w:t>
      </w:r>
    </w:p>
    <w:p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aprobación de Recomendaciones por los Miembros del UIT</w:t>
      </w:r>
      <w:r w:rsidRPr="00D976F2">
        <w:rPr>
          <w:sz w:val="20"/>
        </w:rPr>
        <w:noBreakHyphen/>
        <w:t>T es el objeto del procedimiento establecido en la Resolución 1 de la AMNT</w:t>
      </w:r>
      <w:bookmarkEnd w:id="7"/>
      <w:r w:rsidRPr="00D976F2">
        <w:rPr>
          <w:sz w:val="20"/>
        </w:rPr>
        <w:t>.</w:t>
      </w:r>
    </w:p>
    <w:p w:rsidR="006C62D4" w:rsidRPr="00143DCC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En ciertos sectores de la tecnología de la información que corresponden a la esfera de competencia del UIT</w:t>
      </w:r>
      <w:r w:rsidRPr="00D976F2">
        <w:rPr>
          <w:sz w:val="20"/>
        </w:rPr>
        <w:noBreakHyphen/>
        <w:t>T, se preparan las normas necesarias en colaboración con la ISO y la CEI.</w:t>
      </w:r>
    </w:p>
    <w:p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:rsidR="00A5430F" w:rsidRDefault="00A5430F" w:rsidP="006C62D4">
      <w:pPr>
        <w:spacing w:before="480"/>
        <w:jc w:val="center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812CE2" w:rsidRDefault="00812CE2" w:rsidP="00FB6D55">
      <w:pPr>
        <w:spacing w:before="80" w:after="80"/>
        <w:jc w:val="left"/>
        <w:rPr>
          <w:sz w:val="18"/>
        </w:rPr>
      </w:pPr>
    </w:p>
    <w:p w:rsidR="00812CE2" w:rsidRDefault="00812CE2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885482" w:rsidRDefault="00885482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Pr="008028AE" w:rsidRDefault="00C2286E" w:rsidP="00A922AD">
      <w:pPr>
        <w:jc w:val="center"/>
        <w:rPr>
          <w:sz w:val="20"/>
        </w:rPr>
      </w:pPr>
      <w:r w:rsidRPr="008028AE">
        <w:rPr>
          <w:rFonts w:ascii="Symbol" w:hAnsi="Symbol"/>
          <w:sz w:val="20"/>
        </w:rPr>
        <w:t></w:t>
      </w:r>
      <w:r w:rsidRPr="008028AE">
        <w:rPr>
          <w:sz w:val="20"/>
        </w:rPr>
        <w:t>  UIT  </w:t>
      </w:r>
      <w:bookmarkStart w:id="8" w:name="iiannes"/>
      <w:bookmarkEnd w:id="8"/>
      <w:r w:rsidR="006C62D4" w:rsidRPr="008028AE">
        <w:rPr>
          <w:sz w:val="20"/>
        </w:rPr>
        <w:t>201</w:t>
      </w:r>
      <w:r w:rsidR="00A922AD" w:rsidRPr="008028AE">
        <w:rPr>
          <w:sz w:val="20"/>
        </w:rPr>
        <w:t>6</w:t>
      </w:r>
    </w:p>
    <w:p w:rsidR="00C2286E" w:rsidRPr="008028AE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sz w:val="20"/>
        </w:rPr>
      </w:pPr>
      <w:r w:rsidRPr="008028AE">
        <w:rPr>
          <w:sz w:val="20"/>
        </w:rPr>
        <w:t>Reservados todos los derechos. Ninguna parte de esta publicación puede reproducirse por ningún procedimiento sin previa autorización escrita por parte de la UIT.</w:t>
      </w:r>
    </w:p>
    <w:p w:rsidR="00FB6D55" w:rsidRPr="003518D5" w:rsidRDefault="00FB6D55">
      <w:pPr>
        <w:spacing w:before="80"/>
        <w:jc w:val="left"/>
        <w:rPr>
          <w:i/>
          <w:sz w:val="20"/>
        </w:rPr>
      </w:pPr>
    </w:p>
    <w:p w:rsidR="00FB6D55" w:rsidRPr="003518D5" w:rsidRDefault="00FB6D55">
      <w:pPr>
        <w:sectPr w:rsidR="00FB6D55" w:rsidRPr="003518D5" w:rsidSect="008028AE">
          <w:type w:val="evenPage"/>
          <w:pgSz w:w="11907" w:h="16840" w:code="9"/>
          <w:pgMar w:top="1134" w:right="1134" w:bottom="1134" w:left="1134" w:header="567" w:footer="567" w:gutter="0"/>
          <w:paperSrc w:first="15" w:other="15"/>
          <w:pgNumType w:start="1"/>
          <w:cols w:space="720"/>
        </w:sectPr>
      </w:pPr>
    </w:p>
    <w:p w:rsidR="006F5455" w:rsidRPr="00A922AD" w:rsidRDefault="006F5455" w:rsidP="009A204D">
      <w:pPr>
        <w:pStyle w:val="ResNo"/>
        <w:tabs>
          <w:tab w:val="clear" w:pos="794"/>
          <w:tab w:val="clear" w:pos="1191"/>
          <w:tab w:val="clear" w:pos="1588"/>
          <w:tab w:val="clear" w:pos="1985"/>
        </w:tabs>
        <w:spacing w:line="280" w:lineRule="exact"/>
        <w:jc w:val="center"/>
        <w:rPr>
          <w:b w:val="0"/>
          <w:caps/>
        </w:rPr>
      </w:pPr>
      <w:bookmarkStart w:id="9" w:name="irecnos"/>
      <w:bookmarkEnd w:id="9"/>
      <w:r w:rsidRPr="00A922AD">
        <w:rPr>
          <w:b w:val="0"/>
          <w:caps/>
        </w:rPr>
        <w:lastRenderedPageBreak/>
        <w:t xml:space="preserve">RESOLUCIÓN </w:t>
      </w:r>
      <w:r w:rsidR="00F21573">
        <w:rPr>
          <w:b w:val="0"/>
          <w:caps/>
        </w:rPr>
        <w:t>9</w:t>
      </w:r>
      <w:r w:rsidR="009A204D">
        <w:rPr>
          <w:b w:val="0"/>
          <w:caps/>
        </w:rPr>
        <w:t>0</w:t>
      </w:r>
      <w:r w:rsidR="00F21573">
        <w:rPr>
          <w:b w:val="0"/>
          <w:caps/>
        </w:rPr>
        <w:t xml:space="preserve"> </w:t>
      </w:r>
      <w:r w:rsidR="00F21573" w:rsidRPr="00F21573">
        <w:rPr>
          <w:b w:val="0"/>
          <w:bCs/>
        </w:rPr>
        <w:t>(</w:t>
      </w:r>
      <w:r w:rsidR="00BB6C3F" w:rsidRPr="00F21573">
        <w:rPr>
          <w:b w:val="0"/>
          <w:bCs/>
        </w:rPr>
        <w:t>Hammamet</w:t>
      </w:r>
      <w:r w:rsidR="00F21573" w:rsidRPr="00F21573">
        <w:rPr>
          <w:b w:val="0"/>
          <w:bCs/>
        </w:rPr>
        <w:t>, 2016)</w:t>
      </w:r>
    </w:p>
    <w:p w:rsidR="00F21573" w:rsidRPr="00CC3077" w:rsidRDefault="00F21573" w:rsidP="00F21573">
      <w:pPr>
        <w:pStyle w:val="Restitle"/>
      </w:pPr>
      <w:r w:rsidRPr="00CC3077">
        <w:t xml:space="preserve">Código abierto en el </w:t>
      </w:r>
      <w:r>
        <w:t>Sector de Normalización</w:t>
      </w:r>
      <w:r>
        <w:br/>
        <w:t>de las Telecomunicaciones de la UIT</w:t>
      </w:r>
    </w:p>
    <w:p w:rsidR="00F21573" w:rsidRPr="00CC3077" w:rsidRDefault="00F21573" w:rsidP="00F21573">
      <w:pPr>
        <w:pStyle w:val="Resref"/>
      </w:pPr>
      <w:r w:rsidRPr="00CC3077">
        <w:t>(Hammamet, 2016)</w:t>
      </w:r>
    </w:p>
    <w:p w:rsidR="00F21573" w:rsidRPr="00F21573" w:rsidRDefault="00F21573" w:rsidP="00F21573">
      <w:pPr>
        <w:pStyle w:val="Normalaftertitle0"/>
        <w:rPr>
          <w:szCs w:val="24"/>
          <w:lang w:val="es-ES_tradnl"/>
        </w:rPr>
      </w:pPr>
      <w:r w:rsidRPr="00F21573">
        <w:rPr>
          <w:szCs w:val="24"/>
          <w:lang w:val="es-ES_tradnl"/>
        </w:rPr>
        <w:t>La Asamblea Mundial de Normalización de las Telecomunicaciones (Hammamet, 2016),</w:t>
      </w:r>
    </w:p>
    <w:p w:rsidR="00F21573" w:rsidRPr="00CC3077" w:rsidRDefault="00F21573" w:rsidP="00F21573">
      <w:pPr>
        <w:pStyle w:val="Call"/>
      </w:pPr>
      <w:r w:rsidRPr="00CC3077">
        <w:t>recordando</w:t>
      </w:r>
    </w:p>
    <w:p w:rsidR="00F21573" w:rsidRPr="00CC3077" w:rsidRDefault="00F21573" w:rsidP="00F21573">
      <w:r w:rsidRPr="00CC3077">
        <w:rPr>
          <w:i/>
          <w:iCs/>
        </w:rPr>
        <w:t>a)</w:t>
      </w:r>
      <w:r w:rsidRPr="00CC3077">
        <w:tab/>
        <w:t>el § 10e) y el § 23o) del Plan de Acción de Ginebra de la C</w:t>
      </w:r>
      <w:r>
        <w:t>umbre Mundial sobre la Sociedad de la Información (CMSI)</w:t>
      </w:r>
      <w:r w:rsidRPr="00CC3077">
        <w:t>;</w:t>
      </w:r>
    </w:p>
    <w:p w:rsidR="00F21573" w:rsidRPr="00CC3077" w:rsidRDefault="00F21573" w:rsidP="00F21573">
      <w:r w:rsidRPr="00CC3077">
        <w:rPr>
          <w:i/>
          <w:iCs/>
        </w:rPr>
        <w:t>b)</w:t>
      </w:r>
      <w:r w:rsidRPr="00CC3077">
        <w:tab/>
        <w:t>el § 29) del Compromiso de Túnez de la CMSI;</w:t>
      </w:r>
    </w:p>
    <w:p w:rsidR="00F21573" w:rsidRPr="00CC3077" w:rsidRDefault="00F21573" w:rsidP="00F21573">
      <w:r w:rsidRPr="00CC3077">
        <w:rPr>
          <w:i/>
          <w:iCs/>
        </w:rPr>
        <w:t>c)</w:t>
      </w:r>
      <w:r w:rsidRPr="00CC3077">
        <w:tab/>
        <w:t xml:space="preserve">el § 49 de la Agenda de Túnez </w:t>
      </w:r>
      <w:r>
        <w:t xml:space="preserve">para la Sociedad de la Información </w:t>
      </w:r>
      <w:r w:rsidRPr="00CC3077">
        <w:t>de la CMSI;</w:t>
      </w:r>
    </w:p>
    <w:p w:rsidR="00F21573" w:rsidRPr="00CC3077" w:rsidRDefault="00F21573" w:rsidP="00DA6EB3">
      <w:r w:rsidRPr="00CC3077">
        <w:rPr>
          <w:i/>
          <w:iCs/>
        </w:rPr>
        <w:t>d)</w:t>
      </w:r>
      <w:r w:rsidRPr="00CC3077">
        <w:tab/>
        <w:t xml:space="preserve">la Resolución 44 (Rev. </w:t>
      </w:r>
      <w:proofErr w:type="spellStart"/>
      <w:r w:rsidR="00DA6EB3" w:rsidRPr="00DA6EB3">
        <w:t>Hammamet</w:t>
      </w:r>
      <w:proofErr w:type="spellEnd"/>
      <w:r w:rsidR="00DA6EB3" w:rsidRPr="00DA6EB3">
        <w:t>, 2016</w:t>
      </w:r>
      <w:r w:rsidRPr="00CC3077">
        <w:t xml:space="preserve">) de </w:t>
      </w:r>
      <w:r w:rsidR="00DA6EB3">
        <w:t>esta</w:t>
      </w:r>
      <w:r w:rsidR="00DA6EB3" w:rsidRPr="00CC3077">
        <w:t xml:space="preserve"> </w:t>
      </w:r>
      <w:r w:rsidRPr="00CC3077">
        <w:t xml:space="preserve">Asamblea </w:t>
      </w:r>
      <w:r>
        <w:t>sobre r</w:t>
      </w:r>
      <w:r w:rsidRPr="00CC3077">
        <w:t xml:space="preserve">educción de la </w:t>
      </w:r>
      <w:r>
        <w:t>brecha de normalización</w:t>
      </w:r>
      <w:r w:rsidRPr="00CC3077">
        <w:t xml:space="preserve"> entre los países en desarrollo</w:t>
      </w:r>
      <w:r>
        <w:rPr>
          <w:rStyle w:val="FootnoteReference"/>
        </w:rPr>
        <w:footnoteReference w:customMarkFollows="1" w:id="1"/>
        <w:t>1</w:t>
      </w:r>
      <w:r w:rsidRPr="00CC3077">
        <w:t xml:space="preserve"> y desarrollados;</w:t>
      </w:r>
    </w:p>
    <w:p w:rsidR="00F21573" w:rsidRPr="00CC3077" w:rsidRDefault="00F21573" w:rsidP="00F21573">
      <w:r w:rsidRPr="00CC3077">
        <w:rPr>
          <w:i/>
          <w:iCs/>
        </w:rPr>
        <w:t>e)</w:t>
      </w:r>
      <w:r w:rsidRPr="00CC3077">
        <w:tab/>
        <w:t xml:space="preserve">la Resolución 58 (Rev. Dubái, 2014) de la Conferencia Mundial de Desarrollo de </w:t>
      </w:r>
      <w:r>
        <w:t>las Telecomunicaciones</w:t>
      </w:r>
      <w:r w:rsidRPr="00CC3077">
        <w:t>, en la que se resuelve invitar a los Estados Miembros a promover y realizar la investigación y desarrollo de equipos, servicios y programas accesibles a las TIC, haciendo hincapié en el software gratuito y de código abierto y los equipos y servicios asequibles,</w:t>
      </w:r>
    </w:p>
    <w:p w:rsidR="00F21573" w:rsidRPr="00CC3077" w:rsidRDefault="00F21573" w:rsidP="00F21573">
      <w:pPr>
        <w:pStyle w:val="Call"/>
      </w:pPr>
      <w:r w:rsidRPr="00CC3077">
        <w:t>resuelve</w:t>
      </w:r>
    </w:p>
    <w:p w:rsidR="00F21573" w:rsidRPr="00CC3077" w:rsidRDefault="00F21573" w:rsidP="00F21573">
      <w:r w:rsidRPr="00CC3077">
        <w:t xml:space="preserve">que el </w:t>
      </w:r>
      <w:r>
        <w:t>Grupo Asesor de Normalización de las Telecomunicaciones (</w:t>
      </w:r>
      <w:r w:rsidRPr="00CC3077">
        <w:t>GANT</w:t>
      </w:r>
      <w:r>
        <w:t>)</w:t>
      </w:r>
      <w:r w:rsidRPr="00CC3077">
        <w:t xml:space="preserve"> siga trabajando sobre las ventajas y l</w:t>
      </w:r>
      <w:r>
        <w:t>os inconvenientes</w:t>
      </w:r>
      <w:r w:rsidRPr="00CC3077">
        <w:t xml:space="preserve"> de la </w:t>
      </w:r>
      <w:r>
        <w:t>ejecución</w:t>
      </w:r>
      <w:r w:rsidRPr="00CC3077">
        <w:t xml:space="preserve"> de proyectos</w:t>
      </w:r>
      <w:r>
        <w:t xml:space="preserve"> de</w:t>
      </w:r>
      <w:r w:rsidRPr="00CC3077">
        <w:t xml:space="preserve"> código abierto en los trabajos</w:t>
      </w:r>
      <w:r>
        <w:t xml:space="preserve"> </w:t>
      </w:r>
      <w:r w:rsidRPr="00CC3077">
        <w:t xml:space="preserve">del </w:t>
      </w:r>
      <w:r>
        <w:t>Sector de Normalización de las Telecomunicaciones de la UIT (</w:t>
      </w:r>
      <w:r w:rsidRPr="00CC3077">
        <w:t>UIT-T</w:t>
      </w:r>
      <w:r>
        <w:t>)</w:t>
      </w:r>
      <w:r w:rsidRPr="00CC3077">
        <w:t>, s</w:t>
      </w:r>
      <w:r>
        <w:t>i</w:t>
      </w:r>
      <w:r w:rsidRPr="00CC3077">
        <w:t xml:space="preserve"> proced</w:t>
      </w:r>
      <w:r>
        <w:t>e,</w:t>
      </w:r>
    </w:p>
    <w:p w:rsidR="00F21573" w:rsidRPr="00CC3077" w:rsidRDefault="00F21573" w:rsidP="00F21573">
      <w:pPr>
        <w:pStyle w:val="Call"/>
      </w:pPr>
      <w:r>
        <w:t>encarga</w:t>
      </w:r>
      <w:r w:rsidRPr="00CC3077">
        <w:t xml:space="preserve"> a todas las Comisiones de Estudio del </w:t>
      </w:r>
      <w:r>
        <w:t xml:space="preserve">Sector de Normalización de las Telecomunicaciones de la </w:t>
      </w:r>
      <w:r w:rsidRPr="00CC3077">
        <w:t>UIT, dentro de los r</w:t>
      </w:r>
      <w:r>
        <w:t>ecursos financieros disponibles</w:t>
      </w:r>
    </w:p>
    <w:p w:rsidR="00F21573" w:rsidRPr="00CC3077" w:rsidRDefault="00F21573" w:rsidP="00F21573">
      <w:r w:rsidRPr="00CC3077">
        <w:t>1</w:t>
      </w:r>
      <w:r w:rsidRPr="00CC3077">
        <w:tab/>
        <w:t>que contribuyan a las investigaciones del GANT sobre código abierto indicadas en el Informe 8 del GANT de julio de 2016;</w:t>
      </w:r>
    </w:p>
    <w:p w:rsidR="00F21573" w:rsidRPr="00CC3077" w:rsidRDefault="00F21573" w:rsidP="00F21573">
      <w:r w:rsidRPr="00CC3077">
        <w:t>2</w:t>
      </w:r>
      <w:r w:rsidRPr="00CC3077">
        <w:tab/>
        <w:t xml:space="preserve">que consideren los resultados del GANT sobre código abierto </w:t>
      </w:r>
      <w:r>
        <w:t xml:space="preserve">con el fin de </w:t>
      </w:r>
      <w:r w:rsidRPr="00CC3077">
        <w:t xml:space="preserve">analizar </w:t>
      </w:r>
      <w:r>
        <w:t xml:space="preserve">la ventaja de utilizar </w:t>
      </w:r>
      <w:r w:rsidRPr="00CC3077">
        <w:t>el código abierto en la elaboración de implementaciones de referencia de las Recomendaciones del UIT-T, llegado el caso;</w:t>
      </w:r>
    </w:p>
    <w:p w:rsidR="00F21573" w:rsidRPr="00CC3077" w:rsidRDefault="00F21573" w:rsidP="00F21573">
      <w:r w:rsidRPr="00CC3077">
        <w:t>3</w:t>
      </w:r>
      <w:r w:rsidRPr="00CC3077">
        <w:tab/>
        <w:t>que consideren el resultado d</w:t>
      </w:r>
      <w:r>
        <w:t xml:space="preserve">e los estudios indicados en el </w:t>
      </w:r>
      <w:r w:rsidRPr="00CC3077">
        <w:rPr>
          <w:i/>
          <w:iCs/>
        </w:rPr>
        <w:t>resuelve</w:t>
      </w:r>
      <w:r>
        <w:t xml:space="preserve"> 2</w:t>
      </w:r>
      <w:r w:rsidRPr="00CC3077">
        <w:t xml:space="preserve"> </w:t>
      </w:r>
      <w:r w:rsidRPr="00CC3077">
        <w:rPr>
          <w:i/>
          <w:iCs/>
        </w:rPr>
        <w:t xml:space="preserve">supra </w:t>
      </w:r>
      <w:r w:rsidRPr="00CC3077">
        <w:t xml:space="preserve">para seguir utilizando el código abierto, </w:t>
      </w:r>
      <w:r>
        <w:t>si procede</w:t>
      </w:r>
      <w:r w:rsidRPr="00CC3077">
        <w:t>;</w:t>
      </w:r>
    </w:p>
    <w:p w:rsidR="00F45387" w:rsidRDefault="00F45387" w:rsidP="00F21573">
      <w:r>
        <w:br w:type="page"/>
      </w:r>
    </w:p>
    <w:p w:rsidR="00F21573" w:rsidRPr="00CC3077" w:rsidRDefault="00F21573" w:rsidP="00F21573">
      <w:bookmarkStart w:id="10" w:name="_GoBack"/>
      <w:bookmarkEnd w:id="10"/>
      <w:r w:rsidRPr="00CC3077">
        <w:lastRenderedPageBreak/>
        <w:t>4</w:t>
      </w:r>
      <w:r w:rsidRPr="00CC3077">
        <w:tab/>
        <w:t xml:space="preserve">que fomenten la utilización de proyectos de código abierto en sus trabajos, </w:t>
      </w:r>
      <w:r>
        <w:t>cuando</w:t>
      </w:r>
      <w:r w:rsidRPr="00CC3077">
        <w:t xml:space="preserve"> proceda, teniendo en cuenta los resultados del estudio del GANT;</w:t>
      </w:r>
    </w:p>
    <w:p w:rsidR="00F21573" w:rsidRPr="00CC3077" w:rsidRDefault="00F21573" w:rsidP="00F21573">
      <w:r w:rsidRPr="00CC3077">
        <w:t>5</w:t>
      </w:r>
      <w:r w:rsidRPr="00CC3077">
        <w:tab/>
        <w:t>que sigan participando en proyectos código abierto,</w:t>
      </w:r>
    </w:p>
    <w:p w:rsidR="00F21573" w:rsidRPr="00CC3077" w:rsidRDefault="00F21573" w:rsidP="00F21573">
      <w:pPr>
        <w:pStyle w:val="Call"/>
      </w:pPr>
      <w:r w:rsidRPr="00CC3077">
        <w:t>encarga al Director de la Oficina de Normalización de las Telecomunicaciones</w:t>
      </w:r>
    </w:p>
    <w:p w:rsidR="00F21573" w:rsidRPr="00CC3077" w:rsidRDefault="00F21573" w:rsidP="00F21573">
      <w:r>
        <w:t>1</w:t>
      </w:r>
      <w:r w:rsidRPr="00CC3077">
        <w:tab/>
        <w:t>que ofrezca a los participantes del UIT-T formación en materia de código abierto (por ejemplo, cursillos, seminarios, talleres) en colaboración con las comunidades de código abierto y la </w:t>
      </w:r>
      <w:r>
        <w:t>Oficina de Desarrollo de las Telecomunicaciones</w:t>
      </w:r>
      <w:r w:rsidRPr="00CC3077">
        <w:t>, teniendo en cuenta el objetivo del UIT-T de reduc</w:t>
      </w:r>
      <w:r>
        <w:t>ir</w:t>
      </w:r>
      <w:r w:rsidRPr="00CC3077">
        <w:t xml:space="preserve"> </w:t>
      </w:r>
      <w:r>
        <w:t>la brecha</w:t>
      </w:r>
      <w:r w:rsidRPr="00CC3077">
        <w:t xml:space="preserve"> de normalización, la </w:t>
      </w:r>
      <w:r>
        <w:t>brecha digital en materia</w:t>
      </w:r>
      <w:r w:rsidRPr="00CC3077">
        <w:t xml:space="preserve"> de género y las limitaciones presupuestarias de la Unión;</w:t>
      </w:r>
    </w:p>
    <w:p w:rsidR="00F21573" w:rsidRPr="00CC3077" w:rsidRDefault="00F21573" w:rsidP="00F21573">
      <w:r>
        <w:t>2</w:t>
      </w:r>
      <w:r w:rsidRPr="00CC3077">
        <w:tab/>
        <w:t xml:space="preserve">que presente un Informe anual al GANT sobre los </w:t>
      </w:r>
      <w:r>
        <w:t>progresos logrados</w:t>
      </w:r>
      <w:r w:rsidRPr="00CC3077">
        <w:t xml:space="preserve"> en la aplicación de </w:t>
      </w:r>
      <w:r>
        <w:t>la presente</w:t>
      </w:r>
      <w:r w:rsidRPr="00CC3077">
        <w:t xml:space="preserve"> Resolución,</w:t>
      </w:r>
    </w:p>
    <w:p w:rsidR="00F21573" w:rsidRPr="00CC3077" w:rsidRDefault="00F21573" w:rsidP="00F21573">
      <w:pPr>
        <w:pStyle w:val="Call"/>
      </w:pPr>
      <w:r w:rsidRPr="00CC3077">
        <w:t>encarga al Grupo Asesor de Normalización de las Telecomunicaciones</w:t>
      </w:r>
    </w:p>
    <w:p w:rsidR="00F21573" w:rsidRPr="00CC3077" w:rsidRDefault="00F21573" w:rsidP="00F21573">
      <w:r w:rsidRPr="00CC3077">
        <w:t>que siga velando por la materialización de las conclusiones del Informe 8 del GANT en lo que respecta al código abierto,</w:t>
      </w:r>
    </w:p>
    <w:p w:rsidR="00F21573" w:rsidRPr="00CC3077" w:rsidRDefault="00F21573" w:rsidP="00F21573">
      <w:pPr>
        <w:pStyle w:val="Call"/>
      </w:pPr>
      <w:r w:rsidRPr="00CC3077">
        <w:t>invita al Grupo de Trabajo del Consejo sobre Recursos Humanos y Financieros</w:t>
      </w:r>
    </w:p>
    <w:p w:rsidR="00F21573" w:rsidRPr="00CC3077" w:rsidRDefault="00F21573" w:rsidP="00F21573">
      <w:r w:rsidRPr="00CC3077">
        <w:t>a evaluar las posibles consecuencias financieras para la Unión de la aplicación de la presente Resolución,</w:t>
      </w:r>
    </w:p>
    <w:p w:rsidR="00F21573" w:rsidRPr="00CC3077" w:rsidRDefault="00F21573" w:rsidP="00F21573">
      <w:pPr>
        <w:pStyle w:val="Call"/>
      </w:pPr>
      <w:r w:rsidRPr="00CC3077">
        <w:t>invita a los Miembros de la UIT</w:t>
      </w:r>
    </w:p>
    <w:p w:rsidR="006F5455" w:rsidRPr="006F5DC8" w:rsidRDefault="00F21573" w:rsidP="00F21573">
      <w:r w:rsidRPr="00CC3077">
        <w:t>a contribuir a la aplicación de la presente Resolución.</w:t>
      </w:r>
    </w:p>
    <w:p w:rsidR="006F5455" w:rsidRDefault="006F5455" w:rsidP="00A922AD"/>
    <w:p w:rsidR="0078750C" w:rsidRDefault="0078750C" w:rsidP="00A922AD"/>
    <w:p w:rsidR="00EE0A89" w:rsidRDefault="00EE0A89" w:rsidP="00A922AD"/>
    <w:p w:rsidR="0078750C" w:rsidRDefault="0078750C" w:rsidP="00A922AD"/>
    <w:p w:rsidR="0078750C" w:rsidRDefault="0078750C" w:rsidP="00A922AD"/>
    <w:p w:rsidR="0078750C" w:rsidRDefault="0078750C" w:rsidP="00A922AD"/>
    <w:p w:rsidR="0078750C" w:rsidRDefault="0078750C" w:rsidP="00A922AD"/>
    <w:p w:rsidR="0078750C" w:rsidRPr="006F5DC8" w:rsidRDefault="0078750C" w:rsidP="00A922AD"/>
    <w:sectPr w:rsidR="0078750C" w:rsidRPr="006F5DC8" w:rsidSect="00A922AD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footnotePr>
        <w:pos w:val="beneathText"/>
      </w:footnotePr>
      <w:pgSz w:w="11907" w:h="16834" w:code="9"/>
      <w:pgMar w:top="1134" w:right="1134" w:bottom="1134" w:left="1134" w:header="567" w:footer="567" w:gutter="0"/>
      <w:pgNumType w:start="1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82D" w:rsidRDefault="00B4582D">
      <w:r>
        <w:separator/>
      </w:r>
    </w:p>
  </w:endnote>
  <w:endnote w:type="continuationSeparator" w:id="0">
    <w:p w:rsidR="00B4582D" w:rsidRDefault="00B4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0C" w:rsidRDefault="007875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0C" w:rsidRDefault="007875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0C" w:rsidRDefault="0078750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7D" w:rsidRDefault="00877E7D" w:rsidP="00885482">
    <w:pPr>
      <w:pStyle w:val="FooterQP"/>
      <w:rPr>
        <w:lang w:val="en-US"/>
      </w:rPr>
    </w:pPr>
    <w:r w:rsidRPr="002D6EB1">
      <w:rPr>
        <w:b w:val="0"/>
      </w:rPr>
      <w:fldChar w:fldCharType="begin"/>
    </w:r>
    <w:r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F45387">
      <w:rPr>
        <w:b w:val="0"/>
        <w:noProof/>
        <w:lang w:val="es-ES"/>
      </w:rPr>
      <w:t>2</w:t>
    </w:r>
    <w:r w:rsidRPr="002D6EB1">
      <w:rPr>
        <w:b w:val="0"/>
      </w:rPr>
      <w:fldChar w:fldCharType="end"/>
    </w:r>
    <w:r w:rsidRPr="00877E7D">
      <w:rPr>
        <w:lang w:val="es-ES"/>
      </w:rPr>
      <w:tab/>
    </w:r>
    <w:r>
      <w:t>AMNT</w:t>
    </w:r>
    <w:r w:rsidRPr="00877E7D">
      <w:rPr>
        <w:lang w:val="es-ES"/>
      </w:rPr>
      <w:t>-1</w:t>
    </w:r>
    <w:r w:rsidR="00885482">
      <w:rPr>
        <w:lang w:val="es-ES"/>
      </w:rPr>
      <w:t>6</w:t>
    </w:r>
    <w:r w:rsidRPr="00877E7D">
      <w:rPr>
        <w:lang w:val="es-ES"/>
      </w:rPr>
      <w:t xml:space="preserve"> –</w:t>
    </w:r>
    <w:r>
      <w:rPr>
        <w:lang w:val="es-ES"/>
      </w:rPr>
      <w:t xml:space="preserve"> </w:t>
    </w:r>
    <w:r w:rsidRPr="00877E7D">
      <w:rPr>
        <w:lang w:val="es-ES"/>
      </w:rPr>
      <w:t xml:space="preserve">Resolución </w:t>
    </w:r>
    <w:r w:rsidR="0078750C">
      <w:rPr>
        <w:lang w:val="en-US"/>
      </w:rPr>
      <w:t>90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7D" w:rsidRPr="00877E7D" w:rsidRDefault="00877E7D" w:rsidP="00877E7D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 xml:space="preserve">-12 – </w:t>
    </w:r>
    <w:proofErr w:type="spellStart"/>
    <w:r>
      <w:rPr>
        <w:lang w:val="en-US"/>
      </w:rPr>
      <w:t>Resolución</w:t>
    </w:r>
    <w:proofErr w:type="spellEnd"/>
    <w:r>
      <w:rPr>
        <w:lang w:val="en-US"/>
      </w:rPr>
      <w:t xml:space="preserve"> 1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9A204D">
      <w:rPr>
        <w:b w:val="0"/>
        <w:noProof/>
        <w:lang w:val="en-US"/>
      </w:rPr>
      <w:t>3</w:t>
    </w:r>
    <w:r>
      <w:rPr>
        <w:b w:val="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2AD" w:rsidRPr="00A922AD" w:rsidRDefault="00A922AD" w:rsidP="00A922AD">
    <w:pPr>
      <w:pStyle w:val="FooterQP"/>
      <w:rPr>
        <w:b w:val="0"/>
        <w:lang w:val="en-US"/>
      </w:rPr>
    </w:pPr>
    <w:r>
      <w:tab/>
    </w:r>
    <w:r>
      <w:tab/>
      <w:t>AMNT</w:t>
    </w:r>
    <w:r w:rsidR="009A204D">
      <w:rPr>
        <w:lang w:val="en-US"/>
      </w:rPr>
      <w:t xml:space="preserve">-16 – </w:t>
    </w:r>
    <w:proofErr w:type="spellStart"/>
    <w:r w:rsidR="009A204D">
      <w:rPr>
        <w:lang w:val="en-US"/>
      </w:rPr>
      <w:t>Resolución</w:t>
    </w:r>
    <w:proofErr w:type="spellEnd"/>
    <w:r w:rsidR="009A204D">
      <w:rPr>
        <w:lang w:val="en-US"/>
      </w:rPr>
      <w:t xml:space="preserve"> 90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F45387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82D" w:rsidRDefault="00B4582D">
      <w:r>
        <w:t>____________________</w:t>
      </w:r>
    </w:p>
  </w:footnote>
  <w:footnote w:type="continuationSeparator" w:id="0">
    <w:p w:rsidR="00B4582D" w:rsidRDefault="00B4582D">
      <w:r>
        <w:continuationSeparator/>
      </w:r>
    </w:p>
  </w:footnote>
  <w:footnote w:id="1">
    <w:p w:rsidR="00F21573" w:rsidRDefault="00F21573" w:rsidP="00F21573">
      <w:pPr>
        <w:pStyle w:val="FootnoteText"/>
      </w:pPr>
      <w:r>
        <w:rPr>
          <w:rStyle w:val="FootnoteReference"/>
        </w:rPr>
        <w:t>1</w:t>
      </w:r>
      <w:r>
        <w:tab/>
      </w:r>
      <w:r w:rsidRPr="004E0644">
        <w:t xml:space="preserve">Este término </w:t>
      </w:r>
      <w:r>
        <w:t xml:space="preserve">comprende </w:t>
      </w:r>
      <w:r w:rsidRPr="004E0644">
        <w:t>los países menos adelantados, los pequeños Estados insulares en desarrollo, los países en desarrollo sin litoral y los países con economías en transición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0C" w:rsidRDefault="007875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0C" w:rsidRDefault="007875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0C" w:rsidRDefault="0078750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26" w:rsidRPr="00D075E1" w:rsidRDefault="006D0F26" w:rsidP="00D075E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55"/>
    <w:rsid w:val="00011D16"/>
    <w:rsid w:val="00021556"/>
    <w:rsid w:val="00044B4D"/>
    <w:rsid w:val="00065BE4"/>
    <w:rsid w:val="00082EA6"/>
    <w:rsid w:val="00096419"/>
    <w:rsid w:val="000B08A1"/>
    <w:rsid w:val="000B3B7D"/>
    <w:rsid w:val="000E0592"/>
    <w:rsid w:val="000E0C3D"/>
    <w:rsid w:val="000E6A10"/>
    <w:rsid w:val="00104176"/>
    <w:rsid w:val="00104723"/>
    <w:rsid w:val="00115F55"/>
    <w:rsid w:val="001166BD"/>
    <w:rsid w:val="00153A2F"/>
    <w:rsid w:val="00160F88"/>
    <w:rsid w:val="00164FB0"/>
    <w:rsid w:val="001958EC"/>
    <w:rsid w:val="001C4D78"/>
    <w:rsid w:val="001E3C05"/>
    <w:rsid w:val="001E47B2"/>
    <w:rsid w:val="001F5708"/>
    <w:rsid w:val="001F7101"/>
    <w:rsid w:val="0021547F"/>
    <w:rsid w:val="00217CDB"/>
    <w:rsid w:val="00223031"/>
    <w:rsid w:val="00241D6F"/>
    <w:rsid w:val="00245661"/>
    <w:rsid w:val="00256525"/>
    <w:rsid w:val="00256F54"/>
    <w:rsid w:val="0029052C"/>
    <w:rsid w:val="00295585"/>
    <w:rsid w:val="00315C1E"/>
    <w:rsid w:val="003518D5"/>
    <w:rsid w:val="00372B66"/>
    <w:rsid w:val="00377687"/>
    <w:rsid w:val="003C2D00"/>
    <w:rsid w:val="003E33A8"/>
    <w:rsid w:val="003F0680"/>
    <w:rsid w:val="00400600"/>
    <w:rsid w:val="004442F6"/>
    <w:rsid w:val="00466E41"/>
    <w:rsid w:val="004F1EA7"/>
    <w:rsid w:val="0052251F"/>
    <w:rsid w:val="005330B1"/>
    <w:rsid w:val="005428C5"/>
    <w:rsid w:val="005435AA"/>
    <w:rsid w:val="0055021E"/>
    <w:rsid w:val="00585ED1"/>
    <w:rsid w:val="005A4F08"/>
    <w:rsid w:val="006349BE"/>
    <w:rsid w:val="00642735"/>
    <w:rsid w:val="00643BC7"/>
    <w:rsid w:val="00671751"/>
    <w:rsid w:val="006A2304"/>
    <w:rsid w:val="006C1E98"/>
    <w:rsid w:val="006C5ED6"/>
    <w:rsid w:val="006C62D4"/>
    <w:rsid w:val="006D0F26"/>
    <w:rsid w:val="006F5455"/>
    <w:rsid w:val="007057EE"/>
    <w:rsid w:val="00712378"/>
    <w:rsid w:val="00743611"/>
    <w:rsid w:val="0078750C"/>
    <w:rsid w:val="0079215F"/>
    <w:rsid w:val="007A0BE3"/>
    <w:rsid w:val="007B0D90"/>
    <w:rsid w:val="007C64E7"/>
    <w:rsid w:val="007C7F35"/>
    <w:rsid w:val="008028AE"/>
    <w:rsid w:val="00812CE2"/>
    <w:rsid w:val="008222EF"/>
    <w:rsid w:val="00831A21"/>
    <w:rsid w:val="00841271"/>
    <w:rsid w:val="00862C3A"/>
    <w:rsid w:val="00877E7D"/>
    <w:rsid w:val="00885482"/>
    <w:rsid w:val="00892A35"/>
    <w:rsid w:val="008B2002"/>
    <w:rsid w:val="008C6F85"/>
    <w:rsid w:val="008D5D1B"/>
    <w:rsid w:val="008D6B1E"/>
    <w:rsid w:val="008F0110"/>
    <w:rsid w:val="008F7079"/>
    <w:rsid w:val="00906FCA"/>
    <w:rsid w:val="00917AD8"/>
    <w:rsid w:val="009215A0"/>
    <w:rsid w:val="009242C6"/>
    <w:rsid w:val="00946DF2"/>
    <w:rsid w:val="009560C3"/>
    <w:rsid w:val="009A204D"/>
    <w:rsid w:val="009B4B48"/>
    <w:rsid w:val="009C06D6"/>
    <w:rsid w:val="009E4ACC"/>
    <w:rsid w:val="00A048CE"/>
    <w:rsid w:val="00A054FD"/>
    <w:rsid w:val="00A1158B"/>
    <w:rsid w:val="00A16E12"/>
    <w:rsid w:val="00A23640"/>
    <w:rsid w:val="00A300F8"/>
    <w:rsid w:val="00A31A3C"/>
    <w:rsid w:val="00A428C4"/>
    <w:rsid w:val="00A5029E"/>
    <w:rsid w:val="00A5430F"/>
    <w:rsid w:val="00A64176"/>
    <w:rsid w:val="00A762C1"/>
    <w:rsid w:val="00A7749A"/>
    <w:rsid w:val="00A922AD"/>
    <w:rsid w:val="00AD62D4"/>
    <w:rsid w:val="00B122C8"/>
    <w:rsid w:val="00B24C2D"/>
    <w:rsid w:val="00B31246"/>
    <w:rsid w:val="00B450BE"/>
    <w:rsid w:val="00B4582D"/>
    <w:rsid w:val="00B57627"/>
    <w:rsid w:val="00B96F52"/>
    <w:rsid w:val="00BB6C3F"/>
    <w:rsid w:val="00BD5BF5"/>
    <w:rsid w:val="00BE0A5C"/>
    <w:rsid w:val="00C028FA"/>
    <w:rsid w:val="00C10AF4"/>
    <w:rsid w:val="00C2286E"/>
    <w:rsid w:val="00C307BC"/>
    <w:rsid w:val="00C3111E"/>
    <w:rsid w:val="00C37FA4"/>
    <w:rsid w:val="00C87C51"/>
    <w:rsid w:val="00C92632"/>
    <w:rsid w:val="00C97C18"/>
    <w:rsid w:val="00CC2761"/>
    <w:rsid w:val="00CD1B1B"/>
    <w:rsid w:val="00CF15EA"/>
    <w:rsid w:val="00D075E1"/>
    <w:rsid w:val="00D13CDA"/>
    <w:rsid w:val="00D23B4C"/>
    <w:rsid w:val="00D460E6"/>
    <w:rsid w:val="00D5161F"/>
    <w:rsid w:val="00D74EFE"/>
    <w:rsid w:val="00D9465C"/>
    <w:rsid w:val="00D962F2"/>
    <w:rsid w:val="00D976F2"/>
    <w:rsid w:val="00DA6EB3"/>
    <w:rsid w:val="00DC4B81"/>
    <w:rsid w:val="00DD71D5"/>
    <w:rsid w:val="00DE4D43"/>
    <w:rsid w:val="00DF16F1"/>
    <w:rsid w:val="00E16169"/>
    <w:rsid w:val="00E26A91"/>
    <w:rsid w:val="00E461D8"/>
    <w:rsid w:val="00E654F0"/>
    <w:rsid w:val="00E72AD0"/>
    <w:rsid w:val="00ED48FA"/>
    <w:rsid w:val="00EE0A89"/>
    <w:rsid w:val="00EE233D"/>
    <w:rsid w:val="00F05734"/>
    <w:rsid w:val="00F21573"/>
    <w:rsid w:val="00F40D91"/>
    <w:rsid w:val="00F45387"/>
    <w:rsid w:val="00F46759"/>
    <w:rsid w:val="00F517A1"/>
    <w:rsid w:val="00F56432"/>
    <w:rsid w:val="00F64291"/>
    <w:rsid w:val="00F72501"/>
    <w:rsid w:val="00F816C3"/>
    <w:rsid w:val="00F968E6"/>
    <w:rsid w:val="00FB6D55"/>
    <w:rsid w:val="00FD0876"/>
    <w:rsid w:val="00FD4011"/>
    <w:rsid w:val="00FD6CCF"/>
    <w:rsid w:val="00FF23D8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4553B84-8405-4C30-BD3A-4BFE1A0A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rsid w:val="00082EA6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223031"/>
    <w:pPr>
      <w:spacing w:before="80"/>
    </w:pPr>
    <w:rPr>
      <w:sz w:val="20"/>
    </w:r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uiPriority w:val="99"/>
    <w:rsid w:val="00082EA6"/>
    <w:pPr>
      <w:spacing w:before="80"/>
      <w:ind w:left="794" w:hanging="794"/>
    </w:p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 w:eastAsia="en-US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082EA6"/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uiPriority w:val="99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QPUBS.dot</Template>
  <TotalTime>18</TotalTime>
  <Pages>4</Pages>
  <Words>750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Marco y metodología para la determinación y la aplicación de parámetros de calidad de servicio</vt:lpstr>
    </vt:vector>
  </TitlesOfParts>
  <Company>ITU</Company>
  <LinksUpToDate>false</LinksUpToDate>
  <CharactersWithSpaces>4780</CharactersWithSpaces>
  <SharedDoc>false</SharedDoc>
  <HLinks>
    <vt:vector size="6" baseType="variant"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 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Marco y metodología para la determinación y la aplicación de parámetros de calidad de servicio</dc:title>
  <dc:subject>SERIE E: EXPLOTACIÓN GENERAL DE LA RED, SERVICIO TELEFÓNICO, EXPLOTACIÓN DEL SERVICIO Y FACTORES HUMANOS - Calidad de los servicios de telecomunicación: conceptos, modelos, objetivos, planificación de la seguridad de funcionamiento – Términos y definicion</dc:subject>
  <dc:creator>Comisión de Estudio 2 del UIT-T</dc:creator>
  <cp:keywords>E.802,E,802</cp:keywords>
  <dc:description>Saved by MRG106308 at 10:22:31 on 06.12.2007</dc:description>
  <cp:lastModifiedBy>Catalano Moreira, Rossana</cp:lastModifiedBy>
  <cp:revision>6</cp:revision>
  <cp:lastPrinted>2016-12-13T15:23:00Z</cp:lastPrinted>
  <dcterms:created xsi:type="dcterms:W3CDTF">2016-12-19T18:07:00Z</dcterms:created>
  <dcterms:modified xsi:type="dcterms:W3CDTF">2016-12-20T13:27:00Z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