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3B7EA9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4F1EA7" w:rsidP="003B7EA9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3B7EA9">
              <w:rPr>
                <w:rFonts w:ascii="Arial" w:hAnsi="Arial" w:cs="Arial"/>
                <w:b/>
                <w:bCs/>
                <w:sz w:val="36"/>
                <w:szCs w:val="36"/>
              </w:rPr>
              <w:t>80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3B7EA9" w:rsidRPr="003B7EA9">
              <w:rPr>
                <w:rFonts w:ascii="Arial" w:hAnsi="Arial" w:cs="Arial"/>
                <w:b/>
                <w:bCs/>
                <w:sz w:val="36"/>
                <w:szCs w:val="36"/>
              </w:rPr>
              <w:t>Reconocimiento de la participación activa de los Miembros en los resultados</w:t>
            </w:r>
            <w:r w:rsidR="003B7EA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3B7EA9" w:rsidRPr="003B7EA9">
              <w:rPr>
                <w:rFonts w:ascii="Arial" w:hAnsi="Arial" w:cs="Arial"/>
                <w:b/>
                <w:bCs/>
                <w:sz w:val="36"/>
                <w:szCs w:val="36"/>
              </w:rPr>
              <w:t>del Sector de Normalización de las Telecomunicaciones de la UIT</w:t>
            </w:r>
          </w:p>
        </w:tc>
      </w:tr>
      <w:bookmarkEnd w:id="3"/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3B7EA9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320996" w:rsidRDefault="00320996" w:rsidP="00FB6D55">
      <w:pPr>
        <w:spacing w:before="80" w:after="80"/>
        <w:jc w:val="left"/>
        <w:rPr>
          <w:sz w:val="18"/>
        </w:rPr>
      </w:pPr>
    </w:p>
    <w:p w:rsidR="00320996" w:rsidRDefault="00320996" w:rsidP="00FB6D55">
      <w:pPr>
        <w:spacing w:before="80" w:after="80"/>
        <w:jc w:val="left"/>
        <w:rPr>
          <w:sz w:val="18"/>
        </w:rPr>
      </w:pPr>
    </w:p>
    <w:p w:rsidR="00320996" w:rsidRDefault="00320996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3B7EA9" w:rsidRPr="003B7EA9" w:rsidRDefault="003B7EA9" w:rsidP="003B7EA9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0" w:line="280" w:lineRule="exact"/>
        <w:jc w:val="center"/>
        <w:rPr>
          <w:caps/>
          <w:sz w:val="28"/>
        </w:rPr>
      </w:pPr>
      <w:bookmarkStart w:id="8" w:name="irecnos"/>
      <w:bookmarkEnd w:id="8"/>
      <w:r w:rsidRPr="003B7EA9">
        <w:rPr>
          <w:caps/>
          <w:sz w:val="28"/>
        </w:rPr>
        <w:lastRenderedPageBreak/>
        <w:t>resolución 80 (</w:t>
      </w:r>
      <w:r w:rsidRPr="003B7EA9">
        <w:rPr>
          <w:sz w:val="28"/>
        </w:rPr>
        <w:t>Dubai</w:t>
      </w:r>
      <w:r w:rsidRPr="003B7EA9">
        <w:rPr>
          <w:caps/>
          <w:sz w:val="28"/>
        </w:rPr>
        <w:t>, 2012)</w:t>
      </w:r>
    </w:p>
    <w:p w:rsidR="003B7EA9" w:rsidRPr="003B7EA9" w:rsidRDefault="003B7EA9" w:rsidP="003B7EA9">
      <w:pPr>
        <w:keepNext/>
        <w:keepLines/>
        <w:spacing w:before="360"/>
        <w:jc w:val="center"/>
        <w:rPr>
          <w:b/>
          <w:sz w:val="28"/>
        </w:rPr>
      </w:pPr>
      <w:r w:rsidRPr="003B7EA9">
        <w:rPr>
          <w:b/>
          <w:sz w:val="28"/>
        </w:rPr>
        <w:t>Reconocimiento de la participación activa de los Miembros en los resultados</w:t>
      </w:r>
      <w:r w:rsidRPr="003B7EA9">
        <w:rPr>
          <w:b/>
          <w:sz w:val="28"/>
        </w:rPr>
        <w:br/>
        <w:t>del Sector de Normalización de las Telecomunicaciones de la UIT</w:t>
      </w:r>
    </w:p>
    <w:p w:rsidR="003B7EA9" w:rsidRPr="003B7EA9" w:rsidRDefault="003B7EA9" w:rsidP="003B7EA9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160" w:line="280" w:lineRule="exact"/>
        <w:jc w:val="center"/>
        <w:rPr>
          <w:i/>
        </w:rPr>
      </w:pPr>
      <w:r w:rsidRPr="003B7EA9">
        <w:rPr>
          <w:i/>
        </w:rPr>
        <w:t>(Dubai, 2012)</w:t>
      </w:r>
    </w:p>
    <w:p w:rsidR="003B7EA9" w:rsidRPr="003B7EA9" w:rsidRDefault="003B7EA9" w:rsidP="003B7EA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</w:pPr>
      <w:r w:rsidRPr="003B7EA9">
        <w:t>La Asamblea Mundial de Normalización de las Telecomunicaciones (Dubai, 2012),</w:t>
      </w:r>
    </w:p>
    <w:p w:rsidR="003B7EA9" w:rsidRPr="003B7EA9" w:rsidRDefault="003B7EA9" w:rsidP="003B7EA9">
      <w:pPr>
        <w:keepNext/>
        <w:keepLines/>
        <w:spacing w:before="240" w:line="280" w:lineRule="exact"/>
        <w:ind w:left="794"/>
        <w:jc w:val="left"/>
        <w:rPr>
          <w:i/>
        </w:rPr>
      </w:pPr>
      <w:r w:rsidRPr="003B7EA9">
        <w:rPr>
          <w:i/>
        </w:rPr>
        <w:t>reconociendo</w:t>
      </w:r>
    </w:p>
    <w:p w:rsidR="003B7EA9" w:rsidRPr="003B7EA9" w:rsidRDefault="003B7EA9" w:rsidP="003B7EA9">
      <w:pPr>
        <w:spacing w:before="160" w:line="280" w:lineRule="exact"/>
      </w:pPr>
      <w:r w:rsidRPr="003B7EA9">
        <w:rPr>
          <w:i/>
          <w:iCs/>
        </w:rPr>
        <w:t>a)</w:t>
      </w:r>
      <w:r w:rsidRPr="003B7EA9">
        <w:rPr>
          <w:i/>
          <w:iCs/>
        </w:rPr>
        <w:tab/>
      </w:r>
      <w:r w:rsidRPr="003B7EA9">
        <w:t>la Resolución 66 (Rev. Guadalajara, 2010) de la Conferencia de Plenipotenciarios, que reconoce que los derechos de autor que ostenta la Unión sobre sus publicaciones no pueden infringirse;</w:t>
      </w:r>
    </w:p>
    <w:p w:rsidR="003B7EA9" w:rsidRPr="003B7EA9" w:rsidRDefault="003B7EA9" w:rsidP="003B7EA9">
      <w:pPr>
        <w:spacing w:before="160" w:line="280" w:lineRule="exact"/>
      </w:pPr>
      <w:r w:rsidRPr="003B7EA9">
        <w:rPr>
          <w:i/>
          <w:iCs/>
        </w:rPr>
        <w:t>b)</w:t>
      </w:r>
      <w:r w:rsidRPr="003B7EA9">
        <w:tab/>
        <w:t>la Resolución 71 (Rev. Dubai, 2012) de esta Asamblea,</w:t>
      </w:r>
    </w:p>
    <w:p w:rsidR="003B7EA9" w:rsidRPr="003B7EA9" w:rsidRDefault="003B7EA9" w:rsidP="003B7EA9">
      <w:pPr>
        <w:keepNext/>
        <w:keepLines/>
        <w:spacing w:before="240" w:line="280" w:lineRule="exact"/>
        <w:ind w:left="794"/>
        <w:jc w:val="left"/>
        <w:rPr>
          <w:i/>
          <w:lang w:eastAsia="en-AU"/>
        </w:rPr>
      </w:pPr>
      <w:r w:rsidRPr="003B7EA9">
        <w:rPr>
          <w:i/>
          <w:lang w:eastAsia="en-AU"/>
        </w:rPr>
        <w:t>considerando</w:t>
      </w:r>
    </w:p>
    <w:p w:rsidR="003B7EA9" w:rsidRPr="003B7EA9" w:rsidRDefault="003B7EA9" w:rsidP="003B7EA9">
      <w:pPr>
        <w:spacing w:before="160" w:line="280" w:lineRule="exact"/>
      </w:pPr>
      <w:r w:rsidRPr="003B7EA9">
        <w:rPr>
          <w:i/>
          <w:iCs/>
        </w:rPr>
        <w:t>a)</w:t>
      </w:r>
      <w:r w:rsidRPr="003B7EA9">
        <w:rPr>
          <w:i/>
          <w:iCs/>
        </w:rPr>
        <w:tab/>
      </w:r>
      <w:r w:rsidRPr="003B7EA9">
        <w:t>que el Sector de Normalización de las Telecomunicaciones de la UIT (UIT-T) ha alentado y facilitado la participación de las instituciones académicas, las universidades y los institutos de investigación asociados con la finalidad de establecer un foro más amplio para celebrar debates sobre tecnologías ya existentes e innovadoras;</w:t>
      </w:r>
    </w:p>
    <w:p w:rsidR="003B7EA9" w:rsidRPr="003B7EA9" w:rsidRDefault="003B7EA9" w:rsidP="003B7EA9">
      <w:pPr>
        <w:spacing w:before="160" w:line="280" w:lineRule="exact"/>
      </w:pPr>
      <w:r w:rsidRPr="003B7EA9">
        <w:rPr>
          <w:i/>
          <w:iCs/>
        </w:rPr>
        <w:t>b)</w:t>
      </w:r>
      <w:r w:rsidRPr="003B7EA9">
        <w:rPr>
          <w:i/>
          <w:iCs/>
        </w:rPr>
        <w:tab/>
      </w:r>
      <w:r w:rsidRPr="003B7EA9">
        <w:t>que la productividad de los profesionales de las instituciones académicas, las universidades y los institutos de investigación asociados es objeto de una evaluación constante;</w:t>
      </w:r>
    </w:p>
    <w:p w:rsidR="003B7EA9" w:rsidRPr="003B7EA9" w:rsidRDefault="003B7EA9" w:rsidP="003B7EA9">
      <w:pPr>
        <w:spacing w:before="160" w:line="280" w:lineRule="exact"/>
      </w:pPr>
      <w:r w:rsidRPr="003B7EA9">
        <w:rPr>
          <w:i/>
          <w:iCs/>
        </w:rPr>
        <w:t>c)</w:t>
      </w:r>
      <w:r w:rsidRPr="003B7EA9">
        <w:rPr>
          <w:i/>
          <w:iCs/>
        </w:rPr>
        <w:tab/>
      </w:r>
      <w:r w:rsidRPr="003B7EA9">
        <w:t>que, por lo general, la evaluación de la productividad de los profesionales de las instituciones académicas, las universidades y los institutos de investigación asociados se lleva a cabo puntuando una serie de elementos, como libros, ponencias publicadas, proyectos de investigación culminados, propuestas de proyectos aprobadas por los organismos encargados de conceder la financiación y programas de desarrollo profesional;</w:t>
      </w:r>
    </w:p>
    <w:p w:rsidR="003B7EA9" w:rsidRPr="003B7EA9" w:rsidRDefault="003B7EA9" w:rsidP="003B7EA9">
      <w:pPr>
        <w:spacing w:before="160" w:line="280" w:lineRule="exact"/>
      </w:pPr>
      <w:r w:rsidRPr="003B7EA9">
        <w:rPr>
          <w:i/>
          <w:iCs/>
        </w:rPr>
        <w:t>d)</w:t>
      </w:r>
      <w:r w:rsidRPr="003B7EA9">
        <w:rPr>
          <w:i/>
          <w:iCs/>
        </w:rPr>
        <w:tab/>
      </w:r>
      <w:r w:rsidRPr="003B7EA9">
        <w:t>que ni la autoría de las contribuciones a los documentos del UIT-T, ni la labor de edición de las Recomendaciones y los documentos técnicos es tenida actualmente en cuenta en la evaluación de la productividad de los profesionales de las instituciones académicas, las universidades y los institutos de investigación asociados;</w:t>
      </w:r>
    </w:p>
    <w:p w:rsidR="003B7EA9" w:rsidRPr="003B7EA9" w:rsidRDefault="003B7EA9" w:rsidP="003B7EA9">
      <w:pPr>
        <w:spacing w:before="160" w:line="280" w:lineRule="exact"/>
      </w:pPr>
      <w:r w:rsidRPr="003B7EA9">
        <w:rPr>
          <w:i/>
          <w:iCs/>
        </w:rPr>
        <w:t>e)</w:t>
      </w:r>
      <w:r w:rsidRPr="003B7EA9">
        <w:rPr>
          <w:i/>
          <w:iCs/>
        </w:rPr>
        <w:tab/>
      </w:r>
      <w:r w:rsidRPr="003B7EA9">
        <w:t>que el reconocimiento otorgado a las personas que han contribuido fomentará una mayor participación y propiciará un aumento del número de Miembros,</w:t>
      </w:r>
    </w:p>
    <w:p w:rsidR="003B7EA9" w:rsidRPr="003B7EA9" w:rsidRDefault="003B7EA9" w:rsidP="003B7EA9">
      <w:pPr>
        <w:keepNext/>
        <w:keepLines/>
        <w:spacing w:before="240" w:line="280" w:lineRule="exact"/>
        <w:ind w:left="794"/>
        <w:jc w:val="left"/>
        <w:rPr>
          <w:i/>
          <w:lang w:eastAsia="en-AU"/>
        </w:rPr>
      </w:pPr>
      <w:r w:rsidRPr="003B7EA9">
        <w:rPr>
          <w:i/>
          <w:lang w:eastAsia="en-AU"/>
        </w:rPr>
        <w:t>resuelve</w:t>
      </w:r>
    </w:p>
    <w:p w:rsidR="003B7EA9" w:rsidRPr="003B7EA9" w:rsidRDefault="003B7EA9" w:rsidP="003B7EA9">
      <w:pPr>
        <w:spacing w:before="160" w:line="280" w:lineRule="exact"/>
        <w:rPr>
          <w:lang w:eastAsia="en-AU"/>
        </w:rPr>
      </w:pPr>
      <w:r w:rsidRPr="003B7EA9">
        <w:rPr>
          <w:lang w:eastAsia="en-AU"/>
        </w:rPr>
        <w:t>que es importante que dé reconocimiento a las personas que han contribuido de manera significativa a la labor de la UIT,</w:t>
      </w:r>
    </w:p>
    <w:p w:rsidR="003B7EA9" w:rsidRPr="003B7EA9" w:rsidRDefault="003B7EA9" w:rsidP="003B7EA9">
      <w:pPr>
        <w:keepNext/>
        <w:keepLines/>
        <w:spacing w:before="240" w:line="280" w:lineRule="exact"/>
        <w:ind w:left="794"/>
        <w:jc w:val="left"/>
        <w:rPr>
          <w:i/>
          <w:lang w:eastAsia="en-AU"/>
        </w:rPr>
      </w:pPr>
      <w:r w:rsidRPr="003B7EA9">
        <w:rPr>
          <w:i/>
          <w:lang w:eastAsia="en-AU"/>
        </w:rPr>
        <w:t>encarga al Director de la Oficina de Normalización de las Telecomunicaciones</w:t>
      </w:r>
    </w:p>
    <w:p w:rsidR="003B7EA9" w:rsidRDefault="003B7EA9" w:rsidP="003B7EA9">
      <w:pPr>
        <w:spacing w:before="160" w:line="280" w:lineRule="exact"/>
      </w:pPr>
      <w:r w:rsidRPr="003B7EA9">
        <w:t>que reconozca el valor de la participación activa de los Miembros, en particular las instituciones académicas, las universidades y los institutos de investigación asociados, en las actividades de normalización de la UIT, que colaboran estrechamente con los Estados Miembros y sus respectivos organismos encargados de formular políticas públicas en ámbitos como la educación, la ciencia y la tecnología y la industria y el comercio para subrayar la importancia de la contribución a los resultados de las Comisiones de Estudio del UIT-T,</w:t>
      </w:r>
    </w:p>
    <w:p w:rsidR="003B7EA9" w:rsidRPr="003B7EA9" w:rsidRDefault="003B7EA9" w:rsidP="003B7EA9">
      <w:pPr>
        <w:spacing w:before="160" w:line="280" w:lineRule="exact"/>
        <w:rPr>
          <w:i/>
        </w:rPr>
      </w:pPr>
      <w:r>
        <w:rPr>
          <w:i/>
        </w:rPr>
        <w:br w:type="page"/>
      </w:r>
      <w:r w:rsidRPr="003B7EA9">
        <w:rPr>
          <w:i/>
        </w:rPr>
        <w:lastRenderedPageBreak/>
        <w:t>encarga al Grupo Asesor de Normalización de las Telecomunicaciones</w:t>
      </w:r>
    </w:p>
    <w:p w:rsidR="003B7EA9" w:rsidRPr="003B7EA9" w:rsidRDefault="003B7EA9" w:rsidP="003B7EA9">
      <w:pPr>
        <w:spacing w:before="160" w:line="280" w:lineRule="exact"/>
      </w:pPr>
      <w:r w:rsidRPr="003B7EA9">
        <w:t>1</w:t>
      </w:r>
      <w:r w:rsidRPr="003B7EA9">
        <w:tab/>
        <w:t>que estudie de qué manera puede darse reconocimiento a las personas que han contribuido de manera significativa a elaborar los resultados de las Comisiones de Estudio;</w:t>
      </w:r>
    </w:p>
    <w:p w:rsidR="003B7EA9" w:rsidRPr="003B7EA9" w:rsidRDefault="003B7EA9" w:rsidP="003B7EA9">
      <w:pPr>
        <w:spacing w:before="160" w:line="280" w:lineRule="exact"/>
      </w:pPr>
      <w:r w:rsidRPr="003B7EA9">
        <w:t>2</w:t>
      </w:r>
      <w:r w:rsidRPr="003B7EA9">
        <w:tab/>
        <w:t>que, en colaboración con los Miembros de la UIT, se definan unos criterios objetivos por los que se guiarán las Comisiones de Estudio para identificar a las personas que han contribuido de manera significativa,</w:t>
      </w:r>
    </w:p>
    <w:p w:rsidR="003B7EA9" w:rsidRPr="003B7EA9" w:rsidRDefault="003B7EA9" w:rsidP="003B7EA9">
      <w:pPr>
        <w:keepNext/>
        <w:keepLines/>
        <w:spacing w:before="240" w:line="280" w:lineRule="exact"/>
        <w:ind w:left="794"/>
        <w:jc w:val="left"/>
        <w:rPr>
          <w:i/>
        </w:rPr>
      </w:pPr>
      <w:r w:rsidRPr="003B7EA9">
        <w:rPr>
          <w:i/>
        </w:rPr>
        <w:t>invita a los Estados Miembros</w:t>
      </w:r>
    </w:p>
    <w:p w:rsidR="003B7EA9" w:rsidRPr="003B7EA9" w:rsidRDefault="003B7EA9" w:rsidP="003B7EA9">
      <w:pPr>
        <w:spacing w:before="160" w:line="280" w:lineRule="exact"/>
        <w:rPr>
          <w:color w:val="000000"/>
          <w:szCs w:val="24"/>
        </w:rPr>
      </w:pPr>
      <w:r w:rsidRPr="003B7EA9">
        <w:rPr>
          <w:color w:val="000000"/>
          <w:szCs w:val="24"/>
        </w:rPr>
        <w:t>a estudiar, si procede, la participación de las instituciones académicas en el proceso de contribución al UIT-T y proporcionar visibilidad y reconocimiento a sus contribuciones, labores de edición y otros resultados de tal manera que puedan ser consideradas actividades aptas para la evaluación de la productividad en materia de investigación y desarrollo.</w:t>
      </w:r>
    </w:p>
    <w:p w:rsidR="003B7EA9" w:rsidRPr="003B7EA9" w:rsidRDefault="003B7EA9" w:rsidP="003B7EA9">
      <w:pPr>
        <w:spacing w:before="160" w:line="280" w:lineRule="exact"/>
        <w:rPr>
          <w:color w:val="000000"/>
          <w:szCs w:val="24"/>
        </w:rPr>
      </w:pPr>
    </w:p>
    <w:p w:rsidR="003B7EA9" w:rsidRPr="003B7EA9" w:rsidRDefault="003B7EA9" w:rsidP="003B7EA9">
      <w:pPr>
        <w:spacing w:before="160" w:line="280" w:lineRule="exact"/>
        <w:rPr>
          <w:color w:val="000000"/>
          <w:szCs w:val="24"/>
        </w:rPr>
      </w:pPr>
    </w:p>
    <w:p w:rsidR="003B7EA9" w:rsidRPr="003B7EA9" w:rsidRDefault="003B7EA9" w:rsidP="003B7EA9">
      <w:pPr>
        <w:spacing w:before="160" w:line="280" w:lineRule="exact"/>
        <w:rPr>
          <w:color w:val="000000"/>
          <w:szCs w:val="24"/>
        </w:rPr>
      </w:pPr>
    </w:p>
    <w:p w:rsidR="003B7EA9" w:rsidRPr="003B7EA9" w:rsidRDefault="003B7EA9" w:rsidP="003B7EA9">
      <w:pPr>
        <w:spacing w:before="160" w:line="280" w:lineRule="exact"/>
        <w:rPr>
          <w:color w:val="000000"/>
          <w:szCs w:val="24"/>
        </w:rPr>
      </w:pPr>
    </w:p>
    <w:p w:rsidR="003B7EA9" w:rsidRPr="003B7EA9" w:rsidRDefault="003B7EA9" w:rsidP="003B7EA9">
      <w:pPr>
        <w:spacing w:before="160" w:line="280" w:lineRule="exact"/>
        <w:rPr>
          <w:color w:val="000000"/>
          <w:szCs w:val="24"/>
        </w:rPr>
      </w:pPr>
    </w:p>
    <w:p w:rsidR="003B7EA9" w:rsidRPr="003B7EA9" w:rsidRDefault="003B7EA9" w:rsidP="003B7EA9">
      <w:pPr>
        <w:spacing w:before="160" w:line="280" w:lineRule="exact"/>
        <w:rPr>
          <w:color w:val="000000"/>
          <w:szCs w:val="24"/>
        </w:rPr>
      </w:pPr>
    </w:p>
    <w:p w:rsidR="003B7EA9" w:rsidRPr="003B7EA9" w:rsidRDefault="003B7EA9" w:rsidP="003B7EA9">
      <w:pPr>
        <w:spacing w:before="160" w:line="280" w:lineRule="exact"/>
        <w:rPr>
          <w:color w:val="000000"/>
          <w:szCs w:val="24"/>
        </w:rPr>
      </w:pPr>
    </w:p>
    <w:p w:rsidR="003B7EA9" w:rsidRPr="003B7EA9" w:rsidRDefault="003B7EA9" w:rsidP="003B7EA9">
      <w:pPr>
        <w:spacing w:before="160" w:line="280" w:lineRule="exact"/>
        <w:rPr>
          <w:color w:val="000000"/>
          <w:szCs w:val="24"/>
        </w:rPr>
      </w:pPr>
    </w:p>
    <w:p w:rsidR="003B7EA9" w:rsidRPr="003B7EA9" w:rsidRDefault="003B7EA9" w:rsidP="003B7EA9">
      <w:pPr>
        <w:spacing w:before="160" w:line="280" w:lineRule="exact"/>
        <w:rPr>
          <w:color w:val="000000"/>
          <w:szCs w:val="24"/>
        </w:rPr>
      </w:pPr>
    </w:p>
    <w:p w:rsidR="003B7EA9" w:rsidRPr="003B7EA9" w:rsidRDefault="003B7EA9" w:rsidP="003B7EA9">
      <w:pPr>
        <w:spacing w:before="160" w:line="280" w:lineRule="exact"/>
        <w:rPr>
          <w:color w:val="000000"/>
          <w:szCs w:val="24"/>
        </w:rPr>
      </w:pPr>
    </w:p>
    <w:p w:rsidR="003B7EA9" w:rsidRPr="003B7EA9" w:rsidRDefault="003B7EA9" w:rsidP="003B7EA9">
      <w:pPr>
        <w:spacing w:before="160" w:line="280" w:lineRule="exact"/>
        <w:rPr>
          <w:color w:val="000000"/>
          <w:szCs w:val="24"/>
        </w:rPr>
      </w:pPr>
    </w:p>
    <w:p w:rsidR="003B7EA9" w:rsidRPr="003B7EA9" w:rsidRDefault="003B7EA9" w:rsidP="003B7EA9">
      <w:pPr>
        <w:spacing w:before="160" w:line="280" w:lineRule="exact"/>
        <w:rPr>
          <w:color w:val="000000"/>
          <w:szCs w:val="24"/>
        </w:rPr>
      </w:pPr>
    </w:p>
    <w:p w:rsidR="003B7EA9" w:rsidRPr="003B7EA9" w:rsidRDefault="003B7EA9" w:rsidP="003B7EA9">
      <w:pPr>
        <w:spacing w:before="160" w:line="280" w:lineRule="exact"/>
        <w:rPr>
          <w:szCs w:val="24"/>
        </w:rPr>
      </w:pPr>
    </w:p>
    <w:p w:rsidR="006C62D4" w:rsidRPr="00C87C51" w:rsidRDefault="006C62D4" w:rsidP="003B7EA9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0" w:line="280" w:lineRule="exact"/>
        <w:jc w:val="center"/>
      </w:pPr>
    </w:p>
    <w:sectPr w:rsidR="006C62D4" w:rsidRPr="00C87C51" w:rsidSect="0032099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47" w:rsidRDefault="00D45347">
      <w:r>
        <w:separator/>
      </w:r>
    </w:p>
  </w:endnote>
  <w:endnote w:type="continuationSeparator" w:id="0">
    <w:p w:rsidR="00D45347" w:rsidRDefault="00D4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877E7D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3B7EA9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-12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3B7EA9">
      <w:rPr>
        <w:lang w:val="en-US"/>
      </w:rPr>
      <w:t>80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3B7EA9">
      <w:rPr>
        <w:lang w:val="en-US"/>
      </w:rPr>
      <w:t>80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3B7EA9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47" w:rsidRDefault="00D45347">
      <w:r>
        <w:t>____________________</w:t>
      </w:r>
    </w:p>
  </w:footnote>
  <w:footnote w:type="continuationSeparator" w:id="0">
    <w:p w:rsidR="00D45347" w:rsidRDefault="00D45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9052C"/>
    <w:rsid w:val="00295585"/>
    <w:rsid w:val="00315C1E"/>
    <w:rsid w:val="00320996"/>
    <w:rsid w:val="003518D5"/>
    <w:rsid w:val="0035753C"/>
    <w:rsid w:val="00372B66"/>
    <w:rsid w:val="00377687"/>
    <w:rsid w:val="003B7EA9"/>
    <w:rsid w:val="003C2D00"/>
    <w:rsid w:val="003E33A8"/>
    <w:rsid w:val="003F0680"/>
    <w:rsid w:val="00400600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D62D4"/>
    <w:rsid w:val="00AE5D2B"/>
    <w:rsid w:val="00B122C8"/>
    <w:rsid w:val="00B24C2D"/>
    <w:rsid w:val="00B31246"/>
    <w:rsid w:val="00B450BE"/>
    <w:rsid w:val="00B57627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5347"/>
    <w:rsid w:val="00D460E6"/>
    <w:rsid w:val="00D74EFE"/>
    <w:rsid w:val="00D9465C"/>
    <w:rsid w:val="00D962F2"/>
    <w:rsid w:val="00DC4B81"/>
    <w:rsid w:val="00DD71D5"/>
    <w:rsid w:val="00E16169"/>
    <w:rsid w:val="00E26A91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semiHidden/>
    <w:rsid w:val="00082EA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3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2</cp:revision>
  <cp:lastPrinted>2007-10-18T07:42:00Z</cp:lastPrinted>
  <dcterms:created xsi:type="dcterms:W3CDTF">2013-04-26T13:46:00Z</dcterms:created>
  <dcterms:modified xsi:type="dcterms:W3CDTF">2013-04-26T13:46:00Z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