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ayout w:type="fixed"/>
        <w:tblLook w:val="000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F411CA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1905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/>
        </w:tc>
      </w:tr>
      <w:tr w:rsidR="00FB6D55" w:rsidRPr="003518D5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:rsidR="00FB6D55" w:rsidRPr="003518D5" w:rsidRDefault="006C62D4" w:rsidP="006C62D4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6C62D4">
              <w:rPr>
                <w:rFonts w:ascii="Arial" w:hAnsi="Arial" w:cs="Arial"/>
                <w:sz w:val="32"/>
                <w:lang w:val="es-ES"/>
              </w:rPr>
              <w:t>Dubai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>0</w:t>
            </w:r>
            <w:r w:rsidRPr="006C62D4">
              <w:rPr>
                <w:rFonts w:ascii="Arial" w:hAnsi="Arial" w:cs="Arial"/>
                <w:sz w:val="32"/>
                <w:lang w:val="es-ES"/>
              </w:rPr>
              <w:t>-29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>
              <w:rPr>
                <w:rFonts w:ascii="Arial" w:hAnsi="Arial" w:cs="Arial"/>
                <w:sz w:val="32"/>
                <w:lang w:val="es-ES"/>
              </w:rPr>
              <w:t>noviembre de 2012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:rsidR="00FB6D55" w:rsidRPr="00427DF1" w:rsidRDefault="004F1EA7" w:rsidP="00F411CA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7DF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F411CA">
              <w:rPr>
                <w:rFonts w:ascii="Arial" w:hAnsi="Arial" w:cs="Arial"/>
                <w:b/>
                <w:bCs/>
                <w:sz w:val="36"/>
                <w:szCs w:val="36"/>
              </w:rPr>
              <w:t>40</w:t>
            </w:r>
            <w:r w:rsidRPr="00427DF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– </w:t>
            </w:r>
            <w:r w:rsidR="00F411CA" w:rsidRPr="00F411CA">
              <w:rPr>
                <w:rFonts w:ascii="Arial" w:hAnsi="Arial" w:cs="Arial"/>
                <w:b/>
                <w:bCs/>
                <w:sz w:val="36"/>
                <w:szCs w:val="36"/>
              </w:rPr>
              <w:t>Aspectos reglamentarios de la labor del Sector de Normalización</w:t>
            </w:r>
            <w:r w:rsidR="00F411CA" w:rsidRPr="00F411CA">
              <w:rPr>
                <w:rFonts w:ascii="Arial" w:hAnsi="Arial" w:cs="Arial"/>
                <w:b/>
                <w:bCs/>
                <w:sz w:val="36"/>
                <w:szCs w:val="36"/>
              </w:rPr>
              <w:br/>
              <w:t>de las Telecomunicaciones de la UIT</w:t>
            </w:r>
          </w:p>
        </w:tc>
      </w:tr>
      <w:bookmarkEnd w:id="3"/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B6D55" w:rsidRPr="003518D5" w:rsidRDefault="00FB6D55" w:rsidP="004F1EA7">
            <w:pPr>
              <w:tabs>
                <w:tab w:val="right" w:pos="9639"/>
              </w:tabs>
              <w:spacing w:before="60" w:after="240"/>
              <w:jc w:val="left"/>
              <w:rPr>
                <w:rFonts w:ascii="Arial" w:hAnsi="Arial" w:cs="Arial"/>
                <w:sz w:val="32"/>
              </w:rPr>
            </w:pPr>
            <w:bookmarkStart w:id="4" w:name="dnum2s"/>
            <w:bookmarkEnd w:id="4"/>
          </w:p>
        </w:tc>
      </w:tr>
    </w:tbl>
    <w:p w:rsidR="00FB6D55" w:rsidRPr="003518D5" w:rsidRDefault="00F411CA">
      <w:pPr>
        <w:spacing w:before="240"/>
        <w:jc w:val="right"/>
      </w:pPr>
      <w:r>
        <w:rPr>
          <w:noProof/>
          <w:lang w:val="en-US"/>
        </w:rPr>
        <w:drawing>
          <wp:inline distT="0" distB="0" distL="0" distR="0">
            <wp:extent cx="668020" cy="747395"/>
            <wp:effectExtent l="19050" t="0" r="0" b="0"/>
            <wp:docPr id="1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D4" w:rsidRPr="00AC4414" w:rsidRDefault="00FB6D55" w:rsidP="006C62D4">
      <w:pPr>
        <w:spacing w:before="480" w:line="240" w:lineRule="exact"/>
        <w:jc w:val="center"/>
        <w:rPr>
          <w:szCs w:val="22"/>
        </w:rPr>
      </w:pPr>
      <w:r w:rsidRPr="003518D5">
        <w:rPr>
          <w:sz w:val="20"/>
        </w:rPr>
        <w:br w:type="page"/>
      </w:r>
      <w:bookmarkStart w:id="5" w:name="c2tops"/>
      <w:bookmarkEnd w:id="5"/>
      <w:r w:rsidR="006C62D4" w:rsidRPr="00AC4414">
        <w:rPr>
          <w:szCs w:val="22"/>
        </w:rPr>
        <w:lastRenderedPageBreak/>
        <w:t>PREFACIO</w:t>
      </w:r>
    </w:p>
    <w:p w:rsidR="006C62D4" w:rsidRDefault="006C62D4" w:rsidP="006C62D4">
      <w:pPr>
        <w:pStyle w:val="Normalaftertitle"/>
        <w:spacing w:line="240" w:lineRule="exact"/>
        <w:rPr>
          <w:sz w:val="20"/>
        </w:rPr>
      </w:pPr>
      <w:r>
        <w:rPr>
          <w:sz w:val="20"/>
        </w:rPr>
        <w:t>La UIT (Unión Internacional de Telecomunicaciones) es el organismo especializado de las Naciones Unidas en el campo de las telecomunicaciones. El UIT-T (Sector de Normalización de las Telecomunicaciones de la UIT)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6C62D4" w:rsidRDefault="006C62D4" w:rsidP="006C62D4">
      <w:pPr>
        <w:spacing w:line="240" w:lineRule="exact"/>
        <w:rPr>
          <w:sz w:val="20"/>
        </w:rPr>
      </w:pPr>
      <w:bookmarkStart w:id="6" w:name="iitexts"/>
      <w:r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>
        <w:rPr>
          <w:sz w:val="20"/>
        </w:rPr>
        <w:noBreakHyphen/>
        <w:t>T, que a su vez producen Recomendaciones sobre dichos temas.</w:t>
      </w:r>
    </w:p>
    <w:p w:rsidR="006C62D4" w:rsidRDefault="006C62D4" w:rsidP="006C62D4">
      <w:pPr>
        <w:spacing w:line="240" w:lineRule="exact"/>
        <w:rPr>
          <w:sz w:val="20"/>
        </w:rPr>
      </w:pPr>
      <w:r>
        <w:rPr>
          <w:sz w:val="20"/>
        </w:rPr>
        <w:t>La aprobación de Recomendaciones por los Miembros del UIT</w:t>
      </w:r>
      <w:r>
        <w:rPr>
          <w:sz w:val="20"/>
        </w:rPr>
        <w:noBreakHyphen/>
        <w:t>T es el objeto del procedimiento establecido en la Resolución 1 de la AMNT</w:t>
      </w:r>
      <w:bookmarkEnd w:id="6"/>
      <w:r>
        <w:rPr>
          <w:sz w:val="20"/>
        </w:rPr>
        <w:t>.</w:t>
      </w:r>
    </w:p>
    <w:p w:rsidR="006C62D4" w:rsidRPr="00143DCC" w:rsidRDefault="006C62D4" w:rsidP="006C62D4">
      <w:pPr>
        <w:spacing w:line="240" w:lineRule="exact"/>
        <w:rPr>
          <w:sz w:val="20"/>
        </w:rPr>
      </w:pPr>
      <w:r>
        <w:rPr>
          <w:sz w:val="20"/>
        </w:rPr>
        <w:t>En ciertos sectores de la tecnología de la información que corresponden a la esfera de competencia del UIT</w:t>
      </w:r>
      <w:r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:rsidR="00A5430F" w:rsidRDefault="00A5430F" w:rsidP="006C62D4">
      <w:pPr>
        <w:spacing w:before="480"/>
        <w:jc w:val="center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3518D5" w:rsidRDefault="00C2286E" w:rsidP="00C2286E">
      <w:pPr>
        <w:jc w:val="center"/>
      </w:pPr>
      <w:r w:rsidRPr="003518D5">
        <w:rPr>
          <w:rFonts w:ascii="Symbol" w:hAnsi="Symbol"/>
        </w:rPr>
        <w:t></w:t>
      </w:r>
      <w:r w:rsidRPr="003518D5">
        <w:t>  UIT  </w:t>
      </w:r>
      <w:bookmarkStart w:id="7" w:name="iiannes"/>
      <w:bookmarkEnd w:id="7"/>
      <w:r w:rsidR="006C62D4">
        <w:t>2013</w:t>
      </w:r>
    </w:p>
    <w:p w:rsidR="00C2286E" w:rsidRPr="003518D5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3518D5">
        <w:t>Reservados todos los derechos. Ninguna parte de esta publicación puede reproducirse por ningún procedimiento sin previa autorización escrita por parte de la UIT.</w:t>
      </w:r>
    </w:p>
    <w:p w:rsidR="00FB6D55" w:rsidRPr="003518D5" w:rsidRDefault="00FB6D55">
      <w:pPr>
        <w:sectPr w:rsidR="00FB6D55" w:rsidRPr="003518D5" w:rsidSect="00862C3A">
          <w:pgSz w:w="11907" w:h="16840" w:code="9"/>
          <w:pgMar w:top="1077" w:right="1077" w:bottom="284" w:left="1077" w:header="284" w:footer="567" w:gutter="0"/>
          <w:paperSrc w:first="15" w:other="15"/>
          <w:pgNumType w:start="1"/>
          <w:cols w:space="720"/>
        </w:sectPr>
      </w:pPr>
    </w:p>
    <w:p w:rsidR="002A4E5E" w:rsidRDefault="002A4E5E" w:rsidP="002A4E5E">
      <w:bookmarkStart w:id="8" w:name="irecnos"/>
      <w:bookmarkEnd w:id="8"/>
    </w:p>
    <w:p w:rsidR="00F411CA" w:rsidRPr="00F411CA" w:rsidRDefault="00F411CA" w:rsidP="00F411CA">
      <w:pPr>
        <w:pStyle w:val="ResNo"/>
        <w:jc w:val="center"/>
        <w:rPr>
          <w:b w:val="0"/>
        </w:rPr>
      </w:pPr>
      <w:r w:rsidRPr="00F411CA">
        <w:rPr>
          <w:b w:val="0"/>
        </w:rPr>
        <w:t xml:space="preserve">RESOLUCIÓN </w:t>
      </w:r>
      <w:r w:rsidRPr="00F411CA">
        <w:rPr>
          <w:rStyle w:val="href"/>
          <w:b w:val="0"/>
        </w:rPr>
        <w:t>40</w:t>
      </w:r>
      <w:r w:rsidRPr="00F411CA">
        <w:rPr>
          <w:b w:val="0"/>
        </w:rPr>
        <w:t xml:space="preserve"> (</w:t>
      </w:r>
      <w:r w:rsidRPr="00F411CA">
        <w:rPr>
          <w:b w:val="0"/>
          <w:caps/>
        </w:rPr>
        <w:t>Rev</w:t>
      </w:r>
      <w:r w:rsidRPr="00F411CA">
        <w:rPr>
          <w:b w:val="0"/>
        </w:rPr>
        <w:t xml:space="preserve">. </w:t>
      </w:r>
      <w:r w:rsidRPr="00F411CA">
        <w:rPr>
          <w:b w:val="0"/>
          <w:caps/>
        </w:rPr>
        <w:t>Dubai</w:t>
      </w:r>
      <w:r w:rsidRPr="00F411CA">
        <w:rPr>
          <w:b w:val="0"/>
        </w:rPr>
        <w:t>, 2012)</w:t>
      </w:r>
    </w:p>
    <w:p w:rsidR="00F411CA" w:rsidRPr="00F44070" w:rsidRDefault="00F411CA" w:rsidP="00F411CA">
      <w:pPr>
        <w:pStyle w:val="Restitle"/>
      </w:pPr>
      <w:r w:rsidRPr="00F44070">
        <w:t>Aspectos reglamentarios de la labor del Sector de Normalización</w:t>
      </w:r>
      <w:r w:rsidRPr="00F44070">
        <w:br/>
        <w:t>de las Telecomunicaciones de la UIT</w:t>
      </w:r>
    </w:p>
    <w:p w:rsidR="00F411CA" w:rsidRPr="00F44070" w:rsidRDefault="00F411CA" w:rsidP="00F411CA">
      <w:pPr>
        <w:pStyle w:val="Resref"/>
        <w:rPr>
          <w:iCs/>
        </w:rPr>
      </w:pPr>
      <w:r w:rsidRPr="00F44070">
        <w:rPr>
          <w:iCs/>
        </w:rPr>
        <w:t>(Montreal, 2000; Florianópolis, 2004; Johannesburgo, 2008; Dubai, 2012)</w:t>
      </w:r>
    </w:p>
    <w:p w:rsidR="00F411CA" w:rsidRPr="00F44070" w:rsidRDefault="00F411CA" w:rsidP="00F411CA">
      <w:pPr>
        <w:pStyle w:val="Normalaftertitle0"/>
        <w:rPr>
          <w:lang w:val="es-ES_tradnl"/>
        </w:rPr>
      </w:pPr>
      <w:r w:rsidRPr="00F44070">
        <w:rPr>
          <w:lang w:val="es-ES_tradnl"/>
        </w:rPr>
        <w:t>La Asamblea Mundial de Normalización de las Telecomunicaciones (Dubai, 2012),</w:t>
      </w:r>
    </w:p>
    <w:p w:rsidR="00F411CA" w:rsidRPr="00F44070" w:rsidRDefault="00F411CA" w:rsidP="00F411CA">
      <w:pPr>
        <w:pStyle w:val="Call"/>
      </w:pPr>
      <w:r w:rsidRPr="00F44070">
        <w:t>reconociendo</w:t>
      </w:r>
    </w:p>
    <w:p w:rsidR="00F411CA" w:rsidRPr="00F44070" w:rsidRDefault="00F411CA" w:rsidP="00F411CA">
      <w:r w:rsidRPr="00F44070">
        <w:t>las disposiciones de los números 246D a 246H del Convenio de la UIT,</w:t>
      </w:r>
    </w:p>
    <w:p w:rsidR="00F411CA" w:rsidRPr="00F44070" w:rsidRDefault="00F411CA" w:rsidP="00F411CA">
      <w:pPr>
        <w:pStyle w:val="Call"/>
      </w:pPr>
      <w:r w:rsidRPr="00F44070">
        <w:t>considerando</w:t>
      </w:r>
    </w:p>
    <w:p w:rsidR="00F411CA" w:rsidRPr="00F44070" w:rsidRDefault="00F411CA" w:rsidP="00F411CA">
      <w:r w:rsidRPr="00F44070">
        <w:rPr>
          <w:i/>
          <w:iCs/>
        </w:rPr>
        <w:t>a)</w:t>
      </w:r>
      <w:r w:rsidRPr="00F44070">
        <w:tab/>
        <w:t>que las tareas emprendidas en el Sector de Normalización de las Telecomunicaciones de la UIT (UIT</w:t>
      </w:r>
      <w:r w:rsidRPr="00F44070">
        <w:noBreakHyphen/>
        <w:t>T) abarcan tanto asuntos técnicos como cuestiones que tienen implicaciones políticas o reglamentarias;</w:t>
      </w:r>
    </w:p>
    <w:p w:rsidR="00F411CA" w:rsidRPr="00F44070" w:rsidRDefault="00F411CA" w:rsidP="00F411CA">
      <w:r w:rsidRPr="00F44070">
        <w:rPr>
          <w:i/>
          <w:iCs/>
        </w:rPr>
        <w:t>b)</w:t>
      </w:r>
      <w:r w:rsidRPr="00F44070">
        <w:tab/>
        <w:t>que las reglas que rigen determinados aspectos de la labor del UIT-T se están estructurando de manera que se distingan de forma clara y precisa los límites entre los asuntos técnicos y las cuestiones que tienen implicaciones políticas o reglamentarias;</w:t>
      </w:r>
    </w:p>
    <w:p w:rsidR="00F411CA" w:rsidRPr="00F44070" w:rsidRDefault="00F411CA" w:rsidP="00F411CA">
      <w:r w:rsidRPr="00F44070">
        <w:rPr>
          <w:i/>
          <w:iCs/>
        </w:rPr>
        <w:t>c)</w:t>
      </w:r>
      <w:r w:rsidRPr="00F44070">
        <w:tab/>
        <w:t>que las Administraciones fomentan una función más importante de los Miembros del Sector en la labor del UIT-T, en particular en relación con asuntos técnicos;</w:t>
      </w:r>
    </w:p>
    <w:p w:rsidR="00F411CA" w:rsidRPr="00F44070" w:rsidRDefault="00F411CA" w:rsidP="00F411CA">
      <w:r w:rsidRPr="00F44070">
        <w:rPr>
          <w:i/>
          <w:iCs/>
        </w:rPr>
        <w:t>d)</w:t>
      </w:r>
      <w:r w:rsidRPr="00F44070">
        <w:tab/>
        <w:t>que muchos asuntos que tienen implicaciones políticas o reglamentarias pueden implicar una aplicación de carácter técnico y, por consiguiente, se han de examinar en las Comisiones de Estudio técnicas apropiadas,</w:t>
      </w:r>
    </w:p>
    <w:p w:rsidR="00F411CA" w:rsidRPr="00F44070" w:rsidRDefault="00F411CA" w:rsidP="00F411CA">
      <w:pPr>
        <w:pStyle w:val="Call"/>
      </w:pPr>
      <w:r w:rsidRPr="00F44070">
        <w:t>observando</w:t>
      </w:r>
    </w:p>
    <w:p w:rsidR="00F411CA" w:rsidRPr="00F44070" w:rsidRDefault="00F411CA" w:rsidP="00F411CA">
      <w:r w:rsidRPr="00F44070">
        <w:rPr>
          <w:i/>
          <w:iCs/>
        </w:rPr>
        <w:t>a)</w:t>
      </w:r>
      <w:r w:rsidRPr="00F44070">
        <w:tab/>
        <w:t>que los Estados Miembros de la UIT han definido importantes responsabilidades de carácter político en los artículos 33 a 43 del Capítulo VI de la Constitución de la UIT y en los artículos 36 a 40 del Capítulo V del Convenio, así como en Resoluciones pertinentes de las Conferencias de Plenipotenciarios;</w:t>
      </w:r>
    </w:p>
    <w:p w:rsidR="00F411CA" w:rsidRPr="00F44070" w:rsidRDefault="00F411CA" w:rsidP="00F411CA">
      <w:r w:rsidRPr="00F44070">
        <w:rPr>
          <w:i/>
          <w:iCs/>
        </w:rPr>
        <w:t>b)</w:t>
      </w:r>
      <w:r w:rsidRPr="00F44070">
        <w:tab/>
        <w:t>que en el Reglamento de las Telecomunicaciones Internacionales se describen asimismo obligaciones políticas o reglamentarias que incumben a los Estados Miembros;</w:t>
      </w:r>
    </w:p>
    <w:p w:rsidR="00F411CA" w:rsidRPr="00F44070" w:rsidRDefault="00F411CA" w:rsidP="00F411CA">
      <w:r w:rsidRPr="00F44070">
        <w:rPr>
          <w:i/>
          <w:iCs/>
        </w:rPr>
        <w:t>c)</w:t>
      </w:r>
      <w:r w:rsidRPr="00F44070">
        <w:tab/>
        <w:t>que en el número 191C del Convenio se encarga a la Conferencia Mundial de Normalización de las Telecomunicaciones (AMNT) que asigne asuntos que correspondan a su ámbito de competencia al Grupo Asesor de Normalización de las Telecomunicaciones (GANT), indicando las medidas requeridas sobre el particular,</w:t>
      </w:r>
    </w:p>
    <w:p w:rsidR="00F411CA" w:rsidRPr="00F44070" w:rsidRDefault="00F411CA" w:rsidP="00F411CA">
      <w:pPr>
        <w:pStyle w:val="Call"/>
      </w:pPr>
      <w:r w:rsidRPr="00F44070">
        <w:t>resuelve</w:t>
      </w:r>
    </w:p>
    <w:p w:rsidR="00F411CA" w:rsidRPr="00F44070" w:rsidRDefault="00F411CA" w:rsidP="00F411CA">
      <w:r w:rsidRPr="00F44070">
        <w:t>1</w:t>
      </w:r>
      <w:r w:rsidRPr="00F44070">
        <w:tab/>
        <w:t>que, al determinar si una Recomendación o una Cuestión tiene implicaciones políticas o reglamentarias, en particular las Recomendaciones o Cuestiones relativas a asuntos de tarificación y contabilidad, las Comisiones de Estudio consideren de un modo más general asuntos como los siguientes:</w:t>
      </w:r>
    </w:p>
    <w:p w:rsidR="00F411CA" w:rsidRPr="00F44070" w:rsidRDefault="00F411CA" w:rsidP="00F411CA">
      <w:pPr>
        <w:pStyle w:val="enumlev1"/>
      </w:pPr>
      <w:r w:rsidRPr="00175B23">
        <w:sym w:font="Symbol" w:char="F02D"/>
      </w:r>
      <w:r w:rsidRPr="00F44070">
        <w:tab/>
        <w:t>el derecho del público a comunicarse;</w:t>
      </w:r>
    </w:p>
    <w:p w:rsidR="00F411CA" w:rsidRDefault="00F411CA" w:rsidP="00F411CA">
      <w:pPr>
        <w:pStyle w:val="enumlev1"/>
      </w:pPr>
      <w:r w:rsidRPr="00175B23">
        <w:sym w:font="Symbol" w:char="F02D"/>
      </w:r>
      <w:r w:rsidRPr="00F44070">
        <w:tab/>
        <w:t>la protección de los canales e instalaciones de telecomunicaciones;</w:t>
      </w:r>
    </w:p>
    <w:p w:rsidR="00F411CA" w:rsidRPr="00F44070" w:rsidRDefault="00F411CA" w:rsidP="00F411CA">
      <w:r>
        <w:br w:type="page"/>
      </w:r>
      <w:r w:rsidRPr="00175B23">
        <w:lastRenderedPageBreak/>
        <w:sym w:font="Symbol" w:char="F02D"/>
      </w:r>
      <w:r w:rsidRPr="00F44070">
        <w:tab/>
        <w:t>la utilización de los recursos naturales limitados de numeración y direccionamiento;</w:t>
      </w:r>
    </w:p>
    <w:p w:rsidR="00F411CA" w:rsidRPr="00F44070" w:rsidRDefault="00F411CA" w:rsidP="00F411CA">
      <w:pPr>
        <w:pStyle w:val="enumlev1"/>
        <w:keepNext/>
        <w:keepLines/>
      </w:pPr>
      <w:r w:rsidRPr="00F44070">
        <w:t>–</w:t>
      </w:r>
      <w:r w:rsidRPr="00F44070">
        <w:tab/>
        <w:t>las denominaciones y la identificación;</w:t>
      </w:r>
    </w:p>
    <w:p w:rsidR="00F411CA" w:rsidRPr="00F44070" w:rsidRDefault="00F411CA" w:rsidP="00F411CA">
      <w:pPr>
        <w:pStyle w:val="enumlev1"/>
      </w:pPr>
      <w:r w:rsidRPr="00175B23">
        <w:sym w:font="Symbol" w:char="F02D"/>
      </w:r>
      <w:r w:rsidRPr="00F44070">
        <w:tab/>
        <w:t>el secreto y la autenticidad de las telecomunicaciones;</w:t>
      </w:r>
    </w:p>
    <w:p w:rsidR="00F411CA" w:rsidRPr="00F44070" w:rsidRDefault="00F411CA" w:rsidP="00F411CA">
      <w:pPr>
        <w:pStyle w:val="enumlev1"/>
      </w:pPr>
      <w:r w:rsidRPr="00175B23">
        <w:sym w:font="Symbol" w:char="F02D"/>
      </w:r>
      <w:r w:rsidRPr="00F44070">
        <w:tab/>
        <w:t>la seguridad de la vida humana;</w:t>
      </w:r>
    </w:p>
    <w:p w:rsidR="00F411CA" w:rsidRPr="00F44070" w:rsidRDefault="00F411CA" w:rsidP="00F411CA">
      <w:pPr>
        <w:pStyle w:val="enumlev1"/>
      </w:pPr>
      <w:r w:rsidRPr="00175B23">
        <w:sym w:font="Symbol" w:char="F02D"/>
      </w:r>
      <w:r w:rsidRPr="00F44070">
        <w:tab/>
        <w:t xml:space="preserve">las prácticas aplicables a los mercados competitivos; </w:t>
      </w:r>
    </w:p>
    <w:p w:rsidR="00F411CA" w:rsidRPr="00F44070" w:rsidRDefault="00F411CA" w:rsidP="00F411CA">
      <w:pPr>
        <w:pStyle w:val="enumlev1"/>
      </w:pPr>
      <w:r w:rsidRPr="00F44070">
        <w:t>–</w:t>
      </w:r>
      <w:r w:rsidRPr="00F44070">
        <w:tab/>
        <w:t>la utilización indebida de los recursos de numeración; y</w:t>
      </w:r>
    </w:p>
    <w:p w:rsidR="00F411CA" w:rsidRPr="00F44070" w:rsidRDefault="00F411CA" w:rsidP="00F411CA">
      <w:pPr>
        <w:pStyle w:val="enumlev1"/>
      </w:pPr>
      <w:r w:rsidRPr="00175B23">
        <w:sym w:font="Symbol" w:char="F02D"/>
      </w:r>
      <w:r w:rsidRPr="00F44070">
        <w:tab/>
        <w:t>otros asuntos pertinentes, incluidos los definidos a través de una decisión de los Estados Miembros o recomendados por el GANT, o cuando se planteen dudas respecto al alcance de las Recomendaciones o Cuestiones;</w:t>
      </w:r>
    </w:p>
    <w:p w:rsidR="00F411CA" w:rsidRPr="00F44070" w:rsidRDefault="00F411CA" w:rsidP="00F411CA">
      <w:r w:rsidRPr="00F44070">
        <w:t>2</w:t>
      </w:r>
      <w:r w:rsidRPr="00F44070">
        <w:tab/>
        <w:t>solicitar al GANT que consulte a los Estados Miembros sobre cualquier tema pertinente distinto de los especificados anteriormente;</w:t>
      </w:r>
    </w:p>
    <w:p w:rsidR="00F411CA" w:rsidRPr="00F44070" w:rsidRDefault="00F411CA" w:rsidP="00F411CA">
      <w:r w:rsidRPr="00F44070">
        <w:t>3</w:t>
      </w:r>
      <w:r w:rsidRPr="00F44070">
        <w:tab/>
        <w:t>encargar al GANT que estudie e identifique los aspectos técnicos y operativos relativos a la QoS/QoE de las telecomunicaciones/TIC que podrían ser de naturaleza política o reglamentaria, teniendo en cuenta los estudios que están llevando a cabo las Comisiones de Estudio pertinentes, e informe al respecto en la próxima AMNT,</w:t>
      </w:r>
    </w:p>
    <w:p w:rsidR="00F411CA" w:rsidRPr="00F44070" w:rsidRDefault="00F411CA" w:rsidP="00F411CA">
      <w:pPr>
        <w:pStyle w:val="Call"/>
      </w:pPr>
      <w:r w:rsidRPr="00F44070">
        <w:t>invita a los Estados Miembros</w:t>
      </w:r>
    </w:p>
    <w:p w:rsidR="00F411CA" w:rsidRPr="00F44070" w:rsidRDefault="00F411CA" w:rsidP="00F411CA">
      <w:r w:rsidRPr="00F44070">
        <w:t>a contribuir activamente a los trabajos que se han de realizar sobre este particular.</w:t>
      </w:r>
    </w:p>
    <w:p w:rsidR="00F411CA" w:rsidRDefault="00F411CA" w:rsidP="00F411CA">
      <w:pPr>
        <w:pStyle w:val="Reasons"/>
        <w:rPr>
          <w:lang w:val="es-ES_tradnl"/>
        </w:rPr>
      </w:pPr>
    </w:p>
    <w:p w:rsidR="00F411CA" w:rsidRDefault="00F411CA" w:rsidP="00F411CA">
      <w:pPr>
        <w:pStyle w:val="Reasons"/>
        <w:rPr>
          <w:lang w:val="es-ES_tradnl"/>
        </w:rPr>
      </w:pPr>
    </w:p>
    <w:p w:rsidR="00F411CA" w:rsidRDefault="00F411CA" w:rsidP="00F411CA">
      <w:pPr>
        <w:pStyle w:val="Reasons"/>
        <w:rPr>
          <w:lang w:val="es-ES_tradnl"/>
        </w:rPr>
      </w:pPr>
    </w:p>
    <w:p w:rsidR="00F411CA" w:rsidRDefault="00F411CA" w:rsidP="00F411CA">
      <w:pPr>
        <w:pStyle w:val="Reasons"/>
        <w:rPr>
          <w:lang w:val="es-ES_tradnl"/>
        </w:rPr>
      </w:pPr>
    </w:p>
    <w:p w:rsidR="00F411CA" w:rsidRDefault="00F411CA" w:rsidP="00F411CA">
      <w:pPr>
        <w:pStyle w:val="Reasons"/>
        <w:rPr>
          <w:lang w:val="es-ES_tradnl"/>
        </w:rPr>
      </w:pPr>
    </w:p>
    <w:p w:rsidR="00427DF1" w:rsidRDefault="00427DF1" w:rsidP="00427DF1"/>
    <w:p w:rsidR="00F411CA" w:rsidRDefault="00F411CA" w:rsidP="00427DF1"/>
    <w:p w:rsidR="00F411CA" w:rsidRDefault="00F411CA" w:rsidP="00427DF1"/>
    <w:p w:rsidR="00F411CA" w:rsidRDefault="00F411CA" w:rsidP="00427DF1"/>
    <w:p w:rsidR="00F411CA" w:rsidRDefault="00F411CA" w:rsidP="00427DF1"/>
    <w:p w:rsidR="00F411CA" w:rsidRDefault="00F411CA" w:rsidP="00427DF1"/>
    <w:p w:rsidR="00F411CA" w:rsidRDefault="00F411CA" w:rsidP="00427DF1"/>
    <w:p w:rsidR="00427DF1" w:rsidRDefault="00427DF1" w:rsidP="00427DF1"/>
    <w:p w:rsidR="00427DF1" w:rsidRDefault="00427DF1" w:rsidP="00427DF1"/>
    <w:p w:rsidR="00427DF1" w:rsidRDefault="00427DF1" w:rsidP="00427DF1"/>
    <w:p w:rsidR="00427DF1" w:rsidRDefault="00427DF1" w:rsidP="00427DF1"/>
    <w:p w:rsidR="00427DF1" w:rsidRDefault="00427DF1" w:rsidP="00427DF1"/>
    <w:p w:rsidR="00427DF1" w:rsidRDefault="00427DF1" w:rsidP="00427DF1"/>
    <w:p w:rsidR="00427DF1" w:rsidRPr="006F5DC8" w:rsidRDefault="00427DF1" w:rsidP="00427DF1"/>
    <w:p w:rsidR="00427DF1" w:rsidRPr="006F5DC8" w:rsidRDefault="00427DF1" w:rsidP="00427DF1">
      <w:pPr>
        <w:pStyle w:val="Reasons"/>
        <w:rPr>
          <w:lang w:val="es-ES_tradnl"/>
        </w:rPr>
      </w:pPr>
    </w:p>
    <w:p w:rsidR="006C62D4" w:rsidRPr="00C87C51" w:rsidRDefault="006C62D4" w:rsidP="00C87C51">
      <w:pPr>
        <w:spacing w:before="160" w:line="280" w:lineRule="exact"/>
      </w:pPr>
    </w:p>
    <w:sectPr w:rsidR="006C62D4" w:rsidRPr="00C87C51" w:rsidSect="00DB1EE7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vAlign w:val="both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0E" w:rsidRDefault="00E55A0E">
      <w:r>
        <w:separator/>
      </w:r>
    </w:p>
  </w:endnote>
  <w:endnote w:type="continuationSeparator" w:id="0">
    <w:p w:rsidR="00E55A0E" w:rsidRDefault="00E55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Default="00877E7D" w:rsidP="00877E7D">
    <w:pPr>
      <w:pStyle w:val="FooterQP"/>
      <w:rPr>
        <w:lang w:val="en-US"/>
      </w:rPr>
    </w:pPr>
    <w:r w:rsidRPr="002D6EB1">
      <w:rPr>
        <w:b w:val="0"/>
      </w:rPr>
      <w:fldChar w:fldCharType="begin"/>
    </w:r>
    <w:r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F411CA">
      <w:rPr>
        <w:b w:val="0"/>
        <w:noProof/>
        <w:lang w:val="es-ES"/>
      </w:rPr>
      <w:t>2</w:t>
    </w:r>
    <w:r w:rsidRPr="002D6EB1">
      <w:rPr>
        <w:b w:val="0"/>
      </w:rPr>
      <w:fldChar w:fldCharType="end"/>
    </w:r>
    <w:r w:rsidRPr="00877E7D">
      <w:rPr>
        <w:lang w:val="es-ES"/>
      </w:rPr>
      <w:tab/>
    </w:r>
    <w:r>
      <w:t>AMNT</w:t>
    </w:r>
    <w:r w:rsidRPr="00877E7D">
      <w:rPr>
        <w:lang w:val="es-ES"/>
      </w:rPr>
      <w:t>-12 –</w:t>
    </w:r>
    <w:r>
      <w:rPr>
        <w:lang w:val="es-ES"/>
      </w:rPr>
      <w:t xml:space="preserve"> </w:t>
    </w:r>
    <w:r w:rsidRPr="00877E7D">
      <w:rPr>
        <w:lang w:val="es-ES"/>
      </w:rPr>
      <w:t xml:space="preserve">Resolución </w:t>
    </w:r>
    <w:r w:rsidR="00F411CA">
      <w:rPr>
        <w:lang w:val="en-US"/>
      </w:rPr>
      <w:t>40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Pr="00877E7D" w:rsidRDefault="00877E7D" w:rsidP="00877E7D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-12 – Resolución </w:t>
    </w:r>
    <w:r w:rsidR="00F411CA">
      <w:rPr>
        <w:lang w:val="en-US"/>
      </w:rPr>
      <w:t>40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F411CA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0E" w:rsidRDefault="00E55A0E">
      <w:r>
        <w:t>____________________</w:t>
      </w:r>
    </w:p>
  </w:footnote>
  <w:footnote w:type="continuationSeparator" w:id="0">
    <w:p w:rsidR="00E55A0E" w:rsidRDefault="00E55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attachedTemplate r:id="rId1"/>
  <w:stylePaneFormatFilter w:val="3F01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6D55"/>
    <w:rsid w:val="000040EB"/>
    <w:rsid w:val="00011D16"/>
    <w:rsid w:val="00021556"/>
    <w:rsid w:val="00044B4D"/>
    <w:rsid w:val="00065BE4"/>
    <w:rsid w:val="00082EA6"/>
    <w:rsid w:val="000B08A1"/>
    <w:rsid w:val="000B3B7D"/>
    <w:rsid w:val="000E0592"/>
    <w:rsid w:val="000E0C3D"/>
    <w:rsid w:val="000E6A10"/>
    <w:rsid w:val="00104176"/>
    <w:rsid w:val="00104723"/>
    <w:rsid w:val="00115F55"/>
    <w:rsid w:val="001166BD"/>
    <w:rsid w:val="00153A2F"/>
    <w:rsid w:val="00160F88"/>
    <w:rsid w:val="00164FB0"/>
    <w:rsid w:val="001958EC"/>
    <w:rsid w:val="001C4D78"/>
    <w:rsid w:val="001E3C05"/>
    <w:rsid w:val="001E47B2"/>
    <w:rsid w:val="001F5708"/>
    <w:rsid w:val="001F7101"/>
    <w:rsid w:val="00212260"/>
    <w:rsid w:val="0021547F"/>
    <w:rsid w:val="00217CDB"/>
    <w:rsid w:val="00241D6F"/>
    <w:rsid w:val="00245661"/>
    <w:rsid w:val="00256525"/>
    <w:rsid w:val="00256F54"/>
    <w:rsid w:val="0029052C"/>
    <w:rsid w:val="00295585"/>
    <w:rsid w:val="002A4E5E"/>
    <w:rsid w:val="00315C1E"/>
    <w:rsid w:val="003518D5"/>
    <w:rsid w:val="00372B66"/>
    <w:rsid w:val="00377687"/>
    <w:rsid w:val="003C2D00"/>
    <w:rsid w:val="003E33A8"/>
    <w:rsid w:val="003F0680"/>
    <w:rsid w:val="00400600"/>
    <w:rsid w:val="00427DF1"/>
    <w:rsid w:val="004442F6"/>
    <w:rsid w:val="00466E41"/>
    <w:rsid w:val="004F1EA7"/>
    <w:rsid w:val="0052251F"/>
    <w:rsid w:val="005330B1"/>
    <w:rsid w:val="005428C5"/>
    <w:rsid w:val="005435AA"/>
    <w:rsid w:val="0055021E"/>
    <w:rsid w:val="00585ED1"/>
    <w:rsid w:val="005A4F08"/>
    <w:rsid w:val="006349BE"/>
    <w:rsid w:val="00642735"/>
    <w:rsid w:val="00643BC7"/>
    <w:rsid w:val="00671751"/>
    <w:rsid w:val="006A2304"/>
    <w:rsid w:val="006C1E98"/>
    <w:rsid w:val="006C5ED6"/>
    <w:rsid w:val="006C62D4"/>
    <w:rsid w:val="006D0F26"/>
    <w:rsid w:val="006E43AB"/>
    <w:rsid w:val="006F5455"/>
    <w:rsid w:val="007057EE"/>
    <w:rsid w:val="00712378"/>
    <w:rsid w:val="00743611"/>
    <w:rsid w:val="0079215F"/>
    <w:rsid w:val="007A0BE3"/>
    <w:rsid w:val="007B0D90"/>
    <w:rsid w:val="007C64E7"/>
    <w:rsid w:val="007C7F35"/>
    <w:rsid w:val="008222EF"/>
    <w:rsid w:val="00831A21"/>
    <w:rsid w:val="00841271"/>
    <w:rsid w:val="00862C3A"/>
    <w:rsid w:val="00877E7D"/>
    <w:rsid w:val="00892A35"/>
    <w:rsid w:val="00896AAF"/>
    <w:rsid w:val="008B2002"/>
    <w:rsid w:val="008C6F85"/>
    <w:rsid w:val="008D5D1B"/>
    <w:rsid w:val="008D6B1E"/>
    <w:rsid w:val="008F7079"/>
    <w:rsid w:val="00906FCA"/>
    <w:rsid w:val="00917AD8"/>
    <w:rsid w:val="009215A0"/>
    <w:rsid w:val="009242C6"/>
    <w:rsid w:val="00946DF2"/>
    <w:rsid w:val="009560C3"/>
    <w:rsid w:val="009B4B48"/>
    <w:rsid w:val="009C06D6"/>
    <w:rsid w:val="009E4ACC"/>
    <w:rsid w:val="00A048CE"/>
    <w:rsid w:val="00A054FD"/>
    <w:rsid w:val="00A16E12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D62D4"/>
    <w:rsid w:val="00AE5D2B"/>
    <w:rsid w:val="00B122C8"/>
    <w:rsid w:val="00B24C2D"/>
    <w:rsid w:val="00B31246"/>
    <w:rsid w:val="00B450BE"/>
    <w:rsid w:val="00B57627"/>
    <w:rsid w:val="00B61661"/>
    <w:rsid w:val="00B96F52"/>
    <w:rsid w:val="00BD5BF5"/>
    <w:rsid w:val="00BE0A5C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C2761"/>
    <w:rsid w:val="00CD1B1B"/>
    <w:rsid w:val="00CF15EA"/>
    <w:rsid w:val="00D075E1"/>
    <w:rsid w:val="00D13CDA"/>
    <w:rsid w:val="00D23B4C"/>
    <w:rsid w:val="00D460E6"/>
    <w:rsid w:val="00D74EFE"/>
    <w:rsid w:val="00D9465C"/>
    <w:rsid w:val="00D962F2"/>
    <w:rsid w:val="00DB1EE7"/>
    <w:rsid w:val="00DC4B81"/>
    <w:rsid w:val="00DD71D5"/>
    <w:rsid w:val="00E16169"/>
    <w:rsid w:val="00E26A91"/>
    <w:rsid w:val="00E55A0E"/>
    <w:rsid w:val="00E654F0"/>
    <w:rsid w:val="00E72AD0"/>
    <w:rsid w:val="00ED48FA"/>
    <w:rsid w:val="00EE233D"/>
    <w:rsid w:val="00F40D91"/>
    <w:rsid w:val="00F411CA"/>
    <w:rsid w:val="00F46759"/>
    <w:rsid w:val="00F517A1"/>
    <w:rsid w:val="00F56432"/>
    <w:rsid w:val="00F64291"/>
    <w:rsid w:val="00F72501"/>
    <w:rsid w:val="00F816C3"/>
    <w:rsid w:val="00F968E6"/>
    <w:rsid w:val="00FB6D55"/>
    <w:rsid w:val="00FD0876"/>
    <w:rsid w:val="00FD4011"/>
    <w:rsid w:val="00FF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/>
    </w:rPr>
  </w:style>
  <w:style w:type="paragraph" w:styleId="Heading1">
    <w:name w:val="heading 1"/>
    <w:basedOn w:val="Normal"/>
    <w:next w:val="Normal"/>
    <w:qFormat/>
    <w:rsid w:val="00082EA6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  <w:rPr>
      <w:rFonts w:ascii="CG Times" w:hAnsi="CG Times"/>
      <w:sz w:val="24"/>
    </w:r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semiHidden/>
    <w:rsid w:val="00082EA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082EA6"/>
    <w:pPr>
      <w:spacing w:before="80"/>
    </w:p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uiPriority w:val="99"/>
    <w:rsid w:val="00082EA6"/>
    <w:pPr>
      <w:spacing w:before="80"/>
      <w:ind w:left="794" w:hanging="794"/>
    </w:pPr>
    <w:rPr>
      <w:rFonts w:ascii="CG Times" w:hAnsi="CG Times"/>
      <w:sz w:val="24"/>
    </w:r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  <w:sz w:val="24"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  <w:rPr>
      <w:rFonts w:ascii="CG Times" w:hAnsi="CG Times"/>
      <w:sz w:val="24"/>
    </w:r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CG Times" w:hAnsi="CG Times"/>
      <w:b/>
    </w:rPr>
  </w:style>
  <w:style w:type="paragraph" w:customStyle="1" w:styleId="Headingb">
    <w:name w:val="Heading_b"/>
    <w:basedOn w:val="Normal"/>
    <w:next w:val="Normal"/>
    <w:qFormat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="CG Times" w:hAnsi="CG Times"/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  <w:style w:type="paragraph" w:customStyle="1" w:styleId="AnnexNo">
    <w:name w:val="Annex_No"/>
    <w:basedOn w:val="Normal"/>
    <w:next w:val="Normal"/>
    <w:rsid w:val="002A4E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  <w:lang w:val="en-GB"/>
    </w:rPr>
  </w:style>
  <w:style w:type="paragraph" w:customStyle="1" w:styleId="Annextitle">
    <w:name w:val="Annex_title"/>
    <w:basedOn w:val="Normal"/>
    <w:next w:val="Normal"/>
    <w:uiPriority w:val="99"/>
    <w:rsid w:val="002A4E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Reasons">
    <w:name w:val="Reasons"/>
    <w:basedOn w:val="Normal"/>
    <w:qFormat/>
    <w:rsid w:val="00427DF1"/>
    <w:pPr>
      <w:tabs>
        <w:tab w:val="clear" w:pos="794"/>
        <w:tab w:val="clear" w:pos="1191"/>
        <w:tab w:val="left" w:pos="1134"/>
      </w:tabs>
      <w:jc w:val="left"/>
    </w:pPr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C882B-4221-4E1C-8540-8FF5429D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QPUBS</Template>
  <TotalTime>1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 </vt:lpstr>
    </vt:vector>
  </TitlesOfParts>
  <Company>ITU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 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Comisión de Estudio 2 del UIT-T</dc:creator>
  <cp:keywords>E.802,E,802</cp:keywords>
  <dc:description>Saved by MRG106308 at 10:22:31 on 06.12.2007</dc:description>
  <cp:lastModifiedBy>Brian</cp:lastModifiedBy>
  <cp:revision>2</cp:revision>
  <cp:lastPrinted>2007-10-18T07:42:00Z</cp:lastPrinted>
  <dcterms:created xsi:type="dcterms:W3CDTF">2013-04-25T13:56:00Z</dcterms:created>
  <dcterms:modified xsi:type="dcterms:W3CDTF">2013-04-25T13:56:00Z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