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ayout w:type="fixed"/>
        <w:tblLook w:val="000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530EA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1905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6C62D4" w:rsidP="006C62D4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6C62D4">
              <w:rPr>
                <w:rFonts w:ascii="Arial" w:hAnsi="Arial" w:cs="Arial"/>
                <w:sz w:val="32"/>
                <w:lang w:val="es-ES"/>
              </w:rPr>
              <w:t>Dubai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>0</w:t>
            </w:r>
            <w:r w:rsidRPr="006C62D4">
              <w:rPr>
                <w:rFonts w:ascii="Arial" w:hAnsi="Arial" w:cs="Arial"/>
                <w:sz w:val="32"/>
                <w:lang w:val="es-ES"/>
              </w:rPr>
              <w:t>-29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>
              <w:rPr>
                <w:rFonts w:ascii="Arial" w:hAnsi="Arial" w:cs="Arial"/>
                <w:sz w:val="32"/>
                <w:lang w:val="es-ES"/>
              </w:rPr>
              <w:t>noviembre de 2012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427DF1" w:rsidRDefault="004F1EA7" w:rsidP="00530EA6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530EA6">
              <w:rPr>
                <w:rFonts w:ascii="Arial" w:hAnsi="Arial" w:cs="Arial"/>
                <w:b/>
                <w:bCs/>
                <w:sz w:val="36"/>
                <w:szCs w:val="36"/>
              </w:rPr>
              <w:t>38</w:t>
            </w:r>
            <w:r w:rsidRPr="00427DF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530EA6" w:rsidRPr="00530EA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Coordinación entre los tres Sectores de la UIT para las actividades </w:t>
            </w:r>
            <w:r w:rsidR="00530EA6" w:rsidRPr="00530EA6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relativas a las Telecomunicaciones Móviles Internacionales</w:t>
            </w:r>
          </w:p>
        </w:tc>
      </w:tr>
      <w:bookmarkEnd w:id="3"/>
      <w:tr w:rsidR="00FB6D55" w:rsidRPr="003518D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B6D55" w:rsidRPr="003518D5" w:rsidRDefault="00FB6D55" w:rsidP="004F1EA7">
            <w:pPr>
              <w:tabs>
                <w:tab w:val="right" w:pos="9639"/>
              </w:tabs>
              <w:spacing w:before="60" w:after="240"/>
              <w:jc w:val="left"/>
              <w:rPr>
                <w:rFonts w:ascii="Arial" w:hAnsi="Arial" w:cs="Arial"/>
                <w:sz w:val="32"/>
              </w:rPr>
            </w:pPr>
            <w:bookmarkStart w:id="4" w:name="dnum2s"/>
            <w:bookmarkEnd w:id="4"/>
          </w:p>
        </w:tc>
      </w:tr>
    </w:tbl>
    <w:p w:rsidR="00FB6D55" w:rsidRPr="003518D5" w:rsidRDefault="00530EA6">
      <w:pPr>
        <w:spacing w:before="240"/>
        <w:jc w:val="right"/>
      </w:pPr>
      <w:r>
        <w:rPr>
          <w:noProof/>
          <w:lang w:val="en-US"/>
        </w:rPr>
        <w:drawing>
          <wp:inline distT="0" distB="0" distL="0" distR="0">
            <wp:extent cx="668020" cy="747395"/>
            <wp:effectExtent l="19050" t="0" r="0" b="0"/>
            <wp:docPr id="1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2D4" w:rsidRPr="00AC4414" w:rsidRDefault="00FB6D55" w:rsidP="006C62D4">
      <w:pPr>
        <w:spacing w:before="480" w:line="240" w:lineRule="exact"/>
        <w:jc w:val="center"/>
        <w:rPr>
          <w:szCs w:val="22"/>
        </w:rPr>
      </w:pPr>
      <w:r w:rsidRPr="003518D5">
        <w:rPr>
          <w:sz w:val="20"/>
        </w:rPr>
        <w:br w:type="page"/>
      </w:r>
      <w:bookmarkStart w:id="5" w:name="c2tops"/>
      <w:bookmarkEnd w:id="5"/>
      <w:r w:rsidR="006C62D4" w:rsidRPr="00AC4414">
        <w:rPr>
          <w:szCs w:val="22"/>
        </w:rPr>
        <w:lastRenderedPageBreak/>
        <w:t>PREFACIO</w:t>
      </w:r>
    </w:p>
    <w:p w:rsidR="006C62D4" w:rsidRDefault="006C62D4" w:rsidP="006C62D4">
      <w:pPr>
        <w:pStyle w:val="Normalaftertitle"/>
        <w:spacing w:line="240" w:lineRule="exact"/>
        <w:rPr>
          <w:sz w:val="20"/>
        </w:rPr>
      </w:pPr>
      <w:r>
        <w:rPr>
          <w:sz w:val="20"/>
        </w:rPr>
        <w:t>La UIT (Unión Internacional de Telecomunicaciones) es el organismo especializado de las Naciones Unidas en el campo de las telecomunicaciones. El UIT-T (Sector de Normalización de las Telecomunicaciones de la UIT)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6C62D4" w:rsidRDefault="006C62D4" w:rsidP="006C62D4">
      <w:pPr>
        <w:spacing w:line="240" w:lineRule="exact"/>
        <w:rPr>
          <w:sz w:val="20"/>
        </w:rPr>
      </w:pPr>
      <w:bookmarkStart w:id="6" w:name="iitexts"/>
      <w:r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>
        <w:rPr>
          <w:sz w:val="20"/>
        </w:rPr>
        <w:noBreakHyphen/>
        <w:t>T, que a su vez producen Recomendaciones sobre dichos temas.</w:t>
      </w:r>
    </w:p>
    <w:p w:rsidR="006C62D4" w:rsidRDefault="006C62D4" w:rsidP="006C62D4">
      <w:pPr>
        <w:spacing w:line="240" w:lineRule="exact"/>
        <w:rPr>
          <w:sz w:val="20"/>
        </w:rPr>
      </w:pPr>
      <w:r>
        <w:rPr>
          <w:sz w:val="20"/>
        </w:rPr>
        <w:t>La aprobación de Recomendaciones por los Miembros del UIT</w:t>
      </w:r>
      <w:r>
        <w:rPr>
          <w:sz w:val="20"/>
        </w:rPr>
        <w:noBreakHyphen/>
        <w:t>T es el objeto del procedimiento establecido en la Resolución 1 de la AMNT</w:t>
      </w:r>
      <w:bookmarkEnd w:id="6"/>
      <w:r>
        <w:rPr>
          <w:sz w:val="20"/>
        </w:rPr>
        <w:t>.</w:t>
      </w:r>
    </w:p>
    <w:p w:rsidR="006C62D4" w:rsidRPr="00143DCC" w:rsidRDefault="006C62D4" w:rsidP="006C62D4">
      <w:pPr>
        <w:spacing w:line="240" w:lineRule="exact"/>
        <w:rPr>
          <w:sz w:val="20"/>
        </w:rPr>
      </w:pPr>
      <w:r>
        <w:rPr>
          <w:sz w:val="20"/>
        </w:rPr>
        <w:t>En ciertos sectores de la tecnología de la información que corresponden a la esfera de competencia del UIT</w:t>
      </w:r>
      <w:r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3518D5" w:rsidRDefault="00C2286E" w:rsidP="00C2286E">
      <w:pPr>
        <w:jc w:val="center"/>
      </w:pPr>
      <w:r w:rsidRPr="003518D5">
        <w:rPr>
          <w:rFonts w:ascii="Symbol" w:hAnsi="Symbol"/>
        </w:rPr>
        <w:t></w:t>
      </w:r>
      <w:r w:rsidRPr="003518D5">
        <w:t>  UIT  </w:t>
      </w:r>
      <w:bookmarkStart w:id="7" w:name="iiannes"/>
      <w:bookmarkEnd w:id="7"/>
      <w:r w:rsidR="006C62D4">
        <w:t>2013</w:t>
      </w:r>
    </w:p>
    <w:p w:rsidR="00C2286E" w:rsidRPr="003518D5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</w:pPr>
      <w:r w:rsidRPr="003518D5"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ectPr w:rsidR="00FB6D55" w:rsidRPr="003518D5" w:rsidSect="00862C3A">
          <w:pgSz w:w="11907" w:h="16840" w:code="9"/>
          <w:pgMar w:top="1077" w:right="1077" w:bottom="284" w:left="1077" w:header="284" w:footer="567" w:gutter="0"/>
          <w:paperSrc w:first="15" w:other="15"/>
          <w:pgNumType w:start="1"/>
          <w:cols w:space="720"/>
        </w:sectPr>
      </w:pPr>
    </w:p>
    <w:p w:rsidR="002A4E5E" w:rsidRDefault="002A4E5E" w:rsidP="002A4E5E">
      <w:bookmarkStart w:id="8" w:name="irecnos"/>
      <w:bookmarkEnd w:id="8"/>
    </w:p>
    <w:p w:rsidR="00530EA6" w:rsidRPr="00530EA6" w:rsidRDefault="00530EA6" w:rsidP="00530EA6">
      <w:pPr>
        <w:pStyle w:val="ResNo"/>
        <w:jc w:val="center"/>
        <w:rPr>
          <w:b w:val="0"/>
        </w:rPr>
      </w:pPr>
      <w:r w:rsidRPr="00530EA6">
        <w:rPr>
          <w:b w:val="0"/>
        </w:rPr>
        <w:t xml:space="preserve">RESOLUCIÓN </w:t>
      </w:r>
      <w:r w:rsidRPr="00530EA6">
        <w:rPr>
          <w:rStyle w:val="href"/>
          <w:b w:val="0"/>
        </w:rPr>
        <w:t>38</w:t>
      </w:r>
      <w:r w:rsidRPr="00530EA6">
        <w:rPr>
          <w:b w:val="0"/>
        </w:rPr>
        <w:t xml:space="preserve"> (</w:t>
      </w:r>
      <w:r w:rsidRPr="00530EA6">
        <w:rPr>
          <w:b w:val="0"/>
          <w:caps/>
        </w:rPr>
        <w:t>Rev</w:t>
      </w:r>
      <w:r w:rsidRPr="00530EA6">
        <w:rPr>
          <w:b w:val="0"/>
        </w:rPr>
        <w:t xml:space="preserve">. </w:t>
      </w:r>
      <w:r w:rsidRPr="00530EA6">
        <w:rPr>
          <w:b w:val="0"/>
          <w:caps/>
        </w:rPr>
        <w:t>Dubai</w:t>
      </w:r>
      <w:r w:rsidRPr="00530EA6">
        <w:rPr>
          <w:b w:val="0"/>
        </w:rPr>
        <w:t>, 2012)</w:t>
      </w:r>
    </w:p>
    <w:p w:rsidR="00530EA6" w:rsidRPr="00867277" w:rsidRDefault="00530EA6" w:rsidP="00530EA6">
      <w:pPr>
        <w:pStyle w:val="Restitle"/>
      </w:pPr>
      <w:r w:rsidRPr="00867277">
        <w:t xml:space="preserve">Coordinación entre los tres Sectores de la UIT para las actividades </w:t>
      </w:r>
      <w:r w:rsidRPr="00867277">
        <w:br/>
        <w:t>relativas a las Telecomunicaciones Móviles Internacionales</w:t>
      </w:r>
    </w:p>
    <w:p w:rsidR="00530EA6" w:rsidRPr="00867277" w:rsidRDefault="00530EA6" w:rsidP="00530EA6">
      <w:pPr>
        <w:pStyle w:val="Resref"/>
        <w:rPr>
          <w:i w:val="0"/>
          <w:iCs/>
        </w:rPr>
      </w:pPr>
      <w:r w:rsidRPr="00867277">
        <w:rPr>
          <w:iCs/>
        </w:rPr>
        <w:t>(Montreal, 2000; Florianópolis, 2004; Johannesburgo, 2008; Dubai, 2012)</w:t>
      </w:r>
    </w:p>
    <w:p w:rsidR="00530EA6" w:rsidRPr="00867277" w:rsidRDefault="00530EA6" w:rsidP="00530EA6">
      <w:pPr>
        <w:pStyle w:val="Normalaftertitle0"/>
        <w:rPr>
          <w:lang w:val="es-ES_tradnl"/>
        </w:rPr>
      </w:pPr>
      <w:r w:rsidRPr="00867277">
        <w:rPr>
          <w:lang w:val="es-ES_tradnl"/>
        </w:rPr>
        <w:t>La Asamblea Mundial de Normalización de las Telecomunicaciones (Dubai, 2012),</w:t>
      </w:r>
    </w:p>
    <w:p w:rsidR="00530EA6" w:rsidRPr="00867277" w:rsidRDefault="00530EA6" w:rsidP="00530EA6">
      <w:pPr>
        <w:pStyle w:val="Call"/>
      </w:pPr>
      <w:r w:rsidRPr="00867277">
        <w:t>considerando</w:t>
      </w:r>
    </w:p>
    <w:p w:rsidR="00530EA6" w:rsidRPr="00867277" w:rsidRDefault="00530EA6" w:rsidP="00530EA6">
      <w:r w:rsidRPr="00867277">
        <w:rPr>
          <w:i/>
          <w:iCs/>
        </w:rPr>
        <w:t>a)</w:t>
      </w:r>
      <w:r w:rsidRPr="00867277">
        <w:tab/>
        <w:t>que el Sector de Normalización de las Telecomunicaciones de la UIT (UIT</w:t>
      </w:r>
      <w:r w:rsidRPr="00867277">
        <w:noBreakHyphen/>
        <w:t>T) prosigue activamente sus estudios sobre movilidad y aspectos generales de red de las telecomunicaciones móviles internacionales (IMT);</w:t>
      </w:r>
    </w:p>
    <w:p w:rsidR="00530EA6" w:rsidRPr="00867277" w:rsidRDefault="00530EA6" w:rsidP="00530EA6">
      <w:r w:rsidRPr="00867277">
        <w:rPr>
          <w:i/>
          <w:iCs/>
        </w:rPr>
        <w:t>b)</w:t>
      </w:r>
      <w:r w:rsidRPr="00867277">
        <w:tab/>
        <w:t>que la Comisión de Estudio 5 del Sector de Radiocomunicaciones de la UIT (UIT</w:t>
      </w:r>
      <w:r w:rsidRPr="00867277">
        <w:noBreakHyphen/>
        <w:t>R) asume en dicho Sector la responsabilidad en relación con el desarrollo de las IMT;</w:t>
      </w:r>
    </w:p>
    <w:p w:rsidR="00530EA6" w:rsidRPr="00867277" w:rsidRDefault="00530EA6" w:rsidP="00530EA6">
      <w:r w:rsidRPr="00867277">
        <w:rPr>
          <w:i/>
          <w:iCs/>
        </w:rPr>
        <w:t>c)</w:t>
      </w:r>
      <w:r w:rsidRPr="00867277">
        <w:rPr>
          <w:i/>
          <w:iCs/>
        </w:rPr>
        <w:tab/>
      </w:r>
      <w:r w:rsidRPr="00867277">
        <w:t>que la primera sesión de la Reunión Preparatoria de la Conferencia para la CMR-15 (RPC15-1) estableció el Grupo Mixto de Tareas Especiales (GMTE) 4-5-6-7 responsable de la elaboración del proyecto de texto de la RPC con arreglo a los puntos 1.1 y 1.2 del orden del día de la CMR-15 relativos a la identificación del espectro para los sistemas basados en las IMT;</w:t>
      </w:r>
    </w:p>
    <w:p w:rsidR="00530EA6" w:rsidRPr="00867277" w:rsidRDefault="00530EA6" w:rsidP="00530EA6">
      <w:r w:rsidRPr="00867277">
        <w:rPr>
          <w:i/>
          <w:iCs/>
        </w:rPr>
        <w:t>d)</w:t>
      </w:r>
      <w:r w:rsidRPr="00867277">
        <w:tab/>
        <w:t>que las Comisiones de Estudio del UIT</w:t>
      </w:r>
      <w:r w:rsidRPr="00867277">
        <w:noBreakHyphen/>
        <w:t>T involucradas en la normalización de las IMT y la Comisión de Estudio 5 del UIT</w:t>
      </w:r>
      <w:r w:rsidRPr="00867277">
        <w:noBreakHyphen/>
        <w:t>R han tenido y siguen teniendo una coordinación informal eficaz a través de actividades de coordinación relativas a la elaboración de Recomendaciones sobre las IMT en ambos Sectores;</w:t>
      </w:r>
    </w:p>
    <w:p w:rsidR="00530EA6" w:rsidRPr="00867277" w:rsidRDefault="00530EA6" w:rsidP="00530EA6">
      <w:r w:rsidRPr="00867277">
        <w:rPr>
          <w:i/>
          <w:iCs/>
        </w:rPr>
        <w:t>e)</w:t>
      </w:r>
      <w:r w:rsidRPr="00867277">
        <w:tab/>
        <w:t>que la Asamblea de Radiocomunicaciones (AR), mediante la Resolución 50-2 (Ginebra, 2012) del UIT-R sobre, Funciones del Sector de Radiocomunicaciones con respecto al desarrollo de las IMT, invita al UIT-T a diseñar un plan complementario para todas las actividades relativas a las IMT y a coordinarlo con el UIT-R para garantizar el pleno alineamiento y armonización de los programas de trabajo del UIT-T y el UIT-R;</w:t>
      </w:r>
    </w:p>
    <w:p w:rsidR="00530EA6" w:rsidRPr="00867277" w:rsidRDefault="00530EA6" w:rsidP="00530EA6">
      <w:r w:rsidRPr="00867277">
        <w:rPr>
          <w:i/>
          <w:iCs/>
        </w:rPr>
        <w:t>f)</w:t>
      </w:r>
      <w:r w:rsidRPr="00867277">
        <w:tab/>
        <w:t>que la Resolución UIT-R 17-4 (Ginebra, 2012) de la AR solicita al Secretario General que, en coordinación con los Directores de las Oficinas de Radiocomunicaciones (BR), de Normalización de las Telecomunicaciones (TSB) y de Desarrollo de las Telecomunicaciones (BDT), siga fomentando la adopción de medidas adecuadas de forma que todos los países, en especial los países en desarrollo</w:t>
      </w:r>
      <w:r w:rsidRPr="00867277">
        <w:rPr>
          <w:rStyle w:val="FootnoteReference"/>
        </w:rPr>
        <w:footnoteReference w:customMarkFollows="1" w:id="1"/>
        <w:t>1</w:t>
      </w:r>
      <w:r w:rsidRPr="00867277">
        <w:t>, puedan planificar de manera más adecuada la integración ordenada de los sistemas IMT en sus actuales redes públicas;</w:t>
      </w:r>
    </w:p>
    <w:p w:rsidR="00530EA6" w:rsidRPr="00867277" w:rsidRDefault="00530EA6" w:rsidP="00530EA6">
      <w:pPr>
        <w:rPr>
          <w:i/>
          <w:iCs/>
        </w:rPr>
      </w:pPr>
      <w:r w:rsidRPr="00867277">
        <w:rPr>
          <w:i/>
          <w:iCs/>
        </w:rPr>
        <w:t>g)</w:t>
      </w:r>
      <w:r w:rsidRPr="00867277">
        <w:rPr>
          <w:i/>
          <w:iCs/>
        </w:rPr>
        <w:tab/>
      </w:r>
      <w:r w:rsidRPr="00867277">
        <w:t>que el desarrollo de un plan para cada Sector a fin de gestionar y avanzar de manera independiente sus trabajos sobre las IMT en un marco complementario es una manera eficaz de realizar progresos en ambos Sectores y que dicho concepto de plan facilita la comunicación sobre temas relativos a las IMT con organizaciones externas a la UIT;</w:t>
      </w:r>
    </w:p>
    <w:p w:rsidR="00530EA6" w:rsidRPr="00867277" w:rsidRDefault="00530EA6" w:rsidP="00530EA6">
      <w:r w:rsidRPr="00867277">
        <w:rPr>
          <w:i/>
          <w:iCs/>
        </w:rPr>
        <w:t>h)</w:t>
      </w:r>
      <w:r w:rsidRPr="00867277">
        <w:rPr>
          <w:i/>
          <w:iCs/>
        </w:rPr>
        <w:tab/>
      </w:r>
      <w:r w:rsidRPr="00867277">
        <w:t>que la Resolución 43 (Rev. Hyderabad, 2010) de la Conferencia Mundial de Desarrollo de las Telecomunicaciones (CMDT) decidió incluir, con carácter prioritario, el apoyo a la implantación de las IMT en los países en desarrollo;</w:t>
      </w:r>
    </w:p>
    <w:p w:rsidR="00530EA6" w:rsidRPr="00867277" w:rsidRDefault="00530EA6" w:rsidP="00530EA6">
      <w:r w:rsidRPr="00867277">
        <w:rPr>
          <w:i/>
          <w:iCs/>
        </w:rPr>
        <w:t>i)</w:t>
      </w:r>
      <w:r w:rsidRPr="00867277">
        <w:tab/>
        <w:t>que la Comisión de Estudio 2 del Sector de Desarrollo de las Telecomunicaciones de la UIT (UIT</w:t>
      </w:r>
      <w:r w:rsidRPr="00867277">
        <w:noBreakHyphen/>
        <w:t>D) se encuentra realizando actividades en estrecha coordinación con el UIT</w:t>
      </w:r>
      <w:r w:rsidRPr="00867277">
        <w:noBreakHyphen/>
        <w:t>T y el UIT</w:t>
      </w:r>
      <w:r w:rsidRPr="00867277">
        <w:noBreakHyphen/>
        <w:t>R, para identificar los factores que influyen en el desarrollo eficaz de la banda ancha, incluidas las IMT, en los países en desarrollo;</w:t>
      </w:r>
    </w:p>
    <w:p w:rsidR="00530EA6" w:rsidRPr="00867277" w:rsidRDefault="00530EA6" w:rsidP="00530EA6">
      <w:r w:rsidRPr="00867277">
        <w:rPr>
          <w:i/>
          <w:iCs/>
        </w:rPr>
        <w:t>j)</w:t>
      </w:r>
      <w:r w:rsidRPr="00867277">
        <w:rPr>
          <w:i/>
          <w:iCs/>
        </w:rPr>
        <w:tab/>
      </w:r>
      <w:r w:rsidRPr="00867277">
        <w:t>que la implantación de las redes IMT es fundamental para desarrollar los planes de banda ancha que han iniciado un número importante de países,</w:t>
      </w:r>
    </w:p>
    <w:p w:rsidR="00530EA6" w:rsidRPr="00867277" w:rsidRDefault="00530EA6" w:rsidP="00530EA6">
      <w:pPr>
        <w:pStyle w:val="Call"/>
      </w:pPr>
      <w:r w:rsidRPr="00867277">
        <w:lastRenderedPageBreak/>
        <w:t>observando</w:t>
      </w:r>
    </w:p>
    <w:p w:rsidR="00530EA6" w:rsidRPr="00867277" w:rsidRDefault="00530EA6" w:rsidP="00530EA6">
      <w:r w:rsidRPr="00867277">
        <w:rPr>
          <w:i/>
          <w:iCs/>
        </w:rPr>
        <w:t>a)</w:t>
      </w:r>
      <w:r w:rsidRPr="00867277">
        <w:tab/>
        <w:t>la Resolución 18 (Rev. Dubai, 2012) de esta Asamblea sobre principios y procedimientos para la asignación de los trabajos y la coordinación entre el UIT</w:t>
      </w:r>
      <w:r w:rsidRPr="00867277">
        <w:noBreakHyphen/>
        <w:t>R y el UIT</w:t>
      </w:r>
      <w:r w:rsidRPr="00867277">
        <w:noBreakHyphen/>
        <w:t>T;</w:t>
      </w:r>
    </w:p>
    <w:p w:rsidR="00530EA6" w:rsidRPr="00867277" w:rsidRDefault="00530EA6" w:rsidP="00530EA6">
      <w:r w:rsidRPr="00867277">
        <w:rPr>
          <w:i/>
          <w:iCs/>
        </w:rPr>
        <w:t>b)</w:t>
      </w:r>
      <w:r w:rsidRPr="00867277">
        <w:tab/>
        <w:t>la Resolución 59 (Hyderabad, 2010) de la CMDT sobre el fortalecimiento de la coordinación y la cooperación entre los tres Sectores de la UIT en asuntos de interés mutuo;</w:t>
      </w:r>
    </w:p>
    <w:p w:rsidR="00530EA6" w:rsidRPr="00867277" w:rsidRDefault="00530EA6" w:rsidP="00530EA6">
      <w:r w:rsidRPr="00867277">
        <w:rPr>
          <w:i/>
          <w:iCs/>
        </w:rPr>
        <w:t>c)</w:t>
      </w:r>
      <w:r w:rsidRPr="00867277">
        <w:tab/>
        <w:t>la Recomendación UIT</w:t>
      </w:r>
      <w:r w:rsidRPr="00867277">
        <w:noBreakHyphen/>
        <w:t xml:space="preserve">T A.4 sobre el proceso de comunicación entre el Sector de Normalización de las Telecomunicaciones </w:t>
      </w:r>
      <w:r>
        <w:t xml:space="preserve">de la UIT </w:t>
      </w:r>
      <w:r w:rsidRPr="00867277">
        <w:t>y foros y consorcios;</w:t>
      </w:r>
    </w:p>
    <w:p w:rsidR="00530EA6" w:rsidRPr="00D011F7" w:rsidRDefault="00530EA6" w:rsidP="00530EA6">
      <w:r w:rsidRPr="00867277">
        <w:rPr>
          <w:i/>
          <w:iCs/>
        </w:rPr>
        <w:t>d)</w:t>
      </w:r>
      <w:r w:rsidRPr="00867277">
        <w:tab/>
        <w:t>la Recomendación UIT</w:t>
      </w:r>
      <w:r w:rsidRPr="00867277">
        <w:noBreakHyphen/>
        <w:t xml:space="preserve">T A.5 sobre procedimientos genéricos para la inclusión de referencias a documentos de otras organizaciones en las Recomendaciones del </w:t>
      </w:r>
      <w:r w:rsidRPr="00D011F7">
        <w:t>Sector de Normalización de l</w:t>
      </w:r>
      <w:r>
        <w:t>as Telecomunicaciones de la UIT</w:t>
      </w:r>
      <w:r w:rsidRPr="00D011F7">
        <w:t>;</w:t>
      </w:r>
    </w:p>
    <w:p w:rsidR="00530EA6" w:rsidRPr="00867277" w:rsidRDefault="00530EA6" w:rsidP="00530EA6">
      <w:r w:rsidRPr="00867277">
        <w:rPr>
          <w:i/>
          <w:iCs/>
        </w:rPr>
        <w:t>e)</w:t>
      </w:r>
      <w:r w:rsidRPr="00867277">
        <w:tab/>
        <w:t>la Recomendación UIT</w:t>
      </w:r>
      <w:r w:rsidRPr="00867277">
        <w:noBreakHyphen/>
        <w:t>T A.6 sobre cooperación e intercambio de información entre el Sector de Normalización de las Telecomunicaciones (UIT</w:t>
      </w:r>
      <w:r w:rsidRPr="00867277">
        <w:noBreakHyphen/>
        <w:t>T) y las organizaciones de normalización nacionales y regionales;</w:t>
      </w:r>
    </w:p>
    <w:p w:rsidR="00530EA6" w:rsidRPr="00867277" w:rsidRDefault="00530EA6" w:rsidP="00530EA6">
      <w:r w:rsidRPr="00867277">
        <w:rPr>
          <w:i/>
          <w:iCs/>
        </w:rPr>
        <w:t>f)</w:t>
      </w:r>
      <w:r w:rsidRPr="00867277">
        <w:tab/>
        <w:t>las Resoluciones UIT</w:t>
      </w:r>
      <w:r w:rsidRPr="00867277">
        <w:noBreakHyphen/>
        <w:t>R 47</w:t>
      </w:r>
      <w:r w:rsidRPr="00867277">
        <w:noBreakHyphen/>
        <w:t>2, 50</w:t>
      </w:r>
      <w:r w:rsidRPr="00867277">
        <w:noBreakHyphen/>
        <w:t>2, 56-1 y 57-1 sobre los cometidos del UIT-R con respecto al desarrollo de las IMT,</w:t>
      </w:r>
    </w:p>
    <w:p w:rsidR="00530EA6" w:rsidRPr="00867277" w:rsidRDefault="00530EA6" w:rsidP="00530EA6">
      <w:pPr>
        <w:pStyle w:val="Call"/>
      </w:pPr>
      <w:r w:rsidRPr="00867277">
        <w:t>resuelve</w:t>
      </w:r>
    </w:p>
    <w:p w:rsidR="00530EA6" w:rsidRPr="00867277" w:rsidRDefault="00530EA6" w:rsidP="00530EA6">
      <w:r w:rsidRPr="00867277">
        <w:t>1</w:t>
      </w:r>
      <w:r w:rsidRPr="00867277">
        <w:tab/>
        <w:t>que el UIT</w:t>
      </w:r>
      <w:r w:rsidRPr="00867277">
        <w:noBreakHyphen/>
        <w:t>T mantenga una hoja de ruta para todas sus actividades de normalización relativas a las IMT;</w:t>
      </w:r>
    </w:p>
    <w:p w:rsidR="00530EA6" w:rsidRPr="00867277" w:rsidRDefault="00530EA6" w:rsidP="00530EA6">
      <w:r w:rsidRPr="00867277">
        <w:t>2</w:t>
      </w:r>
      <w:r w:rsidRPr="00867277">
        <w:tab/>
        <w:t>que prosiga la eficaz coordinación actualmente establecida entre el UIT</w:t>
      </w:r>
      <w:r w:rsidRPr="00867277">
        <w:noBreakHyphen/>
        <w:t>T, el UIT</w:t>
      </w:r>
      <w:r w:rsidRPr="00867277">
        <w:noBreakHyphen/>
        <w:t>R y el UIT</w:t>
      </w:r>
      <w:r w:rsidRPr="00867277">
        <w:noBreakHyphen/>
        <w:t>D para las actividades relativas a las IMT, con el fin de asegurar plenamente el paralelismo y la armonización de los programas de trabajo, incluidas las hojas de ruta de los tres Sectores,</w:t>
      </w:r>
    </w:p>
    <w:p w:rsidR="00530EA6" w:rsidRPr="00867277" w:rsidRDefault="00530EA6" w:rsidP="00530EA6">
      <w:pPr>
        <w:pStyle w:val="Call"/>
      </w:pPr>
      <w:r w:rsidRPr="00867277">
        <w:t>encarga al Director de la Oficina de Normalización de las Telecomunicaciones</w:t>
      </w:r>
    </w:p>
    <w:p w:rsidR="00530EA6" w:rsidRPr="00867277" w:rsidRDefault="00530EA6" w:rsidP="00530EA6">
      <w:r w:rsidRPr="00867277">
        <w:t>que señale a la atención de los Directores de la BR y la BDT la presente Resolución,</w:t>
      </w:r>
    </w:p>
    <w:p w:rsidR="00530EA6" w:rsidRPr="00867277" w:rsidRDefault="00530EA6" w:rsidP="00530EA6">
      <w:pPr>
        <w:pStyle w:val="Call"/>
      </w:pPr>
      <w:r w:rsidRPr="00867277">
        <w:t>alienta a los Directores de las tres Oficinas</w:t>
      </w:r>
    </w:p>
    <w:p w:rsidR="00530EA6" w:rsidRPr="00867277" w:rsidRDefault="00530EA6" w:rsidP="00530EA6">
      <w:r w:rsidRPr="00867277">
        <w:t>a que estudien nuevas posibilidades de mejorar la eficiencia de los trabajos de la UIT en relación con las IMT.</w:t>
      </w:r>
    </w:p>
    <w:p w:rsidR="00530EA6" w:rsidRDefault="00530EA6" w:rsidP="00530EA6"/>
    <w:p w:rsidR="00530EA6" w:rsidRDefault="00530EA6" w:rsidP="00530EA6"/>
    <w:p w:rsidR="00530EA6" w:rsidRDefault="00530EA6" w:rsidP="00530EA6"/>
    <w:p w:rsidR="00530EA6" w:rsidRDefault="00530EA6" w:rsidP="00530EA6"/>
    <w:p w:rsidR="00530EA6" w:rsidRDefault="00530EA6" w:rsidP="00530EA6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Default="00427DF1" w:rsidP="00427DF1"/>
    <w:p w:rsidR="00427DF1" w:rsidRPr="006F5DC8" w:rsidRDefault="00427DF1" w:rsidP="00427DF1"/>
    <w:p w:rsidR="00427DF1" w:rsidRPr="006F5DC8" w:rsidRDefault="00427DF1" w:rsidP="00427DF1">
      <w:pPr>
        <w:pStyle w:val="Reasons"/>
        <w:rPr>
          <w:lang w:val="es-ES_tradnl"/>
        </w:rPr>
      </w:pPr>
    </w:p>
    <w:p w:rsidR="006C62D4" w:rsidRPr="00C87C51" w:rsidRDefault="006C62D4" w:rsidP="00C87C51">
      <w:pPr>
        <w:spacing w:before="160" w:line="280" w:lineRule="exact"/>
      </w:pPr>
    </w:p>
    <w:sectPr w:rsidR="006C62D4" w:rsidRPr="00C87C51" w:rsidSect="00DB1EE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F92" w:rsidRDefault="00F34F92">
      <w:r>
        <w:separator/>
      </w:r>
    </w:p>
  </w:endnote>
  <w:endnote w:type="continuationSeparator" w:id="0">
    <w:p w:rsidR="00F34F92" w:rsidRDefault="00F3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Default="00877E7D" w:rsidP="00877E7D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530EA6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-12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427DF1">
      <w:rPr>
        <w:lang w:val="en-US"/>
      </w:rPr>
      <w:t>3</w:t>
    </w:r>
    <w:r w:rsidR="00530EA6">
      <w:rPr>
        <w:lang w:val="en-US"/>
      </w:rP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Resolución </w:t>
    </w:r>
    <w:r w:rsidR="00427DF1">
      <w:rPr>
        <w:lang w:val="en-US"/>
      </w:rPr>
      <w:t>3</w:t>
    </w:r>
    <w:r w:rsidR="00530EA6">
      <w:rPr>
        <w:lang w:val="en-US"/>
      </w:rPr>
      <w:t>8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530EA6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F92" w:rsidRDefault="00F34F92">
      <w:r>
        <w:t>____________________</w:t>
      </w:r>
    </w:p>
  </w:footnote>
  <w:footnote w:type="continuationSeparator" w:id="0">
    <w:p w:rsidR="00F34F92" w:rsidRDefault="00F34F92">
      <w:r>
        <w:continuationSeparator/>
      </w:r>
    </w:p>
  </w:footnote>
  <w:footnote w:id="1">
    <w:p w:rsidR="00530EA6" w:rsidRPr="00867277" w:rsidRDefault="00530EA6" w:rsidP="00530EA6">
      <w:pPr>
        <w:pStyle w:val="FootnoteText"/>
      </w:pPr>
      <w:r w:rsidRPr="00867277">
        <w:rPr>
          <w:rStyle w:val="FootnoteReference"/>
        </w:rPr>
        <w:t>1</w:t>
      </w:r>
      <w:r w:rsidRPr="00867277">
        <w:t xml:space="preserve"> </w:t>
      </w:r>
      <w:r w:rsidRPr="00867277">
        <w:tab/>
        <w:t>Este término comprende a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6D55"/>
    <w:rsid w:val="000040EB"/>
    <w:rsid w:val="00011D16"/>
    <w:rsid w:val="00021556"/>
    <w:rsid w:val="00044B4D"/>
    <w:rsid w:val="00065BE4"/>
    <w:rsid w:val="00082EA6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2260"/>
    <w:rsid w:val="0021547F"/>
    <w:rsid w:val="00217CDB"/>
    <w:rsid w:val="00241D6F"/>
    <w:rsid w:val="00245661"/>
    <w:rsid w:val="00256525"/>
    <w:rsid w:val="00256F54"/>
    <w:rsid w:val="0029052C"/>
    <w:rsid w:val="00295585"/>
    <w:rsid w:val="002A4E5E"/>
    <w:rsid w:val="00315C1E"/>
    <w:rsid w:val="003518D5"/>
    <w:rsid w:val="00372B66"/>
    <w:rsid w:val="00377687"/>
    <w:rsid w:val="003C2D00"/>
    <w:rsid w:val="003E33A8"/>
    <w:rsid w:val="003F0680"/>
    <w:rsid w:val="00400600"/>
    <w:rsid w:val="00427DF1"/>
    <w:rsid w:val="004442F6"/>
    <w:rsid w:val="00466E41"/>
    <w:rsid w:val="004F1EA7"/>
    <w:rsid w:val="0052251F"/>
    <w:rsid w:val="00530EA6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E43AB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222EF"/>
    <w:rsid w:val="00831A21"/>
    <w:rsid w:val="00841271"/>
    <w:rsid w:val="00862C3A"/>
    <w:rsid w:val="00877E7D"/>
    <w:rsid w:val="00892A35"/>
    <w:rsid w:val="00896AAF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D62D4"/>
    <w:rsid w:val="00AE5D2B"/>
    <w:rsid w:val="00B122C8"/>
    <w:rsid w:val="00B24C2D"/>
    <w:rsid w:val="00B31246"/>
    <w:rsid w:val="00B450BE"/>
    <w:rsid w:val="00B57627"/>
    <w:rsid w:val="00B61661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74EFE"/>
    <w:rsid w:val="00D9465C"/>
    <w:rsid w:val="00D962F2"/>
    <w:rsid w:val="00DB1EE7"/>
    <w:rsid w:val="00DC4B81"/>
    <w:rsid w:val="00DD71D5"/>
    <w:rsid w:val="00E16169"/>
    <w:rsid w:val="00E26A91"/>
    <w:rsid w:val="00E654F0"/>
    <w:rsid w:val="00E72AD0"/>
    <w:rsid w:val="00ED48FA"/>
    <w:rsid w:val="00EE233D"/>
    <w:rsid w:val="00F34F92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  <w:rPr>
      <w:rFonts w:ascii="CG Times" w:hAnsi="CG Times"/>
      <w:sz w:val="24"/>
    </w:r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semiHidden/>
    <w:rsid w:val="00082EA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082EA6"/>
    <w:pPr>
      <w:spacing w:before="80"/>
    </w:p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  <w:rPr>
      <w:rFonts w:ascii="CG Times" w:hAnsi="CG Times"/>
      <w:sz w:val="24"/>
    </w:r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  <w:sz w:val="24"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  <w:rPr>
      <w:rFonts w:ascii="CG Times" w:hAnsi="CG Times"/>
      <w:sz w:val="24"/>
    </w:r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CG Times" w:hAnsi="CG Times"/>
      <w:b/>
    </w:rPr>
  </w:style>
  <w:style w:type="paragraph" w:customStyle="1" w:styleId="Headingb">
    <w:name w:val="Heading_b"/>
    <w:basedOn w:val="Normal"/>
    <w:next w:val="Normal"/>
    <w:qFormat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="CG Times" w:hAnsi="CG Times"/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AnnexNo">
    <w:name w:val="Annex_No"/>
    <w:basedOn w:val="Normal"/>
    <w:next w:val="Normal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2A4E5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Reasons">
    <w:name w:val="Reasons"/>
    <w:basedOn w:val="Normal"/>
    <w:qFormat/>
    <w:rsid w:val="00427DF1"/>
    <w:pPr>
      <w:tabs>
        <w:tab w:val="clear" w:pos="794"/>
        <w:tab w:val="clear" w:pos="1191"/>
        <w:tab w:val="left" w:pos="1134"/>
      </w:tabs>
      <w:jc w:val="left"/>
    </w:pPr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BE161-53B0-48D1-89F3-44E0DC08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QPUBS</Template>
  <TotalTime>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 </vt:lpstr>
    </vt:vector>
  </TitlesOfParts>
  <Company>ITU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 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Brian</cp:lastModifiedBy>
  <cp:revision>2</cp:revision>
  <cp:lastPrinted>2007-10-18T07:42:00Z</cp:lastPrinted>
  <dcterms:created xsi:type="dcterms:W3CDTF">2013-04-25T13:54:00Z</dcterms:created>
  <dcterms:modified xsi:type="dcterms:W3CDTF">2013-04-25T13:54:00Z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