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795AD2">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D62D4">
            <w:pPr>
              <w:tabs>
                <w:tab w:val="right" w:pos="9639"/>
              </w:tabs>
              <w:jc w:val="left"/>
              <w:rPr>
                <w:rFonts w:ascii="Arial" w:hAnsi="Arial" w:cs="Arial"/>
                <w:b/>
                <w:bCs/>
                <w:sz w:val="36"/>
                <w:szCs w:val="36"/>
              </w:rPr>
            </w:pPr>
            <w:r w:rsidRPr="004F1EA7">
              <w:rPr>
                <w:rFonts w:ascii="Arial" w:hAnsi="Arial" w:cs="Arial"/>
                <w:b/>
                <w:bCs/>
                <w:sz w:val="36"/>
                <w:szCs w:val="36"/>
              </w:rPr>
              <w:t>Resolución 1</w:t>
            </w:r>
            <w:r w:rsidR="00414440">
              <w:rPr>
                <w:rFonts w:ascii="Arial" w:hAnsi="Arial" w:cs="Arial"/>
                <w:b/>
                <w:bCs/>
                <w:sz w:val="36"/>
                <w:szCs w:val="36"/>
              </w:rPr>
              <w:t>1</w:t>
            </w:r>
            <w:r>
              <w:rPr>
                <w:rFonts w:ascii="Arial" w:hAnsi="Arial" w:cs="Arial"/>
                <w:b/>
                <w:bCs/>
                <w:sz w:val="36"/>
                <w:szCs w:val="36"/>
              </w:rPr>
              <w:t xml:space="preserve"> – </w:t>
            </w:r>
            <w:r w:rsidR="00414440" w:rsidRPr="00414440">
              <w:rPr>
                <w:rFonts w:ascii="Arial" w:hAnsi="Arial" w:cs="Arial"/>
                <w:b/>
                <w:bCs/>
                <w:sz w:val="36"/>
                <w:szCs w:val="36"/>
              </w:rPr>
              <w:t xml:space="preserve">Colaboración con el Consejo de Operaciones Postales de la </w:t>
            </w:r>
            <w:r w:rsidR="00414440" w:rsidRPr="00414440">
              <w:rPr>
                <w:rFonts w:ascii="Arial" w:hAnsi="Arial" w:cs="Arial"/>
                <w:b/>
                <w:bCs/>
                <w:sz w:val="36"/>
                <w:szCs w:val="36"/>
              </w:rPr>
              <w:br/>
              <w:t xml:space="preserve">Unión Postal Universal sobre el estudio de servicios que interesan </w:t>
            </w:r>
            <w:r w:rsidR="00414440" w:rsidRPr="00414440">
              <w:rPr>
                <w:rFonts w:ascii="Arial" w:hAnsi="Arial" w:cs="Arial"/>
                <w:b/>
                <w:bCs/>
                <w:sz w:val="36"/>
                <w:szCs w:val="36"/>
              </w:rPr>
              <w:br/>
              <w:t>a la vez a los sectores postal y de telecomunicaciones</w:t>
            </w:r>
          </w:p>
        </w:tc>
      </w:tr>
      <w:bookmarkEnd w:id="3"/>
      <w:tr w:rsidR="00FB6D55" w:rsidRPr="003518D5">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795AD2">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795AD2" w:rsidRPr="00795AD2" w:rsidRDefault="00795AD2" w:rsidP="00795AD2">
      <w:pPr>
        <w:pStyle w:val="ResNo"/>
        <w:jc w:val="center"/>
        <w:rPr>
          <w:b w:val="0"/>
        </w:rPr>
      </w:pPr>
      <w:r w:rsidRPr="00795AD2">
        <w:rPr>
          <w:b w:val="0"/>
        </w:rPr>
        <w:t xml:space="preserve">RESOLUCIÓN </w:t>
      </w:r>
      <w:r w:rsidRPr="00795AD2">
        <w:rPr>
          <w:rStyle w:val="href"/>
          <w:b w:val="0"/>
        </w:rPr>
        <w:t>11</w:t>
      </w:r>
      <w:r w:rsidRPr="00795AD2">
        <w:rPr>
          <w:b w:val="0"/>
        </w:rPr>
        <w:t xml:space="preserve"> (Rev. Dubai, 2012)</w:t>
      </w:r>
    </w:p>
    <w:p w:rsidR="00795AD2" w:rsidRPr="00D27B75" w:rsidRDefault="00795AD2" w:rsidP="00795AD2">
      <w:pPr>
        <w:pStyle w:val="Restitle"/>
      </w:pPr>
      <w:r w:rsidRPr="00D27B75">
        <w:t xml:space="preserve">Colaboración con el Consejo de Operaciones Postales de la </w:t>
      </w:r>
      <w:r w:rsidRPr="00D27B75">
        <w:br/>
        <w:t xml:space="preserve">Unión Postal Universal sobre el estudio de servicios que interesan </w:t>
      </w:r>
      <w:r w:rsidRPr="00D27B75">
        <w:br/>
        <w:t>a la vez a los sectores postal y de telecomunicaciones</w:t>
      </w:r>
    </w:p>
    <w:p w:rsidR="00795AD2" w:rsidRPr="00D27B75" w:rsidRDefault="00795AD2" w:rsidP="00795AD2">
      <w:pPr>
        <w:pStyle w:val="Resref"/>
        <w:rPr>
          <w:iCs/>
        </w:rPr>
      </w:pPr>
      <w:r w:rsidRPr="00D27B75">
        <w:rPr>
          <w:iCs/>
        </w:rPr>
        <w:t>(Málaga-Torremolinos, 1984; Helsinki, 1993; Ginebra, 1996; Montreal, 2000;</w:t>
      </w:r>
      <w:r w:rsidRPr="00D27B75">
        <w:rPr>
          <w:iCs/>
        </w:rPr>
        <w:br/>
        <w:t>Florianópolis, 2004; Johannesburgo, 2008; Dubai, 2012)</w:t>
      </w:r>
    </w:p>
    <w:p w:rsidR="00795AD2" w:rsidRPr="00D27B75" w:rsidRDefault="00795AD2" w:rsidP="00795AD2">
      <w:pPr>
        <w:pStyle w:val="Normalaftertitle0"/>
        <w:rPr>
          <w:lang w:val="es-ES_tradnl"/>
        </w:rPr>
      </w:pPr>
      <w:r w:rsidRPr="00D27B75">
        <w:rPr>
          <w:lang w:val="es-ES_tradnl"/>
        </w:rPr>
        <w:t>La Asamblea Mundial de Normalización de las Telecomunicaciones (Dubai, 2012),</w:t>
      </w:r>
    </w:p>
    <w:p w:rsidR="00795AD2" w:rsidRPr="00D27B75" w:rsidRDefault="00795AD2" w:rsidP="00795AD2">
      <w:pPr>
        <w:pStyle w:val="Call"/>
      </w:pPr>
      <w:r w:rsidRPr="00D27B75">
        <w:t>considerando</w:t>
      </w:r>
    </w:p>
    <w:p w:rsidR="00795AD2" w:rsidRPr="00D27B75" w:rsidRDefault="00795AD2" w:rsidP="00795AD2">
      <w:pPr>
        <w:rPr>
          <w:szCs w:val="22"/>
        </w:rPr>
      </w:pPr>
      <w:r w:rsidRPr="00D27B75">
        <w:rPr>
          <w:i/>
          <w:iCs/>
        </w:rPr>
        <w:t>a)</w:t>
      </w:r>
      <w:r w:rsidRPr="00D27B75">
        <w:tab/>
      </w:r>
      <w:r w:rsidRPr="00D27B75">
        <w:rPr>
          <w:szCs w:val="22"/>
        </w:rPr>
        <w:t xml:space="preserve">que dentro del sistema de Naciones Unidas, tanto la Unión Internacional de Telecomunicaciones (UIT) como la Unión Postal Universal (UPU), organizaciones especializadas en comunicaciones, colaboran históricamente en la identificación de sinergias para alcanzar los objetivos de la Cumbre Mundial sobre la Sociedad de la Información (CMSI), cada una en el ámbito de sus competencias específicas; </w:t>
      </w:r>
    </w:p>
    <w:p w:rsidR="00795AD2" w:rsidRPr="00D27B75" w:rsidRDefault="00795AD2" w:rsidP="00795AD2">
      <w:r w:rsidRPr="00D27B75">
        <w:rPr>
          <w:i/>
          <w:iCs/>
          <w:szCs w:val="22"/>
        </w:rPr>
        <w:t>b)</w:t>
      </w:r>
      <w:r w:rsidRPr="00D27B75">
        <w:rPr>
          <w:i/>
          <w:iCs/>
          <w:szCs w:val="22"/>
        </w:rPr>
        <w:tab/>
      </w:r>
      <w:r w:rsidRPr="00D27B75">
        <w:t xml:space="preserve">que tanto las Administraciones de correos y telecomunicaciones como las empresas de explotación autorizadas por los Estados Miembros y los suministradores de servicios pertinentes deben estar informados de los progresos técnicos que permitan mejorar o armonizar los servicios existentes, </w:t>
      </w:r>
      <w:r w:rsidRPr="00D27B75">
        <w:rPr>
          <w:szCs w:val="22"/>
        </w:rPr>
        <w:t>tanto del sector postal como de las telecomunicaciones;</w:t>
      </w:r>
    </w:p>
    <w:p w:rsidR="00795AD2" w:rsidRPr="00D27B75" w:rsidRDefault="00795AD2" w:rsidP="00795AD2">
      <w:r w:rsidRPr="00D27B75">
        <w:rPr>
          <w:i/>
          <w:iCs/>
        </w:rPr>
        <w:t>c)</w:t>
      </w:r>
      <w:r w:rsidRPr="00D27B75">
        <w:rPr>
          <w:i/>
          <w:iCs/>
        </w:rPr>
        <w:tab/>
      </w:r>
      <w:r w:rsidRPr="00D27B75">
        <w:t>la conveniencia de examinar conjuntamente las implicaciones de cualquier nueva Recomendación o modificación de Recomendaciones existentes al respecto,</w:t>
      </w:r>
    </w:p>
    <w:p w:rsidR="00795AD2" w:rsidRPr="006F5DC8" w:rsidRDefault="00795AD2" w:rsidP="00795AD2">
      <w:pPr>
        <w:pStyle w:val="Call"/>
      </w:pPr>
      <w:r w:rsidRPr="006F5DC8">
        <w:t>reconociendo</w:t>
      </w:r>
    </w:p>
    <w:p w:rsidR="00795AD2" w:rsidRPr="00D27B75" w:rsidRDefault="00795AD2" w:rsidP="00795AD2">
      <w:pPr>
        <w:rPr>
          <w:szCs w:val="22"/>
        </w:rPr>
      </w:pPr>
      <w:r w:rsidRPr="00D27B75">
        <w:rPr>
          <w:i/>
          <w:iCs/>
          <w:szCs w:val="22"/>
        </w:rPr>
        <w:t>a)</w:t>
      </w:r>
      <w:r w:rsidRPr="00D27B75">
        <w:rPr>
          <w:szCs w:val="22"/>
        </w:rPr>
        <w:tab/>
        <w:t>la cooperación que mantienen ambas organizaciones en lo que respecta, entre otras cosas, a la utilización de nuevas tecnologías en el sector postal y la promoción de su participación en proyectos sobre la instauración y el uso sostenible del tráfico de alta velocidad, la ciberseguridad y la transferencia de divisas por telefonía móvil;</w:t>
      </w:r>
    </w:p>
    <w:p w:rsidR="00795AD2" w:rsidRPr="00D27B75" w:rsidRDefault="00795AD2" w:rsidP="00795AD2">
      <w:r w:rsidRPr="00D27B75">
        <w:rPr>
          <w:i/>
          <w:iCs/>
          <w:szCs w:val="22"/>
        </w:rPr>
        <w:t>b)</w:t>
      </w:r>
      <w:r w:rsidRPr="00D27B75">
        <w:rPr>
          <w:szCs w:val="22"/>
        </w:rPr>
        <w:tab/>
        <w:t>que con la evolución, en los últimos años, de los servicios postales y de telecomunicaciones se han profundizado las sinergias entre los dos sectores y con ello la necesidad de una mayor coordinación y trabajo conjunto entre ambas organizaciones,</w:t>
      </w:r>
    </w:p>
    <w:p w:rsidR="00795AD2" w:rsidRPr="00D27B75" w:rsidRDefault="00795AD2" w:rsidP="00795AD2">
      <w:pPr>
        <w:pStyle w:val="Call"/>
      </w:pPr>
      <w:r w:rsidRPr="00D27B75">
        <w:t>recordando</w:t>
      </w:r>
    </w:p>
    <w:p w:rsidR="00795AD2" w:rsidRPr="00D27B75" w:rsidRDefault="00795AD2" w:rsidP="00795AD2">
      <w:r w:rsidRPr="00D27B75">
        <w:rPr>
          <w:szCs w:val="22"/>
        </w:rPr>
        <w:t>que el número 9 de la Constitución de la UIT establece como Objeto de la Unión "promover a nivel internacional la adopción de un enfoque más amplio de las cuestiones de las telecomunicaciones, a causa de la universalización de la economía y la sociedad de la información, cooperando a tal fin con otras organizaciones intergubernamentales mundiales y regionales y con las organizaciones no gubernamentales interesadas en las telecomunicaciones",</w:t>
      </w:r>
    </w:p>
    <w:p w:rsidR="00795AD2" w:rsidRPr="00D27B75" w:rsidRDefault="00795AD2" w:rsidP="00795AD2">
      <w:pPr>
        <w:pStyle w:val="Call"/>
      </w:pPr>
      <w:r w:rsidRPr="00D27B75">
        <w:t>observando</w:t>
      </w:r>
    </w:p>
    <w:p w:rsidR="00795AD2" w:rsidRDefault="00795AD2" w:rsidP="00795AD2">
      <w:r w:rsidRPr="00D27B75">
        <w:rPr>
          <w:szCs w:val="22"/>
        </w:rPr>
        <w:t>que resulta necesario actualizar los temas de interés con vistas a optimizar las actividades de cooperación entre ambas organizaciones y el uso eficiente de sus recursos</w:t>
      </w:r>
      <w:r w:rsidRPr="00D27B75">
        <w:t>,</w:t>
      </w:r>
    </w:p>
    <w:p w:rsidR="00D74FFC" w:rsidRDefault="00D74FFC">
      <w:pPr>
        <w:tabs>
          <w:tab w:val="clear" w:pos="794"/>
          <w:tab w:val="clear" w:pos="1191"/>
          <w:tab w:val="clear" w:pos="1588"/>
          <w:tab w:val="clear" w:pos="1985"/>
        </w:tabs>
        <w:overflowPunct/>
        <w:autoSpaceDE/>
        <w:autoSpaceDN/>
        <w:adjustRightInd/>
        <w:spacing w:before="0"/>
        <w:jc w:val="left"/>
        <w:textAlignment w:val="auto"/>
        <w:rPr>
          <w:i/>
          <w:sz w:val="24"/>
        </w:rPr>
      </w:pPr>
      <w:r>
        <w:br w:type="page"/>
      </w:r>
    </w:p>
    <w:p w:rsidR="00795AD2" w:rsidRPr="00D27B75" w:rsidRDefault="00795AD2" w:rsidP="00795AD2">
      <w:pPr>
        <w:pStyle w:val="Call"/>
      </w:pPr>
      <w:r w:rsidRPr="00D27B75">
        <w:lastRenderedPageBreak/>
        <w:t>resuelve</w:t>
      </w:r>
    </w:p>
    <w:p w:rsidR="00795AD2" w:rsidRPr="00D27B75" w:rsidRDefault="00795AD2" w:rsidP="00795AD2">
      <w:r w:rsidRPr="00D27B75">
        <w:t>que las Comisiones de Estudio del UIT</w:t>
      </w:r>
      <w:r w:rsidRPr="00D27B75">
        <w:noBreakHyphen/>
        <w:t xml:space="preserve">T pertinentes continúen colaborando con los Comités del Consejo de Operaciones Postales (COP) en la medida de lo necesario, de forma recíproca y con un mínimo de formalidades, </w:t>
      </w:r>
      <w:r>
        <w:rPr>
          <w:lang w:val="es-ES"/>
        </w:rPr>
        <w:t>especialmente</w:t>
      </w:r>
      <w:r w:rsidRPr="00497CC8">
        <w:rPr>
          <w:lang w:val="es-ES"/>
        </w:rPr>
        <w:t xml:space="preserve"> mediante la investigación de temas de interés común tales como la calidad de servicio, </w:t>
      </w:r>
      <w:r>
        <w:rPr>
          <w:lang w:val="es-ES"/>
        </w:rPr>
        <w:t xml:space="preserve">los </w:t>
      </w:r>
      <w:r w:rsidRPr="00497CC8">
        <w:rPr>
          <w:lang w:val="es-ES"/>
        </w:rPr>
        <w:t>servicios electrónicos</w:t>
      </w:r>
      <w:r>
        <w:rPr>
          <w:lang w:val="es-ES"/>
        </w:rPr>
        <w:t xml:space="preserve"> o</w:t>
      </w:r>
      <w:r w:rsidRPr="00497CC8">
        <w:rPr>
          <w:lang w:val="es-ES"/>
        </w:rPr>
        <w:t xml:space="preserve"> la seguridad de los pagos móviles</w:t>
      </w:r>
      <w:r>
        <w:rPr>
          <w:lang w:val="es-ES"/>
        </w:rPr>
        <w:t>,</w:t>
      </w:r>
    </w:p>
    <w:p w:rsidR="00795AD2" w:rsidRPr="00D27B75" w:rsidRDefault="00795AD2" w:rsidP="00795AD2">
      <w:pPr>
        <w:pStyle w:val="Call"/>
      </w:pPr>
      <w:r w:rsidRPr="00D27B75">
        <w:t>encarga al Director de la Oficina de Normalización de las Telecomunicaciones</w:t>
      </w:r>
    </w:p>
    <w:p w:rsidR="00795AD2" w:rsidRPr="00D27B75" w:rsidRDefault="00795AD2" w:rsidP="00795AD2">
      <w:r w:rsidRPr="00D27B75">
        <w:t>que aliente y apoye esta colaboración entre ambos órganos.</w:t>
      </w:r>
    </w:p>
    <w:p w:rsidR="00795AD2" w:rsidRDefault="00795AD2"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D74FFC" w:rsidRDefault="00D74FFC" w:rsidP="00795AD2">
      <w:pPr>
        <w:pStyle w:val="Reasons"/>
        <w:rPr>
          <w:lang w:val="es-ES_tradnl"/>
        </w:rPr>
      </w:pPr>
    </w:p>
    <w:p w:rsidR="00795AD2" w:rsidRDefault="00795AD2" w:rsidP="00795AD2">
      <w:pPr>
        <w:pStyle w:val="Reasons"/>
        <w:rPr>
          <w:lang w:val="es-ES_tradnl"/>
        </w:rPr>
      </w:pPr>
    </w:p>
    <w:p w:rsidR="00795AD2" w:rsidRDefault="00795AD2" w:rsidP="00795AD2">
      <w:pPr>
        <w:pStyle w:val="Reasons"/>
        <w:rPr>
          <w:lang w:val="es-ES_tradnl"/>
        </w:rPr>
      </w:pPr>
    </w:p>
    <w:p w:rsidR="00795AD2" w:rsidRDefault="00795AD2" w:rsidP="00795AD2">
      <w:pPr>
        <w:pStyle w:val="Reasons"/>
        <w:rPr>
          <w:lang w:val="es-ES_tradnl"/>
        </w:rPr>
      </w:pPr>
    </w:p>
    <w:p w:rsidR="00795AD2" w:rsidRPr="00D27B75" w:rsidRDefault="00795AD2" w:rsidP="00795AD2">
      <w:pPr>
        <w:pStyle w:val="Reasons"/>
        <w:rPr>
          <w:lang w:val="es-ES_tradnl"/>
        </w:rPr>
      </w:pPr>
    </w:p>
    <w:p w:rsidR="002A4E5E" w:rsidRPr="006F5DC8" w:rsidRDefault="002A4E5E" w:rsidP="002A4E5E"/>
    <w:p w:rsidR="002A4E5E" w:rsidRDefault="002A4E5E" w:rsidP="002A4E5E"/>
    <w:p w:rsidR="006C62D4" w:rsidRPr="00C87C51" w:rsidRDefault="006C62D4" w:rsidP="00C87C51">
      <w:pPr>
        <w:spacing w:before="160" w:line="280" w:lineRule="exact"/>
      </w:pPr>
    </w:p>
    <w:sectPr w:rsidR="006C62D4" w:rsidRPr="00C87C51" w:rsidSect="00795AD2">
      <w:headerReference w:type="even" r:id="rId9"/>
      <w:headerReference w:type="default" r:id="rId10"/>
      <w:footerReference w:type="even" r:id="rId11"/>
      <w:footerReference w:type="default" r:id="rId12"/>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EF" w:rsidRDefault="008677EF">
      <w:r>
        <w:separator/>
      </w:r>
    </w:p>
  </w:endnote>
  <w:endnote w:type="continuationSeparator" w:id="0">
    <w:p w:rsidR="008677EF" w:rsidRDefault="00867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163B9E" w:rsidP="00877E7D">
    <w:pPr>
      <w:pStyle w:val="FooterQP"/>
      <w:rPr>
        <w:lang w:val="en-US"/>
      </w:rPr>
    </w:pPr>
    <w:r w:rsidRPr="002D6EB1">
      <w:rPr>
        <w:b w:val="0"/>
      </w:rPr>
      <w:fldChar w:fldCharType="begin"/>
    </w:r>
    <w:r w:rsidR="00877E7D" w:rsidRPr="00877E7D">
      <w:rPr>
        <w:b w:val="0"/>
        <w:lang w:val="es-ES"/>
      </w:rPr>
      <w:instrText xml:space="preserve"> PAGE  \* MERGEFORMAT </w:instrText>
    </w:r>
    <w:r w:rsidRPr="002D6EB1">
      <w:rPr>
        <w:b w:val="0"/>
      </w:rPr>
      <w:fldChar w:fldCharType="separate"/>
    </w:r>
    <w:r w:rsidR="00414440">
      <w:rPr>
        <w:b w:val="0"/>
        <w:noProof/>
        <w:lang w:val="es-ES"/>
      </w:rPr>
      <w:t>2</w:t>
    </w:r>
    <w:r w:rsidRPr="002D6EB1">
      <w:rPr>
        <w:b w:val="0"/>
      </w:rPr>
      <w:fldChar w:fldCharType="end"/>
    </w:r>
    <w:r w:rsidR="00877E7D" w:rsidRPr="00877E7D">
      <w:rPr>
        <w:lang w:val="es-ES"/>
      </w:rPr>
      <w:tab/>
    </w:r>
    <w:r w:rsidR="00877E7D">
      <w:t>AMNT</w:t>
    </w:r>
    <w:r w:rsidR="00877E7D" w:rsidRPr="00877E7D">
      <w:rPr>
        <w:lang w:val="es-ES"/>
      </w:rPr>
      <w:t>-12 –</w:t>
    </w:r>
    <w:r w:rsidR="00877E7D">
      <w:rPr>
        <w:lang w:val="es-ES"/>
      </w:rPr>
      <w:t xml:space="preserve"> </w:t>
    </w:r>
    <w:r w:rsidR="00877E7D" w:rsidRPr="00877E7D">
      <w:rPr>
        <w:lang w:val="es-ES"/>
      </w:rPr>
      <w:t xml:space="preserve">Resolución </w:t>
    </w:r>
    <w:r w:rsidR="00795AD2">
      <w:rPr>
        <w:lang w:val="en-US"/>
      </w:rP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795AD2">
      <w:rPr>
        <w:lang w:val="en-US"/>
      </w:rPr>
      <w:t>1</w:t>
    </w:r>
    <w:r>
      <w:rPr>
        <w:lang w:val="en-US"/>
      </w:rPr>
      <w:t>1</w:t>
    </w:r>
    <w:r>
      <w:rPr>
        <w:lang w:val="en-US"/>
      </w:rPr>
      <w:tab/>
    </w:r>
    <w:r w:rsidR="00163B9E">
      <w:rPr>
        <w:b w:val="0"/>
      </w:rPr>
      <w:fldChar w:fldCharType="begin"/>
    </w:r>
    <w:r>
      <w:rPr>
        <w:b w:val="0"/>
        <w:lang w:val="en-US"/>
      </w:rPr>
      <w:instrText xml:space="preserve"> PAGE  \* MERGEFORMAT </w:instrText>
    </w:r>
    <w:r w:rsidR="00163B9E">
      <w:rPr>
        <w:b w:val="0"/>
      </w:rPr>
      <w:fldChar w:fldCharType="separate"/>
    </w:r>
    <w:r w:rsidR="00414440">
      <w:rPr>
        <w:b w:val="0"/>
        <w:noProof/>
        <w:lang w:val="en-US"/>
      </w:rPr>
      <w:t>1</w:t>
    </w:r>
    <w:r w:rsidR="00163B9E">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EF" w:rsidRDefault="008677EF">
      <w:r>
        <w:t>____________________</w:t>
      </w:r>
    </w:p>
  </w:footnote>
  <w:footnote w:type="continuationSeparator" w:id="0">
    <w:p w:rsidR="008677EF" w:rsidRDefault="00867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3B9E"/>
    <w:rsid w:val="00164FB0"/>
    <w:rsid w:val="001958EC"/>
    <w:rsid w:val="001C4D78"/>
    <w:rsid w:val="001E3C05"/>
    <w:rsid w:val="001E47B2"/>
    <w:rsid w:val="001F5708"/>
    <w:rsid w:val="001F7101"/>
    <w:rsid w:val="00212260"/>
    <w:rsid w:val="0021547F"/>
    <w:rsid w:val="00217CDB"/>
    <w:rsid w:val="0024104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1444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95AD2"/>
    <w:rsid w:val="007A0BE3"/>
    <w:rsid w:val="007B0D90"/>
    <w:rsid w:val="007C64E7"/>
    <w:rsid w:val="007C7F35"/>
    <w:rsid w:val="008222EF"/>
    <w:rsid w:val="00831A21"/>
    <w:rsid w:val="00841271"/>
    <w:rsid w:val="00862C3A"/>
    <w:rsid w:val="008677EF"/>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74FFC"/>
    <w:rsid w:val="00D9465C"/>
    <w:rsid w:val="00D962F2"/>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795AD2"/>
    <w:pPr>
      <w:tabs>
        <w:tab w:val="clear" w:pos="794"/>
        <w:tab w:val="clear" w:pos="1191"/>
        <w:tab w:val="left" w:pos="1134"/>
      </w:tabs>
      <w:jc w:val="left"/>
    </w:pPr>
    <w:rPr>
      <w:sz w:val="24"/>
      <w:lang w:val="en-GB"/>
    </w:rPr>
  </w:style>
  <w:style w:type="paragraph" w:styleId="BalloonText">
    <w:name w:val="Balloon Text"/>
    <w:basedOn w:val="Normal"/>
    <w:link w:val="BalloonTextChar"/>
    <w:rsid w:val="00414440"/>
    <w:pPr>
      <w:spacing w:before="0"/>
    </w:pPr>
    <w:rPr>
      <w:rFonts w:ascii="Tahoma" w:hAnsi="Tahoma" w:cs="Tahoma"/>
      <w:sz w:val="16"/>
      <w:szCs w:val="16"/>
    </w:rPr>
  </w:style>
  <w:style w:type="character" w:customStyle="1" w:styleId="BalloonTextChar">
    <w:name w:val="Balloon Text Char"/>
    <w:basedOn w:val="DefaultParagraphFont"/>
    <w:link w:val="BalloonText"/>
    <w:rsid w:val="0041444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QPUBS</Template>
  <TotalTime>5</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4</cp:revision>
  <cp:lastPrinted>2007-10-18T07:42:00Z</cp:lastPrinted>
  <dcterms:created xsi:type="dcterms:W3CDTF">2013-04-25T13:30:00Z</dcterms:created>
  <dcterms:modified xsi:type="dcterms:W3CDTF">2013-04-26T14:24:00Z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