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GB" w:eastAsia="en-GB"/>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77CCD" w:rsidRDefault="00311F37" w:rsidP="00F77CCD">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77CCD">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7E419B">
            <w:pPr>
              <w:tabs>
                <w:tab w:val="right" w:pos="9639"/>
              </w:tabs>
              <w:jc w:val="left"/>
              <w:rPr>
                <w:rFonts w:ascii="Arial" w:hAnsi="Arial"/>
                <w:b/>
                <w:bCs/>
                <w:sz w:val="36"/>
                <w:lang w:val="fr-CH"/>
              </w:rPr>
            </w:pPr>
            <w:r>
              <w:rPr>
                <w:rFonts w:ascii="Arial" w:hAnsi="Arial"/>
                <w:b/>
                <w:bCs/>
                <w:sz w:val="36"/>
                <w:lang w:val="fr-CH"/>
              </w:rPr>
              <w:t xml:space="preserve">Résolution </w:t>
            </w:r>
            <w:r w:rsidR="007E419B">
              <w:rPr>
                <w:rFonts w:ascii="Arial" w:hAnsi="Arial"/>
                <w:b/>
                <w:bCs/>
                <w:sz w:val="36"/>
                <w:lang w:val="fr-CH"/>
              </w:rPr>
              <w:t xml:space="preserve">1 – </w:t>
            </w:r>
            <w:r w:rsidR="007E419B" w:rsidRPr="007E419B">
              <w:rPr>
                <w:rFonts w:ascii="Arial" w:hAnsi="Arial"/>
                <w:b/>
                <w:bCs/>
                <w:sz w:val="36"/>
              </w:rPr>
              <w:t>Règlement intérieur du Secteur de la normalisation</w:t>
            </w:r>
            <w:r w:rsidR="007E419B">
              <w:rPr>
                <w:rFonts w:ascii="Arial" w:hAnsi="Arial"/>
                <w:b/>
                <w:bCs/>
                <w:sz w:val="36"/>
              </w:rPr>
              <w:t xml:space="preserve"> </w:t>
            </w:r>
            <w:r w:rsidR="007E419B" w:rsidRPr="007E419B">
              <w:rPr>
                <w:rFonts w:ascii="Arial" w:hAnsi="Arial"/>
                <w:b/>
                <w:bCs/>
                <w:sz w:val="36"/>
              </w:rPr>
              <w:t>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GB" w:eastAsia="en-GB"/>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1754FA">
        <w:t>7</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even" r:id="rId13"/>
          <w:footerReference w:type="default" r:id="rId14"/>
          <w:type w:val="evenPage"/>
          <w:pgSz w:w="11907" w:h="16834" w:code="9"/>
          <w:pgMar w:top="1134" w:right="1134" w:bottom="1134" w:left="1134" w:header="567" w:footer="567" w:gutter="0"/>
          <w:paperSrc w:first="15" w:other="15"/>
          <w:cols w:space="720"/>
          <w:docGrid w:linePitch="326"/>
        </w:sectPr>
      </w:pPr>
      <w:bookmarkStart w:id="9" w:name="p1rectextf"/>
      <w:bookmarkEnd w:id="9"/>
    </w:p>
    <w:p w:rsidR="00311F37" w:rsidRPr="00584811" w:rsidRDefault="008A66E0" w:rsidP="00584811">
      <w:pPr>
        <w:pStyle w:val="Href"/>
        <w:rPr>
          <w:rStyle w:val="href0"/>
          <w:lang w:val="fr-CH"/>
        </w:rPr>
      </w:pPr>
      <w:r w:rsidRPr="00584811">
        <w:rPr>
          <w:lang w:val="fr-CH"/>
        </w:rPr>
        <w:lastRenderedPageBreak/>
        <w:t xml:space="preserve">RÉSOLUTION </w:t>
      </w:r>
      <w:r w:rsidRPr="00584811">
        <w:rPr>
          <w:rStyle w:val="href0"/>
          <w:lang w:val="fr-CH"/>
        </w:rPr>
        <w:t>1</w:t>
      </w:r>
      <w:r w:rsidR="00584811" w:rsidRPr="00584811">
        <w:rPr>
          <w:rStyle w:val="href0"/>
          <w:lang w:val="fr-CH"/>
        </w:rPr>
        <w:t xml:space="preserve"> </w:t>
      </w:r>
      <w:r w:rsidR="00584811" w:rsidRPr="00584811">
        <w:t>(Rév. Hammamet, 2016)</w:t>
      </w:r>
    </w:p>
    <w:p w:rsidR="007E419B" w:rsidRPr="009E47FF" w:rsidRDefault="007E419B" w:rsidP="007E419B">
      <w:pPr>
        <w:pStyle w:val="Restitle"/>
      </w:pPr>
      <w:r w:rsidRPr="009E47FF">
        <w:t>Règlement intérieur du Secteur de la normalisation</w:t>
      </w:r>
      <w:r w:rsidRPr="009E47FF">
        <w:br/>
        <w:t>des télécommunications de l'UIT</w:t>
      </w:r>
    </w:p>
    <w:p w:rsidR="007E419B" w:rsidRPr="009E47FF" w:rsidRDefault="007E419B" w:rsidP="001754FA">
      <w:pPr>
        <w:pStyle w:val="Resref"/>
      </w:pPr>
      <w:r w:rsidRPr="009E47FF">
        <w:t>(Hammamet, 2016)</w:t>
      </w:r>
      <w:r w:rsidRPr="009E47FF">
        <w:rPr>
          <w:rStyle w:val="FootnoteReference"/>
          <w:i w:val="0"/>
          <w:iCs/>
        </w:rPr>
        <w:footnoteReference w:customMarkFollows="1" w:id="1"/>
        <w:t>1</w:t>
      </w:r>
      <w:r w:rsidR="001754FA" w:rsidRPr="001754FA">
        <w:rPr>
          <w:rStyle w:val="FootnoteReference"/>
        </w:rPr>
        <w:t xml:space="preserve">, </w:t>
      </w:r>
      <w:r w:rsidR="001754FA" w:rsidRPr="001754FA">
        <w:rPr>
          <w:rStyle w:val="FootnoteReference"/>
          <w:i w:val="0"/>
          <w:iCs/>
        </w:rPr>
        <w:footnoteReference w:customMarkFollows="1" w:id="2"/>
        <w:t>1</w:t>
      </w:r>
      <w:r w:rsidR="001754FA">
        <w:rPr>
          <w:rStyle w:val="FootnoteReference"/>
        </w:rPr>
        <w:t>bis</w:t>
      </w:r>
    </w:p>
    <w:p w:rsidR="007E419B" w:rsidRPr="009E47FF" w:rsidRDefault="007E419B" w:rsidP="007E419B">
      <w:pPr>
        <w:pStyle w:val="Normalaftertitle0"/>
        <w:rPr>
          <w:lang w:val="fr-FR"/>
        </w:rPr>
      </w:pPr>
      <w:r w:rsidRPr="009E47FF">
        <w:rPr>
          <w:lang w:val="fr-FR"/>
        </w:rPr>
        <w:t>L'Assemblée mondiale de normalisation des télécommunications (Hammamet, 2016),</w:t>
      </w:r>
    </w:p>
    <w:p w:rsidR="007E419B" w:rsidRPr="009E47FF" w:rsidRDefault="007E419B" w:rsidP="007E419B">
      <w:pPr>
        <w:pStyle w:val="Call"/>
      </w:pPr>
      <w:r w:rsidRPr="009E47FF">
        <w:t>considérant</w:t>
      </w:r>
    </w:p>
    <w:p w:rsidR="007E419B" w:rsidRPr="009E47FF" w:rsidRDefault="007E419B" w:rsidP="007E419B">
      <w:r w:rsidRPr="009E47FF">
        <w:rPr>
          <w:i/>
          <w:iCs/>
        </w:rPr>
        <w:t>a)</w:t>
      </w:r>
      <w:r w:rsidRPr="009E47FF">
        <w:rPr>
          <w:i/>
          <w:iCs/>
        </w:rPr>
        <w:tab/>
      </w:r>
      <w:r w:rsidRPr="009E47FF">
        <w:t>que les fonctions, les attributions et l'organisation du Secteur de la normalisation des télécommunications de l'UIT (UIT-T) sont énoncées dans les articles 17, 18, 19 et 20 de la Constitution de l'UIT et dans les articles 13, 14, 14A, 15 et 20 de la Convention de l'UIT;</w:t>
      </w:r>
    </w:p>
    <w:p w:rsidR="007E419B" w:rsidRPr="009E47FF" w:rsidRDefault="007E419B" w:rsidP="007E419B">
      <w:r w:rsidRPr="009E47FF">
        <w:rPr>
          <w:i/>
          <w:iCs/>
        </w:rPr>
        <w:t>b)</w:t>
      </w:r>
      <w:r w:rsidRPr="009E47FF">
        <w:rPr>
          <w:i/>
          <w:iCs/>
        </w:rPr>
        <w:tab/>
      </w:r>
      <w:r w:rsidRPr="009E47FF">
        <w:t>que, conformément aux dispositions des articles de la Constitution et de la Convention mentionnés ci-dessus, l'UIT</w:t>
      </w:r>
      <w:r w:rsidRPr="009E47FF">
        <w:noBreakHyphen/>
        <w:t>T est chargé d'effectuer des études sur les questions techniques, d'exploitation et de tarification et d'adopter des Recommandations en vue de la normalisation des télécommunications à l'échelle mondiale;</w:t>
      </w:r>
    </w:p>
    <w:p w:rsidR="007E419B" w:rsidRPr="009E47FF" w:rsidRDefault="007E419B" w:rsidP="007E419B">
      <w:r w:rsidRPr="009E47FF">
        <w:rPr>
          <w:i/>
          <w:iCs/>
        </w:rPr>
        <w:t>bbis)</w:t>
      </w:r>
      <w:r w:rsidRPr="009E47FF">
        <w:tab/>
        <w:t>que le Règlement des télécommunications internationales contient les références aux Recommandations UIT</w:t>
      </w:r>
      <w:r w:rsidRPr="009E47FF">
        <w:noBreakHyphen/>
        <w:t>T pertinentes;</w:t>
      </w:r>
    </w:p>
    <w:p w:rsidR="007E419B" w:rsidRPr="009E47FF" w:rsidRDefault="007E419B" w:rsidP="007E419B">
      <w:r w:rsidRPr="009E47FF">
        <w:rPr>
          <w:i/>
          <w:iCs/>
        </w:rPr>
        <w:t>c)</w:t>
      </w:r>
      <w:r w:rsidRPr="009E47FF">
        <w:rPr>
          <w:i/>
          <w:iCs/>
        </w:rPr>
        <w:tab/>
      </w:r>
      <w:r w:rsidRPr="009E47FF">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007E419B" w:rsidRPr="009E47FF" w:rsidRDefault="007E419B" w:rsidP="007E419B">
      <w:r w:rsidRPr="009E47FF">
        <w:rPr>
          <w:i/>
          <w:iCs/>
        </w:rPr>
        <w:t>d)</w:t>
      </w:r>
      <w:r w:rsidRPr="009E47FF">
        <w:rPr>
          <w:i/>
          <w:iCs/>
        </w:rPr>
        <w:tab/>
      </w:r>
      <w:r w:rsidRPr="009E47FF">
        <w:t>qu'en conséquence, l'évolution rapide des techniques et des services de télécommunication nécessite l'élaboration rapide de Recommandations UIT-T fiables afin d'aider tous les Etats Membres à développer de façon harmonieuse leurs télécommunications;</w:t>
      </w:r>
    </w:p>
    <w:p w:rsidR="007E419B" w:rsidRPr="009E47FF" w:rsidRDefault="007E419B" w:rsidP="007E419B">
      <w:r w:rsidRPr="009E47FF">
        <w:rPr>
          <w:i/>
          <w:iCs/>
        </w:rPr>
        <w:t>e)</w:t>
      </w:r>
      <w:r w:rsidRPr="009E47FF">
        <w:rPr>
          <w:i/>
          <w:iCs/>
        </w:rPr>
        <w:tab/>
      </w:r>
      <w:r w:rsidRPr="009E47FF">
        <w:t>que les méthodes de travail générales de l'UIT-T sont énoncées dans la Convention;</w:t>
      </w:r>
    </w:p>
    <w:p w:rsidR="007E419B" w:rsidRPr="009E47FF" w:rsidRDefault="007E419B" w:rsidP="007E419B">
      <w:r w:rsidRPr="009E47FF">
        <w:rPr>
          <w:i/>
          <w:iCs/>
        </w:rPr>
        <w:t>f)</w:t>
      </w:r>
      <w:r w:rsidRPr="009E47FF">
        <w:rPr>
          <w:i/>
          <w:iCs/>
        </w:rPr>
        <w:tab/>
      </w:r>
      <w:r w:rsidRPr="009E47FF">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007E419B" w:rsidRPr="009E47FF" w:rsidRDefault="007E419B" w:rsidP="007E419B">
      <w:r w:rsidRPr="009E47FF">
        <w:rPr>
          <w:i/>
          <w:iCs/>
        </w:rPr>
        <w:t>g)</w:t>
      </w:r>
      <w:r w:rsidRPr="009E47FF">
        <w:rPr>
          <w:i/>
          <w:iCs/>
        </w:rPr>
        <w:tab/>
      </w:r>
      <w:r w:rsidRPr="009E47FF">
        <w:t>qu'en vertu des dispositions du numéro 184A de la Convention, l'AMNT est habilitée à adopter les méthodes de travail et procédures applicables à la gestion des activités de l'UIT-T, conformément au numéro 145A de la Constitution;</w:t>
      </w:r>
    </w:p>
    <w:p w:rsidR="007E419B" w:rsidRPr="009E47FF" w:rsidRDefault="007E419B" w:rsidP="007E419B">
      <w:r w:rsidRPr="009E47FF">
        <w:rPr>
          <w:i/>
          <w:iCs/>
        </w:rPr>
        <w:t>h)</w:t>
      </w:r>
      <w:r w:rsidRPr="009E47FF">
        <w:rPr>
          <w:i/>
          <w:iCs/>
        </w:rPr>
        <w:tab/>
      </w:r>
      <w:r w:rsidRPr="009E47FF">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007E419B" w:rsidRPr="009E47FF" w:rsidRDefault="007E419B" w:rsidP="007E419B">
      <w:r w:rsidRPr="009E47FF">
        <w:rPr>
          <w:i/>
          <w:iCs/>
        </w:rPr>
        <w:t>i)</w:t>
      </w:r>
      <w:r w:rsidRPr="009E47FF">
        <w:tab/>
        <w:t>la Résolution 72 (Rév. Busan, 2014) de la Conférence de plénipotentiaires sur la coordination des planifications stratégique, financière et opérationnelle à l'UIT,</w:t>
      </w:r>
    </w:p>
    <w:p w:rsidR="00C63048" w:rsidRDefault="00C63048" w:rsidP="007E419B">
      <w:pPr>
        <w:pStyle w:val="Call"/>
      </w:pPr>
      <w:r>
        <w:br w:type="page"/>
      </w:r>
    </w:p>
    <w:p w:rsidR="007E419B" w:rsidRPr="009E47FF" w:rsidRDefault="007E419B" w:rsidP="007E419B">
      <w:pPr>
        <w:pStyle w:val="Call"/>
      </w:pPr>
      <w:r w:rsidRPr="009E47FF">
        <w:lastRenderedPageBreak/>
        <w:t>décide</w:t>
      </w:r>
    </w:p>
    <w:p w:rsidR="007E419B" w:rsidRPr="009E47FF" w:rsidRDefault="007E419B" w:rsidP="007E419B">
      <w:r w:rsidRPr="009E47FF">
        <w:t xml:space="preserve">que les dispositions visées aux points </w:t>
      </w:r>
      <w:r w:rsidRPr="009E47FF">
        <w:rPr>
          <w:i/>
          <w:iCs/>
        </w:rPr>
        <w:t>e)</w:t>
      </w:r>
      <w:r w:rsidRPr="009E47FF">
        <w:t xml:space="preserve">, </w:t>
      </w:r>
      <w:r w:rsidRPr="009E47FF">
        <w:rPr>
          <w:i/>
          <w:iCs/>
        </w:rPr>
        <w:t>f)</w:t>
      </w:r>
      <w:r w:rsidRPr="009E47FF">
        <w:t xml:space="preserve">, </w:t>
      </w:r>
      <w:r w:rsidRPr="009E47FF">
        <w:rPr>
          <w:i/>
          <w:iCs/>
        </w:rPr>
        <w:t>g)</w:t>
      </w:r>
      <w:r w:rsidRPr="009E47FF">
        <w:t xml:space="preserve"> et </w:t>
      </w:r>
      <w:r w:rsidRPr="009E47FF">
        <w:rPr>
          <w:i/>
          <w:iCs/>
        </w:rPr>
        <w:t>h)</w:t>
      </w:r>
      <w:r w:rsidRPr="009E47FF">
        <w:t xml:space="preserve"> du considérant ci-dessus doivent être précisées par les dispositions de la présente Résolution et des Résolutions auxquelles elle renvoie, compte tenu du fait qu'en cas de divergence, les dispositions de la Constitution, de la Convention, du RTI et des Règles générales régissant les conférences, assemblées et réunions de l'Union (dans cet ordre) l'emportent sur celles de la présente Résolution.</w:t>
      </w:r>
    </w:p>
    <w:p w:rsidR="007E419B" w:rsidRPr="009E47FF" w:rsidRDefault="007E419B" w:rsidP="007E419B"/>
    <w:p w:rsidR="007E419B" w:rsidRPr="009E47FF" w:rsidRDefault="007E419B" w:rsidP="007E419B">
      <w:pPr>
        <w:pStyle w:val="SectionNo"/>
      </w:pPr>
      <w:r w:rsidRPr="009E47FF">
        <w:t>SECTION 1</w:t>
      </w:r>
    </w:p>
    <w:p w:rsidR="007E419B" w:rsidRPr="009E47FF" w:rsidRDefault="007E419B" w:rsidP="007E419B">
      <w:pPr>
        <w:pStyle w:val="Sectiontitle"/>
      </w:pPr>
      <w:bookmarkStart w:id="10" w:name="_Toc383834738"/>
      <w:r w:rsidRPr="009E47FF">
        <w:t>Assemblée mondiale de normalisation des télécommunications</w:t>
      </w:r>
      <w:bookmarkEnd w:id="10"/>
    </w:p>
    <w:p w:rsidR="007E419B" w:rsidRPr="009E47FF" w:rsidRDefault="007E419B" w:rsidP="007E419B">
      <w:pPr>
        <w:pStyle w:val="Normalaftertitle0"/>
        <w:rPr>
          <w:lang w:val="fr-FR"/>
        </w:rPr>
      </w:pPr>
      <w:r w:rsidRPr="009E47FF">
        <w:rPr>
          <w:b/>
          <w:bCs/>
          <w:lang w:val="fr-FR"/>
        </w:rPr>
        <w:t>1.1</w:t>
      </w:r>
      <w:r w:rsidRPr="009E47FF">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7E419B" w:rsidRPr="009E47FF" w:rsidRDefault="007E419B" w:rsidP="007E419B">
      <w:r w:rsidRPr="009E47FF">
        <w:rPr>
          <w:b/>
          <w:bCs/>
        </w:rPr>
        <w:t>1.2</w:t>
      </w:r>
      <w:r w:rsidRPr="009E47FF">
        <w:tab/>
        <w:t xml:space="preserve">Elle constitue une Commission de direction, présidée par le </w:t>
      </w:r>
      <w:r w:rsidRPr="009E47FF">
        <w:rPr>
          <w:lang w:eastAsia="ja-JP"/>
        </w:rPr>
        <w:t>président</w:t>
      </w:r>
      <w:r w:rsidRPr="009E47FF">
        <w:t xml:space="preserve"> de l'Assemblée et composée du vice-p</w:t>
      </w:r>
      <w:r w:rsidRPr="009E47FF">
        <w:rPr>
          <w:lang w:eastAsia="ja-JP"/>
        </w:rPr>
        <w:t>résident</w:t>
      </w:r>
      <w:r w:rsidRPr="009E47FF">
        <w:t xml:space="preserve"> de l'Assemblée et des présidents et vice-</w:t>
      </w:r>
      <w:r w:rsidRPr="009E47FF">
        <w:rPr>
          <w:lang w:eastAsia="ja-JP"/>
        </w:rPr>
        <w:t>présidents</w:t>
      </w:r>
      <w:r w:rsidRPr="009E47FF">
        <w:t xml:space="preserve"> des commissions et du ou des groupes créés par l'Assemblée.</w:t>
      </w:r>
    </w:p>
    <w:p w:rsidR="007E419B" w:rsidRPr="009E47FF" w:rsidRDefault="007E419B" w:rsidP="007E419B">
      <w:r w:rsidRPr="009E47FF">
        <w:rPr>
          <w:b/>
          <w:bCs/>
        </w:rPr>
        <w:t>1.3</w:t>
      </w:r>
      <w:r w:rsidRPr="009E47FF">
        <w:tab/>
        <w:t>L'AMNT établit des Résolutions qui définissent les méthodes de travail et identifient les questions prioritaires. Il conviendrait de prendre en considération les éléments suivants, avant et pendant le processus d'élaboration:</w:t>
      </w:r>
    </w:p>
    <w:p w:rsidR="007E419B" w:rsidRPr="009E47FF" w:rsidRDefault="007E419B" w:rsidP="007E419B">
      <w:pPr>
        <w:pStyle w:val="enumlev1"/>
      </w:pPr>
      <w:r w:rsidRPr="009E47FF">
        <w:t>a)</w:t>
      </w:r>
      <w:r w:rsidRPr="009E47FF">
        <w:tab/>
        <w:t>si une Résolution en vigueur d'une Conférence de plénipotentiaires identifie une question prioritaire, il conviendrait de s'interroger sur la nécessité d'avoir une Résolution de l'AMNT portant sur le même sujet;</w:t>
      </w:r>
    </w:p>
    <w:p w:rsidR="007E419B" w:rsidRPr="009E47FF" w:rsidRDefault="007E419B" w:rsidP="007E419B">
      <w:pPr>
        <w:pStyle w:val="enumlev1"/>
      </w:pPr>
      <w:r w:rsidRPr="009E47FF">
        <w:t>b)</w:t>
      </w:r>
      <w:r w:rsidRPr="009E47FF">
        <w:tab/>
        <w:t>si une Résolution en vigueur identifie une question prioritaire, il conviendrait de s'interroger sur la nécessité de reprendre cette Résolution à diverses conférences ou assemblées;</w:t>
      </w:r>
    </w:p>
    <w:p w:rsidR="007E419B" w:rsidRPr="009E47FF" w:rsidRDefault="007E419B" w:rsidP="007E419B">
      <w:pPr>
        <w:pStyle w:val="enumlev1"/>
      </w:pPr>
      <w:r w:rsidRPr="009E47FF">
        <w:t>c)</w:t>
      </w:r>
      <w:r w:rsidRPr="009E47FF">
        <w:tab/>
        <w:t>si les seules modifications à apporter à une Résolution de l'AMNT sont des mises à jour d'ordre rédactionnel, il conviendrait de s'interroger sur la nécessité d'établir une version révisée;</w:t>
      </w:r>
    </w:p>
    <w:p w:rsidR="007E419B" w:rsidRPr="009E47FF" w:rsidRDefault="007E419B" w:rsidP="007E419B">
      <w:pPr>
        <w:pStyle w:val="enumlev1"/>
      </w:pPr>
      <w:r w:rsidRPr="009E47FF">
        <w:t>d)</w:t>
      </w:r>
      <w:r w:rsidRPr="009E47FF">
        <w:tab/>
        <w:t xml:space="preserve">si les mesures proposées ont été prises, il conviendrait de considérer la Résolution comme ayant été mise en oeuvre et de se demander si elle est toujours nécessaire. </w:t>
      </w:r>
    </w:p>
    <w:p w:rsidR="007E419B" w:rsidRPr="009E47FF" w:rsidRDefault="007E419B" w:rsidP="007E419B">
      <w:r w:rsidRPr="009E47FF">
        <w:rPr>
          <w:b/>
          <w:bCs/>
        </w:rPr>
        <w:t>1.4</w:t>
      </w:r>
      <w:r w:rsidRPr="009E47FF">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7E419B" w:rsidRPr="009E47FF" w:rsidRDefault="007E419B" w:rsidP="00E42C9B">
      <w:pPr>
        <w:pStyle w:val="enumlev1"/>
      </w:pPr>
      <w:r w:rsidRPr="009E47FF">
        <w:rPr>
          <w:rStyle w:val="enumlev1Char"/>
        </w:rPr>
        <w:t>a)</w:t>
      </w:r>
      <w:r w:rsidRPr="009E47FF">
        <w:rPr>
          <w:rStyle w:val="enumlev1Char"/>
          <w:i/>
          <w:iCs/>
        </w:rPr>
        <w:tab/>
      </w:r>
      <w:r w:rsidRPr="009E47FF">
        <w:t xml:space="preserve">la "Commission de contrôle budgétaire" examine, entre autres, les dépenses totales estimées de l'Assemblée et estime les besoins financiers de l'UIT-T jusqu'à l'AMNT suivante, ainsi que les coûts qu'entraîne </w:t>
      </w:r>
      <w:r>
        <w:t>l'exécution des décisions de l'a</w:t>
      </w:r>
      <w:r w:rsidRPr="009E47FF">
        <w:t>ssemblée;</w:t>
      </w:r>
    </w:p>
    <w:p w:rsidR="007E419B" w:rsidRPr="009E47FF" w:rsidRDefault="007E419B" w:rsidP="007E419B">
      <w:pPr>
        <w:pStyle w:val="enumlev1"/>
      </w:pPr>
      <w:r w:rsidRPr="009E47FF">
        <w:rPr>
          <w:rStyle w:val="enumlev1Char"/>
        </w:rPr>
        <w:t>b)</w:t>
      </w:r>
      <w:r w:rsidRPr="009E47FF">
        <w:tab/>
        <w:t>la "Commission de rédaction" parfait la forme des textes découlant des délibérations de l'AMNT, tels que les résolutions, sans en altérer ni le sens ni la substance, et aligne les textes dans les langues officielles de l'Union.</w:t>
      </w:r>
    </w:p>
    <w:p w:rsidR="00C63048" w:rsidRDefault="00C63048" w:rsidP="007E419B">
      <w:pPr>
        <w:rPr>
          <w:b/>
          <w:bCs/>
        </w:rPr>
      </w:pPr>
      <w:r>
        <w:rPr>
          <w:b/>
          <w:bCs/>
        </w:rPr>
        <w:br w:type="page"/>
      </w:r>
    </w:p>
    <w:p w:rsidR="007E419B" w:rsidRPr="009E47FF" w:rsidRDefault="007E419B" w:rsidP="007E419B">
      <w:r w:rsidRPr="009E47FF">
        <w:rPr>
          <w:b/>
          <w:bCs/>
        </w:rPr>
        <w:lastRenderedPageBreak/>
        <w:t>1.5</w:t>
      </w:r>
      <w:r w:rsidRPr="009E47FF">
        <w:tab/>
        <w:t>En plus des Commissions de direction, de contrôle budgétaire et de rédaction, les deux commissions suivantes sont constituées:</w:t>
      </w:r>
    </w:p>
    <w:p w:rsidR="007E419B" w:rsidRPr="009E47FF" w:rsidRDefault="007E419B" w:rsidP="007E419B">
      <w:pPr>
        <w:pStyle w:val="enumlev1"/>
      </w:pPr>
      <w:r w:rsidRPr="009E47FF">
        <w:t>a)</w:t>
      </w:r>
      <w:r w:rsidRPr="009E47FF">
        <w:rPr>
          <w:i/>
          <w:iCs/>
        </w:rPr>
        <w:tab/>
      </w:r>
      <w:r w:rsidRPr="009E47FF">
        <w:t>la "Commission des méthodes de travail de l'UIT-T", qui soumet à la plénière des propositions ou des rapports sur les méthodes de travail de l'UIT-T pour mettre en oeuvre le programme de travail de ce Secteur, sur la base des rapports du Groupe consultatif de la normalisation des télécommunications (GCNT) soumis à l'Assemblée ainsi que des propositions des Etats Membres de l'UIT et des Membres du Secteur de l'UIT-T;</w:t>
      </w:r>
    </w:p>
    <w:p w:rsidR="007E419B" w:rsidRPr="009E47FF" w:rsidRDefault="007E419B" w:rsidP="007E419B">
      <w:pPr>
        <w:pStyle w:val="enumlev1"/>
      </w:pPr>
      <w:r w:rsidRPr="009E47FF">
        <w:t>b)</w:t>
      </w:r>
      <w:r w:rsidRPr="009E47FF">
        <w:rPr>
          <w:i/>
          <w:iCs/>
        </w:rPr>
        <w:tab/>
      </w:r>
      <w:r w:rsidRPr="009E47FF">
        <w:t>la "Commission du programme de travail et de l'organisation de l'UIT-T", qui soumet à la plénière des propositions ou des rapports sur le programme et l'organisation des travaux de l'UIT-T, conformément aux priorités et aux stratégies de ce Secteur. Elle est plus particulièrement chargée:</w:t>
      </w:r>
    </w:p>
    <w:p w:rsidR="007E419B" w:rsidRPr="009E47FF" w:rsidRDefault="007E419B" w:rsidP="007E419B">
      <w:pPr>
        <w:pStyle w:val="enumlev2"/>
      </w:pPr>
      <w:r w:rsidRPr="009E47FF">
        <w:t>i)</w:t>
      </w:r>
      <w:r w:rsidRPr="009E47FF">
        <w:tab/>
        <w:t>de proposer le maintien, la création ou la dissolution de commissions d'études;</w:t>
      </w:r>
    </w:p>
    <w:p w:rsidR="007E419B" w:rsidRPr="009E47FF" w:rsidRDefault="007E419B" w:rsidP="007E419B">
      <w:pPr>
        <w:pStyle w:val="enumlev2"/>
      </w:pPr>
      <w:r w:rsidRPr="009E47FF">
        <w:t>ii)</w:t>
      </w:r>
      <w:r w:rsidRPr="009E47FF">
        <w:tab/>
        <w:t>d'examiner la structure générale des commissions d'études et les Questions dont l'étude doit être entreprise ou poursuivie;</w:t>
      </w:r>
    </w:p>
    <w:p w:rsidR="007E419B" w:rsidRPr="009E47FF" w:rsidRDefault="007E419B" w:rsidP="007E419B">
      <w:pPr>
        <w:pStyle w:val="enumlev2"/>
      </w:pPr>
      <w:r w:rsidRPr="009E47FF">
        <w:t>iii)</w:t>
      </w:r>
      <w:r w:rsidRPr="009E47FF">
        <w:tab/>
        <w:t>de décrire clairement le domaine général de compétence à l'intérieur duquel chaque commission d'études peut tenir à jour des Recommandations existantes et en élaborer de nouvelles, en collaboration avec d'autres groupes, selon les besoins;</w:t>
      </w:r>
    </w:p>
    <w:p w:rsidR="007E419B" w:rsidRPr="009E47FF" w:rsidRDefault="007E419B" w:rsidP="007E419B">
      <w:pPr>
        <w:pStyle w:val="enumlev2"/>
      </w:pPr>
      <w:r w:rsidRPr="009E47FF">
        <w:t>iv)</w:t>
      </w:r>
      <w:r w:rsidRPr="009E47FF">
        <w:tab/>
        <w:t>de proposer l'attribution de Questions aux commissions d'études, selon qu'il convient;</w:t>
      </w:r>
    </w:p>
    <w:p w:rsidR="007E419B" w:rsidRPr="009E47FF" w:rsidRDefault="007E419B" w:rsidP="007E419B">
      <w:pPr>
        <w:pStyle w:val="enumlev2"/>
      </w:pPr>
      <w:r w:rsidRPr="009E47FF">
        <w:t>v)</w:t>
      </w:r>
      <w:r w:rsidRPr="009E47FF">
        <w:tab/>
        <w:t>de formuler des recommandations, lorsqu'une Question ou un groupe de Questions étroitement liées concerne plusieurs commission d'études, quant à la question de savoir s'il convient:</w:t>
      </w:r>
    </w:p>
    <w:p w:rsidR="007E419B" w:rsidRPr="009E47FF" w:rsidRDefault="007E419B" w:rsidP="007E419B">
      <w:pPr>
        <w:pStyle w:val="enumlev3"/>
      </w:pPr>
      <w:r w:rsidRPr="009E47FF">
        <w:t>–</w:t>
      </w:r>
      <w:r w:rsidRPr="009E47FF">
        <w:tab/>
        <w:t>d'accepter les propositions des Etats Membres de l'UIT ou la recommandation du GCNT (lorsqu'elles sont différentes);</w:t>
      </w:r>
    </w:p>
    <w:p w:rsidR="007E419B" w:rsidRPr="009E47FF" w:rsidRDefault="007E419B" w:rsidP="007E419B">
      <w:pPr>
        <w:pStyle w:val="enumlev3"/>
      </w:pPr>
      <w:r w:rsidRPr="009E47FF">
        <w:t>–</w:t>
      </w:r>
      <w:r w:rsidRPr="009E47FF">
        <w:tab/>
        <w:t>de confier l'étude à une seule commission d'études;</w:t>
      </w:r>
    </w:p>
    <w:p w:rsidR="007E419B" w:rsidRPr="009E47FF" w:rsidRDefault="007E419B" w:rsidP="00E42C9B">
      <w:pPr>
        <w:pStyle w:val="enumlev3"/>
      </w:pPr>
      <w:r w:rsidRPr="009E47FF">
        <w:t>–</w:t>
      </w:r>
      <w:r w:rsidRPr="009E47FF">
        <w:tab/>
        <w:t>d'adopter une autre formule;</w:t>
      </w:r>
    </w:p>
    <w:p w:rsidR="007E419B" w:rsidRPr="009E47FF" w:rsidRDefault="007E419B" w:rsidP="007E419B">
      <w:pPr>
        <w:pStyle w:val="enumlev2"/>
      </w:pPr>
      <w:r w:rsidRPr="009E47FF">
        <w:t>vi)</w:t>
      </w:r>
      <w:r w:rsidRPr="009E47FF">
        <w:tab/>
        <w:t>d'examiner et, le cas échéant, de modifier la liste des Recommandations placées sous la responsabilité de chaque commission d'études;</w:t>
      </w:r>
    </w:p>
    <w:p w:rsidR="007E419B" w:rsidRPr="009E47FF" w:rsidRDefault="007E419B" w:rsidP="007E419B">
      <w:pPr>
        <w:pStyle w:val="enumlev2"/>
      </w:pPr>
      <w:r w:rsidRPr="009E47FF">
        <w:t>vii)</w:t>
      </w:r>
      <w:r w:rsidRPr="009E47FF">
        <w:tab/>
        <w:t>de proposer le maintien, la création ou la dissolution d'autres groupes conformément aux dispositions des numéros 191A et 191B de la Convention.</w:t>
      </w:r>
    </w:p>
    <w:p w:rsidR="007E419B" w:rsidRPr="009E47FF" w:rsidRDefault="007E419B" w:rsidP="007E419B">
      <w:r w:rsidRPr="009E47FF">
        <w:rPr>
          <w:b/>
          <w:bCs/>
        </w:rPr>
        <w:t>1.6</w:t>
      </w:r>
      <w:r w:rsidRPr="009E47FF">
        <w:tab/>
        <w:t>Les présidents des commissions d'études, le président du GCNT et les présidents des autres groupes créés par l'AMNT précédente devraient se tenir à disposition pour participer aux travaux de la Commission du programme de travail et de l'organisation.</w:t>
      </w:r>
    </w:p>
    <w:p w:rsidR="007E419B" w:rsidRPr="009E47FF" w:rsidRDefault="007E419B" w:rsidP="007E419B">
      <w:r w:rsidRPr="009E47FF">
        <w:rPr>
          <w:b/>
          <w:bCs/>
        </w:rPr>
        <w:t>1.7</w:t>
      </w:r>
      <w:r w:rsidRPr="009E47FF">
        <w:tab/>
        <w:t>La séance plénière d'une AMNT peut créer d'autres commissions, conformément au numéro 63 des Règles générales.</w:t>
      </w:r>
    </w:p>
    <w:p w:rsidR="007E419B" w:rsidRPr="009E47FF" w:rsidRDefault="007E419B" w:rsidP="007E419B">
      <w:r w:rsidRPr="009E47FF">
        <w:rPr>
          <w:b/>
          <w:bCs/>
        </w:rPr>
        <w:t>1.8</w:t>
      </w:r>
      <w:r w:rsidRPr="009E47FF">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C63048" w:rsidRDefault="00C63048" w:rsidP="007E419B">
      <w:pPr>
        <w:rPr>
          <w:b/>
          <w:bCs/>
        </w:rPr>
      </w:pPr>
      <w:r>
        <w:rPr>
          <w:b/>
          <w:bCs/>
        </w:rPr>
        <w:br w:type="page"/>
      </w:r>
    </w:p>
    <w:p w:rsidR="007E419B" w:rsidRPr="009E47FF" w:rsidRDefault="007E419B" w:rsidP="007E419B">
      <w:r w:rsidRPr="009E47FF">
        <w:rPr>
          <w:b/>
          <w:bCs/>
        </w:rPr>
        <w:lastRenderedPageBreak/>
        <w:t>1.9</w:t>
      </w:r>
      <w:r w:rsidRPr="009E47FF">
        <w:tab/>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9E47FF">
        <w:noBreakHyphen/>
        <w:t>présidents de l'AMNT, de ses commissions et de ses groupes.</w:t>
      </w:r>
    </w:p>
    <w:p w:rsidR="007E419B" w:rsidRPr="009E47FF" w:rsidRDefault="007E419B" w:rsidP="007E419B">
      <w:bookmarkStart w:id="11" w:name="_Toc383834245"/>
      <w:r w:rsidRPr="009E47FF">
        <w:rPr>
          <w:b/>
          <w:bCs/>
        </w:rPr>
        <w:t>1.10</w:t>
      </w:r>
      <w:r w:rsidRPr="009E47FF">
        <w:tab/>
      </w:r>
      <w:bookmarkEnd w:id="11"/>
      <w:r w:rsidRPr="009E47FF">
        <w:t>Pendant l'AMNT, les Chefs de délégation se réunissent pour:</w:t>
      </w:r>
    </w:p>
    <w:p w:rsidR="007E419B" w:rsidRPr="009E47FF" w:rsidRDefault="007E419B" w:rsidP="007E419B">
      <w:pPr>
        <w:pStyle w:val="enumlev1"/>
      </w:pPr>
      <w:r w:rsidRPr="009E47FF">
        <w:t>a)</w:t>
      </w:r>
      <w:r w:rsidRPr="009E47FF">
        <w:tab/>
        <w:t>étudier les propositions de la Commission du programme de travail et de l'organisation de l'UIT-T en ce qui concerne en particulier le programme de travail et la constitution des commissions d'études;</w:t>
      </w:r>
    </w:p>
    <w:p w:rsidR="007E419B" w:rsidRPr="009E47FF" w:rsidRDefault="007E419B" w:rsidP="007E419B">
      <w:pPr>
        <w:pStyle w:val="enumlev1"/>
        <w:rPr>
          <w:i/>
          <w:iCs/>
        </w:rPr>
      </w:pPr>
      <w:r w:rsidRPr="009E47FF">
        <w:t>b)</w:t>
      </w:r>
      <w:r w:rsidRPr="009E47FF">
        <w:tab/>
        <w:t>établir des propositions concernant la désignation des présidents et vice-présidents des commissions d'études, du GCNT, ainsi que de tout autre groupe établi par l'AMNT (voir la Section 2).</w:t>
      </w:r>
    </w:p>
    <w:p w:rsidR="007E419B" w:rsidRPr="009E47FF" w:rsidRDefault="007E419B" w:rsidP="007E419B">
      <w:r w:rsidRPr="009E47FF">
        <w:rPr>
          <w:b/>
          <w:bCs/>
        </w:rPr>
        <w:t>1.11</w:t>
      </w:r>
      <w:r w:rsidRPr="009E47FF">
        <w:tab/>
        <w:t>Le programme de travail de l'AMNT est établi de façon à permettre de consacrer le temps nécessaire à l'examen des aspects administratifs et organisationnels importants de l'UIT-T. D'une manière générale:</w:t>
      </w:r>
    </w:p>
    <w:p w:rsidR="007E419B" w:rsidRPr="009E47FF" w:rsidRDefault="007E419B" w:rsidP="007E419B">
      <w:r w:rsidRPr="009E47FF">
        <w:rPr>
          <w:b/>
          <w:bCs/>
        </w:rPr>
        <w:t>1.11.1</w:t>
      </w:r>
      <w:r w:rsidRPr="009E47FF">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7E419B" w:rsidRPr="009E47FF" w:rsidRDefault="007E419B" w:rsidP="007E419B">
      <w:r w:rsidRPr="009E47FF">
        <w:rPr>
          <w:b/>
          <w:bCs/>
        </w:rPr>
        <w:t>1.11.2</w:t>
      </w:r>
      <w:r w:rsidRPr="009E47FF">
        <w:tab/>
        <w:t>Dans les cas prévus à la Section 9, l'AMNT peut être appelée à examiner et à approuver une ou plusieurs Recommandations. Le rapport de la ou des commissions d'études ou du GCNT qui présentent une proposition dans ce sens doit en indiquer la raison.</w:t>
      </w:r>
    </w:p>
    <w:p w:rsidR="007E419B" w:rsidRPr="009E47FF" w:rsidRDefault="007E419B" w:rsidP="007E419B">
      <w:r w:rsidRPr="009E47FF">
        <w:rPr>
          <w:b/>
          <w:bCs/>
        </w:rPr>
        <w:t>1.11.3</w:t>
      </w:r>
      <w:r w:rsidRPr="009E47FF">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9E47FF">
        <w:noBreakHyphen/>
        <w:t>T, elle crée des commissions d'études et, s'il y a lieu, d'autres groupes et désigne, après examen par les Chefs de délégation, les présidents et vice</w:t>
      </w:r>
      <w:r w:rsidRPr="009E47FF">
        <w:noBreakHyphen/>
        <w:t>présidents des commissions d'études, du GCNT ainsi que de tout autre groupe qu'elle a établi compte tenu de l'article 20 de la Convention et de la Section 3 ci-dessous.</w:t>
      </w:r>
    </w:p>
    <w:p w:rsidR="007E419B" w:rsidRPr="009E47FF" w:rsidRDefault="007E419B" w:rsidP="007E419B">
      <w:r w:rsidRPr="009E47FF">
        <w:rPr>
          <w:b/>
          <w:bCs/>
        </w:rPr>
        <w:t>1.12</w:t>
      </w:r>
      <w:r w:rsidRPr="009E47FF">
        <w:tab/>
        <w:t>Conformément au numéro 191C de la Convention, l'AMNT peut confier des questions spécifiques relevant de son domaine de compétence au GCNT, en indiquant les mesures à prendre concernant ces questions.</w:t>
      </w:r>
    </w:p>
    <w:p w:rsidR="007E419B" w:rsidRPr="009E47FF" w:rsidRDefault="007E419B" w:rsidP="007E419B">
      <w:pPr>
        <w:pStyle w:val="Heading2"/>
      </w:pPr>
      <w:r w:rsidRPr="009E47FF">
        <w:t>1.13</w:t>
      </w:r>
      <w:r w:rsidRPr="009E47FF">
        <w:tab/>
        <w:t>Vote</w:t>
      </w:r>
    </w:p>
    <w:p w:rsidR="007E419B" w:rsidRPr="009E47FF" w:rsidRDefault="007E419B" w:rsidP="007E419B">
      <w:r w:rsidRPr="009E47FF">
        <w:t>Si un vote par les Etats Membres est nécessaire à l'AMNT, ce vote est organisé conformément aux dispositions pertinentes de la Constitution, de la Convention et des Règles générales régissant les conférences, assemblées et réunions de l'Union.</w:t>
      </w:r>
    </w:p>
    <w:p w:rsidR="007E419B" w:rsidRPr="009E47FF" w:rsidRDefault="007E419B" w:rsidP="007E419B"/>
    <w:p w:rsidR="008F69B4" w:rsidRDefault="008F69B4" w:rsidP="007E419B">
      <w:pPr>
        <w:pStyle w:val="SectionNo"/>
      </w:pPr>
      <w:r>
        <w:br w:type="page"/>
      </w:r>
    </w:p>
    <w:p w:rsidR="00E43C6D" w:rsidRPr="009E47FF" w:rsidRDefault="00E43C6D" w:rsidP="00E43C6D">
      <w:pPr>
        <w:pStyle w:val="SectionNo"/>
        <w:rPr>
          <w:caps w:val="0"/>
          <w:szCs w:val="28"/>
        </w:rPr>
      </w:pPr>
      <w:r>
        <w:lastRenderedPageBreak/>
        <w:t>SECTION 1</w:t>
      </w:r>
      <w:r w:rsidRPr="00E43C6D">
        <w:rPr>
          <w:i/>
          <w:iCs/>
          <w:caps w:val="0"/>
        </w:rPr>
        <w:t>bis</w:t>
      </w:r>
    </w:p>
    <w:p w:rsidR="00E43C6D" w:rsidRPr="009E47FF" w:rsidRDefault="00E43C6D" w:rsidP="00E43C6D">
      <w:pPr>
        <w:pStyle w:val="Sectiontitle"/>
      </w:pPr>
      <w:r w:rsidRPr="009E47FF">
        <w:t xml:space="preserve">Documentation de l'UIT-T </w:t>
      </w:r>
    </w:p>
    <w:p w:rsidR="00E43C6D" w:rsidRPr="009E47FF" w:rsidRDefault="00E43C6D" w:rsidP="00E43C6D">
      <w:pPr>
        <w:pStyle w:val="Heading2"/>
      </w:pPr>
      <w:r>
        <w:t>1</w:t>
      </w:r>
      <w:r w:rsidRPr="00E43C6D">
        <w:rPr>
          <w:i/>
          <w:iCs/>
        </w:rPr>
        <w:t>bis</w:t>
      </w:r>
      <w:r w:rsidRPr="009E47FF">
        <w:t>.1</w:t>
      </w:r>
      <w:r w:rsidRPr="009E47FF">
        <w:tab/>
        <w:t>Principes généraux</w:t>
      </w:r>
    </w:p>
    <w:p w:rsidR="00E43C6D" w:rsidRPr="009E47FF" w:rsidRDefault="00E43C6D" w:rsidP="00E43C6D">
      <w:r w:rsidRPr="009E47FF">
        <w:t>Dans les §</w:t>
      </w:r>
      <w:r>
        <w:t xml:space="preserve"> 1</w:t>
      </w:r>
      <w:r w:rsidRPr="00E43C6D">
        <w:rPr>
          <w:i/>
          <w:iCs/>
        </w:rPr>
        <w:t>bis</w:t>
      </w:r>
      <w:r w:rsidRPr="009E47FF">
        <w:rPr>
          <w:lang w:eastAsia="ja-JP"/>
        </w:rPr>
        <w:t xml:space="preserve">.1.1 </w:t>
      </w:r>
      <w:r>
        <w:t>et 1</w:t>
      </w:r>
      <w:r w:rsidRPr="00E43C6D">
        <w:rPr>
          <w:i/>
          <w:iCs/>
        </w:rPr>
        <w:t>bis</w:t>
      </w:r>
      <w:r w:rsidRPr="009E47FF">
        <w:t>.</w:t>
      </w:r>
      <w:r w:rsidRPr="009E47FF">
        <w:rPr>
          <w:lang w:eastAsia="ja-JP"/>
        </w:rPr>
        <w:t xml:space="preserve">1.2 </w:t>
      </w:r>
      <w:r w:rsidRPr="009E47FF">
        <w:t xml:space="preserve">qui suivent, le mot "textes" est utilisé pour les Résolutions, Questions, </w:t>
      </w:r>
      <w:r>
        <w:t>v</w:t>
      </w:r>
      <w:r w:rsidRPr="009E47FF">
        <w:t>oeux, Recommandations, suppléments, guides de mise en oeuvre, documents techniques et rapports de l</w:t>
      </w:r>
      <w:r>
        <w:t>'UIT-T, tels que définis aux § 1</w:t>
      </w:r>
      <w:r w:rsidRPr="00E43C6D">
        <w:rPr>
          <w:i/>
          <w:iCs/>
        </w:rPr>
        <w:t>bis</w:t>
      </w:r>
      <w:r w:rsidRPr="009E47FF">
        <w:t>.</w:t>
      </w:r>
      <w:r w:rsidRPr="009E47FF">
        <w:rPr>
          <w:lang w:eastAsia="ja-JP"/>
        </w:rPr>
        <w:t>2</w:t>
      </w:r>
      <w:r>
        <w:t xml:space="preserve"> à 1</w:t>
      </w:r>
      <w:r w:rsidRPr="00E43C6D">
        <w:rPr>
          <w:i/>
          <w:iCs/>
        </w:rPr>
        <w:t>bis</w:t>
      </w:r>
      <w:r w:rsidRPr="009E47FF">
        <w:t>.</w:t>
      </w:r>
      <w:r w:rsidRPr="009E47FF">
        <w:rPr>
          <w:lang w:eastAsia="ja-JP"/>
        </w:rPr>
        <w:t>10</w:t>
      </w:r>
      <w:r w:rsidRPr="009E47FF">
        <w:t>.</w:t>
      </w:r>
    </w:p>
    <w:p w:rsidR="00E43C6D" w:rsidRPr="009E47FF" w:rsidRDefault="00E43C6D" w:rsidP="00E43C6D">
      <w:pPr>
        <w:pStyle w:val="Heading3"/>
      </w:pPr>
      <w:r>
        <w:t>1</w:t>
      </w:r>
      <w:r w:rsidRPr="00E43C6D">
        <w:rPr>
          <w:i/>
          <w:iCs/>
        </w:rPr>
        <w:t>bis</w:t>
      </w:r>
      <w:r w:rsidRPr="009E47FF">
        <w:t>.1.1</w:t>
      </w:r>
      <w:r w:rsidRPr="009E47FF">
        <w:tab/>
        <w:t>Présentation des textes</w:t>
      </w:r>
    </w:p>
    <w:p w:rsidR="00E43C6D" w:rsidRPr="009E47FF" w:rsidRDefault="00E43C6D" w:rsidP="00E43C6D">
      <w:r>
        <w:rPr>
          <w:b/>
          <w:bCs/>
        </w:rPr>
        <w:t>1</w:t>
      </w:r>
      <w:r w:rsidRPr="00E43C6D">
        <w:rPr>
          <w:b/>
          <w:bCs/>
          <w:i/>
          <w:iCs/>
        </w:rPr>
        <w:t>bis</w:t>
      </w:r>
      <w:r w:rsidRPr="001B346E">
        <w:rPr>
          <w:b/>
          <w:bCs/>
        </w:rPr>
        <w:t>.1.1.1</w:t>
      </w:r>
      <w:r w:rsidRPr="009E47FF">
        <w:tab/>
        <w:t>Les textes devraient être aussi courts que possible, se limiter au contenu nécessaire et se rapporter directement à une Question/un sujet ou à une partie de la Question/du sujet à l'étude.</w:t>
      </w:r>
    </w:p>
    <w:p w:rsidR="00E43C6D" w:rsidRPr="009E47FF" w:rsidRDefault="00E43C6D" w:rsidP="00E43C6D">
      <w:r>
        <w:rPr>
          <w:b/>
          <w:bCs/>
        </w:rPr>
        <w:t>1</w:t>
      </w:r>
      <w:r w:rsidRPr="00E43C6D">
        <w:rPr>
          <w:b/>
          <w:bCs/>
          <w:i/>
          <w:iCs/>
        </w:rPr>
        <w:t>bis</w:t>
      </w:r>
      <w:r w:rsidRPr="001B346E">
        <w:rPr>
          <w:b/>
          <w:bCs/>
        </w:rPr>
        <w:t>.1.1.2</w:t>
      </w:r>
      <w:r w:rsidRPr="009E47FF">
        <w:tab/>
        <w:t>Chaque texte devrait comporter une référence aux textes associés et, le cas échéant, aux dispositions pertinentes du Règlement des télécommunications internationales (RTI), sans que le RTI fasse l'objet d'interprétations ou soit assorti de précisions, ou sans suggérer que des modifications soient apportées audit Règlement.</w:t>
      </w:r>
    </w:p>
    <w:p w:rsidR="00E43C6D" w:rsidRPr="009E47FF" w:rsidRDefault="00E43C6D" w:rsidP="00E43C6D">
      <w:r>
        <w:rPr>
          <w:b/>
          <w:bCs/>
        </w:rPr>
        <w:t>1</w:t>
      </w:r>
      <w:r w:rsidRPr="00E43C6D">
        <w:rPr>
          <w:b/>
          <w:bCs/>
          <w:i/>
          <w:iCs/>
        </w:rPr>
        <w:t>bis</w:t>
      </w:r>
      <w:r w:rsidRPr="001B346E">
        <w:rPr>
          <w:b/>
          <w:bCs/>
        </w:rPr>
        <w:t>.1.1.3</w:t>
      </w:r>
      <w:r w:rsidRPr="009E47FF">
        <w:tab/>
        <w:t xml:space="preserve">Dans leur présentation, les textes (notamment les Résolutions, Questions, </w:t>
      </w:r>
      <w:r>
        <w:t>v</w:t>
      </w:r>
      <w:r w:rsidRPr="009E47FF">
        <w:t xml:space="preserve">oeux, Recommandations, </w:t>
      </w:r>
      <w:r>
        <w:t>s</w:t>
      </w:r>
      <w:r w:rsidRPr="009E47FF">
        <w:t>uppléments, guides de mise en oeuvre, rapports techniques et manuels) doivent comporter un numéro, un titre ainsi qu'une indication de l'année de leur approbation initiale et, le cas échéant, une indication de l'année d'approbation des révisions éventuelles.</w:t>
      </w:r>
    </w:p>
    <w:p w:rsidR="00E43C6D" w:rsidRPr="009E47FF" w:rsidRDefault="00E43C6D" w:rsidP="00E43C6D">
      <w:r>
        <w:rPr>
          <w:b/>
          <w:bCs/>
        </w:rPr>
        <w:t>1</w:t>
      </w:r>
      <w:r w:rsidRPr="00E43C6D">
        <w:rPr>
          <w:b/>
          <w:bCs/>
          <w:i/>
          <w:iCs/>
        </w:rPr>
        <w:t>bis</w:t>
      </w:r>
      <w:r w:rsidRPr="001B346E">
        <w:rPr>
          <w:b/>
          <w:bCs/>
        </w:rPr>
        <w:t>.1.1.4</w:t>
      </w:r>
      <w:r w:rsidRPr="009E47FF">
        <w:tab/>
        <w:t>Les Annexes figurant dans l'un quelconque de ces textes devraient être considérées comme ayant un statut équivalent, sauf indication contraire.</w:t>
      </w:r>
    </w:p>
    <w:p w:rsidR="00E43C6D" w:rsidRPr="009E47FF" w:rsidRDefault="00E43C6D" w:rsidP="00E43C6D">
      <w:r>
        <w:rPr>
          <w:b/>
          <w:bCs/>
        </w:rPr>
        <w:t>1</w:t>
      </w:r>
      <w:r w:rsidRPr="00E43C6D">
        <w:rPr>
          <w:b/>
          <w:bCs/>
          <w:i/>
          <w:iCs/>
        </w:rPr>
        <w:t>bis</w:t>
      </w:r>
      <w:r w:rsidRPr="001B346E">
        <w:rPr>
          <w:b/>
          <w:bCs/>
        </w:rPr>
        <w:t>.1.1.5</w:t>
      </w:r>
      <w:r w:rsidRPr="009E47FF">
        <w:tab/>
        <w:t>Les suppléments aux Recommandations ne font pas partie intégrante des Recommandations et ne sont pas considérés comme ayant un statut équivalent aux Recommandations ou aux Annexes de Recommandations.</w:t>
      </w:r>
    </w:p>
    <w:p w:rsidR="00E43C6D" w:rsidRPr="009E47FF" w:rsidRDefault="00E43C6D" w:rsidP="00E43C6D">
      <w:pPr>
        <w:pStyle w:val="Heading3"/>
      </w:pPr>
      <w:r>
        <w:t>1</w:t>
      </w:r>
      <w:r w:rsidRPr="00E43C6D">
        <w:rPr>
          <w:i/>
          <w:iCs/>
        </w:rPr>
        <w:t>bis</w:t>
      </w:r>
      <w:r w:rsidRPr="009E47FF">
        <w:t>.1.2</w:t>
      </w:r>
      <w:r w:rsidRPr="009E47FF">
        <w:tab/>
        <w:t>Publication des textes</w:t>
      </w:r>
    </w:p>
    <w:p w:rsidR="00E43C6D" w:rsidRPr="009E47FF" w:rsidRDefault="00E43C6D" w:rsidP="00E43C6D">
      <w:r>
        <w:rPr>
          <w:b/>
          <w:bCs/>
        </w:rPr>
        <w:t>1</w:t>
      </w:r>
      <w:r w:rsidRPr="00E43C6D">
        <w:rPr>
          <w:b/>
          <w:bCs/>
          <w:i/>
          <w:iCs/>
        </w:rPr>
        <w:t>bis</w:t>
      </w:r>
      <w:r w:rsidRPr="001B346E">
        <w:rPr>
          <w:b/>
          <w:bCs/>
        </w:rPr>
        <w:t>.1.2.1</w:t>
      </w:r>
      <w:r w:rsidRPr="009E47FF">
        <w:tab/>
        <w:t>Tous les textes sont publiés sous forme électronique dès que possible après leur approbation et peuvent également être mis à disposition en version papier, en fonction de la politique de l'UIT en matière de publications.</w:t>
      </w:r>
    </w:p>
    <w:p w:rsidR="00E43C6D" w:rsidRPr="009E47FF" w:rsidRDefault="00E43C6D" w:rsidP="00E43C6D">
      <w:r>
        <w:rPr>
          <w:b/>
          <w:bCs/>
        </w:rPr>
        <w:t>1</w:t>
      </w:r>
      <w:r w:rsidRPr="00E43C6D">
        <w:rPr>
          <w:b/>
          <w:bCs/>
          <w:i/>
          <w:iCs/>
        </w:rPr>
        <w:t>bis</w:t>
      </w:r>
      <w:r w:rsidRPr="001B346E">
        <w:rPr>
          <w:b/>
          <w:bCs/>
        </w:rPr>
        <w:t>.1.2.2</w:t>
      </w:r>
      <w:r w:rsidRPr="009E47FF">
        <w:tab/>
        <w:t>Les Résolutions, les Questions et les Recommandations approuvées, nouvel</w:t>
      </w:r>
      <w:r>
        <w:t>les ou révisées, ainsi que les v</w:t>
      </w:r>
      <w:r w:rsidRPr="009E47FF">
        <w:t>oeux approuvés, nouveaux ou révisés, seront publiés par l'UIT dans les langues officielles de l'Union dès que possible. Les suppléments, guides de mise en oeuvre, rapports techniques et manuels seront publiés, dès que possible, en anglais seulement ou dans les six langues officielles de l'Union, en fonction de la décision du groupe concerné.</w:t>
      </w:r>
    </w:p>
    <w:p w:rsidR="00E43C6D" w:rsidRPr="009E47FF" w:rsidRDefault="00E43C6D" w:rsidP="00E43C6D">
      <w:pPr>
        <w:pStyle w:val="Heading2"/>
      </w:pPr>
      <w:r>
        <w:t>1</w:t>
      </w:r>
      <w:r w:rsidRPr="00E43C6D">
        <w:rPr>
          <w:i/>
          <w:iCs/>
        </w:rPr>
        <w:t>bis</w:t>
      </w:r>
      <w:r w:rsidRPr="009E47FF">
        <w:t>.2</w:t>
      </w:r>
      <w:r w:rsidRPr="009E47FF">
        <w:tab/>
        <w:t>Résolutions de l'UIT-T</w:t>
      </w:r>
    </w:p>
    <w:p w:rsidR="00E43C6D" w:rsidRPr="009E47FF" w:rsidRDefault="00E43C6D" w:rsidP="00E43C6D">
      <w:pPr>
        <w:pStyle w:val="Heading3"/>
      </w:pPr>
      <w:r>
        <w:t>1</w:t>
      </w:r>
      <w:r w:rsidRPr="00E43C6D">
        <w:rPr>
          <w:i/>
          <w:iCs/>
        </w:rPr>
        <w:t>bis</w:t>
      </w:r>
      <w:r w:rsidRPr="009E47FF">
        <w:t>.2.1</w:t>
      </w:r>
      <w:r w:rsidRPr="009E47FF">
        <w:tab/>
        <w:t>Définition</w:t>
      </w:r>
    </w:p>
    <w:p w:rsidR="00E43C6D" w:rsidRPr="009E47FF" w:rsidRDefault="00E43C6D" w:rsidP="00E43C6D">
      <w:r w:rsidRPr="009E47FF">
        <w:rPr>
          <w:b/>
          <w:bCs/>
        </w:rPr>
        <w:t>Résolution</w:t>
      </w:r>
      <w:r w:rsidRPr="009E47FF">
        <w:t>: Texte de l'Assemblée mondiale de normalisation des télécommunications dans lequel figurent des dispositions relatives à l'organisation, aux méthodes de travail et aux programmes du Secteur de la normalisation des télécommunications de l'UIT.</w:t>
      </w:r>
    </w:p>
    <w:p w:rsidR="00DE6DD2" w:rsidRDefault="00DE6DD2" w:rsidP="00E43C6D">
      <w:pPr>
        <w:pStyle w:val="Heading3"/>
      </w:pPr>
      <w:r>
        <w:br w:type="page"/>
      </w:r>
    </w:p>
    <w:p w:rsidR="00E43C6D" w:rsidRPr="009E47FF" w:rsidRDefault="00E43C6D" w:rsidP="00E43C6D">
      <w:pPr>
        <w:pStyle w:val="Heading3"/>
      </w:pPr>
      <w:r>
        <w:lastRenderedPageBreak/>
        <w:t>1</w:t>
      </w:r>
      <w:r w:rsidRPr="00E43C6D">
        <w:rPr>
          <w:i/>
          <w:iCs/>
        </w:rPr>
        <w:t>bis</w:t>
      </w:r>
      <w:r w:rsidRPr="009E47FF">
        <w:t>.2.2</w:t>
      </w:r>
      <w:r w:rsidRPr="009E47FF">
        <w:tab/>
        <w:t>Approbation</w:t>
      </w:r>
    </w:p>
    <w:p w:rsidR="00E43C6D" w:rsidRPr="009E47FF" w:rsidRDefault="00E43C6D" w:rsidP="00E43C6D">
      <w:r w:rsidRPr="009E47FF">
        <w:t>L'AMNT examine et peut approuver des Résolutions de l'AMNT, nouvelles ou révisées, proposées par des Etats Membres et des Membres de Secteur ou par le GCNT.</w:t>
      </w:r>
    </w:p>
    <w:p w:rsidR="00E43C6D" w:rsidRPr="009E47FF" w:rsidRDefault="00E43C6D" w:rsidP="00E43C6D">
      <w:pPr>
        <w:pStyle w:val="Heading3"/>
      </w:pPr>
      <w:r>
        <w:t>1</w:t>
      </w:r>
      <w:r w:rsidRPr="00E43C6D">
        <w:rPr>
          <w:i/>
          <w:iCs/>
        </w:rPr>
        <w:t>bis</w:t>
      </w:r>
      <w:r w:rsidRPr="009E47FF">
        <w:t>.2.3</w:t>
      </w:r>
      <w:r w:rsidRPr="009E47FF">
        <w:tab/>
        <w:t>Suppression</w:t>
      </w:r>
    </w:p>
    <w:p w:rsidR="00E43C6D" w:rsidRPr="009E47FF" w:rsidRDefault="00E43C6D" w:rsidP="00E43C6D">
      <w:r w:rsidRPr="009E47FF">
        <w:t>L'AMNT peut supprimer des Résolutions sur les bases des propositions des Etats Membres et des Membres de Secteur suivant les suggestions faites par le GCNT.</w:t>
      </w:r>
    </w:p>
    <w:p w:rsidR="00E43C6D" w:rsidRPr="009E47FF" w:rsidRDefault="00E43C6D" w:rsidP="00E43C6D">
      <w:pPr>
        <w:pStyle w:val="Heading2"/>
      </w:pPr>
      <w:r>
        <w:t>1</w:t>
      </w:r>
      <w:r w:rsidRPr="00E43C6D">
        <w:rPr>
          <w:i/>
          <w:iCs/>
        </w:rPr>
        <w:t>bis</w:t>
      </w:r>
      <w:r w:rsidRPr="009E47FF">
        <w:t>.3</w:t>
      </w:r>
      <w:r w:rsidRPr="009E47FF">
        <w:tab/>
        <w:t>Voeux de l'UIT-T</w:t>
      </w:r>
    </w:p>
    <w:p w:rsidR="00E43C6D" w:rsidRPr="009E47FF" w:rsidRDefault="00E43C6D" w:rsidP="00E43C6D">
      <w:pPr>
        <w:pStyle w:val="Heading3"/>
      </w:pPr>
      <w:r>
        <w:t>1</w:t>
      </w:r>
      <w:r w:rsidRPr="00E43C6D">
        <w:rPr>
          <w:i/>
          <w:iCs/>
        </w:rPr>
        <w:t>bis</w:t>
      </w:r>
      <w:r w:rsidRPr="009E47FF">
        <w:t>.3.1</w:t>
      </w:r>
      <w:r w:rsidRPr="009E47FF">
        <w:tab/>
        <w:t>Définition</w:t>
      </w:r>
    </w:p>
    <w:p w:rsidR="00E43C6D" w:rsidRPr="009E47FF" w:rsidRDefault="00E43C6D" w:rsidP="00E43C6D">
      <w:r w:rsidRPr="009E47FF">
        <w:rPr>
          <w:b/>
          <w:bCs/>
        </w:rPr>
        <w:t>Voeu</w:t>
      </w:r>
      <w:r w:rsidRPr="009E47FF">
        <w:t>: Texte exprimant un point de vue, une proposition ou une demande à l'intention des commissions d'études du Secteur de la normalisation des télécommunications de l'UIT et des autres Secteurs de l'UIT ou d'organisations internationales, etc., et ne portant pas nécessairement sur un sujet de caractère technique.</w:t>
      </w:r>
    </w:p>
    <w:p w:rsidR="00E43C6D" w:rsidRPr="009E47FF" w:rsidRDefault="00E43C6D" w:rsidP="00E43C6D">
      <w:pPr>
        <w:pStyle w:val="Heading3"/>
      </w:pPr>
      <w:r>
        <w:t>1</w:t>
      </w:r>
      <w:r w:rsidRPr="00E43C6D">
        <w:rPr>
          <w:i/>
          <w:iCs/>
        </w:rPr>
        <w:t>bis</w:t>
      </w:r>
      <w:r w:rsidRPr="009E47FF">
        <w:t>.3.2</w:t>
      </w:r>
      <w:r w:rsidRPr="009E47FF">
        <w:tab/>
        <w:t>Approbation</w:t>
      </w:r>
    </w:p>
    <w:p w:rsidR="00E43C6D" w:rsidRPr="009E47FF" w:rsidRDefault="00E43C6D" w:rsidP="00E43C6D">
      <w:r w:rsidRPr="009E47FF">
        <w:t>L'AMNT</w:t>
      </w:r>
      <w:r>
        <w:t xml:space="preserve"> examine et peut approuver des v</w:t>
      </w:r>
      <w:r w:rsidRPr="009E47FF">
        <w:t>oeux de l'UIT</w:t>
      </w:r>
      <w:r w:rsidRPr="009E47FF">
        <w:noBreakHyphen/>
        <w:t>T, nouveaux ou révisés, sur la base des propositions des Etats Membres et des Membres de Secteur ou suivant les suggestions faites par le GCNT.</w:t>
      </w:r>
    </w:p>
    <w:p w:rsidR="00E43C6D" w:rsidRPr="009E47FF" w:rsidRDefault="00E43C6D" w:rsidP="00E43C6D">
      <w:pPr>
        <w:pStyle w:val="Heading3"/>
      </w:pPr>
      <w:r>
        <w:t>1</w:t>
      </w:r>
      <w:r w:rsidRPr="00E43C6D">
        <w:rPr>
          <w:i/>
          <w:iCs/>
        </w:rPr>
        <w:t>bis</w:t>
      </w:r>
      <w:r w:rsidRPr="009E47FF">
        <w:t>.3.3</w:t>
      </w:r>
      <w:r w:rsidRPr="009E47FF">
        <w:tab/>
        <w:t>Suppression</w:t>
      </w:r>
    </w:p>
    <w:p w:rsidR="00E43C6D" w:rsidRPr="009E47FF" w:rsidRDefault="00E43C6D" w:rsidP="00E43C6D">
      <w:r>
        <w:t>L'AMNT peut supprimer un v</w:t>
      </w:r>
      <w:r w:rsidRPr="009E47FF">
        <w:t>oeu sur la base des propositions des Etats Membres et des Membres de Secteur ou suivant les suggestions faites par le GCNT.</w:t>
      </w:r>
    </w:p>
    <w:p w:rsidR="00E43C6D" w:rsidRPr="009E47FF" w:rsidRDefault="00E43C6D" w:rsidP="00E43C6D">
      <w:pPr>
        <w:pStyle w:val="Heading2"/>
      </w:pPr>
      <w:r>
        <w:t>1</w:t>
      </w:r>
      <w:r w:rsidRPr="00E43C6D">
        <w:rPr>
          <w:i/>
          <w:iCs/>
        </w:rPr>
        <w:t>bis</w:t>
      </w:r>
      <w:r w:rsidRPr="009E47FF">
        <w:t>.4</w:t>
      </w:r>
      <w:r w:rsidRPr="009E47FF">
        <w:tab/>
        <w:t>Questions de l'UIT-T</w:t>
      </w:r>
    </w:p>
    <w:p w:rsidR="00E43C6D" w:rsidRPr="009E47FF" w:rsidRDefault="00E43C6D" w:rsidP="00E43C6D">
      <w:pPr>
        <w:pStyle w:val="Heading3"/>
      </w:pPr>
      <w:r>
        <w:t>1</w:t>
      </w:r>
      <w:r w:rsidRPr="00E43C6D">
        <w:rPr>
          <w:i/>
          <w:iCs/>
        </w:rPr>
        <w:t>bis</w:t>
      </w:r>
      <w:r w:rsidRPr="009E47FF">
        <w:t>.4.1</w:t>
      </w:r>
      <w:r w:rsidRPr="009E47FF">
        <w:tab/>
        <w:t>Définition</w:t>
      </w:r>
    </w:p>
    <w:p w:rsidR="00E43C6D" w:rsidRPr="009E47FF" w:rsidRDefault="00E43C6D" w:rsidP="00E43C6D">
      <w:r w:rsidRPr="009E47FF">
        <w:rPr>
          <w:b/>
          <w:bCs/>
          <w:szCs w:val="24"/>
        </w:rPr>
        <w:t>Question</w:t>
      </w:r>
      <w:r w:rsidRPr="009E47FF">
        <w:rPr>
          <w:szCs w:val="24"/>
        </w:rPr>
        <w:t xml:space="preserve">: </w:t>
      </w:r>
      <w:r w:rsidRPr="009E47FF">
        <w:t>Description d'un domaine de travail à étudier, qui débouche normalement sur l'élaboration d'une ou de plusieurs Recommandations, nouvelles ou révisées.</w:t>
      </w:r>
    </w:p>
    <w:p w:rsidR="00E43C6D" w:rsidRPr="009E47FF" w:rsidRDefault="00E43C6D" w:rsidP="00E43C6D">
      <w:pPr>
        <w:pStyle w:val="Heading3"/>
        <w:rPr>
          <w:rFonts w:eastAsia="Arial Unicode MS"/>
        </w:rPr>
      </w:pPr>
      <w:r>
        <w:t>1</w:t>
      </w:r>
      <w:r w:rsidRPr="00E43C6D">
        <w:rPr>
          <w:i/>
          <w:iCs/>
        </w:rPr>
        <w:t>bis</w:t>
      </w:r>
      <w:r w:rsidRPr="009E47FF">
        <w:t>.4.2</w:t>
      </w:r>
      <w:r w:rsidRPr="009E47FF">
        <w:tab/>
        <w:t>Approbation</w:t>
      </w:r>
    </w:p>
    <w:p w:rsidR="00E43C6D" w:rsidRPr="009E47FF" w:rsidRDefault="00E43C6D" w:rsidP="00E43C6D">
      <w:r w:rsidRPr="009E47FF">
        <w:t>La procédure d'approbation des Questions est énoncée dans la Section 7 de la présente Résolution.</w:t>
      </w:r>
    </w:p>
    <w:p w:rsidR="00E43C6D" w:rsidRPr="009E47FF" w:rsidRDefault="00E43C6D" w:rsidP="00E43C6D">
      <w:pPr>
        <w:pStyle w:val="Heading3"/>
        <w:rPr>
          <w:rFonts w:eastAsia="Arial Unicode MS"/>
        </w:rPr>
      </w:pPr>
      <w:r>
        <w:t>1</w:t>
      </w:r>
      <w:r w:rsidRPr="00E43C6D">
        <w:rPr>
          <w:i/>
          <w:iCs/>
        </w:rPr>
        <w:t>bis</w:t>
      </w:r>
      <w:r w:rsidRPr="009E47FF">
        <w:t>.4.3</w:t>
      </w:r>
      <w:r w:rsidRPr="009E47FF">
        <w:tab/>
        <w:t>Suppression</w:t>
      </w:r>
    </w:p>
    <w:p w:rsidR="00E43C6D" w:rsidRPr="009E47FF" w:rsidRDefault="00E43C6D" w:rsidP="00E43C6D">
      <w:r w:rsidRPr="009E47FF">
        <w:t>La procédure de suppression des Questions est énoncée dans la Section 7 de la présente Résolution.</w:t>
      </w:r>
    </w:p>
    <w:p w:rsidR="00E43C6D" w:rsidRPr="009E47FF" w:rsidRDefault="00E43C6D" w:rsidP="00E43C6D">
      <w:pPr>
        <w:pStyle w:val="Heading2"/>
      </w:pPr>
      <w:r>
        <w:t>1</w:t>
      </w:r>
      <w:r w:rsidRPr="00E43C6D">
        <w:rPr>
          <w:i/>
          <w:iCs/>
        </w:rPr>
        <w:t>bis</w:t>
      </w:r>
      <w:r w:rsidRPr="009E47FF">
        <w:t>.5</w:t>
      </w:r>
      <w:r w:rsidRPr="009E47FF">
        <w:tab/>
        <w:t>Recommandations UIT-T</w:t>
      </w:r>
    </w:p>
    <w:p w:rsidR="00E43C6D" w:rsidRPr="009E47FF" w:rsidRDefault="00E43C6D" w:rsidP="00E43C6D">
      <w:pPr>
        <w:pStyle w:val="Heading3"/>
      </w:pPr>
      <w:r>
        <w:t>1</w:t>
      </w:r>
      <w:r w:rsidRPr="00E43C6D">
        <w:rPr>
          <w:i/>
          <w:iCs/>
        </w:rPr>
        <w:t>bis</w:t>
      </w:r>
      <w:r w:rsidRPr="009E47FF">
        <w:t>.5.1</w:t>
      </w:r>
      <w:r w:rsidRPr="009E47FF">
        <w:tab/>
        <w:t>Définition</w:t>
      </w:r>
    </w:p>
    <w:p w:rsidR="00E43C6D" w:rsidRPr="009E47FF" w:rsidRDefault="00E43C6D" w:rsidP="00E43C6D">
      <w:r w:rsidRPr="009E47FF">
        <w:rPr>
          <w:b/>
          <w:bCs/>
        </w:rPr>
        <w:t>Recommandation</w:t>
      </w:r>
      <w:r w:rsidRPr="009E47FF">
        <w:t xml:space="preserve">: </w:t>
      </w:r>
      <w:r w:rsidRPr="009E47FF">
        <w:rPr>
          <w:szCs w:val="24"/>
        </w:rPr>
        <w:t>R</w:t>
      </w:r>
      <w:r w:rsidRPr="009E47FF">
        <w:t>éponse à une Question ou à une partie de Question, ou texte élaboré par le Groupe consultatif de la normalisation des télécommunications, concernant l'organisation des travaux du Secteur de la normalisation des télécommunications de l'UIT.</w:t>
      </w:r>
    </w:p>
    <w:p w:rsidR="00DE6DD2" w:rsidRDefault="00DE6DD2" w:rsidP="00E43C6D">
      <w:pPr>
        <w:pStyle w:val="Note"/>
      </w:pPr>
      <w:r>
        <w:br w:type="page"/>
      </w:r>
    </w:p>
    <w:p w:rsidR="00E43C6D" w:rsidRPr="009E47FF" w:rsidRDefault="00E43C6D" w:rsidP="00E43C6D">
      <w:pPr>
        <w:pStyle w:val="Note"/>
      </w:pPr>
      <w:r w:rsidRPr="009E47FF">
        <w:lastRenderedPageBreak/>
        <w:t>NOTE – Cette réponse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rsidR="00E43C6D" w:rsidRPr="009E47FF" w:rsidRDefault="00E43C6D" w:rsidP="00E43C6D">
      <w:pPr>
        <w:pStyle w:val="Heading3"/>
        <w:rPr>
          <w:rFonts w:eastAsia="Arial Unicode MS"/>
        </w:rPr>
      </w:pPr>
      <w:r>
        <w:t>1</w:t>
      </w:r>
      <w:r w:rsidRPr="00E43C6D">
        <w:rPr>
          <w:i/>
          <w:iCs/>
        </w:rPr>
        <w:t>bis</w:t>
      </w:r>
      <w:r w:rsidRPr="009E47FF">
        <w:t>.5.2</w:t>
      </w:r>
      <w:r w:rsidRPr="009E47FF">
        <w:tab/>
        <w:t>Approbation</w:t>
      </w:r>
    </w:p>
    <w:p w:rsidR="00E43C6D" w:rsidRPr="009E47FF" w:rsidRDefault="00E43C6D" w:rsidP="00E43C6D">
      <w:r w:rsidRPr="009E47FF">
        <w:t>La procédure d'approbation des Recommandations est énoncée dans la Section 8 de la présente Recommandation.</w:t>
      </w:r>
    </w:p>
    <w:p w:rsidR="00E43C6D" w:rsidRPr="009E47FF" w:rsidRDefault="00E43C6D" w:rsidP="00E43C6D">
      <w:pPr>
        <w:pStyle w:val="Heading3"/>
        <w:rPr>
          <w:rFonts w:eastAsia="Arial Unicode MS"/>
        </w:rPr>
      </w:pPr>
      <w:r>
        <w:t>1</w:t>
      </w:r>
      <w:r w:rsidRPr="00E43C6D">
        <w:rPr>
          <w:i/>
          <w:iCs/>
        </w:rPr>
        <w:t>bis</w:t>
      </w:r>
      <w:r w:rsidRPr="009E47FF">
        <w:t>.5.3</w:t>
      </w:r>
      <w:r w:rsidRPr="009E47FF">
        <w:tab/>
        <w:t>Suppression</w:t>
      </w:r>
    </w:p>
    <w:p w:rsidR="00E43C6D" w:rsidRPr="009E47FF" w:rsidRDefault="00E43C6D" w:rsidP="00E43C6D">
      <w:r w:rsidRPr="009E47FF">
        <w:t>La procédure de suppression des Recommandations est énoncée dans la Section 8 de la présente Résolution.</w:t>
      </w:r>
    </w:p>
    <w:p w:rsidR="00E43C6D" w:rsidRPr="009E47FF" w:rsidRDefault="00E43C6D" w:rsidP="00E43C6D">
      <w:pPr>
        <w:pStyle w:val="Heading2"/>
      </w:pPr>
      <w:r>
        <w:t>1</w:t>
      </w:r>
      <w:r w:rsidRPr="00E43C6D">
        <w:rPr>
          <w:i/>
          <w:iCs/>
        </w:rPr>
        <w:t>bis</w:t>
      </w:r>
      <w:r w:rsidRPr="009E47FF">
        <w:t>.6</w:t>
      </w:r>
      <w:r w:rsidRPr="009E47FF">
        <w:tab/>
        <w:t>Suppléments de l'UIT T</w:t>
      </w:r>
    </w:p>
    <w:p w:rsidR="00E43C6D" w:rsidRPr="009E47FF" w:rsidRDefault="00E43C6D" w:rsidP="00E43C6D">
      <w:pPr>
        <w:pStyle w:val="Heading3"/>
        <w:rPr>
          <w:rFonts w:eastAsia="Arial Unicode MS"/>
        </w:rPr>
      </w:pPr>
      <w:r>
        <w:t>1</w:t>
      </w:r>
      <w:r w:rsidRPr="00E43C6D">
        <w:rPr>
          <w:i/>
          <w:iCs/>
        </w:rPr>
        <w:t>bis</w:t>
      </w:r>
      <w:r w:rsidRPr="009E47FF">
        <w:t>.6.1</w:t>
      </w:r>
      <w:r w:rsidRPr="009E47FF">
        <w:tab/>
        <w:t>Définition</w:t>
      </w:r>
    </w:p>
    <w:p w:rsidR="00E43C6D" w:rsidRPr="009E47FF" w:rsidRDefault="00E43C6D" w:rsidP="00E43C6D">
      <w:r w:rsidRPr="009E47FF">
        <w:t>La définition d'un supplément est donnée au § 1.8.2.8 de la Recommandation UIT-T A.1.</w:t>
      </w:r>
    </w:p>
    <w:p w:rsidR="00E43C6D" w:rsidRPr="009E47FF" w:rsidRDefault="00E43C6D" w:rsidP="00E43C6D">
      <w:pPr>
        <w:pStyle w:val="Note"/>
      </w:pPr>
      <w:r w:rsidRPr="009E47FF">
        <w:t>NOTE – La Recommandation UIT-T A.13 traite des suppléments aux Recommandations UIT-T.</w:t>
      </w:r>
    </w:p>
    <w:p w:rsidR="00E43C6D" w:rsidRPr="009E47FF" w:rsidRDefault="00E43C6D" w:rsidP="00E43C6D">
      <w:pPr>
        <w:pStyle w:val="Heading3"/>
      </w:pPr>
      <w:r>
        <w:t>1</w:t>
      </w:r>
      <w:r w:rsidRPr="00E43C6D">
        <w:rPr>
          <w:i/>
          <w:iCs/>
        </w:rPr>
        <w:t>bis</w:t>
      </w:r>
      <w:r w:rsidRPr="009E47FF">
        <w:t>.6.2</w:t>
      </w:r>
      <w:r w:rsidRPr="009E47FF">
        <w:tab/>
        <w:t>Accord</w:t>
      </w:r>
    </w:p>
    <w:p w:rsidR="00E43C6D" w:rsidRPr="009E47FF" w:rsidRDefault="00E43C6D" w:rsidP="00E43C6D">
      <w:r w:rsidRPr="009E47FF">
        <w:t>La procédure d'accord concernant les Suppléments, nouveaux ou révisés, est définie dans la Recommandation UIT-A.13.</w:t>
      </w:r>
    </w:p>
    <w:p w:rsidR="00E43C6D" w:rsidRPr="009E47FF" w:rsidRDefault="00E43C6D" w:rsidP="00E43C6D">
      <w:pPr>
        <w:pStyle w:val="Heading3"/>
      </w:pPr>
      <w:r>
        <w:t>1</w:t>
      </w:r>
      <w:r w:rsidRPr="00E43C6D">
        <w:rPr>
          <w:i/>
          <w:iCs/>
        </w:rPr>
        <w:t>bis</w:t>
      </w:r>
      <w:r w:rsidRPr="009E47FF">
        <w:t>.6.3</w:t>
      </w:r>
      <w:r w:rsidRPr="009E47FF">
        <w:tab/>
        <w:t>Suppression</w:t>
      </w:r>
    </w:p>
    <w:p w:rsidR="00E43C6D" w:rsidRPr="009E47FF" w:rsidRDefault="00E43C6D" w:rsidP="00E43C6D">
      <w:r w:rsidRPr="009E47FF">
        <w:t>La procédure de suppression des suppléments est énoncée dans la Recommandation UIT-T A.13.</w:t>
      </w:r>
    </w:p>
    <w:p w:rsidR="00E43C6D" w:rsidRPr="009E47FF" w:rsidRDefault="00E43C6D" w:rsidP="00E43C6D">
      <w:pPr>
        <w:pStyle w:val="Heading2"/>
      </w:pPr>
      <w:r>
        <w:t>1</w:t>
      </w:r>
      <w:r w:rsidRPr="00E43C6D">
        <w:rPr>
          <w:i/>
          <w:iCs/>
        </w:rPr>
        <w:t>bis</w:t>
      </w:r>
      <w:r w:rsidRPr="009E47FF">
        <w:t>.7</w:t>
      </w:r>
      <w:r w:rsidRPr="009E47FF">
        <w:tab/>
        <w:t>Directives de mise en oeuvre de l'UIT-T</w:t>
      </w:r>
    </w:p>
    <w:p w:rsidR="00E43C6D" w:rsidRPr="009E47FF" w:rsidRDefault="00E43C6D" w:rsidP="00E43C6D">
      <w:pPr>
        <w:pStyle w:val="Heading3"/>
      </w:pPr>
      <w:r>
        <w:t>1</w:t>
      </w:r>
      <w:r w:rsidRPr="00E43C6D">
        <w:rPr>
          <w:i/>
          <w:iCs/>
        </w:rPr>
        <w:t>bis</w:t>
      </w:r>
      <w:r w:rsidRPr="009E47FF">
        <w:t>.7.1</w:t>
      </w:r>
      <w:r w:rsidRPr="009E47FF">
        <w:tab/>
        <w:t>Définition</w:t>
      </w:r>
    </w:p>
    <w:p w:rsidR="00E43C6D" w:rsidRPr="009E47FF" w:rsidRDefault="00E43C6D" w:rsidP="00E43C6D">
      <w:r w:rsidRPr="009E47FF">
        <w:rPr>
          <w:b/>
          <w:bCs/>
        </w:rPr>
        <w:t>Directives</w:t>
      </w:r>
      <w:r w:rsidRPr="009E47FF">
        <w:rPr>
          <w:b/>
        </w:rPr>
        <w:t xml:space="preserve"> de mise en oeuvre</w:t>
      </w:r>
      <w:r w:rsidRPr="009E47FF">
        <w:t xml:space="preserve">: Publication pour information donnant des renseignements sur les connaissances actuelles et les études en cours, ou exposant certaines techniques ou pratiques utiles dans le domaine des télécommunications qui doit être destiné aux ingénieurs, ou bien aux responsables de la planification des systèmes ou aux exploitations qui sont chargés de la planification, de la conception ou de l'utilisation de systèmes ou de services internationaux de télécommunication; ce document doit accorder une attention particulière aux besoins des pays en développement. </w:t>
      </w:r>
    </w:p>
    <w:p w:rsidR="00E43C6D" w:rsidRPr="009E47FF" w:rsidRDefault="00E43C6D" w:rsidP="00E43C6D">
      <w:pPr>
        <w:pStyle w:val="Note"/>
      </w:pPr>
      <w:r w:rsidRPr="009E47FF">
        <w:t>NOTE – Le texte des directives de mise en oeuvre doit être autosuffisant et ne doit pas exiger du lecteur qu'il soit familiarisé avec d'autres textes ou procédures de l'UIT-T, mais il ne doit pas faire double emploi (du point de vue de sa portée et de son contenu) avec des publications facilement accessibles à l'extérieur de l'UIT.</w:t>
      </w:r>
    </w:p>
    <w:p w:rsidR="00DE6DD2" w:rsidRDefault="00DE6DD2" w:rsidP="00E43C6D">
      <w:pPr>
        <w:pStyle w:val="Heading3"/>
      </w:pPr>
      <w:r>
        <w:br w:type="page"/>
      </w:r>
    </w:p>
    <w:p w:rsidR="00E43C6D" w:rsidRPr="009E47FF" w:rsidRDefault="00E43C6D" w:rsidP="00E43C6D">
      <w:pPr>
        <w:pStyle w:val="Heading3"/>
      </w:pPr>
      <w:r>
        <w:lastRenderedPageBreak/>
        <w:t>1</w:t>
      </w:r>
      <w:r w:rsidRPr="00E43C6D">
        <w:rPr>
          <w:i/>
          <w:iCs/>
        </w:rPr>
        <w:t>bis</w:t>
      </w:r>
      <w:r w:rsidRPr="009E47FF">
        <w:t>.7.2</w:t>
      </w:r>
      <w:r w:rsidRPr="009E47FF">
        <w:tab/>
        <w:t>Accord</w:t>
      </w:r>
    </w:p>
    <w:p w:rsidR="00E43C6D" w:rsidRPr="009E47FF" w:rsidRDefault="00E43C6D" w:rsidP="00E43C6D">
      <w:r w:rsidRPr="009E47FF">
        <w:t xml:space="preserve">Chaque commission d'études peut donner son accord à des directives de mise en oeuvre, révisées ou nouvelles, par consensus. </w:t>
      </w:r>
      <w:r w:rsidRPr="009E47FF">
        <w:rPr>
          <w:color w:val="000000"/>
        </w:rPr>
        <w:t>La commission d'études peut autoriser son groupe subordonné concerné à approuver une directive de mise en oeuvre</w:t>
      </w:r>
      <w:r w:rsidRPr="009E47FF">
        <w:t>.</w:t>
      </w:r>
    </w:p>
    <w:p w:rsidR="00E43C6D" w:rsidRPr="009E47FF" w:rsidRDefault="00E43C6D" w:rsidP="00E43C6D">
      <w:pPr>
        <w:pStyle w:val="Heading3"/>
      </w:pPr>
      <w:r>
        <w:t>1</w:t>
      </w:r>
      <w:r w:rsidRPr="00E43C6D">
        <w:rPr>
          <w:i/>
          <w:iCs/>
        </w:rPr>
        <w:t>bis</w:t>
      </w:r>
      <w:r w:rsidRPr="009E47FF">
        <w:t>.7.3</w:t>
      </w:r>
      <w:r w:rsidRPr="009E47FF">
        <w:tab/>
        <w:t>Suppression</w:t>
      </w:r>
    </w:p>
    <w:p w:rsidR="00E43C6D" w:rsidRPr="009E47FF" w:rsidRDefault="00E43C6D" w:rsidP="00E43C6D">
      <w:r w:rsidRPr="009E47FF">
        <w:t>Chaque commission d'études peut supprimer des directives de mise en oeuvre, par consensus.</w:t>
      </w:r>
    </w:p>
    <w:p w:rsidR="00E43C6D" w:rsidRPr="009E47FF" w:rsidRDefault="00E43C6D" w:rsidP="00E43C6D">
      <w:pPr>
        <w:pStyle w:val="Heading2"/>
      </w:pPr>
      <w:r>
        <w:t>1</w:t>
      </w:r>
      <w:r w:rsidRPr="00E43C6D">
        <w:rPr>
          <w:i/>
          <w:iCs/>
        </w:rPr>
        <w:t>bis</w:t>
      </w:r>
      <w:r w:rsidRPr="009E47FF">
        <w:t>.8</w:t>
      </w:r>
      <w:r w:rsidRPr="009E47FF">
        <w:tab/>
        <w:t>Rapports techniques de l'UIT-T</w:t>
      </w:r>
    </w:p>
    <w:p w:rsidR="00E43C6D" w:rsidRPr="009E47FF" w:rsidRDefault="00E43C6D" w:rsidP="00E43C6D">
      <w:pPr>
        <w:pStyle w:val="Heading3"/>
      </w:pPr>
      <w:r>
        <w:t>1</w:t>
      </w:r>
      <w:r w:rsidRPr="00E43C6D">
        <w:rPr>
          <w:i/>
          <w:iCs/>
        </w:rPr>
        <w:t>bis</w:t>
      </w:r>
      <w:r w:rsidRPr="009E47FF">
        <w:t>.8.1</w:t>
      </w:r>
      <w:r w:rsidRPr="009E47FF">
        <w:tab/>
        <w:t>Définition</w:t>
      </w:r>
    </w:p>
    <w:p w:rsidR="00E43C6D" w:rsidRPr="009E47FF" w:rsidRDefault="00E43C6D" w:rsidP="00E43C6D">
      <w:r w:rsidRPr="009E47FF">
        <w:t>Publication pour information contenant des renseignements techniques, établie par une commission d'études sur un sujet donné concernant une Question dont l'étude est en cours.</w:t>
      </w:r>
    </w:p>
    <w:p w:rsidR="00E43C6D" w:rsidRPr="009E47FF" w:rsidRDefault="00E43C6D" w:rsidP="00E43C6D">
      <w:pPr>
        <w:pStyle w:val="Heading3"/>
      </w:pPr>
      <w:r>
        <w:t>1</w:t>
      </w:r>
      <w:r w:rsidRPr="00E43C6D">
        <w:rPr>
          <w:i/>
          <w:iCs/>
        </w:rPr>
        <w:t>bis</w:t>
      </w:r>
      <w:r w:rsidRPr="009E47FF">
        <w:t>.8.2</w:t>
      </w:r>
      <w:r w:rsidRPr="009E47FF">
        <w:tab/>
        <w:t>Accord</w:t>
      </w:r>
    </w:p>
    <w:p w:rsidR="00E43C6D" w:rsidRPr="009E47FF" w:rsidRDefault="00E43C6D" w:rsidP="00E43C6D">
      <w:r w:rsidRPr="009E47FF">
        <w:t>Chaque commission d'études peut donner son accord à des rapports techniques, révisés ou nouveaux, par consensus. La commission d'études peut autoriser son groupe de travail concerné à approuver des rapports techniques.</w:t>
      </w:r>
    </w:p>
    <w:p w:rsidR="00E43C6D" w:rsidRPr="009E47FF" w:rsidRDefault="00E43C6D" w:rsidP="00E43C6D">
      <w:pPr>
        <w:pStyle w:val="Heading3"/>
      </w:pPr>
      <w:r>
        <w:t>1</w:t>
      </w:r>
      <w:r w:rsidRPr="00E43C6D">
        <w:rPr>
          <w:i/>
          <w:iCs/>
        </w:rPr>
        <w:t>bis</w:t>
      </w:r>
      <w:r w:rsidRPr="009E47FF">
        <w:t>.8.3</w:t>
      </w:r>
      <w:r w:rsidRPr="009E47FF">
        <w:tab/>
        <w:t>Suppression</w:t>
      </w:r>
    </w:p>
    <w:p w:rsidR="00E43C6D" w:rsidRPr="009E47FF" w:rsidRDefault="00E43C6D" w:rsidP="00E43C6D">
      <w:r w:rsidRPr="009E47FF">
        <w:t>Chaque commission d'études peut supprimer des rapports techniques, par consensus.</w:t>
      </w:r>
    </w:p>
    <w:p w:rsidR="00E43C6D" w:rsidRPr="009E47FF" w:rsidRDefault="00E43C6D" w:rsidP="00E43C6D">
      <w:pPr>
        <w:pStyle w:val="Heading2"/>
      </w:pPr>
      <w:r>
        <w:t>1</w:t>
      </w:r>
      <w:r w:rsidRPr="00E43C6D">
        <w:rPr>
          <w:i/>
          <w:iCs/>
        </w:rPr>
        <w:t>bis</w:t>
      </w:r>
      <w:r w:rsidRPr="009E47FF">
        <w:t>.9</w:t>
      </w:r>
      <w:r w:rsidRPr="009E47FF">
        <w:tab/>
        <w:t>Manuels de l'UIT-T</w:t>
      </w:r>
    </w:p>
    <w:p w:rsidR="00E43C6D" w:rsidRPr="009E47FF" w:rsidRDefault="00E43C6D" w:rsidP="00E43C6D">
      <w:pPr>
        <w:pStyle w:val="Heading3"/>
      </w:pPr>
      <w:r>
        <w:t>1</w:t>
      </w:r>
      <w:r w:rsidRPr="00E43C6D">
        <w:rPr>
          <w:i/>
          <w:iCs/>
        </w:rPr>
        <w:t>bis</w:t>
      </w:r>
      <w:r w:rsidRPr="009E47FF">
        <w:t>.9.1</w:t>
      </w:r>
      <w:r w:rsidRPr="009E47FF">
        <w:tab/>
        <w:t>Définition</w:t>
      </w:r>
    </w:p>
    <w:p w:rsidR="00E43C6D" w:rsidRPr="009E47FF" w:rsidRDefault="00E43C6D" w:rsidP="00E43C6D">
      <w:r w:rsidRPr="009E47FF">
        <w:t xml:space="preserve">Texte faisant le point des connaissances actuelles et des études en cours, ou exposant certaines techniques ou pratiques utiles dans le domaine des télécommunications, qui doit être destiné aux ingénieurs, ou bien aux responsables de la planification des systèmes ou de l'exploitation qui sont chargés de la planification, de la conception ou de l'utilisation de systèmes ou de services de télécommunication; ce document doit accorder une attention particulière aux besoins des pays en développement. </w:t>
      </w:r>
    </w:p>
    <w:p w:rsidR="00E43C6D" w:rsidRPr="009E47FF" w:rsidRDefault="00E43C6D" w:rsidP="00E43C6D">
      <w:pPr>
        <w:pStyle w:val="Note"/>
      </w:pPr>
      <w:r w:rsidRPr="009E47FF">
        <w:t xml:space="preserve">NOTE – Le texte d'un manuel doit être autosuffisant et ne doit pas exiger du lecteur qu'il soit familiarisé avec d'autres textes ou procédures de l'UIT-T. </w:t>
      </w:r>
    </w:p>
    <w:p w:rsidR="00E43C6D" w:rsidRPr="009E47FF" w:rsidRDefault="00E43C6D" w:rsidP="00E43C6D">
      <w:pPr>
        <w:pStyle w:val="Heading3"/>
      </w:pPr>
      <w:r>
        <w:t>1</w:t>
      </w:r>
      <w:r w:rsidRPr="00E43C6D">
        <w:rPr>
          <w:i/>
          <w:iCs/>
        </w:rPr>
        <w:t>bis</w:t>
      </w:r>
      <w:r w:rsidRPr="009E47FF">
        <w:t>.9.2</w:t>
      </w:r>
      <w:r w:rsidRPr="009E47FF">
        <w:tab/>
        <w:t>Accord</w:t>
      </w:r>
    </w:p>
    <w:p w:rsidR="00E43C6D" w:rsidRPr="009E47FF" w:rsidRDefault="00E43C6D" w:rsidP="00E43C6D">
      <w:r w:rsidRPr="009E47FF">
        <w:t>Chaque commission d'études peut donner son accord à des manuels, révisés ou nouveaux, par consensus.</w:t>
      </w:r>
      <w:r w:rsidRPr="009E47FF">
        <w:rPr>
          <w:color w:val="000000"/>
        </w:rPr>
        <w:t xml:space="preserve"> La commission d'études peut autoriser son groupe de travail concerné à approuver des manuels.</w:t>
      </w:r>
    </w:p>
    <w:p w:rsidR="00E43C6D" w:rsidRPr="009E47FF" w:rsidRDefault="00E43C6D" w:rsidP="00E43C6D">
      <w:pPr>
        <w:pStyle w:val="Heading3"/>
      </w:pPr>
      <w:r>
        <w:t>1</w:t>
      </w:r>
      <w:r w:rsidRPr="00E43C6D">
        <w:rPr>
          <w:i/>
          <w:iCs/>
        </w:rPr>
        <w:t>bis</w:t>
      </w:r>
      <w:r w:rsidRPr="009E47FF">
        <w:t>.9.3</w:t>
      </w:r>
      <w:r w:rsidRPr="009E47FF">
        <w:tab/>
        <w:t>Suppression</w:t>
      </w:r>
    </w:p>
    <w:p w:rsidR="00E43C6D" w:rsidRPr="009E47FF" w:rsidRDefault="00E43C6D" w:rsidP="00E43C6D">
      <w:r w:rsidRPr="009E47FF">
        <w:t>Chaque commission d'études peut supprimer des manuels par consensus.</w:t>
      </w:r>
    </w:p>
    <w:p w:rsidR="00E43C6D" w:rsidRDefault="00E43C6D" w:rsidP="00E43C6D"/>
    <w:p w:rsidR="00DE6DD2" w:rsidRDefault="00DE6DD2" w:rsidP="007E419B">
      <w:pPr>
        <w:pStyle w:val="SectionNo"/>
      </w:pPr>
      <w:r>
        <w:br w:type="page"/>
      </w:r>
    </w:p>
    <w:p w:rsidR="007E419B" w:rsidRPr="009E47FF" w:rsidRDefault="007E419B" w:rsidP="007E419B">
      <w:pPr>
        <w:pStyle w:val="SectionNo"/>
      </w:pPr>
      <w:r w:rsidRPr="009E47FF">
        <w:lastRenderedPageBreak/>
        <w:t>SECTION 2</w:t>
      </w:r>
    </w:p>
    <w:p w:rsidR="007E419B" w:rsidRPr="009E47FF" w:rsidRDefault="007E419B" w:rsidP="007E419B">
      <w:pPr>
        <w:pStyle w:val="Sectiontitle"/>
      </w:pPr>
      <w:bookmarkStart w:id="12" w:name="_Toc383834739"/>
      <w:r w:rsidRPr="009E47FF">
        <w:t>Les commissions d'études et les groupes</w:t>
      </w:r>
      <w:bookmarkEnd w:id="12"/>
      <w:r w:rsidRPr="009E47FF">
        <w:t xml:space="preserve"> qui en relèvent</w:t>
      </w:r>
    </w:p>
    <w:p w:rsidR="007E419B" w:rsidRPr="009E47FF" w:rsidRDefault="007E419B" w:rsidP="007E419B">
      <w:pPr>
        <w:pStyle w:val="Heading2"/>
      </w:pPr>
      <w:bookmarkStart w:id="13" w:name="_Toc383834247"/>
      <w:r w:rsidRPr="009E47FF">
        <w:t>2.1</w:t>
      </w:r>
      <w:r w:rsidRPr="009E47FF">
        <w:tab/>
        <w:t>Classification des commissions d'études et des groupes</w:t>
      </w:r>
      <w:bookmarkEnd w:id="13"/>
      <w:r w:rsidRPr="009E47FF">
        <w:t xml:space="preserve"> qui en relèvent</w:t>
      </w:r>
    </w:p>
    <w:p w:rsidR="007E419B" w:rsidRPr="009E47FF" w:rsidRDefault="007E419B" w:rsidP="007E419B">
      <w:r w:rsidRPr="009E47FF">
        <w:rPr>
          <w:b/>
          <w:bCs/>
        </w:rPr>
        <w:t>2.1.1</w:t>
      </w:r>
      <w:r w:rsidRPr="009E47FF">
        <w:tab/>
        <w:t>L'AMNT établit des commissions d'études qui sont chargées:</w:t>
      </w:r>
    </w:p>
    <w:p w:rsidR="007E419B" w:rsidRPr="009E47FF" w:rsidRDefault="007E419B" w:rsidP="007E419B">
      <w:pPr>
        <w:pStyle w:val="enumlev1"/>
      </w:pPr>
      <w:r w:rsidRPr="009E47FF">
        <w:t>a)</w:t>
      </w:r>
      <w:r w:rsidRPr="009E47FF">
        <w:rPr>
          <w:i/>
          <w:iCs/>
        </w:rPr>
        <w:tab/>
      </w:r>
      <w:r w:rsidRPr="009E47FF">
        <w:t>de poursuivre les objectifs énoncés dans une série de Questions en rapport avec un domaine d'étude particulier en mettant l'accent sur les tâches à accomplir;</w:t>
      </w:r>
    </w:p>
    <w:p w:rsidR="007E419B" w:rsidRPr="009E47FF" w:rsidRDefault="007E419B" w:rsidP="007E419B">
      <w:pPr>
        <w:pStyle w:val="enumlev1"/>
      </w:pPr>
      <w:r w:rsidRPr="009E47FF">
        <w:t>b)</w:t>
      </w:r>
      <w:r w:rsidRPr="009E47FF">
        <w:rPr>
          <w:i/>
          <w:iCs/>
        </w:rPr>
        <w:tab/>
      </w:r>
      <w:r w:rsidRPr="009E47FF">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7E419B" w:rsidRPr="009E47FF" w:rsidRDefault="007E419B" w:rsidP="007E419B">
      <w:pPr>
        <w:pStyle w:val="enumlev1"/>
      </w:pPr>
      <w:r w:rsidRPr="009E47FF">
        <w:t>c)</w:t>
      </w:r>
      <w:r w:rsidRPr="009E47FF">
        <w:tab/>
        <w:t>de revoir, le cas échéant en collaboration avec le</w:t>
      </w:r>
      <w:r>
        <w:t>s groupes qui en relèvent, les v</w:t>
      </w:r>
      <w:r w:rsidRPr="009E47FF">
        <w:t>oeux existants qui entrent dans leur domaine général de compétence (tel que celui-ci est défini par l'AMNT) et, si nécessaire, d'en recommander la modification.</w:t>
      </w:r>
    </w:p>
    <w:p w:rsidR="007E419B" w:rsidRPr="009E47FF" w:rsidRDefault="007E419B" w:rsidP="007E419B">
      <w:r w:rsidRPr="009E47FF">
        <w:rPr>
          <w:b/>
          <w:bCs/>
        </w:rPr>
        <w:t>2.1.2</w:t>
      </w:r>
      <w:r w:rsidRPr="009E47FF">
        <w:tab/>
        <w:t>Pour la commodité de leurs travaux, les commissions d'études peuvent établir des groupes de travail, des groupes de travail mixtes ou des groupes de Rapporteur chargés d'accomplir les tâches qui leur ont été confiées (voir la Recommandation UIT-T A.1).</w:t>
      </w:r>
    </w:p>
    <w:p w:rsidR="007E419B" w:rsidRPr="009E47FF" w:rsidRDefault="007E419B" w:rsidP="007E419B">
      <w:r w:rsidRPr="009E47FF">
        <w:rPr>
          <w:b/>
          <w:bCs/>
        </w:rPr>
        <w:t>2.1.3</w:t>
      </w:r>
      <w:r w:rsidRPr="009E47FF">
        <w:tab/>
        <w:t>Un groupe de travail mixte soumet des projets de Recommandations à la commission d'études directrice dont il relève.</w:t>
      </w:r>
    </w:p>
    <w:p w:rsidR="007E419B" w:rsidRPr="009E47FF" w:rsidRDefault="007E419B" w:rsidP="007E419B">
      <w:r w:rsidRPr="009E47FF">
        <w:rPr>
          <w:b/>
          <w:bCs/>
        </w:rPr>
        <w:t>2.1.4</w:t>
      </w:r>
      <w:r w:rsidRPr="009E47FF">
        <w:tab/>
        <w:t>Un groupe régional peut être constitué dans une commission d'études pour étudier des Questions et des problèmes intéressant particulièrement un groupe d'Etats Membres et de Membres du Secteur d'une région de l'UIT.</w:t>
      </w:r>
    </w:p>
    <w:p w:rsidR="007E419B" w:rsidRPr="009E47FF" w:rsidRDefault="007E419B" w:rsidP="007E419B">
      <w:pPr>
        <w:rPr>
          <w:b/>
          <w:bCs/>
        </w:rPr>
      </w:pPr>
      <w:r w:rsidRPr="009E47FF">
        <w:rPr>
          <w:b/>
          <w:bCs/>
        </w:rPr>
        <w:t>2.1.5</w:t>
      </w:r>
      <w:r w:rsidRPr="009E47FF">
        <w:tab/>
        <w:t>Une commission d'études peut être constituée par l'AMNT afin d'entreprendre des études conjointement avec le Secteur des radiocommunications de l'UIT (UIT-R) et d'élaborer des projets de Recommandation sur des questions d'intérêt commun. L'UIT</w:t>
      </w:r>
      <w:r w:rsidRPr="009E47FF">
        <w:noBreakHyphen/>
        <w:t>T est responsable de l'administration de cette commission d'études et de l'approbation de ses Recommandations. L'AMNT nomme le président et le vice-président de la commission d'études</w:t>
      </w:r>
      <w:r w:rsidRPr="009E47FF">
        <w:rPr>
          <w:rStyle w:val="FootnoteReference"/>
        </w:rPr>
        <w:footnoteReference w:customMarkFollows="1" w:id="3"/>
        <w:t>2</w:t>
      </w:r>
      <w:r w:rsidRPr="009E47FF">
        <w:t>, après avoir consulté le cas échéant l'Assemblée des radiocommunications (AR), et reçoit le rapport officiel sur les travaux de la commission d'études. Un rapport peut aussi être établi pour information à l'intention de l'Assemblée des radiocommunications. L'Assemblée des radiocommunications peut également constituer une commission d'études afin d'entreprendre des études conjointement avec l'UIT-T et d'élaborer des projets de Recommandation sur des questions d'intérêt commun, et nommer le président et le vice-président de la commission d'études</w:t>
      </w:r>
      <w:r w:rsidRPr="009E47FF">
        <w:rPr>
          <w:vertAlign w:val="superscript"/>
        </w:rPr>
        <w:t>2</w:t>
      </w:r>
      <w:r w:rsidRPr="009E47FF">
        <w:t>. En pareil cas, l'UIT-R est responsable de l'administration de cette commission d'études et de l'approbation de ses Recommandations.</w:t>
      </w:r>
    </w:p>
    <w:p w:rsidR="00DE6DD2" w:rsidRDefault="00DE6DD2" w:rsidP="007E419B">
      <w:pPr>
        <w:rPr>
          <w:b/>
          <w:bCs/>
        </w:rPr>
      </w:pPr>
      <w:r>
        <w:rPr>
          <w:b/>
          <w:bCs/>
        </w:rPr>
        <w:br w:type="page"/>
      </w:r>
    </w:p>
    <w:p w:rsidR="007E419B" w:rsidRPr="009E47FF" w:rsidRDefault="007E419B" w:rsidP="007E419B">
      <w:pPr>
        <w:rPr>
          <w:i/>
          <w:iCs/>
        </w:rPr>
      </w:pPr>
      <w:r w:rsidRPr="009E47FF">
        <w:rPr>
          <w:b/>
          <w:bCs/>
        </w:rPr>
        <w:lastRenderedPageBreak/>
        <w:t>2.1.6</w:t>
      </w:r>
      <w:r w:rsidRPr="009E47FF">
        <w:tab/>
        <w:t>Une commission d'études peut être chargée par l'AMNT ou le GCNT d'assumer les fonctions de commission d'études directrice pour certaines études de l'UIT</w:t>
      </w:r>
      <w:r w:rsidRPr="009E47FF">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au besoin, </w:t>
      </w:r>
      <w:r w:rsidRPr="009E47FF">
        <w:rPr>
          <w:color w:val="000000"/>
        </w:rPr>
        <w:t>compte dûment tenu des travaux des organisations de normalisation nationales et régionales et des autres organisations internationales de normalisation (numéro 196 de la Convention)</w:t>
      </w:r>
      <w:r w:rsidRPr="009E47FF">
        <w:t>, elle est chargée de définir et de tenir à jour le cadre général du travail, de coordonner et d'attribuer les études à confier aux commissions d'études compétentes après consultation avec ces dernières et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Pr="009E47FF">
        <w:noBreakHyphen/>
        <w:t>ci formule des avis et des propositions sur l'orientation de leurs travaux.</w:t>
      </w:r>
    </w:p>
    <w:p w:rsidR="007E419B" w:rsidRPr="009E47FF" w:rsidRDefault="007E419B" w:rsidP="007E419B">
      <w:pPr>
        <w:pStyle w:val="Heading2"/>
      </w:pPr>
      <w:bookmarkStart w:id="14" w:name="_Toc383834248"/>
      <w:r w:rsidRPr="009E47FF">
        <w:t>2.2</w:t>
      </w:r>
      <w:r w:rsidRPr="009E47FF">
        <w:tab/>
        <w:t>Tenue de réunions hors de Genève</w:t>
      </w:r>
      <w:bookmarkEnd w:id="14"/>
    </w:p>
    <w:p w:rsidR="007E419B" w:rsidRPr="009E47FF" w:rsidRDefault="007E419B" w:rsidP="007E419B">
      <w:r w:rsidRPr="009E47FF">
        <w:rPr>
          <w:b/>
          <w:bCs/>
        </w:rPr>
        <w:t>2.2.1</w:t>
      </w:r>
      <w:r w:rsidRPr="009E47FF">
        <w:tab/>
        <w:t>Les commissions d'études ou les groupes de travail peuvent se réunir en dehors de Genève, sur invitation d'Etats Membres, de Membres du Secteur de l'UIT</w:t>
      </w:r>
      <w:r w:rsidRPr="009E47FF">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9E47FF">
        <w:noBreakHyphen/>
        <w:t>T par le Conseil de l'UIT.</w:t>
      </w:r>
    </w:p>
    <w:p w:rsidR="007E419B" w:rsidRPr="009E47FF" w:rsidRDefault="007E419B" w:rsidP="007E419B">
      <w:r w:rsidRPr="009E47FF">
        <w:rPr>
          <w:b/>
          <w:bCs/>
        </w:rPr>
        <w:t>2.2.2</w:t>
      </w:r>
      <w:r w:rsidRPr="009E47FF">
        <w:rPr>
          <w:b/>
          <w:bCs/>
        </w:rPr>
        <w:tab/>
      </w:r>
      <w:r w:rsidRPr="009E47FF">
        <w:t>Pour les réunions tenues hors de Genève, les dispositions de la Résolution 5 (Kyoto, 1994) de la Conférence de plénipotentiaires et de la Décision 304 du Conseil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9E47FF">
        <w:noBreakHyphen/>
        <w:t>ci le demande.</w:t>
      </w:r>
    </w:p>
    <w:p w:rsidR="007E419B" w:rsidRPr="009E47FF" w:rsidRDefault="007E419B" w:rsidP="007E419B">
      <w:r w:rsidRPr="009E47FF">
        <w:rPr>
          <w:b/>
          <w:bCs/>
        </w:rPr>
        <w:t>2.2.3</w:t>
      </w:r>
      <w:r w:rsidRPr="009E47FF">
        <w:tab/>
        <w:t>Lorsqu'une invitation est annulée pour une raison quelconque, il est proposé aux Etats Membres ou à d'autres entités dûment autorisées de tenir la réunion correspondante à Genève, en principe à la date initialement prévue.</w:t>
      </w:r>
    </w:p>
    <w:p w:rsidR="007E419B" w:rsidRPr="009E47FF" w:rsidRDefault="007E419B" w:rsidP="007E419B">
      <w:pPr>
        <w:pStyle w:val="Heading2"/>
      </w:pPr>
      <w:bookmarkStart w:id="15" w:name="_Toc383834249"/>
      <w:r w:rsidRPr="009E47FF">
        <w:t>2.3</w:t>
      </w:r>
      <w:r w:rsidRPr="009E47FF">
        <w:tab/>
        <w:t>Participation aux réunions</w:t>
      </w:r>
      <w:bookmarkEnd w:id="15"/>
    </w:p>
    <w:p w:rsidR="007E419B" w:rsidRPr="009E47FF" w:rsidRDefault="007E419B" w:rsidP="007E419B">
      <w:r w:rsidRPr="009E47FF">
        <w:rPr>
          <w:b/>
          <w:bCs/>
        </w:rPr>
        <w:t>2.3.1</w:t>
      </w:r>
      <w:r w:rsidRPr="009E47FF">
        <w:tab/>
        <w:t>Les Etats Membres et les autres entités dûment autorisées, conformément à l'article 19 de la Convention,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 à une commission d'études ou à un groupe en relevant peut exceptionnellement se faire sans que le nom des participants soit précisé. Le cas échéant, les présidents de séance peuvent inviter tel ou tel expert.</w:t>
      </w:r>
      <w:r w:rsidRPr="009E47FF">
        <w:rPr>
          <w:color w:val="000000"/>
        </w:rPr>
        <w:t xml:space="preserve"> Les experts peuvent présenter des rapports et des contributions pour information à la demande des présidents de séances; ils peuvent en outre participer aux discussions pertinentes.</w:t>
      </w:r>
    </w:p>
    <w:p w:rsidR="007E419B" w:rsidRPr="009E47FF" w:rsidRDefault="007E419B" w:rsidP="007E419B">
      <w:pPr>
        <w:keepLines/>
      </w:pPr>
      <w:r w:rsidRPr="009E47FF">
        <w:rPr>
          <w:b/>
          <w:bCs/>
        </w:rPr>
        <w:t>2.3.2</w:t>
      </w:r>
      <w:r w:rsidRPr="009E47FF">
        <w:tab/>
        <w: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t>
      </w:r>
      <w:r w:rsidRPr="009E47FF">
        <w:noBreakHyphen/>
        <w:t>même.</w:t>
      </w:r>
    </w:p>
    <w:p w:rsidR="00224A0A" w:rsidRDefault="00224A0A" w:rsidP="007E419B">
      <w:pPr>
        <w:keepNext/>
        <w:keepLines/>
        <w:rPr>
          <w:b/>
          <w:bCs/>
        </w:rPr>
      </w:pPr>
      <w:r>
        <w:rPr>
          <w:b/>
          <w:bCs/>
        </w:rPr>
        <w:br w:type="page"/>
      </w:r>
    </w:p>
    <w:p w:rsidR="007E419B" w:rsidRPr="009E47FF" w:rsidRDefault="007E419B" w:rsidP="007E419B">
      <w:pPr>
        <w:keepNext/>
        <w:keepLines/>
      </w:pPr>
      <w:r w:rsidRPr="009E47FF">
        <w:rPr>
          <w:b/>
          <w:bCs/>
        </w:rPr>
        <w:lastRenderedPageBreak/>
        <w:t>2.3.3</w:t>
      </w:r>
      <w:r w:rsidRPr="009E47FF">
        <w:rPr>
          <w:b/>
          <w:bCs/>
        </w:rPr>
        <w:tab/>
      </w:r>
      <w:r w:rsidRPr="009E47FF">
        <w:t>Les réunions des groupes régionaux d'autres commissions d'études sont en principe réservées aux délégués et aux représentants des Etats Membres, des Membres du Secteur et des Associés de la commission d'études concernée de la région. Toutefois, chaque groupe régional peut inviter d'autres participants à tout ou partie de la réunion, dans la mesure où ces autres participants seraient admis à participer aux réunions de la commission d'études elle</w:t>
      </w:r>
      <w:r w:rsidRPr="009E47FF">
        <w:noBreakHyphen/>
        <w:t>même.</w:t>
      </w:r>
    </w:p>
    <w:p w:rsidR="007E419B" w:rsidRPr="009E47FF" w:rsidRDefault="007E419B" w:rsidP="007E419B">
      <w:pPr>
        <w:pStyle w:val="Heading2"/>
        <w:keepNext w:val="0"/>
        <w:keepLines w:val="0"/>
      </w:pPr>
      <w:bookmarkStart w:id="16" w:name="_Toc383834250"/>
      <w:r w:rsidRPr="009E47FF">
        <w:t>2.4</w:t>
      </w:r>
      <w:r w:rsidRPr="009E47FF">
        <w:tab/>
        <w:t>Rapports des commissions d'études à l'AMNT</w:t>
      </w:r>
      <w:bookmarkEnd w:id="16"/>
    </w:p>
    <w:p w:rsidR="007E419B" w:rsidRPr="009E47FF" w:rsidRDefault="007E419B" w:rsidP="007E419B">
      <w:r w:rsidRPr="009E47FF">
        <w:rPr>
          <w:b/>
          <w:bCs/>
        </w:rPr>
        <w:t>2.4.1</w:t>
      </w:r>
      <w:r w:rsidRPr="009E47FF">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7E419B" w:rsidRPr="009E47FF" w:rsidRDefault="007E419B" w:rsidP="007E419B">
      <w:r w:rsidRPr="009E47FF">
        <w:rPr>
          <w:b/>
          <w:bCs/>
        </w:rPr>
        <w:t>2.4.2</w:t>
      </w:r>
      <w:r w:rsidRPr="009E47FF">
        <w:tab/>
        <w:t>Le rapport de chaque commission d'études à l'AMNT incombe au président de la commission d'études et contient:</w:t>
      </w:r>
    </w:p>
    <w:p w:rsidR="007E419B" w:rsidRPr="009E47FF" w:rsidRDefault="007E419B" w:rsidP="007E419B">
      <w:pPr>
        <w:pStyle w:val="enumlev1"/>
      </w:pPr>
      <w:r w:rsidRPr="009E47FF">
        <w:t>–</w:t>
      </w:r>
      <w:r w:rsidRPr="009E47FF">
        <w:tab/>
        <w:t>un résumé bref mais complet des résultats obtenus pendant la période d'étude;</w:t>
      </w:r>
    </w:p>
    <w:p w:rsidR="007E419B" w:rsidRPr="009E47FF" w:rsidRDefault="007E419B" w:rsidP="007E419B">
      <w:pPr>
        <w:pStyle w:val="enumlev1"/>
      </w:pPr>
      <w:r w:rsidRPr="009E47FF">
        <w:t>–</w:t>
      </w:r>
      <w:r w:rsidRPr="009E47FF">
        <w:tab/>
        <w:t>l'indication de toutes les Recommandations, nouvelles ou révisées, approuvées par les Etats Membres pendant la période d'études, ainsi qu'une analyse statistique des activités menées pour chaque Question confiée à la commission d'études;</w:t>
      </w:r>
    </w:p>
    <w:p w:rsidR="007E419B" w:rsidRPr="009E47FF" w:rsidRDefault="007E419B" w:rsidP="007E419B">
      <w:pPr>
        <w:pStyle w:val="enumlev1"/>
      </w:pPr>
      <w:r w:rsidRPr="009E47FF">
        <w:sym w:font="Symbol" w:char="F02D"/>
      </w:r>
      <w:r w:rsidRPr="009E47FF">
        <w:tab/>
        <w:t>l'indication de toutes les Recommandations supprimées pendant la période d'étude;</w:t>
      </w:r>
    </w:p>
    <w:p w:rsidR="007E419B" w:rsidRPr="009E47FF" w:rsidRDefault="007E419B" w:rsidP="007E419B">
      <w:pPr>
        <w:pStyle w:val="enumlev1"/>
      </w:pPr>
      <w:r w:rsidRPr="009E47FF">
        <w:t>–</w:t>
      </w:r>
      <w:r w:rsidRPr="009E47FF">
        <w:tab/>
        <w:t>la référence au texte final des projets de Recommandations nouvelles ou révisées qui sont soumis à l'AMNT;</w:t>
      </w:r>
    </w:p>
    <w:p w:rsidR="007E419B" w:rsidRPr="009E47FF" w:rsidRDefault="007E419B" w:rsidP="007E419B">
      <w:pPr>
        <w:pStyle w:val="enumlev1"/>
      </w:pPr>
      <w:r w:rsidRPr="009E47FF">
        <w:t>–</w:t>
      </w:r>
      <w:r w:rsidRPr="009E47FF">
        <w:tab/>
        <w:t>la liste des Questions nouvelles ou révisées dont l'étude est proposée;</w:t>
      </w:r>
    </w:p>
    <w:p w:rsidR="007E419B" w:rsidRPr="009E47FF" w:rsidRDefault="007E419B" w:rsidP="007E419B">
      <w:pPr>
        <w:pStyle w:val="enumlev1"/>
      </w:pPr>
      <w:r w:rsidRPr="009E47FF">
        <w:t>–</w:t>
      </w:r>
      <w:r w:rsidRPr="009E47FF">
        <w:tab/>
        <w:t>l'examen des activités conjointes de coordination pour lesquelles elle assume les fonctions de commission d'études directrice;</w:t>
      </w:r>
    </w:p>
    <w:p w:rsidR="007E419B" w:rsidRPr="009E47FF" w:rsidRDefault="007E419B" w:rsidP="007E419B">
      <w:pPr>
        <w:pStyle w:val="enumlev1"/>
      </w:pPr>
      <w:r w:rsidRPr="009E47FF">
        <w:t>–</w:t>
      </w:r>
      <w:r w:rsidRPr="009E47FF">
        <w:tab/>
        <w:t>un projet de plan d'action en matière de normalisation pour la période d'études suivante.</w:t>
      </w:r>
    </w:p>
    <w:p w:rsidR="007E419B" w:rsidRPr="009E47FF" w:rsidRDefault="007E419B" w:rsidP="007E419B">
      <w:pPr>
        <w:pStyle w:val="SectionNo"/>
      </w:pPr>
      <w:r w:rsidRPr="009E47FF">
        <w:t>SECTION 3</w:t>
      </w:r>
    </w:p>
    <w:p w:rsidR="007E419B" w:rsidRPr="009E47FF" w:rsidRDefault="007E419B" w:rsidP="007E419B">
      <w:pPr>
        <w:pStyle w:val="Sectiontitle"/>
      </w:pPr>
      <w:bookmarkStart w:id="17" w:name="_Toc383834740"/>
      <w:r w:rsidRPr="009E47FF">
        <w:t>Gestion des commissions d'études</w:t>
      </w:r>
      <w:bookmarkEnd w:id="17"/>
    </w:p>
    <w:p w:rsidR="007E419B" w:rsidRPr="009E47FF" w:rsidRDefault="007E419B" w:rsidP="007E419B">
      <w:pPr>
        <w:pStyle w:val="Normalaftertitle0"/>
        <w:rPr>
          <w:lang w:val="fr-FR"/>
        </w:rPr>
      </w:pPr>
      <w:r w:rsidRPr="009E47FF">
        <w:rPr>
          <w:b/>
          <w:bCs/>
          <w:lang w:val="fr-FR"/>
        </w:rPr>
        <w:t>3.1</w:t>
      </w:r>
      <w:r w:rsidRPr="009E47FF">
        <w:rPr>
          <w:lang w:val="fr-FR"/>
        </w:rPr>
        <w:tab/>
        <w:t>Dans le cadre du mandat défini dans la Résolution 2 de l'AMNT, les présidents des commissions d'études sont chargés d'établir une structure appropriée pour la répartition des travaux, après consultation des vice-présidents des commissions d'études. Les présidents des commissions d'études s'acquittent des tâches qui leur sont confiées dans le cadre de leurs commissions d'études ou d'activités conjointes de coordination.</w:t>
      </w:r>
    </w:p>
    <w:p w:rsidR="007E419B" w:rsidRPr="009E47FF" w:rsidRDefault="007E419B" w:rsidP="007E419B">
      <w:r w:rsidRPr="009E47FF">
        <w:rPr>
          <w:b/>
          <w:bCs/>
        </w:rPr>
        <w:t>3.2</w:t>
      </w:r>
      <w:r w:rsidRPr="009E47FF">
        <w:tab/>
        <w:t xml:space="preserve">La désignation des présidents et des vice-présidents s'appuie sur des considérations de compétences établies à la fois dans le domaine technique de la commission d'études considérée et en ce qui concerne les talents d'organisateur nécessaires, </w:t>
      </w:r>
      <w:r w:rsidRPr="009E47FF">
        <w:rPr>
          <w:color w:val="000000"/>
        </w:rPr>
        <w:t>compte tenu de la nécessité de promouvoir une répartition géographique équitable, l'équilibre hommes/femmes et la participation des pays en développement</w:t>
      </w:r>
      <w:r w:rsidRPr="009E47FF">
        <w:t>. Les personnes désignées devraient être actives dans le domaine de la commission d'études concernée et engagées dans ses travaux. Les autres considérations sont secondaires, y compris l'occupation antérieure par le candidat de la charge en question.</w:t>
      </w:r>
    </w:p>
    <w:p w:rsidR="00E06819" w:rsidRDefault="00E06819" w:rsidP="007E419B">
      <w:pPr>
        <w:rPr>
          <w:b/>
          <w:bCs/>
        </w:rPr>
      </w:pPr>
      <w:r>
        <w:rPr>
          <w:b/>
          <w:bCs/>
        </w:rPr>
        <w:br w:type="page"/>
      </w:r>
    </w:p>
    <w:p w:rsidR="007E419B" w:rsidRPr="009E47FF" w:rsidRDefault="007E419B" w:rsidP="007E419B">
      <w:r w:rsidRPr="009E47FF">
        <w:rPr>
          <w:b/>
          <w:bCs/>
        </w:rPr>
        <w:lastRenderedPageBreak/>
        <w:t>3.3</w:t>
      </w:r>
      <w:r w:rsidRPr="009E47FF">
        <w:tab/>
      </w:r>
      <w:r w:rsidRPr="009E47FF">
        <w:rPr>
          <w:color w:val="000000"/>
        </w:rPr>
        <w:t xml:space="preserve">Le président d'une commission d'études devrait établir, pour l'aider à organiser les travaux, une équipe de direction composée de tous les vice-présidents, présidents des groupes de travail, etc. </w:t>
      </w:r>
      <w:r w:rsidRPr="009E47FF">
        <w:t xml:space="preserve">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 Chaque vice-président devrait se voir attribuer des fonctions précises, sur la base du programme de travail de la commission d'études. L'équipe de direction est encouragée à assister le président quant au rôle de gestion des commissions d'études, par exemple concernant les responsabilités en matière d'activités de liaison, la coopération et la collaboration avec d'autres organismes de normalisation, forums et consortiums extérieurs à l'UIT, et la promotion des activités des commissions d'études concernées. </w:t>
      </w:r>
    </w:p>
    <w:p w:rsidR="007E419B" w:rsidRPr="009E47FF" w:rsidRDefault="007E419B" w:rsidP="007E419B">
      <w:r w:rsidRPr="009E47FF">
        <w:rPr>
          <w:b/>
          <w:bCs/>
        </w:rPr>
        <w:t>3.4</w:t>
      </w:r>
      <w:r w:rsidRPr="009E47FF">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7E419B" w:rsidRPr="009E47FF" w:rsidRDefault="007E419B" w:rsidP="007E419B">
      <w:r w:rsidRPr="009E47FF">
        <w:rPr>
          <w:b/>
          <w:bCs/>
        </w:rPr>
        <w:t>3.5</w:t>
      </w:r>
      <w:r w:rsidRPr="009E47FF">
        <w:tab/>
        <w:t>Dans la mesure du possible, conformément à la Résolution 35 (Rév. Hammamet, 2016)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nécessaire pour la gestion et le fonctionnement efficients et efficaces de la commission d'études, compte tenu de la structure et du programme de travail prévus.</w:t>
      </w:r>
    </w:p>
    <w:p w:rsidR="007E419B" w:rsidRPr="009E47FF" w:rsidRDefault="007E419B" w:rsidP="007E419B">
      <w:r w:rsidRPr="009E47FF">
        <w:rPr>
          <w:b/>
          <w:bCs/>
        </w:rPr>
        <w:t>3.6</w:t>
      </w:r>
      <w:r w:rsidRPr="009E47FF">
        <w:tab/>
        <w:t>Un président, un vice-président ou un président de groupe de travail qui accepte ce rôle est censé avoir le soutien nécessaire de l'Etat Membre ou du Membre du Secteur pour remplir ses engagements pendant toute la période allant jusqu'à l'AMNT suivante.</w:t>
      </w:r>
    </w:p>
    <w:p w:rsidR="007E419B" w:rsidRPr="009E47FF" w:rsidRDefault="007E419B" w:rsidP="007E419B">
      <w:r w:rsidRPr="009E47FF">
        <w:rPr>
          <w:b/>
          <w:bCs/>
        </w:rPr>
        <w:t>3.7</w:t>
      </w:r>
      <w:r w:rsidRPr="009E47FF">
        <w:tab/>
        <w:t>Les présidents des commissions d'études devraient participer à l'AMNT pour représenter les commissions d'études.</w:t>
      </w:r>
    </w:p>
    <w:p w:rsidR="007E419B" w:rsidRPr="009E47FF" w:rsidRDefault="007E419B" w:rsidP="007E419B"/>
    <w:p w:rsidR="007E419B" w:rsidRPr="009E47FF" w:rsidRDefault="007E419B" w:rsidP="007E419B">
      <w:pPr>
        <w:pStyle w:val="SectionNo"/>
      </w:pPr>
      <w:r w:rsidRPr="009E47FF">
        <w:t>SECTION 4</w:t>
      </w:r>
    </w:p>
    <w:p w:rsidR="007E419B" w:rsidRPr="009E47FF" w:rsidRDefault="007E419B" w:rsidP="007E419B">
      <w:pPr>
        <w:pStyle w:val="Sectiontitle"/>
      </w:pPr>
      <w:bookmarkStart w:id="18" w:name="_Toc383834741"/>
      <w:r w:rsidRPr="009E47FF">
        <w:t>Groupe consultatif de la normalisation des télécommunications</w:t>
      </w:r>
      <w:bookmarkEnd w:id="18"/>
    </w:p>
    <w:p w:rsidR="007E419B" w:rsidRPr="009E47FF" w:rsidRDefault="007E419B" w:rsidP="007E419B">
      <w:pPr>
        <w:pStyle w:val="Normalaftertitle0"/>
        <w:rPr>
          <w:lang w:val="fr-FR"/>
        </w:rPr>
      </w:pPr>
      <w:r w:rsidRPr="009E47FF">
        <w:rPr>
          <w:b/>
          <w:bCs/>
          <w:lang w:val="fr-FR"/>
        </w:rPr>
        <w:t>4.1</w:t>
      </w:r>
      <w:r w:rsidRPr="009E47FF">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9E47FF">
        <w:rPr>
          <w:lang w:val="fr-FR"/>
        </w:rPr>
        <w:noBreakHyphen/>
        <w:t>à</w:t>
      </w:r>
      <w:r w:rsidRPr="009E47FF">
        <w:rPr>
          <w:lang w:val="fr-FR"/>
        </w:rPr>
        <w:noBreakHyphen/>
        <w:t>dire les vice</w:t>
      </w:r>
      <w:r w:rsidRPr="009E47FF">
        <w:rPr>
          <w:lang w:val="fr-FR"/>
        </w:rPr>
        <w:noBreakHyphen/>
        <w:t>présidents) participent également aux travaux du GCNT.</w:t>
      </w:r>
    </w:p>
    <w:p w:rsidR="007E419B" w:rsidRPr="009E47FF" w:rsidRDefault="007E419B" w:rsidP="007E419B">
      <w:r w:rsidRPr="009E47FF">
        <w:rPr>
          <w:b/>
          <w:bCs/>
        </w:rPr>
        <w:t>4.2</w:t>
      </w:r>
      <w:r w:rsidRPr="009E47FF">
        <w:rPr>
          <w:b/>
          <w:bCs/>
        </w:rPr>
        <w:tab/>
      </w:r>
      <w:r w:rsidRPr="009E47FF">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w:t>
      </w:r>
      <w:r w:rsidRPr="009E47FF">
        <w:noBreakHyphen/>
        <w:t>R)et de développement des télécommunications (UIT</w:t>
      </w:r>
      <w:r w:rsidRPr="009E47FF">
        <w:noBreakHyphen/>
        <w:t>D) et avec le Secrétariat général, ainsi qu'avec d'autres organisations de normalisation, forums et consortiums en dehors de l'UIT, y compris l'Union postale universelle.</w:t>
      </w:r>
    </w:p>
    <w:p w:rsidR="00E06819" w:rsidRDefault="00E06819" w:rsidP="007E419B">
      <w:pPr>
        <w:rPr>
          <w:b/>
          <w:bCs/>
        </w:rPr>
      </w:pPr>
      <w:r>
        <w:rPr>
          <w:b/>
          <w:bCs/>
        </w:rPr>
        <w:br w:type="page"/>
      </w:r>
    </w:p>
    <w:p w:rsidR="007E419B" w:rsidRPr="009E47FF" w:rsidRDefault="007E419B" w:rsidP="007E419B">
      <w:r w:rsidRPr="009E47FF">
        <w:rPr>
          <w:b/>
          <w:bCs/>
        </w:rPr>
        <w:lastRenderedPageBreak/>
        <w:t>4.3</w:t>
      </w:r>
      <w:r w:rsidRPr="009E47FF">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7E419B" w:rsidRPr="009E47FF" w:rsidRDefault="007E419B" w:rsidP="007E419B">
      <w:r w:rsidRPr="009E47FF">
        <w:rPr>
          <w:b/>
          <w:bCs/>
        </w:rPr>
        <w:t>4.3</w:t>
      </w:r>
      <w:r w:rsidRPr="009E47FF">
        <w:rPr>
          <w:b/>
          <w:bCs/>
          <w:i/>
          <w:iCs/>
        </w:rPr>
        <w:t>bis</w:t>
      </w:r>
      <w:r w:rsidRPr="009E47FF">
        <w:tab/>
        <w:t>L'AMNT nomme le président et les vice-présidents du GCNT, conformément à la Résolution 35 (Rév. Hammamet, 2016) de l'AMNT.</w:t>
      </w:r>
    </w:p>
    <w:p w:rsidR="007E419B" w:rsidRPr="009E47FF" w:rsidRDefault="007E419B" w:rsidP="007E419B">
      <w:r w:rsidRPr="009E47FF">
        <w:rPr>
          <w:b/>
          <w:bCs/>
        </w:rPr>
        <w:t>4.4</w:t>
      </w:r>
      <w:r w:rsidRPr="009E47FF">
        <w:tab/>
        <w:t>L'AMNT peut confier au GCNT des attributions en l'autorisant provisoirement, entre deux AMNT consécutives, à examiner et à traiter certaines questions qu'elle aura déterminées. L'AMNT doit veiller à ce que les fonctions spéciales confiées au GCNT n'occasionnent pas de dépenses entraînant un dépassement du budget de l'UIT</w:t>
      </w:r>
      <w:r w:rsidRPr="009E47FF">
        <w:noBreakHyphen/>
        <w:t xml:space="preserve">T. Le cas échéant, le GCNT peut consulter le Directeur sur ces questions. Le GCNT devrait rendre compte à l'AMNT de ses activités concernant l'exécution de certaines fonctions qui lui sont assignées, conformément au numéro 197I de la Convention et à la Résolution 22 </w:t>
      </w:r>
      <w:r w:rsidRPr="009E47FF">
        <w:rPr>
          <w:color w:val="000000"/>
        </w:rPr>
        <w:t>(Rév. Hammamet, 2016) de l'AMNT</w:t>
      </w:r>
      <w:r w:rsidRPr="009E47FF">
        <w:t>. Il est mis fin à ces attributions lors de l'AMNT suivante, qui peut néanmoins décider de les proroger pour une durée qu'elle devra spécifier.</w:t>
      </w:r>
    </w:p>
    <w:p w:rsidR="007E419B" w:rsidRPr="009E47FF" w:rsidRDefault="007E419B" w:rsidP="007E419B">
      <w:r w:rsidRPr="009E47FF">
        <w:rPr>
          <w:b/>
          <w:bCs/>
        </w:rPr>
        <w:t>4.5</w:t>
      </w:r>
      <w:r w:rsidRPr="009E47FF">
        <w:tab/>
        <w:t>Le GCNT tient des réunions régulières qui figurent sur le calendrier des réunions de l'UIT</w:t>
      </w:r>
      <w:r w:rsidRPr="009E47FF">
        <w:noBreakHyphen/>
        <w:t>T. Ces réunions sont organisées selon les besoins, mais au moins une fois par an</w:t>
      </w:r>
      <w:r w:rsidRPr="009E47FF">
        <w:rPr>
          <w:rStyle w:val="FootnoteReference"/>
        </w:rPr>
        <w:footnoteReference w:customMarkFollows="1" w:id="4"/>
        <w:t>3</w:t>
      </w:r>
      <w:r w:rsidRPr="009E47FF">
        <w:t>.</w:t>
      </w:r>
    </w:p>
    <w:p w:rsidR="007E419B" w:rsidRPr="009E47FF" w:rsidRDefault="007E419B" w:rsidP="007E419B">
      <w:r w:rsidRPr="009E47FF">
        <w:rPr>
          <w:b/>
          <w:bCs/>
        </w:rPr>
        <w:t>4.6</w:t>
      </w:r>
      <w:r w:rsidRPr="009E47FF">
        <w:tab/>
        <w:t>Afin de réduire au maximum la durée et le coût des réunions, le président du GCNT devrait collaborer avec le Directeur pour les préparer à l'avance, par exemple en recensant les principaux points à examiner.</w:t>
      </w:r>
    </w:p>
    <w:p w:rsidR="007E419B" w:rsidRPr="009E47FF" w:rsidRDefault="007E419B" w:rsidP="007E419B">
      <w:r w:rsidRPr="009E47FF">
        <w:rPr>
          <w:b/>
          <w:bCs/>
        </w:rPr>
        <w:t>4.7</w:t>
      </w:r>
      <w:r w:rsidRPr="009E47FF">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rsidR="007E419B" w:rsidRPr="009E47FF" w:rsidRDefault="007E419B" w:rsidP="007E419B">
      <w:r w:rsidRPr="009E47FF">
        <w:rPr>
          <w:b/>
          <w:bCs/>
        </w:rPr>
        <w:t>4.8</w:t>
      </w:r>
      <w:r w:rsidRPr="009E47FF">
        <w:rPr>
          <w:b/>
          <w:bCs/>
        </w:rPr>
        <w:tab/>
      </w:r>
      <w:r w:rsidRPr="009E47FF">
        <w:t>A l'issue de chacune de ses réunions, le GCNT établit un rapport rendant compte de ses activités. Ce rapport doit être mis à disposition dans un délai de six semaines après la clôture de la réunion et être distribué selon les procédures normales de l'UIT-T.</w:t>
      </w:r>
    </w:p>
    <w:p w:rsidR="007E419B" w:rsidRPr="009E47FF" w:rsidRDefault="007E419B" w:rsidP="007E419B">
      <w:r w:rsidRPr="009E47FF">
        <w:rPr>
          <w:b/>
          <w:bCs/>
        </w:rPr>
        <w:t>4.9</w:t>
      </w:r>
      <w:r w:rsidRPr="009E47FF">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9E47FF">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00E06819" w:rsidRDefault="00E06819" w:rsidP="007E419B">
      <w:pPr>
        <w:pStyle w:val="SectionNo"/>
      </w:pPr>
      <w:bookmarkStart w:id="19" w:name="_Toc383834742"/>
      <w:r>
        <w:br w:type="page"/>
      </w:r>
    </w:p>
    <w:p w:rsidR="007E419B" w:rsidRPr="009E47FF" w:rsidRDefault="007E419B" w:rsidP="007E419B">
      <w:pPr>
        <w:pStyle w:val="SectionNo"/>
      </w:pPr>
      <w:r w:rsidRPr="009E47FF">
        <w:lastRenderedPageBreak/>
        <w:t>SECTION 5</w:t>
      </w:r>
    </w:p>
    <w:p w:rsidR="007E419B" w:rsidRPr="009E47FF" w:rsidRDefault="007E419B" w:rsidP="007E419B">
      <w:pPr>
        <w:pStyle w:val="Sectiontitle"/>
      </w:pPr>
      <w:r w:rsidRPr="009E47FF">
        <w:t>Fonctions du Directeur</w:t>
      </w:r>
      <w:bookmarkEnd w:id="19"/>
    </w:p>
    <w:p w:rsidR="007E419B" w:rsidRPr="009E47FF" w:rsidRDefault="007E419B" w:rsidP="007E419B">
      <w:pPr>
        <w:pStyle w:val="Normalaftertitle0"/>
        <w:rPr>
          <w:lang w:val="fr-FR"/>
        </w:rPr>
      </w:pPr>
      <w:r w:rsidRPr="009E47FF">
        <w:rPr>
          <w:b/>
          <w:bCs/>
          <w:lang w:val="fr-FR"/>
        </w:rPr>
        <w:t>5.1</w:t>
      </w:r>
      <w:r w:rsidRPr="009E47FF">
        <w:rPr>
          <w:lang w:val="fr-FR"/>
        </w:rPr>
        <w:tab/>
        <w:t>Les fonctions du Directeur du Bureau de la normalisation des télécommunications (TSB) sont définies dans l'article 15 et les dispositions pertinentes de l'article 20 de la Convention. Ces fonctions sont définies plus en détail dans la présente Résolution.</w:t>
      </w:r>
    </w:p>
    <w:p w:rsidR="007E419B" w:rsidRPr="009E47FF" w:rsidRDefault="007E419B" w:rsidP="007E419B">
      <w:r w:rsidRPr="009E47FF">
        <w:rPr>
          <w:b/>
          <w:bCs/>
        </w:rPr>
        <w:t>5.2</w:t>
      </w:r>
      <w:r w:rsidRPr="009E47FF">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7E419B" w:rsidRPr="009E47FF" w:rsidRDefault="007E419B" w:rsidP="007E419B">
      <w:r w:rsidRPr="009E47FF">
        <w:rPr>
          <w:b/>
          <w:bCs/>
        </w:rPr>
        <w:t>5.2</w:t>
      </w:r>
      <w:r w:rsidRPr="009E47FF">
        <w:rPr>
          <w:b/>
          <w:bCs/>
          <w:i/>
          <w:iCs/>
        </w:rPr>
        <w:t>bis</w:t>
      </w:r>
      <w:r w:rsidRPr="009E47FF">
        <w:tab/>
        <w:t>Le Directeur s'assure que l'appui administratif fourni aux commissions d'études et aux groupes régionaux vise à aider les membres à atteindre les objectifs définis dans le Plan Stratégique (</w:t>
      </w:r>
      <w:r w:rsidRPr="009E47FF">
        <w:rPr>
          <w:rFonts w:eastAsiaTheme="minorEastAsia"/>
          <w:lang w:eastAsia="ja-JP"/>
        </w:rPr>
        <w:t xml:space="preserve">Résolution 71 (Rév. Busan, 2014) de la </w:t>
      </w:r>
      <w:r w:rsidRPr="009E47FF">
        <w:rPr>
          <w:lang w:eastAsia="ja-JP"/>
        </w:rPr>
        <w:t>Conférence de plénipotentiaires</w:t>
      </w:r>
      <w:r w:rsidRPr="009E47FF">
        <w:rPr>
          <w:rFonts w:eastAsiaTheme="minorEastAsia"/>
          <w:lang w:eastAsia="ja-JP"/>
        </w:rPr>
        <w:t>).</w:t>
      </w:r>
    </w:p>
    <w:p w:rsidR="007E419B" w:rsidRPr="009E47FF" w:rsidRDefault="007E419B" w:rsidP="007E419B">
      <w:pPr>
        <w:rPr>
          <w:b/>
          <w:bCs/>
        </w:rPr>
      </w:pPr>
      <w:r w:rsidRPr="009E47FF">
        <w:rPr>
          <w:b/>
          <w:bCs/>
        </w:rPr>
        <w:t>5.3</w:t>
      </w:r>
      <w:r w:rsidRPr="009E47FF">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7E419B" w:rsidRPr="009E47FF" w:rsidRDefault="007E419B" w:rsidP="007E419B">
      <w:r w:rsidRPr="009E47FF">
        <w:rPr>
          <w:b/>
          <w:bCs/>
        </w:rPr>
        <w:t>5.4</w:t>
      </w:r>
      <w:r w:rsidRPr="009E47FF">
        <w:tab/>
        <w:t>Le Directeur gère la répartition des ressources financières de l'UIT-T et des ressources humaines du TSB nécessaires aux réunions organisées par le TSB</w:t>
      </w:r>
      <w:r w:rsidRPr="009E47FF">
        <w:rPr>
          <w:color w:val="000000"/>
        </w:rPr>
        <w:t xml:space="preserve"> d'une manière qui est conforme au Plan stratégique et au Plan financier approuvés du Secteur et au budget approuvé par le Conseil</w:t>
      </w:r>
      <w:r w:rsidRPr="009E47FF">
        <w:t>, à la diffusion des documents pertinents (rapports de réunion, contributions, etc.) aux Etats Membres et aux Membres du Secteur de l'UIT</w:t>
      </w:r>
      <w:r w:rsidRPr="009E47FF">
        <w:noBreakHyphen/>
        <w:t>T, aux publications de l'UIT-T, aux fonctions d'appui à l'exploitation autorisées pour le réseau et les services internationaux de télécommunication (Bulletin d'exploitation, attribution d'indicatifs, etc.) et au fonctionnement du TSB.</w:t>
      </w:r>
    </w:p>
    <w:p w:rsidR="007E419B" w:rsidRPr="009E47FF" w:rsidRDefault="007E419B" w:rsidP="007E419B">
      <w:r w:rsidRPr="009E47FF">
        <w:rPr>
          <w:b/>
          <w:bCs/>
        </w:rPr>
        <w:t>5.4</w:t>
      </w:r>
      <w:r w:rsidRPr="009E47FF">
        <w:rPr>
          <w:b/>
          <w:bCs/>
          <w:i/>
          <w:iCs/>
        </w:rPr>
        <w:t>bis</w:t>
      </w:r>
      <w:r w:rsidRPr="009E47FF">
        <w:tab/>
        <w:t>Le Directeur encourage la participation active des membres, en particulier des pays en développement, aux travaux de l'UIT-T, qui reposent sur les contributions, et publie dans le rapport du président de chaque réunion d'une commission d'études ou d'un groupe régional, un compte-rendu exhaustif des ressources utilisées et des bourses demandées et octroyées, ainsi que des autres ressources extrabudgétaires éventuelles engagées.</w:t>
      </w:r>
    </w:p>
    <w:p w:rsidR="007E419B" w:rsidRPr="009E47FF" w:rsidRDefault="007E419B" w:rsidP="007E419B">
      <w:r w:rsidRPr="009E47FF">
        <w:rPr>
          <w:b/>
          <w:bCs/>
        </w:rPr>
        <w:t>5.5</w:t>
      </w:r>
      <w:r w:rsidRPr="009E47FF">
        <w:rPr>
          <w:b/>
          <w:bCs/>
        </w:rPr>
        <w:tab/>
      </w:r>
      <w:r w:rsidRPr="009E47FF">
        <w:t>Le Directeur assure la liaison requise entre l'UIT-T et les autres Secteurs et le Secrétariat général de l'UIT ainsi que d'autres organisations de normalisation.</w:t>
      </w:r>
    </w:p>
    <w:p w:rsidR="007E419B" w:rsidRPr="009E47FF" w:rsidRDefault="007E419B" w:rsidP="007E419B">
      <w:r w:rsidRPr="009E47FF">
        <w:rPr>
          <w:b/>
          <w:bCs/>
        </w:rPr>
        <w:t>5.6</w:t>
      </w:r>
      <w:r w:rsidRPr="009E47FF">
        <w:tab/>
        <w:t xml:space="preserve">Dans son estimation des besoins financiers de l'UIT-T jusqu'à l'AMNT suivante, dans le cadre du processus de préparation du budget biennal de l'Union, le Directeur établit les estimations financières conformément aux dispositions pertinentes du Règlement financier et des Règles financières, en tenant compte des décisions pertinentes de l'AMNT, y compris des priorités fixées pour les travaux du Secteur. </w:t>
      </w:r>
    </w:p>
    <w:p w:rsidR="007E419B" w:rsidRPr="009E47FF" w:rsidRDefault="007E419B" w:rsidP="007E419B">
      <w:r w:rsidRPr="009E47FF">
        <w:rPr>
          <w:b/>
          <w:bCs/>
        </w:rPr>
        <w:t>5.7</w:t>
      </w:r>
      <w:r w:rsidRPr="009E47FF">
        <w:tab/>
        <w:t>Le Directeur fournit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7E419B" w:rsidRPr="009E47FF" w:rsidRDefault="007E419B" w:rsidP="007E419B">
      <w:r w:rsidRPr="009E47FF">
        <w:rPr>
          <w:b/>
          <w:bCs/>
        </w:rPr>
        <w:t>5.8</w:t>
      </w:r>
      <w:r w:rsidRPr="009E47FF">
        <w:tab/>
        <w:t>Le Directeur soumet à l'examen préliminaire de la Commission de contrôle budgétaire, puis à l'approbation de l'AMNT, le compte de charges occasionnées par l'AMNT en cours.</w:t>
      </w:r>
    </w:p>
    <w:p w:rsidR="007E419B" w:rsidRPr="009E47FF" w:rsidRDefault="007E419B" w:rsidP="007E419B">
      <w:r w:rsidRPr="009E47FF">
        <w:rPr>
          <w:b/>
          <w:bCs/>
        </w:rPr>
        <w:t>5.9</w:t>
      </w:r>
      <w:r w:rsidRPr="009E47FF">
        <w:tab/>
        <w:t>Le Directeur soumet à l'AMNT un rapport sur les propositions qu'il a reçues du GCNT (voir le § 4.9) concernant l'organisation, le mandat et le programme de travail des commissions d'études et autres groupes pour la période d'étude suivante, ainsi que sur les propositions concernant les moyens d'accroître les ressources de l'UIT par l'intermédiaire de l'UIT-T. Il peut formuler son avis au sujet de ces propositions.</w:t>
      </w:r>
    </w:p>
    <w:p w:rsidR="00E06819" w:rsidRDefault="00E06819" w:rsidP="007E419B">
      <w:pPr>
        <w:rPr>
          <w:b/>
          <w:bCs/>
        </w:rPr>
      </w:pPr>
      <w:r>
        <w:rPr>
          <w:b/>
          <w:bCs/>
        </w:rPr>
        <w:br w:type="page"/>
      </w:r>
    </w:p>
    <w:p w:rsidR="007E419B" w:rsidRPr="009E47FF" w:rsidRDefault="007E419B" w:rsidP="007E419B">
      <w:r w:rsidRPr="009E47FF">
        <w:rPr>
          <w:b/>
          <w:bCs/>
        </w:rPr>
        <w:lastRenderedPageBreak/>
        <w:t>5.10</w:t>
      </w:r>
      <w:r w:rsidRPr="009E47FF">
        <w:tab/>
        <w:t>En outre, le Directeur peut, dans les limites prescrites dans la Convention, soumettre à l'AMNT, pour la suite qu'elle jugera bon de leur donner, tout rapport ou proposition susceptible d'améliorer les travaux de l'UIT-T. En particulier, le Directeur soumet à l'AMNT toute proposition qu'il juge nécessaire concernant l'organisation et le mandat des commissions d'études pour la période d'étude suivante.</w:t>
      </w:r>
    </w:p>
    <w:p w:rsidR="007E419B" w:rsidRPr="009E47FF" w:rsidRDefault="007E419B" w:rsidP="007E419B">
      <w:r w:rsidRPr="009E47FF">
        <w:rPr>
          <w:b/>
          <w:bCs/>
        </w:rPr>
        <w:t>5.11</w:t>
      </w:r>
      <w:r w:rsidRPr="009E47FF">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7E419B" w:rsidRPr="009E47FF" w:rsidRDefault="007E419B" w:rsidP="007E419B">
      <w:r w:rsidRPr="009E47FF">
        <w:rPr>
          <w:b/>
          <w:bCs/>
        </w:rPr>
        <w:t>5.12</w:t>
      </w:r>
      <w:r w:rsidRPr="009E47FF">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7E419B" w:rsidRPr="009E47FF" w:rsidRDefault="007E419B" w:rsidP="007E419B">
      <w:r w:rsidRPr="009E47FF">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7E419B" w:rsidRPr="009E47FF" w:rsidRDefault="007E419B" w:rsidP="007E419B">
      <w:r w:rsidRPr="009E47FF">
        <w:rPr>
          <w:b/>
          <w:bCs/>
        </w:rPr>
        <w:t>5.13</w:t>
      </w:r>
      <w:r w:rsidRPr="009E47FF">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007E419B" w:rsidRPr="009E47FF" w:rsidRDefault="007E419B" w:rsidP="007E419B">
      <w:r w:rsidRPr="009E47FF">
        <w:rPr>
          <w:b/>
          <w:bCs/>
        </w:rPr>
        <w:t>5.14</w:t>
      </w:r>
      <w:r w:rsidRPr="009E47FF">
        <w:tab/>
        <w:t>Dans l'intervalle entre deux AMNT, le Directeur est autorisé à prendre toute mesure exceptionnelle qu'exigent les circonstances pour assurer l'efficacité des travaux de l'UIT-T dans la limite des crédits disponibles.</w:t>
      </w:r>
    </w:p>
    <w:p w:rsidR="007E419B" w:rsidRPr="009E47FF" w:rsidRDefault="007E419B" w:rsidP="007E419B">
      <w:r w:rsidRPr="009E47FF">
        <w:rPr>
          <w:b/>
          <w:bCs/>
        </w:rPr>
        <w:t>5.15</w:t>
      </w:r>
      <w:r w:rsidRPr="009E47FF">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9E47FF">
        <w:noBreakHyphen/>
        <w:t>T.</w:t>
      </w:r>
    </w:p>
    <w:p w:rsidR="007E419B" w:rsidRPr="009E47FF" w:rsidRDefault="007E419B" w:rsidP="007E419B">
      <w:r w:rsidRPr="009E47FF">
        <w:rPr>
          <w:b/>
          <w:bCs/>
        </w:rPr>
        <w:t>5.16</w:t>
      </w:r>
      <w:r w:rsidRPr="009E47FF">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007E419B" w:rsidRPr="009E47FF" w:rsidRDefault="007E419B" w:rsidP="007E419B">
      <w:r w:rsidRPr="009E47FF">
        <w:rPr>
          <w:b/>
          <w:bCs/>
        </w:rPr>
        <w:t>5.17</w:t>
      </w:r>
      <w:r w:rsidRPr="009E47FF">
        <w:tab/>
        <w:t>Le Directeur encourage la coopération et la coordination avec les autres organisations de normalisation dans l'intérêt de tous les membres et rend compte au GCNT de ces efforts.</w:t>
      </w:r>
    </w:p>
    <w:p w:rsidR="007E419B" w:rsidRPr="009E47FF" w:rsidRDefault="007E419B" w:rsidP="007E419B">
      <w:pPr>
        <w:pStyle w:val="SectionNo"/>
      </w:pPr>
      <w:r w:rsidRPr="009E47FF">
        <w:t>SECTION 6</w:t>
      </w:r>
    </w:p>
    <w:p w:rsidR="007E419B" w:rsidRPr="009E47FF" w:rsidRDefault="007E419B" w:rsidP="007E419B">
      <w:pPr>
        <w:pStyle w:val="Sectiontitle"/>
      </w:pPr>
      <w:bookmarkStart w:id="20" w:name="_Toc383834743"/>
      <w:r w:rsidRPr="009E47FF">
        <w:t>Contributions</w:t>
      </w:r>
      <w:bookmarkEnd w:id="20"/>
    </w:p>
    <w:p w:rsidR="007E419B" w:rsidRPr="009E47FF" w:rsidRDefault="007E419B" w:rsidP="007E419B">
      <w:r w:rsidRPr="009E47FF">
        <w:rPr>
          <w:b/>
          <w:bCs/>
        </w:rPr>
        <w:t>6.1</w:t>
      </w:r>
      <w:r w:rsidRPr="009E47FF">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TSB publie immédiatement toutes les contributions soumises à l'AMNT dans leur langue d'origine sur le site web de l'AMNT, avant même qu'elles aient été traduites dans les autres langues officielles de l'Union.</w:t>
      </w:r>
    </w:p>
    <w:p w:rsidR="007E419B" w:rsidRPr="009E47FF" w:rsidRDefault="007E419B" w:rsidP="007E419B">
      <w:r w:rsidRPr="009E47FF">
        <w:rPr>
          <w:b/>
          <w:bCs/>
        </w:rPr>
        <w:t>6.2</w:t>
      </w:r>
      <w:r w:rsidRPr="009E47FF">
        <w:tab/>
        <w:t xml:space="preserve">Les contributions aux réunions des commissions d'études, des groupes de travail et du GCNT sont soumises et présentées respectivement selon les dispositions des Recommandations UIT-T A.1 et UIT-T A.2. </w:t>
      </w:r>
    </w:p>
    <w:p w:rsidR="007E419B" w:rsidRPr="009E47FF" w:rsidRDefault="007E419B" w:rsidP="007E419B">
      <w:pPr>
        <w:pStyle w:val="SectionNo"/>
      </w:pPr>
      <w:r w:rsidRPr="009E47FF">
        <w:lastRenderedPageBreak/>
        <w:t>SECTION 7</w:t>
      </w:r>
    </w:p>
    <w:p w:rsidR="007E419B" w:rsidRPr="009E47FF" w:rsidRDefault="007E419B" w:rsidP="007E419B">
      <w:pPr>
        <w:pStyle w:val="Sectiontitle"/>
      </w:pPr>
      <w:bookmarkStart w:id="21" w:name="_Toc383834744"/>
      <w:r w:rsidRPr="009E47FF">
        <w:t>Elaboration et approbation des Questions</w:t>
      </w:r>
      <w:bookmarkEnd w:id="21"/>
    </w:p>
    <w:p w:rsidR="007E419B" w:rsidRPr="009E47FF" w:rsidRDefault="007E419B" w:rsidP="007E419B">
      <w:pPr>
        <w:pStyle w:val="Heading2"/>
      </w:pPr>
      <w:bookmarkStart w:id="22" w:name="_Toc383834252"/>
      <w:r w:rsidRPr="009E47FF">
        <w:t>7.1</w:t>
      </w:r>
      <w:r w:rsidRPr="009E47FF">
        <w:tab/>
        <w:t>Elaboration ou révision des Questions</w:t>
      </w:r>
      <w:bookmarkEnd w:id="22"/>
    </w:p>
    <w:p w:rsidR="007E419B" w:rsidRPr="009E47FF" w:rsidRDefault="007E419B" w:rsidP="007E419B">
      <w:r w:rsidRPr="009E47FF">
        <w:rPr>
          <w:b/>
          <w:bCs/>
        </w:rPr>
        <w:t>7.1.0</w:t>
      </w:r>
      <w:r w:rsidRPr="009E47FF">
        <w:tab/>
        <w:t>L'élaboration d'un projet de Question, nouvelle ou révisée, pour approbation en vue de son insertion dans le programme de travail de l'UIT-T peut se faire de préférence de la manière suivante:</w:t>
      </w:r>
    </w:p>
    <w:p w:rsidR="007E419B" w:rsidRPr="009E47FF" w:rsidRDefault="007E419B" w:rsidP="007E419B">
      <w:pPr>
        <w:pStyle w:val="enumlev1"/>
      </w:pPr>
      <w:r w:rsidRPr="009E47FF">
        <w:t>a)</w:t>
      </w:r>
      <w:r w:rsidRPr="009E47FF">
        <w:tab/>
        <w:t>par l'intermédiaire d'une commission d'études et du GCNT;</w:t>
      </w:r>
    </w:p>
    <w:p w:rsidR="007E419B" w:rsidRPr="009E47FF" w:rsidRDefault="007E419B" w:rsidP="007E419B">
      <w:pPr>
        <w:pStyle w:val="enumlev1"/>
      </w:pPr>
      <w:r w:rsidRPr="009E47FF">
        <w:t>b)</w:t>
      </w:r>
      <w:r w:rsidRPr="009E47FF">
        <w:tab/>
        <w:t>par l'intermédiaire d'une commission d'études puis examen complémentaire par la commission compétente de l'AMNT, lorsque la réunion de la commission d'études est la dernière de la période considérée avant la tenue d'une AMNT;</w:t>
      </w:r>
    </w:p>
    <w:p w:rsidR="007E419B" w:rsidRPr="009E47FF" w:rsidRDefault="007E419B" w:rsidP="007E419B">
      <w:pPr>
        <w:pStyle w:val="enumlev1"/>
      </w:pPr>
      <w:r w:rsidRPr="009E47FF">
        <w:t>c)</w:t>
      </w:r>
      <w:r w:rsidRPr="009E47FF">
        <w:tab/>
        <w:t>par l'intermédiaire d'une commission d'études si le caractère urgent de la Question le justifie;</w:t>
      </w:r>
    </w:p>
    <w:p w:rsidR="007E419B" w:rsidRPr="009E47FF" w:rsidRDefault="007E419B" w:rsidP="007E419B">
      <w:r w:rsidRPr="009E47FF">
        <w:t>ou</w:t>
      </w:r>
    </w:p>
    <w:p w:rsidR="007E419B" w:rsidRPr="009E47FF" w:rsidRDefault="007E419B" w:rsidP="007E419B">
      <w:pPr>
        <w:rPr>
          <w:b/>
          <w:bCs/>
        </w:rPr>
      </w:pPr>
      <w:r w:rsidRPr="009E47FF">
        <w:t>par l'intermédiaire de l'AMNT (voir le § 7.1.10).</w:t>
      </w:r>
    </w:p>
    <w:p w:rsidR="007E419B" w:rsidRPr="009E47FF" w:rsidRDefault="007E419B" w:rsidP="007E419B">
      <w:r w:rsidRPr="009E47FF">
        <w:rPr>
          <w:b/>
          <w:bCs/>
        </w:rPr>
        <w:t>7.1.1</w:t>
      </w:r>
      <w:r w:rsidRPr="009E47FF">
        <w:tab/>
        <w:t>Les Etats Membres et les autres entités dûment autorisées présentent des propositions de Questions sous forme de contributions à la réunion de la commission d'études, qui examinera la ou les Questions nouvelles ou révisées.</w:t>
      </w:r>
    </w:p>
    <w:p w:rsidR="007E419B" w:rsidRPr="009E47FF" w:rsidRDefault="007E419B" w:rsidP="007E419B">
      <w:r w:rsidRPr="009E47FF">
        <w:rPr>
          <w:b/>
          <w:bCs/>
        </w:rPr>
        <w:t>7.1.2</w:t>
      </w:r>
      <w:r w:rsidRPr="009E47FF">
        <w:tab/>
        <w:t>Chaque proposition de Question devrait énoncer le ou les objectifs précis des tâches et doit être accompagnée de renseignements appropriés (voir l'Appendice I de la présente Résolution),</w:t>
      </w:r>
      <w:r w:rsidRPr="009E47FF">
        <w:rPr>
          <w:color w:val="000000"/>
        </w:rPr>
        <w:t xml:space="preserve"> en vue de gérer aussi efficacement que possible les ressources limitées de l'UIT et d'optimiser l'utilisation des ressources</w:t>
      </w:r>
      <w:r w:rsidRPr="009E47FF">
        <w:t>. Ces renseignements permettent de motiver clairement la proposition de Question et d'indiquer le degré d'urgence de l'étude, tout en tenant compte des liens avec les travaux d'autres commissions d'études et organismes de normalisation.</w:t>
      </w:r>
    </w:p>
    <w:p w:rsidR="007E419B" w:rsidRPr="009E47FF" w:rsidRDefault="007E419B" w:rsidP="007E419B">
      <w:r w:rsidRPr="009E47FF">
        <w:rPr>
          <w:b/>
          <w:bCs/>
        </w:rPr>
        <w:t>7.1.3</w:t>
      </w:r>
      <w:r w:rsidRPr="009E47FF">
        <w:tab/>
        <w:t>Le TSB communique les Questions proposées, nouvelles ou révisées, aux Etats Membres et aux Membres du Secteur de la ou des commissions d'études concernées, de façon qu'elles leur parviennent un mois au moins avant la réunion de la commission d'études qui examinera la ou les Questions.</w:t>
      </w:r>
    </w:p>
    <w:p w:rsidR="007E419B" w:rsidRPr="009E47FF" w:rsidRDefault="007E419B" w:rsidP="007E419B">
      <w:r w:rsidRPr="009E47FF">
        <w:rPr>
          <w:b/>
          <w:bCs/>
        </w:rPr>
        <w:t>7.1.4</w:t>
      </w:r>
      <w:r w:rsidRPr="009E47FF">
        <w:tab/>
        <w:t>Les commissions d'études elles-mêmes peuvent aussi proposer des Questions nouvelles ou révisées au cours d'une réunion.</w:t>
      </w:r>
    </w:p>
    <w:p w:rsidR="007E419B" w:rsidRPr="009E47FF" w:rsidRDefault="007E419B" w:rsidP="007E419B">
      <w:r w:rsidRPr="009E47FF">
        <w:rPr>
          <w:b/>
          <w:bCs/>
        </w:rPr>
        <w:t>7.1.5</w:t>
      </w:r>
      <w:r w:rsidRPr="009E47FF">
        <w:tab/>
        <w:t>Chaque commission d'études examine les Questions proposées, nouvelles ou révisées, pour:</w:t>
      </w:r>
    </w:p>
    <w:p w:rsidR="007E419B" w:rsidRPr="009E47FF" w:rsidRDefault="007E419B" w:rsidP="007E419B">
      <w:pPr>
        <w:pStyle w:val="enumlev1"/>
      </w:pPr>
      <w:r w:rsidRPr="009E47FF">
        <w:t>i)</w:t>
      </w:r>
      <w:r w:rsidRPr="009E47FF">
        <w:tab/>
        <w:t xml:space="preserve">déterminer l'objectif précis de chaque Question; </w:t>
      </w:r>
    </w:p>
    <w:p w:rsidR="007E419B" w:rsidRPr="009E47FF" w:rsidRDefault="007E419B" w:rsidP="007E419B">
      <w:pPr>
        <w:pStyle w:val="enumlev1"/>
      </w:pPr>
      <w:r w:rsidRPr="009E47FF">
        <w:t>ii)</w:t>
      </w:r>
      <w:r w:rsidRPr="009E47FF">
        <w:tab/>
        <w:t>préciser la priorité et l'urgence de la ou des nouvelles Recommandations souhaitées, ou des modifications à apporter aux Recommandations existantes comme suite à l'étude des Questions;</w:t>
      </w:r>
    </w:p>
    <w:p w:rsidR="007E419B" w:rsidRPr="009E47FF" w:rsidRDefault="007E419B" w:rsidP="007E419B">
      <w:pPr>
        <w:pStyle w:val="enumlev1"/>
      </w:pPr>
      <w:r w:rsidRPr="009E47FF">
        <w:t>iii)</w:t>
      </w:r>
      <w:r w:rsidRPr="009E47FF">
        <w:tab/>
        <w:t>faire en sorte qu'il y ait aussi peu de chevauchement que possible entre les Questions proposées, nouvelles ou révisées, tant au sein de la commission d'études concernée qu'avec les Questions d'autres commissions d'études ou les travaux d'autres organisations de normalisation.</w:t>
      </w:r>
    </w:p>
    <w:p w:rsidR="007E419B" w:rsidRPr="009E47FF" w:rsidRDefault="007E419B" w:rsidP="007E419B">
      <w:r w:rsidRPr="009E47FF">
        <w:rPr>
          <w:b/>
          <w:bCs/>
        </w:rPr>
        <w:t>7.1.6</w:t>
      </w:r>
      <w:r w:rsidRPr="009E47FF">
        <w:tab/>
        <w:t xml:space="preserve">Une commission d'études accepte de soumettre les Questions proposées, nouvelles ou révisées, pour approbation lorsque les Etats Membres et les Membres du Secteur présents à la réunion de la </w:t>
      </w:r>
      <w:r w:rsidRPr="009E47FF">
        <w:rPr>
          <w:lang w:eastAsia="ko-KR"/>
        </w:rPr>
        <w:t>Commission d'études</w:t>
      </w:r>
      <w:r w:rsidRPr="009E47FF">
        <w:t>, à laquelle la Question proposée, nouvelle ou révisée, est examinée déterminent par consensus que les critères du § 7.1.5 ont été satisfaits.</w:t>
      </w:r>
    </w:p>
    <w:p w:rsidR="00E06819" w:rsidRDefault="00E06819" w:rsidP="007E419B">
      <w:pPr>
        <w:rPr>
          <w:b/>
          <w:bCs/>
        </w:rPr>
      </w:pPr>
      <w:r>
        <w:rPr>
          <w:b/>
          <w:bCs/>
        </w:rPr>
        <w:br w:type="page"/>
      </w:r>
    </w:p>
    <w:p w:rsidR="007E419B" w:rsidRPr="009E47FF" w:rsidRDefault="007E419B" w:rsidP="007E419B">
      <w:r w:rsidRPr="009E47FF">
        <w:rPr>
          <w:b/>
          <w:bCs/>
        </w:rPr>
        <w:lastRenderedPageBreak/>
        <w:t>7.1.7</w:t>
      </w:r>
      <w:r w:rsidRPr="009E47FF">
        <w:tab/>
        <w:t>Le GCNT est informé de toutes les Questions proposées, nouvelles ou révisées,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7E419B" w:rsidRPr="009E47FF" w:rsidRDefault="007E419B" w:rsidP="007E419B">
      <w:r w:rsidRPr="009E47FF">
        <w:rPr>
          <w:b/>
          <w:bCs/>
        </w:rPr>
        <w:t>7.1.8</w:t>
      </w:r>
      <w:r w:rsidRPr="009E47FF">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7E419B" w:rsidRPr="009E47FF" w:rsidRDefault="007E419B" w:rsidP="007E419B">
      <w:r w:rsidRPr="009E47FF">
        <w:rPr>
          <w:b/>
          <w:bCs/>
        </w:rPr>
        <w:t>7.1.9</w:t>
      </w:r>
      <w:r w:rsidRPr="009E47FF">
        <w:tab/>
        <w:t>Une commission d'études peut décider de commencer le travail sur un projet de Question nouvelle ou révisée avant l'approbation de cette dernière.</w:t>
      </w:r>
    </w:p>
    <w:p w:rsidR="007E419B" w:rsidRPr="009E47FF" w:rsidRDefault="007E419B" w:rsidP="007E419B">
      <w:r w:rsidRPr="009E47FF">
        <w:rPr>
          <w:b/>
          <w:bCs/>
        </w:rPr>
        <w:t>7.1.10</w:t>
      </w:r>
      <w:r w:rsidRPr="009E47FF">
        <w:tab/>
        <w:t>Si, malgré les dispositions précitées, un Etat Membre ou un Membre du Secteur propose directement une Question à l'AMNT, cette dernière approuve la Question nouvelle ou révisée ou invite l'Etat Membre ou le Membre du Secteur à soumettre la Question proposée à la réunion suivante de la ou des commissions d'études concernées, afin de laisser le temps de l'examiner minutieusement.</w:t>
      </w:r>
    </w:p>
    <w:p w:rsidR="007E419B" w:rsidRPr="009E47FF" w:rsidRDefault="007E419B" w:rsidP="007E419B">
      <w:r w:rsidRPr="009E47FF">
        <w:rPr>
          <w:b/>
          <w:bCs/>
        </w:rPr>
        <w:t>7.1.11</w:t>
      </w:r>
      <w:r w:rsidRPr="009E47FF">
        <w:tab/>
        <w:t>Pour prendre en considération les spécificités des pays dont l'économie est en transition, des pays en développement</w:t>
      </w:r>
      <w:r w:rsidRPr="009E47FF">
        <w:rPr>
          <w:rStyle w:val="FootnoteReference"/>
        </w:rPr>
        <w:footnoteReference w:customMarkFollows="1" w:id="5"/>
        <w:t>4</w:t>
      </w:r>
      <w:r w:rsidRPr="009E47FF">
        <w:t xml:space="preserve"> et, notamment, des pays les moins avancés, le TSB tient compte des dispositions pertinentes de la Résolution 44 (Rév. Hammamet, 2016) de l'AMNT lorsqu'il répond aux demandes soumises par ces pays par l'intermédiaire du Bureau de développement des télécommunications (BDT), notamment en ce qui concerne les questions ayant trait à la formation, à l'information, à l'étude de certaines questions qui ne sont pas traitées par les commissions d'études de l'UIT</w:t>
      </w:r>
      <w:r w:rsidRPr="009E47FF">
        <w:noBreakHyphen/>
        <w:t>D, ainsi qu'à l'assistance technique nécessaire à l'étude de certaines questions par celles-ci.</w:t>
      </w:r>
    </w:p>
    <w:p w:rsidR="007E419B" w:rsidRPr="009E47FF" w:rsidRDefault="007E419B" w:rsidP="007E419B">
      <w:pPr>
        <w:pStyle w:val="Heading2"/>
      </w:pPr>
      <w:bookmarkStart w:id="23" w:name="_Toc383834254"/>
      <w:r w:rsidRPr="009E47FF">
        <w:t>7.2</w:t>
      </w:r>
      <w:r w:rsidRPr="009E47FF">
        <w:tab/>
        <w:t>Approbation des Questions nouvelles ou révisées entre les AMNT (voir la Figure 7.1a)</w:t>
      </w:r>
      <w:bookmarkEnd w:id="23"/>
      <w:r w:rsidRPr="009E47FF">
        <w:t xml:space="preserve"> </w:t>
      </w:r>
    </w:p>
    <w:p w:rsidR="007E419B" w:rsidRPr="009E47FF" w:rsidRDefault="007E419B" w:rsidP="007E419B">
      <w:r w:rsidRPr="009E47FF">
        <w:rPr>
          <w:b/>
          <w:bCs/>
        </w:rPr>
        <w:t>7.2.1</w:t>
      </w:r>
      <w:r w:rsidRPr="009E47FF">
        <w:tab/>
        <w:t>Entre deux AMNT, et après l'élaboration des Questions proposées, nouvelles ou révisées (voir le § 7.1 ci</w:t>
      </w:r>
      <w:r w:rsidRPr="009E47FF">
        <w:noBreakHyphen/>
        <w:t>dessus), la procédure d'approbation des Questions nouvelles ou révisées est celle décrite aux § 7.2.2 et 7.2.3 ci</w:t>
      </w:r>
      <w:r w:rsidRPr="009E47FF">
        <w:noBreakHyphen/>
        <w:t>dessous</w:t>
      </w:r>
    </w:p>
    <w:p w:rsidR="007E419B" w:rsidRDefault="007E419B"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Default="00224A0A" w:rsidP="007E419B"/>
    <w:p w:rsidR="00224A0A" w:rsidRPr="009E47FF" w:rsidRDefault="00224A0A" w:rsidP="007E419B"/>
    <w:p w:rsidR="007E419B" w:rsidRPr="009E47FF" w:rsidRDefault="007E419B" w:rsidP="007E419B"/>
    <w:p w:rsidR="007E419B" w:rsidRPr="009E47FF" w:rsidRDefault="007E419B" w:rsidP="007E419B">
      <w:pPr>
        <w:sectPr w:rsidR="007E419B" w:rsidRPr="009E47FF" w:rsidSect="00DE6DD2">
          <w:headerReference w:type="even" r:id="rId15"/>
          <w:headerReference w:type="default" r:id="rId16"/>
          <w:footerReference w:type="even" r:id="rId17"/>
          <w:footerReference w:type="default" r:id="rId18"/>
          <w:footerReference w:type="first" r:id="rId19"/>
          <w:pgSz w:w="11907" w:h="16840" w:code="9"/>
          <w:pgMar w:top="1134" w:right="1134" w:bottom="1134" w:left="1134" w:header="567" w:footer="567" w:gutter="0"/>
          <w:pgNumType w:start="1"/>
          <w:cols w:space="720"/>
          <w:vAlign w:val="both"/>
          <w:titlePg/>
          <w:docGrid w:linePitch="326"/>
        </w:sectPr>
      </w:pPr>
    </w:p>
    <w:p w:rsidR="007E419B" w:rsidRPr="009E47FF" w:rsidRDefault="007E419B" w:rsidP="007E419B">
      <w:pPr>
        <w:pStyle w:val="Figuretitle"/>
        <w:rPr>
          <w:lang w:val="fr-FR"/>
        </w:rPr>
      </w:pPr>
    </w:p>
    <w:p w:rsidR="007E419B" w:rsidRPr="009E47FF" w:rsidRDefault="007E419B" w:rsidP="007E419B">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FB4D" id="Rectangle 7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tU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csa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QZQbVF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D009" id="Rectangle 7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wkUE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0B23" id="Rectangle 7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6b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In8+m1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A67B" id="Rectangle 7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ub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VzILm1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2360" id="Rectangle 7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ER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csq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kQhE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52E0" id="Rectangle 7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Te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pa8E3l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GB" w:eastAsia="en-GB"/>
        </w:rPr>
        <mc:AlternateContent>
          <mc:Choice Requires="wpc">
            <w:drawing>
              <wp:inline distT="0" distB="0" distL="0" distR="0">
                <wp:extent cx="13509625" cy="3856990"/>
                <wp:effectExtent l="0" t="0" r="1270" b="635"/>
                <wp:docPr id="69"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flipH="1">
                            <a:off x="481901" y="340308"/>
                            <a:ext cx="1881503"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 name="shape41"/>
                        <wps:cNvSpPr>
                          <a:spLocks/>
                        </wps:cNvSpPr>
                        <wps:spPr bwMode="auto">
                          <a:xfrm>
                            <a:off x="2304404" y="305407"/>
                            <a:ext cx="59000" cy="70502"/>
                          </a:xfrm>
                          <a:custGeom>
                            <a:avLst/>
                            <a:gdLst>
                              <a:gd name="T0" fmla="*/ 0 w 93"/>
                              <a:gd name="T1" fmla="*/ 44768770 h 111"/>
                              <a:gd name="T2" fmla="*/ 37465000 w 93"/>
                              <a:gd name="T3" fmla="*/ 22182724 h 111"/>
                              <a:gd name="T4" fmla="*/ 0 w 93"/>
                              <a:gd name="T5" fmla="*/ 0 h 111"/>
                              <a:gd name="T6" fmla="*/ 0 w 93"/>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1">
                                <a:moveTo>
                                  <a:pt x="0" y="111"/>
                                </a:moveTo>
                                <a:lnTo>
                                  <a:pt x="93"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42"/>
                        <wps:cNvSpPr>
                          <a:spLocks/>
                        </wps:cNvSpPr>
                        <wps:spPr bwMode="auto">
                          <a:xfrm>
                            <a:off x="481901" y="305407"/>
                            <a:ext cx="70500" cy="70502"/>
                          </a:xfrm>
                          <a:custGeom>
                            <a:avLst/>
                            <a:gdLst>
                              <a:gd name="T0" fmla="*/ 44767500 w 111"/>
                              <a:gd name="T1" fmla="*/ 44768770 h 111"/>
                              <a:gd name="T2" fmla="*/ 0 w 111"/>
                              <a:gd name="T3" fmla="*/ 22182724 h 111"/>
                              <a:gd name="T4" fmla="*/ 44767500 w 111"/>
                              <a:gd name="T5" fmla="*/ 0 h 111"/>
                              <a:gd name="T6" fmla="*/ 44767500 w 111"/>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1" h="111">
                                <a:moveTo>
                                  <a:pt x="111" y="111"/>
                                </a:moveTo>
                                <a:lnTo>
                                  <a:pt x="0" y="55"/>
                                </a:lnTo>
                                <a:lnTo>
                                  <a:pt x="111" y="0"/>
                                </a:lnTo>
                                <a:lnTo>
                                  <a:pt x="111"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43"/>
                        <wps:cNvSpPr>
                          <a:spLocks/>
                        </wps:cNvSpPr>
                        <wps:spPr bwMode="auto">
                          <a:xfrm>
                            <a:off x="4268408" y="23401"/>
                            <a:ext cx="3809407" cy="2583260"/>
                          </a:xfrm>
                          <a:custGeom>
                            <a:avLst/>
                            <a:gdLst>
                              <a:gd name="T0" fmla="*/ 2147483646 w 324"/>
                              <a:gd name="T1" fmla="*/ 2147483646 h 220"/>
                              <a:gd name="T2" fmla="*/ 2147483646 w 324"/>
                              <a:gd name="T3" fmla="*/ 2147483646 h 220"/>
                              <a:gd name="T4" fmla="*/ 0 w 324"/>
                              <a:gd name="T5" fmla="*/ 2147483646 h 220"/>
                              <a:gd name="T6" fmla="*/ 0 w 324"/>
                              <a:gd name="T7" fmla="*/ 0 h 220"/>
                              <a:gd name="T8" fmla="*/ 2147483646 w 324"/>
                              <a:gd name="T9" fmla="*/ 0 h 220"/>
                              <a:gd name="T10" fmla="*/ 2147483646 w 324"/>
                              <a:gd name="T11" fmla="*/ 2147483646 h 2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4" h="220">
                                <a:moveTo>
                                  <a:pt x="324" y="220"/>
                                </a:moveTo>
                                <a:lnTo>
                                  <a:pt x="324" y="129"/>
                                </a:lnTo>
                                <a:lnTo>
                                  <a:pt x="0" y="129"/>
                                </a:lnTo>
                                <a:lnTo>
                                  <a:pt x="0" y="0"/>
                                </a:lnTo>
                                <a:lnTo>
                                  <a:pt x="134" y="0"/>
                                </a:lnTo>
                                <a:lnTo>
                                  <a:pt x="134" y="35"/>
                                </a:lnTo>
                              </a:path>
                            </a:pathLst>
                          </a:custGeom>
                          <a:noFill/>
                          <a:ln w="19">
                            <a:solidFill>
                              <a:srgbClr val="3B373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0"/>
                        <wps:cNvCnPr>
                          <a:cxnSpLocks noChangeShapeType="1"/>
                        </wps:cNvCnPr>
                        <wps:spPr bwMode="auto">
                          <a:xfrm flipV="1">
                            <a:off x="4938309" y="23401"/>
                            <a:ext cx="0" cy="410910"/>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V="1">
                            <a:off x="6925313" y="1537936"/>
                            <a:ext cx="0" cy="329008"/>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V="1">
                            <a:off x="5843911" y="1537936"/>
                            <a:ext cx="0" cy="1021724"/>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V="1">
                            <a:off x="4938309" y="1537936"/>
                            <a:ext cx="0" cy="329008"/>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9" name="shape44"/>
                        <wps:cNvSpPr>
                          <a:spLocks/>
                        </wps:cNvSpPr>
                        <wps:spPr bwMode="auto">
                          <a:xfrm>
                            <a:off x="481901" y="1174127"/>
                            <a:ext cx="3786507" cy="528312"/>
                          </a:xfrm>
                          <a:custGeom>
                            <a:avLst/>
                            <a:gdLst>
                              <a:gd name="T0" fmla="*/ 2147483646 w 322"/>
                              <a:gd name="T1" fmla="*/ 0 h 45"/>
                              <a:gd name="T2" fmla="*/ 0 w 322"/>
                              <a:gd name="T3" fmla="*/ 0 h 45"/>
                              <a:gd name="T4" fmla="*/ 0 w 322"/>
                              <a:gd name="T5" fmla="*/ 2147483646 h 45"/>
                              <a:gd name="T6" fmla="*/ 0 60000 65536"/>
                              <a:gd name="T7" fmla="*/ 0 60000 65536"/>
                              <a:gd name="T8" fmla="*/ 0 60000 65536"/>
                            </a:gdLst>
                            <a:ahLst/>
                            <a:cxnLst>
                              <a:cxn ang="T6">
                                <a:pos x="T0" y="T1"/>
                              </a:cxn>
                              <a:cxn ang="T7">
                                <a:pos x="T2" y="T3"/>
                              </a:cxn>
                              <a:cxn ang="T8">
                                <a:pos x="T4" y="T5"/>
                              </a:cxn>
                            </a:cxnLst>
                            <a:rect l="0" t="0" r="r" b="b"/>
                            <a:pathLst>
                              <a:path w="322" h="45">
                                <a:moveTo>
                                  <a:pt x="322" y="0"/>
                                </a:moveTo>
                                <a:lnTo>
                                  <a:pt x="0" y="0"/>
                                </a:lnTo>
                                <a:lnTo>
                                  <a:pt x="0" y="45"/>
                                </a:lnTo>
                              </a:path>
                            </a:pathLst>
                          </a:custGeom>
                          <a:noFill/>
                          <a:ln w="19">
                            <a:solidFill>
                              <a:srgbClr val="3B373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5"/>
                        <wps:cNvCnPr>
                          <a:cxnSpLocks noChangeShapeType="1"/>
                        </wps:cNvCnPr>
                        <wps:spPr bwMode="auto">
                          <a:xfrm flipV="1">
                            <a:off x="1423003" y="1174127"/>
                            <a:ext cx="0" cy="1185528"/>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flipV="1">
                            <a:off x="2363404" y="1174127"/>
                            <a:ext cx="0" cy="528312"/>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flipV="1">
                            <a:off x="2939405" y="1174127"/>
                            <a:ext cx="0" cy="1185528"/>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V="1">
                            <a:off x="3680407" y="798119"/>
                            <a:ext cx="0" cy="89222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V="1">
                            <a:off x="2363404" y="234905"/>
                            <a:ext cx="0" cy="856620"/>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V="1">
                            <a:off x="481901" y="246306"/>
                            <a:ext cx="0" cy="775418"/>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423003" y="610214"/>
                            <a:ext cx="0" cy="45851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flipH="1">
                            <a:off x="1423003" y="716217"/>
                            <a:ext cx="940402"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18" name="shape45"/>
                        <wps:cNvSpPr>
                          <a:spLocks/>
                        </wps:cNvSpPr>
                        <wps:spPr bwMode="auto">
                          <a:xfrm>
                            <a:off x="2304404" y="680716"/>
                            <a:ext cx="59000" cy="70502"/>
                          </a:xfrm>
                          <a:custGeom>
                            <a:avLst/>
                            <a:gdLst>
                              <a:gd name="T0" fmla="*/ 0 w 93"/>
                              <a:gd name="T1" fmla="*/ 44768770 h 111"/>
                              <a:gd name="T2" fmla="*/ 37465000 w 93"/>
                              <a:gd name="T3" fmla="*/ 22586046 h 111"/>
                              <a:gd name="T4" fmla="*/ 0 w 93"/>
                              <a:gd name="T5" fmla="*/ 0 h 111"/>
                              <a:gd name="T6" fmla="*/ 0 w 93"/>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1">
                                <a:moveTo>
                                  <a:pt x="0" y="111"/>
                                </a:moveTo>
                                <a:lnTo>
                                  <a:pt x="93" y="56"/>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46"/>
                        <wps:cNvSpPr>
                          <a:spLocks/>
                        </wps:cNvSpPr>
                        <wps:spPr bwMode="auto">
                          <a:xfrm>
                            <a:off x="1423003" y="680716"/>
                            <a:ext cx="70500" cy="70502"/>
                          </a:xfrm>
                          <a:custGeom>
                            <a:avLst/>
                            <a:gdLst>
                              <a:gd name="T0" fmla="*/ 44767500 w 111"/>
                              <a:gd name="T1" fmla="*/ 44768770 h 111"/>
                              <a:gd name="T2" fmla="*/ 0 w 111"/>
                              <a:gd name="T3" fmla="*/ 22586046 h 111"/>
                              <a:gd name="T4" fmla="*/ 44767500 w 111"/>
                              <a:gd name="T5" fmla="*/ 0 h 111"/>
                              <a:gd name="T6" fmla="*/ 44767500 w 111"/>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1" h="111">
                                <a:moveTo>
                                  <a:pt x="111" y="111"/>
                                </a:moveTo>
                                <a:lnTo>
                                  <a:pt x="0" y="56"/>
                                </a:lnTo>
                                <a:lnTo>
                                  <a:pt x="111" y="0"/>
                                </a:lnTo>
                                <a:lnTo>
                                  <a:pt x="111"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5"/>
                        <wps:cNvCnPr>
                          <a:cxnSpLocks noChangeShapeType="1"/>
                        </wps:cNvCnPr>
                        <wps:spPr bwMode="auto">
                          <a:xfrm>
                            <a:off x="6925313" y="1209028"/>
                            <a:ext cx="0" cy="247006"/>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5843911" y="1209028"/>
                            <a:ext cx="0" cy="247006"/>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flipH="1">
                            <a:off x="5843911" y="1303030"/>
                            <a:ext cx="1081402"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 name="shape47"/>
                        <wps:cNvSpPr>
                          <a:spLocks/>
                        </wps:cNvSpPr>
                        <wps:spPr bwMode="auto">
                          <a:xfrm>
                            <a:off x="6866813" y="1268030"/>
                            <a:ext cx="58500" cy="70502"/>
                          </a:xfrm>
                          <a:custGeom>
                            <a:avLst/>
                            <a:gdLst>
                              <a:gd name="T0" fmla="*/ 0 w 92"/>
                              <a:gd name="T1" fmla="*/ 44768770 h 111"/>
                              <a:gd name="T2" fmla="*/ 37147500 w 92"/>
                              <a:gd name="T3" fmla="*/ 22182724 h 111"/>
                              <a:gd name="T4" fmla="*/ 0 w 92"/>
                              <a:gd name="T5" fmla="*/ 0 h 111"/>
                              <a:gd name="T6" fmla="*/ 0 w 92"/>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 h="111">
                                <a:moveTo>
                                  <a:pt x="0" y="111"/>
                                </a:moveTo>
                                <a:lnTo>
                                  <a:pt x="92"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48"/>
                        <wps:cNvSpPr>
                          <a:spLocks/>
                        </wps:cNvSpPr>
                        <wps:spPr bwMode="auto">
                          <a:xfrm>
                            <a:off x="5843911" y="1268030"/>
                            <a:ext cx="58400" cy="70502"/>
                          </a:xfrm>
                          <a:custGeom>
                            <a:avLst/>
                            <a:gdLst>
                              <a:gd name="T0" fmla="*/ 37084000 w 92"/>
                              <a:gd name="T1" fmla="*/ 44768770 h 111"/>
                              <a:gd name="T2" fmla="*/ 0 w 92"/>
                              <a:gd name="T3" fmla="*/ 22182724 h 111"/>
                              <a:gd name="T4" fmla="*/ 37084000 w 92"/>
                              <a:gd name="T5" fmla="*/ 0 h 111"/>
                              <a:gd name="T6" fmla="*/ 37084000 w 92"/>
                              <a:gd name="T7" fmla="*/ 4476877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 h="111">
                                <a:moveTo>
                                  <a:pt x="92" y="111"/>
                                </a:moveTo>
                                <a:lnTo>
                                  <a:pt x="0" y="55"/>
                                </a:lnTo>
                                <a:lnTo>
                                  <a:pt x="92" y="0"/>
                                </a:lnTo>
                                <a:lnTo>
                                  <a:pt x="92"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30"/>
                        <wps:cNvCnPr>
                          <a:cxnSpLocks noChangeShapeType="1"/>
                        </wps:cNvCnPr>
                        <wps:spPr bwMode="auto">
                          <a:xfrm flipH="1">
                            <a:off x="4126808" y="798119"/>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flipH="1">
                            <a:off x="4068408"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flipH="1">
                            <a:off x="4021407"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3962407" y="798119"/>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flipH="1">
                            <a:off x="3915407" y="798119"/>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0" name="Line 35"/>
                        <wps:cNvCnPr>
                          <a:cxnSpLocks noChangeShapeType="1"/>
                        </wps:cNvCnPr>
                        <wps:spPr bwMode="auto">
                          <a:xfrm flipH="1">
                            <a:off x="3856307" y="798119"/>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flipH="1">
                            <a:off x="3809307" y="798119"/>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4" name="Line 37"/>
                        <wps:cNvCnPr>
                          <a:cxnSpLocks noChangeShapeType="1"/>
                        </wps:cNvCnPr>
                        <wps:spPr bwMode="auto">
                          <a:xfrm flipH="1">
                            <a:off x="3750907"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5" name="Line 38"/>
                        <wps:cNvCnPr>
                          <a:cxnSpLocks noChangeShapeType="1"/>
                        </wps:cNvCnPr>
                        <wps:spPr bwMode="auto">
                          <a:xfrm flipH="1">
                            <a:off x="3703907"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6" name="Line 39"/>
                        <wps:cNvCnPr>
                          <a:cxnSpLocks noChangeShapeType="1"/>
                        </wps:cNvCnPr>
                        <wps:spPr bwMode="auto">
                          <a:xfrm flipH="1">
                            <a:off x="3644907" y="798119"/>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7" name="Line 40"/>
                        <wps:cNvCnPr>
                          <a:cxnSpLocks noChangeShapeType="1"/>
                        </wps:cNvCnPr>
                        <wps:spPr bwMode="auto">
                          <a:xfrm flipH="1">
                            <a:off x="3597907"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8" name="Line 41"/>
                        <wps:cNvCnPr>
                          <a:cxnSpLocks noChangeShapeType="1"/>
                        </wps:cNvCnPr>
                        <wps:spPr bwMode="auto">
                          <a:xfrm flipH="1">
                            <a:off x="3539407" y="798119"/>
                            <a:ext cx="350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29" name="Line 42"/>
                        <wps:cNvCnPr>
                          <a:cxnSpLocks noChangeShapeType="1"/>
                        </wps:cNvCnPr>
                        <wps:spPr bwMode="auto">
                          <a:xfrm flipH="1">
                            <a:off x="3491806"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0" name="Line 43"/>
                        <wps:cNvCnPr>
                          <a:cxnSpLocks noChangeShapeType="1"/>
                        </wps:cNvCnPr>
                        <wps:spPr bwMode="auto">
                          <a:xfrm flipH="1">
                            <a:off x="3433406"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1" name="Line 44"/>
                        <wps:cNvCnPr>
                          <a:cxnSpLocks noChangeShapeType="1"/>
                        </wps:cNvCnPr>
                        <wps:spPr bwMode="auto">
                          <a:xfrm flipH="1">
                            <a:off x="3386406"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2" name="Line 45"/>
                        <wps:cNvCnPr>
                          <a:cxnSpLocks noChangeShapeType="1"/>
                        </wps:cNvCnPr>
                        <wps:spPr bwMode="auto">
                          <a:xfrm flipH="1">
                            <a:off x="3327406" y="798119"/>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3" name="Line 46"/>
                        <wps:cNvCnPr>
                          <a:cxnSpLocks noChangeShapeType="1"/>
                        </wps:cNvCnPr>
                        <wps:spPr bwMode="auto">
                          <a:xfrm flipH="1">
                            <a:off x="3280406"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4" name="Line 47"/>
                        <wps:cNvCnPr>
                          <a:cxnSpLocks noChangeShapeType="1"/>
                        </wps:cNvCnPr>
                        <wps:spPr bwMode="auto">
                          <a:xfrm flipH="1">
                            <a:off x="3221906" y="798119"/>
                            <a:ext cx="350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5" name="Line 48"/>
                        <wps:cNvCnPr>
                          <a:cxnSpLocks noChangeShapeType="1"/>
                        </wps:cNvCnPr>
                        <wps:spPr bwMode="auto">
                          <a:xfrm flipH="1">
                            <a:off x="3174306" y="798119"/>
                            <a:ext cx="241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6" name="Line 49"/>
                        <wps:cNvCnPr>
                          <a:cxnSpLocks noChangeShapeType="1"/>
                        </wps:cNvCnPr>
                        <wps:spPr bwMode="auto">
                          <a:xfrm flipH="1">
                            <a:off x="3115906" y="798119"/>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39" name="Line 50"/>
                        <wps:cNvCnPr>
                          <a:cxnSpLocks noChangeShapeType="1"/>
                        </wps:cNvCnPr>
                        <wps:spPr bwMode="auto">
                          <a:xfrm flipH="1">
                            <a:off x="3068906"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0" name="Line 51"/>
                        <wps:cNvCnPr>
                          <a:cxnSpLocks noChangeShapeType="1"/>
                        </wps:cNvCnPr>
                        <wps:spPr bwMode="auto">
                          <a:xfrm flipH="1">
                            <a:off x="3009906" y="798119"/>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1" name="Line 52"/>
                        <wps:cNvCnPr>
                          <a:cxnSpLocks noChangeShapeType="1"/>
                        </wps:cNvCnPr>
                        <wps:spPr bwMode="auto">
                          <a:xfrm flipH="1">
                            <a:off x="2962905" y="798119"/>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2" name="Line 53"/>
                        <wps:cNvCnPr>
                          <a:cxnSpLocks noChangeShapeType="1"/>
                        </wps:cNvCnPr>
                        <wps:spPr bwMode="auto">
                          <a:xfrm flipH="1">
                            <a:off x="2904405" y="798119"/>
                            <a:ext cx="350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3" name="Line 54"/>
                        <wps:cNvCnPr>
                          <a:cxnSpLocks noChangeShapeType="1"/>
                        </wps:cNvCnPr>
                        <wps:spPr bwMode="auto">
                          <a:xfrm flipH="1">
                            <a:off x="2857505" y="798119"/>
                            <a:ext cx="234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4" name="Line 55"/>
                        <wps:cNvCnPr>
                          <a:cxnSpLocks noChangeShapeType="1"/>
                        </wps:cNvCnPr>
                        <wps:spPr bwMode="auto">
                          <a:xfrm flipH="1">
                            <a:off x="2857505" y="798119"/>
                            <a:ext cx="234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45" name="Rectangle 56"/>
                        <wps:cNvSpPr>
                          <a:spLocks noChangeArrowheads="1"/>
                        </wps:cNvSpPr>
                        <wps:spPr bwMode="auto">
                          <a:xfrm>
                            <a:off x="8265815" y="2442257"/>
                            <a:ext cx="572101" cy="16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r>
                                <w:rPr>
                                  <w:rFonts w:ascii="Arial" w:hAnsi="Arial" w:cs="Arial"/>
                                  <w:color w:val="24211D"/>
                                  <w:sz w:val="12"/>
                                  <w:szCs w:val="12"/>
                                  <w:lang w:val="en-US"/>
                                </w:rPr>
                                <w:t>Res.1(12)_F7.1a</w:t>
                              </w:r>
                            </w:p>
                          </w:txbxContent>
                        </wps:txbx>
                        <wps:bodyPr rot="0" vert="horz" wrap="none" lIns="0" tIns="0" rIns="0" bIns="0" anchor="t" anchorCtr="0" upright="1">
                          <a:spAutoFit/>
                        </wps:bodyPr>
                      </wps:wsp>
                      <wps:wsp>
                        <wps:cNvPr id="246" name="Rectangle 57"/>
                        <wps:cNvSpPr>
                          <a:spLocks noChangeArrowheads="1"/>
                        </wps:cNvSpPr>
                        <wps:spPr bwMode="auto">
                          <a:xfrm>
                            <a:off x="975902" y="127503"/>
                            <a:ext cx="784901"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pPr>
                                <w:spacing w:before="0"/>
                              </w:pPr>
                              <w:r>
                                <w:rPr>
                                  <w:color w:val="24211D"/>
                                  <w:sz w:val="18"/>
                                  <w:szCs w:val="18"/>
                                  <w:lang w:val="en-US"/>
                                </w:rPr>
                                <w:t>Au moins 2 mois</w:t>
                              </w:r>
                            </w:p>
                          </w:txbxContent>
                        </wps:txbx>
                        <wps:bodyPr rot="0" vert="horz" wrap="none" lIns="0" tIns="0" rIns="0" bIns="0" anchor="t" anchorCtr="0" upright="1">
                          <a:spAutoFit/>
                        </wps:bodyPr>
                      </wps:wsp>
                      <wps:wsp>
                        <wps:cNvPr id="247" name="Rectangle 58"/>
                        <wps:cNvSpPr>
                          <a:spLocks noChangeArrowheads="1"/>
                        </wps:cNvSpPr>
                        <wps:spPr bwMode="auto">
                          <a:xfrm>
                            <a:off x="1511603" y="517312"/>
                            <a:ext cx="8134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pPr>
                                <w:spacing w:before="0"/>
                              </w:pPr>
                              <w:r>
                                <w:rPr>
                                  <w:color w:val="24211D"/>
                                  <w:sz w:val="18"/>
                                  <w:szCs w:val="18"/>
                                  <w:lang w:val="en-US"/>
                                </w:rPr>
                                <w:t>Au moins 1 mois.</w:t>
                              </w:r>
                            </w:p>
                          </w:txbxContent>
                        </wps:txbx>
                        <wps:bodyPr rot="0" vert="horz" wrap="none" lIns="0" tIns="0" rIns="0" bIns="0" anchor="t" anchorCtr="0" upright="1">
                          <a:spAutoFit/>
                        </wps:bodyPr>
                      </wps:wsp>
                      <wps:wsp>
                        <wps:cNvPr id="248" name="Rectangle 59"/>
                        <wps:cNvSpPr>
                          <a:spLocks noChangeArrowheads="1"/>
                        </wps:cNvSpPr>
                        <wps:spPr bwMode="auto">
                          <a:xfrm>
                            <a:off x="2777905" y="596414"/>
                            <a:ext cx="14763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pPr>
                                <w:spacing w:before="0"/>
                              </w:pPr>
                              <w:r>
                                <w:rPr>
                                  <w:color w:val="24211D"/>
                                  <w:sz w:val="18"/>
                                  <w:szCs w:val="18"/>
                                  <w:lang w:val="en-US"/>
                                </w:rPr>
                                <w:t>Réunions périodiques du GCNT</w:t>
                              </w:r>
                            </w:p>
                          </w:txbxContent>
                        </wps:txbx>
                        <wps:bodyPr rot="0" vert="horz" wrap="none" lIns="0" tIns="0" rIns="0" bIns="0" anchor="t" anchorCtr="0" upright="1">
                          <a:spAutoFit/>
                        </wps:bodyPr>
                      </wps:wsp>
                      <wps:wsp>
                        <wps:cNvPr id="249" name="Rectangle 60"/>
                        <wps:cNvSpPr>
                          <a:spLocks noChangeArrowheads="1"/>
                        </wps:cNvSpPr>
                        <wps:spPr bwMode="auto">
                          <a:xfrm>
                            <a:off x="4379308" y="469911"/>
                            <a:ext cx="788101" cy="470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color w:val="24211D"/>
                                  <w:sz w:val="18"/>
                                  <w:szCs w:val="18"/>
                                  <w:lang w:val="fr-CH"/>
                                </w:rPr>
                              </w:pPr>
                              <w:r w:rsidRPr="000A3C7B">
                                <w:rPr>
                                  <w:color w:val="24211D"/>
                                  <w:sz w:val="18"/>
                                  <w:szCs w:val="18"/>
                                  <w:lang w:val="fr-CH"/>
                                </w:rPr>
                                <w:t>La CE approuve</w:t>
                              </w:r>
                              <w:r>
                                <w:rPr>
                                  <w:color w:val="24211D"/>
                                  <w:sz w:val="18"/>
                                  <w:szCs w:val="18"/>
                                  <w:lang w:val="fr-CH"/>
                                </w:rPr>
                                <w:t xml:space="preserve"> </w:t>
                              </w:r>
                              <w:r w:rsidRPr="000A3C7B">
                                <w:rPr>
                                  <w:color w:val="24211D"/>
                                  <w:sz w:val="18"/>
                                  <w:szCs w:val="18"/>
                                  <w:lang w:val="fr-CH"/>
                                </w:rPr>
                                <w:t>les Questions (voir 7.2.2)</w:t>
                              </w:r>
                            </w:p>
                          </w:txbxContent>
                        </wps:txbx>
                        <wps:bodyPr rot="0" vert="horz" wrap="square" lIns="0" tIns="0" rIns="0" bIns="0" anchor="t" anchorCtr="0" upright="1">
                          <a:spAutoFit/>
                        </wps:bodyPr>
                      </wps:wsp>
                      <wps:wsp>
                        <wps:cNvPr id="250" name="Rectangle 63"/>
                        <wps:cNvSpPr>
                          <a:spLocks noChangeArrowheads="1"/>
                        </wps:cNvSpPr>
                        <wps:spPr bwMode="auto">
                          <a:xfrm>
                            <a:off x="6172811" y="1098826"/>
                            <a:ext cx="308601"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pPr>
                                <w:spacing w:before="0"/>
                                <w:jc w:val="center"/>
                              </w:pPr>
                              <w:r>
                                <w:rPr>
                                  <w:color w:val="24211D"/>
                                  <w:sz w:val="18"/>
                                  <w:szCs w:val="18"/>
                                  <w:lang w:val="en-US"/>
                                </w:rPr>
                                <w:t>2 mois</w:t>
                              </w:r>
                            </w:p>
                          </w:txbxContent>
                        </wps:txbx>
                        <wps:bodyPr rot="0" vert="horz" wrap="none" lIns="0" tIns="0" rIns="0" bIns="0" anchor="t" anchorCtr="0" upright="1">
                          <a:spAutoFit/>
                        </wps:bodyPr>
                      </wps:wsp>
                      <wps:wsp>
                        <wps:cNvPr id="251" name="Rectangle 64"/>
                        <wps:cNvSpPr>
                          <a:spLocks noChangeArrowheads="1"/>
                        </wps:cNvSpPr>
                        <wps:spPr bwMode="auto">
                          <a:xfrm>
                            <a:off x="5443810" y="469911"/>
                            <a:ext cx="1854203" cy="470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Le Directeur informe les Etats Membres et les Membres du Secteur du résultat de la consultation (voir 7.2.2b)</w:t>
                              </w:r>
                            </w:p>
                          </w:txbxContent>
                        </wps:txbx>
                        <wps:bodyPr rot="0" vert="horz" wrap="square" lIns="0" tIns="0" rIns="0" bIns="0" anchor="t" anchorCtr="0" upright="1">
                          <a:spAutoFit/>
                        </wps:bodyPr>
                      </wps:wsp>
                      <wps:wsp>
                        <wps:cNvPr id="252" name="Rectangle 69"/>
                        <wps:cNvSpPr>
                          <a:spLocks noChangeArrowheads="1"/>
                        </wps:cNvSpPr>
                        <wps:spPr bwMode="auto">
                          <a:xfrm>
                            <a:off x="35500" y="1761441"/>
                            <a:ext cx="1258602" cy="60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Les administrations ou les entités dûment autorisées présentent les propositions de Questions (voir 7.1.1)</w:t>
                              </w:r>
                            </w:p>
                          </w:txbxContent>
                        </wps:txbx>
                        <wps:bodyPr rot="0" vert="horz" wrap="square" lIns="0" tIns="0" rIns="0" bIns="0" anchor="t" anchorCtr="0" upright="1">
                          <a:spAutoFit/>
                        </wps:bodyPr>
                      </wps:wsp>
                      <wps:wsp>
                        <wps:cNvPr id="253" name="Rectangle 74"/>
                        <wps:cNvSpPr>
                          <a:spLocks noChangeArrowheads="1"/>
                        </wps:cNvSpPr>
                        <wps:spPr bwMode="auto">
                          <a:xfrm>
                            <a:off x="1057902" y="2465758"/>
                            <a:ext cx="702901" cy="8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Le TSB distribue les formulaires de présentation des Questions (voir 7.1.3)</w:t>
                              </w:r>
                            </w:p>
                          </w:txbxContent>
                        </wps:txbx>
                        <wps:bodyPr rot="0" vert="horz" wrap="square" lIns="0" tIns="0" rIns="0" bIns="0" anchor="t" anchorCtr="0" upright="1">
                          <a:spAutoFit/>
                        </wps:bodyPr>
                      </wps:wsp>
                      <wps:wsp>
                        <wps:cNvPr id="254" name="Rectangle 77"/>
                        <wps:cNvSpPr>
                          <a:spLocks noChangeArrowheads="1"/>
                        </wps:cNvSpPr>
                        <wps:spPr bwMode="auto">
                          <a:xfrm>
                            <a:off x="1905004" y="1749441"/>
                            <a:ext cx="975902" cy="733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La CE examine les Questions et accepte de les soumettre pour approbation (voir 7.1.6)</w:t>
                              </w:r>
                            </w:p>
                          </w:txbxContent>
                        </wps:txbx>
                        <wps:bodyPr rot="0" vert="horz" wrap="square" lIns="0" tIns="0" rIns="0" bIns="0" anchor="t" anchorCtr="0" upright="1">
                          <a:spAutoFit/>
                        </wps:bodyPr>
                      </wps:wsp>
                      <wps:wsp>
                        <wps:cNvPr id="255" name="Rectangle 82"/>
                        <wps:cNvSpPr>
                          <a:spLocks noChangeArrowheads="1"/>
                        </wps:cNvSpPr>
                        <wps:spPr bwMode="auto">
                          <a:xfrm>
                            <a:off x="2970905" y="1628638"/>
                            <a:ext cx="1480203" cy="733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wps:txbx>
                        <wps:bodyPr rot="0" vert="horz" wrap="square" lIns="0" tIns="0" rIns="0" bIns="0" anchor="t" anchorCtr="0" upright="1">
                          <a:spAutoFit/>
                        </wps:bodyPr>
                      </wps:wsp>
                      <wps:wsp>
                        <wps:cNvPr id="64" name="Rectangle 85"/>
                        <wps:cNvSpPr>
                          <a:spLocks noChangeArrowheads="1"/>
                        </wps:cNvSpPr>
                        <wps:spPr bwMode="auto">
                          <a:xfrm>
                            <a:off x="2374804" y="2486958"/>
                            <a:ext cx="1140502" cy="339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Le GCNT est informé (voir 7.1.4)</w:t>
                              </w:r>
                            </w:p>
                          </w:txbxContent>
                        </wps:txbx>
                        <wps:bodyPr rot="0" vert="horz" wrap="square" lIns="0" tIns="0" rIns="0" bIns="0" anchor="t" anchorCtr="0" upright="1">
                          <a:spAutoFit/>
                        </wps:bodyPr>
                      </wps:wsp>
                      <wps:wsp>
                        <wps:cNvPr id="65" name="Rectangle 88"/>
                        <wps:cNvSpPr>
                          <a:spLocks noChangeArrowheads="1"/>
                        </wps:cNvSpPr>
                        <wps:spPr bwMode="auto">
                          <a:xfrm>
                            <a:off x="4515908" y="1925945"/>
                            <a:ext cx="928402" cy="60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La CE demande une consultation des Etats Membres (voir 7.2.3)</w:t>
                              </w:r>
                            </w:p>
                          </w:txbxContent>
                        </wps:txbx>
                        <wps:bodyPr rot="0" vert="horz" wrap="square" lIns="0" tIns="0" rIns="0" bIns="0" anchor="t" anchorCtr="0" upright="1">
                          <a:spAutoFit/>
                        </wps:bodyPr>
                      </wps:wsp>
                      <wps:wsp>
                        <wps:cNvPr id="66" name="Rectangle 92"/>
                        <wps:cNvSpPr>
                          <a:spLocks noChangeArrowheads="1"/>
                        </wps:cNvSpPr>
                        <wps:spPr bwMode="auto">
                          <a:xfrm>
                            <a:off x="5432410" y="2724164"/>
                            <a:ext cx="9251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Default="00E42C9B" w:rsidP="007E419B"/>
                          </w:txbxContent>
                        </wps:txbx>
                        <wps:bodyPr rot="0" vert="horz" wrap="square" lIns="0" tIns="0" rIns="0" bIns="0" anchor="t" anchorCtr="0" upright="1">
                          <a:spAutoFit/>
                        </wps:bodyPr>
                      </wps:wsp>
                      <wps:wsp>
                        <wps:cNvPr id="67" name="Rectangle 95"/>
                        <wps:cNvSpPr>
                          <a:spLocks noChangeArrowheads="1"/>
                        </wps:cNvSpPr>
                        <wps:spPr bwMode="auto">
                          <a:xfrm>
                            <a:off x="6607812" y="1913845"/>
                            <a:ext cx="1188002" cy="470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Les Etats Membres font connaître leur réponse (voir 7.2.3b)</w:t>
                              </w:r>
                            </w:p>
                          </w:txbxContent>
                        </wps:txbx>
                        <wps:bodyPr rot="0" vert="horz" wrap="square" lIns="0" tIns="0" rIns="0" bIns="0" anchor="t" anchorCtr="0" upright="1">
                          <a:spAutoFit/>
                        </wps:bodyPr>
                      </wps:wsp>
                      <wps:wsp>
                        <wps:cNvPr id="68" name="Rectangle 99"/>
                        <wps:cNvSpPr>
                          <a:spLocks noChangeArrowheads="1"/>
                        </wps:cNvSpPr>
                        <wps:spPr bwMode="auto">
                          <a:xfrm>
                            <a:off x="7677714" y="2688563"/>
                            <a:ext cx="991902" cy="8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9B" w:rsidRPr="000A3C7B" w:rsidRDefault="00E42C9B" w:rsidP="007E419B">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wps:txbx>
                        <wps:bodyPr rot="0" vert="horz" wrap="square" lIns="0" tIns="0" rIns="0" bIns="0" anchor="t" anchorCtr="0" upright="1">
                          <a:spAutoFit/>
                        </wps:bodyPr>
                      </wps:wsp>
                    </wpc:wpc>
                  </a:graphicData>
                </a:graphic>
              </wp:inline>
            </w:drawing>
          </mc:Choice>
          <mc:Fallback>
            <w:pict>
              <v:group id="Canvas 69" o:spid="_x0000_s1026" editas="canvas" style="width:1063.75pt;height:303.7pt;mso-position-horizontal-relative:char;mso-position-vertical-relative:line" coordsize="135096,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B+Er8AAADaAAAADwAAAGRycy9kb3ducmV2LnhtbERPS4vCMBC+C/sfwizsTdOVxUc1yloU&#10;RLxUd+9DM7bFZlKa2NZ/bwTB0/DxPWe57k0lWmpcaVnB9ygCQZxZXXKu4O+8G85AOI+ssbJMCu7k&#10;YL36GCwx1rbjlNqTz0UIYRejgsL7OpbSZQUZdCNbEwfuYhuDPsAml7rBLoSbSo6jaCINlhwaCqwp&#10;KSi7nm5Gwc/4OO/+20OVJnWCm3K+TbfTq1Jfn/3vAoSn3r/FL/deh/nwfOV55e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tB+Er8AAADaAAAADwAAAAAAAAAAAAAAAACh&#10;AgAAZHJzL2Rvd25yZXYueG1sUEsFBgAAAAAEAAQA+QAAAI0DAAAAAA==&#10;" strokecolor="#3b3734" strokeweight="0"/>
                <v:shape id="shape41"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ko8IA&#10;AADaAAAADwAAAGRycy9kb3ducmV2LnhtbESPT4vCMBTE7wt+h/AEL4um64JINYq4Cntc/4K3Z/Ns&#10;i81LTWKt334jLOxxmJnfMNN5ayrRkPOlZQUfgwQEcWZ1ybmC/W7dH4PwAVljZZkUPMnDfNZ5m2Kq&#10;7YM31GxDLiKEfYoKihDqVEqfFWTQD2xNHL2LdQZDlC6X2uEjwk0lh0kykgZLjgsF1rQsKLtu70bB&#10;z2L1vL3f6bPUoy86NMHtj6ezUr1uu5iACNSG//Bf+1srGMLrSrw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SSjwgAAANoAAAAPAAAAAAAAAAAAAAAAAJgCAABkcnMvZG93&#10;bnJldi54bWxQSwUGAAAAAAQABAD1AAAAhwMAAAAA&#10;" path="m,111l93,55,,,,111xe" fillcolor="#3b3734" stroked="f">
                  <v:path arrowok="t" o:connecttype="custom" o:connectlocs="0,2147483646;2147483646,2147483646;0,0;0,2147483646" o:connectangles="0,0,0,0"/>
                </v:shape>
                <v:shape id="shape42"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rV8UA&#10;AADaAAAADwAAAGRycy9kb3ducmV2LnhtbESPQWsCMRSE74X+h/AKXkSzKhRZjVKligcrVqXn183r&#10;7uLmZbtJ3eivb4RCj8PMfMNM58FU4kKNKy0rGPQTEMSZ1SXnCk7HVW8MwnlkjZVlUnAlB/PZ48MU&#10;U21bfqfLweciQtilqKDwvk6ldFlBBl3f1sTR+7KNQR9lk0vdYBvhppLDJHmWBkuOCwXWtCwoOx9+&#10;jILF9W07svvwveuG17o93z4+u4u1Up2n8DIB4Sn4//Bfe6MVjOB+Jd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qtXxQAAANoAAAAPAAAAAAAAAAAAAAAAAJgCAABkcnMv&#10;ZG93bnJldi54bWxQSwUGAAAAAAQABAD1AAAAigMAAAAA&#10;" path="m111,111l,55,111,r,111xe" fillcolor="#3b3734" stroked="f">
                  <v:path arrowok="t" o:connecttype="custom" o:connectlocs="2147483646,2147483646;0,2147483646;2147483646,0;2147483646,2147483646" o:connectangles="0,0,0,0"/>
                </v:shape>
                <v:shape id="shape43"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6P8IA&#10;AADaAAAADwAAAGRycy9kb3ducmV2LnhtbESPQWsCMRSE7wX/Q3iCt5pVpJStUVRQVOihdmGvj81z&#10;s7h5WZK4rv++KRR6HGa+GWa5HmwrevKhcaxgNs1AEFdON1wrKL73r+8gQkTW2DomBU8KsF6NXpaY&#10;a/fgL+ovsRaphEOOCkyMXS5lqAxZDFPXESfv6rzFmKSvpfb4SOW2lfMse5MWG04LBjvaGapul7tV&#10;sN/K2aEsTVGcz2X/eT8lvPRKTcbD5gNEpCH+h//oo1aw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Ho/wgAAANoAAAAPAAAAAAAAAAAAAAAAAJgCAABkcnMvZG93&#10;bnJldi54bWxQSwUGAAAAAAQABAD1AAAAhwMAAAAA&#10;" path="m324,220r,-91l,129,,,134,r,35e" filled="f" strokecolor="#3b3734" strokeweight="53e-5mm">
                  <v:stroke joinstyle="miter"/>
                  <v:path arrowok="t" o:connecttype="custom" o:connectlocs="2147483646,2147483646;2147483646,2147483646;0,2147483646;0,0;2147483646,0;2147483646,2147483646"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bnMMAAADaAAAADwAAAGRycy9kb3ducmV2LnhtbESP3WoCMRSE7wu+QzhC72pWxSKrUbQi&#10;iEjxD68Pm+NmcXOy3aS6+vSmUPBymJlvmPG0saW4Uu0Lxwq6nQQEceZ0wbmC42H5MQThA7LG0jEp&#10;uJOH6aT1NsZUuxvv6LoPuYgQ9ikqMCFUqZQ+M2TRd1xFHL2zqy2GKOtc6hpvEW5L2UuST2mx4Lhg&#10;sKIvQ9ll/2sVbNDMFz1/NOFxWH9vB/3TMvk5KfXebmYjEIGa8Ar/t1dawQD+rsQb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z25zDAAAA2gAAAA8AAAAAAAAAAAAA&#10;AAAAoQIAAGRycy9kb3ducmV2LnhtbFBLBQYAAAAABAAEAPkAAACR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FF68MAAADaAAAADwAAAGRycy9kb3ducmV2LnhtbESP3WoCMRSE7wu+QzhC72pWRZHVKFoR&#10;RKT4h9eHzXGzuDnZblJdffqmUPBymJlvmMmssaW4Ue0Lxwq6nQQEceZ0wbmC03H1MQLhA7LG0jEp&#10;eJCH2bT1NsFUuzvv6XYIuYgQ9ikqMCFUqZQ+M2TRd1xFHL2Lqy2GKOtc6hrvEW5L2UuSobRYcFww&#10;WNGnoex6+LEKtmgWy54/mfA8br52g/55lXyflXpvN/MxiEBNeIX/22utYAh/V+IN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RevDAAAA2g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3gcMQAAADaAAAADwAAAGRycy9kb3ducmV2LnhtbESPQWvCQBSE7wX/w/IKvemmllqJWcW2&#10;CEVErErOj+wzG8y+TbNbTf31riD0OMzMN0w262wtTtT6yrGC50ECgrhwuuJSwX636I9B+ICssXZM&#10;Cv7Iw2zae8gw1e7M33TahlJECPsUFZgQmlRKXxiy6AeuIY7ewbUWQ5RtKXWL5wi3tRwmyUharDgu&#10;GGzow1Bx3P5aBSs0759DvzfhsluuN68v+SL5yZV6euzmExCBuvAfvre/tII3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eBwxAAAANoAAAAPAAAAAAAAAAAA&#10;AAAAAKECAABkcnMvZG93bnJldi54bWxQSwUGAAAAAAQABAD5AAAAkgM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0Ar8AAADaAAAADwAAAGRycy9kb3ducmV2LnhtbERPy4rCMBTdC/5DuII7TVVGpBpFHYRh&#10;GMQXri/NtSk2N50mo9WvnywEl4fzni0aW4ob1b5wrGDQT0AQZ04XnCs4HTe9CQgfkDWWjknBgzws&#10;5u3WDFPt7ryn2yHkIoawT1GBCaFKpfSZIYu+7yriyF1cbTFEWOdS13iP4baUwyQZS4sFxwaDFa0N&#10;ZdfDn1Xwg2b1OfQnE57H7+3uY3TeJL9npbqdZjkFEagJb/HL/aU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J0Ar8AAADaAAAADwAAAAAAAAAAAAAAAACh&#10;AgAAZHJzL2Rvd25yZXYueG1sUEsFBgAAAAAEAAQA+QAAAI0DAAAAAA==&#10;" strokecolor="#3b3734" strokeweight="53e-5mm">
                  <v:stroke joinstyle="miter"/>
                </v:line>
                <v:shape id="shape44"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K7r0A&#10;AADaAAAADwAAAGRycy9kb3ducmV2LnhtbESPzQrCMBCE74LvEFbwpqlFRKtRRBS8ePAHz0uzttVm&#10;U5po69sbQfA4zMw3zGLVmlK8qHaFZQWjYQSCOLW64EzB5bwbTEE4j6yxtEwK3uRgtex2Fpho2/CR&#10;XiefiQBhl6CC3PsqkdKlORl0Q1sRB+9ma4M+yDqTusYmwE0p4yiaSIMFh4UcK9rklD5OT6NgnI3x&#10;uZX3hip9jePmfSi59Ur1e+16DsJT6//hX3uvFczg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spK7r0AAADaAAAADwAAAAAAAAAAAAAAAACYAgAAZHJzL2Rvd25yZXYu&#10;eG1sUEsFBgAAAAAEAAQA9QAAAIIDAAAAAA==&#10;" path="m322,l,,,45e" filled="f" strokecolor="#3b3734" strokeweight="53e-5mm">
                  <v:stroke joinstyle="miter"/>
                  <v:path arrowok="t" o:connecttype="custom" o:connectlocs="2147483646,0;0,0;0,2147483646"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1I8UAAADbAAAADwAAAGRycy9kb3ducmV2LnhtbESPQWsCQQyF7wX/wxDBW51VaZHVUdQi&#10;lFJKq+I57MSdxZ3Mdmeqq7++ORR6S3gv732ZLztfqwu1sQpsYDTMQBEXwVZcGjjst49TUDEhW6wD&#10;k4EbRVgueg9zzG248hdddqlUEsIxRwMupSbXOhaOPMZhaIhFO4XWY5K1LbVt8SrhvtbjLHvWHiuW&#10;BocNbRwV592PN/CObv0yjgeX7vu3j8+nyXGbfR+NGfS71QxUoi79m/+uX63gC738Ig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Z1I8UAAADbAAAADwAAAAAAAAAA&#10;AAAAAAChAgAAZHJzL2Rvd25yZXYueG1sUEsFBgAAAAAEAAQA+QAAAJMDA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QuMIAAADbAAAADwAAAGRycy9kb3ducmV2LnhtbERP22rCQBB9L/gPywh9qxstLRKziq0I&#10;Uop4I89DdswGs7Mxu2rar+8KBd/mcK6TzTpbiyu1vnKsYDhIQBAXTldcKjjsly9jED4ga6wdk4If&#10;8jCb9p4yTLW78Zauu1CKGMI+RQUmhCaV0heGLPqBa4gjd3StxRBhW0rd4i2G21qOkuRdWqw4Nhhs&#10;6NNQcdpdrIJvNB+LkT+Y8Lv/Wm/eXvNlcs6Veu538wmIQF14iP/dKx3nD+H+Szx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QuMIAAADbAAAADwAAAAAAAAAAAAAA&#10;AAChAgAAZHJzL2Rvd25yZXYueG1sUEsFBgAAAAAEAAQA+QAAAJA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Oz8EAAADbAAAADwAAAGRycy9kb3ducmV2LnhtbERP22oCMRB9L/gPYQTfataViqxGUYtQ&#10;ihRv+Dxsxs3iZrLdpLrt15uC4NscznWm89ZW4kqNLx0rGPQTEMS50yUXCo6H9esYhA/IGivHpOCX&#10;PMxnnZcpZtrdeEfXfShEDGGfoQITQp1J6XNDFn3f1cSRO7vGYoiwKaRu8BbDbSXTJBlJiyXHBoM1&#10;rQzll/2PVbBBs3xP/dGEv8Pn1/ZteFon3yelet12MQERqA1P8cP9oeP8FP5/iQ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E7PwQAAANsAAAAPAAAAAAAAAAAAAAAA&#10;AKECAABkcnMvZG93bnJldi54bWxQSwUGAAAAAAQABAD5AAAAjwM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Wu8EAAADbAAAADwAAAGRycy9kb3ducmV2LnhtbERP22oCMRB9L/gPYYS+1ayKRVajaEUQ&#10;keINn4fNuFncTLabVFe/3hQKvs3hXGc8bWwprlT7wrGCbicBQZw5XXCu4HhYfgxB+ICssXRMCu7k&#10;YTppvY0x1e7GO7ruQy5iCPsUFZgQqlRKnxmy6DuuIo7c2dUWQ4R1LnWNtxhuS9lLkk9pseDYYLCi&#10;L0PZZf9rFWzQzBc9fzThcVh/bwf90zL5OSn13m5mIxCBmvAS/7tXOs4fwN8v8QA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da7wQAAANsAAAAPAAAAAAAAAAAAAAAA&#10;AKECAABkcnMvZG93bnJldi54bWxQSwUGAAAAAAQABAD5AAAAjwM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Rk+b4AAADbAAAADwAAAGRycy9kb3ducmV2LnhtbERPTYvCMBC9C/6HMII3TfUgWo0ioqDH&#10;2l32OjRjWmwmpYla/fVGEPY2j/c5q01na3Gn1leOFUzGCQjiwumKjYKf/DCag/ABWWPtmBQ8ycNm&#10;3e+tMNXuwRndz8GIGMI+RQVlCE0qpS9KsujHriGO3MW1FkOErZG6xUcMt7WcJslMWqw4NpTY0K6k&#10;4nq+WQVb+fr9m+wXdmGyyymY5nXNs1yp4aDbLkEE6sK/+Os+6jh/Bp9f4g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dGT5vgAAANsAAAAPAAAAAAAAAAAAAAAAAKEC&#10;AABkcnMvZG93bnJldi54bWxQSwUGAAAAAAQABAD5AAAAjA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WW8AAAADbAAAADwAAAGRycy9kb3ducmV2LnhtbERPS4vCMBC+C/sfwizsTdOVxUc1yloU&#10;RLxUd+9DM7bFZlKa2NZ/bwTB23x8z1mue1OJlhpXWlbwPYpAEGdWl5wr+DvvhjMQziNrrCyTgjs5&#10;WK8+BkuMte04pfbkcxFC2MWooPC+jqV0WUEG3cjWxIG72MagD7DJpW6wC+GmkuMomkiDJYeGAmtK&#10;Csqup5tR8DM+zrv/9lClSZ3gppxv0+30qtTXZ/+7AOGp92/xy73XYf4Unr+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1lvAAAAA2wAAAA8AAAAAAAAAAAAAAAAA&#10;oQIAAGRycy9kb3ducmV2LnhtbFBLBQYAAAAABAAEAPkAAACOAwAAAAA=&#10;" strokecolor="#3b3734" strokeweight="0"/>
                <v:shape id="shape45"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8y8UA&#10;AADbAAAADwAAAGRycy9kb3ducmV2LnhtbESPT2vCQBDF74LfYZmCl1I3rSCSuopYCx6tfwq9TbPT&#10;JDQ7G3fXGL9951DwNsN7895v5sveNaqjEGvPBp7HGSjiwtuaSwPHw/vTDFRMyBYbz2TgRhGWi+Fg&#10;jrn1V/6gbp9KJSEcczRQpdTmWseiIodx7Fti0X58cJhkDaW2Aa8S7hr9kmVT7bBmaaiwpXVFxe/+&#10;4gzsVpvb+fFCk9pO3+jUpXD8/Po2ZvTQr15BJerT3fx/vbW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jzLxQAAANsAAAAPAAAAAAAAAAAAAAAAAJgCAABkcnMv&#10;ZG93bnJldi54bWxQSwUGAAAAAAQABAD1AAAAigMAAAAA&#10;" path="m,111l93,56,,,,111xe" fillcolor="#3b3734" stroked="f">
                  <v:path arrowok="t" o:connecttype="custom" o:connectlocs="0,2147483646;2147483646,2147483646;0,0;0,2147483646" o:connectangles="0,0,0,0"/>
                </v:shape>
                <v:shape id="shape46"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dO8UA&#10;AADbAAAADwAAAGRycy9kb3ducmV2LnhtbERPTWvCQBC9F/wPywi9iG5sQWp0FS2t9FBLmxbPY3ZM&#10;gtnZNLs1a3+9WxB6m8f7nPkymFqcqHWVZQXjUQKCOLe64kLB1+fz8AGE88gaa8uk4EwOlovezRxT&#10;bTv+oFPmCxFD2KWooPS+SaV0eUkG3cg2xJE72Nagj7AtpG6xi+GmlndJMpEGK44NJTb0WFJ+zH6M&#10;gvV5+3pv38P32yA8Nd3xd7cfrDdK3fbDagbCU/D/4qv7Rcf5U/j7JR4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Z07xQAAANsAAAAPAAAAAAAAAAAAAAAAAJgCAABkcnMv&#10;ZG93bnJldi54bWxQSwUGAAAAAAQABAD1AAAAigMAAAAA&#10;" path="m111,111l,56,111,r,111xe" fillcolor="#3b3734" stroked="f">
                  <v:path arrowok="t" o:connecttype="custom" o:connectlocs="2147483646,2147483646;0,2147483646;2147483646,0;2147483646,2147483646"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Tq8AAAADbAAAADwAAAGRycy9kb3ducmV2LnhtbERPPWvDMBDdA/0P4grdYtkeSuNGDqG0&#10;0I6OE7oe1kUytk7GUhM3v74aChkf73u7W9woLjSH3rOCIstBEHde92wUHNuP9QuIEJE1jp5JwS8F&#10;2NUPqy1W2l+5ocshGpFCOFSowMY4VVKGzpLDkPmJOHFnPzuMCc5G6hmvKdyNsszzZ+mw59RgcaI3&#10;S91w+HEK9vJ2+i7eN25jmvNXNNNtaJtWqafHZf8KItIS7+J/96dWUKb16Uv6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9k6vAAAAA2wAAAA8AAAAAAAAAAAAAAAAA&#10;oQIAAGRycy9kb3ducmV2LnhtbFBLBQYAAAAABAAEAPkAAACOAw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2MMIAAADbAAAADwAAAGRycy9kb3ducmV2LnhtbESPQYvCMBSE74L/ITzBm03rQbRrFFlW&#10;cI+1K14fzTMtNi+lyWrXX28EYY/DzHzDrLeDbcWNet84VpAlKQjiyumGjYKfcj9bgvABWWPrmBT8&#10;kYftZjxaY67dnQu6HYMREcI+RwV1CF0upa9qsugT1xFH7+J6iyHK3kjd4z3CbSvnabqQFhuOCzV2&#10;9FlTdT3+WgU7+Tids6+VXZni8h1M97iWRanUdDLsPkAEGsJ/+N0+aAXz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2MMIAAADbAAAADwAAAAAAAAAAAAAA&#10;AAChAgAAZHJzL2Rvd25yZXYueG1sUEsFBgAAAAAEAAQA+QAAAJADA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fsMAAADbAAAADwAAAGRycy9kb3ducmV2LnhtbESPT2vCQBTE7wW/w/IEb3VjKK1GV9Gg&#10;UKSX+Of+yD6TYPZtyG6T9Nt3BcHjMDO/YVabwdSio9ZVlhXMphEI4tzqigsFl/PhfQ7CeWSNtWVS&#10;8EcONuvR2woTbXvOqDv5QgQIuwQVlN43iZQuL8mgm9qGOHg32xr0QbaF1C32AW5qGUfRpzRYcVgo&#10;saG0pPx++jUKPuKfRX/tjnWWNinuqsU+23/dlZqMh+0ShKfBv8LP9rdWEMf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37DAAAA2wAAAA8AAAAAAAAAAAAA&#10;AAAAoQIAAGRycy9kb3ducmV2LnhtbFBLBQYAAAAABAAEAPkAAACRAwAAAAA=&#10;" strokecolor="#3b3734" strokeweight="0"/>
                <v:shape id="shape47"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YxcEA&#10;AADbAAAADwAAAGRycy9kb3ducmV2LnhtbESP3YrCMBSE74V9h3AWvNNUBZFqWnRV9Eq0uw9waE5/&#10;sDnpNlG7b78RBC+HmfmGWaW9acSdOldbVjAZRyCIc6trLhX8fO9HCxDOI2tsLJOCP3KQJh+DFcba&#10;PvhC98yXIkDYxaig8r6NpXR5RQbd2LbEwStsZ9AH2ZVSd/gIcNPIaRTNpcGaw0KFLX1VlF+zm1Fg&#10;aVPsJnTeHn5Px3brsajdXCo1/OzXSxCeev8Ov9pHrWA6g+eX8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mMXBAAAA2wAAAA8AAAAAAAAAAAAAAAAAmAIAAGRycy9kb3du&#10;cmV2LnhtbFBLBQYAAAAABAAEAPUAAACGAwAAAAA=&#10;" path="m,111l92,55,,,,111xe" fillcolor="#3b3734" stroked="f">
                  <v:path arrowok="t" o:connecttype="custom" o:connectlocs="0,2147483646;2147483646,2147483646;0,0;0,2147483646" o:connectangles="0,0,0,0"/>
                </v:shape>
                <v:shape id="shape48"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AscEA&#10;AADbAAAADwAAAGRycy9kb3ducmV2LnhtbESP3YrCMBSE74V9h3AWvNNUEZFqWnRV9Eq0uw9waE5/&#10;sDnpNlG7b78RBC+HmfmGWaW9acSdOldbVjAZRyCIc6trLhX8fO9HCxDOI2tsLJOCP3KQJh+DFcba&#10;PvhC98yXIkDYxaig8r6NpXR5RQbd2LbEwStsZ9AH2ZVSd/gIcNPIaRTNpcGaw0KFLX1VlF+zm1Fg&#10;aVPsJnTeHn5Px3brsajdXCo1/OzXSxCeev8Ov9pHrWA6g+eX8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iALHBAAAA2wAAAA8AAAAAAAAAAAAAAAAAmAIAAGRycy9kb3du&#10;cmV2LnhtbFBLBQYAAAAABAAEAPUAAACGAwAAAAA=&#10;" path="m92,111l,55,92,r,111xe" fillcolor="#3b3734" stroked="f">
                  <v:path arrowok="t" o:connecttype="custom" o:connectlocs="2147483646,2147483646;0,2147483646;2147483646,0;2147483646,2147483646"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nCsQAAADbAAAADwAAAGRycy9kb3ducmV2LnhtbESPT2vCQBTE74LfYXmF3nTT0FqNrqLB&#10;QpFe4p/7I/tMgtm3Ibsm6bfvFgSPw8z8hlltBlOLjlpXWVbwNo1AEOdWV1woOJ++JnMQziNrrC2T&#10;gl9ysFmPRytMtO05o+7oCxEg7BJUUHrfJFK6vCSDbmob4uBdbWvQB9kWUrfYB7ipZRxFM2mw4rBQ&#10;YkNpSfnteDcK3uOfRX/pDnWWNinuqsU+23/elHp9GbZLEJ4G/ww/2t9aQfwB/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ScKxAAAANsAAAAPAAAAAAAAAAAA&#10;AAAAAKECAABkcnMvZG93bnJldi54bWxQSwUGAAAAAAQABAD5AAAAkgM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5fcMAAADbAAAADwAAAGRycy9kb3ducmV2LnhtbESPQWvCQBSE7wX/w/IEb3VjEFtTV9Gg&#10;IKWXpO39kX1Ngtm3Ibsm8d+7BcHjMDPfMJvdaBrRU+dqywoW8wgEcWF1zaWCn+/T6zsI55E1NpZJ&#10;wY0c7LaTlw0m2g6cUZ/7UgQIuwQVVN63iZSuqMigm9uWOHh/tjPog+xKqTscAtw0Mo6ilTRYc1io&#10;sKW0ouKSX42CZfy1Hn77zyZL2xQP9fqYHd8uSs2m4/4DhKfRP8OP9lkriFfw/yX8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nuX3DAAAA2wAAAA8AAAAAAAAAAAAA&#10;AAAAoQIAAGRycy9kb3ducmV2LnhtbFBLBQYAAAAABAAEAPkAAACRAw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c5sMAAADbAAAADwAAAGRycy9kb3ducmV2LnhtbESPQWvCQBSE74L/YXmCN90YpNbUVWxQ&#10;EPES294f2dckmH0bstsk/nu3IHgcZuYbZrMbTC06al1lWcFiHoEgzq2uuFDw/XWcvYNwHlljbZkU&#10;3MnBbjsebTDRtueMuqsvRICwS1BB6X2TSOnykgy6uW2Ig/drW4M+yLaQusU+wE0t4yh6kwYrDgsl&#10;NpSWlN+uf0bBMr6s+5/uXGdpk+JntT5kh9VNqelk2H+A8DT4V/jZPmkF8Q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rHObDAAAA2w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IlMAAAADbAAAADwAAAGRycy9kb3ducmV2LnhtbERPTYvCMBC9L/gfwgje1tQi7lqNokVh&#10;kb3U1fvQjG2xmZQmtvXfbw6Cx8f7Xm8HU4uOWldZVjCbRiCIc6srLhRc/o6f3yCcR9ZYWyYFT3Kw&#10;3Yw+1pho23NG3dkXIoSwS1BB6X2TSOnykgy6qW2IA3ezrUEfYFtI3WIfwk0t4yhaSIMVh4YSG0pL&#10;yu/nh1Ewj3+X/bU71VnapLivlofs8HVXajIedisQngb/Fr/cP1pBHMaG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iJTAAAAA2wAAAA8AAAAAAAAAAAAAAAAA&#10;oQIAAGRycy9kb3ducmV2LnhtbFBLBQYAAAAABAAEAPkAAACOAw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tD8MAAADbAAAADwAAAGRycy9kb3ducmV2LnhtbESPT2vCQBTE7wW/w/IEb3VjKK2JrqJB&#10;oZRe4p/7I/tMgtm3IbtN4rd3C4Ueh5n5DbPejqYRPXWutqxgMY9AEBdW11wquJyPr0sQziNrbCyT&#10;ggc52G4mL2tMtR04p/7kSxEg7FJUUHnfplK6oiKDbm5b4uDdbGfQB9mVUnc4BLhpZBxF79JgzWGh&#10;wpayior76ccoeIu/k+HafzV51ma4r5NDfvi4KzWbjrsVCE+j/w//tT+1gjiB3y/hB8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LQ/DAAAA2wAAAA8AAAAAAAAAAAAA&#10;AAAAoQIAAGRycy9kb3ducmV2LnhtbFBLBQYAAAAABAAEAPkAAACRAw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ST8AAAADbAAAADwAAAGRycy9kb3ducmV2LnhtbERPy4rCMBTdD/gP4QqzG1N1GLUaRYsD&#10;Mripj/2lubbF5qY0se38vVkILg/nvdr0phItNa60rGA8ikAQZ1aXnCu4nH+/5iCcR9ZYWSYF/+Rg&#10;sx58rDDWtuOU2pPPRQhhF6OCwvs6ltJlBRl0I1sTB+5mG4M+wCaXusEuhJtKTqLoRxosOTQUWFNS&#10;UHY/PYyC78lx0V3bvypN6gR35WKf7md3pT6H/XYJwlPv3+KX+6AVTM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bEk/AAAAA2wAAAA8AAAAAAAAAAAAAAAAA&#10;oQIAAGRycy9kb3ducmV2LnhtbFBLBQYAAAAABAAEAPkAAACOAw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31MMAAADbAAAADwAAAGRycy9kb3ducmV2LnhtbESPQWvCQBSE74L/YXlCb3WjLa1GV7FB&#10;QcRLrN4f2WcSzL4N2W0S/31XEDwOM/MNs1z3phItNa60rGAyjkAQZ1aXnCs4/+7eZyCcR9ZYWSYF&#10;d3KwXg0HS4y17Til9uRzESDsYlRQeF/HUrqsIINubGvi4F1tY9AH2eRSN9gFuKnkNIq+pMGSw0KB&#10;NSUFZbfTn1HwOT3Ou0t7qNKkTvCnnG/T7fdNqbdRv1mA8NT7V/jZ3msFHx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t9TDAAAA2wAAAA8AAAAAAAAAAAAA&#10;AAAAoQIAAGRycy9kb3ducmV2LnhtbFBLBQYAAAAABAAEAPkAAACRAw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r1sQAAADcAAAADwAAAGRycy9kb3ducmV2LnhtbESPQWvCQBSE7wX/w/IEb3VjEK1pVrFB&#10;QYqX2Pb+yL4mIdm3IbtN4r93C4Ueh5n5hkkPk2nFQL2rLStYLSMQxIXVNZcKPj/Ozy8gnEfW2Fom&#10;BXdycNjPnlJMtB05p+HmSxEg7BJUUHnfJVK6oiKDbmk74uB9296gD7Ivpe5xDHDTyjiKNtJgzWGh&#10;wo6yiorm9mMUrOPrbvwa3ts86zJ8q3en/LRtlFrMp+MrCE+T/w//tS9aQRyv4fdMO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SvW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OTcQAAADcAAAADwAAAGRycy9kb3ducmV2LnhtbESPT2vCQBTE74LfYXmF3nTT0FqNrqLB&#10;QpFe4p/7I/tMgtm3Ibsm6bfvFgSPw8z8hlltBlOLjlpXWVbwNo1AEOdWV1woOJ++JnMQziNrrC2T&#10;gl9ysFmPRytMtO05o+7oCxEg7BJUUHrfJFK6vCSDbmob4uBdbWvQB9kWUrfYB7ipZRxFM2mw4rBQ&#10;YkNpSfnteDcK3uOfRX/pDnWWNinuqsU+23/elHp9GbZLEJ4G/ww/2t9aQRx/wP+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Y5N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QOsQAAADcAAAADwAAAGRycy9kb3ducmV2LnhtbESPT2vCQBTE7wW/w/IEb3VjEKvRVWxQ&#10;KNJL/HN/ZJ9JMPs2ZLdJ/PZdodDjMDO/YTa7wdSio9ZVlhXMphEI4tzqigsF18vxfQnCeWSNtWVS&#10;8CQHu+3obYOJtj1n1J19IQKEXYIKSu+bREqXl2TQTW1DHLy7bQ36INtC6hb7ADe1jKNoIQ1WHBZK&#10;bCgtKX+cf4yCefy96m/dqc7SJsXPanXIDh8PpSbjYb8G4Wnw/+G/9pdWEMcLeJ0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xA6xAAAANwAAAAPAAAAAAAAAAAA&#10;AAAAAKECAABkcnMvZG93bnJldi54bWxQSwUGAAAAAAQABAD5AAAAkg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u1ocMAAADcAAAADwAAAGRycy9kb3ducmV2LnhtbESPQWvCQBSE74L/YXmCN90YpNbUVWxQ&#10;EPES294f2dckmH0bstsk/nu3IHgcZuYbZrMbTC06al1lWcFiHoEgzq2uuFDw/XWcvYNwHlljbZkU&#10;3MnBbjsebTDRtueMuqsvRICwS1BB6X2TSOnykgy6uW2Ig/drW4M+yLaQusU+wE0t4yh6kwYrDgsl&#10;NpSWlN+uf0bBMr6s+5/uXGdpk+JntT5kh9VNqelk2H+A8DT4V/jZPmkFcbyC/zPh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7taH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Qh08EAAADcAAAADwAAAGRycy9kb3ducmV2LnhtbERPy4rCMBTdC/MP4Q7MTtMpg49qlLEo&#10;iLipzuwvzbUtNjeliW39e7MQXB7Oe7UZTC06al1lWcH3JAJBnFtdcaHg77Ifz0E4j6yxtkwKHuRg&#10;s/4YrTDRtueMurMvRAhhl6CC0vsmkdLlJRl0E9sQB+5qW4M+wLaQusU+hJtaxlE0lQYrDg0lNpSW&#10;lN/Od6PgJz4t+v/uWGdpk+K2Wuyy3eym1Nfn8LsE4Wnwb/HLfdAK4jisDWfC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5CHTwQAAANwAAAAPAAAAAAAAAAAAAAAA&#10;AKECAABkcnMvZG93bnJldi54bWxQSwUGAAAAAAQABAD5AAAAjwM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ESMQAAADcAAAADwAAAGRycy9kb3ducmV2LnhtbESPT2vCQBTE7wW/w/IEb3VjKK2JrqJB&#10;oZRe4p/7I/tMgtm3IbtN4rd3C4Ueh5n5DbPejqYRPXWutqxgMY9AEBdW11wquJyPr0sQziNrbCyT&#10;ggc52G4mL2tMtR04p/7kSxEg7FJUUHnfplK6oiKDbm5b4uDdbGfQB9mVUnc4BLhpZBxF79JgzWGh&#10;wpayior76ccoeIu/k+HafzV51ma4r5NDfvi4KzWbjrsVCE+j/w//tT+1gjhO4PdMOAJy8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IRI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7CMIAAADcAAAADwAAAGRycy9kb3ducmV2LnhtbERPy2qDQBTdF/oPwy1014w1oUmMk5BI&#10;AqVkYx77i3OronNHnInav+8sCl0ezjvdTaYVA/WutqzgfRaBIC6srrlUcLue3lYgnEfW2FomBT/k&#10;YLd9fkox0XbknIaLL0UIYZeggsr7LpHSFRUZdDPbEQfu2/YGfYB9KXWPYwg3rYyj6EMarDk0VNhR&#10;VlHRXB5GwSI+r8f78NXmWZfhoV4f8+OyUer1ZdpvQHia/L/4z/2pFcTzMD+cC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u7CMIAAADcAAAADwAAAAAAAAAAAAAA&#10;AAChAgAAZHJzL2Rvd25yZXYueG1sUEsFBgAAAAAEAAQA+QAAAJADA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cek8UAAADcAAAADwAAAGRycy9kb3ducmV2LnhtbESPQWvCQBSE74L/YXmF3nRjWrRGN2KD&#10;hVK8ROv9kX1NQrJvQ3abpP++Wyh4HGbmG2Z/mEwrBupdbVnBahmBIC6srrlU8Hl9W7yAcB5ZY2uZ&#10;FPyQg0M6n+0x0XbknIaLL0WAsEtQQeV9l0jpiooMuqXtiIP3ZXuDPsi+lLrHMcBNK+MoWkuDNYeF&#10;CjvKKiqay7dR8Byft+Nt+GjzrMvwtd6e8tOmUerxYTruQHia/D38337XCuKnF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cek8UAAADcAAAADwAAAAAAAAAA&#10;AAAAAAChAgAAZHJzL2Rvd25yZXYueG1sUEsFBgAAAAAEAAQA+QAAAJMDA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A5MQAAADcAAAADwAAAGRycy9kb3ducmV2LnhtbESPT2vCQBTE74LfYXmF3nTTtFiNrqLB&#10;QpFe4p/7I/tMgtm3Ibsm6bfvFgSPw8z8hlltBlOLjlpXWVbwNo1AEOdWV1woOJ++JnMQziNrrC2T&#10;gl9ysFmPRytMtO05o+7oCxEg7BJUUHrfJFK6vCSDbmob4uBdbWvQB9kWUrfYB7ipZRxFM2mw4rBQ&#10;YkNpSfnteDcKPuKfRX/pDnWWNinuqsU+23/elHp9GbZLEJ4G/ww/2t9aQfwe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YDk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lf8UAAADcAAAADwAAAGRycy9kb3ducmV2LnhtbESPQWvCQBSE74X+h+UVvNWNSWk1uoY2&#10;WJDiJVbvj+wzCWbfhuyapP++KxR6HGbmG2aTTaYVA/WusaxgMY9AEJdWN1wpOH1/Pi9BOI+ssbVM&#10;Cn7IQbZ9fNhgqu3IBQ1HX4kAYZeigtr7LpXSlTUZdHPbEQfvYnuDPsi+krrHMcBNK+MoepUGGw4L&#10;NXaU11Rejzej4CU+rMbz8NUWeZfjR7PaFbu3q1Kzp+l9DcLT5P/Df+29VhAnCdzP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klf8UAAADcAAAADwAAAAAAAAAA&#10;AAAAAAChAgAAZHJzL2Rvd25yZXYueG1sUEsFBgAAAAAEAAQA+QAAAJMDA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9C8UAAADcAAAADwAAAGRycy9kb3ducmV2LnhtbESPT2vCQBTE7wW/w/KE3urGKFWjq2iw&#10;UIqX+Of+yD6TYPZtyK5J+u27hUKPw8z8htnsBlOLjlpXWVYwnUQgiHOrKy4UXC8fb0sQziNrrC2T&#10;gm9ysNuOXjaYaNtzRt3ZFyJA2CWooPS+SaR0eUkG3cQ2xMG729agD7ItpG6xD3BTyziK3qXBisNC&#10;iQ2lJeWP89MomMenVX/rvuosbVI8VKtjdlw8lHodD/s1CE+D/w//tT+1gng2h9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C9C8UAAADcAAAADwAAAAAAAAAA&#10;AAAAAAChAgAAZHJzL2Rvd25yZXYueG1sUEsFBgAAAAAEAAQA+QAAAJMDA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YkMUAAADcAAAADwAAAGRycy9kb3ducmV2LnhtbESPQWvCQBSE7wX/w/KE3uqmabWauooG&#10;CyJeYvX+yD6TYPZtyG6T+O/dQqHHYWa+YZbrwdSio9ZVlhW8TiIQxLnVFRcKzt9fL3MQziNrrC2T&#10;gjs5WK9GT0tMtO05o+7kCxEg7BJUUHrfJFK6vCSDbmIb4uBdbWvQB9kWUrfYB7ipZRxFM2mw4rBQ&#10;YkNpSfnt9GMUvMfHRX/pDnWWNiluq8Uu233clHoeD5tPEJ4G/x/+a++1gvhtC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wYkMUAAADcAAAADwAAAAAAAAAA&#10;AAAAAAChAgAAZHJzL2Rvd25yZXYueG1sUEsFBgAAAAAEAAQA+QAAAJMDA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G58UAAADcAAAADwAAAGRycy9kb3ducmV2LnhtbESPS2vDMBCE74X8B7GB3ho5TsnDiRIS&#10;k0IpuTiP+2JtbBNrZSzFdv99VSj0OMzMN8xmN5hadNS6yrKC6SQCQZxbXXGh4Hr5eFuCcB5ZY22Z&#10;FHyTg9129LLBRNueM+rOvhABwi5BBaX3TSKly0sy6Ca2IQ7e3bYGfZBtIXWLfYCbWsZRNJcGKw4L&#10;JTaUlpQ/zk+j4D0+rfpb91VnaZPioVods+PiodTreNivQXga/H/4r/2pFcSzO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G58UAAADcAAAADwAAAAAAAAAA&#10;AAAAAAChAgAAZHJzL2Rvd25yZXYueG1sUEsFBgAAAAAEAAQA+QAAAJM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SlcUAAADcAAAADwAAAGRycy9kb3ducmV2LnhtbESPT2vCQBTE7wW/w/IEb3VjLK2JrmKD&#10;Qim9xD/3R/aZBLNvQ3abxG/fLRR6HGbmN8xmN5pG9NS52rKCxTwCQVxYXXOp4HI+Pq9AOI+ssbFM&#10;Ch7kYLedPG0w1XbgnPqTL0WAsEtRQeV9m0rpiooMurltiYN3s51BH2RXSt3hEOCmkXEUvUqDNYeF&#10;ClvKKirup2+j4CX+SoZr/9nkWZvhe50c8sPbXanZdNyvQXga/X/4r/2hFcTLBH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ESl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3IdcEAAADcAAAADwAAAGRycy9kb3ducmV2LnhtbERPy4rCMBTdC/5DuMLsNLXIjFajaFEY&#10;ZDb1sb8017bY3JQm09a/nywGXB7Oe7MbTC06al1lWcF8FoEgzq2uuFBwu56mSxDOI2usLZOCFznY&#10;bcejDSba9pxRd/GFCCHsElRQet8kUrq8JINuZhviwD1sa9AH2BZSt9iHcFPLOIo+pcGKQ0OJDaUl&#10;5c/Lr1GwiH9W/b0711napHioVsfs+PVU6mMy7NcgPA3+Lf53f2sF8SLMD2fCEZ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ch1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t7sQAAADcAAAADwAAAGRycy9kb3ducmV2LnhtbESPT2vCQBTE7wW/w/IEb3VjkFajq2hQ&#10;KKWX+Of+yD6TYPZtyK5J/PZuodDjMDO/YdbbwdSio9ZVlhXMphEI4tzqigsFl/PxfQHCeWSNtWVS&#10;8CQH283obY2Jtj1n1J18IQKEXYIKSu+bREqXl2TQTW1DHLybbQ36INtC6hb7ADe1jKPoQxqsOCyU&#10;2FBaUn4/PYyCefyz7K/dd52lTYr7annIDp93pSbjYbcC4Wnw/+G/9pdWEM9n8HsmHAG5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W3uxAAAANwAAAAPAAAAAAAAAAAA&#10;AAAAAKECAABkcnMvZG93bnJldi54bWxQSwUGAAAAAAQABAD5AAAAkgM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zmcQAAADcAAAADwAAAGRycy9kb3ducmV2LnhtbESPQWvCQBSE7wX/w/IEb3VjEK1pVrFB&#10;QYqX2Pb+yL4mIdm3IbtN4r93C4Ueh5n5hkkPk2nFQL2rLStYLSMQxIXVNZcKPj/Ozy8gnEfW2Fom&#10;BXdycNjPnlJMtB05p+HmSxEg7BJUUHnfJVK6oiKDbmk74uB9296gD7Ivpe5xDHDTyjiKNtJgzWGh&#10;wo6yiorm9mMUrOPrbvwa3ts86zJ8q3en/LRtlFrMp+MrCE+T/w//tS9aQbyO4fdMO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OZxAAAANwAAAAPAAAAAAAAAAAA&#10;AAAAAKECAABkcnMvZG93bnJldi54bWxQSwUGAAAAAAQABAD5AAAAkgM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WAsUAAADcAAAADwAAAGRycy9kb3ducmV2LnhtbESPT2vCQBTE7wW/w/KE3urGKFWjq2iw&#10;UIqX+Of+yD6TYPZtyK5J+u27hUKPw8z8htnsBlOLjlpXWVYwnUQgiHOrKy4UXC8fb0sQziNrrC2T&#10;gm9ysNuOXjaYaNtzRt3ZFyJA2CWooPS+SaR0eUkG3cQ2xMG729agD7ItpG6xD3BTyziK3qXBisNC&#10;iQ2lJeWP89MomMenVX/rvuosbVI8VKtjdlw8lHodD/s1CE+D/w//tT+1gng+g9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9WAsUAAADcAAAADwAAAAAAAAAA&#10;AAAAAAChAgAAZHJzL2Rvd25yZXYueG1sUEsFBgAAAAAEAAQA+QAAAJMDA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OdsQAAADcAAAADwAAAGRycy9kb3ducmV2LnhtbESPQWvCQBSE7wX/w/IEb3VjCG2NrmKD&#10;QpFeYvX+yD6TYPZtyG6T9N93BcHjMDPfMOvtaBrRU+dqywoW8wgEcWF1zaWC88/h9QOE88gaG8uk&#10;4I8cbDeTlzWm2g6cU3/ypQgQdikqqLxvUyldUZFBN7ctcfCutjPog+xKqTscAtw0Mo6iN2mw5rBQ&#10;YUtZRcXt9GsUJPH3crj0xybP2gw/6+U+37/flJpNx90KhKfRP8OP9pdWECcJ3M+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s52xAAAANwAAAAPAAAAAAAAAAAA&#10;AAAAAKECAABkcnMvZG93bnJldi54bWxQSwUGAAAAAAQABAD5AAAAkgMAAAAA&#10;" strokecolor="#3b3734" strokeweight="0"/>
                <v:rect id="Rectangle 56" o:spid="_x0000_s1078" style="position:absolute;left:82658;top:24422;width:5721;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E42C9B" w:rsidRDefault="00E42C9B" w:rsidP="007E419B">
                        <w:r>
                          <w:rPr>
                            <w:rFonts w:ascii="Arial" w:hAnsi="Arial" w:cs="Arial"/>
                            <w:color w:val="24211D"/>
                            <w:sz w:val="12"/>
                            <w:szCs w:val="12"/>
                            <w:lang w:val="en-US"/>
                          </w:rPr>
                          <w:t>Res.1(12)_F7.1a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E42C9B" w:rsidRDefault="00E42C9B" w:rsidP="007E419B">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E42C9B" w:rsidRDefault="00E42C9B" w:rsidP="007E419B">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E42C9B" w:rsidRDefault="00E42C9B" w:rsidP="007E419B">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E42C9B" w:rsidRPr="000A3C7B" w:rsidRDefault="00E42C9B" w:rsidP="007E419B">
                        <w:pPr>
                          <w:jc w:val="center"/>
                          <w:rPr>
                            <w:color w:val="24211D"/>
                            <w:sz w:val="18"/>
                            <w:szCs w:val="18"/>
                            <w:lang w:val="fr-CH"/>
                          </w:rPr>
                        </w:pPr>
                        <w:r w:rsidRPr="000A3C7B">
                          <w:rPr>
                            <w:color w:val="24211D"/>
                            <w:sz w:val="18"/>
                            <w:szCs w:val="18"/>
                            <w:lang w:val="fr-CH"/>
                          </w:rPr>
                          <w:t>La CE approuve</w:t>
                        </w:r>
                        <w:r>
                          <w:rPr>
                            <w:color w:val="24211D"/>
                            <w:sz w:val="18"/>
                            <w:szCs w:val="18"/>
                            <w:lang w:val="fr-CH"/>
                          </w:rPr>
                          <w:t xml:space="preserve"> </w:t>
                        </w:r>
                        <w:r w:rsidRPr="000A3C7B">
                          <w:rPr>
                            <w:color w:val="24211D"/>
                            <w:sz w:val="18"/>
                            <w:szCs w:val="18"/>
                            <w:lang w:val="fr-CH"/>
                          </w:rPr>
                          <w:t>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E42C9B" w:rsidRDefault="00E42C9B" w:rsidP="007E419B">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ZY8YA&#10;AADcAAAADwAAAGRycy9kb3ducmV2LnhtbESPQWvCQBSE70L/w/IKvYhuDFQ0ZiNFEHooiLGHentk&#10;X7Nps29DdjWpv75bKHgcZuYbJt+OthVX6n3jWMFinoAgrpxuuFbwftrPViB8QNbYOiYFP+RhWzxM&#10;csy0G/hI1zLUIkLYZ6jAhNBlUvrKkEU/dx1x9D5dbzFE2ddS9zhEuG1lmiRLabHhuGCwo52h6ru8&#10;WAX7w0dDfJPH6Xo1uK8qPZfmrVPq6XF82YAINIZ7+L/9qhWkz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EZY8YAAADcAAAADwAAAAAAAAAAAAAAAACYAgAAZHJz&#10;L2Rvd25yZXYueG1sUEsFBgAAAAAEAAQA9QAAAIsDA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HFMYA&#10;AADcAAAADwAAAGRycy9kb3ducmV2LnhtbESPQWvCQBSE70L/w/IKvYhuDFQ0zUZKQehBENMe2tsj&#10;+5pNm30bsquJ/vquIHgcZuYbJt+MthUn6n3jWMFinoAgrpxuuFbw+bGdrUD4gKyxdUwKzuRhUzxM&#10;csy0G/hApzLUIkLYZ6jAhNBlUvrKkEU/dx1x9H5cbzFE2ddS9zhEuG1lmiRLabHhuGCwozdD1V95&#10;tAq2+6+G+CIP0/VqcL9V+l2aXafU0+P4+gIi0Bju4Vv7XStIn1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OHFMYAAADcAAAADwAAAAAAAAAAAAAAAACYAgAAZHJz&#10;L2Rvd25yZXYueG1sUEsFBgAAAAAEAAQA9QAAAIsDA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ij8YA&#10;AADcAAAADwAAAGRycy9kb3ducmV2LnhtbESPQWvCQBSE74X+h+UJvRTdNFK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8ij8YAAADcAAAADwAAAAAAAAAAAAAAAACYAgAAZHJz&#10;L2Rvd25yZXYueG1sUEsFBgAAAAAEAAQA9QAAAIsDA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Le TSB distribue les formulaires de présentation des Questions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6+8YA&#10;AADcAAAADwAAAGRycy9kb3ducmV2LnhtbESPQWvCQBSE74X+h+UJvRTdNFi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a6+8YAAADcAAAADwAAAAAAAAAAAAAAAACYAgAAZHJz&#10;L2Rvd25yZXYueG1sUEsFBgAAAAAEAAQA9QAAAIsDA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La CE examine les Questions et accepte de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fYMYA&#10;AADcAAAADwAAAGRycy9kb3ducmV2LnhtbESPQWvCQBSE7wX/w/IEL0U3DVg0ZiNSEHoQitGD3h7Z&#10;12xq9m3Ibk3aX98tFHocZuYbJt+OthV36n3jWMHTIgFBXDndcK3gfNrPVyB8QNbYOiYFX+RhW0we&#10;csy0G/hI9zLUIkLYZ6jAhNBlUvrKkEW/cB1x9N5dbzFE2ddS9zhEuG1lmiTP0mLDccFgRy+Gqlv5&#10;aRXs3y4N8bc8Pq5Xg/uo0mtpDp1Ss+m424AINIb/8F/7VStIl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ofYMYAAADcAAAADwAAAAAAAAAAAAAAAACYAgAAZHJz&#10;L2Rvd25yZXYueG1sUEsFBgAAAAAEAAQA9QAAAIsDA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Le GCNT est informé (voir 7.1.4)</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La CE demande une consultation des Etats Membres (voir 7.2.3)</w:t>
                        </w:r>
                      </w:p>
                    </w:txbxContent>
                  </v:textbox>
                </v:rect>
                <v:rect id="Rectangle 92" o:spid="_x0000_s1091" style="position:absolute;left:54324;top:27241;width:925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E42C9B" w:rsidRDefault="00E42C9B" w:rsidP="007E419B"/>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E42C9B" w:rsidRPr="000A3C7B" w:rsidRDefault="00E42C9B" w:rsidP="007E419B">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anchorlock/>
              </v:group>
            </w:pict>
          </mc:Fallback>
        </mc:AlternateContent>
      </w:r>
    </w:p>
    <w:p w:rsidR="007E419B" w:rsidRPr="009E47FF" w:rsidRDefault="007E419B" w:rsidP="007E419B">
      <w:pPr>
        <w:pStyle w:val="Figuretitle"/>
        <w:rPr>
          <w:lang w:val="fr-FR"/>
        </w:rPr>
      </w:pPr>
      <w:r w:rsidRPr="009E47FF">
        <w:rPr>
          <w:lang w:val="fr-FR"/>
        </w:rPr>
        <w:t>Figure 7.1a – Approbation des Questions nouvelles ou révisées entre deux AMNT</w:t>
      </w:r>
    </w:p>
    <w:p w:rsidR="007E419B" w:rsidRPr="009E47FF" w:rsidRDefault="007E419B" w:rsidP="007E419B"/>
    <w:p w:rsidR="007E419B" w:rsidRPr="009E47FF" w:rsidRDefault="007E419B" w:rsidP="007E419B">
      <w:pPr>
        <w:sectPr w:rsidR="007E419B" w:rsidRPr="009E47FF" w:rsidSect="00EF623A">
          <w:headerReference w:type="even" r:id="rId20"/>
          <w:headerReference w:type="default" r:id="rId21"/>
          <w:footerReference w:type="even" r:id="rId22"/>
          <w:footerReference w:type="default" r:id="rId23"/>
          <w:footerReference w:type="first" r:id="rId24"/>
          <w:pgSz w:w="16840" w:h="11907" w:orient="landscape" w:code="9"/>
          <w:pgMar w:top="1134" w:right="1134" w:bottom="1134" w:left="1134" w:header="567" w:footer="567" w:gutter="0"/>
          <w:cols w:space="720"/>
          <w:vAlign w:val="both"/>
          <w:docGrid w:linePitch="326"/>
        </w:sectPr>
      </w:pPr>
    </w:p>
    <w:p w:rsidR="007E419B" w:rsidRPr="009E47FF" w:rsidRDefault="007E419B" w:rsidP="007E419B">
      <w:r w:rsidRPr="009E47FF">
        <w:rPr>
          <w:b/>
          <w:bCs/>
        </w:rPr>
        <w:lastRenderedPageBreak/>
        <w:t>7.2.2</w:t>
      </w:r>
      <w:r w:rsidRPr="009E47FF">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7E419B" w:rsidRPr="009E47FF" w:rsidRDefault="007E419B" w:rsidP="007E419B">
      <w:pPr>
        <w:pStyle w:val="enumlev1"/>
      </w:pPr>
      <w:r w:rsidRPr="009E47FF">
        <w:t>a)</w:t>
      </w:r>
      <w:r w:rsidRPr="009E47FF">
        <w:tab/>
        <w:t>Une fois approuvée, la Question proposée, nouvelle ou révisée, a le même statut que les Questions approuvées au cours d'une AMNT.</w:t>
      </w:r>
    </w:p>
    <w:p w:rsidR="007E419B" w:rsidRPr="009E47FF" w:rsidRDefault="007E419B" w:rsidP="007E419B">
      <w:pPr>
        <w:pStyle w:val="enumlev1"/>
      </w:pPr>
      <w:r w:rsidRPr="009E47FF">
        <w:t>b)</w:t>
      </w:r>
      <w:r w:rsidRPr="009E47FF">
        <w:tab/>
        <w:t>Le Directeur communique les résultats dans une circulaire.</w:t>
      </w:r>
    </w:p>
    <w:p w:rsidR="007E419B" w:rsidRPr="009E47FF" w:rsidRDefault="007E419B" w:rsidP="007E419B">
      <w:r w:rsidRPr="009E47FF">
        <w:rPr>
          <w:b/>
          <w:bCs/>
        </w:rPr>
        <w:t>7.2.3</w:t>
      </w:r>
      <w:r w:rsidRPr="009E47FF">
        <w:tab/>
        <w:t>Si l'appui décrit au § 7.2.2 a été offert, mais que la commission d'études ne parvient pas à un consensus sur l'approbation d'une Question nouvelle ou révisée, elle peut poursuivre l'examen de la Question ou demander l'approbation par consultation des Etats Membres.</w:t>
      </w:r>
    </w:p>
    <w:p w:rsidR="007E419B" w:rsidRPr="009E47FF" w:rsidRDefault="007E419B" w:rsidP="007E419B">
      <w:pPr>
        <w:pStyle w:val="enumlev1"/>
      </w:pPr>
      <w:r w:rsidRPr="009E47FF">
        <w:t>a)</w:t>
      </w:r>
      <w:r w:rsidRPr="009E47FF">
        <w:tab/>
        <w:t>Le Directeur demande aux Etats Membres de lui indiquer, dans un délai de deux mois, s'ils approuvent ou non la proposition de Question nouvelle ou révisée.</w:t>
      </w:r>
    </w:p>
    <w:p w:rsidR="007E419B" w:rsidRPr="009E47FF" w:rsidRDefault="007E419B" w:rsidP="007E419B">
      <w:pPr>
        <w:pStyle w:val="enumlev1"/>
      </w:pPr>
      <w:r w:rsidRPr="009E47FF">
        <w:t>b)</w:t>
      </w:r>
      <w:r w:rsidRPr="009E47FF">
        <w:tab/>
        <w:t>Une Question proposée est approuvée et a le même statut que les Questions approuvées au cours d'une AMNT si:</w:t>
      </w:r>
    </w:p>
    <w:p w:rsidR="007E419B" w:rsidRPr="009E47FF" w:rsidRDefault="007E419B" w:rsidP="007E419B">
      <w:pPr>
        <w:pStyle w:val="enumlev2"/>
      </w:pPr>
      <w:r w:rsidRPr="009E47FF">
        <w:t>–</w:t>
      </w:r>
      <w:r w:rsidRPr="009E47FF">
        <w:tab/>
        <w:t>elle est approuvée à la majorité simple des Etats Membres qui ont répondu à la demande;</w:t>
      </w:r>
    </w:p>
    <w:p w:rsidR="007E419B" w:rsidRPr="009E47FF" w:rsidRDefault="007E419B" w:rsidP="007E419B">
      <w:pPr>
        <w:pStyle w:val="enumlev2"/>
      </w:pPr>
      <w:r w:rsidRPr="009E47FF">
        <w:t>–</w:t>
      </w:r>
      <w:r w:rsidRPr="009E47FF">
        <w:tab/>
        <w:t>et si au moins dix Etats Membres ont fait part de leur réponse.</w:t>
      </w:r>
    </w:p>
    <w:p w:rsidR="007E419B" w:rsidRPr="009E47FF" w:rsidRDefault="007E419B" w:rsidP="007E419B">
      <w:pPr>
        <w:pStyle w:val="enumlev1"/>
      </w:pPr>
      <w:r w:rsidRPr="009E47FF">
        <w:t>c)</w:t>
      </w:r>
      <w:r w:rsidRPr="009E47FF">
        <w:tab/>
        <w:t>Le Directeur communique les résultats de la consultation par circulaire (voir également le § 8.2).</w:t>
      </w:r>
    </w:p>
    <w:p w:rsidR="007E419B" w:rsidRPr="009E47FF" w:rsidRDefault="007E419B" w:rsidP="007E419B">
      <w:r w:rsidRPr="009E47FF">
        <w:rPr>
          <w:b/>
          <w:bCs/>
        </w:rPr>
        <w:t>7.2.4</w:t>
      </w:r>
      <w:r w:rsidRPr="009E47FF">
        <w:tab/>
        <w:t>Entre les AMNT, le GCNT revoit le programme de travail de l'UIT-T et recommande, le cas échéant, de lui apporter des modifications.</w:t>
      </w:r>
    </w:p>
    <w:p w:rsidR="007E419B" w:rsidRPr="009E47FF" w:rsidRDefault="007E419B" w:rsidP="007E419B">
      <w:r w:rsidRPr="009E47FF">
        <w:rPr>
          <w:b/>
          <w:bCs/>
        </w:rPr>
        <w:t>7.2.5</w:t>
      </w:r>
      <w:r w:rsidRPr="009E47FF">
        <w:tab/>
        <w:t xml:space="preserve">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w:t>
      </w:r>
      <w:r w:rsidRPr="009E47FF">
        <w:rPr>
          <w:color w:val="000000"/>
        </w:rPr>
        <w:t>Si le GCNT recommande de modifier le projet de Question, nouvelle ou révisée, celle-ci est renvoyée à la commission d'études concernée pour réexamen.</w:t>
      </w:r>
      <w:r w:rsidRPr="009E47FF">
        <w:t xml:space="preserve"> Le GCNT en prendra note du texte de toute Question nouvelle ou révisée déjà approuvée.</w:t>
      </w:r>
    </w:p>
    <w:p w:rsidR="007E419B" w:rsidRPr="009E47FF" w:rsidRDefault="007E419B" w:rsidP="007E419B">
      <w:pPr>
        <w:pStyle w:val="Heading2"/>
      </w:pPr>
      <w:bookmarkStart w:id="24" w:name="_Toc383834253"/>
      <w:r w:rsidRPr="009E47FF">
        <w:t>7.3</w:t>
      </w:r>
      <w:r w:rsidRPr="009E47FF">
        <w:tab/>
        <w:t>Approbation des Questions par l'AMNT (voir la Figure 7.1b)</w:t>
      </w:r>
      <w:bookmarkEnd w:id="24"/>
      <w:r w:rsidRPr="009E47FF">
        <w:t xml:space="preserve"> </w:t>
      </w:r>
    </w:p>
    <w:p w:rsidR="007E419B" w:rsidRPr="009E47FF" w:rsidRDefault="007E419B" w:rsidP="007E419B">
      <w:r w:rsidRPr="009E47FF">
        <w:rPr>
          <w:b/>
          <w:bCs/>
        </w:rPr>
        <w:t>7.3.1</w:t>
      </w:r>
      <w:r w:rsidRPr="009E47FF">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7E419B" w:rsidRPr="009E47FF" w:rsidRDefault="007E419B" w:rsidP="007E419B">
      <w:pPr>
        <w:pStyle w:val="enumlev1"/>
      </w:pPr>
      <w:r w:rsidRPr="009E47FF">
        <w:t>i)</w:t>
      </w:r>
      <w:r w:rsidRPr="009E47FF">
        <w:tab/>
        <w:t xml:space="preserve">éviter les activités redondantes; </w:t>
      </w:r>
    </w:p>
    <w:p w:rsidR="007E419B" w:rsidRPr="009E47FF" w:rsidRDefault="007E419B" w:rsidP="007E419B">
      <w:pPr>
        <w:pStyle w:val="enumlev1"/>
      </w:pPr>
      <w:r w:rsidRPr="009E47FF">
        <w:t>ii)</w:t>
      </w:r>
      <w:r w:rsidRPr="009E47FF">
        <w:tab/>
        <w:t>offrir aux commissions d'études une base cohérente d'interaction;</w:t>
      </w:r>
    </w:p>
    <w:p w:rsidR="007E419B" w:rsidRPr="009E47FF" w:rsidRDefault="007E419B" w:rsidP="007E419B">
      <w:pPr>
        <w:pStyle w:val="enumlev1"/>
      </w:pPr>
      <w:r w:rsidRPr="009E47FF">
        <w:t>iii)</w:t>
      </w:r>
      <w:r w:rsidRPr="009E47FF">
        <w:tab/>
        <w:t>faciliter le contrôle des progrès généraux accomplis dans la rédaction des Recommandations et d'autres publications de l'UIT-T;</w:t>
      </w:r>
    </w:p>
    <w:p w:rsidR="007E419B" w:rsidRPr="009E47FF" w:rsidRDefault="007E419B" w:rsidP="007E419B">
      <w:pPr>
        <w:pStyle w:val="enumlev1"/>
      </w:pPr>
      <w:r w:rsidRPr="009E47FF">
        <w:t>iv)</w:t>
      </w:r>
      <w:r w:rsidRPr="009E47FF">
        <w:tab/>
        <w:t>faciliter les efforts de coopération avec d'autres organisations de normalisation.</w:t>
      </w:r>
    </w:p>
    <w:p w:rsidR="00F54EC2" w:rsidRDefault="00F54EC2" w:rsidP="007E419B">
      <w:pPr>
        <w:rPr>
          <w:b/>
          <w:bCs/>
        </w:rPr>
      </w:pPr>
      <w:r>
        <w:rPr>
          <w:b/>
          <w:bCs/>
        </w:rPr>
        <w:br w:type="page"/>
      </w:r>
    </w:p>
    <w:p w:rsidR="007E419B" w:rsidRPr="009E47FF" w:rsidRDefault="007E419B" w:rsidP="007E419B">
      <w:r w:rsidRPr="009E47FF">
        <w:rPr>
          <w:b/>
          <w:bCs/>
        </w:rPr>
        <w:lastRenderedPageBreak/>
        <w:t>7.3.2</w:t>
      </w:r>
      <w:r w:rsidRPr="009E47FF">
        <w:tab/>
        <w:t>Un mois au moins avant l'AMNT, le Directeur communique aux Etats Membres et aux Membres du Secteur la liste des Questions proposées, nouvelles ou révisées, telles qu'elles ont été approuvées par le GCNT.</w:t>
      </w:r>
    </w:p>
    <w:p w:rsidR="007E419B" w:rsidRPr="009E47FF" w:rsidRDefault="007E419B" w:rsidP="007E419B">
      <w:r w:rsidRPr="009E47FF">
        <w:rPr>
          <w:b/>
          <w:bCs/>
        </w:rPr>
        <w:t>7.3.3</w:t>
      </w:r>
      <w:r w:rsidRPr="009E47FF">
        <w:tab/>
        <w:t>Les Questions proposées peuvent être approuvées par l'AMNT conformément aux Règles générales</w:t>
      </w:r>
      <w:r w:rsidRPr="009E47FF">
        <w:rPr>
          <w:color w:val="000000"/>
        </w:rPr>
        <w:t xml:space="preserve"> régissant les conférences, assemblées et réunions de l'Union</w:t>
      </w:r>
      <w:r w:rsidRPr="009E47FF">
        <w:t>.</w:t>
      </w:r>
    </w:p>
    <w:p w:rsidR="007E419B" w:rsidRPr="009E47FF" w:rsidRDefault="007E419B" w:rsidP="007E419B">
      <w:pPr>
        <w:pStyle w:val="Figure"/>
        <w:spacing w:after="240"/>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7D10" id="Rectangle 7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U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NNkuVF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9E47FF">
        <w:object w:dxaOrig="6410" w:dyaOrig="3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pt;height:207.35pt;mso-position-vertical:absolute" o:ole="">
            <v:imagedata r:id="rId25" o:title=""/>
          </v:shape>
          <o:OLEObject Type="Embed" ProgID="CorelDRAW.Graphic.14" ShapeID="_x0000_i1025" DrawAspect="Content" ObjectID="_1571227273" r:id="rId26"/>
        </w:object>
      </w:r>
    </w:p>
    <w:p w:rsidR="007E419B" w:rsidRPr="009E47FF" w:rsidRDefault="007E419B" w:rsidP="007E419B">
      <w:pPr>
        <w:pStyle w:val="Figuretitle"/>
        <w:rPr>
          <w:lang w:val="fr-FR"/>
        </w:rPr>
      </w:pPr>
      <w:r w:rsidRPr="009E47FF">
        <w:rPr>
          <w:lang w:val="fr-FR"/>
        </w:rPr>
        <w:t>Figure 7.1b – Approbation des Questions nouvelles ou révisées à l'AMNT</w:t>
      </w:r>
    </w:p>
    <w:p w:rsidR="007E419B" w:rsidRPr="009E47FF" w:rsidRDefault="007E419B" w:rsidP="007E419B">
      <w:pPr>
        <w:pStyle w:val="Heading2"/>
      </w:pPr>
      <w:r w:rsidRPr="009E47FF">
        <w:t>7.4</w:t>
      </w:r>
      <w:r w:rsidRPr="009E47FF">
        <w:tab/>
        <w:t xml:space="preserve">Suppression des Questions </w:t>
      </w:r>
    </w:p>
    <w:p w:rsidR="007E419B" w:rsidRPr="009E47FF" w:rsidRDefault="007E419B" w:rsidP="007E419B">
      <w:r w:rsidRPr="009E47FF">
        <w:t>Les commissions d'études peuvent décider, au cas par cas, d'opter pour celle des solutions suivantes qui leur paraît la plus appropriée pour la suppression d'une Question.</w:t>
      </w:r>
    </w:p>
    <w:p w:rsidR="007E419B" w:rsidRPr="009E47FF" w:rsidRDefault="007E419B" w:rsidP="007E419B">
      <w:pPr>
        <w:pStyle w:val="Heading3"/>
      </w:pPr>
      <w:bookmarkStart w:id="25" w:name="_Toc383834257"/>
      <w:r w:rsidRPr="009E47FF">
        <w:t>7.4.1</w:t>
      </w:r>
      <w:r w:rsidRPr="009E47FF">
        <w:tab/>
        <w:t>Suppression d'une Question entre deux AMNT</w:t>
      </w:r>
      <w:bookmarkEnd w:id="25"/>
      <w:r w:rsidRPr="009E47FF">
        <w:t xml:space="preserve"> </w:t>
      </w:r>
    </w:p>
    <w:p w:rsidR="007E419B" w:rsidRPr="009E47FF" w:rsidRDefault="007E419B" w:rsidP="007E419B">
      <w:r w:rsidRPr="009E47FF">
        <w:rPr>
          <w:b/>
          <w:bCs/>
        </w:rPr>
        <w:t>7.4.1</w:t>
      </w:r>
      <w:r w:rsidRPr="009E47FF">
        <w:t>.</w:t>
      </w:r>
      <w:r w:rsidRPr="009E47FF">
        <w:rPr>
          <w:b/>
          <w:bCs/>
        </w:rPr>
        <w:t>1</w:t>
      </w:r>
      <w:r w:rsidRPr="009E47FF">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7E419B" w:rsidRPr="009E47FF" w:rsidRDefault="007E419B" w:rsidP="007E419B">
      <w:r w:rsidRPr="009E47FF">
        <w:rPr>
          <w:b/>
          <w:bCs/>
        </w:rPr>
        <w:t>7.4.1.2</w:t>
      </w:r>
      <w:r w:rsidRPr="009E47FF">
        <w:rPr>
          <w:b/>
          <w:bCs/>
        </w:rPr>
        <w:tab/>
      </w:r>
      <w:r w:rsidRPr="009E47FF">
        <w:t>Les Etats Membres qui n'approuvent pas la suppression sont priés d'en exposer les motifs et d'indiquer les modifications propres à faciliter la poursuite de l'étude de la Question.</w:t>
      </w:r>
    </w:p>
    <w:p w:rsidR="007E419B" w:rsidRPr="009E47FF" w:rsidRDefault="007E419B" w:rsidP="007E419B">
      <w:r w:rsidRPr="009E47FF">
        <w:rPr>
          <w:b/>
          <w:bCs/>
        </w:rPr>
        <w:t>7.4.1.3</w:t>
      </w:r>
      <w:r w:rsidRPr="009E47FF">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8600A0" w:rsidRDefault="008600A0" w:rsidP="007E419B">
      <w:pPr>
        <w:pStyle w:val="Heading3"/>
      </w:pPr>
      <w:bookmarkStart w:id="26" w:name="_Toc383834256"/>
      <w:r>
        <w:br w:type="page"/>
      </w:r>
    </w:p>
    <w:p w:rsidR="007E419B" w:rsidRPr="009E47FF" w:rsidRDefault="007E419B" w:rsidP="007E419B">
      <w:pPr>
        <w:pStyle w:val="Heading3"/>
      </w:pPr>
      <w:r w:rsidRPr="009E47FF">
        <w:lastRenderedPageBreak/>
        <w:t>7.4.2</w:t>
      </w:r>
      <w:r w:rsidRPr="009E47FF">
        <w:tab/>
        <w:t>Suppression d'une Question par l'AMNT</w:t>
      </w:r>
      <w:bookmarkEnd w:id="26"/>
    </w:p>
    <w:p w:rsidR="007E419B" w:rsidRPr="009E47FF" w:rsidRDefault="007E419B" w:rsidP="007E419B">
      <w:r w:rsidRPr="009E47FF">
        <w:t>Conformément à la décision de la commission d'études, le président insère la demande de suppression d'une Question dans son rapport à l'AMNT. Celle</w:t>
      </w:r>
      <w:r w:rsidRPr="009E47FF">
        <w:noBreakHyphen/>
        <w:t>ci prendra la décision qui s'impose.</w:t>
      </w:r>
    </w:p>
    <w:p w:rsidR="007E419B" w:rsidRPr="009E47FF" w:rsidRDefault="007E419B" w:rsidP="007E419B">
      <w:pPr>
        <w:pStyle w:val="SectionNo"/>
      </w:pPr>
      <w:r w:rsidRPr="009E47FF">
        <w:t>SECTION 8</w:t>
      </w:r>
    </w:p>
    <w:p w:rsidR="007E419B" w:rsidRPr="009E47FF" w:rsidRDefault="007E419B" w:rsidP="007E419B">
      <w:pPr>
        <w:pStyle w:val="Sectiontitle"/>
      </w:pPr>
      <w:r w:rsidRPr="009E47FF">
        <w:t>Elaboration et procédures d'approbation des Recommandations</w:t>
      </w:r>
    </w:p>
    <w:p w:rsidR="007E419B" w:rsidRPr="009E47FF" w:rsidRDefault="007E419B" w:rsidP="007E419B">
      <w:pPr>
        <w:pStyle w:val="Heading2"/>
      </w:pPr>
      <w:r w:rsidRPr="009E47FF">
        <w:t>8.1</w:t>
      </w:r>
      <w:r w:rsidRPr="009E47FF">
        <w:tab/>
        <w:t>Procédures d'approbation des Recommandations UIT-T et choix de la procédure d'approbation</w:t>
      </w:r>
    </w:p>
    <w:p w:rsidR="007E419B" w:rsidRPr="009E47FF" w:rsidRDefault="007E419B" w:rsidP="007E419B">
      <w:r w:rsidRPr="009E47FF">
        <w:t>Les procédures d'approbation des Recommandations qui nécessitent une consultation formelle des Etats Membres (procédure d'approbation traditionnelle; TAP) sont définies dans la Section 9 de la présente Résolution. Les procédures d'approbation des Recommandations qui ne nécessitent pas de consultation formelle des Etats Membres (variante de la procédure d'approbation; AAP) sont exposées dans la Recommandation UIT-T A.8. Conformément à la Convention, les Recommandations approuvées ont le même statut quelle que soit la méthode d'approbation.</w:t>
      </w:r>
    </w:p>
    <w:p w:rsidR="007E419B" w:rsidRPr="009E47FF" w:rsidRDefault="007E419B" w:rsidP="007E419B">
      <w:r w:rsidRPr="009E47FF">
        <w:t>Le choix s'opère entre la procédure AAP et la procédure TAP pour l'élaboration et l'approbation de Recommandations nouvelles ou révisées.</w:t>
      </w:r>
    </w:p>
    <w:p w:rsidR="007E419B" w:rsidRPr="009E47FF" w:rsidRDefault="007E419B" w:rsidP="007E419B">
      <w:pPr>
        <w:pStyle w:val="Heading3"/>
      </w:pPr>
      <w:r w:rsidRPr="009E47FF">
        <w:t>8.1.1</w:t>
      </w:r>
      <w:r w:rsidRPr="009E47FF">
        <w:tab/>
        <w:t>Choix de la procédure lors d'une réunion de commission d'études</w:t>
      </w:r>
    </w:p>
    <w:p w:rsidR="007E419B" w:rsidRPr="009E47FF" w:rsidRDefault="007E419B" w:rsidP="007E419B">
      <w:r w:rsidRPr="009E47FF">
        <w:t>En règle générale, les Recommandations UIT</w:t>
      </w:r>
      <w:r w:rsidRPr="009E47FF">
        <w:noBreakHyphen/>
        <w:t>T relatives aux questions de numérotage, d'adressage, de tarification, de taxation et de comptabilité sont supposées relever de la procédure AAP. De même, les Recommandations UIT</w:t>
      </w:r>
      <w:r w:rsidRPr="009E47FF">
        <w:noBreakHyphen/>
        <w:t>T relatives à d'autres questions sont supposées relever de la procédure AAP.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007E419B" w:rsidRPr="009E47FF" w:rsidRDefault="007E419B" w:rsidP="007E419B">
      <w:r w:rsidRPr="009E47FF">
        <w:t>Lorsqu'il s'agit de déterminer si un projet de Recommandation nouvelle ou révisée a des incidences politiques ou réglementaires, en particulier en ce qui concerne les questions de tarification et de comptabilité, les commissions d'études devraient se référer à la Résolution 40 (Rév. Hammamet, 2016) de l'AMNT.</w:t>
      </w:r>
    </w:p>
    <w:p w:rsidR="007E419B" w:rsidRPr="009E47FF" w:rsidRDefault="007E419B" w:rsidP="007E419B">
      <w:r w:rsidRPr="009E47FF">
        <w:t>En l'absence de consensus, on utilisera la même procédure que celle utilisée à une AMNT (voir le § 1.13 ci</w:t>
      </w:r>
      <w:r w:rsidRPr="009E47FF">
        <w:noBreakHyphen/>
        <w:t>dessus) pour arrêter le choix.</w:t>
      </w:r>
    </w:p>
    <w:p w:rsidR="007E419B" w:rsidRPr="009E47FF" w:rsidRDefault="007E419B" w:rsidP="007E419B">
      <w:pPr>
        <w:pStyle w:val="Heading3"/>
      </w:pPr>
      <w:r w:rsidRPr="009E47FF">
        <w:t>8.1.2</w:t>
      </w:r>
      <w:r w:rsidRPr="009E47FF">
        <w:tab/>
        <w:t>Choix de la procédure à une AMNT</w:t>
      </w:r>
    </w:p>
    <w:p w:rsidR="007E419B" w:rsidRPr="009E47FF" w:rsidRDefault="007E419B" w:rsidP="007E419B">
      <w:r w:rsidRPr="009E47FF">
        <w:t>En règle générale, les Recommandations UIT</w:t>
      </w:r>
      <w:r w:rsidRPr="009E47FF">
        <w:noBreakHyphen/>
        <w:t>T relatives aux questions de numérotage, d'adressage, de tarification, de taxation et de comptabilité sont supposées relever de la procédure TAP. De même, les Recommandations UIT</w:t>
      </w:r>
      <w:r w:rsidRPr="009E47FF">
        <w:noBreakHyphen/>
        <w:t>T relatives à d'autres questions sont supposées relever de la procédure AAP. Toutefois, à la suite d'une mesure explicite prise à l'AMNT, on peut changer et passer de la procédure AAP à la procédure TAP et inversement.</w:t>
      </w:r>
    </w:p>
    <w:p w:rsidR="007E419B" w:rsidRPr="009E47FF" w:rsidRDefault="007E419B" w:rsidP="007E419B">
      <w:pPr>
        <w:pStyle w:val="Heading2"/>
      </w:pPr>
      <w:r w:rsidRPr="009E47FF">
        <w:t>8.2</w:t>
      </w:r>
      <w:r w:rsidRPr="009E47FF">
        <w:tab/>
        <w:t>Notification de la procédure choisie</w:t>
      </w:r>
    </w:p>
    <w:p w:rsidR="007E419B" w:rsidRPr="009E47FF" w:rsidRDefault="007E419B" w:rsidP="007E419B">
      <w:r w:rsidRPr="009E47FF">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9E47FF">
        <w:noBreakHyphen/>
        <w:t>dessous).</w:t>
      </w:r>
    </w:p>
    <w:p w:rsidR="00F54EC2" w:rsidRDefault="00F54EC2" w:rsidP="007E419B">
      <w:pPr>
        <w:pStyle w:val="Heading2"/>
      </w:pPr>
      <w:r>
        <w:br w:type="page"/>
      </w:r>
    </w:p>
    <w:p w:rsidR="007E419B" w:rsidRPr="009E47FF" w:rsidRDefault="007E419B" w:rsidP="007E419B">
      <w:pPr>
        <w:pStyle w:val="Heading2"/>
      </w:pPr>
      <w:r w:rsidRPr="009E47FF">
        <w:lastRenderedPageBreak/>
        <w:t>8.3</w:t>
      </w:r>
      <w:r w:rsidRPr="009E47FF">
        <w:tab/>
        <w:t>Changement de la procédure choisie</w:t>
      </w:r>
    </w:p>
    <w:p w:rsidR="007E419B" w:rsidRPr="009E47FF" w:rsidRDefault="007E419B" w:rsidP="007E419B">
      <w:r w:rsidRPr="009E47FF">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DT) et adressée à une réunion de commission d'études ou de groupe de travail, assortie de motifs à l'appui du changement de la procédure choisie. Toute proposition d'un Etat Membre ou d'un Membre du Secteur visant à revoir la procédure choisie doit être appuyée avant de pouvoir être traitée par la réunion.</w:t>
      </w:r>
    </w:p>
    <w:p w:rsidR="007E419B" w:rsidRPr="009E47FF" w:rsidRDefault="007E419B" w:rsidP="007E419B">
      <w:r w:rsidRPr="009E47FF">
        <w:t>En utilisant les mêmes procédures que celles décrites au § 8.1.1, la commission d'études décidera si la procédure choisie reste la même ou est modifiée.</w:t>
      </w:r>
    </w:p>
    <w:p w:rsidR="007E419B" w:rsidRPr="009E47FF" w:rsidRDefault="007E419B" w:rsidP="00F54EC2">
      <w:r w:rsidRPr="009E47FF">
        <w:t>On ne peut pas changer de procédure une fois que la Recommandation a été consentie (Recommandation UIT</w:t>
      </w:r>
      <w:r w:rsidR="00F54EC2">
        <w:noBreakHyphen/>
      </w:r>
      <w:r w:rsidRPr="009E47FF">
        <w:t>T A.8, § 3.1) ou déterminée (voir le § 9.3.1 ci</w:t>
      </w:r>
      <w:r w:rsidRPr="009E47FF">
        <w:noBreakHyphen/>
        <w:t xml:space="preserve">après). </w:t>
      </w:r>
    </w:p>
    <w:p w:rsidR="007E419B" w:rsidRPr="009E47FF" w:rsidRDefault="007E419B" w:rsidP="007E419B">
      <w:pPr>
        <w:pStyle w:val="SectionNo"/>
      </w:pPr>
      <w:r w:rsidRPr="009E47FF">
        <w:t>SECTION 9</w:t>
      </w:r>
    </w:p>
    <w:p w:rsidR="007E419B" w:rsidRPr="009E47FF" w:rsidRDefault="007E419B" w:rsidP="007E419B">
      <w:pPr>
        <w:pStyle w:val="Sectiontitle"/>
      </w:pPr>
      <w:bookmarkStart w:id="27" w:name="_Toc383834745"/>
      <w:r w:rsidRPr="009E47FF">
        <w:t>Approbation de Recommandations nouvelles ou révisées</w:t>
      </w:r>
      <w:bookmarkEnd w:id="27"/>
      <w:r w:rsidRPr="009E47FF">
        <w:t xml:space="preserve"> </w:t>
      </w:r>
      <w:r w:rsidRPr="009E47FF">
        <w:br/>
        <w:t>selon la procédure d'approbation traditionnelle</w:t>
      </w:r>
    </w:p>
    <w:p w:rsidR="007E419B" w:rsidRPr="009E47FF" w:rsidRDefault="007E419B" w:rsidP="007E419B">
      <w:pPr>
        <w:pStyle w:val="Heading2"/>
      </w:pPr>
      <w:bookmarkStart w:id="28" w:name="_Toc383834260"/>
      <w:r w:rsidRPr="009E47FF">
        <w:t>9.1</w:t>
      </w:r>
      <w:r w:rsidRPr="009E47FF">
        <w:tab/>
        <w:t>Généralités</w:t>
      </w:r>
      <w:bookmarkEnd w:id="28"/>
    </w:p>
    <w:p w:rsidR="007E419B" w:rsidRPr="009E47FF" w:rsidRDefault="007E419B" w:rsidP="007E419B">
      <w:r w:rsidRPr="009E47FF">
        <w:rPr>
          <w:b/>
          <w:bCs/>
        </w:rPr>
        <w:t>9.1.1</w:t>
      </w:r>
      <w:r w:rsidRPr="009E47FF">
        <w:tab/>
        <w:t>Les procédures d'approbation des Recommandations nouvelles ou révisées qui nécessitent une consultation formelle des Etats Membres (procédure d'approbation traditionnelle, TAP) sont énoncées dans la présente Section de la Résolution 1 de l'AMNT. Conformément au numéro 246B de la Convention, les projets de Recommandations UIT</w:t>
      </w:r>
      <w:r w:rsidRPr="009E47FF">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AAP) sont exposées dans la Recommandation UIT-T A.8. Conformément à la Convention, les Recommandations approuvées ont le même statut quelle que soit la méthode d'approbation.</w:t>
      </w:r>
    </w:p>
    <w:p w:rsidR="007E419B" w:rsidRPr="009E47FF" w:rsidRDefault="007E419B" w:rsidP="007E419B">
      <w:r w:rsidRPr="009E47FF">
        <w:rPr>
          <w:b/>
          <w:bCs/>
        </w:rPr>
        <w:t>9.1.2</w:t>
      </w:r>
      <w:r w:rsidRPr="009E47FF">
        <w:rPr>
          <w:b/>
          <w:bCs/>
        </w:rPr>
        <w:tab/>
      </w:r>
      <w:r w:rsidRPr="009E47FF">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7E419B" w:rsidRPr="009E47FF" w:rsidRDefault="007E419B" w:rsidP="007E419B">
      <w:r w:rsidRPr="009E47FF">
        <w:t>La commission d'études concernée peut également rechercher l'approbation au cours d'une AMNT.</w:t>
      </w:r>
    </w:p>
    <w:p w:rsidR="007E419B" w:rsidRPr="009E47FF" w:rsidRDefault="007E419B" w:rsidP="007E419B">
      <w:r w:rsidRPr="009E47FF">
        <w:rPr>
          <w:b/>
          <w:bCs/>
        </w:rPr>
        <w:t>9.1.3</w:t>
      </w:r>
      <w:r w:rsidRPr="009E47FF">
        <w:tab/>
        <w:t>Conformément au numéro 247A de la Convention, les Recommandations approuvées ont le même statut, qu'elles aient été approuvées à une réunion de commission d'études ou à une AMNT.</w:t>
      </w:r>
    </w:p>
    <w:p w:rsidR="007E419B" w:rsidRPr="009E47FF" w:rsidRDefault="007E419B" w:rsidP="007E419B">
      <w:pPr>
        <w:pStyle w:val="Heading2"/>
      </w:pPr>
      <w:bookmarkStart w:id="29" w:name="_Toc383834261"/>
      <w:r w:rsidRPr="009E47FF">
        <w:t>9.2</w:t>
      </w:r>
      <w:r w:rsidRPr="009E47FF">
        <w:tab/>
        <w:t>Procédure</w:t>
      </w:r>
      <w:bookmarkEnd w:id="29"/>
    </w:p>
    <w:p w:rsidR="007E419B" w:rsidRPr="009E47FF" w:rsidRDefault="007E419B" w:rsidP="007E419B">
      <w:r w:rsidRPr="009E47FF">
        <w:rPr>
          <w:b/>
          <w:bCs/>
        </w:rPr>
        <w:t>9.2.1</w:t>
      </w:r>
      <w:r w:rsidRPr="009E47FF">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F54EC2" w:rsidRDefault="00F54EC2" w:rsidP="007E419B">
      <w:pPr>
        <w:pStyle w:val="Note"/>
      </w:pPr>
      <w:r>
        <w:br w:type="page"/>
      </w:r>
    </w:p>
    <w:p w:rsidR="007E419B" w:rsidRPr="009E47FF" w:rsidRDefault="007E419B" w:rsidP="007E419B">
      <w:pPr>
        <w:pStyle w:val="Note"/>
      </w:pPr>
      <w:r w:rsidRPr="009E47FF">
        <w:lastRenderedPageBreak/>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 3 pour l'approbation du projet de Recommandation en question.</w:t>
      </w:r>
    </w:p>
    <w:p w:rsidR="007E419B" w:rsidRPr="009E47FF" w:rsidRDefault="007E419B" w:rsidP="007E419B">
      <w:r w:rsidRPr="009E47FF">
        <w:rPr>
          <w:b/>
          <w:bCs/>
        </w:rPr>
        <w:t>9.2.2</w:t>
      </w:r>
      <w:r w:rsidRPr="009E47FF">
        <w:tab/>
        <w:t>Les cas dans lesquels l'examen concernant l'approbation de Recommandations nouvelles ou révisées devrait être soumis à l'AMNT sont les suivants:</w:t>
      </w:r>
    </w:p>
    <w:p w:rsidR="007E419B" w:rsidRPr="009E47FF" w:rsidRDefault="007E419B" w:rsidP="007E419B">
      <w:pPr>
        <w:pStyle w:val="enumlev1"/>
      </w:pPr>
      <w:r w:rsidRPr="009E47FF">
        <w:t>a)</w:t>
      </w:r>
      <w:r w:rsidRPr="009E47FF">
        <w:tab/>
        <w:t>lorsqu'il s'agit de Recommandations de caractère administratif et concernant l'ensemble de l'UIT-T;</w:t>
      </w:r>
    </w:p>
    <w:p w:rsidR="007E419B" w:rsidRPr="009E47FF" w:rsidRDefault="007E419B" w:rsidP="007E419B">
      <w:pPr>
        <w:pStyle w:val="enumlev1"/>
      </w:pPr>
      <w:r w:rsidRPr="009E47FF">
        <w:t>b)</w:t>
      </w:r>
      <w:r w:rsidRPr="009E47FF">
        <w:tab/>
        <w:t>lorsque la commission d'études intéressée estime que des points particulièrement difficiles ou délicats devraient être examinés et résolus par l'AMNT elle</w:t>
      </w:r>
      <w:r w:rsidRPr="009E47FF">
        <w:noBreakHyphen/>
        <w:t xml:space="preserve">même; </w:t>
      </w:r>
    </w:p>
    <w:p w:rsidR="007E419B" w:rsidRPr="009E47FF" w:rsidRDefault="007E419B" w:rsidP="007E419B">
      <w:pPr>
        <w:pStyle w:val="enumlev1"/>
      </w:pPr>
      <w:r w:rsidRPr="009E47FF">
        <w:t>c)</w:t>
      </w:r>
      <w:r w:rsidRPr="009E47FF">
        <w:tab/>
        <w:t>lorsque les commissions d'études n'ont pas pu se mettre d'accord pour des motifs autres que techniques, par exemple, en raison de divergences de vues sur des aspects politiques.</w:t>
      </w:r>
    </w:p>
    <w:p w:rsidR="007E419B" w:rsidRPr="009E47FF" w:rsidRDefault="007E419B" w:rsidP="007E419B">
      <w:pPr>
        <w:pStyle w:val="Heading2"/>
      </w:pPr>
      <w:bookmarkStart w:id="30" w:name="_Toc383834262"/>
      <w:r w:rsidRPr="009E47FF">
        <w:t>9.3</w:t>
      </w:r>
      <w:r w:rsidRPr="009E47FF">
        <w:tab/>
        <w:t>Conditions préalables</w:t>
      </w:r>
      <w:bookmarkEnd w:id="30"/>
    </w:p>
    <w:p w:rsidR="007E419B" w:rsidRPr="009E47FF" w:rsidRDefault="007E419B" w:rsidP="007E419B">
      <w:r w:rsidRPr="009E47FF">
        <w:rPr>
          <w:b/>
          <w:bCs/>
        </w:rPr>
        <w:t>9.3.1</w:t>
      </w:r>
      <w:r w:rsidRPr="009E47FF">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7E419B" w:rsidRPr="009E47FF" w:rsidRDefault="007E419B" w:rsidP="007E419B">
      <w:r w:rsidRPr="009E47FF">
        <w:rPr>
          <w:b/>
          <w:bCs/>
        </w:rPr>
        <w:t>9.3.2</w:t>
      </w:r>
      <w:r w:rsidRPr="009E47FF">
        <w:tab/>
        <w:t>Les commissions d'études sont encouragées à établir chacune un groupe de rédaction chargé de vérifier l'alignement des textes des Recommandations nouvelles ou révisées dans les différentes langues officielles.</w:t>
      </w:r>
    </w:p>
    <w:p w:rsidR="007E419B" w:rsidRPr="009E47FF" w:rsidRDefault="007E419B" w:rsidP="007E419B">
      <w:r w:rsidRPr="009E47FF">
        <w:rPr>
          <w:b/>
          <w:bCs/>
        </w:rPr>
        <w:t>9.3.3</w:t>
      </w:r>
      <w:r w:rsidRPr="009E47FF">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9E47FF">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7E419B" w:rsidRPr="009E47FF" w:rsidRDefault="007E419B" w:rsidP="007E419B">
      <w:pPr>
        <w:keepLines/>
      </w:pPr>
      <w:r w:rsidRPr="009E47FF">
        <w:rPr>
          <w:b/>
          <w:bCs/>
        </w:rPr>
        <w:t>9.3.4</w:t>
      </w:r>
      <w:r w:rsidRPr="009E47FF">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7E419B" w:rsidRPr="009E47FF" w:rsidRDefault="007E419B" w:rsidP="007E419B">
      <w:r w:rsidRPr="009E47FF">
        <w:rPr>
          <w:b/>
          <w:bCs/>
        </w:rPr>
        <w:t>9.3.5</w:t>
      </w:r>
      <w:r w:rsidRPr="009E47FF">
        <w:tab/>
        <w:t>Le texte du projet de Recommandation nouvelle ou révisée doit être distribué dans les langues officielles un mois au moins avant la réunion.</w:t>
      </w:r>
    </w:p>
    <w:p w:rsidR="00F54EC2" w:rsidRDefault="00F54EC2" w:rsidP="007E419B">
      <w:pPr>
        <w:keepNext/>
        <w:keepLines/>
        <w:rPr>
          <w:b/>
          <w:bCs/>
        </w:rPr>
      </w:pPr>
      <w:r>
        <w:rPr>
          <w:b/>
          <w:bCs/>
        </w:rPr>
        <w:br w:type="page"/>
      </w:r>
    </w:p>
    <w:p w:rsidR="007E419B" w:rsidRPr="009E47FF" w:rsidRDefault="007E419B" w:rsidP="007E419B">
      <w:pPr>
        <w:keepNext/>
        <w:keepLines/>
      </w:pPr>
      <w:r w:rsidRPr="009E47FF">
        <w:rPr>
          <w:b/>
          <w:bCs/>
        </w:rPr>
        <w:lastRenderedPageBreak/>
        <w:t>9.3.6</w:t>
      </w:r>
      <w:r w:rsidRPr="009E47FF">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007E419B" w:rsidRPr="009E47FF" w:rsidRDefault="007E419B" w:rsidP="007E419B">
      <w:r w:rsidRPr="009E47FF">
        <w:rPr>
          <w:b/>
          <w:bCs/>
        </w:rPr>
        <w:t>9.3.7</w:t>
      </w:r>
      <w:r w:rsidRPr="009E47FF">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7E419B" w:rsidRPr="009E47FF" w:rsidRDefault="007E419B" w:rsidP="007E419B">
      <w:r w:rsidRPr="009E47FF">
        <w:rPr>
          <w:b/>
          <w:bCs/>
        </w:rPr>
        <w:t>9.3.8</w:t>
      </w:r>
      <w:r w:rsidRPr="009E47FF">
        <w:rPr>
          <w:b/>
          <w:bCs/>
        </w:rPr>
        <w:tab/>
      </w:r>
      <w:r w:rsidRPr="009E47FF">
        <w:t>Les Recommandations UIT-T doivent être élaborées en vue d'être appliquées de manière aussi générale et ouverte que possible, de manière à en garantir une utilisation généralisée. Les Recommandations doivent être élaborées en gardant à l'esprit les exigences liées aux droits de propriété intellectuelle et conformément à la politique commune en matière de brevets pour l'UIT</w:t>
      </w:r>
      <w:r w:rsidRPr="009E47FF">
        <w:noBreakHyphen/>
        <w:t xml:space="preserve">T/UIT-R/ISO/CEI, disponible à l'adresse suivante: </w:t>
      </w:r>
      <w:hyperlink r:id="rId27">
        <w:r w:rsidRPr="009E47FF">
          <w:rPr>
            <w:rStyle w:val="Hyperlink"/>
          </w:rPr>
          <w:t>http://www.itu.int/ITU-T/ipr/</w:t>
        </w:r>
      </w:hyperlink>
      <w:r w:rsidRPr="009E47FF">
        <w:t>. Par exemple:</w:t>
      </w:r>
    </w:p>
    <w:p w:rsidR="007E419B" w:rsidRPr="009E47FF" w:rsidRDefault="007E419B" w:rsidP="007E419B">
      <w:r w:rsidRPr="009E47FF">
        <w:rPr>
          <w:b/>
          <w:bCs/>
        </w:rPr>
        <w:t>9.3.8.1</w:t>
      </w:r>
      <w:r w:rsidRPr="009E47FF">
        <w:tab/>
        <w:t>Toute entité participant aux travaux de l'UIT</w:t>
      </w:r>
      <w:r w:rsidRPr="009E47FF">
        <w:noBreakHyphen/>
        <w:t>T devrait, dès le départ, attirer l'attention du Directeur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7E419B" w:rsidRPr="009E47FF" w:rsidRDefault="007E419B" w:rsidP="007E419B">
      <w:r w:rsidRPr="009E47FF">
        <w:rPr>
          <w:b/>
          <w:bCs/>
        </w:rPr>
        <w:t>9.3.8.2</w:t>
      </w:r>
      <w:r w:rsidRPr="009E47FF">
        <w:tab/>
        <w:t>Les organisations non-Membres de l'UIT-T qui sont titulaires d'un ou de plusieurs brevets ou qui ont déposé une ou plusieurs demandes de brevet dont l'utilisation peut être nécessaire pour mettre en oeuvre une Recommandation UIT</w:t>
      </w:r>
      <w:r w:rsidRPr="009E47FF">
        <w:noBreakHyphen/>
        <w:t>T peuvent soumettre au TSB une "déclaration de détention de brevet et d'octroi de licences" en utilisant le formulaire disponible sur le site web de l'UIT-T.</w:t>
      </w:r>
    </w:p>
    <w:p w:rsidR="007E419B" w:rsidRPr="009E47FF" w:rsidRDefault="007E419B" w:rsidP="007E419B">
      <w:r w:rsidRPr="009E47FF">
        <w:rPr>
          <w:b/>
          <w:bCs/>
        </w:rPr>
        <w:t>9.3.9</w:t>
      </w:r>
      <w:r w:rsidRPr="009E47FF">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 titre indicatif, dans le présent contexte, la "période raisonnable" devrait être d'au moins deux ans dans la plupart des cas.</w:t>
      </w:r>
    </w:p>
    <w:p w:rsidR="007E419B" w:rsidRPr="009E47FF" w:rsidRDefault="007E419B" w:rsidP="007E419B">
      <w:r w:rsidRPr="009E47FF">
        <w:rPr>
          <w:b/>
          <w:bCs/>
        </w:rPr>
        <w:t>9.3.10</w:t>
      </w:r>
      <w:r w:rsidRPr="009E47FF">
        <w:tab/>
        <w:t>Un Etat Membre qui s'estime lésé par une Recommandation approuvée au cours d'une période d'étude peut soumettre son cas au Directeur, qui le soumet à la commission d'études concernée afin qu'elle l'examine rapidement.</w:t>
      </w:r>
    </w:p>
    <w:p w:rsidR="007E419B" w:rsidRPr="009E47FF" w:rsidRDefault="007E419B" w:rsidP="007E419B">
      <w:r w:rsidRPr="009E47FF">
        <w:rPr>
          <w:b/>
          <w:bCs/>
        </w:rPr>
        <w:t>9.3.11</w:t>
      </w:r>
      <w:r w:rsidRPr="009E47FF">
        <w:tab/>
        <w:t>Le Directeur informe l'AMNT suivante de tous les cas notifiés</w:t>
      </w:r>
      <w:r>
        <w:t xml:space="preserve"> </w:t>
      </w:r>
      <w:r w:rsidRPr="009E47FF">
        <w:t>au titre du § 9.3.10 ci</w:t>
      </w:r>
      <w:r w:rsidRPr="009E47FF">
        <w:noBreakHyphen/>
        <w:t>dessus.</w:t>
      </w:r>
    </w:p>
    <w:p w:rsidR="007E419B" w:rsidRPr="009E47FF" w:rsidRDefault="007E419B" w:rsidP="007E419B">
      <w:pPr>
        <w:pStyle w:val="Heading2"/>
      </w:pPr>
      <w:bookmarkStart w:id="31" w:name="_Toc383834263"/>
      <w:r w:rsidRPr="009E47FF">
        <w:t>9.4</w:t>
      </w:r>
      <w:r w:rsidRPr="009E47FF">
        <w:tab/>
        <w:t>Consultation</w:t>
      </w:r>
      <w:bookmarkEnd w:id="31"/>
    </w:p>
    <w:p w:rsidR="007E419B" w:rsidRPr="009E47FF" w:rsidRDefault="007E419B" w:rsidP="007E419B">
      <w:r w:rsidRPr="009E47FF">
        <w:rPr>
          <w:b/>
          <w:bCs/>
        </w:rPr>
        <w:t>9.4.1</w:t>
      </w:r>
      <w:r w:rsidRPr="009E47FF">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 Seuls les Etats Membres sont habilités à répondre à cette consultation.</w:t>
      </w:r>
    </w:p>
    <w:p w:rsidR="007E419B" w:rsidRPr="009E47FF" w:rsidRDefault="007E419B" w:rsidP="007E419B">
      <w:r w:rsidRPr="009E47FF">
        <w:rPr>
          <w:b/>
          <w:bCs/>
        </w:rPr>
        <w:t>9.4.2</w:t>
      </w:r>
      <w:r w:rsidRPr="009E47FF">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4979D7" w:rsidRDefault="004979D7" w:rsidP="007E419B">
      <w:pPr>
        <w:rPr>
          <w:b/>
          <w:bCs/>
        </w:rPr>
      </w:pPr>
      <w:r>
        <w:rPr>
          <w:b/>
          <w:bCs/>
        </w:rPr>
        <w:br w:type="page"/>
      </w:r>
    </w:p>
    <w:p w:rsidR="007E419B" w:rsidRPr="009E47FF" w:rsidRDefault="007E419B" w:rsidP="007E419B">
      <w:r w:rsidRPr="009E47FF">
        <w:rPr>
          <w:b/>
          <w:bCs/>
        </w:rPr>
        <w:lastRenderedPageBreak/>
        <w:t>9.4.3</w:t>
      </w:r>
      <w:r w:rsidRPr="009E47FF">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9E47FF">
        <w:noBreakHyphen/>
        <w:t>dessous).</w:t>
      </w:r>
    </w:p>
    <w:p w:rsidR="007E419B" w:rsidRPr="009E47FF" w:rsidRDefault="007E419B" w:rsidP="007E419B">
      <w:r w:rsidRPr="009E47FF">
        <w:rPr>
          <w:b/>
          <w:bCs/>
        </w:rPr>
        <w:t>9.4.4</w:t>
      </w:r>
      <w:r w:rsidRPr="009E47FF">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7E419B" w:rsidRPr="009E47FF" w:rsidRDefault="007E419B" w:rsidP="007E419B">
      <w:r w:rsidRPr="009E47FF">
        <w:rPr>
          <w:b/>
          <w:bCs/>
        </w:rPr>
        <w:t>9.4.5</w:t>
      </w:r>
      <w:r w:rsidRPr="009E47FF">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7E419B" w:rsidRPr="009E47FF" w:rsidRDefault="007E419B" w:rsidP="007E419B">
      <w:r w:rsidRPr="009E47FF">
        <w:rPr>
          <w:b/>
          <w:bCs/>
        </w:rPr>
        <w:t>9.4.6</w:t>
      </w:r>
      <w:r w:rsidRPr="009E47FF">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7E419B" w:rsidRPr="009E47FF" w:rsidRDefault="007E419B" w:rsidP="007E419B">
      <w:r w:rsidRPr="009E47FF">
        <w:rPr>
          <w:b/>
          <w:bCs/>
        </w:rPr>
        <w:t>9.4.7</w:t>
      </w:r>
      <w:r w:rsidRPr="009E47FF">
        <w:tab/>
        <w:t>Les observations éventuelles communiquées avec les réponses à la consultation sont collectées par le TSB qui les présente dans un DT à la réunion suivante de la commission d'études.</w:t>
      </w:r>
    </w:p>
    <w:p w:rsidR="007E419B" w:rsidRPr="009E47FF" w:rsidRDefault="007E419B" w:rsidP="007E419B">
      <w:pPr>
        <w:pStyle w:val="Heading2"/>
      </w:pPr>
      <w:bookmarkStart w:id="32" w:name="_Toc383834264"/>
      <w:r w:rsidRPr="009E47FF">
        <w:t>9.5</w:t>
      </w:r>
      <w:r w:rsidRPr="009E47FF">
        <w:tab/>
        <w:t>Procédure à suivre pendant les réunions des commissions d'études</w:t>
      </w:r>
      <w:bookmarkEnd w:id="32"/>
    </w:p>
    <w:p w:rsidR="007E419B" w:rsidRPr="009E47FF" w:rsidRDefault="007E419B" w:rsidP="007E419B">
      <w:r w:rsidRPr="009E47FF">
        <w:rPr>
          <w:b/>
          <w:bCs/>
        </w:rPr>
        <w:t>9.5.1</w:t>
      </w:r>
      <w:r w:rsidRPr="009E47FF">
        <w:tab/>
        <w:t>La commission d'études devrait examiner le texte du projet de Recommandation nouvelle ou révisée comme indiqué aux § 9.3.1 et 9.3.3 ci</w:t>
      </w:r>
      <w:r w:rsidRPr="009E47FF">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7E419B" w:rsidRPr="009E47FF" w:rsidRDefault="007E419B" w:rsidP="007E419B">
      <w:r w:rsidRPr="009E47FF">
        <w:rPr>
          <w:b/>
          <w:bCs/>
        </w:rPr>
        <w:t>9.5.2</w:t>
      </w:r>
      <w:r w:rsidRPr="009E47FF">
        <w:tab/>
        <w:t>Les modifications techniques et de forme ne peuvent être faites que pendant la réunion, et sur la base des contributions écrites, des résultats du processus de consultation (voir le § 9.4 ci</w:t>
      </w:r>
      <w:r w:rsidRPr="009E47FF">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7E419B" w:rsidRPr="009E47FF" w:rsidRDefault="007E419B" w:rsidP="007E419B">
      <w:pPr>
        <w:pStyle w:val="enumlev1"/>
      </w:pPr>
      <w:r w:rsidRPr="009E47FF">
        <w:t>–</w:t>
      </w:r>
      <w:r w:rsidRPr="009E47FF">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7E419B" w:rsidRPr="009E47FF" w:rsidRDefault="007E419B" w:rsidP="007E419B">
      <w:pPr>
        <w:pStyle w:val="enumlev1"/>
      </w:pPr>
      <w:r w:rsidRPr="009E47FF">
        <w:t>–</w:t>
      </w:r>
      <w:r w:rsidRPr="009E47FF">
        <w:tab/>
        <w:t>que le texte proposé est stable.</w:t>
      </w:r>
    </w:p>
    <w:p w:rsidR="007E419B" w:rsidRPr="009E47FF" w:rsidRDefault="007E419B" w:rsidP="007E419B">
      <w:r w:rsidRPr="009E47FF">
        <w:rPr>
          <w:b/>
          <w:bCs/>
        </w:rPr>
        <w:t>9.5.3</w:t>
      </w:r>
      <w:r w:rsidRPr="009E47FF">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7E419B" w:rsidRPr="009E47FF" w:rsidRDefault="007E419B" w:rsidP="007E419B">
      <w:r w:rsidRPr="009E47FF">
        <w:rPr>
          <w:b/>
          <w:bCs/>
        </w:rPr>
        <w:t>9.5.4</w:t>
      </w:r>
      <w:r w:rsidRPr="009E47FF">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4979D7" w:rsidRDefault="004979D7" w:rsidP="007E419B">
      <w:pPr>
        <w:rPr>
          <w:b/>
          <w:bCs/>
        </w:rPr>
      </w:pPr>
      <w:bookmarkStart w:id="33" w:name="_GoBack"/>
      <w:bookmarkEnd w:id="33"/>
      <w:r>
        <w:rPr>
          <w:b/>
          <w:bCs/>
        </w:rPr>
        <w:br w:type="page"/>
      </w:r>
    </w:p>
    <w:p w:rsidR="007E419B" w:rsidRPr="009E47FF" w:rsidRDefault="007E419B" w:rsidP="007E419B">
      <w:r w:rsidRPr="009E47FF">
        <w:rPr>
          <w:b/>
          <w:bCs/>
        </w:rPr>
        <w:lastRenderedPageBreak/>
        <w:t>9.5.5</w:t>
      </w:r>
      <w:r w:rsidRPr="009E47FF">
        <w:tab/>
        <w:t>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dans un délai de quatre semaines à compter de la fin de la réunion, le Directeur se conforme aux dispositions du § 9.6.1.</w:t>
      </w:r>
    </w:p>
    <w:p w:rsidR="007E419B" w:rsidRPr="009E47FF" w:rsidRDefault="007E419B" w:rsidP="007E419B">
      <w:r w:rsidRPr="009E47FF">
        <w:rPr>
          <w:b/>
          <w:bCs/>
        </w:rPr>
        <w:t>9.5.5.1</w:t>
      </w:r>
      <w:r w:rsidRPr="009E47FF">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7E419B" w:rsidRPr="009E47FF" w:rsidRDefault="007E419B" w:rsidP="007E419B">
      <w:r w:rsidRPr="009E47FF">
        <w:rPr>
          <w:b/>
          <w:bCs/>
        </w:rPr>
        <w:t>9.5.5.2</w:t>
      </w:r>
      <w:r w:rsidRPr="009E47FF">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7E419B" w:rsidRPr="009E47FF" w:rsidRDefault="007E419B" w:rsidP="007E419B">
      <w:r w:rsidRPr="009E47FF">
        <w:rPr>
          <w:b/>
          <w:bCs/>
        </w:rPr>
        <w:t>9.5.6</w:t>
      </w:r>
      <w:r w:rsidRPr="009E47FF">
        <w:tab/>
        <w:t>Une délégation peut indiquer, au cours de la réunion, qu'elle s'abstient de prendre position sur l'application de la procédure. Aux fins de l'application du § 9.5.3 ci</w:t>
      </w:r>
      <w:r w:rsidRPr="009E47FF">
        <w:noBreakHyphen/>
        <w:t>dessus, il n'est pas tenu compte de la présence de cette délégation, laquelle pourra ultérieurement revenir sur sa position, mais uniquement pendant la réunion.</w:t>
      </w:r>
    </w:p>
    <w:p w:rsidR="007E419B" w:rsidRPr="009E47FF" w:rsidRDefault="007E419B" w:rsidP="007E419B">
      <w:pPr>
        <w:pStyle w:val="Heading2"/>
      </w:pPr>
      <w:bookmarkStart w:id="34" w:name="_Toc383834265"/>
      <w:r w:rsidRPr="009E47FF">
        <w:t>9.6</w:t>
      </w:r>
      <w:r w:rsidRPr="009E47FF">
        <w:tab/>
        <w:t>Notification</w:t>
      </w:r>
      <w:bookmarkEnd w:id="34"/>
    </w:p>
    <w:p w:rsidR="007E419B" w:rsidRPr="009E47FF" w:rsidRDefault="007E419B" w:rsidP="007E419B">
      <w:r w:rsidRPr="009E47FF">
        <w:rPr>
          <w:b/>
          <w:bCs/>
        </w:rPr>
        <w:t>9.6.1</w:t>
      </w:r>
      <w:r w:rsidRPr="009E47FF">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7E419B" w:rsidRPr="009E47FF" w:rsidRDefault="007E419B" w:rsidP="007E419B">
      <w:r w:rsidRPr="009E47FF">
        <w:rPr>
          <w:b/>
          <w:bCs/>
        </w:rPr>
        <w:t>9.6.2</w:t>
      </w:r>
      <w:r w:rsidRPr="009E47FF">
        <w:tab/>
        <w:t>S'il apparaît nécessaire d'apporter de légères modifications de forme ou de corriger des omissions ou des incohérences manifestes dans le texte soumis pour approbation, le TSB peut le faire avec l'approbation du président de la commission d'études.</w:t>
      </w:r>
    </w:p>
    <w:p w:rsidR="007E419B" w:rsidRPr="009E47FF" w:rsidRDefault="007E419B" w:rsidP="007E419B">
      <w:r w:rsidRPr="009E47FF">
        <w:rPr>
          <w:b/>
          <w:bCs/>
        </w:rPr>
        <w:t>9.6.3</w:t>
      </w:r>
      <w:r w:rsidRPr="009E47FF">
        <w:tab/>
        <w:t>Le Secrétaire général publie dès que possible, dans les langues officielles, les textes des Recommandations nouvelles ou révisées approuvées, en indiquant, si nécessaire, une date d'entrée en vigueur. Toutefois, conformément à la Recommandation UIT</w:t>
      </w:r>
      <w:r w:rsidRPr="009E47FF">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7E419B" w:rsidRPr="009E47FF" w:rsidRDefault="007E419B" w:rsidP="007E419B">
      <w:r w:rsidRPr="009E47FF">
        <w:rPr>
          <w:b/>
          <w:bCs/>
        </w:rPr>
        <w:t>9.6.4</w:t>
      </w:r>
      <w:r w:rsidRPr="009E47FF">
        <w:tab/>
        <w:t>Les pages liminaires de toutes les Recommandations nouvelles ou révisées comporteront un texte exhortant les utilisateurs à consulter la base de données des brevets de l'UIT</w:t>
      </w:r>
      <w:r w:rsidRPr="009E47FF">
        <w:noBreakHyphen/>
        <w:t>T et la base de données des droits d'auteur des logiciels de l'UIT</w:t>
      </w:r>
      <w:r w:rsidRPr="009E47FF">
        <w:noBreakHyphen/>
        <w:t>T. Il est proposé de libeller ce texte comme suit:</w:t>
      </w:r>
    </w:p>
    <w:p w:rsidR="007E419B" w:rsidRPr="009E47FF" w:rsidRDefault="007E419B" w:rsidP="007E419B">
      <w:pPr>
        <w:pStyle w:val="enumlev1"/>
      </w:pPr>
      <w:r w:rsidRPr="009E47FF">
        <w:t>–</w:t>
      </w:r>
      <w:r w:rsidRPr="009E47FF">
        <w:tab/>
        <w:t>"L'UIT attire l'attention sur la possibilité que l'application ou la mise en oeuvre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7E419B" w:rsidRPr="009E47FF" w:rsidRDefault="007E419B" w:rsidP="007E419B">
      <w:pPr>
        <w:pStyle w:val="enumlev1"/>
      </w:pPr>
      <w:r w:rsidRPr="009E47FF">
        <w:t>–</w:t>
      </w:r>
      <w:r w:rsidRPr="009E47FF">
        <w:tab/>
        <w:t>"A la date d'approbation de la présente Recommandation, l'UIT avait/n'avait pas été avisée de l'existence d'une propriété intellectuelle protégée par des brevets ou par des droits d'auteur afférents à des logiciels, et dont l'acquisition pourrait être requise pour mettre en oeuvre la présente Recommandation. Toutefois, comme il ne s'agit peut-être pas de renseignements les plus récents, il est vivement recommandé aux responsables de la mise en oeuvre de consulter les bases de données appropriées de l'UIT-T disponible sur le site web de l'UIT-T."</w:t>
      </w:r>
    </w:p>
    <w:p w:rsidR="004979D7" w:rsidRDefault="004979D7" w:rsidP="007E419B">
      <w:pPr>
        <w:rPr>
          <w:b/>
          <w:bCs/>
        </w:rPr>
      </w:pPr>
      <w:r>
        <w:rPr>
          <w:b/>
          <w:bCs/>
        </w:rPr>
        <w:br w:type="page"/>
      </w:r>
    </w:p>
    <w:p w:rsidR="007E419B" w:rsidRPr="009E47FF" w:rsidRDefault="007E419B" w:rsidP="007E419B">
      <w:r w:rsidRPr="009E47FF">
        <w:rPr>
          <w:b/>
          <w:bCs/>
        </w:rPr>
        <w:lastRenderedPageBreak/>
        <w:t>9.6.5</w:t>
      </w:r>
      <w:r w:rsidRPr="009E47FF">
        <w:tab/>
        <w:t>Voir également la Recommandation UIT-T A.11 concernant la publication des listes des Recommandations nouvelles et révisées.</w:t>
      </w:r>
    </w:p>
    <w:p w:rsidR="007E419B" w:rsidRPr="009E47FF" w:rsidRDefault="007E419B" w:rsidP="007E419B">
      <w:pPr>
        <w:pStyle w:val="Heading2"/>
      </w:pPr>
      <w:bookmarkStart w:id="35" w:name="_Toc383834266"/>
      <w:r w:rsidRPr="009E47FF">
        <w:t>9.7</w:t>
      </w:r>
      <w:r w:rsidRPr="009E47FF">
        <w:tab/>
        <w:t>Correction des erreurs</w:t>
      </w:r>
      <w:bookmarkEnd w:id="35"/>
    </w:p>
    <w:p w:rsidR="007E419B" w:rsidRPr="009E47FF" w:rsidRDefault="007E419B" w:rsidP="007E419B">
      <w:r w:rsidRPr="009E47FF">
        <w:t xml:space="preserve">Lorsqu'une commission d'études juge nécessaire d'informer les responsables de la mise en oeuvre de l'existence d'erreurs dans une Recommandation (par exemple erreurs typographiques, erreurs de rédaction, ambiguïtés, omissions, incohérences ou erreurs techniques), elle peut, entre autres mécanismes, utiliser un guide de mise en oeuvre. Il s'agit d'un document de référence consignant toutes les erreurs décelées ainsi que l'état des corrections depuis leur identification jusqu'à leur solution définitive. Les guides de mise en oeuvre sont adoptés par la commission d'études ou adoptés par l'un de ses groupes de travail existants, conjointement avec le président de la </w:t>
      </w:r>
      <w:r w:rsidRPr="009E47FF">
        <w:rPr>
          <w:lang w:eastAsia="ko-KR"/>
        </w:rPr>
        <w:t>commission d'études. Ils sont diffusés sur le site web de l'UIT-T et sont librement accessibles</w:t>
      </w:r>
      <w:r w:rsidRPr="009E47FF">
        <w:t xml:space="preserve">. </w:t>
      </w:r>
    </w:p>
    <w:p w:rsidR="007E419B" w:rsidRPr="009E47FF" w:rsidRDefault="007E419B" w:rsidP="007E419B">
      <w:pPr>
        <w:pStyle w:val="Heading2"/>
      </w:pPr>
      <w:bookmarkStart w:id="36" w:name="_Toc383834267"/>
      <w:r w:rsidRPr="009E47FF">
        <w:t>9.8</w:t>
      </w:r>
      <w:r w:rsidRPr="009E47FF">
        <w:tab/>
        <w:t>Suppression de Recommandations</w:t>
      </w:r>
      <w:bookmarkEnd w:id="36"/>
    </w:p>
    <w:p w:rsidR="007E419B" w:rsidRPr="009E47FF" w:rsidRDefault="007E419B" w:rsidP="007E419B">
      <w:r w:rsidRPr="009E47FF">
        <w:t>Les commissions d'études peuvent décider, au cas par cas, d'opter pour celle des solutions suivantes qui leur paraît la plus appropriée pour la suppression de Recommandations.</w:t>
      </w:r>
    </w:p>
    <w:p w:rsidR="007E419B" w:rsidRPr="009E47FF" w:rsidRDefault="007E419B" w:rsidP="007E419B">
      <w:pPr>
        <w:pStyle w:val="Heading3"/>
      </w:pPr>
      <w:bookmarkStart w:id="37" w:name="_Toc383834268"/>
      <w:r w:rsidRPr="009E47FF">
        <w:t>9.8.1</w:t>
      </w:r>
      <w:r w:rsidRPr="009E47FF">
        <w:tab/>
        <w:t>Suppression de Recommandations par l'AMNT</w:t>
      </w:r>
      <w:bookmarkEnd w:id="37"/>
    </w:p>
    <w:p w:rsidR="007E419B" w:rsidRPr="009E47FF" w:rsidRDefault="007E419B" w:rsidP="007E419B">
      <w:r w:rsidRPr="009E47FF">
        <w:t>Conformément à la décision de la commission d'études, le président fait figurer la demande de suppression d'une Recommandation dans son rapport à l'AMNT, laquelle devrait examiner la demande et prendre les mesures voulues.</w:t>
      </w:r>
    </w:p>
    <w:p w:rsidR="007E419B" w:rsidRPr="009E47FF" w:rsidRDefault="007E419B" w:rsidP="007E419B">
      <w:pPr>
        <w:pStyle w:val="Heading3"/>
      </w:pPr>
      <w:bookmarkStart w:id="38" w:name="_Toc383834269"/>
      <w:r w:rsidRPr="009E47FF">
        <w:t>9.8.2</w:t>
      </w:r>
      <w:r w:rsidRPr="009E47FF">
        <w:tab/>
        <w:t>Suppression de Recommandations entre deux AMNT</w:t>
      </w:r>
      <w:bookmarkEnd w:id="38"/>
    </w:p>
    <w:p w:rsidR="007E419B" w:rsidRPr="009E47FF" w:rsidRDefault="007E419B" w:rsidP="007E419B">
      <w:r w:rsidRPr="009E47FF">
        <w:rPr>
          <w:b/>
          <w:bCs/>
        </w:rPr>
        <w:t>9.8.2.1</w:t>
      </w:r>
      <w:r w:rsidRPr="009E47FF">
        <w:tab/>
        <w:t>Au cours d'une réunion de commission d'études, il peut être décidé de supprimer une Recommandation, soit parce qu'elle a été remplacée par une autre Recommandation, soit parce 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7E419B" w:rsidRDefault="007E419B" w:rsidP="007E419B">
      <w:r w:rsidRPr="009E47FF">
        <w:rPr>
          <w:b/>
          <w:bCs/>
        </w:rPr>
        <w:t>9.8.2.2</w:t>
      </w:r>
      <w:r w:rsidRPr="009E47FF">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003B67F9" w:rsidRDefault="003B67F9" w:rsidP="007E419B"/>
    <w:p w:rsidR="003B67F9" w:rsidRDefault="003B67F9" w:rsidP="007E419B"/>
    <w:p w:rsidR="003B67F9" w:rsidRDefault="003B67F9" w:rsidP="007E419B"/>
    <w:p w:rsidR="003B67F9" w:rsidRDefault="003B67F9" w:rsidP="007E419B"/>
    <w:p w:rsidR="003B67F9" w:rsidRDefault="003B67F9" w:rsidP="007E419B"/>
    <w:p w:rsidR="003B67F9" w:rsidRDefault="003B67F9" w:rsidP="007E419B"/>
    <w:p w:rsidR="003B67F9" w:rsidRDefault="003B67F9" w:rsidP="007E419B"/>
    <w:p w:rsidR="003B67F9" w:rsidRDefault="003B67F9" w:rsidP="007E419B"/>
    <w:p w:rsidR="003B67F9" w:rsidRPr="009E47FF" w:rsidRDefault="003B67F9" w:rsidP="007E419B"/>
    <w:p w:rsidR="007E419B" w:rsidRPr="009E47FF" w:rsidRDefault="007E419B" w:rsidP="007E419B">
      <w:pPr>
        <w:pStyle w:val="Figure"/>
      </w:pPr>
      <w:r w:rsidRPr="009E47FF">
        <w:lastRenderedPageBreak/>
        <w:t xml:space="preserve"> </w:t>
      </w:r>
      <w:r w:rsidRPr="009E47FF">
        <w:object w:dxaOrig="7363" w:dyaOrig="4339">
          <v:shape id="_x0000_i1026" type="#_x0000_t75" style="width:347.35pt;height:205.05pt" o:ole="" o:allowoverlap="f">
            <v:imagedata r:id="rId28" o:title=""/>
          </v:shape>
          <o:OLEObject Type="Embed" ProgID="CorelDRAW.Graphic.14" ShapeID="_x0000_i1026" DrawAspect="Content" ObjectID="_1571227274" r:id="rId29"/>
        </w:object>
      </w:r>
      <w:r w:rsidRPr="009E47FF">
        <w:t xml:space="preserve"> </w:t>
      </w:r>
    </w:p>
    <w:p w:rsidR="007E419B" w:rsidRPr="009E47FF" w:rsidRDefault="007E419B" w:rsidP="007E419B">
      <w:pPr>
        <w:pStyle w:val="Figurelegend"/>
      </w:pPr>
      <w:r w:rsidRPr="009E47FF">
        <w:t>NOTE 1 – A titre exceptionnel, un délai supplémentaire de quatre semaines au maximum sera ajouté si une délégation demande un délai supplémentaire au titre du 9.5.5.</w:t>
      </w:r>
    </w:p>
    <w:p w:rsidR="007E419B" w:rsidRPr="009E47FF" w:rsidRDefault="007E419B" w:rsidP="007E419B">
      <w:pPr>
        <w:pStyle w:val="Figurelegend"/>
      </w:pPr>
      <w:r w:rsidRPr="009E47FF">
        <w:t>NOTE 2 – DETERMINATION DE LA CE OU DU GT: La commission d'études ou le groupe de travail détermine que les travaux relatifs au projet de Recommandation sont suffisamment avancés et charge le président de la CE de soumettre la demande au Directeur (9.3.1).</w:t>
      </w:r>
    </w:p>
    <w:p w:rsidR="007E419B" w:rsidRPr="009E47FF" w:rsidRDefault="007E419B" w:rsidP="007E419B">
      <w:pPr>
        <w:pStyle w:val="Figurelegend"/>
      </w:pPr>
      <w:r w:rsidRPr="009E47FF">
        <w:t>NOTE 3 – DEMANDE DU PRESIDENT: Le président de la CE demande au Directeur d'annoncer l'intention de demander l'approbation (9.3.1).</w:t>
      </w:r>
    </w:p>
    <w:p w:rsidR="007E419B" w:rsidRPr="009E47FF" w:rsidRDefault="007E419B" w:rsidP="007E419B">
      <w:pPr>
        <w:pStyle w:val="Figurelegend"/>
      </w:pPr>
      <w:r w:rsidRPr="009E47FF">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7E419B" w:rsidRPr="009E47FF" w:rsidRDefault="007E419B" w:rsidP="007E419B">
      <w:pPr>
        <w:pStyle w:val="Figurelegend"/>
      </w:pPr>
      <w:r w:rsidRPr="009E47FF">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7E419B" w:rsidRPr="009E47FF" w:rsidRDefault="007E419B" w:rsidP="007E419B">
      <w:pPr>
        <w:pStyle w:val="Figurelegend"/>
      </w:pPr>
      <w:r w:rsidRPr="009E47FF">
        <w:t>NOTE 6 – DEMANDE FORMULEE PAR LE DIRECTEUR: Le Directeur demande aux Etats Membres de lui faire savoir s'ils approuvent ou non la proposition (9.4.1 et 9.4.2). Cette demande contient le résumé et la référence du texte final complet.</w:t>
      </w:r>
    </w:p>
    <w:p w:rsidR="007E419B" w:rsidRPr="009E47FF" w:rsidRDefault="007E419B" w:rsidP="007E419B">
      <w:pPr>
        <w:pStyle w:val="Figurelegend"/>
      </w:pPr>
      <w:r w:rsidRPr="009E47FF">
        <w:t>NOTE 7 – TEXTE DISTRIBUE: Le texte du projet de Recommandation doit avoir été distribué dans les langues officielles au moins un mois avant la réunion annoncée (9.3.5).</w:t>
      </w:r>
    </w:p>
    <w:p w:rsidR="007E419B" w:rsidRPr="009E47FF" w:rsidRDefault="007E419B" w:rsidP="007E419B">
      <w:pPr>
        <w:pStyle w:val="Figurelegend"/>
      </w:pPr>
      <w:r w:rsidRPr="009E47FF">
        <w:t>NOTE 8 – DATE LIMITE POUR LES REPONSES DES ETATS MEMBRES: Si 70% des réponses reçues pendant la période de consultation sont en faveur de la Recommandation, la proposition est acceptée (9.4.1, 9.4.5 et 9.4.7).</w:t>
      </w:r>
    </w:p>
    <w:p w:rsidR="007E419B" w:rsidRPr="009E47FF" w:rsidRDefault="007E419B" w:rsidP="007E419B">
      <w:pPr>
        <w:pStyle w:val="Figurelegend"/>
      </w:pPr>
      <w:r w:rsidRPr="009E47FF">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7E419B" w:rsidRPr="009E47FF" w:rsidRDefault="007E419B" w:rsidP="007E419B">
      <w:pPr>
        <w:pStyle w:val="Figurelegend"/>
      </w:pPr>
      <w:r w:rsidRPr="009E47FF">
        <w:t>NOTE 10 – NOTIFICATION DU DIRECTEUR: Le Directeur fait savoir si le projet de Recommandation est approuvé ou non (9.6.1).</w:t>
      </w:r>
    </w:p>
    <w:p w:rsidR="007E419B" w:rsidRPr="009E47FF" w:rsidRDefault="007E419B" w:rsidP="007E419B">
      <w:pPr>
        <w:pStyle w:val="Figuretitle"/>
        <w:rPr>
          <w:lang w:val="fr-FR"/>
        </w:rPr>
      </w:pPr>
      <w:r w:rsidRPr="009E47FF">
        <w:rPr>
          <w:lang w:val="fr-FR"/>
        </w:rPr>
        <w:t xml:space="preserve">Figure 9.1 – Approbation des Recommandations nouvelles ou révisées </w:t>
      </w:r>
      <w:r w:rsidRPr="009E47FF">
        <w:rPr>
          <w:lang w:val="fr-FR"/>
        </w:rPr>
        <w:br/>
        <w:t>selon la procédure TAP – Marche à suivre</w:t>
      </w:r>
    </w:p>
    <w:p w:rsidR="007E419B" w:rsidRPr="009E47FF" w:rsidRDefault="007E419B" w:rsidP="007E419B">
      <w:r w:rsidRPr="009E47FF">
        <w:br w:type="page"/>
      </w:r>
    </w:p>
    <w:p w:rsidR="007E419B" w:rsidRPr="009E47FF" w:rsidRDefault="007E419B" w:rsidP="007E419B">
      <w:pPr>
        <w:pStyle w:val="AppendixNo"/>
        <w:rPr>
          <w:szCs w:val="28"/>
          <w:lang w:val="fr-FR"/>
        </w:rPr>
      </w:pPr>
      <w:r w:rsidRPr="009E47FF">
        <w:rPr>
          <w:lang w:val="fr-FR"/>
        </w:rPr>
        <w:lastRenderedPageBreak/>
        <w:t>Appendice I</w:t>
      </w:r>
      <w:r w:rsidRPr="009E47FF">
        <w:rPr>
          <w:lang w:val="fr-FR"/>
        </w:rPr>
        <w:br/>
      </w:r>
      <w:r w:rsidRPr="009E47FF">
        <w:rPr>
          <w:szCs w:val="28"/>
          <w:lang w:val="fr-FR"/>
        </w:rPr>
        <w:t>(</w:t>
      </w:r>
      <w:r w:rsidRPr="009E47FF">
        <w:rPr>
          <w:caps w:val="0"/>
          <w:szCs w:val="28"/>
          <w:lang w:val="fr-FR"/>
        </w:rPr>
        <w:t>de la Résolution 1 (Rév. Hammamet, 2016)</w:t>
      </w:r>
      <w:r w:rsidRPr="009E47FF">
        <w:rPr>
          <w:szCs w:val="28"/>
          <w:lang w:val="fr-FR"/>
        </w:rPr>
        <w:t>)</w:t>
      </w:r>
    </w:p>
    <w:p w:rsidR="007E419B" w:rsidRPr="009E47FF" w:rsidRDefault="007E419B" w:rsidP="007E419B">
      <w:pPr>
        <w:pStyle w:val="Appendixtitle"/>
        <w:rPr>
          <w:lang w:val="fr-FR"/>
        </w:rPr>
      </w:pPr>
      <w:r w:rsidRPr="009E47FF">
        <w:rPr>
          <w:lang w:val="fr-FR"/>
        </w:rPr>
        <w:t>Renseignements nécessaires pour présenter une Question</w:t>
      </w:r>
    </w:p>
    <w:p w:rsidR="007E419B" w:rsidRPr="009E47FF" w:rsidRDefault="007E419B" w:rsidP="007E419B">
      <w:pPr>
        <w:pStyle w:val="enumlev1"/>
      </w:pPr>
      <w:r w:rsidRPr="009E47FF">
        <w:t>•</w:t>
      </w:r>
      <w:r w:rsidRPr="009E47FF">
        <w:tab/>
        <w:t>Origine</w:t>
      </w:r>
    </w:p>
    <w:p w:rsidR="007E419B" w:rsidRPr="009E47FF" w:rsidRDefault="007E419B" w:rsidP="007E419B">
      <w:pPr>
        <w:pStyle w:val="enumlev1"/>
      </w:pPr>
      <w:r w:rsidRPr="009E47FF">
        <w:t>•</w:t>
      </w:r>
      <w:r w:rsidRPr="009E47FF">
        <w:tab/>
        <w:t>Titre abrégé</w:t>
      </w:r>
    </w:p>
    <w:p w:rsidR="007E419B" w:rsidRPr="009E47FF" w:rsidRDefault="007E419B" w:rsidP="007E419B">
      <w:pPr>
        <w:pStyle w:val="enumlev1"/>
      </w:pPr>
      <w:r w:rsidRPr="009E47FF">
        <w:t>•</w:t>
      </w:r>
      <w:r w:rsidRPr="009E47FF">
        <w:tab/>
        <w:t>Type de Question ou de proposition</w:t>
      </w:r>
      <w:r w:rsidRPr="009E47FF">
        <w:rPr>
          <w:rStyle w:val="FootnoteReference"/>
        </w:rPr>
        <w:footnoteReference w:customMarkFollows="1" w:id="6"/>
        <w:t>5</w:t>
      </w:r>
    </w:p>
    <w:p w:rsidR="007E419B" w:rsidRPr="009E47FF" w:rsidRDefault="007E419B" w:rsidP="007E419B">
      <w:pPr>
        <w:pStyle w:val="enumlev1"/>
      </w:pPr>
      <w:r w:rsidRPr="009E47FF">
        <w:t>•</w:t>
      </w:r>
      <w:r w:rsidRPr="009E47FF">
        <w:tab/>
        <w:t>Raisons ou expérience motivant la Question ou la proposition</w:t>
      </w:r>
    </w:p>
    <w:p w:rsidR="007E419B" w:rsidRPr="009E47FF" w:rsidRDefault="007E419B" w:rsidP="007E419B">
      <w:pPr>
        <w:pStyle w:val="enumlev1"/>
      </w:pPr>
      <w:r w:rsidRPr="009E47FF">
        <w:t>•</w:t>
      </w:r>
      <w:r w:rsidRPr="009E47FF">
        <w:tab/>
        <w:t>Projet de texte de la Question ou de la proposition</w:t>
      </w:r>
    </w:p>
    <w:p w:rsidR="007E419B" w:rsidRPr="009E47FF" w:rsidRDefault="007E419B" w:rsidP="007E419B">
      <w:pPr>
        <w:pStyle w:val="enumlev1"/>
      </w:pPr>
      <w:r w:rsidRPr="009E47FF">
        <w:t>•</w:t>
      </w:r>
      <w:r w:rsidRPr="009E47FF">
        <w:tab/>
        <w:t>Objectif(s) précis des tâches et délais prévus pour leur réalisation</w:t>
      </w:r>
    </w:p>
    <w:p w:rsidR="007E419B" w:rsidRPr="009E47FF" w:rsidRDefault="007E419B" w:rsidP="007E419B">
      <w:pPr>
        <w:pStyle w:val="enumlev1"/>
      </w:pPr>
      <w:r w:rsidRPr="009E47FF">
        <w:t>•</w:t>
      </w:r>
      <w:r w:rsidRPr="009E47FF">
        <w:tab/>
        <w:t>Liens de cette étude avec d'autres:</w:t>
      </w:r>
    </w:p>
    <w:p w:rsidR="007E419B" w:rsidRPr="009E47FF" w:rsidRDefault="007E419B" w:rsidP="007E419B">
      <w:pPr>
        <w:pStyle w:val="enumlev2"/>
      </w:pPr>
      <w:r w:rsidRPr="009E47FF">
        <w:t>–</w:t>
      </w:r>
      <w:r w:rsidRPr="009E47FF">
        <w:tab/>
        <w:t>Recommandations</w:t>
      </w:r>
    </w:p>
    <w:p w:rsidR="007E419B" w:rsidRPr="009E47FF" w:rsidRDefault="007E419B" w:rsidP="007E419B">
      <w:pPr>
        <w:pStyle w:val="enumlev2"/>
      </w:pPr>
      <w:r w:rsidRPr="009E47FF">
        <w:t>–</w:t>
      </w:r>
      <w:r w:rsidRPr="009E47FF">
        <w:tab/>
        <w:t>Questions</w:t>
      </w:r>
    </w:p>
    <w:p w:rsidR="007E419B" w:rsidRPr="009E47FF" w:rsidRDefault="007E419B" w:rsidP="007E419B">
      <w:pPr>
        <w:pStyle w:val="enumlev2"/>
      </w:pPr>
      <w:r w:rsidRPr="009E47FF">
        <w:t>–</w:t>
      </w:r>
      <w:r w:rsidRPr="009E47FF">
        <w:tab/>
        <w:t>commissions d'études</w:t>
      </w:r>
    </w:p>
    <w:p w:rsidR="007E419B" w:rsidRPr="009E47FF" w:rsidRDefault="007E419B" w:rsidP="007E419B">
      <w:pPr>
        <w:pStyle w:val="enumlev2"/>
      </w:pPr>
      <w:r w:rsidRPr="009E47FF">
        <w:t>–</w:t>
      </w:r>
      <w:r w:rsidRPr="009E47FF">
        <w:tab/>
        <w:t>organisations de normalisations compétentes</w:t>
      </w:r>
    </w:p>
    <w:p w:rsidR="007E419B" w:rsidRPr="009E47FF" w:rsidRDefault="007E419B" w:rsidP="007E419B">
      <w:r w:rsidRPr="009E47FF">
        <w:t>On trouvera sur le site web de l'UIT-T les lignes directrices à suivre pour rédiger une Question.</w:t>
      </w:r>
    </w:p>
    <w:p w:rsidR="007E419B" w:rsidRPr="009E47FF" w:rsidRDefault="007E419B" w:rsidP="007E419B"/>
    <w:p w:rsidR="007E419B" w:rsidRPr="009E47FF" w:rsidRDefault="007E419B" w:rsidP="007E419B"/>
    <w:p w:rsidR="007E419B" w:rsidRPr="009E47FF" w:rsidRDefault="007E419B" w:rsidP="007E419B">
      <w:pPr>
        <w:pStyle w:val="AppendixNo"/>
        <w:spacing w:before="0"/>
        <w:rPr>
          <w:szCs w:val="28"/>
          <w:lang w:val="fr-FR"/>
        </w:rPr>
      </w:pPr>
      <w:r w:rsidRPr="009E47FF">
        <w:rPr>
          <w:lang w:val="fr-FR"/>
        </w:rPr>
        <w:t>Appendice II</w:t>
      </w:r>
      <w:r w:rsidRPr="009E47FF">
        <w:rPr>
          <w:lang w:val="fr-FR"/>
        </w:rPr>
        <w:br/>
      </w:r>
      <w:r w:rsidRPr="009E47FF">
        <w:rPr>
          <w:szCs w:val="28"/>
          <w:lang w:val="fr-FR"/>
        </w:rPr>
        <w:t>(</w:t>
      </w:r>
      <w:r w:rsidRPr="009E47FF">
        <w:rPr>
          <w:caps w:val="0"/>
          <w:szCs w:val="28"/>
          <w:lang w:val="fr-FR"/>
        </w:rPr>
        <w:t>de la Résolution 1 (Rév. Hammamet, 2016)</w:t>
      </w:r>
      <w:r w:rsidRPr="009E47FF">
        <w:rPr>
          <w:szCs w:val="28"/>
          <w:lang w:val="fr-FR"/>
        </w:rPr>
        <w:t>)</w:t>
      </w:r>
    </w:p>
    <w:p w:rsidR="007E419B" w:rsidRPr="009E47FF" w:rsidRDefault="007E419B" w:rsidP="007E419B">
      <w:pPr>
        <w:pStyle w:val="Appendixtitle"/>
        <w:rPr>
          <w:lang w:val="fr-FR"/>
        </w:rPr>
      </w:pPr>
      <w:bookmarkStart w:id="39" w:name="_Toc383834271"/>
      <w:r w:rsidRPr="009E47FF">
        <w:rPr>
          <w:lang w:val="fr-FR"/>
        </w:rPr>
        <w:t>Proposition de texte de note à faire figurer dans la circulaire</w:t>
      </w:r>
      <w:bookmarkEnd w:id="39"/>
    </w:p>
    <w:p w:rsidR="007E419B" w:rsidRPr="009E47FF" w:rsidRDefault="007E419B" w:rsidP="007E419B">
      <w:pPr>
        <w:pStyle w:val="Normalaftertitle0"/>
        <w:rPr>
          <w:lang w:val="fr-FR"/>
        </w:rPr>
      </w:pPr>
      <w:r w:rsidRPr="009E47FF">
        <w:rPr>
          <w:lang w:val="fr-FR"/>
        </w:rPr>
        <w:t>Le TSB a reçu une ou des déclarations indiquant que la mise en oeuvre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w:t>
      </w:r>
      <w:r w:rsidRPr="009E47FF">
        <w:rPr>
          <w:lang w:val="fr-FR"/>
        </w:rPr>
        <w:noBreakHyphen/>
        <w:t>T.</w:t>
      </w:r>
    </w:p>
    <w:p w:rsidR="00AF2D68" w:rsidRDefault="00AF2D68" w:rsidP="005D7F44">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664D4A">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7" w:h="16834" w:code="9"/>
      <w:pgMar w:top="1134" w:right="1134" w:bottom="1134" w:left="1134" w:header="567" w:footer="567" w:gutter="0"/>
      <w:paperSrc w:first="15" w:other="15"/>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9B" w:rsidRDefault="00E42C9B">
      <w:r>
        <w:separator/>
      </w:r>
    </w:p>
  </w:endnote>
  <w:endnote w:type="continuationSeparator" w:id="0">
    <w:p w:rsidR="00E42C9B" w:rsidRDefault="00E4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E42C9B" w:rsidRDefault="00E42C9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rsidP="00E42C9B">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26</w:t>
    </w:r>
    <w:r>
      <w:rPr>
        <w:b w:val="0"/>
        <w:lang w:val="en-US"/>
      </w:rPr>
      <w:fldChar w:fldCharType="end"/>
    </w:r>
    <w:r>
      <w:tab/>
      <w:t>AMNT</w:t>
    </w:r>
    <w:r>
      <w:rPr>
        <w:lang w:val="en-US"/>
      </w:rPr>
      <w:t>-16 – Résolution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rsidP="00D96274">
    <w:pPr>
      <w:pStyle w:val="FooterQP"/>
      <w:rPr>
        <w:b w:val="0"/>
        <w:lang w:val="en-US"/>
      </w:rPr>
    </w:pPr>
    <w:r>
      <w:tab/>
    </w:r>
    <w:r>
      <w:tab/>
      <w:t>AMNT</w:t>
    </w:r>
    <w:r>
      <w:rPr>
        <w:lang w:val="en-US"/>
      </w:rPr>
      <w:t>-1</w:t>
    </w:r>
    <w:r w:rsidR="00D96274">
      <w:rPr>
        <w:lang w:val="en-US"/>
      </w:rPr>
      <w:t>6</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25</w:t>
    </w:r>
    <w:r>
      <w:rPr>
        <w:b w:val="0"/>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AF2D68" w:rsidRDefault="00664D4A" w:rsidP="00E42C9B">
    <w:pPr>
      <w:pStyle w:val="FooterQP"/>
      <w:rPr>
        <w:b w:val="0"/>
        <w:lang w:val="en-US"/>
      </w:rPr>
    </w:pPr>
    <w:r>
      <w:tab/>
    </w:r>
    <w:r w:rsidR="00E42C9B">
      <w:tab/>
      <w:t>AMNT</w:t>
    </w:r>
    <w:r w:rsidR="00E42C9B">
      <w:rPr>
        <w:lang w:val="en-US"/>
      </w:rPr>
      <w:t>-16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19</w:t>
    </w:r>
    <w:r>
      <w:rPr>
        <w:b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9404D4" w:rsidRDefault="00E42C9B" w:rsidP="009404D4">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16</w:t>
    </w:r>
    <w:r>
      <w:rPr>
        <w:b w:val="0"/>
        <w:lang w:val="en-US"/>
      </w:rPr>
      <w:fldChar w:fldCharType="end"/>
    </w:r>
    <w:r>
      <w:tab/>
      <w:t>AMNT</w:t>
    </w:r>
    <w:r>
      <w:rPr>
        <w:lang w:val="en-US"/>
      </w:rPr>
      <w:t>-16 – Résolution 1</w:t>
    </w:r>
    <w:r>
      <w:rPr>
        <w:lang w:val="en-US"/>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9404D4" w:rsidRDefault="00E42C9B" w:rsidP="00E42C9B">
    <w:pPr>
      <w:pStyle w:val="FooterQP"/>
      <w:rPr>
        <w:b w:val="0"/>
        <w:lang w:val="en-US"/>
      </w:rPr>
    </w:pPr>
    <w:r>
      <w:tab/>
    </w:r>
    <w:r>
      <w:tab/>
      <w:t>AMNT</w:t>
    </w:r>
    <w:r>
      <w:rPr>
        <w:lang w:val="en-US"/>
      </w:rPr>
      <w:t>-16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17</w:t>
    </w:r>
    <w:r>
      <w:rPr>
        <w:b w:val="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9404D4" w:rsidRDefault="00E42C9B" w:rsidP="009404D4">
    <w:pPr>
      <w:pStyle w:val="FooterQP"/>
      <w:rPr>
        <w:b w:val="0"/>
        <w:lang w:val="en-US"/>
      </w:rPr>
    </w:pPr>
    <w:r>
      <w:tab/>
    </w:r>
    <w:r>
      <w:tab/>
      <w:t>AMNT</w:t>
    </w:r>
    <w:r>
      <w:rPr>
        <w:lang w:val="en-US"/>
      </w:rPr>
      <w:t>-16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A2715">
      <w:rPr>
        <w:b w:val="0"/>
        <w:noProof/>
        <w:lang w:val="en-US"/>
      </w:rPr>
      <w:t>1</w:t>
    </w:r>
    <w:r>
      <w:rPr>
        <w:b w:val="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5D5AA9" w:rsidRDefault="00E42C9B" w:rsidP="006A0F7B">
    <w:pPr>
      <w:ind w:right="360"/>
      <w:rPr>
        <w:lang w:val="fr-CH"/>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9404D4" w:rsidRDefault="00E42C9B" w:rsidP="00EF623A">
    <w:pPr>
      <w:pStyle w:val="FooterQP"/>
      <w:rPr>
        <w:b w:val="0"/>
        <w:lang w:val="en-US"/>
      </w:rPr>
    </w:pPr>
    <w:r>
      <w:rPr>
        <w:lang w:val="en-US"/>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5D5AA9" w:rsidRDefault="00E42C9B" w:rsidP="00E42C9B">
    <w:pPr>
      <w:pStyle w:val="Footer"/>
      <w:rPr>
        <w:lang w:val="fr-CH"/>
      </w:rPr>
    </w:pPr>
    <w:r>
      <w:fldChar w:fldCharType="begin"/>
    </w:r>
    <w:r w:rsidRPr="005D5AA9">
      <w:rPr>
        <w:lang w:val="fr-CH"/>
      </w:rPr>
      <w:instrText xml:space="preserve"> FILENAME \p  \* MERGEFORMAT </w:instrText>
    </w:r>
    <w:r>
      <w:fldChar w:fldCharType="separate"/>
    </w:r>
    <w:r w:rsidR="000A2715">
      <w:rPr>
        <w:lang w:val="fr-CH"/>
      </w:rPr>
      <w:t>M:\COMP\COMP\UIT-T\RES\2016\01-Rev_17-00268\Resolution 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9B" w:rsidRDefault="00E42C9B">
      <w:r>
        <w:t>____________________</w:t>
      </w:r>
    </w:p>
  </w:footnote>
  <w:footnote w:type="continuationSeparator" w:id="0">
    <w:p w:rsidR="00E42C9B" w:rsidRDefault="00E42C9B">
      <w:r>
        <w:continuationSeparator/>
      </w:r>
    </w:p>
  </w:footnote>
  <w:footnote w:id="1">
    <w:p w:rsidR="00E42C9B" w:rsidRPr="00D33B94" w:rsidRDefault="00E42C9B" w:rsidP="001754FA">
      <w:pPr>
        <w:pStyle w:val="FootnoteText"/>
        <w:tabs>
          <w:tab w:val="clear" w:pos="255"/>
        </w:tabs>
        <w:ind w:left="426" w:hanging="426"/>
        <w:rPr>
          <w:lang w:val="fr-CH"/>
        </w:rPr>
      </w:pPr>
      <w:r w:rsidRPr="004A4917">
        <w:rPr>
          <w:rStyle w:val="FootnoteReference"/>
        </w:rPr>
        <w:t>1</w:t>
      </w:r>
      <w:r w:rsidRPr="00D33B94">
        <w:rPr>
          <w:lang w:val="fr-CH"/>
        </w:rPr>
        <w:tab/>
        <w:t>Publiée antérieurement (Genève, 1956 et 1958; New Delhi, 1960; Genève, 1964; Mar del Plata, 1968; Genève, 1972, 1976 et 1980, Malaga-Torremolinos, 1984; Melbourne, 1988; Helsinki, 1993; Genève, 1996; Montréal, 2000; Florianópolis, 2004; Johannesburg, 2008</w:t>
      </w:r>
      <w:r>
        <w:rPr>
          <w:lang w:val="fr-CH"/>
        </w:rPr>
        <w:t>; Dubaï, 2012</w:t>
      </w:r>
      <w:r w:rsidRPr="00D33B94">
        <w:rPr>
          <w:lang w:val="fr-CH"/>
        </w:rPr>
        <w:t>).</w:t>
      </w:r>
    </w:p>
  </w:footnote>
  <w:footnote w:id="2">
    <w:p w:rsidR="001754FA" w:rsidRPr="001754FA" w:rsidRDefault="001754FA" w:rsidP="001754FA">
      <w:pPr>
        <w:pStyle w:val="FootnoteText"/>
        <w:tabs>
          <w:tab w:val="clear" w:pos="255"/>
          <w:tab w:val="clear" w:pos="794"/>
          <w:tab w:val="left" w:pos="426"/>
        </w:tabs>
        <w:ind w:left="426" w:hanging="426"/>
        <w:rPr>
          <w:lang w:val="fr-CH"/>
        </w:rPr>
      </w:pPr>
      <w:r>
        <w:rPr>
          <w:rStyle w:val="FootnoteReference"/>
        </w:rPr>
        <w:t>1</w:t>
      </w:r>
      <w:r w:rsidRPr="00DE6DD2">
        <w:rPr>
          <w:rStyle w:val="FootnoteReference"/>
          <w:i/>
          <w:iCs/>
        </w:rPr>
        <w:t>bis</w:t>
      </w:r>
      <w:r>
        <w:tab/>
        <w:t>Cette version (Hammamet, 2016) a été publiée initialement en 2016 puis republiée en novembre 2017 afin de déplacer le contenu de l'Annexe A (Documentation de l'UIT</w:t>
      </w:r>
      <w:r>
        <w:noBreakHyphen/>
        <w:t>T) dans la Section 1</w:t>
      </w:r>
      <w:r w:rsidRPr="00DE6DD2">
        <w:rPr>
          <w:i/>
          <w:iCs/>
        </w:rPr>
        <w:t>bis</w:t>
      </w:r>
      <w:r>
        <w:t>, comme approuvé lors de l'Assemblée.</w:t>
      </w:r>
    </w:p>
  </w:footnote>
  <w:footnote w:id="3">
    <w:p w:rsidR="00E42C9B" w:rsidRPr="000A3C7B" w:rsidRDefault="00E42C9B" w:rsidP="007E419B">
      <w:pPr>
        <w:pStyle w:val="FootnoteText"/>
        <w:rPr>
          <w:lang w:val="fr-CH"/>
        </w:rPr>
      </w:pPr>
      <w:r w:rsidRPr="00B6668B">
        <w:rPr>
          <w:rStyle w:val="FootnoteReference"/>
        </w:rPr>
        <w:t>2</w:t>
      </w:r>
      <w:r w:rsidRPr="000A3C7B">
        <w:rPr>
          <w:lang w:val="fr-CH"/>
        </w:rPr>
        <w:tab/>
      </w:r>
      <w:r w:rsidRPr="006224E4">
        <w:rPr>
          <w:lang w:val="fr-CH"/>
        </w:rPr>
        <w:t>Dans des cas particuliers, l'AMNT peut désigner le président et prier l'Assemblée des radiocommunications de désigner un vice-président.</w:t>
      </w:r>
    </w:p>
  </w:footnote>
  <w:footnote w:id="4">
    <w:p w:rsidR="00E42C9B" w:rsidRPr="000A3C7B" w:rsidRDefault="00E42C9B" w:rsidP="007E419B">
      <w:pPr>
        <w:pStyle w:val="FootnoteText"/>
        <w:rPr>
          <w:lang w:val="fr-CH"/>
        </w:rPr>
      </w:pPr>
      <w:r w:rsidRPr="00B6668B">
        <w:rPr>
          <w:rStyle w:val="FootnoteReference"/>
        </w:rPr>
        <w:t>3</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E42C9B" w:rsidRPr="001F5C00" w:rsidRDefault="00E42C9B" w:rsidP="007E419B">
      <w:pPr>
        <w:pStyle w:val="FootnoteText"/>
      </w:pPr>
      <w:r w:rsidRPr="00BC59F5">
        <w:rPr>
          <w:rStyle w:val="FootnoteReference"/>
        </w:rPr>
        <w:t>4</w:t>
      </w:r>
      <w: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E42C9B" w:rsidRPr="000A3C7B" w:rsidRDefault="00E42C9B" w:rsidP="005D7F44">
      <w:pPr>
        <w:pStyle w:val="FootnoteText"/>
        <w:rPr>
          <w:lang w:val="fr-CH"/>
        </w:rPr>
      </w:pPr>
      <w:r w:rsidRPr="00BE3113">
        <w:rPr>
          <w:rStyle w:val="FootnoteReference"/>
        </w:rPr>
        <w:t>5</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r>
      <w:rPr>
        <w:noProof/>
        <w:lang w:val="en-GB" w:eastAsia="en-GB"/>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C9B" w:rsidRPr="008B3C20" w:rsidRDefault="00E42C9B"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94"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E42C9B" w:rsidRPr="008B3C20" w:rsidRDefault="00E42C9B"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B748A8" w:rsidRDefault="00E42C9B" w:rsidP="00B74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Default="00664D4A">
    <w:pPr>
      <w:pStyle w:val="Header"/>
    </w:pPr>
    <w:r>
      <w:rPr>
        <w:noProof/>
        <w:lang w:val="en-GB" w:eastAsia="en-GB"/>
      </w:rPr>
      <mc:AlternateContent>
        <mc:Choice Requires="wps">
          <w:drawing>
            <wp:anchor distT="0" distB="0" distL="114300" distR="114300" simplePos="0" relativeHeight="251665408" behindDoc="0" locked="0" layoutInCell="1" allowOverlap="1" wp14:anchorId="3718DFAB" wp14:editId="50498234">
              <wp:simplePos x="0" y="0"/>
              <wp:positionH relativeFrom="column">
                <wp:posOffset>-675640</wp:posOffset>
              </wp:positionH>
              <wp:positionV relativeFrom="paragraph">
                <wp:posOffset>378460</wp:posOffset>
              </wp:positionV>
              <wp:extent cx="563982" cy="6086247"/>
              <wp:effectExtent l="0" t="0" r="0" b="0"/>
              <wp:wrapNone/>
              <wp:docPr id="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A" w:rsidRDefault="00664D4A" w:rsidP="006A0F7B">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0A2715">
                            <w:rPr>
                              <w:bCs/>
                              <w:noProof/>
                              <w:lang w:val="fr-CH"/>
                            </w:rPr>
                            <w:t>18</w:t>
                          </w:r>
                          <w:r w:rsidRPr="004225BF">
                            <w:fldChar w:fldCharType="end"/>
                          </w:r>
                          <w:r w:rsidRPr="004225BF">
                            <w:rPr>
                              <w:b/>
                            </w:rPr>
                            <w:tab/>
                          </w:r>
                          <w:r>
                            <w:rPr>
                              <w:b/>
                              <w:bCs/>
                              <w:lang w:val="en-US"/>
                            </w:rPr>
                            <w:t>AMNT</w:t>
                          </w:r>
                          <w:r w:rsidRPr="00D50046">
                            <w:rPr>
                              <w:b/>
                              <w:bCs/>
                              <w:lang w:val="en-US"/>
                            </w:rPr>
                            <w:t xml:space="preserve">-16 – </w:t>
                          </w:r>
                          <w:r>
                            <w:rPr>
                              <w:b/>
                              <w:bCs/>
                            </w:rPr>
                            <w:t>Rés</w:t>
                          </w:r>
                          <w:r w:rsidRPr="00D50046">
                            <w:rPr>
                              <w:b/>
                              <w:bCs/>
                            </w:rPr>
                            <w:t>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sidR="000A2715">
                            <w:rPr>
                              <w:b/>
                              <w:bCs/>
                              <w:noProof/>
                            </w:rPr>
                            <w:cr/>
                          </w:r>
                          <w:r w:rsidRPr="00D50046">
                            <w:rPr>
                              <w:b/>
                              <w:bC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8DFAB" id="_x0000_t202" coordsize="21600,21600" o:spt="202" path="m,l,21600r21600,l21600,xe">
              <v:stroke joinstyle="miter"/>
              <v:path gradientshapeok="t" o:connecttype="rect"/>
            </v:shapetype>
            <v:shape id="Text Box 3" o:spid="_x0000_s1095" type="#_x0000_t202" style="position:absolute;left:0;text-align:left;margin-left:-53.2pt;margin-top:29.8pt;width:44.4pt;height:4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" filled="f" stroked="f">
              <v:textbox style="layout-flow:vertical-ideographic">
                <w:txbxContent>
                  <w:p w:rsidR="00664D4A" w:rsidRDefault="00664D4A" w:rsidP="006A0F7B">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0A2715">
                      <w:rPr>
                        <w:bCs/>
                        <w:noProof/>
                        <w:lang w:val="fr-CH"/>
                      </w:rPr>
                      <w:t>18</w:t>
                    </w:r>
                    <w:r w:rsidRPr="004225BF">
                      <w:fldChar w:fldCharType="end"/>
                    </w:r>
                    <w:r w:rsidRPr="004225BF">
                      <w:rPr>
                        <w:b/>
                      </w:rPr>
                      <w:tab/>
                    </w:r>
                    <w:r>
                      <w:rPr>
                        <w:b/>
                        <w:bCs/>
                        <w:lang w:val="en-US"/>
                      </w:rPr>
                      <w:t>AMNT</w:t>
                    </w:r>
                    <w:r w:rsidRPr="00D50046">
                      <w:rPr>
                        <w:b/>
                        <w:bCs/>
                        <w:lang w:val="en-US"/>
                      </w:rPr>
                      <w:t xml:space="preserve">-16 – </w:t>
                    </w:r>
                    <w:r>
                      <w:rPr>
                        <w:b/>
                        <w:bCs/>
                      </w:rPr>
                      <w:t>Rés</w:t>
                    </w:r>
                    <w:r w:rsidRPr="00D50046">
                      <w:rPr>
                        <w:b/>
                        <w:bCs/>
                      </w:rPr>
                      <w:t>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sidR="000A2715">
                      <w:rPr>
                        <w:b/>
                        <w:bCs/>
                        <w:noProof/>
                      </w:rPr>
                      <w:cr/>
                    </w:r>
                    <w:r w:rsidRPr="00D50046">
                      <w:rPr>
                        <w:b/>
                        <w:bCs/>
                      </w:rPr>
                      <w:fldChar w:fldCharType="end"/>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Pr="00B748A8" w:rsidRDefault="00EF623A" w:rsidP="00B748A8">
    <w:pPr>
      <w:pStyle w:val="Header"/>
    </w:pPr>
    <w:r>
      <w:rPr>
        <w:noProof/>
        <w:lang w:val="en-GB" w:eastAsia="en-GB"/>
      </w:rPr>
      <mc:AlternateContent>
        <mc:Choice Requires="wps">
          <w:drawing>
            <wp:anchor distT="0" distB="0" distL="114300" distR="114300" simplePos="0" relativeHeight="251661312" behindDoc="0" locked="0" layoutInCell="1" allowOverlap="1" wp14:anchorId="39870032" wp14:editId="0B1F6066">
              <wp:simplePos x="0" y="0"/>
              <wp:positionH relativeFrom="column">
                <wp:posOffset>-855980</wp:posOffset>
              </wp:positionH>
              <wp:positionV relativeFrom="paragraph">
                <wp:posOffset>281305</wp:posOffset>
              </wp:positionV>
              <wp:extent cx="563982" cy="608624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23A" w:rsidRDefault="00EF623A" w:rsidP="00EF623A">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E06819">
                            <w:rPr>
                              <w:bCs/>
                              <w:noProof/>
                              <w:lang w:val="fr-CH"/>
                            </w:rPr>
                            <w:t>19</w:t>
                          </w:r>
                          <w:r w:rsidRPr="004225BF">
                            <w:fldChar w:fldCharType="end"/>
                          </w:r>
                          <w:r w:rsidRPr="004225BF">
                            <w:rPr>
                              <w:b/>
                            </w:rPr>
                            <w:tab/>
                          </w:r>
                          <w:r w:rsidRPr="00EF623A">
                            <w:rPr>
                              <w:b/>
                              <w:bCs/>
                            </w:rPr>
                            <w:t>AMNT</w:t>
                          </w:r>
                          <w:r w:rsidRPr="00EF623A">
                            <w:rPr>
                              <w:b/>
                              <w:bCs/>
                              <w:lang w:val="en-US"/>
                            </w:rPr>
                            <w:t>-16 – Résolution 1</w:t>
                          </w:r>
                          <w:r w:rsidRPr="00D50046">
                            <w:rPr>
                              <w:b/>
                              <w:bCs/>
                            </w:rPr>
                            <w:fldChar w:fldCharType="begin"/>
                          </w:r>
                          <w:r w:rsidRPr="00D50046">
                            <w:rPr>
                              <w:b/>
                              <w:bCs/>
                              <w:lang w:val="en-US"/>
                            </w:rPr>
                            <w:instrText>styleref href</w:instrText>
                          </w:r>
                          <w:r w:rsidRPr="00D50046">
                            <w:rPr>
                              <w:b/>
                              <w:bCs/>
                            </w:rPr>
                            <w:fldChar w:fldCharType="separate"/>
                          </w:r>
                          <w:r w:rsidR="000A2715">
                            <w:rPr>
                              <w:b/>
                              <w:bCs/>
                              <w:noProof/>
                            </w:rPr>
                            <w:cr/>
                          </w:r>
                          <w:r w:rsidRPr="00D50046">
                            <w:rPr>
                              <w:b/>
                              <w:bC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0032" id="_x0000_t202" coordsize="21600,21600" o:spt="202" path="m,l,21600r21600,l21600,xe">
              <v:stroke joinstyle="miter"/>
              <v:path gradientshapeok="t" o:connecttype="rect"/>
            </v:shapetype>
            <v:shape id="_x0000_s1096" type="#_x0000_t202" style="position:absolute;left:0;text-align:left;margin-left:-67.4pt;margin-top:22.15pt;width:44.4pt;height:4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" filled="f" stroked="f">
              <v:textbox style="layout-flow:vertical-ideographic">
                <w:txbxContent>
                  <w:p w:rsidR="00EF623A" w:rsidRDefault="00EF623A" w:rsidP="00EF623A">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E06819">
                      <w:rPr>
                        <w:bCs/>
                        <w:noProof/>
                        <w:lang w:val="fr-CH"/>
                      </w:rPr>
                      <w:t>19</w:t>
                    </w:r>
                    <w:r w:rsidRPr="004225BF">
                      <w:fldChar w:fldCharType="end"/>
                    </w:r>
                    <w:r w:rsidRPr="004225BF">
                      <w:rPr>
                        <w:b/>
                      </w:rPr>
                      <w:tab/>
                    </w:r>
                    <w:r w:rsidRPr="00EF623A">
                      <w:rPr>
                        <w:b/>
                        <w:bCs/>
                      </w:rPr>
                      <w:t>AMNT</w:t>
                    </w:r>
                    <w:r w:rsidRPr="00EF623A">
                      <w:rPr>
                        <w:b/>
                        <w:bCs/>
                        <w:lang w:val="en-US"/>
                      </w:rPr>
                      <w:t>-16 – Résolution 1</w:t>
                    </w:r>
                    <w:r w:rsidRPr="00D50046">
                      <w:rPr>
                        <w:b/>
                        <w:bCs/>
                      </w:rPr>
                      <w:fldChar w:fldCharType="begin"/>
                    </w:r>
                    <w:r w:rsidRPr="00D50046">
                      <w:rPr>
                        <w:b/>
                        <w:bCs/>
                        <w:lang w:val="en-US"/>
                      </w:rPr>
                      <w:instrText>styleref href</w:instrText>
                    </w:r>
                    <w:r w:rsidRPr="00D50046">
                      <w:rPr>
                        <w:b/>
                        <w:bCs/>
                      </w:rPr>
                      <w:fldChar w:fldCharType="separate"/>
                    </w:r>
                    <w:r w:rsidR="000A2715">
                      <w:rPr>
                        <w:b/>
                        <w:bCs/>
                        <w:noProof/>
                      </w:rPr>
                      <w:cr/>
                    </w:r>
                    <w:r w:rsidRPr="00D50046">
                      <w:rPr>
                        <w:b/>
                        <w:bCs/>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B" w:rsidRDefault="00E42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A2715"/>
    <w:rsid w:val="000B79FF"/>
    <w:rsid w:val="000C20AB"/>
    <w:rsid w:val="000D211D"/>
    <w:rsid w:val="000D3895"/>
    <w:rsid w:val="000F00AF"/>
    <w:rsid w:val="000F2D02"/>
    <w:rsid w:val="000F3A4D"/>
    <w:rsid w:val="001055F6"/>
    <w:rsid w:val="00123BBC"/>
    <w:rsid w:val="00135E39"/>
    <w:rsid w:val="00142260"/>
    <w:rsid w:val="00146B46"/>
    <w:rsid w:val="001509F1"/>
    <w:rsid w:val="001754FA"/>
    <w:rsid w:val="001911E3"/>
    <w:rsid w:val="001A3FCC"/>
    <w:rsid w:val="001A58B6"/>
    <w:rsid w:val="001B346E"/>
    <w:rsid w:val="001B490B"/>
    <w:rsid w:val="001B4BEB"/>
    <w:rsid w:val="001C347A"/>
    <w:rsid w:val="001C7878"/>
    <w:rsid w:val="001C7973"/>
    <w:rsid w:val="001D1339"/>
    <w:rsid w:val="001D6630"/>
    <w:rsid w:val="001E2EFA"/>
    <w:rsid w:val="001E7E95"/>
    <w:rsid w:val="002019A7"/>
    <w:rsid w:val="00202FBB"/>
    <w:rsid w:val="002031ED"/>
    <w:rsid w:val="002167B8"/>
    <w:rsid w:val="00217791"/>
    <w:rsid w:val="00224A0A"/>
    <w:rsid w:val="00242140"/>
    <w:rsid w:val="00243C77"/>
    <w:rsid w:val="00274849"/>
    <w:rsid w:val="0028794F"/>
    <w:rsid w:val="002923F1"/>
    <w:rsid w:val="002952C6"/>
    <w:rsid w:val="002C3A8D"/>
    <w:rsid w:val="002C7353"/>
    <w:rsid w:val="002E2CFB"/>
    <w:rsid w:val="002F08F4"/>
    <w:rsid w:val="002F29F1"/>
    <w:rsid w:val="002F55D0"/>
    <w:rsid w:val="00311192"/>
    <w:rsid w:val="00311F37"/>
    <w:rsid w:val="0031393D"/>
    <w:rsid w:val="0035602D"/>
    <w:rsid w:val="00372E35"/>
    <w:rsid w:val="0039710E"/>
    <w:rsid w:val="003A55FD"/>
    <w:rsid w:val="003B42BC"/>
    <w:rsid w:val="003B445E"/>
    <w:rsid w:val="003B67F9"/>
    <w:rsid w:val="003E424C"/>
    <w:rsid w:val="00436471"/>
    <w:rsid w:val="0045738E"/>
    <w:rsid w:val="004979D7"/>
    <w:rsid w:val="004A196C"/>
    <w:rsid w:val="004A2271"/>
    <w:rsid w:val="004B2A84"/>
    <w:rsid w:val="004B4ADF"/>
    <w:rsid w:val="004E489E"/>
    <w:rsid w:val="005303E1"/>
    <w:rsid w:val="00530FEC"/>
    <w:rsid w:val="00532E38"/>
    <w:rsid w:val="005363D3"/>
    <w:rsid w:val="00542D7C"/>
    <w:rsid w:val="00555BC4"/>
    <w:rsid w:val="00584811"/>
    <w:rsid w:val="005939B4"/>
    <w:rsid w:val="00594048"/>
    <w:rsid w:val="005C3A2B"/>
    <w:rsid w:val="005D5AA9"/>
    <w:rsid w:val="005D7F44"/>
    <w:rsid w:val="00605426"/>
    <w:rsid w:val="00664D4A"/>
    <w:rsid w:val="00670808"/>
    <w:rsid w:val="006734F6"/>
    <w:rsid w:val="006A0F7B"/>
    <w:rsid w:val="006D34A0"/>
    <w:rsid w:val="006E0DB1"/>
    <w:rsid w:val="006F6569"/>
    <w:rsid w:val="007175CA"/>
    <w:rsid w:val="00736828"/>
    <w:rsid w:val="0074364C"/>
    <w:rsid w:val="0075696E"/>
    <w:rsid w:val="00762D2E"/>
    <w:rsid w:val="00770007"/>
    <w:rsid w:val="007E0A86"/>
    <w:rsid w:val="007E419B"/>
    <w:rsid w:val="0080529A"/>
    <w:rsid w:val="00814657"/>
    <w:rsid w:val="008225FB"/>
    <w:rsid w:val="00832238"/>
    <w:rsid w:val="00840DD3"/>
    <w:rsid w:val="008433A5"/>
    <w:rsid w:val="008600A0"/>
    <w:rsid w:val="00873CF6"/>
    <w:rsid w:val="00890C03"/>
    <w:rsid w:val="00895013"/>
    <w:rsid w:val="008968B6"/>
    <w:rsid w:val="008A4C14"/>
    <w:rsid w:val="008A66E0"/>
    <w:rsid w:val="008B1654"/>
    <w:rsid w:val="008B5637"/>
    <w:rsid w:val="008B7A32"/>
    <w:rsid w:val="008F69B4"/>
    <w:rsid w:val="009051DF"/>
    <w:rsid w:val="00905B9E"/>
    <w:rsid w:val="00913010"/>
    <w:rsid w:val="00913BDA"/>
    <w:rsid w:val="00927BFB"/>
    <w:rsid w:val="00935D28"/>
    <w:rsid w:val="009404D4"/>
    <w:rsid w:val="009570CE"/>
    <w:rsid w:val="00970ECA"/>
    <w:rsid w:val="009B173B"/>
    <w:rsid w:val="009B27D0"/>
    <w:rsid w:val="009B46F4"/>
    <w:rsid w:val="009F107E"/>
    <w:rsid w:val="00A20553"/>
    <w:rsid w:val="00A25080"/>
    <w:rsid w:val="00A25654"/>
    <w:rsid w:val="00A714FB"/>
    <w:rsid w:val="00A81CCC"/>
    <w:rsid w:val="00A8419C"/>
    <w:rsid w:val="00A937E0"/>
    <w:rsid w:val="00AA09F2"/>
    <w:rsid w:val="00AC622B"/>
    <w:rsid w:val="00AC6AA3"/>
    <w:rsid w:val="00AE3ADA"/>
    <w:rsid w:val="00AE7F0A"/>
    <w:rsid w:val="00AF2D68"/>
    <w:rsid w:val="00B62C56"/>
    <w:rsid w:val="00B748A8"/>
    <w:rsid w:val="00B758AA"/>
    <w:rsid w:val="00B9040E"/>
    <w:rsid w:val="00BD71E4"/>
    <w:rsid w:val="00C25EAA"/>
    <w:rsid w:val="00C26282"/>
    <w:rsid w:val="00C31070"/>
    <w:rsid w:val="00C36D4E"/>
    <w:rsid w:val="00C42B10"/>
    <w:rsid w:val="00C50F7A"/>
    <w:rsid w:val="00C63048"/>
    <w:rsid w:val="00C97C18"/>
    <w:rsid w:val="00CA53FC"/>
    <w:rsid w:val="00CB2074"/>
    <w:rsid w:val="00CF559F"/>
    <w:rsid w:val="00D43879"/>
    <w:rsid w:val="00D70EE6"/>
    <w:rsid w:val="00D77498"/>
    <w:rsid w:val="00D819A4"/>
    <w:rsid w:val="00D833C9"/>
    <w:rsid w:val="00D84836"/>
    <w:rsid w:val="00D96274"/>
    <w:rsid w:val="00DD5C3D"/>
    <w:rsid w:val="00DE6DD2"/>
    <w:rsid w:val="00DF1309"/>
    <w:rsid w:val="00E06819"/>
    <w:rsid w:val="00E143D1"/>
    <w:rsid w:val="00E15C07"/>
    <w:rsid w:val="00E17E4E"/>
    <w:rsid w:val="00E213F4"/>
    <w:rsid w:val="00E42C9B"/>
    <w:rsid w:val="00E43C6D"/>
    <w:rsid w:val="00E60FAB"/>
    <w:rsid w:val="00E64849"/>
    <w:rsid w:val="00E80E40"/>
    <w:rsid w:val="00EB67B3"/>
    <w:rsid w:val="00EB6BEB"/>
    <w:rsid w:val="00EC12B6"/>
    <w:rsid w:val="00EC345C"/>
    <w:rsid w:val="00EE6B43"/>
    <w:rsid w:val="00EF623A"/>
    <w:rsid w:val="00F006AC"/>
    <w:rsid w:val="00F05524"/>
    <w:rsid w:val="00F23C79"/>
    <w:rsid w:val="00F37CBC"/>
    <w:rsid w:val="00F51075"/>
    <w:rsid w:val="00F54EC2"/>
    <w:rsid w:val="00F60B83"/>
    <w:rsid w:val="00F6120B"/>
    <w:rsid w:val="00F735D6"/>
    <w:rsid w:val="00F77CCD"/>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A0"/>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B748A8"/>
    <w:pPr>
      <w:spacing w:before="240"/>
      <w:outlineLvl w:val="1"/>
    </w:pPr>
    <w:rPr>
      <w:sz w:val="24"/>
    </w:rPr>
  </w:style>
  <w:style w:type="paragraph" w:styleId="Heading3">
    <w:name w:val="heading 3"/>
    <w:basedOn w:val="Heading1"/>
    <w:next w:val="Normal"/>
    <w:qFormat/>
    <w:rsid w:val="003B445E"/>
    <w:pPr>
      <w:spacing w:before="160"/>
      <w:outlineLvl w:val="2"/>
    </w:pPr>
    <w:rPr>
      <w:sz w:val="24"/>
    </w:r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C63048"/>
    <w:pPr>
      <w:keepLines/>
      <w:tabs>
        <w:tab w:val="left" w:pos="255"/>
      </w:tabs>
      <w:ind w:left="255" w:hanging="255"/>
    </w:pPr>
  </w:style>
  <w:style w:type="paragraph" w:customStyle="1" w:styleId="Note">
    <w:name w:val="Note"/>
    <w:basedOn w:val="Normal"/>
    <w:link w:val="NoteChar"/>
    <w:rsid w:val="008600A0"/>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C63048"/>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8600A0"/>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character" w:customStyle="1" w:styleId="FooterChar">
    <w:name w:val="Footer Char"/>
    <w:basedOn w:val="DefaultParagraphFont"/>
    <w:link w:val="Footer"/>
    <w:rsid w:val="007E419B"/>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7E419B"/>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itu.int/ITU-T/ipr/" TargetMode="External"/><Relationship Id="rId30" Type="http://schemas.openxmlformats.org/officeDocument/2006/relationships/header" Target="header7.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DCC6-C34F-4869-9612-F6C84211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16</TotalTime>
  <Pages>31</Pages>
  <Words>14522</Words>
  <Characters>71744</Characters>
  <Application>Microsoft Office Word</Application>
  <DocSecurity>0</DocSecurity>
  <Lines>1176</Lines>
  <Paragraphs>468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85798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21</cp:revision>
  <cp:lastPrinted>2017-11-03T14:11:00Z</cp:lastPrinted>
  <dcterms:created xsi:type="dcterms:W3CDTF">2017-11-02T12:32:00Z</dcterms:created>
  <dcterms:modified xsi:type="dcterms:W3CDTF">2017-11-03T14:11:00Z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