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748545A4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01224F11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646CD9A" wp14:editId="254A63F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C3FE16C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9B7A016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0AFBE60E" w14:textId="77777777" w:rsidTr="00303D62">
        <w:trPr>
          <w:cantSplit/>
          <w:trHeight w:val="340"/>
        </w:trPr>
        <w:tc>
          <w:tcPr>
            <w:tcW w:w="993" w:type="dxa"/>
          </w:tcPr>
          <w:p w14:paraId="37CD9E6A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66430978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34CF2CF1" w14:textId="6A6314B0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980D84">
              <w:rPr>
                <w:szCs w:val="24"/>
              </w:rPr>
              <w:t xml:space="preserve"> </w:t>
            </w:r>
            <w:r w:rsidR="00C70119">
              <w:rPr>
                <w:szCs w:val="24"/>
              </w:rPr>
              <w:t xml:space="preserve">19 de septiembre </w:t>
            </w:r>
            <w:r w:rsidR="00980D84">
              <w:rPr>
                <w:szCs w:val="24"/>
              </w:rPr>
              <w:t>de 2023</w:t>
            </w:r>
          </w:p>
        </w:tc>
      </w:tr>
      <w:tr w:rsidR="001350B9" w14:paraId="2FDCBEE1" w14:textId="77777777" w:rsidTr="00303D62">
        <w:trPr>
          <w:cantSplit/>
          <w:trHeight w:val="340"/>
        </w:trPr>
        <w:tc>
          <w:tcPr>
            <w:tcW w:w="993" w:type="dxa"/>
          </w:tcPr>
          <w:p w14:paraId="7CB56C04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56FDD9DA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639B5889" w14:textId="761DA569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C70119">
              <w:rPr>
                <w:b/>
              </w:rPr>
              <w:t>132</w:t>
            </w:r>
          </w:p>
          <w:p w14:paraId="59A05F87" w14:textId="0F0D8696" w:rsidR="001350B9" w:rsidRDefault="00980D84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SG13/TK</w:t>
            </w:r>
          </w:p>
          <w:p w14:paraId="787D9D20" w14:textId="77777777" w:rsidR="001350B9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0601C1B9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  <w:p w14:paraId="0CDB73CB" w14:textId="77777777" w:rsidR="00980D84" w:rsidRDefault="00980D84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  <w:p w14:paraId="0C719BAB" w14:textId="6188D00B" w:rsidR="001350B9" w:rsidRPr="00980D84" w:rsidRDefault="00980D84" w:rsidP="00303D62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980D84">
              <w:rPr>
                <w:b/>
                <w:bCs/>
              </w:rPr>
              <w:t>Copia:</w:t>
            </w:r>
          </w:p>
          <w:p w14:paraId="7D6DB134" w14:textId="6A5FA88D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 xml:space="preserve">A los Miembros de Sector </w:t>
            </w:r>
            <w:r w:rsidR="00C70119">
              <w:t xml:space="preserve">del </w:t>
            </w:r>
            <w:r>
              <w:t>UIT</w:t>
            </w:r>
            <w:r>
              <w:noBreakHyphen/>
              <w:t>T;</w:t>
            </w:r>
          </w:p>
          <w:p w14:paraId="2814AAD8" w14:textId="11258692" w:rsidR="00980D84" w:rsidRDefault="00980D84" w:rsidP="00980D84">
            <w:pPr>
              <w:tabs>
                <w:tab w:val="clear" w:pos="794"/>
                <w:tab w:val="left" w:pos="4111"/>
              </w:tabs>
              <w:spacing w:before="0"/>
              <w:ind w:left="213" w:hanging="213"/>
            </w:pPr>
            <w:r>
              <w:t>-</w:t>
            </w:r>
            <w:r>
              <w:tab/>
              <w:t xml:space="preserve">A los Asociados </w:t>
            </w:r>
            <w:r w:rsidRPr="00980D84">
              <w:t>que participan en los trabajos de la Comisión de Estudio 13 del UIT-T</w:t>
            </w:r>
            <w:r>
              <w:t>;</w:t>
            </w:r>
          </w:p>
          <w:p w14:paraId="0EBDD4C3" w14:textId="116671AD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</w:t>
            </w:r>
            <w:r w:rsidR="00980D84">
              <w:t xml:space="preserve"> </w:t>
            </w:r>
            <w:r>
              <w:t>l</w:t>
            </w:r>
            <w:r w:rsidR="00980D84">
              <w:t>a</w:t>
            </w:r>
            <w:r>
              <w:t xml:space="preserve"> </w:t>
            </w:r>
            <w:r w:rsidRPr="00665FBD">
              <w:t>UIT</w:t>
            </w:r>
            <w:r w:rsidR="00980D84">
              <w:t>;</w:t>
            </w:r>
          </w:p>
          <w:p w14:paraId="2397E813" w14:textId="4E7A8248" w:rsidR="001350B9" w:rsidRDefault="001350B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980D84">
              <w:t xml:space="preserve"> </w:t>
            </w:r>
            <w:r>
              <w:t>l</w:t>
            </w:r>
            <w:r w:rsidR="00980D84">
              <w:t>os</w:t>
            </w:r>
            <w:r>
              <w:t xml:space="preserve"> Presidente</w:t>
            </w:r>
            <w:r w:rsidR="00980D84">
              <w:t>s</w:t>
            </w:r>
            <w:r>
              <w:t xml:space="preserve"> y a los Vicepresidentes de la</w:t>
            </w:r>
            <w:r w:rsidR="00980D84">
              <w:t>s</w:t>
            </w:r>
            <w:r>
              <w:br/>
              <w:t>Comisi</w:t>
            </w:r>
            <w:r w:rsidR="00980D84">
              <w:t>o</w:t>
            </w:r>
            <w:r>
              <w:t>n</w:t>
            </w:r>
            <w:r w:rsidR="00980D84">
              <w:t>es</w:t>
            </w:r>
            <w:r>
              <w:t xml:space="preserve"> de Estudio;</w:t>
            </w:r>
          </w:p>
          <w:p w14:paraId="15AEF354" w14:textId="222DEE88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14:paraId="3A8E6C77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  <w:r w:rsidR="00980D84">
              <w:t>;</w:t>
            </w:r>
          </w:p>
          <w:p w14:paraId="73B9897F" w14:textId="7BC8F487" w:rsidR="00980D84" w:rsidRDefault="00980D84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  <w:t>A las organizaciones regionales de telecomunicaciones:</w:t>
            </w:r>
            <w:r>
              <w:rPr>
                <w:sz w:val="22"/>
              </w:rPr>
              <w:br/>
              <w:t>UAT; APT; CEPT; CITEL; LAS y CRC</w:t>
            </w:r>
          </w:p>
        </w:tc>
      </w:tr>
      <w:tr w:rsidR="001350B9" w14:paraId="0FEC35EB" w14:textId="77777777" w:rsidTr="00303D62">
        <w:trPr>
          <w:cantSplit/>
        </w:trPr>
        <w:tc>
          <w:tcPr>
            <w:tcW w:w="993" w:type="dxa"/>
          </w:tcPr>
          <w:p w14:paraId="42938D63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1A3EC07" w14:textId="67AAFDCD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980D84">
              <w:t xml:space="preserve"> 5126</w:t>
            </w:r>
          </w:p>
        </w:tc>
        <w:tc>
          <w:tcPr>
            <w:tcW w:w="5329" w:type="dxa"/>
            <w:vMerge/>
          </w:tcPr>
          <w:p w14:paraId="78A292F2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9842ABE" w14:textId="77777777" w:rsidTr="00303D62">
        <w:trPr>
          <w:cantSplit/>
        </w:trPr>
        <w:tc>
          <w:tcPr>
            <w:tcW w:w="993" w:type="dxa"/>
          </w:tcPr>
          <w:p w14:paraId="73DD3057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07946DC0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644300D7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5FDC344B" w14:textId="77777777" w:rsidTr="00303D62">
        <w:trPr>
          <w:cantSplit/>
        </w:trPr>
        <w:tc>
          <w:tcPr>
            <w:tcW w:w="993" w:type="dxa"/>
          </w:tcPr>
          <w:p w14:paraId="5E68B7C7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25F37C3" w14:textId="19D6CF08" w:rsidR="001350B9" w:rsidRDefault="007F12D3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980D84" w:rsidRPr="006021D0">
                <w:rPr>
                  <w:rStyle w:val="Hyperlink"/>
                </w:rPr>
                <w:t>tsbsg13@itu.int</w:t>
              </w:r>
            </w:hyperlink>
            <w:r w:rsidR="001350B9">
              <w:t xml:space="preserve"> </w:t>
            </w:r>
          </w:p>
        </w:tc>
        <w:tc>
          <w:tcPr>
            <w:tcW w:w="5329" w:type="dxa"/>
            <w:vMerge/>
          </w:tcPr>
          <w:p w14:paraId="49EB3850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:rsidRPr="00980D84" w14:paraId="7E4857EC" w14:textId="77777777" w:rsidTr="00DA30ED">
        <w:trPr>
          <w:cantSplit/>
        </w:trPr>
        <w:tc>
          <w:tcPr>
            <w:tcW w:w="993" w:type="dxa"/>
          </w:tcPr>
          <w:p w14:paraId="4F921CDB" w14:textId="77777777" w:rsidR="007B6316" w:rsidRPr="00980D84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980D84">
              <w:rPr>
                <w:szCs w:val="24"/>
              </w:rPr>
              <w:t>Asunto:</w:t>
            </w:r>
          </w:p>
        </w:tc>
        <w:tc>
          <w:tcPr>
            <w:tcW w:w="9213" w:type="dxa"/>
            <w:gridSpan w:val="3"/>
          </w:tcPr>
          <w:p w14:paraId="3369D620" w14:textId="7EBDC39E" w:rsidR="007B6316" w:rsidRPr="00980D84" w:rsidRDefault="00980D84" w:rsidP="00303D62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980D84">
              <w:rPr>
                <w:b/>
                <w:szCs w:val="24"/>
              </w:rPr>
              <w:t xml:space="preserve">Cuestionario sobre </w:t>
            </w:r>
            <w:bookmarkStart w:id="1" w:name="_Hlk146094944"/>
            <w:r w:rsidR="00C70119" w:rsidRPr="00C70119">
              <w:rPr>
                <w:b/>
                <w:szCs w:val="24"/>
              </w:rPr>
              <w:t xml:space="preserve">normalización </w:t>
            </w:r>
            <w:r w:rsidR="000B1DDD" w:rsidRPr="000B1DDD">
              <w:rPr>
                <w:b/>
                <w:szCs w:val="24"/>
              </w:rPr>
              <w:t xml:space="preserve">de </w:t>
            </w:r>
            <w:r w:rsidR="000B1DDD">
              <w:rPr>
                <w:b/>
                <w:szCs w:val="24"/>
              </w:rPr>
              <w:t xml:space="preserve">los </w:t>
            </w:r>
            <w:r w:rsidR="000B1DDD" w:rsidRPr="000B1DDD">
              <w:rPr>
                <w:b/>
                <w:szCs w:val="24"/>
              </w:rPr>
              <w:t>datos relativos a</w:t>
            </w:r>
            <w:r w:rsidR="000B1DDD">
              <w:rPr>
                <w:b/>
                <w:szCs w:val="24"/>
              </w:rPr>
              <w:t xml:space="preserve"> las</w:t>
            </w:r>
            <w:r w:rsidR="000B1DDD" w:rsidRPr="000B1DDD">
              <w:rPr>
                <w:b/>
                <w:szCs w:val="24"/>
              </w:rPr>
              <w:t xml:space="preserve"> </w:t>
            </w:r>
            <w:r w:rsidR="00C70119" w:rsidRPr="00C70119">
              <w:rPr>
                <w:b/>
                <w:szCs w:val="24"/>
              </w:rPr>
              <w:t>tecnologías nuevas y emergentes en</w:t>
            </w:r>
            <w:r w:rsidRPr="00980D84">
              <w:rPr>
                <w:b/>
                <w:szCs w:val="24"/>
              </w:rPr>
              <w:t xml:space="preserve"> los países en desarrollo</w:t>
            </w:r>
            <w:bookmarkEnd w:id="1"/>
          </w:p>
        </w:tc>
      </w:tr>
    </w:tbl>
    <w:p w14:paraId="3861F1D2" w14:textId="77777777" w:rsidR="00C34772" w:rsidRPr="00980D84" w:rsidRDefault="00C34772" w:rsidP="007B6316">
      <w:pPr>
        <w:spacing w:before="320"/>
        <w:rPr>
          <w:szCs w:val="24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980D84">
        <w:rPr>
          <w:szCs w:val="24"/>
        </w:rPr>
        <w:t>Muy Señora mía/Muy Señor mío:</w:t>
      </w:r>
    </w:p>
    <w:p w14:paraId="0B6D1419" w14:textId="52C05827" w:rsidR="00980D84" w:rsidRPr="00980D84" w:rsidRDefault="00980D84" w:rsidP="00980D84">
      <w:pPr>
        <w:pStyle w:val="NormalWeb"/>
      </w:pPr>
      <w:r w:rsidRPr="00980D84">
        <w:rPr>
          <w:rFonts w:asciiTheme="minorHAnsi" w:hAnsiTheme="minorHAnsi"/>
        </w:rPr>
        <w:t>En su reunión más reciente (celebrada en Ginebra el 26 de julio de 2023), el Grupo de Trabajo</w:t>
      </w:r>
      <w:r>
        <w:rPr>
          <w:rFonts w:asciiTheme="minorHAnsi" w:hAnsiTheme="minorHAnsi"/>
        </w:rPr>
        <w:t> </w:t>
      </w:r>
      <w:r w:rsidRPr="00980D84">
        <w:rPr>
          <w:rFonts w:asciiTheme="minorHAnsi" w:hAnsiTheme="minorHAnsi"/>
        </w:rPr>
        <w:t xml:space="preserve">3/13 (de la Comisión de Estudio 13 del UIT-T sobre redes futuras) acordó difundir el cuestionario </w:t>
      </w:r>
      <w:r w:rsidR="00C70119" w:rsidRPr="00A67E9D">
        <w:rPr>
          <w:rFonts w:asciiTheme="minorHAnsi" w:hAnsiTheme="minorHAnsi"/>
          <w:iCs/>
        </w:rPr>
        <w:t>sobre</w:t>
      </w:r>
      <w:r w:rsidR="000B1DDD">
        <w:rPr>
          <w:rFonts w:asciiTheme="minorHAnsi" w:hAnsiTheme="minorHAnsi"/>
          <w:i/>
        </w:rPr>
        <w:t xml:space="preserve"> </w:t>
      </w:r>
      <w:r w:rsidR="000B1DDD" w:rsidRPr="000B1DDD">
        <w:rPr>
          <w:rFonts w:asciiTheme="minorHAnsi" w:hAnsiTheme="minorHAnsi"/>
          <w:i/>
        </w:rPr>
        <w:t xml:space="preserve">normalización de </w:t>
      </w:r>
      <w:r w:rsidR="00855ECC">
        <w:rPr>
          <w:rFonts w:asciiTheme="minorHAnsi" w:hAnsiTheme="minorHAnsi"/>
          <w:i/>
        </w:rPr>
        <w:t xml:space="preserve">los </w:t>
      </w:r>
      <w:r w:rsidR="000B1DDD" w:rsidRPr="000B1DDD">
        <w:rPr>
          <w:rFonts w:asciiTheme="minorHAnsi" w:hAnsiTheme="minorHAnsi"/>
          <w:i/>
        </w:rPr>
        <w:t>datos relativos a</w:t>
      </w:r>
      <w:r w:rsidR="00855ECC">
        <w:rPr>
          <w:rFonts w:asciiTheme="minorHAnsi" w:hAnsiTheme="minorHAnsi"/>
          <w:i/>
        </w:rPr>
        <w:t xml:space="preserve"> las</w:t>
      </w:r>
      <w:r w:rsidR="000B1DDD" w:rsidRPr="000B1DDD">
        <w:rPr>
          <w:rFonts w:asciiTheme="minorHAnsi" w:hAnsiTheme="minorHAnsi"/>
          <w:i/>
        </w:rPr>
        <w:t xml:space="preserve"> tecnologías nuevas y emergentes en los países en desarrollo</w:t>
      </w:r>
      <w:r w:rsidRPr="00980D84">
        <w:rPr>
          <w:rFonts w:asciiTheme="minorHAnsi" w:hAnsiTheme="minorHAnsi"/>
        </w:rPr>
        <w:t>. Este cuestionario</w:t>
      </w:r>
      <w:r w:rsidR="00C70119" w:rsidRPr="00C70119">
        <w:t xml:space="preserve"> </w:t>
      </w:r>
      <w:r w:rsidR="00C70119" w:rsidRPr="00C70119">
        <w:rPr>
          <w:rFonts w:asciiTheme="minorHAnsi" w:hAnsiTheme="minorHAnsi"/>
        </w:rPr>
        <w:t>va dirigido a los miembros de los países en desarrollo</w:t>
      </w:r>
      <w:r w:rsidRPr="00980D84">
        <w:rPr>
          <w:rFonts w:asciiTheme="minorHAnsi" w:hAnsiTheme="minorHAnsi"/>
        </w:rPr>
        <w:t>.</w:t>
      </w:r>
    </w:p>
    <w:p w14:paraId="4FB5037F" w14:textId="6FB490FA" w:rsidR="00980D84" w:rsidRDefault="00980D84" w:rsidP="00C70119">
      <w:pPr>
        <w:rPr>
          <w:szCs w:val="24"/>
        </w:rPr>
      </w:pPr>
      <w:r w:rsidRPr="00980D84">
        <w:rPr>
          <w:szCs w:val="24"/>
        </w:rPr>
        <w:t>La Cuestión 5/13 (</w:t>
      </w:r>
      <w:r w:rsidRPr="00980D84">
        <w:rPr>
          <w:i/>
          <w:szCs w:val="24"/>
        </w:rPr>
        <w:t>Aplicación de las redes futuras y la innovación en los países en desarrollo</w:t>
      </w:r>
      <w:r w:rsidRPr="00980D84">
        <w:rPr>
          <w:szCs w:val="24"/>
        </w:rPr>
        <w:t xml:space="preserve">) </w:t>
      </w:r>
      <w:r w:rsidR="00C70119" w:rsidRPr="00980D84">
        <w:rPr>
          <w:szCs w:val="24"/>
        </w:rPr>
        <w:t xml:space="preserve">de la Comisión de Estudio 13 </w:t>
      </w:r>
      <w:r w:rsidRPr="00980D84">
        <w:rPr>
          <w:szCs w:val="24"/>
        </w:rPr>
        <w:t>está elaborando</w:t>
      </w:r>
      <w:r w:rsidR="00C70119" w:rsidRPr="00A67E9D">
        <w:rPr>
          <w:iCs/>
          <w:szCs w:val="24"/>
        </w:rPr>
        <w:t xml:space="preserve"> una Recomendación sobre </w:t>
      </w:r>
      <w:r w:rsidR="000B1DDD" w:rsidRPr="00A67E9D">
        <w:rPr>
          <w:i/>
          <w:szCs w:val="24"/>
        </w:rPr>
        <w:t xml:space="preserve">la </w:t>
      </w:r>
      <w:r w:rsidR="000B1DDD" w:rsidRPr="000B1DDD">
        <w:rPr>
          <w:i/>
          <w:szCs w:val="24"/>
        </w:rPr>
        <w:t>normalización de</w:t>
      </w:r>
      <w:r w:rsidR="00855ECC">
        <w:rPr>
          <w:i/>
          <w:szCs w:val="24"/>
        </w:rPr>
        <w:t xml:space="preserve"> los</w:t>
      </w:r>
      <w:r w:rsidR="000B1DDD" w:rsidRPr="000B1DDD">
        <w:rPr>
          <w:i/>
          <w:szCs w:val="24"/>
        </w:rPr>
        <w:t xml:space="preserve"> datos relativos a</w:t>
      </w:r>
      <w:r w:rsidR="00855ECC">
        <w:rPr>
          <w:i/>
          <w:szCs w:val="24"/>
        </w:rPr>
        <w:t xml:space="preserve"> las</w:t>
      </w:r>
      <w:r w:rsidR="000B1DDD" w:rsidRPr="000B1DDD">
        <w:rPr>
          <w:i/>
          <w:szCs w:val="24"/>
        </w:rPr>
        <w:t xml:space="preserve"> tecnologías nuevas y emergentes en los países en desarrollo</w:t>
      </w:r>
      <w:r w:rsidRPr="00980D84">
        <w:rPr>
          <w:szCs w:val="24"/>
        </w:rPr>
        <w:t>.</w:t>
      </w:r>
    </w:p>
    <w:p w14:paraId="6CA0EABA" w14:textId="59820F1F" w:rsidR="000B1DDD" w:rsidRPr="00980D84" w:rsidRDefault="00C70119" w:rsidP="00C70119">
      <w:pPr>
        <w:rPr>
          <w:szCs w:val="24"/>
        </w:rPr>
      </w:pPr>
      <w:r w:rsidRPr="00C70119">
        <w:rPr>
          <w:szCs w:val="24"/>
        </w:rPr>
        <w:t xml:space="preserve">El análisis de los resultados de las respuestas a </w:t>
      </w:r>
      <w:r w:rsidR="000B1DDD">
        <w:rPr>
          <w:szCs w:val="24"/>
        </w:rPr>
        <w:t>este cuestionario</w:t>
      </w:r>
      <w:r w:rsidRPr="00C70119">
        <w:rPr>
          <w:szCs w:val="24"/>
        </w:rPr>
        <w:t xml:space="preserve"> </w:t>
      </w:r>
      <w:r>
        <w:rPr>
          <w:szCs w:val="24"/>
        </w:rPr>
        <w:t>nutrirá</w:t>
      </w:r>
      <w:r w:rsidRPr="00C70119">
        <w:rPr>
          <w:szCs w:val="24"/>
        </w:rPr>
        <w:t xml:space="preserve"> los trabajos de</w:t>
      </w:r>
      <w:r>
        <w:rPr>
          <w:szCs w:val="24"/>
        </w:rPr>
        <w:t xml:space="preserve"> </w:t>
      </w:r>
      <w:r w:rsidRPr="00C70119">
        <w:rPr>
          <w:szCs w:val="24"/>
        </w:rPr>
        <w:t>l</w:t>
      </w:r>
      <w:r>
        <w:rPr>
          <w:szCs w:val="24"/>
        </w:rPr>
        <w:t>a Cuestión</w:t>
      </w:r>
      <w:r w:rsidR="00A67E9D">
        <w:rPr>
          <w:szCs w:val="24"/>
        </w:rPr>
        <w:t> </w:t>
      </w:r>
      <w:r>
        <w:rPr>
          <w:szCs w:val="24"/>
        </w:rPr>
        <w:t>5/13</w:t>
      </w:r>
      <w:r w:rsidRPr="00C70119">
        <w:rPr>
          <w:szCs w:val="24"/>
        </w:rPr>
        <w:t xml:space="preserve"> sobre el marco para la realización de estudios de normalización de los datos relativos a las tecnologías nuevas y emergentes en los países en desarrollo.</w:t>
      </w:r>
    </w:p>
    <w:p w14:paraId="6E540410" w14:textId="63C47403" w:rsidR="00980D84" w:rsidRPr="00980D84" w:rsidRDefault="00980D84" w:rsidP="000B1DDD">
      <w:pPr>
        <w:rPr>
          <w:szCs w:val="24"/>
        </w:rPr>
      </w:pPr>
      <w:r w:rsidRPr="00980D84">
        <w:rPr>
          <w:szCs w:val="24"/>
        </w:rPr>
        <w:t xml:space="preserve">En consecuencia, me complace invitarle a participar en </w:t>
      </w:r>
      <w:r w:rsidR="000B1DDD">
        <w:rPr>
          <w:szCs w:val="24"/>
        </w:rPr>
        <w:t>est</w:t>
      </w:r>
      <w:r w:rsidR="000B1DDD" w:rsidRPr="00980D84">
        <w:rPr>
          <w:szCs w:val="24"/>
        </w:rPr>
        <w:t xml:space="preserve">a </w:t>
      </w:r>
      <w:r w:rsidRPr="00980D84">
        <w:rPr>
          <w:szCs w:val="24"/>
        </w:rPr>
        <w:t xml:space="preserve">encuesta y le agradecería que cumplimentara el cuestionario que figura en el </w:t>
      </w:r>
      <w:r w:rsidRPr="00980D84">
        <w:rPr>
          <w:b/>
          <w:szCs w:val="24"/>
        </w:rPr>
        <w:t>Anexo 1</w:t>
      </w:r>
      <w:r w:rsidRPr="00980D84">
        <w:rPr>
          <w:szCs w:val="24"/>
        </w:rPr>
        <w:t xml:space="preserve"> a más tardar el </w:t>
      </w:r>
      <w:r w:rsidRPr="00980D84">
        <w:rPr>
          <w:b/>
          <w:szCs w:val="24"/>
        </w:rPr>
        <w:t>1</w:t>
      </w:r>
      <w:r w:rsidR="009551BE">
        <w:rPr>
          <w:b/>
          <w:szCs w:val="24"/>
        </w:rPr>
        <w:t xml:space="preserve"> de febrero de 2024</w:t>
      </w:r>
      <w:r w:rsidRPr="00980D84">
        <w:rPr>
          <w:szCs w:val="24"/>
        </w:rPr>
        <w:t xml:space="preserve">. No obstante, a fin de agilizar la consolidación de las respuestas y el análisis de los datos, le rogamos que utilice la siguiente versión del cuestionario en línea: </w:t>
      </w:r>
      <w:hyperlink r:id="rId10" w:history="1">
        <w:r w:rsidRPr="00980D84">
          <w:rPr>
            <w:rStyle w:val="Hyperlink"/>
            <w:szCs w:val="24"/>
          </w:rPr>
          <w:t>https://www.research.net/r/satellite_communications</w:t>
        </w:r>
      </w:hyperlink>
      <w:r w:rsidRPr="00980D84">
        <w:rPr>
          <w:szCs w:val="24"/>
        </w:rPr>
        <w:t>. En caso de dificultad para utilizar</w:t>
      </w:r>
      <w:r w:rsidR="000B1DDD">
        <w:rPr>
          <w:szCs w:val="24"/>
        </w:rPr>
        <w:t xml:space="preserve"> la versión</w:t>
      </w:r>
      <w:r w:rsidRPr="00980D84">
        <w:rPr>
          <w:szCs w:val="24"/>
        </w:rPr>
        <w:t xml:space="preserve"> en línea, puede utilizar el formulario reproducido en el Anexo 1.</w:t>
      </w:r>
    </w:p>
    <w:p w14:paraId="08F4C469" w14:textId="77777777" w:rsidR="00A67E9D" w:rsidRDefault="00A67E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14:paraId="2086CD26" w14:textId="6D8B02BB" w:rsidR="007B6316" w:rsidRPr="00980D84" w:rsidRDefault="009551BE" w:rsidP="00980D84">
      <w:pPr>
        <w:rPr>
          <w:szCs w:val="24"/>
        </w:rPr>
      </w:pPr>
      <w:r>
        <w:rPr>
          <w:szCs w:val="24"/>
        </w:rPr>
        <w:lastRenderedPageBreak/>
        <w:t>Permítame</w:t>
      </w:r>
      <w:r w:rsidRPr="00980D84">
        <w:rPr>
          <w:szCs w:val="24"/>
        </w:rPr>
        <w:t xml:space="preserve"> </w:t>
      </w:r>
      <w:r w:rsidR="00980D84" w:rsidRPr="00980D84">
        <w:rPr>
          <w:szCs w:val="24"/>
        </w:rPr>
        <w:t>agradecerle por anticipado su participación en esta encuesta. Valoramos su opinión.</w:t>
      </w:r>
    </w:p>
    <w:p w14:paraId="2F10D507" w14:textId="77777777" w:rsidR="007B6316" w:rsidRPr="00980D84" w:rsidRDefault="007B6316" w:rsidP="007B6316">
      <w:pPr>
        <w:rPr>
          <w:szCs w:val="24"/>
        </w:rPr>
      </w:pPr>
      <w:r w:rsidRPr="00980D84">
        <w:rPr>
          <w:szCs w:val="24"/>
        </w:rPr>
        <w:t>Atentamente,</w:t>
      </w:r>
    </w:p>
    <w:p w14:paraId="33C92EA8" w14:textId="420258D3" w:rsidR="007B6316" w:rsidRPr="00980D84" w:rsidRDefault="007F12D3" w:rsidP="007B6316">
      <w:pPr>
        <w:spacing w:before="480" w:line="480" w:lineRule="auto"/>
        <w:rPr>
          <w:szCs w:val="24"/>
        </w:rPr>
      </w:pPr>
      <w:r>
        <w:rPr>
          <w:rFonts w:cstheme="minorHAnsi"/>
          <w:noProof/>
          <w:szCs w:val="24"/>
          <w:lang w:val="es-ES"/>
        </w:rPr>
        <w:drawing>
          <wp:anchor distT="0" distB="0" distL="114300" distR="114300" simplePos="0" relativeHeight="251659776" behindDoc="1" locked="0" layoutInCell="1" allowOverlap="1" wp14:anchorId="6F166D1E" wp14:editId="11EBF883">
            <wp:simplePos x="0" y="0"/>
            <wp:positionH relativeFrom="column">
              <wp:posOffset>70485</wp:posOffset>
            </wp:positionH>
            <wp:positionV relativeFrom="paragraph">
              <wp:posOffset>222357</wp:posOffset>
            </wp:positionV>
            <wp:extent cx="719057" cy="323850"/>
            <wp:effectExtent l="0" t="0" r="5080" b="0"/>
            <wp:wrapNone/>
            <wp:docPr id="611419510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19510" name="Picture 1" descr="A black and blu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5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D84" w:rsidRPr="00980D84">
        <w:rPr>
          <w:rFonts w:cstheme="minorHAnsi"/>
          <w:noProof/>
          <w:szCs w:val="24"/>
          <w:lang w:val="es-ES"/>
        </w:rPr>
        <w:drawing>
          <wp:anchor distT="0" distB="0" distL="114300" distR="114300" simplePos="0" relativeHeight="251658752" behindDoc="1" locked="0" layoutInCell="1" allowOverlap="1" wp14:anchorId="18EFE862" wp14:editId="37D0E0E7">
            <wp:simplePos x="0" y="0"/>
            <wp:positionH relativeFrom="column">
              <wp:posOffset>4855210</wp:posOffset>
            </wp:positionH>
            <wp:positionV relativeFrom="paragraph">
              <wp:posOffset>3810</wp:posOffset>
            </wp:positionV>
            <wp:extent cx="1139825" cy="11525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0FB6F3" w14:textId="7E5485B3" w:rsidR="007B6316" w:rsidRPr="00980D84" w:rsidRDefault="001350B9" w:rsidP="007B6316">
      <w:pPr>
        <w:spacing w:before="360"/>
        <w:rPr>
          <w:szCs w:val="24"/>
        </w:rPr>
      </w:pPr>
      <w:r w:rsidRPr="00980D84">
        <w:rPr>
          <w:rFonts w:cstheme="minorHAnsi"/>
          <w:szCs w:val="24"/>
          <w:lang w:val="es-ES"/>
        </w:rPr>
        <w:t>Seizo Onoe</w:t>
      </w:r>
      <w:r w:rsidR="007B6316" w:rsidRPr="00980D84">
        <w:rPr>
          <w:szCs w:val="24"/>
        </w:rPr>
        <w:br/>
      </w:r>
      <w:proofErr w:type="gramStart"/>
      <w:r w:rsidR="007B6316" w:rsidRPr="00980D84">
        <w:rPr>
          <w:szCs w:val="24"/>
        </w:rPr>
        <w:t>Director</w:t>
      </w:r>
      <w:proofErr w:type="gramEnd"/>
      <w:r w:rsidR="007B6316" w:rsidRPr="00980D84">
        <w:rPr>
          <w:szCs w:val="24"/>
        </w:rPr>
        <w:t xml:space="preserve"> de la Oficina de </w:t>
      </w:r>
      <w:r w:rsidR="007B6316" w:rsidRPr="00980D84">
        <w:rPr>
          <w:szCs w:val="24"/>
        </w:rPr>
        <w:br/>
        <w:t>Normalización de las Telecomunicaciones</w:t>
      </w:r>
    </w:p>
    <w:p w14:paraId="1DEA72E7" w14:textId="68DEA362" w:rsidR="00980D84" w:rsidRPr="00C70119" w:rsidRDefault="00980D84" w:rsidP="007B6316">
      <w:pPr>
        <w:ind w:right="92"/>
        <w:rPr>
          <w:szCs w:val="24"/>
          <w:lang w:val="en-GB"/>
        </w:rPr>
      </w:pPr>
      <w:r w:rsidRPr="00C70119">
        <w:rPr>
          <w:b/>
          <w:bCs/>
          <w:szCs w:val="24"/>
          <w:lang w:val="en-GB"/>
        </w:rPr>
        <w:t>Anexo</w:t>
      </w:r>
      <w:r w:rsidRPr="00C70119">
        <w:rPr>
          <w:szCs w:val="24"/>
          <w:lang w:val="en-GB"/>
        </w:rPr>
        <w:t>: 1</w:t>
      </w:r>
    </w:p>
    <w:p w14:paraId="402EDB7D" w14:textId="60A73209" w:rsidR="00980D84" w:rsidRPr="00C70119" w:rsidRDefault="00980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GB"/>
        </w:rPr>
      </w:pPr>
    </w:p>
    <w:p w14:paraId="57EE37C7" w14:textId="09376521" w:rsidR="00980D84" w:rsidRPr="00C70119" w:rsidRDefault="00980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GB"/>
        </w:rPr>
      </w:pPr>
      <w:r w:rsidRPr="00C70119">
        <w:rPr>
          <w:lang w:val="en-GB"/>
        </w:rPr>
        <w:br w:type="page"/>
      </w:r>
    </w:p>
    <w:p w14:paraId="664359F6" w14:textId="77777777" w:rsidR="000B1DDD" w:rsidRPr="000B1DDD" w:rsidRDefault="000B1DDD" w:rsidP="000B1DDD">
      <w:pPr>
        <w:jc w:val="center"/>
        <w:rPr>
          <w:b/>
          <w:lang w:val="en-GB"/>
        </w:rPr>
      </w:pPr>
      <w:r w:rsidRPr="000B1DDD">
        <w:rPr>
          <w:b/>
          <w:szCs w:val="24"/>
          <w:lang w:val="en-GB"/>
        </w:rPr>
        <w:lastRenderedPageBreak/>
        <w:t>Annex :</w:t>
      </w:r>
      <w:r w:rsidRPr="000B1DDD">
        <w:rPr>
          <w:b/>
          <w:lang w:val="en-GB"/>
        </w:rPr>
        <w:t xml:space="preserve"> Questionnaire on Data</w:t>
      </w:r>
    </w:p>
    <w:p w14:paraId="40DF1533" w14:textId="77777777" w:rsidR="000B1DDD" w:rsidRPr="000B1DDD" w:rsidRDefault="000B1DDD" w:rsidP="000B1DDD">
      <w:pPr>
        <w:jc w:val="center"/>
        <w:rPr>
          <w:b/>
          <w:lang w:val="en-GB"/>
        </w:rPr>
      </w:pPr>
      <w:r w:rsidRPr="000B1DDD">
        <w:rPr>
          <w:b/>
          <w:lang w:val="en-GB"/>
        </w:rPr>
        <w:t>Standardization for New and Emerging Technologies in Developing Countries</w:t>
      </w:r>
    </w:p>
    <w:p w14:paraId="493D0F68" w14:textId="77777777" w:rsidR="000B1DDD" w:rsidRPr="000B1DDD" w:rsidRDefault="000B1DDD" w:rsidP="000B1DDD">
      <w:pPr>
        <w:rPr>
          <w:sz w:val="22"/>
          <w:szCs w:val="22"/>
          <w:lang w:val="en-GB" w:eastAsia="zh-CN"/>
        </w:rPr>
      </w:pPr>
    </w:p>
    <w:p w14:paraId="4684E65E" w14:textId="77777777" w:rsidR="000B1DDD" w:rsidRPr="00064BBE" w:rsidRDefault="000B1DDD" w:rsidP="000B1DDD">
      <w:pPr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>Responder’s information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0B1DDD" w:rsidRPr="00064BBE" w14:paraId="69C68AEB" w14:textId="77777777" w:rsidTr="00C077CA">
        <w:tc>
          <w:tcPr>
            <w:tcW w:w="1809" w:type="dxa"/>
          </w:tcPr>
          <w:p w14:paraId="738678F7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Country: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555228260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08DB8D40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04E331B4" w14:textId="77777777" w:rsidTr="00C077CA">
        <w:tc>
          <w:tcPr>
            <w:tcW w:w="1809" w:type="dxa"/>
          </w:tcPr>
          <w:p w14:paraId="00CC3BD5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Sector: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584535505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3620016B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02BC5D83" w14:textId="77777777" w:rsidTr="00C077CA">
        <w:tc>
          <w:tcPr>
            <w:tcW w:w="1809" w:type="dxa"/>
          </w:tcPr>
          <w:p w14:paraId="1AF67E71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Organization: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597910716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7D5D636E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24D8AB9B" w14:textId="77777777" w:rsidTr="00C077CA">
        <w:tc>
          <w:tcPr>
            <w:tcW w:w="1809" w:type="dxa"/>
          </w:tcPr>
          <w:p w14:paraId="0F5C2975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Name: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95603342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5DAF3031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6D822EC5" w14:textId="77777777" w:rsidTr="00C077CA">
        <w:tc>
          <w:tcPr>
            <w:tcW w:w="1809" w:type="dxa"/>
          </w:tcPr>
          <w:p w14:paraId="273C310D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Title: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230993399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4B328E19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644BE5CD" w14:textId="77777777" w:rsidTr="00C077CA">
        <w:tc>
          <w:tcPr>
            <w:tcW w:w="1809" w:type="dxa"/>
          </w:tcPr>
          <w:p w14:paraId="364925AA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Address: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885001746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2F36CC64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1E1BDCFC" w14:textId="77777777" w:rsidTr="00C077CA">
        <w:tc>
          <w:tcPr>
            <w:tcW w:w="1809" w:type="dxa"/>
          </w:tcPr>
          <w:p w14:paraId="4EBBE2A2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Telephone: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85902244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18F22FAE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0B1DDD" w:rsidRPr="00064BBE" w14:paraId="6BF7C4F5" w14:textId="77777777" w:rsidTr="00C077CA">
        <w:tc>
          <w:tcPr>
            <w:tcW w:w="1809" w:type="dxa"/>
          </w:tcPr>
          <w:p w14:paraId="2DF980EC" w14:textId="77777777" w:rsidR="000B1DDD" w:rsidRPr="00064BBE" w:rsidRDefault="000B1DDD" w:rsidP="00C077CA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E-Mail: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1996139333"/>
            <w:placeholder>
              <w:docPart w:val="1BE3D6FECBCF473A8D85F1F1661A4809"/>
            </w:placeholder>
          </w:sdtPr>
          <w:sdtEndPr/>
          <w:sdtContent>
            <w:tc>
              <w:tcPr>
                <w:tcW w:w="8046" w:type="dxa"/>
              </w:tcPr>
              <w:p w14:paraId="57D39B40" w14:textId="77777777" w:rsidR="000B1DDD" w:rsidRPr="00064BBE" w:rsidRDefault="000B1DDD" w:rsidP="00C077CA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1B4BDBA0" w14:textId="77777777" w:rsidR="000B1DDD" w:rsidRPr="00064BBE" w:rsidRDefault="000B1DDD" w:rsidP="000B1DDD">
      <w:pPr>
        <w:rPr>
          <w:sz w:val="22"/>
          <w:szCs w:val="22"/>
          <w:lang w:eastAsia="zh-CN"/>
        </w:rPr>
      </w:pPr>
    </w:p>
    <w:p w14:paraId="48353CE6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Are you undertaking any project/research on new and emerging technologies?</w:t>
      </w:r>
    </w:p>
    <w:p w14:paraId="3D6E311A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475E7B5A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  <w:lang w:eastAsia="zh-CN"/>
        </w:rPr>
        <w:br/>
      </w:r>
    </w:p>
    <w:p w14:paraId="0EAEFB6C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If “Yes” above, are you the main researcher?</w:t>
      </w:r>
    </w:p>
    <w:p w14:paraId="69F01BE6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B1DDD">
        <w:rPr>
          <w:sz w:val="22"/>
          <w:szCs w:val="22"/>
          <w:lang w:val="en-GB"/>
        </w:rPr>
        <w:t xml:space="preserve">    </w:t>
      </w:r>
      <w:r w:rsidRPr="000B1DDD">
        <w:rPr>
          <w:rFonts w:ascii="MS Gothic" w:hAnsi="MS Gothic"/>
          <w:sz w:val="22"/>
          <w:szCs w:val="22"/>
          <w:lang w:val="en-GB" w:eastAsia="zh-CN"/>
        </w:rPr>
        <w:tab/>
      </w:r>
      <w:r w:rsidRPr="000B1DDD">
        <w:rPr>
          <w:rFonts w:ascii="MS Gothic" w:hAnsi="MS Gothic"/>
          <w:sz w:val="22"/>
          <w:szCs w:val="22"/>
          <w:lang w:val="en-GB" w:eastAsia="zh-CN"/>
        </w:rPr>
        <w:tab/>
      </w:r>
      <w:r w:rsidRPr="000B1DDD">
        <w:rPr>
          <w:rFonts w:ascii="MS Gothic" w:hAnsi="MS Gothic"/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3B6B3334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tab/>
        <w:t xml:space="preserve">    </w:t>
      </w:r>
      <w:r w:rsidRPr="00064BBE">
        <w:rPr>
          <w:sz w:val="22"/>
          <w:szCs w:val="22"/>
          <w:lang w:eastAsia="zh-CN"/>
        </w:rPr>
        <w:br/>
      </w:r>
    </w:p>
    <w:p w14:paraId="1A9813E8" w14:textId="77777777" w:rsidR="000B1DDD" w:rsidRPr="00064BBE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B1DDD">
        <w:rPr>
          <w:sz w:val="22"/>
          <w:szCs w:val="22"/>
          <w:lang w:val="en-GB"/>
        </w:rPr>
        <w:t xml:space="preserve">What field/area of new and emerging technologies is this project? </w:t>
      </w:r>
      <w:r w:rsidRPr="00064BBE">
        <w:rPr>
          <w:sz w:val="22"/>
          <w:szCs w:val="22"/>
        </w:rPr>
        <w:t>(examples</w:t>
      </w:r>
      <w:r>
        <w:rPr>
          <w:sz w:val="22"/>
          <w:szCs w:val="22"/>
        </w:rPr>
        <w:t>:</w:t>
      </w:r>
    </w:p>
    <w:p w14:paraId="57405FBB" w14:textId="77777777" w:rsidR="000B1DDD" w:rsidRPr="000B1DDD" w:rsidRDefault="000B1DDD" w:rsidP="000B1DDD">
      <w:pPr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  <w:t xml:space="preserve">     Internet of Things, Artificial Intelligence, Machine Learning, Fixed Satellite</w:t>
      </w:r>
    </w:p>
    <w:p w14:paraId="5BA56877" w14:textId="77777777" w:rsidR="000B1DDD" w:rsidRPr="000B1DDD" w:rsidRDefault="000B1DDD" w:rsidP="000B1DDD">
      <w:pPr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  <w:t xml:space="preserve">     Services, IMT-2020, any other relevant areas)</w:t>
      </w:r>
    </w:p>
    <w:p w14:paraId="73A58DC5" w14:textId="77777777" w:rsidR="000B1DDD" w:rsidRPr="00064BBE" w:rsidRDefault="000B1DDD" w:rsidP="000B1DDD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sz w:val="22"/>
          <w:szCs w:val="22"/>
          <w:lang w:eastAsia="zh-CN"/>
        </w:rPr>
      </w:pPr>
      <w:bookmarkStart w:id="5" w:name="_Hlk143073595"/>
      <w:r w:rsidRPr="000B1DDD">
        <w:rPr>
          <w:rFonts w:ascii="MS Gothic" w:hAnsi="MS Gothic" w:hint="eastAsia"/>
          <w:sz w:val="22"/>
          <w:szCs w:val="22"/>
          <w:lang w:val="en-GB" w:eastAsia="zh-CN"/>
        </w:rPr>
        <w:t xml:space="preserve"> </w:t>
      </w:r>
      <w:r w:rsidRPr="000B1DDD">
        <w:rPr>
          <w:rFonts w:ascii="MS Gothic" w:hAnsi="MS Gothic"/>
          <w:sz w:val="22"/>
          <w:szCs w:val="22"/>
          <w:lang w:val="en-GB" w:eastAsia="zh-CN"/>
        </w:rPr>
        <w:t xml:space="preserve">     </w:t>
      </w:r>
      <w:sdt>
        <w:sdtPr>
          <w:rPr>
            <w:rFonts w:hint="eastAsia"/>
            <w:sz w:val="22"/>
            <w:szCs w:val="22"/>
            <w:lang w:eastAsia="zh-CN"/>
          </w:rPr>
          <w:id w:val="-609198446"/>
          <w:placeholder>
            <w:docPart w:val="7B912C017AA64A838FA8198CD37515B3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bookmarkEnd w:id="5"/>
    <w:p w14:paraId="313CB807" w14:textId="77777777" w:rsidR="000B1DDD" w:rsidRPr="00064BBE" w:rsidRDefault="000B1DDD" w:rsidP="000B1DDD">
      <w:pPr>
        <w:rPr>
          <w:sz w:val="22"/>
          <w:szCs w:val="22"/>
        </w:rPr>
      </w:pPr>
    </w:p>
    <w:p w14:paraId="016CA8F5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Is this project data dependent?</w:t>
      </w:r>
    </w:p>
    <w:p w14:paraId="409A6C43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7F381516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258DF4FD" w14:textId="77777777" w:rsidR="000B1DDD" w:rsidRPr="00064BBE" w:rsidRDefault="000B1DDD" w:rsidP="000B1DDD">
      <w:pPr>
        <w:rPr>
          <w:sz w:val="22"/>
          <w:szCs w:val="22"/>
        </w:rPr>
      </w:pPr>
    </w:p>
    <w:p w14:paraId="51FC5B76" w14:textId="77777777" w:rsidR="000B1DDD" w:rsidRPr="00064BBE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local?</w:t>
      </w:r>
    </w:p>
    <w:p w14:paraId="594D97A1" w14:textId="77777777" w:rsidR="000B1DDD" w:rsidRPr="00064BBE" w:rsidRDefault="007F12D3" w:rsidP="000B1D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4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DDD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0B1DDD" w:rsidRPr="00064BBE">
        <w:rPr>
          <w:rFonts w:hint="eastAsia"/>
          <w:sz w:val="22"/>
          <w:szCs w:val="22"/>
          <w:lang w:eastAsia="zh-CN"/>
        </w:rPr>
        <w:t xml:space="preserve">  </w:t>
      </w:r>
      <w:r w:rsidR="000B1DDD" w:rsidRPr="00064BBE">
        <w:rPr>
          <w:sz w:val="22"/>
          <w:szCs w:val="22"/>
          <w:lang w:eastAsia="zh-CN"/>
        </w:rPr>
        <w:t>Yes</w:t>
      </w:r>
      <w:r w:rsidR="000B1DDD" w:rsidRPr="00064BBE">
        <w:rPr>
          <w:sz w:val="22"/>
          <w:szCs w:val="22"/>
        </w:rPr>
        <w:t xml:space="preserve"> </w:t>
      </w:r>
    </w:p>
    <w:p w14:paraId="10BEEC8F" w14:textId="77777777" w:rsidR="000B1DDD" w:rsidRPr="00064BBE" w:rsidRDefault="007F12D3" w:rsidP="000B1D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20" w:firstLine="72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DDD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0B1DDD" w:rsidRPr="00064BBE">
        <w:rPr>
          <w:rFonts w:hint="eastAsia"/>
          <w:sz w:val="22"/>
          <w:szCs w:val="22"/>
          <w:lang w:eastAsia="zh-CN"/>
        </w:rPr>
        <w:t xml:space="preserve">  No</w:t>
      </w:r>
      <w:r w:rsidR="000B1DDD" w:rsidRPr="00064BBE">
        <w:rPr>
          <w:sz w:val="22"/>
          <w:szCs w:val="22"/>
        </w:rPr>
        <w:t xml:space="preserve">  </w:t>
      </w:r>
    </w:p>
    <w:p w14:paraId="0785E11A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</w:p>
    <w:p w14:paraId="361949EF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Kindly provide a brief description of the data?</w:t>
      </w:r>
    </w:p>
    <w:bookmarkStart w:id="6" w:name="_Hlk143073651"/>
    <w:bookmarkStart w:id="7" w:name="_Hlk143073574"/>
    <w:p w14:paraId="0336251A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383831142"/>
          <w:placeholder>
            <w:docPart w:val="417A77B795E34390B057884CCEA7BBE9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  <w:bookmarkEnd w:id="6"/>
      <w:bookmarkEnd w:id="7"/>
    </w:p>
    <w:p w14:paraId="4F3A10AA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835875233"/>
          <w:placeholder>
            <w:docPart w:val="3E4B20EECBD24AAF83CBD8D3709CDD3D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19E28C6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429318896"/>
          <w:placeholder>
            <w:docPart w:val="A704178EC9354307B4885F28D97B7B34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B8EE456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2128651009"/>
          <w:placeholder>
            <w:docPart w:val="83B6ED71921E44E7989DE518898955B8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3DA77C2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1662463921"/>
          <w:placeholder>
            <w:docPart w:val="27E6DA812CDF49A595015A0C011C3A8D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F311B85" w14:textId="77777777" w:rsidR="000B1DDD" w:rsidRPr="00064BBE" w:rsidRDefault="000B1DDD" w:rsidP="000B1DDD">
      <w:pPr>
        <w:rPr>
          <w:sz w:val="22"/>
          <w:szCs w:val="22"/>
        </w:rPr>
      </w:pPr>
    </w:p>
    <w:p w14:paraId="69F96477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What is the source of the data?</w:t>
      </w:r>
    </w:p>
    <w:p w14:paraId="1F9012B2" w14:textId="77777777" w:rsidR="000B1DDD" w:rsidRPr="000B1DDD" w:rsidRDefault="000B1DDD" w:rsidP="000B1DDD">
      <w:pPr>
        <w:rPr>
          <w:sz w:val="22"/>
          <w:szCs w:val="22"/>
          <w:lang w:val="en-GB"/>
        </w:rPr>
      </w:pPr>
      <w:r w:rsidRPr="000B1DDD">
        <w:rPr>
          <w:i/>
          <w:sz w:val="22"/>
          <w:szCs w:val="22"/>
          <w:lang w:val="en-GB"/>
        </w:rPr>
        <w:tab/>
      </w:r>
      <w:r w:rsidRPr="000B1DDD">
        <w:rPr>
          <w:i/>
          <w:sz w:val="22"/>
          <w:szCs w:val="22"/>
          <w:lang w:val="en-GB"/>
        </w:rPr>
        <w:tab/>
        <w:t>Check all that apply.</w:t>
      </w:r>
    </w:p>
    <w:p w14:paraId="7529F035" w14:textId="77777777" w:rsidR="000B1DDD" w:rsidRPr="000B1DDD" w:rsidRDefault="007F12D3" w:rsidP="000B1DDD">
      <w:pPr>
        <w:ind w:left="646" w:firstLine="794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 w:eastAsia="zh-CN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DDD" w:rsidRPr="000B1DDD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="000B1DDD" w:rsidRPr="000B1DDD">
        <w:rPr>
          <w:sz w:val="22"/>
          <w:szCs w:val="22"/>
          <w:lang w:val="en-GB"/>
        </w:rPr>
        <w:t xml:space="preserve"> Collected locally</w:t>
      </w:r>
    </w:p>
    <w:p w14:paraId="64F10E46" w14:textId="77777777" w:rsidR="000B1DDD" w:rsidRPr="000B1DDD" w:rsidRDefault="000B1DDD" w:rsidP="000B1DDD">
      <w:pPr>
        <w:tabs>
          <w:tab w:val="clear" w:pos="1588"/>
          <w:tab w:val="left" w:pos="1276"/>
          <w:tab w:val="left" w:pos="1418"/>
        </w:tabs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  <w:t xml:space="preserve">     </w:t>
      </w:r>
      <w:sdt>
        <w:sdtPr>
          <w:rPr>
            <w:sz w:val="22"/>
            <w:szCs w:val="22"/>
            <w:lang w:val="en-GB" w:eastAsia="zh-CN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DD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Pr="000B1DDD">
        <w:rPr>
          <w:sz w:val="22"/>
          <w:szCs w:val="22"/>
          <w:lang w:val="en-GB"/>
        </w:rPr>
        <w:t xml:space="preserve">  Open source data </w:t>
      </w:r>
    </w:p>
    <w:p w14:paraId="0EBD785D" w14:textId="77777777" w:rsidR="000B1DDD" w:rsidRPr="000B1DDD" w:rsidRDefault="000B1DDD" w:rsidP="000B1DDD">
      <w:pPr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  <w:t xml:space="preserve">     </w:t>
      </w:r>
      <w:sdt>
        <w:sdtPr>
          <w:rPr>
            <w:sz w:val="22"/>
            <w:szCs w:val="22"/>
            <w:lang w:val="en-GB" w:eastAsia="zh-CN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DDD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Pr="000B1DDD">
        <w:rPr>
          <w:sz w:val="22"/>
          <w:szCs w:val="22"/>
          <w:lang w:val="en-GB"/>
        </w:rPr>
        <w:t xml:space="preserve">  Paid access data</w:t>
      </w:r>
      <w:r w:rsidRPr="000B1DDD">
        <w:rPr>
          <w:sz w:val="22"/>
          <w:szCs w:val="22"/>
          <w:lang w:val="en-GB"/>
        </w:rPr>
        <w:br/>
      </w:r>
    </w:p>
    <w:p w14:paraId="15BF2E9A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Is the data self-identifiable?</w:t>
      </w:r>
    </w:p>
    <w:p w14:paraId="626B80DE" w14:textId="77777777" w:rsidR="000B1DDD" w:rsidRPr="00064BBE" w:rsidRDefault="000B1DDD" w:rsidP="000B1DDD">
      <w:pPr>
        <w:rPr>
          <w:sz w:val="22"/>
          <w:szCs w:val="22"/>
        </w:rPr>
      </w:pPr>
      <w:r w:rsidRPr="000B1DDD">
        <w:rPr>
          <w:sz w:val="22"/>
          <w:szCs w:val="22"/>
          <w:lang w:val="en-GB" w:eastAsia="zh-CN"/>
        </w:rPr>
        <w:tab/>
      </w:r>
      <w:r w:rsidRPr="000B1DDD">
        <w:rPr>
          <w:sz w:val="22"/>
          <w:szCs w:val="22"/>
          <w:lang w:val="en-GB" w:eastAsia="zh-CN"/>
        </w:rPr>
        <w:tab/>
      </w:r>
      <w:r w:rsidRPr="000B1DDD">
        <w:rPr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513BA3F5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780DC9A3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</w:rPr>
        <w:br/>
      </w:r>
    </w:p>
    <w:p w14:paraId="43FD7809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Has this data been anonymized?</w:t>
      </w:r>
    </w:p>
    <w:p w14:paraId="6DF2DAFE" w14:textId="77777777" w:rsidR="000B1DDD" w:rsidRPr="00064BBE" w:rsidRDefault="000B1DDD" w:rsidP="000B1DDD">
      <w:pPr>
        <w:ind w:leftChars="200" w:left="480"/>
        <w:rPr>
          <w:sz w:val="22"/>
          <w:szCs w:val="22"/>
          <w:lang w:eastAsia="zh-CN"/>
        </w:rPr>
      </w:pP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r w:rsidRPr="000B1DDD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18C8276E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br/>
      </w:r>
    </w:p>
    <w:p w14:paraId="519D62D4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 xml:space="preserve">How much of the country's/locality's demographics (gender, tribes, languages, </w:t>
      </w:r>
      <w:r w:rsidRPr="000B1DDD">
        <w:rPr>
          <w:sz w:val="22"/>
          <w:szCs w:val="22"/>
          <w:lang w:val="en-GB"/>
        </w:rPr>
        <w:br/>
        <w:t xml:space="preserve">                accents and environmental data) are contained in it?</w:t>
      </w:r>
    </w:p>
    <w:p w14:paraId="1DE53DE1" w14:textId="77777777" w:rsidR="000B1DDD" w:rsidRPr="00064BBE" w:rsidRDefault="007F12D3" w:rsidP="000B1DDD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DDD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0B1DDD" w:rsidRPr="00064BBE">
        <w:rPr>
          <w:sz w:val="22"/>
          <w:szCs w:val="22"/>
        </w:rPr>
        <w:t xml:space="preserve"> 10 - 30%</w:t>
      </w:r>
    </w:p>
    <w:p w14:paraId="7E839290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30 - 50%</w:t>
      </w:r>
    </w:p>
    <w:p w14:paraId="189A9680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50 - 75%</w:t>
      </w:r>
    </w:p>
    <w:p w14:paraId="7D8C6D76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75 - 100%</w:t>
      </w:r>
    </w:p>
    <w:p w14:paraId="0F503438" w14:textId="77777777" w:rsidR="000B1DDD" w:rsidRPr="00064BBE" w:rsidRDefault="000B1DDD" w:rsidP="000B1DDD">
      <w:pPr>
        <w:rPr>
          <w:sz w:val="22"/>
          <w:szCs w:val="22"/>
        </w:rPr>
      </w:pPr>
    </w:p>
    <w:p w14:paraId="12EFEEA3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What challenges were encountered when sourcing/collecting the data?</w:t>
      </w:r>
    </w:p>
    <w:p w14:paraId="19A28FBA" w14:textId="77777777" w:rsidR="000B1DDD" w:rsidRPr="00064BBE" w:rsidRDefault="000B1DDD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1194344163"/>
          <w:placeholder>
            <w:docPart w:val="FFC250E07F084EF6BE23A422ADA34059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C708201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9647837"/>
          <w:placeholder>
            <w:docPart w:val="093C3692179A489A83BD1574F33C1C90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3381304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494525814"/>
          <w:placeholder>
            <w:docPart w:val="D9CEC3F71F314F40AD709551EF60DAC1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93E5234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732971893"/>
          <w:placeholder>
            <w:docPart w:val="2C1C569950CD4196AFD6C5C7436BF82B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  <w:r w:rsidR="000B1DDD" w:rsidRPr="00064BBE">
        <w:rPr>
          <w:sz w:val="22"/>
          <w:szCs w:val="22"/>
          <w:lang w:eastAsia="zh-CN"/>
        </w:rPr>
        <w:br/>
      </w:r>
    </w:p>
    <w:p w14:paraId="56E44EE2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How were these challenges mitigated?</w:t>
      </w:r>
    </w:p>
    <w:p w14:paraId="0FB32492" w14:textId="77777777" w:rsidR="000B1DDD" w:rsidRPr="00064BBE" w:rsidRDefault="000B1DDD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2004855010"/>
          <w:placeholder>
            <w:docPart w:val="15F9C693F23A4BB58779C22076BA8B2C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68EC12A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448478834"/>
          <w:placeholder>
            <w:docPart w:val="0AA5AC036D0045AF991197B36F7D278B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D955715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819883527"/>
          <w:placeholder>
            <w:docPart w:val="F21F534D5E9F4392ADAFDCABA366FFF9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53A668B" w14:textId="77777777" w:rsidR="000B1DDD" w:rsidRPr="00064BBE" w:rsidRDefault="007F12D3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0245446"/>
          <w:placeholder>
            <w:docPart w:val="7A7BDFD472174F758251FFBB124EF3AE"/>
          </w:placeholder>
        </w:sdtPr>
        <w:sdtEndPr/>
        <w:sdtContent>
          <w:r w:rsidR="000B1DDD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1C7CB8E4" w14:textId="77777777" w:rsidR="000B1DDD" w:rsidRPr="00064BBE" w:rsidRDefault="000B1DDD" w:rsidP="000B1DDD">
      <w:pPr>
        <w:rPr>
          <w:sz w:val="22"/>
          <w:szCs w:val="22"/>
        </w:rPr>
      </w:pPr>
    </w:p>
    <w:p w14:paraId="77CDC6DC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Was any data cleaning/normalization conducted?</w:t>
      </w:r>
    </w:p>
    <w:p w14:paraId="2C52E36E" w14:textId="77777777" w:rsidR="000B1DDD" w:rsidRPr="00064BBE" w:rsidRDefault="000B1DDD" w:rsidP="000B1DDD">
      <w:pPr>
        <w:rPr>
          <w:sz w:val="22"/>
          <w:szCs w:val="22"/>
        </w:rPr>
      </w:pPr>
      <w:r w:rsidRPr="000B1DDD">
        <w:rPr>
          <w:sz w:val="22"/>
          <w:szCs w:val="22"/>
          <w:lang w:val="en-GB" w:eastAsia="zh-CN"/>
        </w:rPr>
        <w:tab/>
      </w:r>
      <w:r w:rsidRPr="000B1DDD">
        <w:rPr>
          <w:sz w:val="22"/>
          <w:szCs w:val="22"/>
          <w:lang w:val="en-GB" w:eastAsia="zh-CN"/>
        </w:rPr>
        <w:tab/>
      </w:r>
      <w:r w:rsidRPr="000B1DDD">
        <w:rPr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02EBB008" w14:textId="77777777" w:rsidR="000B1DDD" w:rsidRPr="00064BBE" w:rsidRDefault="000B1DDD" w:rsidP="000B1DDD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lastRenderedPageBreak/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26CCD7CF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What software was used to perform the data cleaning/normalization?</w:t>
      </w:r>
    </w:p>
    <w:p w14:paraId="1B7FDCD2" w14:textId="77777777" w:rsidR="000B1DDD" w:rsidRPr="00064BBE" w:rsidRDefault="000B1DDD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</w:rPr>
      </w:pPr>
      <w:r w:rsidRPr="00064BBE">
        <w:rPr>
          <w:noProof/>
          <w:sz w:val="22"/>
          <w:szCs w:val="22"/>
        </w:rPr>
        <w:t xml:space="preserve"> </w:t>
      </w:r>
      <w:r w:rsidRPr="00064BBE">
        <w:rPr>
          <w:sz w:val="22"/>
          <w:szCs w:val="22"/>
        </w:rPr>
        <w:tab/>
      </w:r>
    </w:p>
    <w:p w14:paraId="13472CBF" w14:textId="77777777" w:rsidR="000B1DDD" w:rsidRPr="000B1DDD" w:rsidRDefault="000B1DDD" w:rsidP="000B1DDD">
      <w:pPr>
        <w:rPr>
          <w:sz w:val="22"/>
          <w:szCs w:val="22"/>
          <w:lang w:val="en-GB"/>
        </w:rPr>
      </w:pPr>
    </w:p>
    <w:p w14:paraId="2C8C67AA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What methodology was used for the data cleaning/normalization?</w:t>
      </w:r>
    </w:p>
    <w:p w14:paraId="2171BB27" w14:textId="77777777" w:rsidR="000B1DDD" w:rsidRPr="00064BBE" w:rsidRDefault="000B1DDD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23258B34" w14:textId="77777777" w:rsidR="000B1DDD" w:rsidRPr="000B1DDD" w:rsidRDefault="000B1DDD" w:rsidP="000B1DDD">
      <w:pPr>
        <w:rPr>
          <w:sz w:val="22"/>
          <w:szCs w:val="22"/>
          <w:lang w:val="en-GB"/>
        </w:rPr>
      </w:pPr>
    </w:p>
    <w:p w14:paraId="725A2108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Does the system, developed with the data, work for a specific locality or is applicable</w:t>
      </w:r>
      <w:r w:rsidRPr="000B1DDD">
        <w:rPr>
          <w:sz w:val="22"/>
          <w:szCs w:val="22"/>
          <w:lang w:val="en-GB"/>
        </w:rPr>
        <w:br/>
        <w:t xml:space="preserve">                generally?</w:t>
      </w:r>
    </w:p>
    <w:p w14:paraId="06B21344" w14:textId="77777777" w:rsidR="000B1DDD" w:rsidRPr="00064BBE" w:rsidRDefault="000B1DDD" w:rsidP="000B1DDD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7899C5C8" w14:textId="77777777" w:rsidR="000B1DDD" w:rsidRPr="000B1DDD" w:rsidRDefault="000B1DDD" w:rsidP="000B1DDD">
      <w:pPr>
        <w:rPr>
          <w:sz w:val="22"/>
          <w:szCs w:val="22"/>
          <w:lang w:val="en-GB"/>
        </w:rPr>
      </w:pPr>
    </w:p>
    <w:p w14:paraId="3E457EB2" w14:textId="77777777" w:rsidR="000B1DDD" w:rsidRPr="000B1DDD" w:rsidRDefault="000B1DDD" w:rsidP="000B1DD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0B1DDD">
        <w:rPr>
          <w:sz w:val="22"/>
          <w:szCs w:val="22"/>
          <w:lang w:val="en-GB"/>
        </w:rPr>
        <w:t>Can you share information about the outputs/results, obtained from the</w:t>
      </w:r>
      <w:r w:rsidRPr="000B1DDD">
        <w:rPr>
          <w:sz w:val="22"/>
          <w:szCs w:val="22"/>
          <w:lang w:val="en-GB"/>
        </w:rPr>
        <w:br/>
        <w:t xml:space="preserve">                experiments, conducted using the data? Note: This relates to what the data was </w:t>
      </w:r>
      <w:r w:rsidRPr="000B1DDD">
        <w:rPr>
          <w:sz w:val="22"/>
          <w:szCs w:val="22"/>
          <w:lang w:val="en-GB"/>
        </w:rPr>
        <w:br/>
        <w:t xml:space="preserve">                used for.</w:t>
      </w:r>
    </w:p>
    <w:p w14:paraId="0B1A4204" w14:textId="77777777" w:rsidR="000B1DDD" w:rsidRPr="00A67E9D" w:rsidRDefault="000B1DDD" w:rsidP="000B1DDD">
      <w:pPr>
        <w:ind w:left="646" w:firstLine="794"/>
        <w:rPr>
          <w:sz w:val="22"/>
          <w:szCs w:val="22"/>
          <w:lang w:val="en-US"/>
        </w:rPr>
      </w:pPr>
      <w:r w:rsidRPr="00A67E9D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A67E9D">
        <w:rPr>
          <w:sz w:val="22"/>
          <w:szCs w:val="22"/>
          <w:lang w:val="en-US"/>
        </w:rPr>
        <w:t xml:space="preserve">  Yes</w:t>
      </w:r>
    </w:p>
    <w:p w14:paraId="096354A5" w14:textId="77777777" w:rsidR="000B1DDD" w:rsidRPr="00A67E9D" w:rsidRDefault="000B1DDD" w:rsidP="000B1DDD">
      <w:pPr>
        <w:ind w:left="646" w:firstLine="794"/>
        <w:rPr>
          <w:sz w:val="22"/>
          <w:szCs w:val="22"/>
          <w:lang w:val="en-US"/>
        </w:rPr>
      </w:pPr>
      <w:r w:rsidRPr="00A67E9D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A67E9D">
        <w:rPr>
          <w:sz w:val="22"/>
          <w:szCs w:val="22"/>
          <w:lang w:val="en-US"/>
        </w:rPr>
        <w:t xml:space="preserve">  No  </w:t>
      </w:r>
    </w:p>
    <w:p w14:paraId="42B2F277" w14:textId="77777777" w:rsidR="000B1DDD" w:rsidRPr="00A67E9D" w:rsidRDefault="000B1DDD" w:rsidP="000B1DDD">
      <w:pPr>
        <w:rPr>
          <w:sz w:val="22"/>
          <w:szCs w:val="22"/>
          <w:lang w:val="en-US"/>
        </w:rPr>
      </w:pPr>
    </w:p>
    <w:p w14:paraId="660CA5BB" w14:textId="77777777" w:rsidR="000B1DDD" w:rsidRPr="00A67E9D" w:rsidRDefault="000B1DDD" w:rsidP="000B1DDD">
      <w:pPr>
        <w:rPr>
          <w:sz w:val="22"/>
          <w:szCs w:val="22"/>
          <w:lang w:val="en-US" w:eastAsia="zh-CN"/>
        </w:rPr>
      </w:pPr>
    </w:p>
    <w:p w14:paraId="0E3EE35C" w14:textId="77777777" w:rsidR="000B1DDD" w:rsidRPr="000B1DDD" w:rsidRDefault="000B1DDD" w:rsidP="000B1DDD">
      <w:pPr>
        <w:rPr>
          <w:i/>
          <w:iCs/>
          <w:sz w:val="22"/>
          <w:szCs w:val="22"/>
          <w:lang w:val="en-GB" w:eastAsia="zh-CN"/>
        </w:rPr>
      </w:pPr>
      <w:r w:rsidRPr="000B1DDD">
        <w:rPr>
          <w:i/>
          <w:iCs/>
          <w:sz w:val="22"/>
          <w:szCs w:val="22"/>
          <w:lang w:val="en-GB" w:eastAsia="zh-CN"/>
        </w:rPr>
        <w:t>Thank you for your active participation in this survey!</w:t>
      </w:r>
    </w:p>
    <w:p w14:paraId="1DA4ED88" w14:textId="77777777" w:rsidR="000B1DDD" w:rsidRPr="000B1DDD" w:rsidRDefault="000B1DDD" w:rsidP="000B1DDD">
      <w:pPr>
        <w:rPr>
          <w:sz w:val="22"/>
          <w:szCs w:val="22"/>
          <w:lang w:val="en-GB" w:eastAsia="zh-CN"/>
        </w:rPr>
      </w:pPr>
      <w:r w:rsidRPr="000B1DDD">
        <w:rPr>
          <w:sz w:val="22"/>
          <w:szCs w:val="22"/>
          <w:lang w:val="en-GB" w:eastAsia="zh-CN"/>
        </w:rPr>
        <w:t>If you have questions, please, contact us at</w:t>
      </w:r>
      <w:r w:rsidRPr="000B1DDD">
        <w:rPr>
          <w:sz w:val="22"/>
          <w:szCs w:val="22"/>
          <w:lang w:val="en-GB"/>
        </w:rPr>
        <w:t xml:space="preserve"> </w:t>
      </w:r>
      <w:hyperlink r:id="rId13" w:history="1">
        <w:r w:rsidRPr="000B1DDD">
          <w:rPr>
            <w:rStyle w:val="Hyperlink"/>
            <w:sz w:val="22"/>
            <w:szCs w:val="22"/>
            <w:lang w:val="en-GB"/>
          </w:rPr>
          <w:t>tsbsg13@itu.int</w:t>
        </w:r>
      </w:hyperlink>
      <w:r w:rsidRPr="000B1DDD">
        <w:rPr>
          <w:sz w:val="22"/>
          <w:szCs w:val="22"/>
          <w:lang w:val="en-GB"/>
        </w:rPr>
        <w:t xml:space="preserve">. </w:t>
      </w:r>
    </w:p>
    <w:p w14:paraId="5B393B38" w14:textId="77777777" w:rsidR="000B1DDD" w:rsidRPr="000B1DDD" w:rsidRDefault="000B1DDD" w:rsidP="000B1DDD">
      <w:pPr>
        <w:jc w:val="center"/>
        <w:rPr>
          <w:sz w:val="22"/>
          <w:szCs w:val="22"/>
          <w:lang w:val="en-GB"/>
        </w:rPr>
      </w:pPr>
    </w:p>
    <w:p w14:paraId="3DA1B1C1" w14:textId="77777777" w:rsidR="000B1DDD" w:rsidRPr="000B1DDD" w:rsidRDefault="000B1DDD" w:rsidP="000B1DDD">
      <w:pPr>
        <w:jc w:val="center"/>
        <w:rPr>
          <w:lang w:val="en-GB"/>
        </w:rPr>
      </w:pPr>
    </w:p>
    <w:p w14:paraId="7F2D0DDB" w14:textId="77777777" w:rsidR="000B1DDD" w:rsidRPr="00101D3C" w:rsidRDefault="000B1DDD" w:rsidP="000B1DDD">
      <w:pPr>
        <w:jc w:val="center"/>
      </w:pPr>
      <w:r>
        <w:t>_________________</w:t>
      </w:r>
    </w:p>
    <w:p w14:paraId="2BBDAA32" w14:textId="77777777" w:rsidR="00980D84" w:rsidRPr="00980D84" w:rsidRDefault="00980D84" w:rsidP="000B1DDD">
      <w:pPr>
        <w:keepNext/>
        <w:keepLines/>
        <w:spacing w:before="240"/>
        <w:jc w:val="center"/>
        <w:outlineLvl w:val="0"/>
        <w:rPr>
          <w:lang w:val="en-US"/>
        </w:rPr>
      </w:pPr>
    </w:p>
    <w:sectPr w:rsidR="00980D84" w:rsidRPr="00980D84" w:rsidSect="00B87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DC02" w14:textId="77777777" w:rsidR="00980D84" w:rsidRDefault="00980D84">
      <w:r>
        <w:separator/>
      </w:r>
    </w:p>
  </w:endnote>
  <w:endnote w:type="continuationSeparator" w:id="0">
    <w:p w14:paraId="1DA5E485" w14:textId="77777777" w:rsidR="00980D84" w:rsidRDefault="009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A077" w14:textId="77777777" w:rsidR="007C2469" w:rsidRDefault="007C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E9B" w14:textId="1879098E" w:rsidR="006969B4" w:rsidRPr="009A0BA0" w:rsidRDefault="006969B4" w:rsidP="009A0BA0">
    <w:pPr>
      <w:pStyle w:val="Footer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7F8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EDD8" w14:textId="77777777" w:rsidR="00980D84" w:rsidRDefault="00980D84">
      <w:r>
        <w:t>____________________</w:t>
      </w:r>
    </w:p>
  </w:footnote>
  <w:footnote w:type="continuationSeparator" w:id="0">
    <w:p w14:paraId="1B2D1FC7" w14:textId="77777777" w:rsidR="00980D84" w:rsidRDefault="0098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464" w14:textId="77777777" w:rsidR="007C2469" w:rsidRDefault="007C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6207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E9FBD5A" w14:textId="7EA355DD" w:rsidR="00077F4B" w:rsidRPr="00303D62" w:rsidRDefault="00077F4B">
    <w:pPr>
      <w:pStyle w:val="Header"/>
      <w:rPr>
        <w:sz w:val="18"/>
        <w:szCs w:val="18"/>
      </w:rPr>
    </w:pPr>
    <w:r>
      <w:rPr>
        <w:noProof/>
        <w:sz w:val="18"/>
        <w:szCs w:val="16"/>
      </w:rPr>
      <w:t>Circular TSB 13</w:t>
    </w:r>
    <w:r w:rsidR="00A67E9D">
      <w:rPr>
        <w:noProof/>
        <w:sz w:val="18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677D" w14:textId="77777777" w:rsidR="007C2469" w:rsidRDefault="007C2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1"/>
  </w:num>
  <w:num w:numId="5" w16cid:durableId="1240361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4"/>
    <w:rsid w:val="00002529"/>
    <w:rsid w:val="00077F4B"/>
    <w:rsid w:val="00085662"/>
    <w:rsid w:val="000B1DDD"/>
    <w:rsid w:val="000C382F"/>
    <w:rsid w:val="001173CC"/>
    <w:rsid w:val="001350B9"/>
    <w:rsid w:val="0014464D"/>
    <w:rsid w:val="001A54CC"/>
    <w:rsid w:val="00257FB4"/>
    <w:rsid w:val="0026449F"/>
    <w:rsid w:val="002E496E"/>
    <w:rsid w:val="00303D62"/>
    <w:rsid w:val="00310D52"/>
    <w:rsid w:val="00335367"/>
    <w:rsid w:val="00370C2D"/>
    <w:rsid w:val="003914F6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636AE"/>
    <w:rsid w:val="00781E2A"/>
    <w:rsid w:val="007933A2"/>
    <w:rsid w:val="007B6316"/>
    <w:rsid w:val="007C2469"/>
    <w:rsid w:val="007F12D3"/>
    <w:rsid w:val="00814503"/>
    <w:rsid w:val="008258C2"/>
    <w:rsid w:val="008505BD"/>
    <w:rsid w:val="00850C78"/>
    <w:rsid w:val="00855ECC"/>
    <w:rsid w:val="00876165"/>
    <w:rsid w:val="00884D12"/>
    <w:rsid w:val="008C17AD"/>
    <w:rsid w:val="008D02CD"/>
    <w:rsid w:val="0091370C"/>
    <w:rsid w:val="0095172A"/>
    <w:rsid w:val="009551BE"/>
    <w:rsid w:val="00980D84"/>
    <w:rsid w:val="009A0BA0"/>
    <w:rsid w:val="00A54E47"/>
    <w:rsid w:val="00A67E9D"/>
    <w:rsid w:val="00A805A4"/>
    <w:rsid w:val="00AB6E3A"/>
    <w:rsid w:val="00AD049D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70119"/>
    <w:rsid w:val="00D54642"/>
    <w:rsid w:val="00D834E7"/>
    <w:rsid w:val="00DD77C9"/>
    <w:rsid w:val="00DF3538"/>
    <w:rsid w:val="00E73791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B6B47"/>
  <w15:docId w15:val="{0C5AC0A9-6586-4AE6-B550-BF488218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980D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val="es-ES" w:eastAsia="ja-JP"/>
    </w:rPr>
  </w:style>
  <w:style w:type="table" w:styleId="TableGrid">
    <w:name w:val="Table Grid"/>
    <w:basedOn w:val="TableNormal"/>
    <w:rsid w:val="00980D84"/>
    <w:rPr>
      <w:rFonts w:ascii="Times New Roman" w:eastAsiaTheme="minorEastAsia" w:hAnsi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980D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C70119"/>
    <w:rPr>
      <w:rFonts w:asciiTheme="minorHAnsi" w:hAnsiTheme="minorHAnsi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B1DDD"/>
    <w:pPr>
      <w:ind w:left="720"/>
      <w:contextualSpacing/>
      <w:jc w:val="both"/>
    </w:pPr>
    <w:rPr>
      <w:rFonts w:ascii="Times New Roman" w:eastAsiaTheme="minorEastAsia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03.safelinks.protection.outlook.com/?url=https%3A%2F%2Fwww.research.net%2Fr%2Fsatellite_communications&amp;data=05%7C01%7Ctsbsg13%40itu.int%7Cd5e0ed1dc3ab4bf97ad008db8f53a132%7C23e464d704e64b87913c24bd89219fd3%7C0%7C0%7C638261361581176482%7CUnknown%7CTWFpbGZsb3d8eyJWIjoiMC4wLjAwMDAiLCJQIjoiV2luMzIiLCJBTiI6Ik1haWwiLCJXVCI6Mn0%3D%7C3000%7C%7C%7C&amp;sdata=bXQ%2BAkQnSiT102i2ZsTkzr9qNWj6V0f20cHaN3GqC0E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3D6FECBCF473A8D85F1F1661A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874B-E4E4-4591-8B1A-24295CAF5DA7}"/>
      </w:docPartPr>
      <w:docPartBody>
        <w:p w:rsidR="00CE6C14" w:rsidRDefault="006E66BE" w:rsidP="006E66BE">
          <w:pPr>
            <w:pStyle w:val="1BE3D6FECBCF473A8D85F1F1661A480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12C017AA64A838FA8198CD375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70CC-333D-4E21-AAC7-2AB9417383C6}"/>
      </w:docPartPr>
      <w:docPartBody>
        <w:p w:rsidR="00CE6C14" w:rsidRDefault="006E66BE" w:rsidP="006E66BE">
          <w:pPr>
            <w:pStyle w:val="7B912C017AA64A838FA8198CD37515B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A77B795E34390B057884CCEA7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4931-A5A8-4EC5-AB79-52780AAA0278}"/>
      </w:docPartPr>
      <w:docPartBody>
        <w:p w:rsidR="00CE6C14" w:rsidRDefault="006E66BE" w:rsidP="006E66BE">
          <w:pPr>
            <w:pStyle w:val="417A77B795E34390B057884CCEA7BBE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B20EECBD24AAF83CBD8D3709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6EC3-0167-4624-9EA9-A74691DCB33A}"/>
      </w:docPartPr>
      <w:docPartBody>
        <w:p w:rsidR="00CE6C14" w:rsidRDefault="006E66BE" w:rsidP="006E66BE">
          <w:pPr>
            <w:pStyle w:val="3E4B20EECBD24AAF83CBD8D3709CDD3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4178EC9354307B4885F28D97B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307D-022E-4CCF-A9AB-B8BEF95B7A6A}"/>
      </w:docPartPr>
      <w:docPartBody>
        <w:p w:rsidR="00CE6C14" w:rsidRDefault="006E66BE" w:rsidP="006E66BE">
          <w:pPr>
            <w:pStyle w:val="A704178EC9354307B4885F28D97B7B3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6ED71921E44E7989DE518898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0F8E-7575-4373-8FB3-B910BD7E3CAD}"/>
      </w:docPartPr>
      <w:docPartBody>
        <w:p w:rsidR="00CE6C14" w:rsidRDefault="006E66BE" w:rsidP="006E66BE">
          <w:pPr>
            <w:pStyle w:val="83B6ED71921E44E7989DE518898955B8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6DA812CDF49A595015A0C011C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1BD4-4981-4E78-997D-5568421C40CB}"/>
      </w:docPartPr>
      <w:docPartBody>
        <w:p w:rsidR="00CE6C14" w:rsidRDefault="006E66BE" w:rsidP="006E66BE">
          <w:pPr>
            <w:pStyle w:val="27E6DA812CDF49A595015A0C011C3A8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250E07F084EF6BE23A422ADA3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9C34-B2C8-42F1-9C53-6E6E2EFF591C}"/>
      </w:docPartPr>
      <w:docPartBody>
        <w:p w:rsidR="00CE6C14" w:rsidRDefault="006E66BE" w:rsidP="006E66BE">
          <w:pPr>
            <w:pStyle w:val="FFC250E07F084EF6BE23A422ADA3405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C3692179A489A83BD1574F33C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FA22-C869-4719-B1C1-41B394F4904B}"/>
      </w:docPartPr>
      <w:docPartBody>
        <w:p w:rsidR="00CE6C14" w:rsidRDefault="006E66BE" w:rsidP="006E66BE">
          <w:pPr>
            <w:pStyle w:val="093C3692179A489A83BD1574F33C1C9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EC3F71F314F40AD709551EF60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654F-A748-4DDB-A196-D9F6E9754414}"/>
      </w:docPartPr>
      <w:docPartBody>
        <w:p w:rsidR="00CE6C14" w:rsidRDefault="006E66BE" w:rsidP="006E66BE">
          <w:pPr>
            <w:pStyle w:val="D9CEC3F71F314F40AD709551EF60DAC1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C569950CD4196AFD6C5C7436B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3736-B6FD-4782-8FF6-489E49A70F3B}"/>
      </w:docPartPr>
      <w:docPartBody>
        <w:p w:rsidR="00CE6C14" w:rsidRDefault="006E66BE" w:rsidP="006E66BE">
          <w:pPr>
            <w:pStyle w:val="2C1C569950CD4196AFD6C5C7436BF82B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9C693F23A4BB58779C22076BA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F105-6BEE-4DCB-9FA7-FAC6BA527DA3}"/>
      </w:docPartPr>
      <w:docPartBody>
        <w:p w:rsidR="00CE6C14" w:rsidRDefault="006E66BE" w:rsidP="006E66BE">
          <w:pPr>
            <w:pStyle w:val="15F9C693F23A4BB58779C22076BA8B2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5AC036D0045AF991197B36F7D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F99A-2BAF-4BD2-8DB9-4FD1F0342616}"/>
      </w:docPartPr>
      <w:docPartBody>
        <w:p w:rsidR="00CE6C14" w:rsidRDefault="006E66BE" w:rsidP="006E66BE">
          <w:pPr>
            <w:pStyle w:val="0AA5AC036D0045AF991197B36F7D278B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F534D5E9F4392ADAFDCABA366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FE3E-F01A-4FEE-BD29-2F68A30654CA}"/>
      </w:docPartPr>
      <w:docPartBody>
        <w:p w:rsidR="00CE6C14" w:rsidRDefault="006E66BE" w:rsidP="006E66BE">
          <w:pPr>
            <w:pStyle w:val="F21F534D5E9F4392ADAFDCABA366FFF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BDFD472174F758251FFBB124E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CD49-CB26-48C6-A34B-4CB598EA2498}"/>
      </w:docPartPr>
      <w:docPartBody>
        <w:p w:rsidR="00CE6C14" w:rsidRDefault="006E66BE" w:rsidP="006E66BE">
          <w:pPr>
            <w:pStyle w:val="7A7BDFD472174F758251FFBB124EF3A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6"/>
    <w:rsid w:val="00644D05"/>
    <w:rsid w:val="006E66BE"/>
    <w:rsid w:val="00C91E76"/>
    <w:rsid w:val="00C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E66BE"/>
    <w:rPr>
      <w:rFonts w:ascii="Times New Roman" w:hAnsi="Times New Roman"/>
      <w:color w:val="808080"/>
    </w:rPr>
  </w:style>
  <w:style w:type="paragraph" w:customStyle="1" w:styleId="1BE3D6FECBCF473A8D85F1F1661A4809">
    <w:name w:val="1BE3D6FECBCF473A8D85F1F1661A4809"/>
    <w:rsid w:val="006E66BE"/>
    <w:rPr>
      <w:lang w:val="en-GB" w:eastAsia="en-GB"/>
    </w:rPr>
  </w:style>
  <w:style w:type="paragraph" w:customStyle="1" w:styleId="7B912C017AA64A838FA8198CD37515B3">
    <w:name w:val="7B912C017AA64A838FA8198CD37515B3"/>
    <w:rsid w:val="006E66BE"/>
    <w:rPr>
      <w:lang w:val="en-GB" w:eastAsia="en-GB"/>
    </w:rPr>
  </w:style>
  <w:style w:type="paragraph" w:customStyle="1" w:styleId="417A77B795E34390B057884CCEA7BBE9">
    <w:name w:val="417A77B795E34390B057884CCEA7BBE9"/>
    <w:rsid w:val="006E66BE"/>
    <w:rPr>
      <w:lang w:val="en-GB" w:eastAsia="en-GB"/>
    </w:rPr>
  </w:style>
  <w:style w:type="paragraph" w:customStyle="1" w:styleId="3E4B20EECBD24AAF83CBD8D3709CDD3D">
    <w:name w:val="3E4B20EECBD24AAF83CBD8D3709CDD3D"/>
    <w:rsid w:val="006E66BE"/>
    <w:rPr>
      <w:lang w:val="en-GB" w:eastAsia="en-GB"/>
    </w:rPr>
  </w:style>
  <w:style w:type="paragraph" w:customStyle="1" w:styleId="A704178EC9354307B4885F28D97B7B34">
    <w:name w:val="A704178EC9354307B4885F28D97B7B34"/>
    <w:rsid w:val="006E66BE"/>
    <w:rPr>
      <w:lang w:val="en-GB" w:eastAsia="en-GB"/>
    </w:rPr>
  </w:style>
  <w:style w:type="paragraph" w:customStyle="1" w:styleId="83B6ED71921E44E7989DE518898955B8">
    <w:name w:val="83B6ED71921E44E7989DE518898955B8"/>
    <w:rsid w:val="006E66BE"/>
    <w:rPr>
      <w:lang w:val="en-GB" w:eastAsia="en-GB"/>
    </w:rPr>
  </w:style>
  <w:style w:type="paragraph" w:customStyle="1" w:styleId="27E6DA812CDF49A595015A0C011C3A8D">
    <w:name w:val="27E6DA812CDF49A595015A0C011C3A8D"/>
    <w:rsid w:val="006E66BE"/>
    <w:rPr>
      <w:lang w:val="en-GB" w:eastAsia="en-GB"/>
    </w:rPr>
  </w:style>
  <w:style w:type="paragraph" w:customStyle="1" w:styleId="FFC250E07F084EF6BE23A422ADA34059">
    <w:name w:val="FFC250E07F084EF6BE23A422ADA34059"/>
    <w:rsid w:val="006E66BE"/>
    <w:rPr>
      <w:lang w:val="en-GB" w:eastAsia="en-GB"/>
    </w:rPr>
  </w:style>
  <w:style w:type="paragraph" w:customStyle="1" w:styleId="093C3692179A489A83BD1574F33C1C90">
    <w:name w:val="093C3692179A489A83BD1574F33C1C90"/>
    <w:rsid w:val="006E66BE"/>
    <w:rPr>
      <w:lang w:val="en-GB" w:eastAsia="en-GB"/>
    </w:rPr>
  </w:style>
  <w:style w:type="paragraph" w:customStyle="1" w:styleId="D9CEC3F71F314F40AD709551EF60DAC1">
    <w:name w:val="D9CEC3F71F314F40AD709551EF60DAC1"/>
    <w:rsid w:val="006E66BE"/>
    <w:rPr>
      <w:lang w:val="en-GB" w:eastAsia="en-GB"/>
    </w:rPr>
  </w:style>
  <w:style w:type="paragraph" w:customStyle="1" w:styleId="2C1C569950CD4196AFD6C5C7436BF82B">
    <w:name w:val="2C1C569950CD4196AFD6C5C7436BF82B"/>
    <w:rsid w:val="006E66BE"/>
    <w:rPr>
      <w:lang w:val="en-GB" w:eastAsia="en-GB"/>
    </w:rPr>
  </w:style>
  <w:style w:type="paragraph" w:customStyle="1" w:styleId="15F9C693F23A4BB58779C22076BA8B2C">
    <w:name w:val="15F9C693F23A4BB58779C22076BA8B2C"/>
    <w:rsid w:val="006E66BE"/>
    <w:rPr>
      <w:lang w:val="en-GB" w:eastAsia="en-GB"/>
    </w:rPr>
  </w:style>
  <w:style w:type="paragraph" w:customStyle="1" w:styleId="0AA5AC036D0045AF991197B36F7D278B">
    <w:name w:val="0AA5AC036D0045AF991197B36F7D278B"/>
    <w:rsid w:val="006E66BE"/>
    <w:rPr>
      <w:lang w:val="en-GB" w:eastAsia="en-GB"/>
    </w:rPr>
  </w:style>
  <w:style w:type="paragraph" w:customStyle="1" w:styleId="F21F534D5E9F4392ADAFDCABA366FFF9">
    <w:name w:val="F21F534D5E9F4392ADAFDCABA366FFF9"/>
    <w:rsid w:val="006E66BE"/>
    <w:rPr>
      <w:lang w:val="en-GB" w:eastAsia="en-GB"/>
    </w:rPr>
  </w:style>
  <w:style w:type="paragraph" w:customStyle="1" w:styleId="7A7BDFD472174F758251FFBB124EF3AE">
    <w:name w:val="7A7BDFD472174F758251FFBB124EF3AE"/>
    <w:rsid w:val="006E66B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5165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6</cp:revision>
  <cp:lastPrinted>2023-09-29T08:39:00Z</cp:lastPrinted>
  <dcterms:created xsi:type="dcterms:W3CDTF">2023-09-20T12:24:00Z</dcterms:created>
  <dcterms:modified xsi:type="dcterms:W3CDTF">2023-09-29T08:39:00Z</dcterms:modified>
</cp:coreProperties>
</file>