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142"/>
        <w:gridCol w:w="3402"/>
        <w:gridCol w:w="3119"/>
        <w:gridCol w:w="1984"/>
      </w:tblGrid>
      <w:tr w:rsidR="00FA46A0">
        <w:trPr>
          <w:trHeight w:val="1282"/>
        </w:trPr>
        <w:tc>
          <w:tcPr>
            <w:tcW w:w="1276" w:type="dxa"/>
            <w:gridSpan w:val="2"/>
            <w:shd w:val="clear" w:color="auto" w:fill="auto"/>
            <w:tcMar>
              <w:left w:w="0" w:type="dxa"/>
              <w:right w:w="0" w:type="dxa"/>
            </w:tcMar>
            <w:vAlign w:val="center"/>
          </w:tcPr>
          <w:p w:rsidR="00FA46A0" w:rsidRDefault="00F25CB2">
            <w:pPr>
              <w:pStyle w:val="Tabletext"/>
              <w:jc w:val="center"/>
            </w:pPr>
            <w:r>
              <w:rPr>
                <w:noProof/>
                <w:lang w:val="en-US" w:eastAsia="zh-CN"/>
              </w:rPr>
              <w:drawing>
                <wp:inline distT="0" distB="0" distL="0" distR="0" wp14:anchorId="0F1C4B22" wp14:editId="4B7B1FF5">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rsidR="00FA46A0" w:rsidRDefault="00B61012">
            <w:pPr>
              <w:spacing w:before="0"/>
              <w:rPr>
                <w:rFonts w:cs="Times New Roman Bold"/>
                <w:b/>
                <w:bCs/>
                <w:smallCaps/>
                <w:sz w:val="26"/>
                <w:szCs w:val="26"/>
              </w:rPr>
            </w:pPr>
            <w:r>
              <w:rPr>
                <w:rFonts w:cs="Times New Roman Bold"/>
                <w:b/>
                <w:bCs/>
                <w:smallCaps/>
                <w:sz w:val="36"/>
                <w:szCs w:val="36"/>
              </w:rPr>
              <w:t>International telecommunication union</w:t>
            </w:r>
          </w:p>
          <w:p w:rsidR="00FA46A0" w:rsidRDefault="00B6101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rsidR="00FA46A0" w:rsidRDefault="00FA46A0">
            <w:pPr>
              <w:spacing w:before="0"/>
              <w:jc w:val="right"/>
              <w:rPr>
                <w:rFonts w:ascii="Verdana" w:hAnsi="Verdana"/>
                <w:color w:val="FFFFFF"/>
                <w:sz w:val="26"/>
                <w:szCs w:val="26"/>
              </w:rPr>
            </w:pPr>
          </w:p>
        </w:tc>
      </w:tr>
      <w:tr w:rsidR="00FA46A0">
        <w:trPr>
          <w:cantSplit/>
          <w:trHeight w:val="80"/>
        </w:trPr>
        <w:tc>
          <w:tcPr>
            <w:tcW w:w="4678" w:type="dxa"/>
            <w:gridSpan w:val="3"/>
            <w:vAlign w:val="center"/>
          </w:tcPr>
          <w:p w:rsidR="00FA46A0" w:rsidRPr="00F25CB2" w:rsidRDefault="00FA46A0">
            <w:pPr>
              <w:pStyle w:val="Tabletext"/>
              <w:jc w:val="right"/>
            </w:pPr>
          </w:p>
        </w:tc>
        <w:tc>
          <w:tcPr>
            <w:tcW w:w="5103" w:type="dxa"/>
            <w:gridSpan w:val="2"/>
            <w:vAlign w:val="center"/>
          </w:tcPr>
          <w:p w:rsidR="00FA46A0" w:rsidRPr="00F25CB2" w:rsidRDefault="00B61012" w:rsidP="0088719E">
            <w:pPr>
              <w:pStyle w:val="Tabletext"/>
              <w:spacing w:before="480" w:after="360"/>
              <w:ind w:left="-108"/>
            </w:pPr>
            <w:r w:rsidRPr="00F25CB2">
              <w:t xml:space="preserve">Geneva, </w:t>
            </w:r>
            <w:r w:rsidR="00F25CB2" w:rsidRPr="006B24E8">
              <w:t>18 February 2019</w:t>
            </w:r>
          </w:p>
        </w:tc>
      </w:tr>
      <w:tr w:rsidR="00FA46A0">
        <w:trPr>
          <w:cantSplit/>
          <w:trHeight w:val="746"/>
        </w:trPr>
        <w:tc>
          <w:tcPr>
            <w:tcW w:w="1134" w:type="dxa"/>
          </w:tcPr>
          <w:p w:rsidR="00FA46A0" w:rsidRDefault="00B61012">
            <w:pPr>
              <w:pStyle w:val="Tabletext"/>
            </w:pPr>
            <w:r>
              <w:rPr>
                <w:b/>
              </w:rPr>
              <w:t>Ref:</w:t>
            </w:r>
          </w:p>
        </w:tc>
        <w:tc>
          <w:tcPr>
            <w:tcW w:w="3544" w:type="dxa"/>
            <w:gridSpan w:val="2"/>
          </w:tcPr>
          <w:p w:rsidR="00FA46A0" w:rsidRPr="00FC1C19" w:rsidRDefault="00B61012" w:rsidP="006B24E8">
            <w:pPr>
              <w:pStyle w:val="Tabletext"/>
              <w:rPr>
                <w:b/>
                <w:bCs/>
              </w:rPr>
            </w:pPr>
            <w:r>
              <w:rPr>
                <w:b/>
                <w:bCs/>
              </w:rPr>
              <w:t xml:space="preserve">TSB Circular </w:t>
            </w:r>
            <w:r w:rsidR="00F65560">
              <w:rPr>
                <w:b/>
                <w:bCs/>
              </w:rPr>
              <w:t>150</w:t>
            </w:r>
            <w:r w:rsidR="005121D2">
              <w:rPr>
                <w:b/>
                <w:bCs/>
              </w:rPr>
              <w:br/>
            </w:r>
          </w:p>
        </w:tc>
        <w:tc>
          <w:tcPr>
            <w:tcW w:w="5103" w:type="dxa"/>
            <w:gridSpan w:val="2"/>
            <w:vMerge w:val="restart"/>
          </w:tcPr>
          <w:p w:rsidR="00FF5729" w:rsidRPr="00FF5729" w:rsidRDefault="00B61012" w:rsidP="00FF5729">
            <w:pPr>
              <w:tabs>
                <w:tab w:val="clear" w:pos="794"/>
                <w:tab w:val="clear" w:pos="1191"/>
                <w:tab w:val="clear" w:pos="1588"/>
                <w:tab w:val="clear" w:pos="1985"/>
                <w:tab w:val="left" w:pos="241"/>
              </w:tabs>
              <w:spacing w:before="0"/>
              <w:ind w:left="283" w:hanging="391"/>
              <w:rPr>
                <w:szCs w:val="24"/>
              </w:rPr>
            </w:pPr>
            <w:r>
              <w:rPr>
                <w:b/>
              </w:rPr>
              <w:t>To:</w:t>
            </w:r>
          </w:p>
          <w:p w:rsidR="00FF5729" w:rsidRPr="00FF5729" w:rsidRDefault="00FF5729" w:rsidP="00FF5729">
            <w:pPr>
              <w:tabs>
                <w:tab w:val="clear" w:pos="794"/>
                <w:tab w:val="clear" w:pos="1191"/>
                <w:tab w:val="clear" w:pos="1588"/>
                <w:tab w:val="clear" w:pos="1985"/>
              </w:tabs>
              <w:spacing w:before="0"/>
              <w:ind w:left="283" w:hanging="391"/>
              <w:rPr>
                <w:szCs w:val="24"/>
              </w:rPr>
            </w:pPr>
            <w:r w:rsidRPr="00FF5729">
              <w:rPr>
                <w:szCs w:val="24"/>
              </w:rPr>
              <w:t>-</w:t>
            </w:r>
            <w:r w:rsidRPr="00FF5729">
              <w:rPr>
                <w:szCs w:val="24"/>
              </w:rPr>
              <w:tab/>
              <w:t>Administrations of Member States of the Union</w:t>
            </w:r>
            <w:r w:rsidR="00A72C30">
              <w:rPr>
                <w:szCs w:val="24"/>
              </w:rPr>
              <w:t>;</w:t>
            </w:r>
          </w:p>
          <w:p w:rsidR="00FF5729" w:rsidRPr="00FF5729" w:rsidRDefault="00FF5729" w:rsidP="00FF5729">
            <w:pPr>
              <w:tabs>
                <w:tab w:val="clear" w:pos="794"/>
                <w:tab w:val="clear" w:pos="1191"/>
                <w:tab w:val="clear" w:pos="1588"/>
                <w:tab w:val="clear" w:pos="1985"/>
              </w:tabs>
              <w:spacing w:before="0"/>
              <w:ind w:left="283" w:hanging="391"/>
              <w:rPr>
                <w:szCs w:val="24"/>
                <w:lang w:val="fr-CH"/>
              </w:rPr>
            </w:pPr>
            <w:r w:rsidRPr="00FF5729">
              <w:rPr>
                <w:szCs w:val="24"/>
                <w:lang w:val="fr-CH"/>
              </w:rPr>
              <w:t>-</w:t>
            </w:r>
            <w:r w:rsidRPr="00FF5729">
              <w:rPr>
                <w:szCs w:val="24"/>
                <w:lang w:val="fr-CH"/>
              </w:rPr>
              <w:tab/>
              <w:t xml:space="preserve">ITU-T </w:t>
            </w:r>
            <w:proofErr w:type="spellStart"/>
            <w:r w:rsidRPr="00FF5729">
              <w:rPr>
                <w:szCs w:val="24"/>
                <w:lang w:val="fr-CH"/>
              </w:rPr>
              <w:t>Sector</w:t>
            </w:r>
            <w:proofErr w:type="spellEnd"/>
            <w:r w:rsidRPr="00FF5729">
              <w:rPr>
                <w:szCs w:val="24"/>
                <w:lang w:val="fr-CH"/>
              </w:rPr>
              <w:t xml:space="preserve"> </w:t>
            </w:r>
            <w:proofErr w:type="spellStart"/>
            <w:r w:rsidRPr="00FF5729">
              <w:rPr>
                <w:szCs w:val="24"/>
                <w:lang w:val="fr-CH"/>
              </w:rPr>
              <w:t>Members</w:t>
            </w:r>
            <w:proofErr w:type="spellEnd"/>
            <w:r w:rsidR="00A72C30">
              <w:rPr>
                <w:szCs w:val="24"/>
                <w:lang w:val="fr-CH"/>
              </w:rPr>
              <w:t>;</w:t>
            </w:r>
          </w:p>
          <w:p w:rsidR="00FF5729" w:rsidRPr="00FF5729" w:rsidRDefault="00FF5729" w:rsidP="00FF5729">
            <w:pPr>
              <w:tabs>
                <w:tab w:val="clear" w:pos="794"/>
                <w:tab w:val="clear" w:pos="1191"/>
                <w:tab w:val="clear" w:pos="1588"/>
                <w:tab w:val="clear" w:pos="1985"/>
              </w:tabs>
              <w:spacing w:before="0"/>
              <w:ind w:left="283" w:hanging="391"/>
              <w:rPr>
                <w:szCs w:val="24"/>
                <w:lang w:val="fr-CH"/>
              </w:rPr>
            </w:pPr>
            <w:r w:rsidRPr="00FF5729">
              <w:rPr>
                <w:szCs w:val="24"/>
                <w:lang w:val="fr-CH"/>
              </w:rPr>
              <w:t>-</w:t>
            </w:r>
            <w:r w:rsidRPr="00FF5729">
              <w:rPr>
                <w:szCs w:val="24"/>
                <w:lang w:val="fr-CH"/>
              </w:rPr>
              <w:tab/>
              <w:t>ITU-T Associates</w:t>
            </w:r>
            <w:r w:rsidR="00A72C30">
              <w:rPr>
                <w:szCs w:val="24"/>
                <w:lang w:val="fr-CH"/>
              </w:rPr>
              <w:t>;</w:t>
            </w:r>
          </w:p>
          <w:p w:rsidR="00FA46A0" w:rsidRDefault="00FF5729" w:rsidP="00FF572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Cs w:val="24"/>
              </w:rPr>
            </w:pPr>
            <w:r w:rsidRPr="00FF5729">
              <w:rPr>
                <w:szCs w:val="24"/>
              </w:rPr>
              <w:t>-</w:t>
            </w:r>
            <w:r w:rsidRPr="00FF5729">
              <w:rPr>
                <w:szCs w:val="24"/>
              </w:rPr>
              <w:tab/>
              <w:t>ITU Academia</w:t>
            </w:r>
          </w:p>
          <w:p w:rsidR="005121D2" w:rsidRPr="00FF5729" w:rsidRDefault="005121D2" w:rsidP="005121D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Cs w:val="24"/>
              </w:rPr>
            </w:pPr>
          </w:p>
        </w:tc>
      </w:tr>
      <w:tr w:rsidR="00FA46A0">
        <w:trPr>
          <w:cantSplit/>
          <w:trHeight w:val="221"/>
        </w:trPr>
        <w:tc>
          <w:tcPr>
            <w:tcW w:w="1134" w:type="dxa"/>
          </w:tcPr>
          <w:p w:rsidR="00FA46A0" w:rsidRDefault="00B61012">
            <w:pPr>
              <w:pStyle w:val="Tabletext"/>
            </w:pPr>
            <w:r>
              <w:rPr>
                <w:b/>
              </w:rPr>
              <w:t>Tel:</w:t>
            </w:r>
          </w:p>
        </w:tc>
        <w:tc>
          <w:tcPr>
            <w:tcW w:w="3544" w:type="dxa"/>
            <w:gridSpan w:val="2"/>
          </w:tcPr>
          <w:p w:rsidR="00FA46A0" w:rsidRDefault="00C95BF6" w:rsidP="0088719E">
            <w:pPr>
              <w:pStyle w:val="Tabletext"/>
              <w:rPr>
                <w:b/>
              </w:rPr>
            </w:pPr>
            <w:r>
              <w:t xml:space="preserve">+41 22 730 </w:t>
            </w:r>
            <w:r w:rsidR="0088719E">
              <w:t>6251</w:t>
            </w:r>
          </w:p>
        </w:tc>
        <w:tc>
          <w:tcPr>
            <w:tcW w:w="5103" w:type="dxa"/>
            <w:gridSpan w:val="2"/>
            <w:vMerge/>
          </w:tcPr>
          <w:p w:rsidR="00FA46A0" w:rsidRDefault="00FA46A0" w:rsidP="00FF5729">
            <w:pPr>
              <w:pStyle w:val="Tabletext"/>
              <w:ind w:left="142" w:hanging="391"/>
            </w:pPr>
          </w:p>
        </w:tc>
      </w:tr>
      <w:tr w:rsidR="00FA46A0">
        <w:trPr>
          <w:cantSplit/>
          <w:trHeight w:val="282"/>
        </w:trPr>
        <w:tc>
          <w:tcPr>
            <w:tcW w:w="1134" w:type="dxa"/>
          </w:tcPr>
          <w:p w:rsidR="00FA46A0" w:rsidRDefault="00B61012">
            <w:pPr>
              <w:pStyle w:val="Tabletext"/>
            </w:pPr>
            <w:r>
              <w:rPr>
                <w:b/>
              </w:rPr>
              <w:t>Fax:</w:t>
            </w:r>
          </w:p>
        </w:tc>
        <w:tc>
          <w:tcPr>
            <w:tcW w:w="3544" w:type="dxa"/>
            <w:gridSpan w:val="2"/>
          </w:tcPr>
          <w:p w:rsidR="00FA46A0" w:rsidRDefault="00B61012">
            <w:pPr>
              <w:pStyle w:val="Tabletext"/>
              <w:rPr>
                <w:b/>
              </w:rPr>
            </w:pPr>
            <w:r>
              <w:t>+41 22 730 5853</w:t>
            </w:r>
          </w:p>
        </w:tc>
        <w:tc>
          <w:tcPr>
            <w:tcW w:w="5103" w:type="dxa"/>
            <w:gridSpan w:val="2"/>
            <w:vMerge/>
          </w:tcPr>
          <w:p w:rsidR="00FA46A0" w:rsidRDefault="00FA46A0" w:rsidP="00FF5729">
            <w:pPr>
              <w:pStyle w:val="Tabletext"/>
              <w:ind w:left="142" w:hanging="391"/>
            </w:pPr>
          </w:p>
        </w:tc>
      </w:tr>
      <w:tr w:rsidR="00FA46A0" w:rsidTr="00B8754F">
        <w:trPr>
          <w:cantSplit/>
          <w:trHeight w:val="3142"/>
        </w:trPr>
        <w:tc>
          <w:tcPr>
            <w:tcW w:w="1134" w:type="dxa"/>
          </w:tcPr>
          <w:p w:rsidR="00FA46A0" w:rsidRPr="00701A41" w:rsidRDefault="00B61012">
            <w:pPr>
              <w:pStyle w:val="Tabletext"/>
              <w:rPr>
                <w:szCs w:val="24"/>
              </w:rPr>
            </w:pPr>
            <w:r w:rsidRPr="00701A41">
              <w:rPr>
                <w:b/>
                <w:szCs w:val="24"/>
              </w:rPr>
              <w:t>E-mail:</w:t>
            </w:r>
          </w:p>
        </w:tc>
        <w:tc>
          <w:tcPr>
            <w:tcW w:w="3544" w:type="dxa"/>
            <w:gridSpan w:val="2"/>
          </w:tcPr>
          <w:p w:rsidR="00F25CB2" w:rsidRDefault="00CC7FA0" w:rsidP="009D5515">
            <w:pPr>
              <w:pStyle w:val="Tabletext"/>
              <w:rPr>
                <w:szCs w:val="24"/>
                <w:lang w:val="en-US"/>
              </w:rPr>
            </w:pPr>
            <w:hyperlink r:id="rId12" w:history="1">
              <w:r w:rsidR="009D5515" w:rsidRPr="00FF757A">
                <w:rPr>
                  <w:rStyle w:val="Hyperlink"/>
                  <w:szCs w:val="24"/>
                </w:rPr>
                <w:t>bridging@itu.int</w:t>
              </w:r>
            </w:hyperlink>
            <w:r w:rsidR="0063619D" w:rsidRPr="003B1216">
              <w:rPr>
                <w:rStyle w:val="Hyperlink"/>
                <w:szCs w:val="24"/>
              </w:rPr>
              <w:br/>
              <w:t>tsbevents@itu.int</w:t>
            </w:r>
          </w:p>
          <w:p w:rsidR="00F25CB2" w:rsidRPr="006B24E8" w:rsidRDefault="00F25CB2" w:rsidP="006B24E8">
            <w:pPr>
              <w:rPr>
                <w:lang w:val="en-US"/>
              </w:rPr>
            </w:pPr>
          </w:p>
          <w:p w:rsidR="00F25CB2" w:rsidRPr="006B24E8" w:rsidRDefault="00F25CB2" w:rsidP="006B24E8">
            <w:pPr>
              <w:rPr>
                <w:lang w:val="en-US"/>
              </w:rPr>
            </w:pPr>
          </w:p>
          <w:p w:rsidR="00F25CB2" w:rsidRPr="006B24E8" w:rsidRDefault="00F25CB2" w:rsidP="006B24E8">
            <w:pPr>
              <w:rPr>
                <w:lang w:val="en-US"/>
              </w:rPr>
            </w:pPr>
          </w:p>
          <w:p w:rsidR="00F25CB2" w:rsidRPr="006B24E8" w:rsidRDefault="00F25CB2" w:rsidP="006B24E8">
            <w:pPr>
              <w:rPr>
                <w:lang w:val="en-US"/>
              </w:rPr>
            </w:pPr>
          </w:p>
          <w:p w:rsidR="00FA46A0" w:rsidRPr="006B24E8" w:rsidRDefault="00FA46A0" w:rsidP="006B24E8">
            <w:pPr>
              <w:tabs>
                <w:tab w:val="clear" w:pos="1191"/>
                <w:tab w:val="clear" w:pos="1588"/>
                <w:tab w:val="clear" w:pos="1985"/>
              </w:tabs>
              <w:rPr>
                <w:lang w:val="en-US"/>
              </w:rPr>
            </w:pPr>
          </w:p>
        </w:tc>
        <w:tc>
          <w:tcPr>
            <w:tcW w:w="5103" w:type="dxa"/>
            <w:gridSpan w:val="2"/>
          </w:tcPr>
          <w:p w:rsidR="00FC1C19" w:rsidRDefault="00B61012" w:rsidP="00FF5729">
            <w:pPr>
              <w:pStyle w:val="Tabletext"/>
              <w:ind w:left="283" w:hanging="391"/>
            </w:pPr>
            <w:r>
              <w:rPr>
                <w:b/>
              </w:rPr>
              <w:t>Copy to:</w:t>
            </w:r>
          </w:p>
          <w:p w:rsidR="003746A5" w:rsidRDefault="003746A5" w:rsidP="00B368B6">
            <w:pPr>
              <w:pStyle w:val="Tabletext"/>
              <w:tabs>
                <w:tab w:val="clear" w:pos="284"/>
              </w:tabs>
              <w:ind w:left="283" w:hanging="391"/>
            </w:pPr>
            <w:r>
              <w:t>-</w:t>
            </w:r>
            <w:r>
              <w:tab/>
            </w:r>
            <w:r w:rsidR="000A2C27">
              <w:t>T</w:t>
            </w:r>
            <w:r>
              <w:t>he Chairm</w:t>
            </w:r>
            <w:r w:rsidR="00B368B6">
              <w:t>e</w:t>
            </w:r>
            <w:r>
              <w:t xml:space="preserve">n and Vice-Chairmen of </w:t>
            </w:r>
            <w:r w:rsidR="005121D2">
              <w:t xml:space="preserve">ITU-T </w:t>
            </w:r>
            <w:r>
              <w:t>Study Group</w:t>
            </w:r>
            <w:r w:rsidR="00FC1C19">
              <w:t>s;</w:t>
            </w:r>
          </w:p>
          <w:p w:rsidR="003746A5" w:rsidRDefault="000A2C27" w:rsidP="00FF5729">
            <w:pPr>
              <w:pStyle w:val="Tabletext"/>
              <w:tabs>
                <w:tab w:val="clear" w:pos="284"/>
              </w:tabs>
              <w:ind w:left="283" w:hanging="391"/>
            </w:pPr>
            <w:r>
              <w:t>-</w:t>
            </w:r>
            <w:r>
              <w:tab/>
              <w:t>T</w:t>
            </w:r>
            <w:r w:rsidR="003746A5">
              <w:t>he Director of the Telecommunication Development Bureau;</w:t>
            </w:r>
          </w:p>
          <w:p w:rsidR="005121D2" w:rsidRDefault="000A2C27" w:rsidP="005121D2">
            <w:pPr>
              <w:pStyle w:val="Tabletext"/>
              <w:tabs>
                <w:tab w:val="clear" w:pos="284"/>
              </w:tabs>
              <w:ind w:left="283" w:hanging="391"/>
            </w:pPr>
            <w:r>
              <w:t>-</w:t>
            </w:r>
            <w:r>
              <w:tab/>
              <w:t>T</w:t>
            </w:r>
            <w:r w:rsidR="003746A5">
              <w:t xml:space="preserve">he Director of the </w:t>
            </w:r>
            <w:proofErr w:type="spellStart"/>
            <w:r w:rsidR="003746A5">
              <w:t>Radiocommunication</w:t>
            </w:r>
            <w:proofErr w:type="spellEnd"/>
            <w:r w:rsidR="003746A5">
              <w:t xml:space="preserve"> Bureau</w:t>
            </w:r>
            <w:r w:rsidR="00B739E8">
              <w:t>;</w:t>
            </w:r>
          </w:p>
          <w:p w:rsidR="00A32ACB" w:rsidRDefault="00584906" w:rsidP="00F65560">
            <w:pPr>
              <w:pStyle w:val="Tabletext"/>
              <w:ind w:left="283" w:hanging="391"/>
            </w:pPr>
            <w:r>
              <w:t>-</w:t>
            </w:r>
            <w:r>
              <w:tab/>
            </w:r>
            <w:r w:rsidR="000A2C27">
              <w:t>T</w:t>
            </w:r>
            <w:r w:rsidR="00793D30" w:rsidRPr="00793D30">
              <w:t xml:space="preserve">he ITU </w:t>
            </w:r>
            <w:r w:rsidR="00097337">
              <w:t xml:space="preserve">Regional Office for </w:t>
            </w:r>
            <w:r w:rsidR="0088719E">
              <w:t xml:space="preserve">the Americas </w:t>
            </w:r>
          </w:p>
        </w:tc>
      </w:tr>
      <w:tr w:rsidR="00FA46A0" w:rsidTr="00B8754F">
        <w:trPr>
          <w:cantSplit/>
          <w:trHeight w:val="1411"/>
        </w:trPr>
        <w:tc>
          <w:tcPr>
            <w:tcW w:w="1134" w:type="dxa"/>
          </w:tcPr>
          <w:p w:rsidR="00FA46A0" w:rsidRDefault="00B61012">
            <w:pPr>
              <w:pStyle w:val="Tabletext"/>
            </w:pPr>
            <w:r>
              <w:rPr>
                <w:b/>
              </w:rPr>
              <w:t>Subject:</w:t>
            </w:r>
          </w:p>
        </w:tc>
        <w:tc>
          <w:tcPr>
            <w:tcW w:w="8647" w:type="dxa"/>
            <w:gridSpan w:val="4"/>
          </w:tcPr>
          <w:p w:rsidR="00F65560" w:rsidRDefault="0088719E" w:rsidP="0088719E">
            <w:pPr>
              <w:pStyle w:val="Tabletext"/>
              <w:rPr>
                <w:rFonts w:cs="Segoe UI"/>
                <w:b/>
                <w:bCs/>
                <w:color w:val="000000"/>
                <w:szCs w:val="24"/>
              </w:rPr>
            </w:pPr>
            <w:r w:rsidRPr="0088719E">
              <w:rPr>
                <w:rFonts w:cs="Segoe UI"/>
                <w:b/>
                <w:bCs/>
                <w:color w:val="000000"/>
                <w:szCs w:val="24"/>
              </w:rPr>
              <w:t>Workshop on ITU International Numbering Resources (INRs) for the Americas and the</w:t>
            </w:r>
            <w:r w:rsidR="00A779FE" w:rsidRPr="00A779FE">
              <w:rPr>
                <w:rFonts w:cs="Segoe UI"/>
                <w:b/>
                <w:bCs/>
                <w:color w:val="000000"/>
                <w:szCs w:val="24"/>
              </w:rPr>
              <w:t xml:space="preserve"> BSG Interactive Workshop on Effectiveness in Standardization </w:t>
            </w:r>
          </w:p>
          <w:p w:rsidR="00FA46A0" w:rsidRDefault="007E6886" w:rsidP="0088719E">
            <w:pPr>
              <w:pStyle w:val="Tabletext"/>
            </w:pPr>
            <w:r w:rsidRPr="0088719E">
              <w:rPr>
                <w:rFonts w:cs="Segoe UI"/>
                <w:b/>
                <w:bCs/>
                <w:color w:val="000000"/>
                <w:szCs w:val="24"/>
              </w:rPr>
              <w:t>(</w:t>
            </w:r>
            <w:r w:rsidR="0088719E" w:rsidRPr="0088719E">
              <w:rPr>
                <w:rFonts w:cs="Segoe UI"/>
                <w:b/>
                <w:bCs/>
                <w:color w:val="000000"/>
                <w:szCs w:val="24"/>
              </w:rPr>
              <w:t>Managua, Nicaragua, 2</w:t>
            </w:r>
            <w:r w:rsidR="0088719E">
              <w:rPr>
                <w:rFonts w:cs="Segoe UI"/>
                <w:b/>
                <w:bCs/>
                <w:color w:val="000000"/>
                <w:szCs w:val="24"/>
              </w:rPr>
              <w:t>5</w:t>
            </w:r>
            <w:r w:rsidR="0088719E" w:rsidRPr="0088719E">
              <w:rPr>
                <w:rFonts w:cs="Segoe UI"/>
                <w:b/>
                <w:bCs/>
                <w:color w:val="000000"/>
                <w:szCs w:val="24"/>
              </w:rPr>
              <w:t>-2</w:t>
            </w:r>
            <w:r w:rsidR="0088719E">
              <w:rPr>
                <w:rFonts w:cs="Segoe UI"/>
                <w:b/>
                <w:bCs/>
                <w:color w:val="000000"/>
                <w:szCs w:val="24"/>
              </w:rPr>
              <w:t>7</w:t>
            </w:r>
            <w:r w:rsidR="0088719E" w:rsidRPr="0088719E">
              <w:rPr>
                <w:rFonts w:cs="Segoe UI"/>
                <w:b/>
                <w:bCs/>
                <w:color w:val="000000"/>
                <w:szCs w:val="24"/>
              </w:rPr>
              <w:t xml:space="preserve"> March 2019</w:t>
            </w:r>
            <w:r w:rsidRPr="0088719E">
              <w:rPr>
                <w:rFonts w:cs="Segoe UI"/>
                <w:b/>
                <w:bCs/>
                <w:color w:val="000000"/>
                <w:szCs w:val="24"/>
              </w:rPr>
              <w:t>)</w:t>
            </w:r>
          </w:p>
        </w:tc>
      </w:tr>
    </w:tbl>
    <w:p w:rsidR="000A56AE" w:rsidRPr="002C2B0C" w:rsidRDefault="000A56AE" w:rsidP="00F25CB2">
      <w:pPr>
        <w:pStyle w:val="Normalaftertitle0"/>
        <w:spacing w:before="360"/>
        <w:rPr>
          <w:szCs w:val="24"/>
        </w:rPr>
      </w:pPr>
      <w:r w:rsidRPr="002C2B0C">
        <w:rPr>
          <w:szCs w:val="24"/>
        </w:rPr>
        <w:t>Dear Sir/Madam,</w:t>
      </w:r>
    </w:p>
    <w:p w:rsidR="0088719E" w:rsidRPr="00937B42" w:rsidRDefault="00937B42" w:rsidP="00B8754F">
      <w:bookmarkStart w:id="0" w:name="suitetext"/>
      <w:bookmarkStart w:id="1" w:name="text"/>
      <w:bookmarkEnd w:id="0"/>
      <w:bookmarkEnd w:id="1"/>
      <w:r>
        <w:t xml:space="preserve">1           </w:t>
      </w:r>
      <w:r w:rsidR="00157AAC" w:rsidRPr="00157AAC">
        <w:t xml:space="preserve">The International Telecommunication Union (ITU) </w:t>
      </w:r>
      <w:r w:rsidR="0088719E">
        <w:t xml:space="preserve">is organizing the </w:t>
      </w:r>
      <w:r w:rsidR="0088719E" w:rsidRPr="003D5C24">
        <w:t>Workshop on</w:t>
      </w:r>
      <w:r w:rsidR="0088719E" w:rsidRPr="00937B42">
        <w:t xml:space="preserve"> </w:t>
      </w:r>
      <w:r w:rsidR="0088719E">
        <w:t xml:space="preserve">ITU </w:t>
      </w:r>
      <w:r w:rsidR="0088719E" w:rsidRPr="003D5C24">
        <w:t xml:space="preserve">International Numbering Resources (INRs) for the </w:t>
      </w:r>
      <w:r w:rsidR="0088719E">
        <w:t xml:space="preserve">Americas, 25-26 March 2019 and the </w:t>
      </w:r>
      <w:r w:rsidR="0088719E" w:rsidRPr="003D5C24">
        <w:t>BSG Interactive Workshop on Effectiveness in Standardization</w:t>
      </w:r>
      <w:r w:rsidR="0088719E">
        <w:t>,</w:t>
      </w:r>
      <w:r w:rsidR="0088719E" w:rsidRPr="00937B42">
        <w:t xml:space="preserve"> 27</w:t>
      </w:r>
      <w:r w:rsidR="0088719E" w:rsidRPr="007D07B5">
        <w:t xml:space="preserve"> </w:t>
      </w:r>
      <w:r w:rsidR="0088719E">
        <w:t xml:space="preserve">March 2019. The Workshops will be kindly hosted by </w:t>
      </w:r>
      <w:r w:rsidR="0088719E" w:rsidRPr="003D5C24">
        <w:t xml:space="preserve">El </w:t>
      </w:r>
      <w:proofErr w:type="spellStart"/>
      <w:r w:rsidR="0088719E" w:rsidRPr="003D5C24">
        <w:t>Instituto</w:t>
      </w:r>
      <w:proofErr w:type="spellEnd"/>
      <w:r w:rsidR="0088719E" w:rsidRPr="003D5C24">
        <w:t xml:space="preserve"> </w:t>
      </w:r>
      <w:proofErr w:type="spellStart"/>
      <w:r w:rsidR="0088719E" w:rsidRPr="003D5C24">
        <w:t>Nicaragüense</w:t>
      </w:r>
      <w:proofErr w:type="spellEnd"/>
      <w:r w:rsidR="0088719E" w:rsidRPr="003D5C24">
        <w:t xml:space="preserve"> de </w:t>
      </w:r>
      <w:proofErr w:type="spellStart"/>
      <w:r w:rsidR="0088719E" w:rsidRPr="003D5C24">
        <w:t>Telecomunicaciones</w:t>
      </w:r>
      <w:proofErr w:type="spellEnd"/>
      <w:r w:rsidR="0088719E" w:rsidRPr="003D5C24">
        <w:t xml:space="preserve"> y </w:t>
      </w:r>
      <w:proofErr w:type="spellStart"/>
      <w:r w:rsidR="0088719E" w:rsidRPr="003D5C24">
        <w:t>Correos</w:t>
      </w:r>
      <w:proofErr w:type="spellEnd"/>
      <w:r w:rsidR="0088719E" w:rsidRPr="003D5C24">
        <w:t xml:space="preserve"> (TELCOR</w:t>
      </w:r>
      <w:r w:rsidR="0088719E">
        <w:t>),</w:t>
      </w:r>
      <w:r w:rsidR="0088719E" w:rsidRPr="00376F10">
        <w:t xml:space="preserve"> </w:t>
      </w:r>
      <w:r w:rsidR="0088719E" w:rsidRPr="00937B42">
        <w:t>Managua</w:t>
      </w:r>
      <w:r w:rsidR="0088719E" w:rsidRPr="003D5C24">
        <w:t>, Nicaragua</w:t>
      </w:r>
      <w:r w:rsidR="0088719E" w:rsidRPr="00E4243A">
        <w:t>.</w:t>
      </w:r>
      <w:r w:rsidR="0088719E">
        <w:t xml:space="preserve"> </w:t>
      </w:r>
      <w:r w:rsidR="0088719E" w:rsidRPr="00157AAC">
        <w:t xml:space="preserve">The </w:t>
      </w:r>
      <w:r w:rsidR="0088719E">
        <w:t>events</w:t>
      </w:r>
      <w:r w:rsidR="0088719E" w:rsidRPr="00157AAC">
        <w:t xml:space="preserve"> will be held back-to-back with the meeting</w:t>
      </w:r>
      <w:r w:rsidR="0088719E">
        <w:t>s</w:t>
      </w:r>
      <w:r w:rsidR="0088719E" w:rsidRPr="00157AAC">
        <w:t xml:space="preserve"> of ITU-T Study Group </w:t>
      </w:r>
      <w:r w:rsidR="0088719E">
        <w:t>2 Regional Group for the Americas (SG2</w:t>
      </w:r>
      <w:r w:rsidR="0088719E" w:rsidRPr="00157AAC">
        <w:t>RG-A</w:t>
      </w:r>
      <w:r w:rsidR="0088719E">
        <w:t xml:space="preserve">MR) and </w:t>
      </w:r>
      <w:r w:rsidR="0088719E" w:rsidRPr="0088719E">
        <w:t>ITU-T S</w:t>
      </w:r>
      <w:r w:rsidR="00F65560">
        <w:t xml:space="preserve">tudy </w:t>
      </w:r>
      <w:r w:rsidR="0088719E" w:rsidRPr="0088719E">
        <w:t>G</w:t>
      </w:r>
      <w:r w:rsidR="00F65560">
        <w:t xml:space="preserve">roup </w:t>
      </w:r>
      <w:r w:rsidR="0088719E" w:rsidRPr="0088719E">
        <w:t>3 Regional Group for Latin America and the Caribbean (SG3RG-LAC)</w:t>
      </w:r>
      <w:r w:rsidR="00F65560">
        <w:t xml:space="preserve"> that will take place from </w:t>
      </w:r>
      <w:r w:rsidR="0088719E" w:rsidRPr="0088719E">
        <w:t>28-29 March 2019</w:t>
      </w:r>
      <w:r w:rsidR="00F65560">
        <w:t xml:space="preserve"> </w:t>
      </w:r>
      <w:r w:rsidR="00B8754F">
        <w:t>at</w:t>
      </w:r>
      <w:r w:rsidR="00F65560">
        <w:t xml:space="preserve"> the same venue</w:t>
      </w:r>
      <w:r w:rsidR="0088719E" w:rsidRPr="0088719E">
        <w:t>.</w:t>
      </w:r>
    </w:p>
    <w:p w:rsidR="000A56AE" w:rsidRPr="009332D4" w:rsidRDefault="007E6886" w:rsidP="006B24E8">
      <w:r>
        <w:t>2</w:t>
      </w:r>
      <w:r w:rsidR="000A56AE">
        <w:tab/>
      </w:r>
      <w:r w:rsidR="000A56AE" w:rsidRPr="00352BCD">
        <w:t xml:space="preserve">Participation </w:t>
      </w:r>
      <w:r w:rsidR="00E10B5A">
        <w:t xml:space="preserve">in </w:t>
      </w:r>
      <w:r>
        <w:t>the</w:t>
      </w:r>
      <w:r w:rsidR="00484A6B">
        <w:t xml:space="preserve"> </w:t>
      </w:r>
      <w:r w:rsidR="009332D4" w:rsidRPr="009332D4">
        <w:rPr>
          <w:rStyle w:val="Strong"/>
          <w:b w:val="0"/>
          <w:bCs w:val="0"/>
        </w:rPr>
        <w:t>Workshop</w:t>
      </w:r>
      <w:r w:rsidR="00937B42">
        <w:rPr>
          <w:rStyle w:val="Strong"/>
          <w:b w:val="0"/>
          <w:bCs w:val="0"/>
        </w:rPr>
        <w:t>s</w:t>
      </w:r>
      <w:r w:rsidR="009332D4" w:rsidRPr="009332D4">
        <w:rPr>
          <w:rStyle w:val="Strong"/>
          <w:b w:val="0"/>
          <w:bCs w:val="0"/>
        </w:rPr>
        <w:t xml:space="preserve"> </w:t>
      </w:r>
      <w:r w:rsidR="000A56AE" w:rsidRPr="00352BCD">
        <w:t xml:space="preserve">is open to ITU Member States, Sector Members, </w:t>
      </w:r>
      <w:r w:rsidR="00A32ACB" w:rsidRPr="00352BCD">
        <w:t>Associates,</w:t>
      </w:r>
      <w:r w:rsidR="000A56AE" w:rsidRPr="00352BCD">
        <w:t xml:space="preserve"> and Academic Institutions and to any individual from a country which is a member of ITU who wishes to contribute to the work. This includes individuals who are also members of international, </w:t>
      </w:r>
      <w:r w:rsidR="00A32ACB" w:rsidRPr="00352BCD">
        <w:t>regional,</w:t>
      </w:r>
      <w:r w:rsidR="000A56AE" w:rsidRPr="00352BCD">
        <w:t xml:space="preserve"> and national organizations. </w:t>
      </w:r>
      <w:r w:rsidR="000A56AE">
        <w:t xml:space="preserve">Participation is free of charge. </w:t>
      </w:r>
    </w:p>
    <w:p w:rsidR="00B8754F" w:rsidRDefault="00B8754F">
      <w:pPr>
        <w:tabs>
          <w:tab w:val="clear" w:pos="794"/>
          <w:tab w:val="clear" w:pos="1191"/>
          <w:tab w:val="clear" w:pos="1588"/>
          <w:tab w:val="clear" w:pos="1985"/>
        </w:tabs>
        <w:overflowPunct/>
        <w:autoSpaceDE/>
        <w:autoSpaceDN/>
        <w:adjustRightInd/>
        <w:spacing w:before="0"/>
        <w:textAlignment w:val="auto"/>
        <w:rPr>
          <w:szCs w:val="24"/>
        </w:rPr>
      </w:pPr>
      <w:r>
        <w:rPr>
          <w:szCs w:val="24"/>
        </w:rPr>
        <w:br w:type="page"/>
      </w:r>
    </w:p>
    <w:p w:rsidR="000A56AE" w:rsidRPr="001C00E5" w:rsidRDefault="007E6886" w:rsidP="006B24E8">
      <w:pPr>
        <w:rPr>
          <w:szCs w:val="24"/>
        </w:rPr>
      </w:pPr>
      <w:r>
        <w:rPr>
          <w:szCs w:val="24"/>
        </w:rPr>
        <w:lastRenderedPageBreak/>
        <w:t>3</w:t>
      </w:r>
      <w:r w:rsidR="000A56AE" w:rsidRPr="006F7E2C">
        <w:rPr>
          <w:szCs w:val="24"/>
        </w:rPr>
        <w:tab/>
      </w:r>
      <w:r w:rsidR="000A56AE" w:rsidRPr="001B393F">
        <w:t xml:space="preserve">The main objective of the </w:t>
      </w:r>
      <w:r w:rsidR="001B393F" w:rsidRPr="001B393F">
        <w:rPr>
          <w:rFonts w:cs="Segoe UI"/>
          <w:color w:val="000000"/>
          <w:szCs w:val="24"/>
        </w:rPr>
        <w:t xml:space="preserve">BSG Interactive Workshop on Effectiveness in Standardization is to assist delegates in drawing maximum value from their participation in ITU standardization. The </w:t>
      </w:r>
      <w:r w:rsidR="001B393F" w:rsidRPr="001B393F">
        <w:rPr>
          <w:rStyle w:val="Strong"/>
          <w:b w:val="0"/>
          <w:bCs w:val="0"/>
        </w:rPr>
        <w:t xml:space="preserve">Workshop on </w:t>
      </w:r>
      <w:r w:rsidR="00937B42" w:rsidRPr="00937B42">
        <w:rPr>
          <w:rStyle w:val="Strong"/>
          <w:b w:val="0"/>
          <w:bCs w:val="0"/>
        </w:rPr>
        <w:t xml:space="preserve">ITU International Numbering Resources (INRs) for the Americas </w:t>
      </w:r>
      <w:r w:rsidR="001B393F" w:rsidRPr="001B393F">
        <w:t xml:space="preserve">will </w:t>
      </w:r>
      <w:r w:rsidR="00DD1678" w:rsidRPr="00CA09E1">
        <w:t>seek to explore issues associated with the future use of telephone numbers (E.164 resources), International Mobile Subscription Identifications (IMSI) (E.212 resources) and Issuer Identif</w:t>
      </w:r>
      <w:r w:rsidR="00DD1678">
        <w:t xml:space="preserve">ier Numbers (E.118 resources). </w:t>
      </w:r>
      <w:r w:rsidR="00DD1678" w:rsidRPr="00CA09E1">
        <w:t>The workshop will cover the structure and management of these three types of resources and the known issues surrounding the use of these resources, such as numbering misuse, Calling Line Identity, and role of ITU/Member States/Operators/Service Providers, and provide attendees with the opportunit</w:t>
      </w:r>
      <w:r w:rsidR="00DD1678">
        <w:t xml:space="preserve">y to raise their issues with the </w:t>
      </w:r>
      <w:r w:rsidR="00DD1678" w:rsidRPr="00CA09E1">
        <w:t>future use of the three resources. The workshop will be a mixture of presentation and interactive sessions.</w:t>
      </w:r>
      <w:r w:rsidR="000A56AE" w:rsidRPr="001B393F">
        <w:t xml:space="preserve"> </w:t>
      </w:r>
      <w:r w:rsidR="000A56AE" w:rsidRPr="001B393F">
        <w:rPr>
          <w:szCs w:val="24"/>
        </w:rPr>
        <w:t>The target audience of the event includes ITU Member States, national standards bodies, ICT regulators, ICT companies, ICT research organizations, service provider</w:t>
      </w:r>
      <w:r w:rsidR="00B739E8" w:rsidRPr="001B393F">
        <w:rPr>
          <w:szCs w:val="24"/>
        </w:rPr>
        <w:t>s</w:t>
      </w:r>
      <w:r w:rsidR="000A56AE" w:rsidRPr="001B393F">
        <w:rPr>
          <w:szCs w:val="24"/>
        </w:rPr>
        <w:t>, and academia.</w:t>
      </w:r>
    </w:p>
    <w:p w:rsidR="007E6886" w:rsidRDefault="007E6886" w:rsidP="006B24E8">
      <w:r>
        <w:t>4</w:t>
      </w:r>
      <w:r w:rsidR="000A56AE" w:rsidRPr="00352BCD">
        <w:tab/>
      </w:r>
      <w:r w:rsidR="000A56AE">
        <w:t>The draft programme</w:t>
      </w:r>
      <w:r w:rsidR="001B393F">
        <w:t>s</w:t>
      </w:r>
      <w:r w:rsidR="000A56AE">
        <w:t xml:space="preserve"> </w:t>
      </w:r>
      <w:r w:rsidR="000A56AE" w:rsidRPr="00352BCD">
        <w:t xml:space="preserve">of the </w:t>
      </w:r>
      <w:r w:rsidR="001B393F">
        <w:t>events</w:t>
      </w:r>
      <w:r w:rsidR="0063619D">
        <w:t xml:space="preserve"> </w:t>
      </w:r>
      <w:r w:rsidR="00E95DC5">
        <w:t>will</w:t>
      </w:r>
      <w:r w:rsidR="008F39E1">
        <w:t xml:space="preserve"> </w:t>
      </w:r>
      <w:r w:rsidR="000A56AE" w:rsidRPr="0094235B">
        <w:t xml:space="preserve">be made available on the </w:t>
      </w:r>
      <w:r w:rsidR="00E10B5A">
        <w:t xml:space="preserve">following </w:t>
      </w:r>
      <w:r w:rsidR="000A56AE" w:rsidRPr="00352BCD">
        <w:t>ITU</w:t>
      </w:r>
      <w:r w:rsidR="000A56AE" w:rsidRPr="00352BCD" w:rsidDel="005D3859">
        <w:t xml:space="preserve"> </w:t>
      </w:r>
      <w:r w:rsidR="000A56AE" w:rsidRPr="00352BCD">
        <w:t>website</w:t>
      </w:r>
      <w:r w:rsidR="001B393F">
        <w:t>s</w:t>
      </w:r>
      <w:r w:rsidR="000A56AE">
        <w:t>:</w:t>
      </w:r>
    </w:p>
    <w:p w:rsidR="00B05B5D" w:rsidRDefault="00B05B5D" w:rsidP="00207CF5">
      <w:r w:rsidRPr="00F65560">
        <w:rPr>
          <w:b/>
          <w:bCs/>
        </w:rPr>
        <w:t>ITU BSG Interactive Workshop on Effectiveness in Standardization</w:t>
      </w:r>
      <w:r>
        <w:t xml:space="preserve">: </w:t>
      </w:r>
      <w:r w:rsidR="00207CF5">
        <w:rPr>
          <w:rStyle w:val="Hyperlink"/>
        </w:rPr>
        <w:br/>
      </w:r>
      <w:hyperlink r:id="rId13" w:history="1">
        <w:r w:rsidR="00207CF5" w:rsidRPr="00F66154">
          <w:rPr>
            <w:rStyle w:val="Hyperlink"/>
          </w:rPr>
          <w:t>https://www.itu.int/en/ITU-T/Workshops-and-Seminars/bsg/20190327/Pages/default.aspx</w:t>
        </w:r>
      </w:hyperlink>
    </w:p>
    <w:p w:rsidR="00F65560" w:rsidRPr="00F65560" w:rsidRDefault="00937B42" w:rsidP="00F65560">
      <w:pPr>
        <w:rPr>
          <w:color w:val="0000FF"/>
          <w:u w:val="single"/>
        </w:rPr>
      </w:pPr>
      <w:r w:rsidRPr="00F65560">
        <w:rPr>
          <w:b/>
          <w:bCs/>
        </w:rPr>
        <w:t>The Workshop on ITU International Numbering Resources (INRs) for the Americas</w:t>
      </w:r>
      <w:r>
        <w:t xml:space="preserve">: </w:t>
      </w:r>
      <w:r w:rsidR="00B05B5D">
        <w:t xml:space="preserve"> </w:t>
      </w:r>
      <w:hyperlink r:id="rId14" w:history="1">
        <w:r w:rsidR="00F65560" w:rsidRPr="00F66154">
          <w:rPr>
            <w:rStyle w:val="Hyperlink"/>
          </w:rPr>
          <w:t>https://www.itu.int/en/ITU-T/Workshops-and-Seminars/2019032526/Pages/default.aspx</w:t>
        </w:r>
      </w:hyperlink>
      <w:r w:rsidR="00F65560">
        <w:t xml:space="preserve"> </w:t>
      </w:r>
    </w:p>
    <w:p w:rsidR="000A56AE" w:rsidRPr="00E363A0" w:rsidRDefault="000A56AE" w:rsidP="006B24E8">
      <w:pPr>
        <w:rPr>
          <w:color w:val="1F497D"/>
          <w:sz w:val="22"/>
          <w:lang w:val="en-US" w:eastAsia="zh-CN"/>
        </w:rPr>
      </w:pPr>
      <w:r>
        <w:t>T</w:t>
      </w:r>
      <w:r w:rsidR="007E6886">
        <w:t xml:space="preserve">hese </w:t>
      </w:r>
      <w:r w:rsidRPr="00352BCD">
        <w:t>website</w:t>
      </w:r>
      <w:r w:rsidR="007E6886">
        <w:t>s</w:t>
      </w:r>
      <w:r w:rsidRPr="00352BCD">
        <w:t xml:space="preserve"> will be regularly updated as new or modified information become</w:t>
      </w:r>
      <w:r w:rsidR="00EA07BC">
        <w:t>s</w:t>
      </w:r>
      <w:r w:rsidRPr="00352BCD">
        <w:t xml:space="preserve"> available. Participants are requested to check periodically for new updates.</w:t>
      </w:r>
      <w:r>
        <w:t xml:space="preserve"> </w:t>
      </w:r>
    </w:p>
    <w:p w:rsidR="000A56AE" w:rsidRDefault="007E6886" w:rsidP="006B24E8">
      <w:r>
        <w:t>5</w:t>
      </w:r>
      <w:r w:rsidR="000A56AE">
        <w:tab/>
        <w:t>G</w:t>
      </w:r>
      <w:r w:rsidR="000A56AE" w:rsidRPr="00A9176F">
        <w:t xml:space="preserve">eneral information for participants including hotel accommodation, transportation and visa requirements </w:t>
      </w:r>
      <w:r w:rsidR="000A56AE">
        <w:t>will be made available</w:t>
      </w:r>
      <w:r w:rsidR="00EA07BC">
        <w:t xml:space="preserve"> shortly</w:t>
      </w:r>
      <w:r w:rsidR="000A56AE">
        <w:t xml:space="preserve"> on the above-mentioned ITU website</w:t>
      </w:r>
      <w:r>
        <w:t>s</w:t>
      </w:r>
      <w:r w:rsidR="000A56AE">
        <w:t xml:space="preserve">.  </w:t>
      </w:r>
    </w:p>
    <w:p w:rsidR="000A56AE" w:rsidRPr="009929DF" w:rsidRDefault="007E6886" w:rsidP="006B24E8">
      <w:pPr>
        <w:rPr>
          <w:color w:val="1F497D"/>
          <w:sz w:val="22"/>
          <w:lang w:val="en-US"/>
        </w:rPr>
      </w:pPr>
      <w:r>
        <w:t>6</w:t>
      </w:r>
      <w:r w:rsidR="000A56AE" w:rsidRPr="003A2FB1">
        <w:tab/>
        <w:t>To enable ITU to make the necessary arrangements conc</w:t>
      </w:r>
      <w:r w:rsidR="000A56AE">
        <w:t xml:space="preserve">erning the organization of the </w:t>
      </w:r>
      <w:r w:rsidR="00EA07BC">
        <w:t>F</w:t>
      </w:r>
      <w:r w:rsidR="000A56AE" w:rsidRPr="003A2FB1">
        <w:t>orum, I should be grateful i</w:t>
      </w:r>
      <w:r w:rsidR="000A56AE">
        <w:t xml:space="preserve">f you would </w:t>
      </w:r>
      <w:r w:rsidR="009929DF">
        <w:t xml:space="preserve">register via the online form </w:t>
      </w:r>
      <w:r w:rsidR="00275755" w:rsidRPr="003A2FB1">
        <w:t>as</w:t>
      </w:r>
      <w:r w:rsidR="000A56AE" w:rsidRPr="003A2FB1">
        <w:t xml:space="preserve"> soon as possible</w:t>
      </w:r>
      <w:r w:rsidR="00B05B5D">
        <w:t xml:space="preserve"> in each respective webpage</w:t>
      </w:r>
      <w:r w:rsidR="000A56AE" w:rsidRPr="003A2FB1">
        <w:t xml:space="preserve">, but </w:t>
      </w:r>
      <w:r w:rsidR="000A56AE" w:rsidRPr="003A2FB1">
        <w:rPr>
          <w:b/>
        </w:rPr>
        <w:t xml:space="preserve">no later </w:t>
      </w:r>
      <w:r w:rsidR="00B05B5D">
        <w:rPr>
          <w:b/>
        </w:rPr>
        <w:t xml:space="preserve">than </w:t>
      </w:r>
      <w:r w:rsidR="00937B42">
        <w:rPr>
          <w:b/>
        </w:rPr>
        <w:t>25 February</w:t>
      </w:r>
      <w:r w:rsidR="00784B46">
        <w:rPr>
          <w:b/>
        </w:rPr>
        <w:t xml:space="preserve"> 2019</w:t>
      </w:r>
      <w:r w:rsidR="000A56AE" w:rsidRPr="002023A9">
        <w:rPr>
          <w:b/>
        </w:rPr>
        <w:t>.</w:t>
      </w:r>
      <w:r w:rsidR="000A56AE" w:rsidRPr="003A2FB1">
        <w:t xml:space="preserve"> </w:t>
      </w:r>
      <w:r w:rsidR="000A56AE" w:rsidRPr="003A2FB1">
        <w:rPr>
          <w:b/>
          <w:bCs/>
        </w:rPr>
        <w:t>Please note that pre</w:t>
      </w:r>
      <w:r w:rsidR="00040A28">
        <w:rPr>
          <w:b/>
          <w:bCs/>
        </w:rPr>
        <w:t>-registration of participants of</w:t>
      </w:r>
      <w:r w:rsidR="000A56AE" w:rsidRPr="003A2FB1">
        <w:rPr>
          <w:b/>
          <w:bCs/>
        </w:rPr>
        <w:t xml:space="preserve"> our events is carried out exclusively </w:t>
      </w:r>
      <w:r w:rsidR="000A56AE" w:rsidRPr="003A2FB1">
        <w:rPr>
          <w:b/>
          <w:bCs/>
          <w:i/>
          <w:iCs/>
        </w:rPr>
        <w:t>online</w:t>
      </w:r>
      <w:r w:rsidR="000A56AE" w:rsidRPr="003A2FB1">
        <w:rPr>
          <w:b/>
          <w:bCs/>
        </w:rPr>
        <w:t xml:space="preserve">. </w:t>
      </w:r>
      <w:r w:rsidR="000A56AE" w:rsidRPr="003A2FB1">
        <w:t>Participants will also be able to register on-site on the day of the event.</w:t>
      </w:r>
    </w:p>
    <w:p w:rsidR="000A56AE" w:rsidRDefault="007E6886" w:rsidP="006B24E8">
      <w:pPr>
        <w:pStyle w:val="BodyText2"/>
        <w:rPr>
          <w:szCs w:val="24"/>
        </w:rPr>
      </w:pPr>
      <w:r>
        <w:rPr>
          <w:szCs w:val="24"/>
        </w:rPr>
        <w:t>7</w:t>
      </w:r>
      <w:r w:rsidR="000A56AE" w:rsidRPr="003A2FB1">
        <w:rPr>
          <w:szCs w:val="24"/>
        </w:rPr>
        <w:tab/>
      </w:r>
      <w:r w:rsidR="00275755">
        <w:rPr>
          <w:szCs w:val="24"/>
        </w:rPr>
        <w:t>I</w:t>
      </w:r>
      <w:r w:rsidR="000A56AE" w:rsidRPr="003A2FB1">
        <w:rPr>
          <w:szCs w:val="24"/>
        </w:rPr>
        <w:t xml:space="preserve"> would </w:t>
      </w:r>
      <w:r w:rsidR="000A56AE">
        <w:rPr>
          <w:szCs w:val="24"/>
        </w:rPr>
        <w:t xml:space="preserve">like to </w:t>
      </w:r>
      <w:r w:rsidR="000A56AE" w:rsidRPr="003A2FB1">
        <w:rPr>
          <w:szCs w:val="24"/>
        </w:rPr>
        <w:t xml:space="preserve">remind you that citizens of some countries are required to obtain a visa in order to enter and spend any time in </w:t>
      </w:r>
      <w:r w:rsidR="00937B42">
        <w:rPr>
          <w:szCs w:val="24"/>
        </w:rPr>
        <w:t>Nicaragua</w:t>
      </w:r>
      <w:r w:rsidR="000A56AE">
        <w:rPr>
          <w:szCs w:val="24"/>
        </w:rPr>
        <w:t xml:space="preserve">. The visa must be </w:t>
      </w:r>
      <w:r w:rsidR="000A56AE" w:rsidRPr="003A2FB1">
        <w:rPr>
          <w:szCs w:val="24"/>
        </w:rPr>
        <w:t xml:space="preserve">obtained from the office (embassy or consulate) representing </w:t>
      </w:r>
      <w:r w:rsidR="00937B42">
        <w:rPr>
          <w:szCs w:val="24"/>
        </w:rPr>
        <w:t>Nicaragua</w:t>
      </w:r>
      <w:r w:rsidR="00793D30">
        <w:rPr>
          <w:szCs w:val="24"/>
        </w:rPr>
        <w:t xml:space="preserve"> </w:t>
      </w:r>
      <w:r w:rsidR="000A56AE" w:rsidRPr="003A2FB1">
        <w:rPr>
          <w:szCs w:val="24"/>
        </w:rPr>
        <w:t>in your country or, if there is no such office in your country, from the one that is closest to the country of departure.</w:t>
      </w:r>
      <w:r w:rsidR="000A56AE">
        <w:rPr>
          <w:szCs w:val="24"/>
        </w:rPr>
        <w:t xml:space="preserve"> Additional inf</w:t>
      </w:r>
      <w:r w:rsidR="000A2C27">
        <w:rPr>
          <w:szCs w:val="24"/>
        </w:rPr>
        <w:t>ormation on visa requirements will be</w:t>
      </w:r>
      <w:r w:rsidR="0063619D">
        <w:rPr>
          <w:szCs w:val="24"/>
        </w:rPr>
        <w:t xml:space="preserve"> available on the </w:t>
      </w:r>
      <w:r w:rsidR="00B05B5D">
        <w:rPr>
          <w:szCs w:val="24"/>
        </w:rPr>
        <w:t xml:space="preserve">respective </w:t>
      </w:r>
      <w:r w:rsidR="0063619D">
        <w:rPr>
          <w:szCs w:val="24"/>
        </w:rPr>
        <w:t xml:space="preserve">event website </w:t>
      </w:r>
      <w:r w:rsidR="000A56AE">
        <w:t xml:space="preserve">under </w:t>
      </w:r>
      <w:r w:rsidR="00E10B5A">
        <w:t>P</w:t>
      </w:r>
      <w:r w:rsidR="000A56AE">
        <w:t xml:space="preserve">ractical </w:t>
      </w:r>
      <w:r w:rsidR="00E10B5A">
        <w:t>I</w:t>
      </w:r>
      <w:r w:rsidR="000A56AE">
        <w:t xml:space="preserve">nformation. </w:t>
      </w:r>
    </w:p>
    <w:p w:rsidR="000A56AE" w:rsidRPr="003A2FB1" w:rsidRDefault="000A56AE" w:rsidP="00F25CB2">
      <w:pPr>
        <w:pStyle w:val="BodyText2"/>
        <w:rPr>
          <w:szCs w:val="24"/>
        </w:rPr>
      </w:pPr>
    </w:p>
    <w:p w:rsidR="004C4377" w:rsidRDefault="000A56AE">
      <w:pPr>
        <w:pStyle w:val="BodyText2"/>
        <w:spacing w:before="0"/>
        <w:ind w:right="91"/>
        <w:rPr>
          <w:szCs w:val="24"/>
          <w:lang w:val="en-US"/>
        </w:rPr>
      </w:pPr>
      <w:r w:rsidRPr="003A2FB1">
        <w:rPr>
          <w:szCs w:val="24"/>
        </w:rPr>
        <w:t>Yours faithfully,</w:t>
      </w:r>
      <w:r w:rsidRPr="00827AEF">
        <w:rPr>
          <w:szCs w:val="24"/>
        </w:rPr>
        <w:br/>
      </w:r>
    </w:p>
    <w:p w:rsidR="004C4377" w:rsidRPr="004C4377" w:rsidRDefault="004C4377">
      <w:pPr>
        <w:pStyle w:val="BodyText2"/>
        <w:spacing w:before="0"/>
        <w:ind w:right="91"/>
        <w:rPr>
          <w:i/>
          <w:iCs/>
          <w:szCs w:val="24"/>
          <w:lang w:val="en-US"/>
        </w:rPr>
      </w:pPr>
      <w:r w:rsidRPr="004C4377">
        <w:rPr>
          <w:i/>
          <w:iCs/>
          <w:szCs w:val="24"/>
          <w:lang w:val="en-US"/>
        </w:rPr>
        <w:t>(</w:t>
      </w:r>
      <w:proofErr w:type="gramStart"/>
      <w:r w:rsidRPr="004C4377">
        <w:rPr>
          <w:i/>
          <w:iCs/>
          <w:szCs w:val="24"/>
          <w:lang w:val="en-US"/>
        </w:rPr>
        <w:t>signed</w:t>
      </w:r>
      <w:proofErr w:type="gramEnd"/>
      <w:r w:rsidRPr="004C4377">
        <w:rPr>
          <w:i/>
          <w:iCs/>
          <w:szCs w:val="24"/>
          <w:lang w:val="en-US"/>
        </w:rPr>
        <w:t>)</w:t>
      </w:r>
      <w:bookmarkStart w:id="2" w:name="_GoBack"/>
      <w:bookmarkEnd w:id="2"/>
    </w:p>
    <w:p w:rsidR="000A56AE" w:rsidRPr="00E95DC5" w:rsidRDefault="000A56AE">
      <w:pPr>
        <w:pStyle w:val="BodyText2"/>
        <w:spacing w:before="0"/>
        <w:ind w:right="91"/>
        <w:rPr>
          <w:szCs w:val="24"/>
          <w:lang w:val="en-US"/>
        </w:rPr>
      </w:pPr>
      <w:r>
        <w:rPr>
          <w:szCs w:val="24"/>
          <w:lang w:val="en-US"/>
        </w:rPr>
        <w:br/>
      </w:r>
      <w:r w:rsidRPr="00827AEF">
        <w:rPr>
          <w:szCs w:val="24"/>
          <w:lang w:val="en-US"/>
        </w:rPr>
        <w:t>Chaesub Lee</w:t>
      </w:r>
      <w:r w:rsidRPr="00827AEF">
        <w:rPr>
          <w:szCs w:val="24"/>
        </w:rPr>
        <w:br/>
        <w:t>Director of the Telecommunication</w:t>
      </w:r>
      <w:r w:rsidRPr="00827AEF">
        <w:rPr>
          <w:szCs w:val="24"/>
        </w:rPr>
        <w:br/>
        <w:t>Standardization Bureau</w:t>
      </w:r>
    </w:p>
    <w:sectPr w:rsidR="000A56AE" w:rsidRPr="00E95DC5" w:rsidSect="00FA46A0">
      <w:headerReference w:type="default" r:id="rId15"/>
      <w:footerReference w:type="default" r:id="rId16"/>
      <w:footerReference w:type="first" r:id="rId17"/>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537" w:rsidRDefault="00221537">
      <w:r>
        <w:separator/>
      </w:r>
    </w:p>
  </w:endnote>
  <w:endnote w:type="continuationSeparator" w:id="0">
    <w:p w:rsidR="00221537" w:rsidRDefault="0022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A0" w:rsidRPr="00C95BF6" w:rsidRDefault="00B61012" w:rsidP="00B739E8">
    <w:pPr>
      <w:pStyle w:val="Footer"/>
      <w:tabs>
        <w:tab w:val="clear" w:pos="794"/>
        <w:tab w:val="clear" w:pos="1191"/>
        <w:tab w:val="clear" w:pos="1588"/>
        <w:tab w:val="clear" w:pos="1985"/>
      </w:tabs>
      <w:rPr>
        <w:lang w:val="fr-CH"/>
      </w:rPr>
    </w:pPr>
    <w:r w:rsidRPr="00C95BF6">
      <w:rPr>
        <w:lang w:val="fr-CH"/>
      </w:rPr>
      <w:tab/>
    </w:r>
    <w:r w:rsidRPr="00C95BF6">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A0" w:rsidRDefault="00B61012">
    <w:pPr>
      <w:pStyle w:val="FirstFooter"/>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537" w:rsidRDefault="00221537">
      <w:r>
        <w:t>____________________</w:t>
      </w:r>
    </w:p>
  </w:footnote>
  <w:footnote w:type="continuationSeparator" w:id="0">
    <w:p w:rsidR="00221537" w:rsidRDefault="00221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A0" w:rsidRPr="000A2C27" w:rsidRDefault="00B61012" w:rsidP="00F65560">
    <w:pPr>
      <w:pStyle w:val="Header"/>
    </w:pPr>
    <w:r>
      <w:t xml:space="preserve">- </w:t>
    </w:r>
    <w:r w:rsidR="00FA46A0">
      <w:fldChar w:fldCharType="begin"/>
    </w:r>
    <w:r>
      <w:instrText xml:space="preserve"> PAGE   \* MERGEFORMAT </w:instrText>
    </w:r>
    <w:r w:rsidR="00FA46A0">
      <w:fldChar w:fldCharType="separate"/>
    </w:r>
    <w:r w:rsidR="00CC7FA0">
      <w:rPr>
        <w:noProof/>
      </w:rPr>
      <w:t>2</w:t>
    </w:r>
    <w:r w:rsidR="00FA46A0">
      <w:rPr>
        <w:noProof/>
      </w:rPr>
      <w:fldChar w:fldCharType="end"/>
    </w:r>
    <w:r>
      <w:rPr>
        <w:noProof/>
      </w:rPr>
      <w:t xml:space="preserve"> -</w:t>
    </w:r>
    <w:r w:rsidR="000A2C27">
      <w:rPr>
        <w:noProof/>
      </w:rPr>
      <w:br/>
      <w:t xml:space="preserve">TSB Circular </w:t>
    </w:r>
    <w:r w:rsidR="00F65560">
      <w:rPr>
        <w:noProof/>
      </w:rPr>
      <w:t>150</w:t>
    </w:r>
  </w:p>
  <w:p w:rsidR="00FA46A0" w:rsidRDefault="00FA4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BA6EB5"/>
    <w:multiLevelType w:val="hybridMultilevel"/>
    <w:tmpl w:val="B4582972"/>
    <w:lvl w:ilvl="0" w:tplc="834805E0">
      <w:start w:val="1"/>
      <w:numFmt w:val="decimal"/>
      <w:lvlText w:val="%1"/>
      <w:lvlJc w:val="left"/>
      <w:pPr>
        <w:ind w:left="795" w:hanging="79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D2"/>
    <w:rsid w:val="00003B0D"/>
    <w:rsid w:val="000248BE"/>
    <w:rsid w:val="00040A28"/>
    <w:rsid w:val="00053656"/>
    <w:rsid w:val="00097337"/>
    <w:rsid w:val="000A237C"/>
    <w:rsid w:val="000A2C27"/>
    <w:rsid w:val="000A56AE"/>
    <w:rsid w:val="000B15C8"/>
    <w:rsid w:val="000C7D1B"/>
    <w:rsid w:val="000F0683"/>
    <w:rsid w:val="00112F37"/>
    <w:rsid w:val="001170EF"/>
    <w:rsid w:val="00157AAC"/>
    <w:rsid w:val="0016236A"/>
    <w:rsid w:val="00176A2A"/>
    <w:rsid w:val="001826D9"/>
    <w:rsid w:val="001B393F"/>
    <w:rsid w:val="001B62E1"/>
    <w:rsid w:val="001E0904"/>
    <w:rsid w:val="001F14FF"/>
    <w:rsid w:val="00207CF5"/>
    <w:rsid w:val="002145A1"/>
    <w:rsid w:val="00221537"/>
    <w:rsid w:val="00230434"/>
    <w:rsid w:val="002413CE"/>
    <w:rsid w:val="00251DC1"/>
    <w:rsid w:val="00275755"/>
    <w:rsid w:val="0029208E"/>
    <w:rsid w:val="002A2396"/>
    <w:rsid w:val="002C778C"/>
    <w:rsid w:val="002D5AAE"/>
    <w:rsid w:val="002F09EF"/>
    <w:rsid w:val="003746A5"/>
    <w:rsid w:val="003B1216"/>
    <w:rsid w:val="003D4690"/>
    <w:rsid w:val="003E7572"/>
    <w:rsid w:val="0041548D"/>
    <w:rsid w:val="00484A6B"/>
    <w:rsid w:val="004A4124"/>
    <w:rsid w:val="004A618E"/>
    <w:rsid w:val="004A623E"/>
    <w:rsid w:val="004C4377"/>
    <w:rsid w:val="005121D2"/>
    <w:rsid w:val="00560EB8"/>
    <w:rsid w:val="00584906"/>
    <w:rsid w:val="005856D8"/>
    <w:rsid w:val="005862CE"/>
    <w:rsid w:val="005A56F4"/>
    <w:rsid w:val="005C7001"/>
    <w:rsid w:val="005D1C26"/>
    <w:rsid w:val="005D7CC9"/>
    <w:rsid w:val="005E2499"/>
    <w:rsid w:val="006138A4"/>
    <w:rsid w:val="0063619D"/>
    <w:rsid w:val="00673425"/>
    <w:rsid w:val="006775A5"/>
    <w:rsid w:val="006819B7"/>
    <w:rsid w:val="00681D2D"/>
    <w:rsid w:val="006A05E0"/>
    <w:rsid w:val="006A07F5"/>
    <w:rsid w:val="006B24E8"/>
    <w:rsid w:val="00701A41"/>
    <w:rsid w:val="0071630F"/>
    <w:rsid w:val="00783419"/>
    <w:rsid w:val="00784B46"/>
    <w:rsid w:val="00793D30"/>
    <w:rsid w:val="007D1152"/>
    <w:rsid w:val="007E6886"/>
    <w:rsid w:val="007F755B"/>
    <w:rsid w:val="00804A2E"/>
    <w:rsid w:val="00831801"/>
    <w:rsid w:val="00851E42"/>
    <w:rsid w:val="00882C1B"/>
    <w:rsid w:val="0088719E"/>
    <w:rsid w:val="008D5805"/>
    <w:rsid w:val="008D6AFE"/>
    <w:rsid w:val="008F39E1"/>
    <w:rsid w:val="00911667"/>
    <w:rsid w:val="00932601"/>
    <w:rsid w:val="009332D4"/>
    <w:rsid w:val="00937B42"/>
    <w:rsid w:val="009819EE"/>
    <w:rsid w:val="009929DF"/>
    <w:rsid w:val="009A7BAE"/>
    <w:rsid w:val="009C549B"/>
    <w:rsid w:val="009D5515"/>
    <w:rsid w:val="009E648E"/>
    <w:rsid w:val="00A15B18"/>
    <w:rsid w:val="00A32ACB"/>
    <w:rsid w:val="00A46E72"/>
    <w:rsid w:val="00A72C30"/>
    <w:rsid w:val="00A753FF"/>
    <w:rsid w:val="00A779FE"/>
    <w:rsid w:val="00A915B3"/>
    <w:rsid w:val="00A97921"/>
    <w:rsid w:val="00AF0F6F"/>
    <w:rsid w:val="00B05B5D"/>
    <w:rsid w:val="00B368B6"/>
    <w:rsid w:val="00B574AB"/>
    <w:rsid w:val="00B61012"/>
    <w:rsid w:val="00B739E8"/>
    <w:rsid w:val="00B8754F"/>
    <w:rsid w:val="00B90B0B"/>
    <w:rsid w:val="00BA6E4E"/>
    <w:rsid w:val="00BC1C3D"/>
    <w:rsid w:val="00BD1F44"/>
    <w:rsid w:val="00BD37F2"/>
    <w:rsid w:val="00BE586B"/>
    <w:rsid w:val="00C315F4"/>
    <w:rsid w:val="00C95BF6"/>
    <w:rsid w:val="00CB3FDF"/>
    <w:rsid w:val="00CC4A70"/>
    <w:rsid w:val="00CC7FA0"/>
    <w:rsid w:val="00CE7880"/>
    <w:rsid w:val="00D31EF9"/>
    <w:rsid w:val="00D4280D"/>
    <w:rsid w:val="00DA554C"/>
    <w:rsid w:val="00DD1678"/>
    <w:rsid w:val="00DE59AA"/>
    <w:rsid w:val="00E10B5A"/>
    <w:rsid w:val="00E231E8"/>
    <w:rsid w:val="00E33889"/>
    <w:rsid w:val="00E423B6"/>
    <w:rsid w:val="00E55C44"/>
    <w:rsid w:val="00E67F42"/>
    <w:rsid w:val="00E93885"/>
    <w:rsid w:val="00E9535D"/>
    <w:rsid w:val="00E95DC5"/>
    <w:rsid w:val="00EA07BC"/>
    <w:rsid w:val="00EA3FE7"/>
    <w:rsid w:val="00EC272D"/>
    <w:rsid w:val="00ED3C1F"/>
    <w:rsid w:val="00EE53BC"/>
    <w:rsid w:val="00F1465A"/>
    <w:rsid w:val="00F25CB2"/>
    <w:rsid w:val="00F43F21"/>
    <w:rsid w:val="00F4570C"/>
    <w:rsid w:val="00F6533B"/>
    <w:rsid w:val="00F65560"/>
    <w:rsid w:val="00F70B1A"/>
    <w:rsid w:val="00F82ABC"/>
    <w:rsid w:val="00F84643"/>
    <w:rsid w:val="00F84CFC"/>
    <w:rsid w:val="00F94D90"/>
    <w:rsid w:val="00FA3863"/>
    <w:rsid w:val="00FA46A0"/>
    <w:rsid w:val="00FC1C19"/>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757FF25-F529-495E-8CDA-3275D045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B739E8"/>
    <w:rPr>
      <w:b/>
      <w:bCs/>
    </w:rPr>
  </w:style>
  <w:style w:type="character" w:customStyle="1" w:styleId="CommentSubjectChar">
    <w:name w:val="Comment Subject Char"/>
    <w:basedOn w:val="CommentTextChar"/>
    <w:link w:val="CommentSubject"/>
    <w:rsid w:val="00B739E8"/>
    <w:rPr>
      <w:rFonts w:ascii="Calibri" w:hAnsi="Calibri"/>
      <w:b/>
      <w:bCs/>
      <w:lang w:val="en-GB" w:eastAsia="en-US"/>
    </w:rPr>
  </w:style>
  <w:style w:type="paragraph" w:styleId="Revision">
    <w:name w:val="Revision"/>
    <w:hidden/>
    <w:rsid w:val="00B739E8"/>
    <w:rPr>
      <w:rFonts w:ascii="Calibri" w:hAnsi="Calibri"/>
      <w:sz w:val="24"/>
      <w:lang w:val="en-GB" w:eastAsia="en-US"/>
    </w:rPr>
  </w:style>
  <w:style w:type="paragraph" w:styleId="ListParagraph">
    <w:name w:val="List Paragraph"/>
    <w:basedOn w:val="Normal"/>
    <w:qFormat/>
    <w:rsid w:val="00157AAC"/>
    <w:pPr>
      <w:ind w:left="720"/>
      <w:contextualSpacing/>
    </w:pPr>
  </w:style>
  <w:style w:type="character" w:styleId="Strong">
    <w:name w:val="Strong"/>
    <w:basedOn w:val="DefaultParagraphFont"/>
    <w:uiPriority w:val="22"/>
    <w:qFormat/>
    <w:rsid w:val="00A779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73213365">
      <w:bodyDiv w:val="1"/>
      <w:marLeft w:val="0"/>
      <w:marRight w:val="0"/>
      <w:marTop w:val="0"/>
      <w:marBottom w:val="0"/>
      <w:divBdr>
        <w:top w:val="none" w:sz="0" w:space="0" w:color="auto"/>
        <w:left w:val="none" w:sz="0" w:space="0" w:color="auto"/>
        <w:bottom w:val="none" w:sz="0" w:space="0" w:color="auto"/>
        <w:right w:val="none" w:sz="0" w:space="0" w:color="auto"/>
      </w:divBdr>
    </w:div>
    <w:div w:id="81876867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30851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ITU-T/Workshops-and-Seminars/bsg/20190327/Pages/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idging@itu.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Workshops-and-Seminars/2019032526/Pages/default.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hkurt\AppData\Roaming\Microsoft\Templates\TSB%20DOC\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20CE71DEAAF94F8237DCA5BE03BCA7" ma:contentTypeVersion="1" ma:contentTypeDescription="Create a new document." ma:contentTypeScope="" ma:versionID="7f5574d4ac7d6ac49f13fd03fc3150e3">
  <xsd:schema xmlns:xsd="http://www.w3.org/2001/XMLSchema" xmlns:xs="http://www.w3.org/2001/XMLSchema" xmlns:p="http://schemas.microsoft.com/office/2006/metadata/properties" xmlns:ns1="http://schemas.microsoft.com/sharepoint/v3" targetNamespace="http://schemas.microsoft.com/office/2006/metadata/properties" ma:root="true" ma:fieldsID="60f628a522287dae6cffdf536492cf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F9C5-F9AF-4144-B839-59498A609367}">
  <ds:schemaRefs>
    <ds:schemaRef ds:uri="http://schemas.microsoft.com/sharepoint/v3/contenttype/forms"/>
  </ds:schemaRefs>
</ds:datastoreItem>
</file>

<file path=customXml/itemProps2.xml><?xml version="1.0" encoding="utf-8"?>
<ds:datastoreItem xmlns:ds="http://schemas.openxmlformats.org/officeDocument/2006/customXml" ds:itemID="{7996A5D0-7184-4C48-B32A-B4AFEA03E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BA01CF-3C98-4011-A0E1-A047FB9EBA0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D33B31E-B848-4C80-ABE3-D88844A1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CIRCULAR.dotx</Template>
  <TotalTime>51</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Meshkurti, Ana Maria</dc:creator>
  <cp:keywords/>
  <dc:description/>
  <cp:lastModifiedBy>Osvath, Alexandra</cp:lastModifiedBy>
  <cp:revision>10</cp:revision>
  <cp:lastPrinted>2019-02-18T09:07:00Z</cp:lastPrinted>
  <dcterms:created xsi:type="dcterms:W3CDTF">2019-02-14T17:43:00Z</dcterms:created>
  <dcterms:modified xsi:type="dcterms:W3CDTF">2019-02-18T09:07:00Z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0x0101009E20CE71DEAAF94F8237DCA5BE03BCA7</vt:lpwstr>
  </property>
</Properties>
</file>