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312D51" w:rsidTr="00CB634F">
        <w:trPr>
          <w:cantSplit/>
        </w:trPr>
        <w:tc>
          <w:tcPr>
            <w:tcW w:w="1418" w:type="dxa"/>
            <w:vAlign w:val="center"/>
          </w:tcPr>
          <w:p w:rsidR="00884D12" w:rsidRPr="00312D51" w:rsidRDefault="0055719E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12D51">
              <w:rPr>
                <w:noProof/>
                <w:lang w:val="en-US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312D51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12D51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312D51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12D5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312D5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312D5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312D5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312D51">
        <w:tab/>
        <w:t xml:space="preserve">Ginebra, </w:t>
      </w:r>
      <w:r w:rsidR="00712EBD" w:rsidRPr="00312D51">
        <w:t>24 de octubre de 2018</w:t>
      </w:r>
    </w:p>
    <w:p w:rsidR="00C34772" w:rsidRPr="00312D51" w:rsidRDefault="00C34772" w:rsidP="00303D62">
      <w:pPr>
        <w:spacing w:before="0"/>
        <w:rPr>
          <w:sz w:val="2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712EBD" w:rsidRPr="00312D51" w:rsidTr="00727772">
        <w:trPr>
          <w:cantSplit/>
          <w:trHeight w:val="340"/>
        </w:trPr>
        <w:tc>
          <w:tcPr>
            <w:tcW w:w="1126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12D51">
              <w:rPr>
                <w:szCs w:val="24"/>
              </w:rPr>
              <w:t>Ref.:</w:t>
            </w:r>
          </w:p>
        </w:tc>
        <w:tc>
          <w:tcPr>
            <w:tcW w:w="3751" w:type="dxa"/>
          </w:tcPr>
          <w:p w:rsidR="00712EBD" w:rsidRPr="00AE040F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GB"/>
              </w:rPr>
            </w:pPr>
            <w:r w:rsidRPr="00AE040F">
              <w:rPr>
                <w:b/>
                <w:szCs w:val="24"/>
                <w:lang w:val="en-GB"/>
              </w:rPr>
              <w:t>Circular TSB 116</w:t>
            </w:r>
          </w:p>
          <w:p w:rsidR="00712EBD" w:rsidRPr="00AE040F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GB"/>
              </w:rPr>
            </w:pPr>
            <w:r w:rsidRPr="00AE040F">
              <w:rPr>
                <w:bCs/>
                <w:szCs w:val="24"/>
                <w:lang w:val="en-GB"/>
              </w:rPr>
              <w:t>TSB Events/XY</w:t>
            </w:r>
          </w:p>
        </w:tc>
        <w:tc>
          <w:tcPr>
            <w:tcW w:w="5329" w:type="dxa"/>
            <w:vMerge w:val="restart"/>
          </w:tcPr>
          <w:p w:rsidR="00712EBD" w:rsidRPr="00312D51" w:rsidRDefault="00712EBD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312D51">
              <w:rPr>
                <w:szCs w:val="24"/>
              </w:rPr>
              <w:t>–</w:t>
            </w:r>
            <w:r w:rsidRPr="00312D51">
              <w:rPr>
                <w:szCs w:val="24"/>
              </w:rPr>
              <w:tab/>
              <w:t>A las Administraciones de los Estados Miembros de la Unión;</w:t>
            </w:r>
          </w:p>
          <w:p w:rsidR="00712EBD" w:rsidRPr="00312D51" w:rsidRDefault="00712EBD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312D51">
              <w:rPr>
                <w:szCs w:val="24"/>
              </w:rPr>
              <w:t>–</w:t>
            </w:r>
            <w:r w:rsidRPr="00312D51">
              <w:rPr>
                <w:szCs w:val="24"/>
              </w:rPr>
              <w:tab/>
              <w:t>A los Miembros de Sector del UIT</w:t>
            </w:r>
            <w:r w:rsidRPr="00312D51">
              <w:rPr>
                <w:szCs w:val="24"/>
              </w:rPr>
              <w:noBreakHyphen/>
              <w:t>T;</w:t>
            </w:r>
          </w:p>
          <w:p w:rsidR="00712EBD" w:rsidRPr="00312D51" w:rsidRDefault="00712EBD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312D51">
              <w:rPr>
                <w:szCs w:val="24"/>
              </w:rPr>
              <w:t>–</w:t>
            </w:r>
            <w:r w:rsidRPr="00312D51">
              <w:rPr>
                <w:szCs w:val="24"/>
              </w:rPr>
              <w:tab/>
              <w:t>A los Asociados del UIT</w:t>
            </w:r>
            <w:r w:rsidRPr="00312D51">
              <w:rPr>
                <w:szCs w:val="24"/>
              </w:rPr>
              <w:noBreakHyphen/>
              <w:t>T;</w:t>
            </w:r>
          </w:p>
          <w:p w:rsidR="00712EBD" w:rsidRPr="00312D51" w:rsidRDefault="00712EBD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312D51">
              <w:rPr>
                <w:szCs w:val="24"/>
              </w:rPr>
              <w:t>–</w:t>
            </w:r>
            <w:r w:rsidRPr="00312D51">
              <w:rPr>
                <w:szCs w:val="24"/>
              </w:rPr>
              <w:tab/>
              <w:t>A las Instituciones Académicas de la UIT</w:t>
            </w:r>
          </w:p>
        </w:tc>
      </w:tr>
      <w:tr w:rsidR="00712EBD" w:rsidRPr="00312D51" w:rsidTr="00727772">
        <w:trPr>
          <w:cantSplit/>
          <w:trHeight w:val="340"/>
        </w:trPr>
        <w:tc>
          <w:tcPr>
            <w:tcW w:w="1126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12D51">
              <w:rPr>
                <w:szCs w:val="24"/>
              </w:rPr>
              <w:t>Contacto</w:t>
            </w:r>
            <w:r w:rsidR="00727772" w:rsidRPr="00312D51">
              <w:rPr>
                <w:szCs w:val="24"/>
              </w:rPr>
              <w:t>:</w:t>
            </w:r>
          </w:p>
        </w:tc>
        <w:tc>
          <w:tcPr>
            <w:tcW w:w="3751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proofErr w:type="spellStart"/>
            <w:r w:rsidRPr="00312D51">
              <w:rPr>
                <w:b/>
                <w:szCs w:val="24"/>
              </w:rPr>
              <w:t>Xiaoya</w:t>
            </w:r>
            <w:proofErr w:type="spellEnd"/>
            <w:r w:rsidRPr="00312D51">
              <w:rPr>
                <w:b/>
                <w:szCs w:val="24"/>
              </w:rPr>
              <w:t xml:space="preserve"> YANG</w:t>
            </w:r>
          </w:p>
        </w:tc>
        <w:tc>
          <w:tcPr>
            <w:tcW w:w="5329" w:type="dxa"/>
            <w:vMerge/>
          </w:tcPr>
          <w:p w:rsidR="00712EBD" w:rsidRPr="00312D51" w:rsidRDefault="00712EBD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712EBD" w:rsidRPr="00312D51" w:rsidTr="00727772">
        <w:trPr>
          <w:cantSplit/>
          <w:trHeight w:val="340"/>
        </w:trPr>
        <w:tc>
          <w:tcPr>
            <w:tcW w:w="1126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12D51">
              <w:rPr>
                <w:szCs w:val="24"/>
              </w:rPr>
              <w:t>Tel.:</w:t>
            </w:r>
          </w:p>
        </w:tc>
        <w:tc>
          <w:tcPr>
            <w:tcW w:w="3751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312D51">
              <w:rPr>
                <w:szCs w:val="24"/>
              </w:rPr>
              <w:t>+41 22 730 6206</w:t>
            </w:r>
          </w:p>
        </w:tc>
        <w:tc>
          <w:tcPr>
            <w:tcW w:w="5329" w:type="dxa"/>
            <w:vMerge/>
          </w:tcPr>
          <w:p w:rsidR="00712EBD" w:rsidRPr="00312D51" w:rsidRDefault="00712EBD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712EBD" w:rsidRPr="00312D51" w:rsidTr="00727772">
        <w:trPr>
          <w:cantSplit/>
          <w:trHeight w:val="340"/>
        </w:trPr>
        <w:tc>
          <w:tcPr>
            <w:tcW w:w="1126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12D51">
              <w:rPr>
                <w:szCs w:val="24"/>
              </w:rPr>
              <w:t>Fax:</w:t>
            </w:r>
          </w:p>
        </w:tc>
        <w:tc>
          <w:tcPr>
            <w:tcW w:w="3751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312D51">
              <w:rPr>
                <w:szCs w:val="24"/>
              </w:rPr>
              <w:t>+41 22 730 5853</w:t>
            </w:r>
          </w:p>
        </w:tc>
        <w:tc>
          <w:tcPr>
            <w:tcW w:w="5329" w:type="dxa"/>
            <w:vMerge/>
          </w:tcPr>
          <w:p w:rsidR="00712EBD" w:rsidRPr="00312D51" w:rsidRDefault="00712EBD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712EBD" w:rsidRPr="00312D51" w:rsidTr="00727772">
        <w:trPr>
          <w:cantSplit/>
        </w:trPr>
        <w:tc>
          <w:tcPr>
            <w:tcW w:w="1126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100" w:beforeAutospacing="1"/>
              <w:ind w:left="57"/>
              <w:rPr>
                <w:szCs w:val="24"/>
              </w:rPr>
            </w:pPr>
            <w:r w:rsidRPr="00312D51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:rsidR="00712EBD" w:rsidRPr="00312D51" w:rsidRDefault="009819E4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9" w:history="1">
              <w:r w:rsidR="00712EBD" w:rsidRPr="00312D51">
                <w:rPr>
                  <w:rStyle w:val="Hyperlink"/>
                  <w:szCs w:val="24"/>
                </w:rPr>
                <w:t>tsbevents@itu.int</w:t>
              </w:r>
            </w:hyperlink>
          </w:p>
        </w:tc>
        <w:tc>
          <w:tcPr>
            <w:tcW w:w="5329" w:type="dxa"/>
          </w:tcPr>
          <w:p w:rsidR="00712EBD" w:rsidRPr="00312D51" w:rsidRDefault="00712EBD" w:rsidP="00531FF8">
            <w:pPr>
              <w:tabs>
                <w:tab w:val="left" w:pos="4111"/>
              </w:tabs>
              <w:spacing w:before="0"/>
            </w:pPr>
            <w:r w:rsidRPr="00312D51">
              <w:rPr>
                <w:b/>
              </w:rPr>
              <w:t>Copia</w:t>
            </w:r>
            <w:r w:rsidRPr="00312D51">
              <w:t>:</w:t>
            </w:r>
          </w:p>
          <w:p w:rsidR="00712EBD" w:rsidRPr="00312D51" w:rsidRDefault="00466921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312D51">
              <w:rPr>
                <w:szCs w:val="24"/>
              </w:rPr>
              <w:t>–</w:t>
            </w:r>
            <w:r w:rsidRPr="00312D51">
              <w:rPr>
                <w:szCs w:val="24"/>
              </w:rPr>
              <w:tab/>
            </w:r>
            <w:r w:rsidR="00712EBD" w:rsidRPr="00312D51">
              <w:t>A los Presidentes y Vicepresidentes de las Comisiones de</w:t>
            </w:r>
            <w:r w:rsidR="00712EBD" w:rsidRPr="00312D51">
              <w:rPr>
                <w:szCs w:val="24"/>
              </w:rPr>
              <w:t xml:space="preserve"> Estudio del UIT-T;</w:t>
            </w:r>
          </w:p>
          <w:p w:rsidR="00712EBD" w:rsidRPr="00312D51" w:rsidRDefault="00466921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312D51">
              <w:rPr>
                <w:szCs w:val="24"/>
              </w:rPr>
              <w:t>–</w:t>
            </w:r>
            <w:r w:rsidRPr="00312D51">
              <w:rPr>
                <w:szCs w:val="24"/>
              </w:rPr>
              <w:tab/>
            </w:r>
            <w:r w:rsidR="00712EBD" w:rsidRPr="00312D51">
              <w:t xml:space="preserve">Al </w:t>
            </w:r>
            <w:r w:rsidR="00712EBD" w:rsidRPr="00312D51">
              <w:rPr>
                <w:szCs w:val="24"/>
              </w:rPr>
              <w:t>Director de la Oficina de Desarrollo de las Telecomunicaciones;</w:t>
            </w:r>
          </w:p>
          <w:p w:rsidR="00712EBD" w:rsidRPr="00312D51" w:rsidRDefault="00466921" w:rsidP="00466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312D51">
              <w:rPr>
                <w:szCs w:val="24"/>
              </w:rPr>
              <w:t>–</w:t>
            </w:r>
            <w:r w:rsidRPr="00312D51">
              <w:rPr>
                <w:szCs w:val="24"/>
              </w:rPr>
              <w:tab/>
            </w:r>
            <w:r w:rsidR="00712EBD" w:rsidRPr="00312D51">
              <w:rPr>
                <w:szCs w:val="24"/>
              </w:rPr>
              <w:t>Al Director de la Oficina de Radiocomunicaciones</w:t>
            </w:r>
          </w:p>
        </w:tc>
      </w:tr>
    </w:tbl>
    <w:p w:rsidR="00C34772" w:rsidRPr="00312D51" w:rsidRDefault="00C34772" w:rsidP="00303D6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072"/>
      </w:tblGrid>
      <w:tr w:rsidR="00C34772" w:rsidRPr="00312D51" w:rsidTr="00250217">
        <w:trPr>
          <w:cantSplit/>
        </w:trPr>
        <w:tc>
          <w:tcPr>
            <w:tcW w:w="1126" w:type="dxa"/>
          </w:tcPr>
          <w:p w:rsidR="00C34772" w:rsidRPr="00312D5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12D51">
              <w:rPr>
                <w:sz w:val="22"/>
              </w:rPr>
              <w:t>Asunto:</w:t>
            </w:r>
          </w:p>
        </w:tc>
        <w:tc>
          <w:tcPr>
            <w:tcW w:w="9072" w:type="dxa"/>
          </w:tcPr>
          <w:p w:rsidR="00C34772" w:rsidRPr="00312D51" w:rsidRDefault="001F2F5E" w:rsidP="00E55089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312D51">
              <w:rPr>
                <w:b/>
                <w:szCs w:val="24"/>
              </w:rPr>
              <w:t xml:space="preserve">Taller de la UIT sobre inteligencia artificial, aprendizaje automático y seguridad </w:t>
            </w:r>
            <w:r w:rsidRPr="00312D51">
              <w:rPr>
                <w:b/>
                <w:szCs w:val="24"/>
              </w:rPr>
              <w:br/>
              <w:t>Ginebra (Suiza), 21 de enero de 201</w:t>
            </w:r>
            <w:r w:rsidR="00E55089" w:rsidRPr="00312D51">
              <w:rPr>
                <w:b/>
                <w:szCs w:val="24"/>
              </w:rPr>
              <w:t>9</w:t>
            </w:r>
          </w:p>
        </w:tc>
      </w:tr>
    </w:tbl>
    <w:p w:rsidR="00073C48" w:rsidRPr="00312D51" w:rsidRDefault="00073C48" w:rsidP="00073C48">
      <w:pPr>
        <w:pStyle w:val="Normalaftertitle"/>
      </w:pPr>
      <w:bookmarkStart w:id="0" w:name="StartTyping_S"/>
      <w:bookmarkStart w:id="1" w:name="suitetext"/>
      <w:bookmarkStart w:id="2" w:name="text"/>
      <w:bookmarkEnd w:id="0"/>
      <w:bookmarkEnd w:id="1"/>
      <w:bookmarkEnd w:id="2"/>
      <w:r w:rsidRPr="00312D51">
        <w:t>Muy Señora mía/Muy Señor mío:</w:t>
      </w:r>
    </w:p>
    <w:p w:rsidR="00073C48" w:rsidRPr="00312D51" w:rsidRDefault="00073C48" w:rsidP="00586BDE">
      <w:r w:rsidRPr="00312D51">
        <w:t>1</w:t>
      </w:r>
      <w:r w:rsidRPr="00312D51">
        <w:tab/>
        <w:t xml:space="preserve">Deseo informarle que </w:t>
      </w:r>
      <w:r w:rsidRPr="00312D51">
        <w:rPr>
          <w:b/>
          <w:bCs/>
        </w:rPr>
        <w:t>el Taller de la UIT sobre inteligencia artificial, aprendizaje automático y seguridad</w:t>
      </w:r>
      <w:r w:rsidRPr="00312D51">
        <w:t xml:space="preserve"> tendrá lugar en la Sede de la UIT (Ginebra) el día 21 de enero de 201</w:t>
      </w:r>
      <w:r w:rsidR="00586BDE" w:rsidRPr="00312D51">
        <w:t>9</w:t>
      </w:r>
      <w:r w:rsidRPr="00312D51">
        <w:t>.</w:t>
      </w:r>
    </w:p>
    <w:p w:rsidR="00073C48" w:rsidRPr="00312D51" w:rsidRDefault="00073C48" w:rsidP="00EB7E7D">
      <w:r w:rsidRPr="00312D51">
        <w:t>El Taller tendrá lugar un día antes de la próxima reunión de la Comisión de Estudio 17 del UIT-T, que tendrá lugar del 22 al 30 de enero de 201</w:t>
      </w:r>
      <w:r w:rsidR="00EB7E7D" w:rsidRPr="00312D51">
        <w:t>9</w:t>
      </w:r>
      <w:r w:rsidRPr="00312D51">
        <w:t>, en el mismo lugar de celebración.</w:t>
      </w:r>
    </w:p>
    <w:p w:rsidR="00073C48" w:rsidRPr="00312D51" w:rsidRDefault="00073C48" w:rsidP="0086367E">
      <w:r w:rsidRPr="00312D51">
        <w:t>Puede obtener más detalles de la reunión de la CE 17 del UIT-T en la dirección</w:t>
      </w:r>
      <w:r w:rsidR="0002550F" w:rsidRPr="00312D51">
        <w:t>:</w:t>
      </w:r>
      <w:r w:rsidRPr="00312D51">
        <w:t xml:space="preserve"> </w:t>
      </w:r>
      <w:hyperlink r:id="rId10" w:history="1">
        <w:r w:rsidR="0086367E" w:rsidRPr="00312D51">
          <w:rPr>
            <w:rStyle w:val="Hyperlink"/>
          </w:rPr>
          <w:t>https://www.itu.int/en/ITU-T/studygroups/2017-2020/17/Pages/default.aspx</w:t>
        </w:r>
      </w:hyperlink>
      <w:r w:rsidRPr="00312D51">
        <w:t>.</w:t>
      </w:r>
    </w:p>
    <w:p w:rsidR="00073C48" w:rsidRPr="00312D51" w:rsidRDefault="00073C48" w:rsidP="00073C48">
      <w:r w:rsidRPr="00312D51">
        <w:t xml:space="preserve">La inscripción de los participantes para este Taller comenzará a las 08.30 horas en la entrada de </w:t>
      </w:r>
      <w:proofErr w:type="spellStart"/>
      <w:r w:rsidRPr="00312D51">
        <w:t>Montbrillant</w:t>
      </w:r>
      <w:proofErr w:type="spellEnd"/>
      <w:r w:rsidRPr="00312D51">
        <w:t>. En las pantallas situadas en las puertas de entrada de la Sede de la UIT se dará información detallada sobre la sala de reunión.</w:t>
      </w:r>
    </w:p>
    <w:p w:rsidR="00073C48" w:rsidRPr="00312D51" w:rsidRDefault="00073C48" w:rsidP="00073C48">
      <w:r w:rsidRPr="00312D51">
        <w:t>2</w:t>
      </w:r>
      <w:r w:rsidRPr="00312D51">
        <w:tab/>
        <w:t>El Taller se celebrará únicamente en inglés.</w:t>
      </w:r>
    </w:p>
    <w:p w:rsidR="00073C48" w:rsidRPr="00312D51" w:rsidRDefault="00073C48" w:rsidP="00073C48">
      <w:r w:rsidRPr="00312D51">
        <w:t>3</w:t>
      </w:r>
      <w:r w:rsidRPr="00312D51">
        <w:tab/>
        <w:t xml:space="preserve">La participación en el Taller está abierta a los Estados Miembros, a los Miembros de Sector, a los Asociados y a las Instituciones Académicas de la UIT, y a cualquier persona de un país </w:t>
      </w:r>
      <w:proofErr w:type="gramStart"/>
      <w:r w:rsidRPr="00312D51">
        <w:t>que</w:t>
      </w:r>
      <w:proofErr w:type="gramEnd"/>
      <w:r w:rsidRPr="00312D51">
        <w:t xml:space="preserve"> sea miembro de la UIT y desee contribuir a los trabajos. Esto incluye a las personas que también sean miembros de organizaciones nacionales, regionales e internacionales. La participación en el Taller es gratuita, pero no se otorgarán becas para el Taller.</w:t>
      </w:r>
    </w:p>
    <w:p w:rsidR="001467AD" w:rsidRPr="00312D51" w:rsidRDefault="00073C48" w:rsidP="001467AD">
      <w:r w:rsidRPr="00312D51">
        <w:t>4</w:t>
      </w:r>
      <w:r w:rsidRPr="00312D51">
        <w:tab/>
      </w:r>
      <w:r w:rsidR="001467AD" w:rsidRPr="00312D51">
        <w:t xml:space="preserve">En el taller se hará hincapié en tres aspectos primordiales, a saber, la relación que guardan la inteligencia artificial y el aprendizaje automático con la seguridad; modos de utilización de la inteligencia artificial y el aprendizaje automático para mejorar la capacidad en materia de </w:t>
      </w:r>
      <w:proofErr w:type="spellStart"/>
      <w:r w:rsidR="001467AD" w:rsidRPr="00312D51">
        <w:t>ciberdefensa</w:t>
      </w:r>
      <w:proofErr w:type="spellEnd"/>
      <w:r w:rsidR="001467AD" w:rsidRPr="00312D51">
        <w:t>; y los riesgos que deben tenerse en cuenta para aprovechar las aplicaciones basadas en la inteligencia artificial y el aprendizaje automático, en particular los riesgos asociados a la privacidad. Los objetivos del taller son los siguientes:</w:t>
      </w:r>
    </w:p>
    <w:p w:rsidR="001467AD" w:rsidRPr="00312D51" w:rsidRDefault="009C10FE" w:rsidP="009C10FE">
      <w:pPr>
        <w:pStyle w:val="enumlev1"/>
      </w:pPr>
      <w:r w:rsidRPr="00312D51">
        <w:lastRenderedPageBreak/>
        <w:t>–</w:t>
      </w:r>
      <w:r w:rsidRPr="00312D51">
        <w:tab/>
      </w:r>
      <w:r w:rsidR="001467AD" w:rsidRPr="00312D51">
        <w:t>abordar la relación que guardan la inteligencia artificial y el aprendizaje automático con la seguridad y la privacidad;</w:t>
      </w:r>
    </w:p>
    <w:p w:rsidR="001467AD" w:rsidRPr="00312D51" w:rsidRDefault="009C10FE" w:rsidP="009C10FE">
      <w:pPr>
        <w:pStyle w:val="enumlev1"/>
      </w:pPr>
      <w:r w:rsidRPr="00312D51">
        <w:t>–</w:t>
      </w:r>
      <w:r w:rsidRPr="00312D51">
        <w:tab/>
      </w:r>
      <w:r w:rsidR="001467AD" w:rsidRPr="00312D51">
        <w:t>determinar el modo en que se puede utilizar la inteligencia artificial y el aprendizaje automático para provocar ciberataques;</w:t>
      </w:r>
    </w:p>
    <w:p w:rsidR="001467AD" w:rsidRPr="00312D51" w:rsidRDefault="009C10FE" w:rsidP="009C10FE">
      <w:pPr>
        <w:pStyle w:val="enumlev1"/>
      </w:pPr>
      <w:r w:rsidRPr="00312D51">
        <w:t>–</w:t>
      </w:r>
      <w:r w:rsidRPr="00312D51">
        <w:tab/>
      </w:r>
      <w:r w:rsidR="001467AD" w:rsidRPr="00312D51">
        <w:t>definir casos de utilización relativos a la incorporación de sistemas de inteligencia artificial o aprendizaje automático para fomentar la seguridad y la confianza;</w:t>
      </w:r>
    </w:p>
    <w:p w:rsidR="001467AD" w:rsidRPr="00312D51" w:rsidRDefault="009C10FE" w:rsidP="009C10FE">
      <w:pPr>
        <w:pStyle w:val="enumlev1"/>
      </w:pPr>
      <w:r w:rsidRPr="00312D51">
        <w:t>–</w:t>
      </w:r>
      <w:r w:rsidRPr="00312D51">
        <w:tab/>
      </w:r>
      <w:r w:rsidR="001467AD" w:rsidRPr="00312D51">
        <w:t>definir casos de utilización sobre el establecimiento de seguridad y confianza en relación con la inteligencia artificial y el aprendizaje automático;</w:t>
      </w:r>
    </w:p>
    <w:p w:rsidR="001467AD" w:rsidRPr="00312D51" w:rsidRDefault="009C10FE" w:rsidP="009C10FE">
      <w:pPr>
        <w:pStyle w:val="enumlev1"/>
      </w:pPr>
      <w:r w:rsidRPr="00312D51">
        <w:t>–</w:t>
      </w:r>
      <w:r w:rsidRPr="00312D51">
        <w:tab/>
      </w:r>
      <w:r w:rsidR="001467AD" w:rsidRPr="00312D51">
        <w:t>determinar los requisitos y las capacidades de productos y sistemas de seguridad que incorporan funciones de inteligencia artificial o aprendizaje automático;</w:t>
      </w:r>
    </w:p>
    <w:p w:rsidR="001467AD" w:rsidRPr="00312D51" w:rsidRDefault="009C10FE" w:rsidP="009C10FE">
      <w:pPr>
        <w:pStyle w:val="enumlev1"/>
      </w:pPr>
      <w:r w:rsidRPr="00312D51">
        <w:t>–</w:t>
      </w:r>
      <w:r w:rsidRPr="00312D51">
        <w:tab/>
      </w:r>
      <w:r w:rsidR="001467AD" w:rsidRPr="00312D51">
        <w:t>determinar los requisitos y las capacidades en materia de seguridad de aplicaciones y servicios de inteligencia artificial o aprendizaje automático;</w:t>
      </w:r>
    </w:p>
    <w:p w:rsidR="001467AD" w:rsidRPr="00312D51" w:rsidRDefault="009C10FE" w:rsidP="009C10FE">
      <w:pPr>
        <w:pStyle w:val="enumlev1"/>
      </w:pPr>
      <w:r w:rsidRPr="00312D51">
        <w:t>–</w:t>
      </w:r>
      <w:r w:rsidRPr="00312D51">
        <w:tab/>
      </w:r>
      <w:r w:rsidR="001467AD" w:rsidRPr="00312D51">
        <w:t>intercambiar información sobre actividades en curso entre los Grupos e industrias pertinentes (en particular el GT-AI4H, el GT-ML5G, la CE 13 y la CE 16 del UIT-T; ISO/CEI</w:t>
      </w:r>
      <w:r w:rsidR="0055277A" w:rsidRPr="00312D51">
        <w:t> </w:t>
      </w:r>
      <w:r w:rsidR="001467AD" w:rsidRPr="00312D51">
        <w:t>JTC 1/SC 42; IETF; IEEE; OASIS</w:t>
      </w:r>
      <w:r w:rsidR="0055277A" w:rsidRPr="00312D51">
        <w:t>; etc.</w:t>
      </w:r>
      <w:r w:rsidR="001467AD" w:rsidRPr="00312D51">
        <w:t>); y</w:t>
      </w:r>
    </w:p>
    <w:p w:rsidR="001467AD" w:rsidRPr="00312D51" w:rsidRDefault="009C10FE" w:rsidP="009C10FE">
      <w:pPr>
        <w:pStyle w:val="enumlev1"/>
      </w:pPr>
      <w:r w:rsidRPr="00312D51">
        <w:t>–</w:t>
      </w:r>
      <w:r w:rsidRPr="00312D51">
        <w:tab/>
      </w:r>
      <w:r w:rsidR="001467AD" w:rsidRPr="00312D51">
        <w:t>determinar las medidas que ha de adoptar la CE 17 en su futura labor normativa, incluida la posibilidad de definir nuevos temas de trabajo.</w:t>
      </w:r>
    </w:p>
    <w:p w:rsidR="00073C48" w:rsidRPr="00312D51" w:rsidRDefault="00073C48" w:rsidP="00BB360C">
      <w:r w:rsidRPr="00312D51">
        <w:t>5</w:t>
      </w:r>
      <w:r w:rsidRPr="00312D51">
        <w:tab/>
        <w:t xml:space="preserve">La información relativa a este Taller, incluido el proyecto de programa, estará disponible en el sitio web del evento, en la dirección: </w:t>
      </w:r>
      <w:hyperlink r:id="rId11" w:history="1">
        <w:r w:rsidR="00BB360C" w:rsidRPr="00312D51">
          <w:rPr>
            <w:rStyle w:val="Hyperlink"/>
          </w:rPr>
          <w:t>https://www.itu.int/en/ITU-T/Workshops-and-Seminars/20190121/Pages/default.aspx</w:t>
        </w:r>
      </w:hyperlink>
      <w:r w:rsidRPr="00312D51">
        <w:t>. Este sitio web se actualizará periódicamente a medida que se disponga de información nueva o modificada. Se ruega a los participantes que consulten regularmente el sitio web.</w:t>
      </w:r>
    </w:p>
    <w:p w:rsidR="00073C48" w:rsidRPr="00312D51" w:rsidRDefault="00073C48" w:rsidP="00073C48">
      <w:r w:rsidRPr="00312D51">
        <w:t>6</w:t>
      </w:r>
      <w:r w:rsidRPr="00312D51">
        <w:tab/>
        <w:t>Los delegados disponen de instalaciones de red de área local inalámbrica en las zonas aledañas a las principales salas de conferencias de la UIT. En el sitio web del UIT-T figura información más detallada (</w:t>
      </w:r>
      <w:hyperlink r:id="rId12" w:history="1">
        <w:r w:rsidRPr="00312D51">
          <w:rPr>
            <w:rStyle w:val="Hyperlink"/>
          </w:rPr>
          <w:t>http://www.itu.int/ITU-T/edh/faqs-support.html</w:t>
        </w:r>
      </w:hyperlink>
      <w:r w:rsidRPr="00312D51">
        <w:t>).</w:t>
      </w:r>
    </w:p>
    <w:p w:rsidR="00073C48" w:rsidRPr="00312D51" w:rsidRDefault="00073C48" w:rsidP="00073C48">
      <w:r w:rsidRPr="00312D51">
        <w:t>7</w:t>
      </w:r>
      <w:r w:rsidRPr="00312D51">
        <w:tab/>
        <w:t xml:space="preserve">Varios hoteles de Ginebra ofrecen precios especiales para los delegados que asisten a reuniones de la UIT, y regalan un abono gratuito para los transportes públicos de la ciudad. Puede consultar una lista de esos hoteles, e información sobre cómo solicitar los descuentos, en la dirección: </w:t>
      </w:r>
      <w:hyperlink r:id="rId13" w:history="1">
        <w:r w:rsidRPr="00312D51">
          <w:rPr>
            <w:rStyle w:val="Hyperlink"/>
          </w:rPr>
          <w:t>http://www.itu.int/travel/</w:t>
        </w:r>
      </w:hyperlink>
      <w:r w:rsidRPr="00312D51">
        <w:t>.</w:t>
      </w:r>
    </w:p>
    <w:p w:rsidR="00073C48" w:rsidRPr="00312D51" w:rsidRDefault="00073C48" w:rsidP="00073C48">
      <w:pPr>
        <w:rPr>
          <w:b/>
          <w:bCs/>
        </w:rPr>
      </w:pPr>
      <w:r w:rsidRPr="00312D51">
        <w:t>8</w:t>
      </w:r>
      <w:r w:rsidRPr="00312D51">
        <w:tab/>
        <w:t xml:space="preserve">Para que la TSB pueda tomar las disposiciones necesarias sobre la organización del Taller, le agradecería que se inscribiese a la mayor brevedad posible a través del formulario en línea en la dirección </w:t>
      </w:r>
      <w:hyperlink r:id="rId14" w:history="1">
        <w:r w:rsidRPr="00312D51">
          <w:rPr>
            <w:rStyle w:val="Hyperlink"/>
          </w:rPr>
          <w:t>https://www.itu.int/net4/CRM/xreg/web/Registration.aspx?Event=C-00005320</w:t>
        </w:r>
      </w:hyperlink>
      <w:r w:rsidRPr="00312D51">
        <w:t xml:space="preserve">, y </w:t>
      </w:r>
      <w:r w:rsidRPr="00312D51">
        <w:rPr>
          <w:b/>
        </w:rPr>
        <w:t>a más tardar el 14 de enero de 2019</w:t>
      </w:r>
      <w:r w:rsidRPr="00312D51">
        <w:rPr>
          <w:bCs/>
        </w:rPr>
        <w:t>.</w:t>
      </w:r>
      <w:r w:rsidRPr="00312D51">
        <w:rPr>
          <w:bCs/>
          <w:i/>
          <w:iCs/>
        </w:rPr>
        <w:t xml:space="preserve"> </w:t>
      </w:r>
      <w:r w:rsidRPr="00312D51">
        <w:rPr>
          <w:b/>
          <w:bCs/>
        </w:rPr>
        <w:t>Le ruego que tenga presente que la preinscripción de los participantes en los talleres es obligatoria y se lleva a cabo</w:t>
      </w:r>
      <w:r w:rsidRPr="00312D51">
        <w:t xml:space="preserve"> </w:t>
      </w:r>
      <w:r w:rsidRPr="00312D51">
        <w:rPr>
          <w:b/>
          <w:bCs/>
        </w:rPr>
        <w:t xml:space="preserve">exclusivamente </w:t>
      </w:r>
      <w:r w:rsidRPr="00312D51">
        <w:rPr>
          <w:b/>
          <w:bCs/>
          <w:i/>
          <w:iCs/>
        </w:rPr>
        <w:t>en línea</w:t>
      </w:r>
      <w:r w:rsidRPr="00312D51">
        <w:rPr>
          <w:b/>
          <w:bCs/>
        </w:rPr>
        <w:t>. El Taller es gratuito y está abierto a todos los interesados</w:t>
      </w:r>
      <w:r w:rsidRPr="00312D51">
        <w:t>.</w:t>
      </w:r>
    </w:p>
    <w:p w:rsidR="00073C48" w:rsidRPr="00312D51" w:rsidRDefault="00073C48" w:rsidP="00073C48">
      <w:r w:rsidRPr="00312D51">
        <w:t>9</w:t>
      </w:r>
      <w:r w:rsidRPr="00312D51">
        <w:tab/>
      </w:r>
      <w:r w:rsidRPr="00312D51">
        <w:rPr>
          <w:bCs/>
        </w:rPr>
        <w:t>Le recuerdo</w:t>
      </w:r>
      <w:r w:rsidRPr="00312D51">
        <w:t xml:space="preserve"> que los ciudadanos de algunos países necesitan un visado para poder entrar y efectuar una estadía en Suiza. </w:t>
      </w:r>
      <w:r w:rsidRPr="00312D51">
        <w:rPr>
          <w:b/>
          <w:bCs/>
        </w:rPr>
        <w:t>El visado debe solicitarse al menos cuatro (4) semanas antes de la fecha de inicio del Taller</w:t>
      </w:r>
      <w:r w:rsidRPr="00312D51">
        <w:t>, y obtenerse en la oficina (Embajada o Consulado) que representa a Suiza en su país, o, si no existiera dicha oficina en su país, en la que sea más cercana al país de salida.</w:t>
      </w:r>
    </w:p>
    <w:p w:rsidR="00844305" w:rsidRPr="00312D51" w:rsidRDefault="00844305" w:rsidP="00073C48">
      <w:r w:rsidRPr="00312D51">
        <w:br w:type="page"/>
      </w:r>
    </w:p>
    <w:p w:rsidR="00073C48" w:rsidRPr="00312D51" w:rsidRDefault="00073C48" w:rsidP="00073C48">
      <w:r w:rsidRPr="00312D51">
        <w:lastRenderedPageBreak/>
        <w:t xml:space="preserve">Si un </w:t>
      </w:r>
      <w:r w:rsidRPr="00312D51">
        <w:rPr>
          <w:b/>
          <w:bCs/>
        </w:rPr>
        <w:t>Estado Miembro</w:t>
      </w:r>
      <w:r w:rsidRPr="00312D51">
        <w:t xml:space="preserve">, un </w:t>
      </w:r>
      <w:r w:rsidRPr="00312D51">
        <w:rPr>
          <w:b/>
          <w:bCs/>
        </w:rPr>
        <w:t>Miembro de Sector</w:t>
      </w:r>
      <w:r w:rsidRPr="00312D51">
        <w:t xml:space="preserve">, un </w:t>
      </w:r>
      <w:r w:rsidRPr="00312D51">
        <w:rPr>
          <w:b/>
          <w:bCs/>
        </w:rPr>
        <w:t>Asociado</w:t>
      </w:r>
      <w:r w:rsidRPr="00312D51">
        <w:t xml:space="preserve"> o una </w:t>
      </w:r>
      <w:r w:rsidRPr="00312D51">
        <w:rPr>
          <w:b/>
          <w:bCs/>
        </w:rPr>
        <w:t>Institución Académica</w:t>
      </w:r>
      <w:r w:rsidRPr="00312D51">
        <w:t xml:space="preserve"> </w:t>
      </w:r>
      <w:r w:rsidRPr="00312D51">
        <w:rPr>
          <w:b/>
          <w:bCs/>
        </w:rPr>
        <w:t>de la UIT</w:t>
      </w:r>
      <w:r w:rsidRPr="00312D51">
        <w:t xml:space="preserve"> </w:t>
      </w:r>
      <w:proofErr w:type="gramStart"/>
      <w:r w:rsidRPr="00312D51">
        <w:t>tropieza</w:t>
      </w:r>
      <w:proofErr w:type="gramEnd"/>
      <w:r w:rsidRPr="00312D51">
        <w:t xml:space="preserve"> con problemas, y previa solicitud oficial de su parte a la TSB, la Unión puede intervenir ante las autoridades suizas competentes para facilitar la expedición de ese visado pero solamente durante el periodo mencionado de </w:t>
      </w:r>
      <w:r w:rsidRPr="00312D51">
        <w:rPr>
          <w:b/>
          <w:bCs/>
        </w:rPr>
        <w:t>cuatro</w:t>
      </w:r>
      <w:r w:rsidRPr="00312D51">
        <w:t xml:space="preserve"> semanas. Toda solicitud al respecto debe formularse marcando la casilla correspondiente en el formulario a más tardar cuatro semanas antes del evento. Las preguntas deben remitirse a la Sección de Viajes de la UIT (</w:t>
      </w:r>
      <w:hyperlink r:id="rId15" w:history="1">
        <w:r w:rsidRPr="00312D51">
          <w:rPr>
            <w:rStyle w:val="Hyperlink"/>
          </w:rPr>
          <w:t>travel@itu.int</w:t>
        </w:r>
      </w:hyperlink>
      <w:r w:rsidRPr="00312D51">
        <w:t>) con la mención "</w:t>
      </w:r>
      <w:r w:rsidRPr="00312D51">
        <w:rPr>
          <w:b/>
          <w:bCs/>
        </w:rPr>
        <w:t>Apoyo para el visado</w:t>
      </w:r>
      <w:r w:rsidRPr="00312D51">
        <w:t>".</w:t>
      </w:r>
    </w:p>
    <w:p w:rsidR="00C34772" w:rsidRPr="00312D51" w:rsidRDefault="00073C48" w:rsidP="00B55A3E">
      <w:pPr>
        <w:ind w:right="92"/>
      </w:pPr>
      <w:r w:rsidRPr="00312D51">
        <w:t>Atentamente,</w:t>
      </w:r>
    </w:p>
    <w:p w:rsidR="00073C48" w:rsidRPr="00312D51" w:rsidRDefault="00073C48" w:rsidP="00073C48">
      <w:pPr>
        <w:spacing w:before="720"/>
        <w:rPr>
          <w:i/>
          <w:iCs/>
        </w:rPr>
      </w:pPr>
      <w:r w:rsidRPr="00312D51">
        <w:rPr>
          <w:i/>
          <w:iCs/>
        </w:rPr>
        <w:t>(</w:t>
      </w:r>
      <w:proofErr w:type="gramStart"/>
      <w:r w:rsidRPr="00312D51">
        <w:rPr>
          <w:i/>
          <w:iCs/>
        </w:rPr>
        <w:t>firmado</w:t>
      </w:r>
      <w:proofErr w:type="gramEnd"/>
      <w:r w:rsidRPr="00312D51">
        <w:rPr>
          <w:i/>
          <w:iCs/>
        </w:rPr>
        <w:t>)</w:t>
      </w:r>
      <w:bookmarkStart w:id="3" w:name="_GoBack"/>
      <w:bookmarkEnd w:id="3"/>
    </w:p>
    <w:p w:rsidR="00C34772" w:rsidRPr="00312D51" w:rsidRDefault="002E496E" w:rsidP="00073C48">
      <w:pPr>
        <w:spacing w:before="720"/>
        <w:ind w:right="91"/>
      </w:pPr>
      <w:proofErr w:type="spellStart"/>
      <w:r w:rsidRPr="00312D51">
        <w:t>Chaesub</w:t>
      </w:r>
      <w:proofErr w:type="spellEnd"/>
      <w:r w:rsidRPr="00312D51">
        <w:t xml:space="preserve"> Lee</w:t>
      </w:r>
      <w:r w:rsidR="00C34772" w:rsidRPr="00312D51">
        <w:br/>
        <w:t>Director de la Oficina de</w:t>
      </w:r>
      <w:r w:rsidR="00C34772" w:rsidRPr="00312D51">
        <w:br/>
        <w:t>Normalización de las Telecomunicaciones</w:t>
      </w:r>
    </w:p>
    <w:sectPr w:rsidR="00C34772" w:rsidRPr="00312D51" w:rsidSect="00B87E9E">
      <w:head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53" w:rsidRDefault="00AA7F53">
      <w:r>
        <w:separator/>
      </w:r>
    </w:p>
  </w:endnote>
  <w:endnote w:type="continuationSeparator" w:id="0">
    <w:p w:rsidR="00AA7F53" w:rsidRDefault="00AA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53" w:rsidRDefault="00AA7F53">
      <w:r>
        <w:t>____________________</w:t>
      </w:r>
    </w:p>
  </w:footnote>
  <w:footnote w:type="continuationSeparator" w:id="0">
    <w:p w:rsidR="00AA7F53" w:rsidRDefault="00AA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7A49EC" w:rsidRDefault="007A49EC" w:rsidP="007A49EC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9819E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  <w:t>Circular TSB 116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60"/>
    <w:rsid w:val="00002529"/>
    <w:rsid w:val="0002550F"/>
    <w:rsid w:val="00064257"/>
    <w:rsid w:val="00073C48"/>
    <w:rsid w:val="00085662"/>
    <w:rsid w:val="000C382F"/>
    <w:rsid w:val="0010135C"/>
    <w:rsid w:val="001173CC"/>
    <w:rsid w:val="0014464D"/>
    <w:rsid w:val="001467AD"/>
    <w:rsid w:val="001A54CC"/>
    <w:rsid w:val="001F2F5E"/>
    <w:rsid w:val="00250217"/>
    <w:rsid w:val="00257FB4"/>
    <w:rsid w:val="0028531F"/>
    <w:rsid w:val="002E496E"/>
    <w:rsid w:val="00303D62"/>
    <w:rsid w:val="00312D51"/>
    <w:rsid w:val="00335367"/>
    <w:rsid w:val="00370C2D"/>
    <w:rsid w:val="003A58DB"/>
    <w:rsid w:val="003D1E8D"/>
    <w:rsid w:val="003D673B"/>
    <w:rsid w:val="003F2855"/>
    <w:rsid w:val="00401C20"/>
    <w:rsid w:val="00466921"/>
    <w:rsid w:val="004A7957"/>
    <w:rsid w:val="004C4144"/>
    <w:rsid w:val="0055277A"/>
    <w:rsid w:val="0055719E"/>
    <w:rsid w:val="0057409F"/>
    <w:rsid w:val="00586BDE"/>
    <w:rsid w:val="006969B4"/>
    <w:rsid w:val="006E4F7B"/>
    <w:rsid w:val="00712EBD"/>
    <w:rsid w:val="00727772"/>
    <w:rsid w:val="007308A9"/>
    <w:rsid w:val="00781E2A"/>
    <w:rsid w:val="007933A2"/>
    <w:rsid w:val="00797A66"/>
    <w:rsid w:val="007A49EC"/>
    <w:rsid w:val="007F3408"/>
    <w:rsid w:val="00814503"/>
    <w:rsid w:val="008258C2"/>
    <w:rsid w:val="00844305"/>
    <w:rsid w:val="008505BD"/>
    <w:rsid w:val="00850C78"/>
    <w:rsid w:val="0086367E"/>
    <w:rsid w:val="00884D12"/>
    <w:rsid w:val="008A1C89"/>
    <w:rsid w:val="008C17AD"/>
    <w:rsid w:val="008D02CD"/>
    <w:rsid w:val="0091370C"/>
    <w:rsid w:val="0095172A"/>
    <w:rsid w:val="00980266"/>
    <w:rsid w:val="009819E4"/>
    <w:rsid w:val="009A0BA0"/>
    <w:rsid w:val="009C10FE"/>
    <w:rsid w:val="00A4224B"/>
    <w:rsid w:val="00A54E47"/>
    <w:rsid w:val="00A81DA9"/>
    <w:rsid w:val="00AA7F53"/>
    <w:rsid w:val="00AB6E3A"/>
    <w:rsid w:val="00AE040F"/>
    <w:rsid w:val="00AE7093"/>
    <w:rsid w:val="00B121A3"/>
    <w:rsid w:val="00B422BC"/>
    <w:rsid w:val="00B43F77"/>
    <w:rsid w:val="00B55A3E"/>
    <w:rsid w:val="00B87E9E"/>
    <w:rsid w:val="00B95F0A"/>
    <w:rsid w:val="00B96180"/>
    <w:rsid w:val="00BB360C"/>
    <w:rsid w:val="00C116FE"/>
    <w:rsid w:val="00C17AC0"/>
    <w:rsid w:val="00C34772"/>
    <w:rsid w:val="00C5465A"/>
    <w:rsid w:val="00CB2DA7"/>
    <w:rsid w:val="00D54642"/>
    <w:rsid w:val="00D84881"/>
    <w:rsid w:val="00DD77C9"/>
    <w:rsid w:val="00DE22A1"/>
    <w:rsid w:val="00DF3538"/>
    <w:rsid w:val="00E55089"/>
    <w:rsid w:val="00E73460"/>
    <w:rsid w:val="00E802A7"/>
    <w:rsid w:val="00E839B0"/>
    <w:rsid w:val="00E92C09"/>
    <w:rsid w:val="00EB7E7D"/>
    <w:rsid w:val="00F14380"/>
    <w:rsid w:val="00F4540F"/>
    <w:rsid w:val="00F6461F"/>
    <w:rsid w:val="00FB1FCD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1586F38-72CB-4890-B32E-B639335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link w:val="enumlev1"/>
    <w:rsid w:val="00073C48"/>
    <w:rPr>
      <w:rFonts w:asciiTheme="minorHAnsi" w:hAnsiTheme="minorHAnsi"/>
      <w:sz w:val="24"/>
      <w:lang w:val="es-ES_tradnl" w:eastAsia="en-US"/>
    </w:rPr>
  </w:style>
  <w:style w:type="paragraph" w:styleId="Revision">
    <w:name w:val="Revision"/>
    <w:hidden/>
    <w:uiPriority w:val="99"/>
    <w:semiHidden/>
    <w:rsid w:val="0010135C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trav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9012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vel@itu.int" TargetMode="External"/><Relationship Id="rId10" Type="http://schemas.openxmlformats.org/officeDocument/2006/relationships/hyperlink" Target="https://www.itu.int/en/ITU-T/studygroups/2017-2020/17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CRM/xreg/web/Registration.aspx?Event=C-000053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B2BB-7C59-4E29-ACB8-AF7F8B0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142</TotalTime>
  <Pages>3</Pages>
  <Words>991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6878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Spanish33</dc:creator>
  <cp:lastModifiedBy>Osvath, Alexandra</cp:lastModifiedBy>
  <cp:revision>40</cp:revision>
  <cp:lastPrinted>2018-11-05T13:41:00Z</cp:lastPrinted>
  <dcterms:created xsi:type="dcterms:W3CDTF">2018-10-24T09:15:00Z</dcterms:created>
  <dcterms:modified xsi:type="dcterms:W3CDTF">2018-11-05T13:41:00Z</dcterms:modified>
</cp:coreProperties>
</file>