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25"/>
        <w:gridCol w:w="3969"/>
        <w:gridCol w:w="2551"/>
        <w:gridCol w:w="2127"/>
      </w:tblGrid>
      <w:tr w:rsidR="002C3E7B" w:rsidRPr="00B70109" w14:paraId="1B7769E4" w14:textId="77777777" w:rsidTr="00841001">
        <w:trPr>
          <w:cantSplit/>
          <w:trHeight w:val="15"/>
        </w:trPr>
        <w:tc>
          <w:tcPr>
            <w:tcW w:w="1508" w:type="dxa"/>
            <w:gridSpan w:val="2"/>
            <w:vAlign w:val="center"/>
          </w:tcPr>
          <w:p w14:paraId="7B413311" w14:textId="77777777" w:rsidR="002C3E7B" w:rsidRPr="00B70109" w:rsidRDefault="48648E2B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3C88FB" wp14:editId="76436FDE">
                  <wp:extent cx="903605" cy="903605"/>
                  <wp:effectExtent l="0" t="0" r="0" b="0"/>
                  <wp:docPr id="703080884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25B0E3D3" w14:textId="77777777" w:rsidTr="00841001">
        <w:trPr>
          <w:cantSplit/>
          <w:trHeight w:val="254"/>
        </w:trPr>
        <w:tc>
          <w:tcPr>
            <w:tcW w:w="5477" w:type="dxa"/>
            <w:gridSpan w:val="3"/>
            <w:vAlign w:val="center"/>
          </w:tcPr>
          <w:p w14:paraId="4F2609AC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4DEE05" w14:textId="299F5E79" w:rsidR="000305E1" w:rsidRPr="00B70109" w:rsidRDefault="000305E1" w:rsidP="001A5E04">
            <w:pPr>
              <w:pStyle w:val="Tabletext"/>
              <w:spacing w:before="120" w:after="120"/>
            </w:pPr>
            <w:r w:rsidRPr="00B70109">
              <w:t>Geneva,</w:t>
            </w:r>
            <w:r w:rsidR="00D71591">
              <w:t xml:space="preserve"> </w:t>
            </w:r>
            <w:r w:rsidR="00221849">
              <w:t xml:space="preserve">15 </w:t>
            </w:r>
            <w:r w:rsidR="005E2753">
              <w:t>February</w:t>
            </w:r>
            <w:r w:rsidR="00D71591">
              <w:t xml:space="preserve"> 2022</w:t>
            </w:r>
          </w:p>
        </w:tc>
      </w:tr>
      <w:tr w:rsidR="0038260B" w:rsidRPr="00B70109" w14:paraId="71AA0546" w14:textId="77777777" w:rsidTr="00841001">
        <w:trPr>
          <w:cantSplit/>
          <w:trHeight w:val="746"/>
        </w:trPr>
        <w:tc>
          <w:tcPr>
            <w:tcW w:w="1083" w:type="dxa"/>
          </w:tcPr>
          <w:p w14:paraId="0E20DD5D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1DD8F13F" w14:textId="48D54F90" w:rsidR="0038260B" w:rsidRPr="00B70109" w:rsidRDefault="0038260B" w:rsidP="00830DBC">
            <w:pPr>
              <w:pStyle w:val="Tabletext"/>
              <w:rPr>
                <w:b/>
              </w:rPr>
            </w:pPr>
            <w:r w:rsidRPr="00B70109">
              <w:rPr>
                <w:b/>
              </w:rPr>
              <w:t xml:space="preserve">TSB Collective letter </w:t>
            </w:r>
            <w:r w:rsidR="00211CD7">
              <w:rPr>
                <w:b/>
              </w:rPr>
              <w:t>1</w:t>
            </w:r>
            <w:r w:rsidR="00D71591">
              <w:rPr>
                <w:b/>
              </w:rPr>
              <w:t>4</w:t>
            </w:r>
            <w:r w:rsidR="007C6E46">
              <w:rPr>
                <w:b/>
              </w:rPr>
              <w:t>/17</w:t>
            </w:r>
          </w:p>
          <w:p w14:paraId="26ABBF6A" w14:textId="6C936425" w:rsidR="00C87A03" w:rsidRPr="00B70109" w:rsidRDefault="0096032A" w:rsidP="0096032A">
            <w:pPr>
              <w:pStyle w:val="Tabletext"/>
            </w:pPr>
            <w:r w:rsidRPr="0096032A">
              <w:t>SG17/XY</w:t>
            </w:r>
          </w:p>
        </w:tc>
        <w:tc>
          <w:tcPr>
            <w:tcW w:w="4678" w:type="dxa"/>
            <w:gridSpan w:val="2"/>
            <w:vMerge w:val="restart"/>
          </w:tcPr>
          <w:p w14:paraId="6458631E" w14:textId="77777777" w:rsidR="007C6E46" w:rsidRPr="007C6E46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 xml:space="preserve">To Administrations of Member States of the Union; </w:t>
            </w:r>
          </w:p>
          <w:p w14:paraId="2DDF6338" w14:textId="77777777" w:rsidR="007C6E46" w:rsidRPr="007C6E46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>To ITU</w:t>
            </w:r>
            <w:r w:rsidRPr="007C6E46">
              <w:noBreakHyphen/>
              <w:t>T Sector Members;</w:t>
            </w:r>
          </w:p>
          <w:p w14:paraId="6DEE35B4" w14:textId="77777777" w:rsidR="007C6E46" w:rsidRPr="007C6E46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>To ITU</w:t>
            </w:r>
            <w:r w:rsidRPr="007C6E46">
              <w:noBreakHyphen/>
              <w:t xml:space="preserve">T Associates of Study Group 17; </w:t>
            </w:r>
          </w:p>
          <w:p w14:paraId="33CA4446" w14:textId="668F3CD7" w:rsidR="0038260B" w:rsidRPr="00B70109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>To ITU Academia</w:t>
            </w:r>
          </w:p>
        </w:tc>
      </w:tr>
      <w:bookmarkEnd w:id="0"/>
      <w:tr w:rsidR="007C6E46" w:rsidRPr="00B70109" w14:paraId="2419CB4B" w14:textId="77777777" w:rsidTr="00841001">
        <w:trPr>
          <w:cantSplit/>
          <w:trHeight w:val="221"/>
        </w:trPr>
        <w:tc>
          <w:tcPr>
            <w:tcW w:w="1083" w:type="dxa"/>
          </w:tcPr>
          <w:p w14:paraId="22993216" w14:textId="77777777" w:rsidR="007C6E46" w:rsidRPr="00B70109" w:rsidRDefault="007C6E46" w:rsidP="007C6E46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6A233FF2" w14:textId="527A2187" w:rsidR="007C6E46" w:rsidRPr="00B70109" w:rsidRDefault="007C6E46" w:rsidP="007C6E46">
            <w:pPr>
              <w:pStyle w:val="Tabletext"/>
              <w:rPr>
                <w:b/>
              </w:rPr>
            </w:pPr>
            <w:r w:rsidRPr="00874FE3">
              <w:t>+41 22 730 6206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7C6E46" w:rsidRPr="00B70109" w:rsidRDefault="007C6E46" w:rsidP="007C6E46">
            <w:pPr>
              <w:pStyle w:val="Tabletext"/>
              <w:ind w:left="283" w:hanging="283"/>
            </w:pPr>
          </w:p>
        </w:tc>
      </w:tr>
      <w:tr w:rsidR="007C6E46" w:rsidRPr="00B70109" w14:paraId="029CC34E" w14:textId="77777777" w:rsidTr="00841001">
        <w:trPr>
          <w:cantSplit/>
          <w:trHeight w:val="282"/>
        </w:trPr>
        <w:tc>
          <w:tcPr>
            <w:tcW w:w="1083" w:type="dxa"/>
          </w:tcPr>
          <w:p w14:paraId="0C98C7C7" w14:textId="77777777" w:rsidR="007C6E46" w:rsidRPr="00B70109" w:rsidRDefault="007C6E46" w:rsidP="007C6E46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5C34D45D" w14:textId="6DAD7744" w:rsidR="007C6E46" w:rsidRPr="00B70109" w:rsidRDefault="007C6E46" w:rsidP="007C6E46">
            <w:pPr>
              <w:pStyle w:val="Tabletext"/>
              <w:rPr>
                <w:b/>
              </w:rPr>
            </w:pPr>
            <w:r w:rsidRPr="00874FE3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7C6E46" w:rsidRPr="00B70109" w:rsidRDefault="007C6E46" w:rsidP="007C6E46">
            <w:pPr>
              <w:pStyle w:val="Tabletext"/>
              <w:ind w:left="283" w:hanging="283"/>
            </w:pPr>
          </w:p>
        </w:tc>
      </w:tr>
      <w:tr w:rsidR="007C6E46" w:rsidRPr="00B70109" w14:paraId="23974B66" w14:textId="77777777" w:rsidTr="00841001">
        <w:trPr>
          <w:cantSplit/>
          <w:trHeight w:val="376"/>
        </w:trPr>
        <w:tc>
          <w:tcPr>
            <w:tcW w:w="1083" w:type="dxa"/>
          </w:tcPr>
          <w:p w14:paraId="52FD4141" w14:textId="77777777" w:rsidR="007C6E46" w:rsidRPr="00B70109" w:rsidRDefault="007C6E46" w:rsidP="007C6E46">
            <w:pPr>
              <w:pStyle w:val="Tabletext"/>
            </w:pPr>
            <w:r w:rsidRPr="00B70109">
              <w:t>E</w:t>
            </w:r>
            <w:r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58BD441D" w14:textId="59D7FFE4" w:rsidR="007C6E46" w:rsidRPr="00B70109" w:rsidRDefault="004E13F7" w:rsidP="007C6E46">
            <w:pPr>
              <w:pStyle w:val="Tabletext"/>
            </w:pPr>
            <w:hyperlink r:id="rId12" w:history="1">
              <w:r w:rsidR="007C6E46" w:rsidRPr="00874FE3">
                <w:rPr>
                  <w:rStyle w:val="Hyperlink"/>
                </w:rPr>
                <w:t>tsbsg17@itu.int</w:t>
              </w:r>
            </w:hyperlink>
            <w:r w:rsidR="007C6E46" w:rsidRPr="00874FE3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6FEAF3C9" w14:textId="77777777" w:rsidR="007C6E46" w:rsidRPr="00B70109" w:rsidRDefault="007C6E46" w:rsidP="007C6E46">
            <w:pPr>
              <w:pStyle w:val="Tabletext"/>
              <w:ind w:left="283" w:hanging="283"/>
            </w:pPr>
          </w:p>
        </w:tc>
      </w:tr>
      <w:tr w:rsidR="007C6E46" w:rsidRPr="00B70109" w14:paraId="130ED457" w14:textId="77777777" w:rsidTr="00841001">
        <w:trPr>
          <w:cantSplit/>
          <w:trHeight w:val="627"/>
        </w:trPr>
        <w:tc>
          <w:tcPr>
            <w:tcW w:w="1083" w:type="dxa"/>
          </w:tcPr>
          <w:p w14:paraId="7E3458C0" w14:textId="77777777" w:rsidR="007C6E46" w:rsidRPr="00B70109" w:rsidRDefault="007C6E46" w:rsidP="007C6E46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393DAFA4" w14:textId="39C9AFFE" w:rsidR="007C6E46" w:rsidRPr="00B70109" w:rsidRDefault="004E13F7" w:rsidP="007C6E46">
            <w:pPr>
              <w:pStyle w:val="Tabletext"/>
            </w:pPr>
            <w:hyperlink r:id="rId13" w:history="1">
              <w:r w:rsidR="007C6E46" w:rsidRPr="00874FE3">
                <w:rPr>
                  <w:rStyle w:val="Hyperlink"/>
                </w:rPr>
                <w:t>http://itu.int/go/tsg17</w:t>
              </w:r>
            </w:hyperlink>
            <w:r w:rsidR="007C6E46" w:rsidRPr="00874FE3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0E880404" w14:textId="77777777" w:rsidR="007C6E46" w:rsidRPr="00B70109" w:rsidRDefault="007C6E46" w:rsidP="007C6E46">
            <w:pPr>
              <w:pStyle w:val="Tabletext"/>
            </w:pPr>
          </w:p>
        </w:tc>
      </w:tr>
      <w:tr w:rsidR="00951309" w:rsidRPr="00B70109" w14:paraId="3E9014C4" w14:textId="77777777" w:rsidTr="00841001">
        <w:trPr>
          <w:cantSplit/>
          <w:trHeight w:val="80"/>
        </w:trPr>
        <w:tc>
          <w:tcPr>
            <w:tcW w:w="1083" w:type="dxa"/>
          </w:tcPr>
          <w:p w14:paraId="3AF4BAA3" w14:textId="77777777" w:rsidR="00951309" w:rsidRPr="00B70109" w:rsidRDefault="00951309" w:rsidP="00A129C1">
            <w:pPr>
              <w:pStyle w:val="Tabletext"/>
            </w:pPr>
            <w:r w:rsidRPr="00841001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59A8DF6C" w14:textId="04612EEE" w:rsidR="00951309" w:rsidRPr="00B70109" w:rsidRDefault="5C66826C" w:rsidP="00341B07">
            <w:pPr>
              <w:pStyle w:val="Tabletext"/>
            </w:pPr>
            <w:r w:rsidRPr="19927505">
              <w:rPr>
                <w:b/>
                <w:bCs/>
              </w:rPr>
              <w:t>Virtual m</w:t>
            </w:r>
            <w:r w:rsidR="00501F4A" w:rsidRPr="00B70109">
              <w:rPr>
                <w:b/>
                <w:bCs/>
              </w:rPr>
              <w:t xml:space="preserve">eeting of Study Group </w:t>
            </w:r>
            <w:r w:rsidR="007C6E46">
              <w:rPr>
                <w:b/>
                <w:bCs/>
              </w:rPr>
              <w:t>17</w:t>
            </w:r>
            <w:r w:rsidR="00501F4A" w:rsidRPr="00B70109">
              <w:rPr>
                <w:b/>
                <w:bCs/>
              </w:rPr>
              <w:t xml:space="preserve">, </w:t>
            </w:r>
            <w:r w:rsidR="00D71591">
              <w:rPr>
                <w:b/>
                <w:bCs/>
              </w:rPr>
              <w:t>10-20 May 2022</w:t>
            </w:r>
          </w:p>
        </w:tc>
      </w:tr>
    </w:tbl>
    <w:p w14:paraId="38797793" w14:textId="77777777" w:rsidR="000B46FB" w:rsidRPr="00B70109" w:rsidRDefault="000B46FB" w:rsidP="00CE218B">
      <w:pPr>
        <w:spacing w:before="240"/>
      </w:pPr>
      <w:bookmarkStart w:id="1" w:name="StartTyping_E"/>
      <w:bookmarkEnd w:id="1"/>
      <w:r w:rsidRPr="00B70109">
        <w:t>Dear Sir/Madam,</w:t>
      </w:r>
    </w:p>
    <w:p w14:paraId="4734B7AB" w14:textId="366E700A" w:rsidR="003D002E" w:rsidRDefault="007C6E46" w:rsidP="006E2BA0">
      <w:r w:rsidRPr="007C6E46">
        <w:t xml:space="preserve">It is my pleasure to invite you to </w:t>
      </w:r>
      <w:r w:rsidR="006E2BA0" w:rsidRPr="006E2BA0">
        <w:t xml:space="preserve">attend the next </w:t>
      </w:r>
      <w:r w:rsidRPr="007C6E46">
        <w:t xml:space="preserve">meeting of ITU-T Study Group 17 (Security), which will be held virtually </w:t>
      </w:r>
      <w:r w:rsidR="001C0948" w:rsidRPr="00B70109">
        <w:t xml:space="preserve">from </w:t>
      </w:r>
      <w:r w:rsidR="00D71591">
        <w:t>10 to 20 May 2022</w:t>
      </w:r>
      <w:r w:rsidR="00025A7B" w:rsidRPr="00B70109">
        <w:t>,</w:t>
      </w:r>
      <w:r w:rsidR="001C0948" w:rsidRPr="00B70109">
        <w:t xml:space="preserve"> inclusive.</w:t>
      </w:r>
    </w:p>
    <w:p w14:paraId="7D8B6602" w14:textId="3B08D2DE" w:rsidR="00BC398D" w:rsidRDefault="00490018" w:rsidP="00AF1131">
      <w:pPr>
        <w:pStyle w:val="enumlev1"/>
        <w:ind w:left="0" w:firstLine="0"/>
        <w:rPr>
          <w:rFonts w:ascii="Calibri" w:eastAsia="Calibri" w:hAnsi="Calibri" w:cs="Calibri"/>
          <w:szCs w:val="22"/>
        </w:rPr>
      </w:pPr>
      <w:r>
        <w:t>T</w:t>
      </w:r>
      <w:r w:rsidR="6A41398D" w:rsidRPr="4751DD14">
        <w:rPr>
          <w:rFonts w:ascii="Calibri" w:eastAsia="Calibri" w:hAnsi="Calibri" w:cs="Calibri"/>
          <w:szCs w:val="22"/>
        </w:rPr>
        <w:t xml:space="preserve">he entire meeting will </w:t>
      </w:r>
      <w:r w:rsidR="00221849">
        <w:rPr>
          <w:rFonts w:ascii="Calibri" w:eastAsia="Calibri" w:hAnsi="Calibri" w:cs="Calibri"/>
          <w:szCs w:val="22"/>
        </w:rPr>
        <w:t xml:space="preserve">be </w:t>
      </w:r>
      <w:r w:rsidR="6A41398D" w:rsidRPr="4751DD14">
        <w:rPr>
          <w:rFonts w:ascii="Calibri" w:eastAsia="Calibri" w:hAnsi="Calibri" w:cs="Calibri"/>
          <w:szCs w:val="22"/>
        </w:rPr>
        <w:t>run in English only with no interpretation</w:t>
      </w:r>
      <w:r w:rsidR="004C6FB7">
        <w:rPr>
          <w:rFonts w:ascii="Calibri" w:eastAsia="Calibri" w:hAnsi="Calibri" w:cs="Calibri"/>
          <w:szCs w:val="22"/>
        </w:rPr>
        <w:t xml:space="preserve"> </w:t>
      </w:r>
      <w:r w:rsidR="004C6FB7" w:rsidRPr="004C6FB7">
        <w:rPr>
          <w:rFonts w:ascii="Calibri" w:eastAsia="Calibri" w:hAnsi="Calibri" w:cs="Calibri"/>
          <w:szCs w:val="22"/>
        </w:rPr>
        <w:t xml:space="preserve">but with captioning </w:t>
      </w:r>
      <w:r w:rsidR="004C6FB7">
        <w:rPr>
          <w:rFonts w:ascii="Calibri" w:eastAsia="Calibri" w:hAnsi="Calibri" w:cs="Calibri"/>
          <w:szCs w:val="22"/>
        </w:rPr>
        <w:t xml:space="preserve">for the SG17 closing plenary </w:t>
      </w:r>
      <w:r w:rsidR="004C6FB7" w:rsidRPr="004C6FB7">
        <w:rPr>
          <w:rFonts w:ascii="Calibri" w:eastAsia="Calibri" w:hAnsi="Calibri" w:cs="Calibri"/>
          <w:szCs w:val="22"/>
        </w:rPr>
        <w:t xml:space="preserve">on </w:t>
      </w:r>
      <w:r w:rsidR="00D71591" w:rsidRPr="005E2753">
        <w:rPr>
          <w:rFonts w:ascii="Calibri" w:eastAsia="Calibri" w:hAnsi="Calibri" w:cs="Calibri"/>
          <w:szCs w:val="22"/>
        </w:rPr>
        <w:t>20 May 2022</w:t>
      </w:r>
      <w:r>
        <w:rPr>
          <w:rFonts w:ascii="Calibri" w:eastAsia="Calibri" w:hAnsi="Calibri" w:cs="Calibri"/>
          <w:szCs w:val="22"/>
        </w:rPr>
        <w:t xml:space="preserve">, </w:t>
      </w:r>
      <w:r w:rsidR="00172C00">
        <w:rPr>
          <w:lang w:val="en-US"/>
        </w:rPr>
        <w:t>e</w:t>
      </w:r>
      <w:r>
        <w:rPr>
          <w:lang w:val="en-US"/>
        </w:rPr>
        <w:t>-</w:t>
      </w:r>
      <w:r w:rsidR="004E13F7">
        <w:rPr>
          <w:lang w:val="en-US"/>
        </w:rPr>
        <w:t>f</w:t>
      </w:r>
      <w:r>
        <w:rPr>
          <w:lang w:val="en-US"/>
        </w:rPr>
        <w:t>ellowship will be awarded</w:t>
      </w:r>
      <w:r>
        <w:rPr>
          <w:rFonts w:ascii="Calibri" w:eastAsia="Calibri" w:hAnsi="Calibri" w:cs="Calibri"/>
          <w:szCs w:val="22"/>
        </w:rPr>
        <w:t>.</w:t>
      </w:r>
    </w:p>
    <w:p w14:paraId="00FC97F8" w14:textId="12C1D833" w:rsidR="008E51E1" w:rsidRPr="00B70109" w:rsidRDefault="006D7202" w:rsidP="00656E1D">
      <w:r w:rsidRPr="00140974">
        <w:t xml:space="preserve">The meeting will </w:t>
      </w:r>
      <w:r w:rsidR="00140974" w:rsidRPr="00140974">
        <w:t>be held</w:t>
      </w:r>
      <w:r w:rsidRPr="00140974">
        <w:t xml:space="preserve"> </w:t>
      </w:r>
      <w:r w:rsidR="00140974" w:rsidRPr="00140974">
        <w:t>at</w:t>
      </w:r>
      <w:r w:rsidRPr="00140974">
        <w:t xml:space="preserve"> </w:t>
      </w:r>
      <w:r w:rsidR="0027530C" w:rsidRPr="00140974">
        <w:t>1</w:t>
      </w:r>
      <w:r w:rsidR="00140974" w:rsidRPr="00140974">
        <w:t>0:</w:t>
      </w:r>
      <w:r w:rsidR="0027530C" w:rsidRPr="00140974">
        <w:t>0</w:t>
      </w:r>
      <w:r w:rsidRPr="00140974">
        <w:t>0</w:t>
      </w:r>
      <w:r w:rsidR="00140974" w:rsidRPr="00140974">
        <w:t>-16:00</w:t>
      </w:r>
      <w:r w:rsidRPr="00140974">
        <w:t xml:space="preserve"> hours</w:t>
      </w:r>
      <w:r w:rsidR="0AACAB5B" w:rsidRPr="00140974">
        <w:t>, Geneva time,</w:t>
      </w:r>
      <w:r w:rsidRPr="00140974">
        <w:t xml:space="preserve"> </w:t>
      </w:r>
      <w:r w:rsidR="00140974" w:rsidRPr="00140974">
        <w:t>every</w:t>
      </w:r>
      <w:r w:rsidRPr="00140974">
        <w:t xml:space="preserve">day </w:t>
      </w:r>
      <w:r w:rsidR="0027530C" w:rsidRPr="00140974">
        <w:t xml:space="preserve">using the </w:t>
      </w:r>
      <w:hyperlink r:id="rId14">
        <w:r w:rsidR="3DE478C3" w:rsidRPr="00140974">
          <w:rPr>
            <w:rStyle w:val="Hyperlink"/>
          </w:rPr>
          <w:t xml:space="preserve">MyMeetings </w:t>
        </w:r>
        <w:r w:rsidR="6200DBBF" w:rsidRPr="00140974">
          <w:rPr>
            <w:rStyle w:val="Hyperlink"/>
          </w:rPr>
          <w:t xml:space="preserve">remote participation </w:t>
        </w:r>
        <w:r w:rsidR="3DE478C3" w:rsidRPr="00140974">
          <w:rPr>
            <w:rStyle w:val="Hyperlink"/>
          </w:rPr>
          <w:t>tool</w:t>
        </w:r>
      </w:hyperlink>
      <w:r w:rsidR="0027530C" w:rsidRPr="00140974">
        <w:t>.</w:t>
      </w:r>
      <w:r w:rsidR="00DD0319" w:rsidRPr="00140974">
        <w:t xml:space="preserve"> </w:t>
      </w:r>
      <w:r w:rsidR="00656E1D" w:rsidRPr="006C66CB">
        <w:t>A tutorial on ‘SG17 Overview for Newcomers’ will be held at 10:00</w:t>
      </w:r>
      <w:r w:rsidR="00B31A17">
        <w:t>-</w:t>
      </w:r>
      <w:r w:rsidR="00656E1D" w:rsidRPr="006C66CB">
        <w:t xml:space="preserve">11:00 hours, Geneva time, on </w:t>
      </w:r>
      <w:r w:rsidR="006C66CB">
        <w:t xml:space="preserve">Friday 6 May 2022 </w:t>
      </w:r>
      <w:r w:rsidR="00656E1D">
        <w:t>and an open extended SG17 management team meeting will be held at 1</w:t>
      </w:r>
      <w:r w:rsidR="00AE0EAD">
        <w:t>2</w:t>
      </w:r>
      <w:r w:rsidR="00656E1D">
        <w:t>:00</w:t>
      </w:r>
      <w:r w:rsidR="00DD7FE5">
        <w:t>-</w:t>
      </w:r>
      <w:r w:rsidR="00656E1D">
        <w:t>1</w:t>
      </w:r>
      <w:r w:rsidR="00DD7FE5">
        <w:t>5</w:t>
      </w:r>
      <w:r w:rsidR="00656E1D">
        <w:t xml:space="preserve">:00 hours, Geneva time, on </w:t>
      </w:r>
      <w:bookmarkStart w:id="2" w:name="_Hlk95745314"/>
      <w:r w:rsidR="00AE0EAD">
        <w:t xml:space="preserve">Friday 6 May 2022 </w:t>
      </w:r>
      <w:bookmarkEnd w:id="2"/>
      <w:r w:rsidR="00656E1D">
        <w:t>as parts of this SG17 meeting.</w:t>
      </w:r>
    </w:p>
    <w:p w14:paraId="755EACCE" w14:textId="77777777" w:rsidR="00A129C1" w:rsidRPr="007C6E46" w:rsidRDefault="00A129C1" w:rsidP="00841001">
      <w:pPr>
        <w:spacing w:after="60"/>
      </w:pPr>
      <w:r w:rsidRPr="007C6E46">
        <w:rPr>
          <w:b/>
          <w:bCs/>
        </w:rPr>
        <w:t>Key deadlines</w:t>
      </w:r>
      <w:r w:rsidRPr="007C6E4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10"/>
      </w:tblGrid>
      <w:tr w:rsidR="00025A7B" w:rsidRPr="007C6E46" w14:paraId="4E29C403" w14:textId="77777777" w:rsidTr="00211CD7">
        <w:tc>
          <w:tcPr>
            <w:tcW w:w="1838" w:type="dxa"/>
            <w:shd w:val="clear" w:color="auto" w:fill="auto"/>
            <w:vAlign w:val="center"/>
          </w:tcPr>
          <w:p w14:paraId="4C183F04" w14:textId="4B671C49" w:rsidR="00025A7B" w:rsidRPr="007C6E46" w:rsidRDefault="005E2753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 March 2022</w:t>
            </w:r>
          </w:p>
        </w:tc>
        <w:tc>
          <w:tcPr>
            <w:tcW w:w="7810" w:type="dxa"/>
            <w:shd w:val="clear" w:color="auto" w:fill="auto"/>
          </w:tcPr>
          <w:p w14:paraId="157F4293" w14:textId="2198B7B2" w:rsidR="00025A7B" w:rsidRPr="007C6E46" w:rsidRDefault="00B027CC" w:rsidP="00C76E40">
            <w:pPr>
              <w:pStyle w:val="TableText0"/>
              <w:ind w:left="172" w:hanging="207"/>
              <w:rPr>
                <w:rFonts w:asciiTheme="minorHAnsi" w:hAnsiTheme="minorHAnsi"/>
                <w:szCs w:val="22"/>
              </w:rPr>
            </w:pPr>
            <w:r w:rsidRPr="007C6E46">
              <w:rPr>
                <w:rFonts w:asciiTheme="minorHAnsi" w:hAnsiTheme="minorHAnsi"/>
                <w:szCs w:val="22"/>
              </w:rPr>
              <w:t>-</w:t>
            </w:r>
            <w:r w:rsidRPr="007C6E46">
              <w:rPr>
                <w:rFonts w:asciiTheme="minorHAnsi" w:hAnsiTheme="minorHAnsi"/>
                <w:szCs w:val="22"/>
              </w:rPr>
              <w:tab/>
            </w:r>
            <w:hyperlink r:id="rId15" w:history="1">
              <w:r w:rsidR="007A3B5D" w:rsidRPr="00A43A85">
                <w:rPr>
                  <w:rStyle w:val="Hyperlink"/>
                  <w:rFonts w:asciiTheme="minorHAnsi" w:hAnsiTheme="minorHAnsi"/>
                  <w:szCs w:val="22"/>
                </w:rPr>
                <w:t>Submit ITU-T Member contributions</w:t>
              </w:r>
            </w:hyperlink>
            <w:r w:rsidR="00025A7B" w:rsidRPr="007C6E46">
              <w:rPr>
                <w:rFonts w:asciiTheme="minorHAnsi" w:hAnsiTheme="minorHAnsi"/>
                <w:szCs w:val="22"/>
              </w:rPr>
              <w:t xml:space="preserve"> for which translation is requested</w:t>
            </w:r>
          </w:p>
        </w:tc>
      </w:tr>
      <w:tr w:rsidR="00140BF9" w:rsidRPr="007C6E46" w14:paraId="14954AD2" w14:textId="77777777" w:rsidTr="00211CD7">
        <w:tc>
          <w:tcPr>
            <w:tcW w:w="1838" w:type="dxa"/>
            <w:shd w:val="clear" w:color="auto" w:fill="auto"/>
            <w:vAlign w:val="center"/>
          </w:tcPr>
          <w:p w14:paraId="0E57B979" w14:textId="29F2A98A" w:rsidR="00140BF9" w:rsidRPr="001A5E04" w:rsidRDefault="00140BF9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1A5E04">
              <w:rPr>
                <w:rFonts w:asciiTheme="minorHAnsi" w:hAnsiTheme="minorHAnsi"/>
                <w:szCs w:val="22"/>
              </w:rPr>
              <w:t>29 March 2022</w:t>
            </w:r>
          </w:p>
        </w:tc>
        <w:tc>
          <w:tcPr>
            <w:tcW w:w="7810" w:type="dxa"/>
            <w:shd w:val="clear" w:color="auto" w:fill="auto"/>
          </w:tcPr>
          <w:p w14:paraId="5672FE5E" w14:textId="404E076D" w:rsidR="00140BF9" w:rsidRPr="00490018" w:rsidRDefault="00140BF9" w:rsidP="00C76E40">
            <w:pPr>
              <w:pStyle w:val="TableText0"/>
              <w:ind w:left="172" w:hanging="207"/>
              <w:rPr>
                <w:rFonts w:asciiTheme="minorHAnsi" w:hAnsiTheme="minorHAnsi"/>
                <w:szCs w:val="22"/>
                <w:lang w:val="en-US"/>
              </w:rPr>
            </w:pPr>
            <w:r w:rsidRPr="001A5E04">
              <w:rPr>
                <w:rFonts w:asciiTheme="minorHAnsi" w:hAnsiTheme="minorHAnsi"/>
              </w:rPr>
              <w:t>-</w:t>
            </w:r>
            <w:r w:rsidRPr="001A5E04">
              <w:rPr>
                <w:rFonts w:asciiTheme="minorHAnsi" w:hAnsiTheme="minorHAnsi"/>
                <w:szCs w:val="22"/>
              </w:rPr>
              <w:tab/>
            </w:r>
            <w:r w:rsidRPr="001A5E04">
              <w:rPr>
                <w:rFonts w:asciiTheme="minorHAnsi" w:hAnsiTheme="minorHAnsi"/>
              </w:rPr>
              <w:t>Submit e-fellowship requests (via the form on the study group homepage; see details in Annex A)</w:t>
            </w:r>
          </w:p>
        </w:tc>
      </w:tr>
      <w:tr w:rsidR="00BC398D" w:rsidRPr="007C6E46" w14:paraId="2169B117" w14:textId="77777777" w:rsidTr="00211CD7">
        <w:tc>
          <w:tcPr>
            <w:tcW w:w="1838" w:type="dxa"/>
            <w:shd w:val="clear" w:color="auto" w:fill="auto"/>
            <w:vAlign w:val="center"/>
          </w:tcPr>
          <w:p w14:paraId="0D6C7069" w14:textId="0C344D63" w:rsidR="00BC398D" w:rsidRPr="007C6E46" w:rsidRDefault="005E2753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 April 2022</w:t>
            </w:r>
          </w:p>
        </w:tc>
        <w:tc>
          <w:tcPr>
            <w:tcW w:w="7810" w:type="dxa"/>
            <w:shd w:val="clear" w:color="auto" w:fill="auto"/>
          </w:tcPr>
          <w:p w14:paraId="560BE554" w14:textId="1E6A846F" w:rsidR="00BC398D" w:rsidRPr="007C6E46" w:rsidRDefault="00B027CC" w:rsidP="007C6E4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</w:rPr>
            </w:pPr>
            <w:r w:rsidRPr="007C6E46">
              <w:rPr>
                <w:rFonts w:asciiTheme="minorHAnsi" w:hAnsiTheme="minorHAnsi"/>
              </w:rPr>
              <w:t>-</w:t>
            </w:r>
            <w:r w:rsidRPr="007C6E46">
              <w:rPr>
                <w:rFonts w:asciiTheme="minorHAnsi" w:hAnsiTheme="minorHAnsi"/>
                <w:szCs w:val="22"/>
              </w:rPr>
              <w:tab/>
            </w:r>
            <w:r w:rsidR="621A2E96" w:rsidRPr="007C6E46">
              <w:rPr>
                <w:rFonts w:asciiTheme="minorHAnsi" w:hAnsiTheme="minorHAnsi"/>
              </w:rPr>
              <w:t>R</w:t>
            </w:r>
            <w:r w:rsidR="00BC398D" w:rsidRPr="007C6E46">
              <w:rPr>
                <w:rFonts w:asciiTheme="minorHAnsi" w:hAnsiTheme="minorHAnsi"/>
              </w:rPr>
              <w:t>egistration</w:t>
            </w:r>
            <w:r w:rsidR="00010B0B" w:rsidRPr="007C6E46">
              <w:rPr>
                <w:rFonts w:asciiTheme="minorHAnsi" w:hAnsiTheme="minorHAnsi"/>
              </w:rPr>
              <w:t xml:space="preserve"> (via the</w:t>
            </w:r>
            <w:r w:rsidR="00206F31" w:rsidRPr="007C6E46">
              <w:rPr>
                <w:rFonts w:asciiTheme="minorHAnsi" w:hAnsiTheme="minorHAnsi"/>
              </w:rPr>
              <w:t xml:space="preserve"> online registration form on the</w:t>
            </w:r>
            <w:r w:rsidR="00010B0B" w:rsidRPr="007C6E46">
              <w:rPr>
                <w:rFonts w:asciiTheme="minorHAnsi" w:hAnsiTheme="minorHAnsi"/>
              </w:rPr>
              <w:t xml:space="preserve"> </w:t>
            </w:r>
            <w:hyperlink r:id="rId16" w:history="1">
              <w:r w:rsidR="004C6FB7" w:rsidRPr="005E2753">
                <w:rPr>
                  <w:rStyle w:val="Hyperlink"/>
                  <w:rFonts w:asciiTheme="minorHAnsi" w:hAnsiTheme="minorHAnsi"/>
                </w:rPr>
                <w:t>SG17 homepage</w:t>
              </w:r>
            </w:hyperlink>
            <w:r w:rsidR="00010B0B" w:rsidRPr="005E2753">
              <w:rPr>
                <w:rFonts w:asciiTheme="minorHAnsi" w:hAnsiTheme="minorHAnsi"/>
              </w:rPr>
              <w:t>)</w:t>
            </w:r>
          </w:p>
        </w:tc>
      </w:tr>
      <w:tr w:rsidR="00BC398D" w:rsidRPr="004E13F7" w14:paraId="79E74508" w14:textId="77777777" w:rsidTr="00211CD7">
        <w:tc>
          <w:tcPr>
            <w:tcW w:w="1838" w:type="dxa"/>
            <w:shd w:val="clear" w:color="auto" w:fill="auto"/>
            <w:vAlign w:val="center"/>
          </w:tcPr>
          <w:p w14:paraId="6EBB9692" w14:textId="2D9703AD" w:rsidR="00BC398D" w:rsidRPr="00B31A17" w:rsidRDefault="005E2753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B31A17">
              <w:rPr>
                <w:rFonts w:asciiTheme="minorHAnsi" w:hAnsiTheme="minorHAnsi"/>
                <w:szCs w:val="22"/>
              </w:rPr>
              <w:t>27 April 2022</w:t>
            </w:r>
          </w:p>
        </w:tc>
        <w:tc>
          <w:tcPr>
            <w:tcW w:w="7810" w:type="dxa"/>
            <w:shd w:val="clear" w:color="auto" w:fill="auto"/>
          </w:tcPr>
          <w:p w14:paraId="2D8C495D" w14:textId="7A6B3EAE" w:rsidR="00BC398D" w:rsidRPr="00B8151A" w:rsidRDefault="007C6E46" w:rsidP="007C6E4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CH"/>
              </w:rPr>
            </w:pPr>
            <w:r w:rsidRPr="00B8151A">
              <w:rPr>
                <w:rFonts w:asciiTheme="minorHAnsi" w:hAnsiTheme="minorHAnsi"/>
                <w:szCs w:val="22"/>
                <w:lang w:val="fr-CH"/>
              </w:rPr>
              <w:t>-</w:t>
            </w:r>
            <w:r w:rsidRPr="00B8151A">
              <w:rPr>
                <w:rFonts w:asciiTheme="minorHAnsi" w:hAnsiTheme="minorHAnsi"/>
                <w:szCs w:val="22"/>
                <w:lang w:val="fr-CH"/>
              </w:rPr>
              <w:tab/>
            </w:r>
            <w:hyperlink r:id="rId17" w:history="1">
              <w:r w:rsidRPr="00B8151A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Submit ITU-T Member contributions (via Direct Document Posting)</w:t>
              </w:r>
            </w:hyperlink>
          </w:p>
        </w:tc>
      </w:tr>
    </w:tbl>
    <w:p w14:paraId="3850325A" w14:textId="331524D1" w:rsidR="001C0948" w:rsidRDefault="007C6E46" w:rsidP="00107036">
      <w:pPr>
        <w:spacing w:before="240"/>
      </w:pPr>
      <w:r w:rsidRPr="007C6E46">
        <w:t xml:space="preserve">Practical meeting information is set out in </w:t>
      </w:r>
      <w:r w:rsidRPr="007C6E46">
        <w:rPr>
          <w:b/>
          <w:bCs/>
        </w:rPr>
        <w:t>Annex A</w:t>
      </w:r>
      <w:r w:rsidRPr="007C6E46">
        <w:t xml:space="preserve">. A draft meeting </w:t>
      </w:r>
      <w:r w:rsidRPr="007C6E46">
        <w:rPr>
          <w:b/>
          <w:bCs/>
        </w:rPr>
        <w:t>agenda</w:t>
      </w:r>
      <w:r w:rsidRPr="007C6E46">
        <w:t>, prepared in agreement with the Chairman of the study group, Mr Heung</w:t>
      </w:r>
      <w:r w:rsidR="005E5F9D">
        <w:t xml:space="preserve"> </w:t>
      </w:r>
      <w:r w:rsidRPr="007C6E46">
        <w:t xml:space="preserve">Youl Youm (Republic of Korea), is set out in </w:t>
      </w:r>
      <w:r w:rsidRPr="007C6E46">
        <w:rPr>
          <w:b/>
          <w:bCs/>
        </w:rPr>
        <w:t>Annex B</w:t>
      </w:r>
      <w:r w:rsidRPr="007C6E46">
        <w:t>.</w:t>
      </w:r>
      <w:r w:rsidRPr="007C6E46">
        <w:rPr>
          <w:b/>
          <w:bCs/>
        </w:rPr>
        <w:t xml:space="preserve"> </w:t>
      </w:r>
      <w:r w:rsidRPr="007C6E46">
        <w:t xml:space="preserve">A draft time plan will be available </w:t>
      </w:r>
      <w:r w:rsidRPr="005E2753">
        <w:t xml:space="preserve">from </w:t>
      </w:r>
      <w:hyperlink r:id="rId18" w:history="1">
        <w:r w:rsidR="009F70C6" w:rsidRPr="005E2753">
          <w:rPr>
            <w:rStyle w:val="Hyperlink"/>
          </w:rPr>
          <w:t>SG17 homepage</w:t>
        </w:r>
      </w:hyperlink>
      <w:r w:rsidRPr="005E2753">
        <w:t xml:space="preserve"> and</w:t>
      </w:r>
      <w:r w:rsidRPr="007C6E46">
        <w:t xml:space="preserve"> frequently updated before and during the meeting.</w:t>
      </w:r>
    </w:p>
    <w:p w14:paraId="594B3833" w14:textId="7AAA51CD" w:rsidR="004C6FB7" w:rsidRPr="00B8151A" w:rsidRDefault="004C6FB7" w:rsidP="00107036">
      <w:pPr>
        <w:spacing w:before="240"/>
      </w:pPr>
      <w:r w:rsidRPr="00B8151A">
        <w:t xml:space="preserve">Please also be informed that: </w:t>
      </w:r>
    </w:p>
    <w:p w14:paraId="6EB937ED" w14:textId="2434A3F6" w:rsidR="004C6FB7" w:rsidRPr="00B8151A" w:rsidRDefault="004C6FB7" w:rsidP="004C6FB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B8151A">
        <w:rPr>
          <w:rFonts w:asciiTheme="minorHAnsi" w:hAnsiTheme="minorHAnsi" w:cstheme="minorHAnsi"/>
        </w:rPr>
        <w:t>2</w:t>
      </w:r>
      <w:r w:rsidR="002639D8" w:rsidRPr="00B8151A">
        <w:rPr>
          <w:rFonts w:asciiTheme="minorHAnsi" w:hAnsiTheme="minorHAnsi" w:cstheme="minorHAnsi"/>
        </w:rPr>
        <w:t>9</w:t>
      </w:r>
      <w:r w:rsidRPr="00B8151A">
        <w:rPr>
          <w:rFonts w:asciiTheme="minorHAnsi" w:hAnsiTheme="minorHAnsi" w:cstheme="minorHAnsi"/>
        </w:rPr>
        <w:t xml:space="preserve">th JCA-IdM meeting will take place </w:t>
      </w:r>
      <w:r w:rsidR="00656E1D" w:rsidRPr="00B8151A">
        <w:rPr>
          <w:rFonts w:asciiTheme="minorHAnsi" w:hAnsiTheme="minorHAnsi" w:cstheme="minorHAnsi"/>
        </w:rPr>
        <w:t xml:space="preserve">at </w:t>
      </w:r>
      <w:r w:rsidRPr="00B8151A">
        <w:rPr>
          <w:rFonts w:asciiTheme="minorHAnsi" w:hAnsiTheme="minorHAnsi" w:cstheme="minorHAnsi"/>
        </w:rPr>
        <w:t>14:30-16:00 hours, Geneva time</w:t>
      </w:r>
      <w:r w:rsidR="00656E1D" w:rsidRPr="00B8151A">
        <w:rPr>
          <w:rFonts w:asciiTheme="minorHAnsi" w:hAnsiTheme="minorHAnsi" w:cstheme="minorHAnsi"/>
        </w:rPr>
        <w:t xml:space="preserve">, on Friday </w:t>
      </w:r>
      <w:r w:rsidR="007507E8" w:rsidRPr="00B8151A">
        <w:rPr>
          <w:rFonts w:asciiTheme="minorHAnsi" w:hAnsiTheme="minorHAnsi" w:cstheme="minorHAnsi"/>
        </w:rPr>
        <w:t>13</w:t>
      </w:r>
      <w:r w:rsidR="00656E1D" w:rsidRPr="00B8151A">
        <w:rPr>
          <w:rFonts w:asciiTheme="minorHAnsi" w:hAnsiTheme="minorHAnsi" w:cstheme="minorHAnsi"/>
        </w:rPr>
        <w:t xml:space="preserve"> </w:t>
      </w:r>
      <w:r w:rsidR="007507E8" w:rsidRPr="00B8151A">
        <w:rPr>
          <w:rFonts w:asciiTheme="minorHAnsi" w:hAnsiTheme="minorHAnsi" w:cstheme="minorHAnsi"/>
          <w:lang w:eastAsia="ko-KR"/>
        </w:rPr>
        <w:t>May</w:t>
      </w:r>
      <w:r w:rsidR="00656E1D" w:rsidRPr="00B8151A">
        <w:rPr>
          <w:rFonts w:asciiTheme="minorHAnsi" w:hAnsiTheme="minorHAnsi" w:cstheme="minorHAnsi"/>
        </w:rPr>
        <w:t xml:space="preserve"> 202</w:t>
      </w:r>
      <w:r w:rsidR="002639D8" w:rsidRPr="00B8151A">
        <w:rPr>
          <w:rFonts w:asciiTheme="minorHAnsi" w:hAnsiTheme="minorHAnsi" w:cstheme="minorHAnsi"/>
        </w:rPr>
        <w:t>2</w:t>
      </w:r>
      <w:r w:rsidRPr="00B8151A">
        <w:rPr>
          <w:rFonts w:asciiTheme="minorHAnsi" w:hAnsiTheme="minorHAnsi" w:cstheme="minorHAnsi"/>
        </w:rPr>
        <w:t>. Kindly register</w:t>
      </w:r>
      <w:r w:rsidR="00656E1D" w:rsidRPr="00B8151A">
        <w:rPr>
          <w:rFonts w:asciiTheme="minorHAnsi" w:hAnsiTheme="minorHAnsi" w:cstheme="minorHAnsi"/>
        </w:rPr>
        <w:t xml:space="preserve"> separately to this JCA-IdM meeting</w:t>
      </w:r>
      <w:r w:rsidRPr="00B8151A">
        <w:rPr>
          <w:rFonts w:asciiTheme="minorHAnsi" w:hAnsiTheme="minorHAnsi" w:cstheme="minorHAnsi"/>
        </w:rPr>
        <w:t xml:space="preserve"> at: </w:t>
      </w:r>
      <w:hyperlink r:id="rId19" w:history="1">
        <w:r w:rsidR="00B8151A" w:rsidRPr="00B8151A">
          <w:rPr>
            <w:rStyle w:val="Hyperlink"/>
            <w:rFonts w:asciiTheme="minorHAnsi" w:hAnsiTheme="minorHAnsi" w:cstheme="minorHAnsi"/>
          </w:rPr>
          <w:t>JCA-IdM homepage</w:t>
        </w:r>
      </w:hyperlink>
      <w:r w:rsidRPr="00B8151A">
        <w:rPr>
          <w:rFonts w:asciiTheme="minorHAnsi" w:hAnsiTheme="minorHAnsi" w:cstheme="minorHAnsi"/>
          <w:lang w:val="en-US"/>
        </w:rPr>
        <w:t>.</w:t>
      </w:r>
    </w:p>
    <w:p w14:paraId="5EC80073" w14:textId="77777777" w:rsidR="005E2753" w:rsidRPr="00B70109" w:rsidRDefault="005E2753" w:rsidP="005E2753">
      <w:r w:rsidRPr="00B70109">
        <w:t>I wish you a productive and enjoyable meeting.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5E2753" w:rsidRPr="00B70109" w14:paraId="114BACD1" w14:textId="77777777" w:rsidTr="00E107C8">
        <w:trPr>
          <w:cantSplit/>
          <w:trHeight w:val="1955"/>
        </w:trPr>
        <w:tc>
          <w:tcPr>
            <w:tcW w:w="6805" w:type="dxa"/>
            <w:vMerge w:val="restart"/>
            <w:tcBorders>
              <w:right w:val="single" w:sz="4" w:space="0" w:color="auto"/>
            </w:tcBorders>
          </w:tcPr>
          <w:p w14:paraId="39C6334A" w14:textId="0284B562" w:rsidR="005E2753" w:rsidRDefault="005E2753" w:rsidP="00E107C8">
            <w:pPr>
              <w:keepNext/>
              <w:keepLines/>
              <w:spacing w:before="120"/>
            </w:pPr>
            <w:r w:rsidRPr="00B70109">
              <w:t>Yours faithfully,</w:t>
            </w:r>
          </w:p>
          <w:p w14:paraId="3C1EF8A2" w14:textId="382F34DD" w:rsidR="005E2753" w:rsidRPr="00B70109" w:rsidRDefault="0049022F" w:rsidP="00E107C8">
            <w:pPr>
              <w:keepNext/>
              <w:keepLines/>
              <w:spacing w:before="9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9BD3B0" wp14:editId="42E8BF2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110490</wp:posOffset>
                  </wp:positionV>
                  <wp:extent cx="714051" cy="30162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51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2753" w:rsidRPr="00B70109">
              <w:rPr>
                <w:szCs w:val="24"/>
              </w:rPr>
              <w:t>Chaesub Lee</w:t>
            </w:r>
            <w:r w:rsidR="005E2753" w:rsidRPr="00B70109">
              <w:br/>
              <w:t>Director of the Telecommunication</w:t>
            </w:r>
            <w:r w:rsidR="005E2753" w:rsidRPr="00B70109">
              <w:br/>
              <w:t>Standardization Bureau</w:t>
            </w:r>
            <w:r w:rsidR="005E2753" w:rsidRPr="00B7010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527FC" w14:textId="2D6F879A" w:rsidR="005E2753" w:rsidRPr="009C57A3" w:rsidRDefault="005E2753" w:rsidP="00D62AD2">
            <w:pPr>
              <w:keepNext/>
              <w:keepLines/>
              <w:spacing w:before="0"/>
              <w:ind w:left="113" w:right="113"/>
              <w:jc w:val="center"/>
            </w:pPr>
            <w:r w:rsidRPr="007C6E46">
              <w:rPr>
                <w:noProof/>
                <w:lang w:val="en-US"/>
              </w:rPr>
              <w:drawing>
                <wp:inline distT="0" distB="0" distL="0" distR="0" wp14:anchorId="5D12514D" wp14:editId="4BD8147F">
                  <wp:extent cx="1164431" cy="1051614"/>
                  <wp:effectExtent l="0" t="0" r="0" b="0"/>
                  <wp:docPr id="1" name="Picture 1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77" cy="108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7A3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E2753" w:rsidRPr="00B70109" w14:paraId="711B32EA" w14:textId="77777777" w:rsidTr="00E107C8">
        <w:trPr>
          <w:cantSplit/>
          <w:trHeight w:val="227"/>
        </w:trPr>
        <w:tc>
          <w:tcPr>
            <w:tcW w:w="6805" w:type="dxa"/>
            <w:vMerge/>
            <w:tcBorders>
              <w:right w:val="single" w:sz="4" w:space="0" w:color="auto"/>
            </w:tcBorders>
          </w:tcPr>
          <w:p w14:paraId="1F317F3B" w14:textId="77777777" w:rsidR="005E2753" w:rsidRPr="00B70109" w:rsidRDefault="005E2753" w:rsidP="00D62AD2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1D7" w14:textId="77777777" w:rsidR="005E2753" w:rsidRPr="009C57A3" w:rsidRDefault="005E2753" w:rsidP="00D62AD2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9C57A3">
              <w:rPr>
                <w:sz w:val="20"/>
                <w:szCs w:val="18"/>
              </w:rPr>
              <w:t>Latest meeting information</w:t>
            </w:r>
          </w:p>
        </w:tc>
      </w:tr>
    </w:tbl>
    <w:p w14:paraId="3B7D24BB" w14:textId="77777777" w:rsidR="005E2753" w:rsidRPr="00B70109" w:rsidRDefault="005E2753" w:rsidP="005E2753">
      <w:pPr>
        <w:spacing w:before="120"/>
      </w:pPr>
      <w:r w:rsidRPr="009C57A3">
        <w:rPr>
          <w:b/>
          <w:bCs/>
        </w:rPr>
        <w:t>Annexes</w:t>
      </w:r>
      <w:r w:rsidRPr="009C57A3">
        <w:t>: 2</w:t>
      </w:r>
      <w:r w:rsidRPr="00B70109">
        <w:br w:type="page"/>
      </w:r>
    </w:p>
    <w:p w14:paraId="4F3EEC6B" w14:textId="77777777"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  <w:t>Practical meeting information</w:t>
      </w:r>
    </w:p>
    <w:p w14:paraId="3C0097F8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14:paraId="25277652" w14:textId="77777777" w:rsidR="00107036" w:rsidRPr="00B70109" w:rsidRDefault="00107036" w:rsidP="00107036">
      <w:pPr>
        <w:spacing w:after="120"/>
        <w:rPr>
          <w:rFonts w:eastAsia="SimSun"/>
          <w:b/>
          <w:bCs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 SUBMISSION AND ACCESS</w:t>
      </w:r>
      <w:r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szCs w:val="22"/>
          <w:lang w:eastAsia="zh-CN"/>
        </w:rPr>
        <w:t xml:space="preserve">Member contributions should be submitted using </w:t>
      </w:r>
      <w:hyperlink r:id="rId23" w:history="1">
        <w:r w:rsidRPr="00B70109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Pr="00B70109">
        <w:rPr>
          <w:rFonts w:eastAsia="SimSun"/>
          <w:szCs w:val="22"/>
          <w:lang w:eastAsia="zh-CN"/>
        </w:rPr>
        <w:t>; draft TDs should be submitted by e</w:t>
      </w:r>
      <w:r>
        <w:rPr>
          <w:rFonts w:eastAsia="SimSun"/>
          <w:szCs w:val="22"/>
          <w:lang w:eastAsia="zh-CN"/>
        </w:rPr>
        <w:t>-</w:t>
      </w:r>
      <w:r w:rsidRPr="00B70109">
        <w:rPr>
          <w:rFonts w:eastAsia="SimSun"/>
          <w:szCs w:val="22"/>
          <w:lang w:eastAsia="zh-CN"/>
        </w:rPr>
        <w:t xml:space="preserve">mail to the study group secretariat using the </w:t>
      </w:r>
      <w:hyperlink r:id="rId24" w:history="1">
        <w:r w:rsidRPr="00B70109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Pr="00B70109">
        <w:rPr>
          <w:rFonts w:eastAsia="SimSun"/>
          <w:szCs w:val="22"/>
          <w:lang w:eastAsia="zh-CN"/>
        </w:rPr>
        <w:t>. Access to meeting documents is provided from the study group homepage, and is restricted to ITU-T Members</w:t>
      </w:r>
      <w:r>
        <w:rPr>
          <w:rFonts w:eastAsia="SimSun"/>
          <w:szCs w:val="22"/>
          <w:lang w:eastAsia="zh-CN"/>
        </w:rPr>
        <w:t xml:space="preserve"> who have an </w:t>
      </w:r>
      <w:hyperlink r:id="rId25" w:history="1">
        <w:r w:rsidRPr="00DA7519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>
        <w:rPr>
          <w:rFonts w:eastAsia="SimSun"/>
          <w:szCs w:val="22"/>
          <w:lang w:eastAsia="zh-CN"/>
        </w:rPr>
        <w:t xml:space="preserve"> with TIES access.</w:t>
      </w:r>
    </w:p>
    <w:p w14:paraId="1A864D9D" w14:textId="68802CCD" w:rsidR="00384E5D" w:rsidRDefault="692772F2" w:rsidP="00830DBC">
      <w:pPr>
        <w:rPr>
          <w:rFonts w:cstheme="majorBidi"/>
        </w:rPr>
      </w:pPr>
      <w:r w:rsidRPr="439886B5">
        <w:rPr>
          <w:rFonts w:cstheme="majorBidi"/>
          <w:b/>
          <w:bCs/>
        </w:rPr>
        <w:t>WORKING LANGUAGE</w:t>
      </w:r>
      <w:r w:rsidR="00B60D37" w:rsidRPr="439886B5">
        <w:rPr>
          <w:rFonts w:cstheme="majorBidi"/>
        </w:rPr>
        <w:t xml:space="preserve">: </w:t>
      </w:r>
      <w:r w:rsidR="003D002E" w:rsidRPr="439886B5">
        <w:rPr>
          <w:rFonts w:cstheme="majorBidi"/>
        </w:rPr>
        <w:t>The entire meeting will run in English only.</w:t>
      </w:r>
    </w:p>
    <w:p w14:paraId="20EA38E7" w14:textId="3121DC8B" w:rsidR="00211CD7" w:rsidRPr="007C6E46" w:rsidRDefault="003D002E" w:rsidP="00AF1131">
      <w:pPr>
        <w:snapToGrid w:val="0"/>
        <w:spacing w:after="120"/>
        <w:rPr>
          <w:lang w:val="en-US"/>
        </w:rPr>
      </w:pPr>
      <w:r w:rsidRPr="439886B5">
        <w:rPr>
          <w:b/>
        </w:rPr>
        <w:t>INTERACTIVE REMOTE PARTICIPATION</w:t>
      </w:r>
      <w:r>
        <w:t xml:space="preserve">: </w:t>
      </w:r>
      <w:r w:rsidRPr="439886B5">
        <w:rPr>
          <w:lang w:val="en-US"/>
        </w:rPr>
        <w:t xml:space="preserve">The </w:t>
      </w:r>
      <w:hyperlink r:id="rId26">
        <w:r w:rsidR="49027495" w:rsidRPr="439886B5">
          <w:rPr>
            <w:rStyle w:val="Hyperlink"/>
            <w:lang w:val="en-US"/>
          </w:rPr>
          <w:t>MyMeetings</w:t>
        </w:r>
      </w:hyperlink>
      <w:r w:rsidRPr="439886B5">
        <w:rPr>
          <w:lang w:val="en-US"/>
        </w:rPr>
        <w:t xml:space="preserve"> tool will be used to </w:t>
      </w:r>
      <w:r w:rsidR="0027530C" w:rsidRPr="439886B5">
        <w:rPr>
          <w:lang w:val="en-US"/>
        </w:rPr>
        <w:t>provide</w:t>
      </w:r>
      <w:r w:rsidRPr="439886B5">
        <w:rPr>
          <w:lang w:val="en-US"/>
        </w:rPr>
        <w:t xml:space="preserve"> remote participation </w:t>
      </w:r>
      <w:r w:rsidR="0027530C" w:rsidRPr="439886B5">
        <w:rPr>
          <w:lang w:val="en-US"/>
        </w:rPr>
        <w:t xml:space="preserve">for </w:t>
      </w:r>
      <w:r w:rsidRPr="439886B5">
        <w:rPr>
          <w:lang w:val="en-US"/>
        </w:rPr>
        <w:t xml:space="preserve">all sessions, including decisions-making sessions such as working </w:t>
      </w:r>
      <w:r w:rsidR="36728A17" w:rsidRPr="439886B5">
        <w:rPr>
          <w:lang w:val="en-US"/>
        </w:rPr>
        <w:t>part</w:t>
      </w:r>
      <w:r w:rsidR="00C42DDC">
        <w:rPr>
          <w:lang w:val="en-US"/>
        </w:rPr>
        <w:t>y</w:t>
      </w:r>
      <w:r w:rsidR="36728A17" w:rsidRPr="439886B5">
        <w:rPr>
          <w:lang w:val="en-US"/>
        </w:rPr>
        <w:t xml:space="preserve"> and study group</w:t>
      </w:r>
      <w:r w:rsidR="49027495" w:rsidRPr="439886B5">
        <w:rPr>
          <w:lang w:val="en-US"/>
        </w:rPr>
        <w:t xml:space="preserve"> </w:t>
      </w:r>
      <w:r w:rsidRPr="439886B5">
        <w:rPr>
          <w:lang w:val="en-US"/>
        </w:rPr>
        <w:t xml:space="preserve">plenaries. Delegates must register for the meeting and identify themselves and their affiliation when taking the floor. Remote participation is provided on a best-effort basis. </w:t>
      </w:r>
      <w:r w:rsidR="00A049A9" w:rsidRPr="439886B5">
        <w:rPr>
          <w:lang w:val="en-US"/>
        </w:rPr>
        <w:t>Participants should be aware that t</w:t>
      </w:r>
      <w:r w:rsidRPr="439886B5">
        <w:rPr>
          <w:lang w:val="en-US"/>
        </w:rPr>
        <w:t xml:space="preserve">he meeting </w:t>
      </w:r>
      <w:r w:rsidR="00A049A9" w:rsidRPr="439886B5">
        <w:rPr>
          <w:lang w:val="en-US"/>
        </w:rPr>
        <w:t xml:space="preserve">will </w:t>
      </w:r>
      <w:r w:rsidRPr="439886B5">
        <w:rPr>
          <w:lang w:val="en-US"/>
        </w:rPr>
        <w:t>not be delayed or interrupted because of a remote participant’s inability to connect, listen or be heard</w:t>
      </w:r>
      <w:r w:rsidR="00A049A9" w:rsidRPr="439886B5">
        <w:rPr>
          <w:lang w:val="en-US"/>
        </w:rPr>
        <w:t>, as per the chairman's discretion</w:t>
      </w:r>
      <w:r w:rsidRPr="439886B5">
        <w:rPr>
          <w:lang w:val="en-US"/>
        </w:rPr>
        <w:t xml:space="preserve">. If the voice quality of a remote participant is considered insufficient, the Chairman </w:t>
      </w:r>
      <w:r w:rsidR="00A049A9" w:rsidRPr="439886B5">
        <w:rPr>
          <w:lang w:val="en-US"/>
        </w:rPr>
        <w:t xml:space="preserve">may </w:t>
      </w:r>
      <w:r w:rsidRPr="439886B5">
        <w:rPr>
          <w:lang w:val="en-US"/>
        </w:rPr>
        <w:t xml:space="preserve">interrupt the remote participant and </w:t>
      </w:r>
      <w:r w:rsidR="00A049A9" w:rsidRPr="439886B5">
        <w:rPr>
          <w:lang w:val="en-US"/>
        </w:rPr>
        <w:t xml:space="preserve">may </w:t>
      </w:r>
      <w:r w:rsidRPr="439886B5">
        <w:rPr>
          <w:lang w:val="en-US"/>
        </w:rPr>
        <w:t xml:space="preserve">refrain from giving the participant the floor until </w:t>
      </w:r>
      <w:r w:rsidR="00A049A9" w:rsidRPr="439886B5">
        <w:rPr>
          <w:lang w:val="en-US"/>
        </w:rPr>
        <w:t xml:space="preserve">there is indication that </w:t>
      </w:r>
      <w:r w:rsidRPr="439886B5">
        <w:rPr>
          <w:lang w:val="en-US"/>
        </w:rPr>
        <w:t>the problem is resolved.</w:t>
      </w:r>
      <w:r w:rsidR="00A049A9" w:rsidRPr="439886B5">
        <w:rPr>
          <w:lang w:val="en-US"/>
        </w:rPr>
        <w:t xml:space="preserve"> The meeting chat facility is an integral part of the meeting and its use is encouraged </w:t>
      </w:r>
      <w:r w:rsidR="00893DC0" w:rsidRPr="439886B5">
        <w:rPr>
          <w:lang w:val="en-US"/>
        </w:rPr>
        <w:t xml:space="preserve">to facilitate </w:t>
      </w:r>
      <w:r w:rsidR="00A049A9" w:rsidRPr="439886B5">
        <w:rPr>
          <w:lang w:val="en-US"/>
        </w:rPr>
        <w:t xml:space="preserve">efficient time </w:t>
      </w:r>
      <w:r w:rsidR="00893DC0" w:rsidRPr="439886B5">
        <w:rPr>
          <w:lang w:val="en-US"/>
        </w:rPr>
        <w:t xml:space="preserve">management </w:t>
      </w:r>
      <w:r w:rsidR="00A049A9" w:rsidRPr="439886B5">
        <w:rPr>
          <w:lang w:val="en-US"/>
        </w:rPr>
        <w:t xml:space="preserve">during the </w:t>
      </w:r>
      <w:r w:rsidR="00893DC0" w:rsidRPr="439886B5">
        <w:rPr>
          <w:lang w:val="en-US"/>
        </w:rPr>
        <w:t>sessions</w:t>
      </w:r>
      <w:r w:rsidR="00A049A9" w:rsidRPr="439886B5">
        <w:rPr>
          <w:lang w:val="en-US"/>
        </w:rPr>
        <w:t>.</w:t>
      </w:r>
    </w:p>
    <w:p w14:paraId="1F5B9DFD" w14:textId="3E8C46F9" w:rsidR="00384E5D" w:rsidRPr="00B70109" w:rsidRDefault="00426BDA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</w:rPr>
      </w:pPr>
      <w:r w:rsidRPr="19927505">
        <w:rPr>
          <w:b/>
        </w:rPr>
        <w:t>REGISTRATION, NEW DELEGATES</w:t>
      </w:r>
      <w:r w:rsidR="00191E5E" w:rsidRPr="19927505">
        <w:rPr>
          <w:b/>
        </w:rPr>
        <w:t>,</w:t>
      </w:r>
      <w:r w:rsidRPr="19927505">
        <w:rPr>
          <w:b/>
        </w:rPr>
        <w:t xml:space="preserve"> FELLOWSHIPS</w:t>
      </w:r>
      <w:r w:rsidR="00191E5E" w:rsidRPr="19927505">
        <w:rPr>
          <w:b/>
        </w:rPr>
        <w:t xml:space="preserve"> AND VISA SUPPORT</w:t>
      </w:r>
    </w:p>
    <w:p w14:paraId="18C8C0EA" w14:textId="5B58D4FF" w:rsidR="00C87E56" w:rsidRDefault="00384E5D" w:rsidP="00D442B4">
      <w:r w:rsidRPr="00B70109">
        <w:rPr>
          <w:b/>
          <w:bCs/>
        </w:rPr>
        <w:t>REGISTRATION</w:t>
      </w:r>
      <w:r w:rsidR="005444BD" w:rsidRPr="00E93E5E">
        <w:t>:</w:t>
      </w:r>
      <w:r w:rsidR="005444BD" w:rsidRPr="00B70109">
        <w:rPr>
          <w:b/>
          <w:bCs/>
        </w:rPr>
        <w:t xml:space="preserve"> </w:t>
      </w:r>
      <w:r w:rsidR="00FD4119">
        <w:t>R</w:t>
      </w:r>
      <w:r w:rsidR="02D5400D">
        <w:t>egistration</w:t>
      </w:r>
      <w:r w:rsidR="00C87E56" w:rsidRPr="00B70109">
        <w:t xml:space="preserve"> is </w:t>
      </w:r>
      <w:r w:rsidR="00B027CC" w:rsidRPr="00B70109">
        <w:t xml:space="preserve">mandatory and is </w:t>
      </w:r>
      <w:r w:rsidR="00C87E56" w:rsidRPr="00B70109">
        <w:t xml:space="preserve">to be done online via the study group home page </w:t>
      </w:r>
      <w:r w:rsidR="00C87E56" w:rsidRPr="00B70109">
        <w:rPr>
          <w:b/>
          <w:bCs/>
        </w:rPr>
        <w:t>at least one month before the start of the meeting</w:t>
      </w:r>
      <w:r w:rsidR="00C87E56" w:rsidRPr="00B70109">
        <w:t>.</w:t>
      </w:r>
      <w:r w:rsidR="00B027CC" w:rsidRPr="00B70109">
        <w:t xml:space="preserve"> As outlined in </w:t>
      </w:r>
      <w:hyperlink r:id="rId27">
        <w:r w:rsidR="715B4CA8" w:rsidRPr="19927505">
          <w:rPr>
            <w:rStyle w:val="Hyperlink"/>
          </w:rPr>
          <w:t>TSB Circular 68</w:t>
        </w:r>
      </w:hyperlink>
      <w:r w:rsidR="00B027CC" w:rsidRPr="00B70109">
        <w:t xml:space="preserve">, </w:t>
      </w:r>
      <w:r w:rsidR="00617501" w:rsidRPr="00B70109">
        <w:t xml:space="preserve">the </w:t>
      </w:r>
      <w:r w:rsidR="00AC31EA">
        <w:t>ITU-T</w:t>
      </w:r>
      <w:r w:rsidR="00AC31EA" w:rsidRPr="00B70109">
        <w:t xml:space="preserve"> </w:t>
      </w:r>
      <w:r w:rsidR="00617501" w:rsidRPr="00B70109">
        <w:t xml:space="preserve">registration system requires </w:t>
      </w:r>
      <w:r w:rsidR="00B027CC" w:rsidRPr="00B70109">
        <w:t>focal-point approval for registration requests</w:t>
      </w:r>
      <w:r w:rsidR="00AC31EA">
        <w:t xml:space="preserve">; </w:t>
      </w:r>
      <w:hyperlink r:id="rId28">
        <w:r w:rsidR="68EE8904" w:rsidRPr="19927505">
          <w:rPr>
            <w:rStyle w:val="Hyperlink"/>
          </w:rPr>
          <w:t>TSB Circular 118</w:t>
        </w:r>
      </w:hyperlink>
      <w:r w:rsidR="00AC31EA">
        <w:t xml:space="preserve"> describes how to set up automatic approval of these requests</w:t>
      </w:r>
      <w:r w:rsidR="00B027CC" w:rsidRPr="00B70109">
        <w:t>.</w:t>
      </w:r>
      <w:r w:rsidR="000B31A0" w:rsidRPr="00B70109">
        <w:t xml:space="preserve"> </w:t>
      </w:r>
      <w:r w:rsidR="00DA7519">
        <w:t>Some options in the registration form apply only to Member States</w:t>
      </w:r>
      <w:r w:rsidR="003D002E">
        <w:t xml:space="preserve">. </w:t>
      </w:r>
      <w:r w:rsidR="00D442B4" w:rsidRPr="00B70109">
        <w:t xml:space="preserve">The membership is invited to include women </w:t>
      </w:r>
      <w:r w:rsidR="003C29A6" w:rsidRPr="00B70109">
        <w:t>in</w:t>
      </w:r>
      <w:r w:rsidR="00D442B4" w:rsidRPr="00B70109">
        <w:t xml:space="preserve"> their delegations whenever possible</w:t>
      </w:r>
      <w:r w:rsidR="000B31A0" w:rsidRPr="00B70109">
        <w:t>.</w:t>
      </w:r>
    </w:p>
    <w:p w14:paraId="41C18343" w14:textId="2F074921" w:rsidR="003D002E" w:rsidRDefault="003D002E" w:rsidP="007C6E46">
      <w:pPr>
        <w:rPr>
          <w:b/>
          <w:bCs/>
        </w:rPr>
      </w:pPr>
      <w:r>
        <w:t xml:space="preserve">Registration is mandatory via the online </w:t>
      </w:r>
      <w:r w:rsidRPr="007C6E46">
        <w:t>registration form on the</w:t>
      </w:r>
      <w:r w:rsidR="0027530C" w:rsidRPr="007C6E46">
        <w:t xml:space="preserve"> </w:t>
      </w:r>
      <w:hyperlink r:id="rId29" w:history="1">
        <w:r w:rsidR="007C6E46" w:rsidRPr="005E2753">
          <w:rPr>
            <w:rStyle w:val="Hyperlink"/>
          </w:rPr>
          <w:t>study group homepage</w:t>
        </w:r>
      </w:hyperlink>
      <w:r w:rsidRPr="005E2753">
        <w:t>.</w:t>
      </w:r>
      <w:r w:rsidRPr="007C6E46">
        <w:t xml:space="preserve"> Without </w:t>
      </w:r>
      <w:r w:rsidR="001967A8" w:rsidRPr="001967A8">
        <w:rPr>
          <w:b/>
          <w:bCs/>
        </w:rPr>
        <w:t>confirmed</w:t>
      </w:r>
      <w:r w:rsidR="005E7CF2" w:rsidRPr="001967A8">
        <w:rPr>
          <w:b/>
          <w:bCs/>
        </w:rPr>
        <w:t xml:space="preserve"> </w:t>
      </w:r>
      <w:r w:rsidRPr="001967A8">
        <w:rPr>
          <w:b/>
          <w:bCs/>
        </w:rPr>
        <w:t>registration</w:t>
      </w:r>
      <w:r>
        <w:t>, delegates will not be able to access the</w:t>
      </w:r>
      <w:r w:rsidR="00A049A9">
        <w:t xml:space="preserve"> </w:t>
      </w:r>
      <w:hyperlink r:id="rId30" w:history="1">
        <w:r w:rsidR="00A049A9" w:rsidRPr="0027530C">
          <w:rPr>
            <w:rStyle w:val="Hyperlink"/>
          </w:rPr>
          <w:t xml:space="preserve">MyMeetings </w:t>
        </w:r>
        <w:r w:rsidR="00A049A9">
          <w:rPr>
            <w:rStyle w:val="Hyperlink"/>
          </w:rPr>
          <w:t xml:space="preserve">remote participation </w:t>
        </w:r>
        <w:r w:rsidR="00A049A9" w:rsidRPr="0027530C">
          <w:rPr>
            <w:rStyle w:val="Hyperlink"/>
          </w:rPr>
          <w:t>tool</w:t>
        </w:r>
      </w:hyperlink>
      <w:r>
        <w:t>.</w:t>
      </w:r>
    </w:p>
    <w:p w14:paraId="1632E04B" w14:textId="7DF56307" w:rsidR="003D002E" w:rsidRDefault="00A049A9" w:rsidP="00D442B4">
      <w:r w:rsidRPr="00A049A9">
        <w:rPr>
          <w:b/>
          <w:bCs/>
        </w:rPr>
        <w:t>NEW DELEGATES, FELLOWSHIPS AND VISA SUPPORT</w:t>
      </w:r>
      <w:r>
        <w:t xml:space="preserve">: For virtual meetings, since there is no travel involved, no fellowships are provided and visa support is not applicable. </w:t>
      </w:r>
      <w:r w:rsidR="008E522E">
        <w:t>Orientation s</w:t>
      </w:r>
      <w:r>
        <w:t>ession</w:t>
      </w:r>
      <w:r w:rsidR="008E522E">
        <w:t>s</w:t>
      </w:r>
      <w:r>
        <w:t xml:space="preserve"> for </w:t>
      </w:r>
      <w:r w:rsidR="008E522E">
        <w:t>new delegates</w:t>
      </w:r>
      <w:r>
        <w:t xml:space="preserve"> </w:t>
      </w:r>
      <w:r w:rsidR="008E522E">
        <w:t xml:space="preserve">will </w:t>
      </w:r>
      <w:r>
        <w:t xml:space="preserve">be </w:t>
      </w:r>
      <w:r w:rsidR="008E522E">
        <w:t>provided as considered appropriate by the</w:t>
      </w:r>
      <w:r>
        <w:t xml:space="preserve"> study group chairman.</w:t>
      </w:r>
    </w:p>
    <w:p w14:paraId="4CB2AFE8" w14:textId="1C4EA5CD" w:rsidR="00140BF9" w:rsidRPr="00140BF9" w:rsidRDefault="00140BF9" w:rsidP="00140BF9">
      <w:r w:rsidRPr="00490018">
        <w:rPr>
          <w:b/>
          <w:bCs/>
        </w:rPr>
        <w:t>E-FELLOWSHIPS</w:t>
      </w:r>
      <w:r w:rsidRPr="00490018">
        <w:t xml:space="preserve">: For e-fellowships, reimbursement is provided for the cost of connectivity for the duration of the event. The e-fellowship request form is available from the study group homepage. </w:t>
      </w:r>
      <w:r w:rsidRPr="00490018">
        <w:rPr>
          <w:b/>
          <w:bCs/>
        </w:rPr>
        <w:t>E-f</w:t>
      </w:r>
      <w:r w:rsidRPr="00490018">
        <w:rPr>
          <w:b/>
        </w:rPr>
        <w:t>ellowship requests must be received by 29 March 2022 at the latest</w:t>
      </w:r>
      <w:r w:rsidRPr="00490018">
        <w:rPr>
          <w:bCs/>
        </w:rPr>
        <w:t xml:space="preserve">, sent by e-mail to </w:t>
      </w:r>
      <w:hyperlink r:id="rId31" w:history="1">
        <w:r w:rsidRPr="00490018">
          <w:rPr>
            <w:rStyle w:val="Hyperlink"/>
            <w:bCs/>
          </w:rPr>
          <w:t>fellowships@itu.int</w:t>
        </w:r>
      </w:hyperlink>
      <w:r w:rsidRPr="00490018">
        <w:rPr>
          <w:bCs/>
        </w:rPr>
        <w:t xml:space="preserve"> or by fax to +41 22 730 57 78. </w:t>
      </w:r>
      <w:r w:rsidRPr="00490018">
        <w:rPr>
          <w:b/>
        </w:rPr>
        <w:t>Registration (approved by the focal point) is required before submitting a fellowship request</w:t>
      </w:r>
      <w:r w:rsidRPr="00490018">
        <w:rPr>
          <w:bCs/>
        </w:rPr>
        <w:t>, and it is strongly recommended to register for the event and to start the request process at least seven weeks before the meeting. Please</w:t>
      </w:r>
      <w:r w:rsidRPr="00490018">
        <w:t xml:space="preserve"> note that the decision criteria to grant an e-fellowship include: available ITU budget; active participation, including the submission of relevant written contributions; equitable distribution among countries and regions; application by persons with disabilities and specific needs; and gender balance.</w:t>
      </w:r>
    </w:p>
    <w:p w14:paraId="49E511D5" w14:textId="77777777" w:rsidR="00140BF9" w:rsidRPr="00A049A9" w:rsidRDefault="00140BF9" w:rsidP="00D442B4"/>
    <w:p w14:paraId="157A9DA4" w14:textId="77777777" w:rsidR="00000FC7" w:rsidRPr="00B70109" w:rsidRDefault="00000FC7" w:rsidP="00000FC7">
      <w:pPr>
        <w:spacing w:before="60"/>
        <w:rPr>
          <w:b/>
          <w:bCs/>
        </w:rPr>
      </w:pPr>
      <w:r w:rsidRPr="00B70109">
        <w:rPr>
          <w:b/>
          <w:bCs/>
        </w:rPr>
        <w:br w:type="page"/>
      </w:r>
    </w:p>
    <w:p w14:paraId="5AA72B3C" w14:textId="714580E5" w:rsidR="007D393D" w:rsidRPr="007D393D" w:rsidRDefault="007D393D" w:rsidP="00107036">
      <w:pPr>
        <w:spacing w:before="240"/>
        <w:ind w:right="-194"/>
        <w:jc w:val="center"/>
        <w:rPr>
          <w:b/>
          <w:bCs/>
          <w:sz w:val="28"/>
          <w:szCs w:val="28"/>
          <w:lang w:val="en-US"/>
        </w:rPr>
      </w:pPr>
      <w:r w:rsidRPr="007D393D">
        <w:rPr>
          <w:b/>
          <w:bCs/>
          <w:sz w:val="28"/>
          <w:szCs w:val="24"/>
        </w:rPr>
        <w:lastRenderedPageBreak/>
        <w:t>ANNEX B</w:t>
      </w:r>
      <w:r w:rsidRPr="007D393D">
        <w:br/>
      </w:r>
      <w:r w:rsidRPr="007D393D">
        <w:rPr>
          <w:b/>
          <w:bCs/>
          <w:sz w:val="28"/>
          <w:szCs w:val="28"/>
        </w:rPr>
        <w:t>Agenda for Plenary Meeting of ITU-T SG17</w:t>
      </w:r>
      <w:r w:rsidRPr="007D393D">
        <w:rPr>
          <w:b/>
          <w:bCs/>
          <w:sz w:val="28"/>
          <w:szCs w:val="28"/>
        </w:rPr>
        <w:br/>
      </w:r>
      <w:r w:rsidR="00100777">
        <w:rPr>
          <w:b/>
          <w:bCs/>
          <w:sz w:val="28"/>
          <w:szCs w:val="28"/>
        </w:rPr>
        <w:t>Virtual</w:t>
      </w:r>
      <w:r w:rsidRPr="007D393D">
        <w:rPr>
          <w:b/>
          <w:bCs/>
          <w:sz w:val="28"/>
          <w:szCs w:val="28"/>
        </w:rPr>
        <w:t xml:space="preserve">, </w:t>
      </w:r>
      <w:r w:rsidR="00CE5CA7">
        <w:rPr>
          <w:b/>
          <w:bCs/>
          <w:sz w:val="28"/>
          <w:szCs w:val="28"/>
        </w:rPr>
        <w:t>10-20 May 2022</w:t>
      </w:r>
    </w:p>
    <w:p w14:paraId="5A3274E9" w14:textId="18A425F2" w:rsidR="007D393D" w:rsidRPr="007D393D" w:rsidRDefault="007D393D" w:rsidP="007D393D">
      <w:pPr>
        <w:spacing w:before="240"/>
        <w:rPr>
          <w:rFonts w:cstheme="minorHAnsi"/>
          <w:b/>
          <w:szCs w:val="22"/>
        </w:rPr>
      </w:pPr>
      <w:r w:rsidRPr="007D393D">
        <w:rPr>
          <w:rFonts w:cstheme="minorHAnsi"/>
          <w:szCs w:val="22"/>
        </w:rPr>
        <w:t>NOTE - Updates to the agenda can be found in</w:t>
      </w:r>
      <w:r w:rsidRPr="005805BF">
        <w:t xml:space="preserve"> </w:t>
      </w:r>
      <w:hyperlink r:id="rId32" w:history="1">
        <w:r w:rsidR="00B0442B" w:rsidRPr="005E2753">
          <w:t>TD</w:t>
        </w:r>
        <w:r w:rsidR="005805BF" w:rsidRPr="005E2753">
          <w:t>001</w:t>
        </w:r>
      </w:hyperlink>
    </w:p>
    <w:p w14:paraId="02509427" w14:textId="77777777" w:rsidR="00107036" w:rsidRPr="00A22BD5" w:rsidRDefault="00107036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Opening of the meeting and welcome</w:t>
      </w:r>
    </w:p>
    <w:p w14:paraId="379B6AFD" w14:textId="4849DEF3" w:rsidR="00DD7FE5" w:rsidRPr="00DD7FE5" w:rsidRDefault="00DD7FE5" w:rsidP="00DD7FE5">
      <w:pPr>
        <w:pStyle w:val="ListParagraph"/>
        <w:numPr>
          <w:ilvl w:val="0"/>
          <w:numId w:val="18"/>
        </w:numPr>
        <w:spacing w:before="240"/>
        <w:rPr>
          <w:rFonts w:asciiTheme="minorHAnsi" w:hAnsiTheme="minorHAnsi" w:cstheme="minorHAnsi"/>
        </w:rPr>
      </w:pPr>
      <w:r w:rsidRPr="00DD7FE5">
        <w:rPr>
          <w:rFonts w:asciiTheme="minorHAnsi" w:hAnsiTheme="minorHAnsi" w:cstheme="minorHAnsi"/>
        </w:rPr>
        <w:t xml:space="preserve">Results of </w:t>
      </w:r>
      <w:r w:rsidR="00D86833">
        <w:rPr>
          <w:rFonts w:asciiTheme="minorHAnsi" w:hAnsiTheme="minorHAnsi" w:cstheme="minorHAnsi"/>
        </w:rPr>
        <w:t xml:space="preserve">GSS and </w:t>
      </w:r>
      <w:r w:rsidRPr="00DD7FE5">
        <w:rPr>
          <w:rFonts w:asciiTheme="minorHAnsi" w:hAnsiTheme="minorHAnsi" w:cstheme="minorHAnsi"/>
        </w:rPr>
        <w:t>WTSA-</w:t>
      </w:r>
      <w:r>
        <w:rPr>
          <w:rFonts w:asciiTheme="minorHAnsi" w:hAnsiTheme="minorHAnsi" w:cstheme="minorHAnsi"/>
        </w:rPr>
        <w:t>20</w:t>
      </w:r>
      <w:r w:rsidRPr="00DD7FE5">
        <w:rPr>
          <w:rFonts w:asciiTheme="minorHAnsi" w:hAnsiTheme="minorHAnsi" w:cstheme="minorHAnsi"/>
        </w:rPr>
        <w:t xml:space="preserve"> pertaining to Study Group 17:</w:t>
      </w:r>
    </w:p>
    <w:p w14:paraId="60644406" w14:textId="77777777" w:rsidR="00DD7FE5" w:rsidRPr="00DD7FE5" w:rsidRDefault="00DD7FE5" w:rsidP="00DD7FE5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DD7FE5">
        <w:rPr>
          <w:rFonts w:cstheme="minorHAnsi"/>
        </w:rPr>
        <w:t>Study group leadership</w:t>
      </w:r>
    </w:p>
    <w:p w14:paraId="01928B67" w14:textId="77777777" w:rsidR="00DD7FE5" w:rsidRPr="00DD7FE5" w:rsidRDefault="00DD7FE5" w:rsidP="00DD7FE5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DD7FE5">
        <w:rPr>
          <w:rFonts w:cstheme="minorHAnsi"/>
        </w:rPr>
        <w:t>Study group responsibility and mandate</w:t>
      </w:r>
    </w:p>
    <w:p w14:paraId="6DFA8D23" w14:textId="77777777" w:rsidR="00DD7FE5" w:rsidRPr="00DD7FE5" w:rsidRDefault="00DD7FE5" w:rsidP="00DD7FE5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DD7FE5">
        <w:rPr>
          <w:rFonts w:cstheme="minorHAnsi"/>
        </w:rPr>
        <w:t>Lead study group responsibilities</w:t>
      </w:r>
    </w:p>
    <w:p w14:paraId="0C0E4189" w14:textId="77777777" w:rsidR="00DD7FE5" w:rsidRDefault="00DD7FE5" w:rsidP="00DD7FE5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DD7FE5">
        <w:rPr>
          <w:rFonts w:cstheme="minorHAnsi"/>
        </w:rPr>
        <w:t>Questions</w:t>
      </w:r>
    </w:p>
    <w:p w14:paraId="36E1340E" w14:textId="0F364125" w:rsidR="00DD7FE5" w:rsidRPr="00DD7FE5" w:rsidRDefault="00DD7FE5" w:rsidP="00DD7FE5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5B1D96">
        <w:t xml:space="preserve">Other </w:t>
      </w:r>
      <w:r w:rsidR="00D86833">
        <w:t xml:space="preserve">GSS and </w:t>
      </w:r>
      <w:r w:rsidRPr="005B1D96">
        <w:t>WTSA-</w:t>
      </w:r>
      <w:r>
        <w:t>20</w:t>
      </w:r>
      <w:r w:rsidRPr="005B1D96">
        <w:t xml:space="preserve"> </w:t>
      </w:r>
      <w:r w:rsidR="00D86833">
        <w:t>result</w:t>
      </w:r>
      <w:r w:rsidRPr="005B1D96">
        <w:t>s</w:t>
      </w:r>
    </w:p>
    <w:p w14:paraId="5B00C611" w14:textId="3FF42E69" w:rsidR="00DD7FE5" w:rsidRPr="00DD7FE5" w:rsidRDefault="00DD7FE5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33588F">
        <w:t>Organization of Study Group 17</w:t>
      </w:r>
    </w:p>
    <w:p w14:paraId="5736B3EB" w14:textId="080E083C" w:rsidR="00270ED8" w:rsidRPr="00270ED8" w:rsidRDefault="00270ED8" w:rsidP="00DD7FE5">
      <w:pPr>
        <w:numPr>
          <w:ilvl w:val="1"/>
          <w:numId w:val="18"/>
        </w:numPr>
        <w:spacing w:before="90"/>
        <w:ind w:left="1080" w:hanging="360"/>
        <w:rPr>
          <w:rFonts w:cstheme="minorHAnsi"/>
          <w:szCs w:val="22"/>
        </w:rPr>
      </w:pPr>
      <w:r w:rsidRPr="00270ED8">
        <w:rPr>
          <w:rFonts w:cstheme="minorHAnsi"/>
          <w:szCs w:val="22"/>
        </w:rPr>
        <w:t xml:space="preserve">Report </w:t>
      </w:r>
      <w:r>
        <w:rPr>
          <w:rFonts w:cstheme="minorHAnsi"/>
          <w:szCs w:val="22"/>
        </w:rPr>
        <w:t>of</w:t>
      </w:r>
      <w:r w:rsidRPr="00270ED8">
        <w:rPr>
          <w:rFonts w:cstheme="minorHAnsi"/>
          <w:szCs w:val="22"/>
        </w:rPr>
        <w:t xml:space="preserve"> SG17 </w:t>
      </w:r>
      <w:r>
        <w:rPr>
          <w:rFonts w:cstheme="minorHAnsi"/>
          <w:szCs w:val="22"/>
        </w:rPr>
        <w:t xml:space="preserve">Task force on </w:t>
      </w:r>
      <w:r w:rsidR="00D86833">
        <w:rPr>
          <w:rFonts w:cstheme="minorHAnsi"/>
          <w:szCs w:val="22"/>
        </w:rPr>
        <w:t>preparation</w:t>
      </w:r>
      <w:r w:rsidRPr="00270ED8">
        <w:rPr>
          <w:rFonts w:cstheme="minorHAnsi"/>
          <w:szCs w:val="22"/>
        </w:rPr>
        <w:t xml:space="preserve"> for the next study period (2022 –2024)</w:t>
      </w:r>
    </w:p>
    <w:p w14:paraId="15A542EC" w14:textId="0ACF8BE6" w:rsidR="00DD7FE5" w:rsidRPr="00DD7FE5" w:rsidRDefault="00DD7FE5" w:rsidP="00DD7FE5">
      <w:pPr>
        <w:numPr>
          <w:ilvl w:val="1"/>
          <w:numId w:val="18"/>
        </w:numPr>
        <w:spacing w:before="90"/>
        <w:ind w:left="1080" w:hanging="360"/>
        <w:rPr>
          <w:rFonts w:cstheme="minorHAnsi"/>
          <w:szCs w:val="22"/>
        </w:rPr>
      </w:pPr>
      <w:r>
        <w:t>Working P</w:t>
      </w:r>
      <w:r w:rsidRPr="0033588F">
        <w:t>arty structure</w:t>
      </w:r>
    </w:p>
    <w:p w14:paraId="42882857" w14:textId="6AD37D5C" w:rsidR="00DD7FE5" w:rsidRPr="00DD7FE5" w:rsidRDefault="00DD7FE5" w:rsidP="00DD7FE5">
      <w:pPr>
        <w:numPr>
          <w:ilvl w:val="1"/>
          <w:numId w:val="18"/>
        </w:numPr>
        <w:spacing w:before="90"/>
        <w:ind w:left="1080" w:hanging="360"/>
        <w:rPr>
          <w:rFonts w:cstheme="minorHAnsi"/>
          <w:szCs w:val="22"/>
        </w:rPr>
      </w:pPr>
      <w:r>
        <w:t>Appointment of W</w:t>
      </w:r>
      <w:r w:rsidRPr="0033588F">
        <w:t xml:space="preserve">orking </w:t>
      </w:r>
      <w:r>
        <w:t>P</w:t>
      </w:r>
      <w:r w:rsidRPr="0033588F">
        <w:t xml:space="preserve">arty </w:t>
      </w:r>
      <w:r>
        <w:t>C</w:t>
      </w:r>
      <w:r w:rsidRPr="0033588F">
        <w:t>hairmen</w:t>
      </w:r>
      <w:r w:rsidR="009255CD">
        <w:t xml:space="preserve"> and </w:t>
      </w:r>
      <w:r w:rsidR="002219E0">
        <w:t>V</w:t>
      </w:r>
      <w:r w:rsidR="009255CD">
        <w:t>ice chairmen</w:t>
      </w:r>
    </w:p>
    <w:p w14:paraId="2DD6BD09" w14:textId="3968378A" w:rsidR="00DD7FE5" w:rsidRPr="00DD7FE5" w:rsidRDefault="00DD7FE5" w:rsidP="00DD7FE5">
      <w:pPr>
        <w:numPr>
          <w:ilvl w:val="1"/>
          <w:numId w:val="18"/>
        </w:numPr>
        <w:spacing w:before="90"/>
        <w:ind w:left="1080" w:hanging="360"/>
        <w:rPr>
          <w:rFonts w:cstheme="minorHAnsi"/>
          <w:szCs w:val="22"/>
        </w:rPr>
      </w:pPr>
      <w:r>
        <w:t>Appointment of Rapporteurs and A</w:t>
      </w:r>
      <w:r w:rsidRPr="0033588F">
        <w:t xml:space="preserve">ssociate </w:t>
      </w:r>
      <w:r>
        <w:t>R</w:t>
      </w:r>
      <w:r w:rsidRPr="0033588F">
        <w:t>apporteurs</w:t>
      </w:r>
    </w:p>
    <w:p w14:paraId="6E278524" w14:textId="1528980E" w:rsidR="00DD7FE5" w:rsidRDefault="00DD7FE5" w:rsidP="00DD7FE5">
      <w:pPr>
        <w:numPr>
          <w:ilvl w:val="1"/>
          <w:numId w:val="18"/>
        </w:numPr>
        <w:spacing w:before="90"/>
        <w:ind w:left="1080" w:hanging="360"/>
        <w:rPr>
          <w:rFonts w:cstheme="minorHAnsi"/>
          <w:szCs w:val="22"/>
        </w:rPr>
      </w:pPr>
      <w:r w:rsidRPr="0033588F">
        <w:t>Other appointments</w:t>
      </w:r>
    </w:p>
    <w:p w14:paraId="68505988" w14:textId="029EA721" w:rsidR="00107036" w:rsidRPr="00A22BD5" w:rsidRDefault="00107036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Results from the last SG17 meeting</w:t>
      </w:r>
    </w:p>
    <w:p w14:paraId="6D87AD8B" w14:textId="144E8A09" w:rsidR="00107036" w:rsidRPr="00A22BD5" w:rsidRDefault="00107036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Report of the </w:t>
      </w:r>
      <w:r w:rsidR="005805BF">
        <w:rPr>
          <w:rFonts w:cstheme="minorHAnsi"/>
          <w:szCs w:val="22"/>
        </w:rPr>
        <w:t>7 January 2022 SG17 e-plenary</w:t>
      </w:r>
    </w:p>
    <w:p w14:paraId="09199700" w14:textId="1D5E9A06" w:rsidR="00107036" w:rsidRDefault="0041156D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>
        <w:rPr>
          <w:rFonts w:cstheme="minorHAnsi"/>
          <w:szCs w:val="22"/>
        </w:rPr>
        <w:t>Situation regarding</w:t>
      </w:r>
      <w:r w:rsidR="00107036" w:rsidRPr="00A22BD5">
        <w:rPr>
          <w:rFonts w:cstheme="minorHAnsi"/>
          <w:szCs w:val="22"/>
        </w:rPr>
        <w:t xml:space="preserve"> Recommendation</w:t>
      </w:r>
      <w:r w:rsidR="00014019">
        <w:rPr>
          <w:rFonts w:cstheme="minorHAnsi"/>
          <w:szCs w:val="22"/>
        </w:rPr>
        <w:t>s</w:t>
      </w:r>
      <w:r w:rsidR="00107036" w:rsidRPr="00A22BD5">
        <w:rPr>
          <w:rFonts w:cstheme="minorHAnsi"/>
          <w:szCs w:val="22"/>
        </w:rPr>
        <w:t xml:space="preserve"> consented under AAP</w:t>
      </w:r>
    </w:p>
    <w:p w14:paraId="409D1114" w14:textId="17949D20" w:rsidR="00F05EB4" w:rsidRPr="00A22BD5" w:rsidRDefault="00F05EB4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Situation regarding Recommendations </w:t>
      </w:r>
      <w:r w:rsidR="0041156D">
        <w:rPr>
          <w:rFonts w:cstheme="minorHAnsi"/>
          <w:szCs w:val="22"/>
        </w:rPr>
        <w:t xml:space="preserve">determined </w:t>
      </w:r>
      <w:r>
        <w:rPr>
          <w:rFonts w:cstheme="minorHAnsi"/>
          <w:szCs w:val="22"/>
        </w:rPr>
        <w:t>under TAP</w:t>
      </w:r>
    </w:p>
    <w:p w14:paraId="0270C08D" w14:textId="77777777" w:rsidR="00107036" w:rsidRPr="00A22BD5" w:rsidRDefault="00107036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Reports of the interim Rapporteur group meetings</w:t>
      </w:r>
    </w:p>
    <w:p w14:paraId="3A978AA9" w14:textId="22E09BE3" w:rsidR="00107036" w:rsidRDefault="00107036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Report </w:t>
      </w:r>
      <w:r w:rsidR="00270ED8">
        <w:rPr>
          <w:rFonts w:cstheme="minorHAnsi"/>
          <w:szCs w:val="22"/>
        </w:rPr>
        <w:t>of</w:t>
      </w:r>
      <w:r w:rsidRPr="00A22BD5">
        <w:rPr>
          <w:rFonts w:cstheme="minorHAnsi"/>
          <w:szCs w:val="22"/>
        </w:rPr>
        <w:t xml:space="preserve"> SG17 correspondence group</w:t>
      </w:r>
      <w:r w:rsidR="00DD7FE5">
        <w:rPr>
          <w:rFonts w:cstheme="minorHAnsi"/>
          <w:szCs w:val="22"/>
        </w:rPr>
        <w:t xml:space="preserve"> on </w:t>
      </w:r>
      <w:r w:rsidR="00270ED8" w:rsidRPr="00270ED8">
        <w:rPr>
          <w:rFonts w:cstheme="minorHAnsi"/>
          <w:szCs w:val="22"/>
        </w:rPr>
        <w:t>efficient meeting management in SG17</w:t>
      </w:r>
    </w:p>
    <w:p w14:paraId="1DC9243D" w14:textId="2EDDD599" w:rsidR="002639D8" w:rsidRPr="00A22BD5" w:rsidRDefault="002639D8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>
        <w:rPr>
          <w:rFonts w:cstheme="minorHAnsi" w:hint="eastAsia"/>
          <w:szCs w:val="22"/>
          <w:lang w:eastAsia="ko-KR"/>
        </w:rPr>
        <w:t>R</w:t>
      </w:r>
      <w:r>
        <w:rPr>
          <w:rFonts w:cstheme="minorHAnsi"/>
          <w:szCs w:val="22"/>
          <w:lang w:eastAsia="ko-KR"/>
        </w:rPr>
        <w:t xml:space="preserve">eport of </w:t>
      </w:r>
      <w:r w:rsidR="00AC7EC4">
        <w:rPr>
          <w:rFonts w:cstheme="minorHAnsi"/>
          <w:szCs w:val="22"/>
          <w:lang w:eastAsia="ko-KR"/>
        </w:rPr>
        <w:t>“</w:t>
      </w:r>
      <w:r>
        <w:rPr>
          <w:rFonts w:cstheme="minorHAnsi"/>
          <w:szCs w:val="22"/>
          <w:lang w:eastAsia="ko-KR"/>
        </w:rPr>
        <w:t>ITU-T X.509 Day</w:t>
      </w:r>
      <w:r w:rsidR="00AC7EC4">
        <w:rPr>
          <w:rFonts w:cstheme="minorHAnsi"/>
          <w:szCs w:val="22"/>
          <w:lang w:eastAsia="ko-KR"/>
        </w:rPr>
        <w:t>” event</w:t>
      </w:r>
    </w:p>
    <w:p w14:paraId="77521E11" w14:textId="77777777" w:rsidR="00107036" w:rsidRPr="00A22BD5" w:rsidRDefault="00107036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Coordination, collaboration and cooperation</w:t>
      </w:r>
    </w:p>
    <w:p w14:paraId="24587839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Joint coordination activities (JCAs) and Focus groups (FGs)</w:t>
      </w:r>
    </w:p>
    <w:p w14:paraId="7108FAE5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Relations with other lead study groups </w:t>
      </w:r>
    </w:p>
    <w:p w14:paraId="008E1B61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ITU-D</w:t>
      </w:r>
    </w:p>
    <w:p w14:paraId="66BD1933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ITU-R</w:t>
      </w:r>
    </w:p>
    <w:p w14:paraId="6BF45A57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CTO meeting</w:t>
      </w:r>
    </w:p>
    <w:p w14:paraId="183A9F0A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Memorandum of Understanding on e-business (IEC, ISO, ITU-T, UN/ECE)</w:t>
      </w:r>
    </w:p>
    <w:p w14:paraId="1BF3F79C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IEC, ISO and ISO/IEC JTC 1</w:t>
      </w:r>
    </w:p>
    <w:p w14:paraId="796EDF41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IETF</w:t>
      </w:r>
    </w:p>
    <w:p w14:paraId="2D77BAAC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ETSI</w:t>
      </w:r>
    </w:p>
    <w:p w14:paraId="65412E46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the SDL Forum Society</w:t>
      </w:r>
    </w:p>
    <w:p w14:paraId="603F00F2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Interaction with other industry consortia and forums</w:t>
      </w:r>
    </w:p>
    <w:p w14:paraId="6C142445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6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Reports on other liaison and collaboration activities</w:t>
      </w:r>
    </w:p>
    <w:p w14:paraId="5BC05B88" w14:textId="77777777" w:rsidR="00107036" w:rsidRPr="00A22BD5" w:rsidRDefault="00107036" w:rsidP="00B8151A">
      <w:pPr>
        <w:keepNext/>
        <w:keepLines/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lastRenderedPageBreak/>
        <w:t>Working arrangements for this meeting</w:t>
      </w:r>
    </w:p>
    <w:p w14:paraId="7D8462F8" w14:textId="77777777" w:rsidR="00107036" w:rsidRPr="00A22BD5" w:rsidRDefault="00107036" w:rsidP="00B8151A">
      <w:pPr>
        <w:keepNext/>
        <w:keepLines/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organization for this meeting</w:t>
      </w:r>
    </w:p>
    <w:p w14:paraId="5AD5B9E1" w14:textId="03159D83" w:rsidR="00107036" w:rsidRPr="00D86833" w:rsidRDefault="00D86833" w:rsidP="00107036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EC7FF0">
        <w:t xml:space="preserve">Special </w:t>
      </w:r>
      <w:r>
        <w:t>plenary s</w:t>
      </w:r>
      <w:r w:rsidRPr="00EC7FF0">
        <w:t>essions</w:t>
      </w:r>
      <w:r>
        <w:t xml:space="preserve"> on</w:t>
      </w:r>
    </w:p>
    <w:p w14:paraId="5A4CEEBB" w14:textId="1012162F" w:rsidR="00D86833" w:rsidRPr="00D86833" w:rsidRDefault="00D86833" w:rsidP="00D86833">
      <w:pPr>
        <w:numPr>
          <w:ilvl w:val="2"/>
          <w:numId w:val="19"/>
        </w:numPr>
        <w:tabs>
          <w:tab w:val="clear" w:pos="794"/>
          <w:tab w:val="clear" w:pos="1191"/>
          <w:tab w:val="left" w:pos="1418"/>
        </w:tabs>
        <w:spacing w:before="120"/>
        <w:rPr>
          <w:rFonts w:cstheme="minorHAnsi"/>
          <w:szCs w:val="22"/>
        </w:rPr>
      </w:pPr>
      <w:r w:rsidRPr="0045100E">
        <w:rPr>
          <w:i/>
          <w:iCs/>
        </w:rPr>
        <w:t>WTSA-</w:t>
      </w:r>
      <w:r>
        <w:rPr>
          <w:i/>
          <w:iCs/>
        </w:rPr>
        <w:t>20</w:t>
      </w:r>
      <w:r w:rsidRPr="0045100E">
        <w:rPr>
          <w:i/>
          <w:iCs/>
        </w:rPr>
        <w:t xml:space="preserve"> results</w:t>
      </w:r>
    </w:p>
    <w:p w14:paraId="20E9D487" w14:textId="62EB973B" w:rsidR="00D86833" w:rsidRPr="00A22BD5" w:rsidRDefault="00D86833" w:rsidP="00D86833">
      <w:pPr>
        <w:numPr>
          <w:ilvl w:val="2"/>
          <w:numId w:val="19"/>
        </w:numPr>
        <w:tabs>
          <w:tab w:val="clear" w:pos="794"/>
          <w:tab w:val="clear" w:pos="1191"/>
          <w:tab w:val="left" w:pos="1418"/>
        </w:tabs>
        <w:spacing w:before="120"/>
        <w:rPr>
          <w:rFonts w:cstheme="minorHAnsi"/>
          <w:szCs w:val="22"/>
        </w:rPr>
      </w:pPr>
      <w:r>
        <w:rPr>
          <w:rFonts w:cstheme="minorHAnsi"/>
          <w:i/>
          <w:iCs/>
          <w:szCs w:val="22"/>
        </w:rPr>
        <w:t xml:space="preserve"> </w:t>
      </w:r>
      <w:r w:rsidRPr="00D86833">
        <w:rPr>
          <w:rFonts w:cstheme="minorHAnsi"/>
          <w:i/>
          <w:iCs/>
          <w:szCs w:val="22"/>
        </w:rPr>
        <w:t>Default approval process for SG17 Recommendations</w:t>
      </w:r>
    </w:p>
    <w:p w14:paraId="5448DB42" w14:textId="77777777" w:rsidR="00107036" w:rsidRPr="00A22BD5" w:rsidRDefault="00107036" w:rsidP="00107036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Handling of input documents</w:t>
      </w:r>
    </w:p>
    <w:p w14:paraId="0A1049BF" w14:textId="77777777" w:rsidR="00107036" w:rsidRPr="00A22BD5" w:rsidRDefault="00107036" w:rsidP="00107036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Texts proposed for action and proposed new work items</w:t>
      </w:r>
    </w:p>
    <w:p w14:paraId="2DE9E4E7" w14:textId="77777777" w:rsidR="00107036" w:rsidRPr="00A22BD5" w:rsidRDefault="00107036" w:rsidP="00107036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Lead Study Group activities</w:t>
      </w:r>
    </w:p>
    <w:p w14:paraId="00FF3475" w14:textId="77777777" w:rsidR="00107036" w:rsidRPr="00A22BD5" w:rsidRDefault="00107036" w:rsidP="00107036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JCAs</w:t>
      </w:r>
    </w:p>
    <w:p w14:paraId="598C2B5E" w14:textId="77777777" w:rsidR="00107036" w:rsidRPr="00A22BD5" w:rsidRDefault="00107036" w:rsidP="00107036">
      <w:pPr>
        <w:pStyle w:val="ListParagraph"/>
        <w:numPr>
          <w:ilvl w:val="0"/>
          <w:numId w:val="25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spacing w:before="120"/>
        <w:ind w:left="2131" w:hanging="691"/>
        <w:contextualSpacing w:val="0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JCA-IdM</w:t>
      </w:r>
    </w:p>
    <w:p w14:paraId="71689E32" w14:textId="77777777" w:rsidR="00107036" w:rsidRPr="00A22BD5" w:rsidRDefault="00107036" w:rsidP="00107036">
      <w:pPr>
        <w:pStyle w:val="ListParagraph"/>
        <w:numPr>
          <w:ilvl w:val="0"/>
          <w:numId w:val="25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spacing w:before="120"/>
        <w:ind w:left="2131" w:hanging="691"/>
        <w:contextualSpacing w:val="0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JCA-CoP</w:t>
      </w:r>
    </w:p>
    <w:p w14:paraId="5589E2CB" w14:textId="77777777" w:rsidR="00107036" w:rsidRPr="00A22BD5" w:rsidRDefault="00107036" w:rsidP="00107036">
      <w:pPr>
        <w:pStyle w:val="ListParagraph"/>
        <w:numPr>
          <w:ilvl w:val="0"/>
          <w:numId w:val="26"/>
        </w:numPr>
        <w:tabs>
          <w:tab w:val="clear" w:pos="794"/>
          <w:tab w:val="clear" w:pos="1191"/>
          <w:tab w:val="left" w:pos="1418"/>
        </w:tabs>
        <w:spacing w:before="120"/>
        <w:ind w:left="1426" w:hanging="706"/>
        <w:contextualSpacing w:val="0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SG17 Regional Groups</w:t>
      </w:r>
    </w:p>
    <w:p w14:paraId="25CE5EB0" w14:textId="77777777" w:rsidR="00107036" w:rsidRPr="00A22BD5" w:rsidRDefault="00107036" w:rsidP="00107036">
      <w:pPr>
        <w:pStyle w:val="ListParagraph"/>
        <w:numPr>
          <w:ilvl w:val="0"/>
          <w:numId w:val="27"/>
        </w:numPr>
        <w:tabs>
          <w:tab w:val="clear" w:pos="794"/>
          <w:tab w:val="clear" w:pos="1191"/>
          <w:tab w:val="left" w:pos="1418"/>
        </w:tabs>
        <w:spacing w:before="120"/>
        <w:ind w:left="1800" w:hanging="270"/>
        <w:contextualSpacing w:val="0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SG17RG-AFR</w:t>
      </w:r>
    </w:p>
    <w:p w14:paraId="791350B6" w14:textId="77777777" w:rsidR="00107036" w:rsidRPr="00A22BD5" w:rsidRDefault="00107036" w:rsidP="00107036">
      <w:pPr>
        <w:pStyle w:val="ListParagraph"/>
        <w:numPr>
          <w:ilvl w:val="0"/>
          <w:numId w:val="27"/>
        </w:numPr>
        <w:tabs>
          <w:tab w:val="clear" w:pos="794"/>
          <w:tab w:val="clear" w:pos="1191"/>
          <w:tab w:val="left" w:pos="1418"/>
        </w:tabs>
        <w:spacing w:before="120"/>
        <w:ind w:left="1800" w:hanging="270"/>
        <w:contextualSpacing w:val="0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SG17RG-ARB</w:t>
      </w:r>
    </w:p>
    <w:p w14:paraId="750C60F5" w14:textId="77777777" w:rsidR="00107036" w:rsidRPr="00A22BD5" w:rsidRDefault="00107036" w:rsidP="00107036">
      <w:pPr>
        <w:numPr>
          <w:ilvl w:val="0"/>
          <w:numId w:val="28"/>
        </w:numPr>
        <w:tabs>
          <w:tab w:val="clear" w:pos="794"/>
          <w:tab w:val="clear" w:pos="1191"/>
          <w:tab w:val="left" w:pos="1418"/>
        </w:tabs>
        <w:spacing w:before="12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Projects</w:t>
      </w:r>
    </w:p>
    <w:p w14:paraId="76F0872B" w14:textId="4568FC9A" w:rsidR="00107036" w:rsidRPr="00A22BD5" w:rsidRDefault="00107036" w:rsidP="00107036">
      <w:pPr>
        <w:numPr>
          <w:ilvl w:val="1"/>
          <w:numId w:val="29"/>
        </w:numPr>
        <w:tabs>
          <w:tab w:val="clear" w:pos="794"/>
          <w:tab w:val="clear" w:pos="1191"/>
          <w:tab w:val="left" w:pos="1418"/>
        </w:tabs>
        <w:spacing w:before="120"/>
        <w:ind w:hanging="1831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Tutorials for this meeting</w:t>
      </w:r>
    </w:p>
    <w:p w14:paraId="047E79AE" w14:textId="77777777" w:rsidR="00107036" w:rsidRPr="00A22BD5" w:rsidRDefault="00107036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General matters</w:t>
      </w:r>
    </w:p>
    <w:p w14:paraId="030EC1D6" w14:textId="77777777" w:rsidR="00107036" w:rsidRPr="00A22BD5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TDs to facilitate our work </w:t>
      </w:r>
    </w:p>
    <w:p w14:paraId="682ED601" w14:textId="77777777" w:rsidR="00107036" w:rsidRPr="00A22BD5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IPR information</w:t>
      </w:r>
    </w:p>
    <w:p w14:paraId="67D4C519" w14:textId="7A81BD01" w:rsidR="00107036" w:rsidRPr="00A22BD5" w:rsidRDefault="009A3A28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9A3A28">
        <w:rPr>
          <w:rFonts w:cstheme="minorHAnsi"/>
          <w:szCs w:val="22"/>
        </w:rPr>
        <w:t xml:space="preserve">Project leaders, liaison officers, representatives, contact points and other </w:t>
      </w:r>
      <w:r w:rsidR="00107036" w:rsidRPr="00A22BD5">
        <w:rPr>
          <w:rFonts w:cstheme="minorHAnsi"/>
          <w:szCs w:val="22"/>
        </w:rPr>
        <w:t>Leadership positions</w:t>
      </w:r>
    </w:p>
    <w:p w14:paraId="689A2DAA" w14:textId="289B3E5D" w:rsidR="00107036" w:rsidRPr="00D86833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D86833">
        <w:rPr>
          <w:rFonts w:cstheme="minorHAnsi"/>
          <w:szCs w:val="22"/>
        </w:rPr>
        <w:t>SG17 activities in support of WTSA-</w:t>
      </w:r>
      <w:r w:rsidR="00D86833" w:rsidRPr="00D86833">
        <w:rPr>
          <w:rFonts w:cstheme="minorHAnsi"/>
          <w:szCs w:val="22"/>
        </w:rPr>
        <w:t>20</w:t>
      </w:r>
      <w:r w:rsidRPr="00D86833">
        <w:rPr>
          <w:rFonts w:cstheme="minorHAnsi"/>
          <w:szCs w:val="22"/>
        </w:rPr>
        <w:t xml:space="preserve"> Resolutions, WTDC-17 Resolutions and PP-18 Resolutions</w:t>
      </w:r>
    </w:p>
    <w:p w14:paraId="7DD6CDF0" w14:textId="77777777" w:rsidR="00107036" w:rsidRPr="00A22BD5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SG17 </w:t>
      </w:r>
      <w:r>
        <w:rPr>
          <w:rFonts w:cstheme="minorHAnsi"/>
          <w:szCs w:val="22"/>
        </w:rPr>
        <w:t>w</w:t>
      </w:r>
      <w:r w:rsidRPr="00A22BD5">
        <w:rPr>
          <w:rFonts w:cstheme="minorHAnsi"/>
          <w:szCs w:val="22"/>
        </w:rPr>
        <w:t>ebpages</w:t>
      </w:r>
    </w:p>
    <w:p w14:paraId="34A761B4" w14:textId="77777777" w:rsidR="00107036" w:rsidRPr="00A22BD5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Kaleidoscope</w:t>
      </w:r>
    </w:p>
    <w:p w14:paraId="145C176D" w14:textId="77777777" w:rsidR="00107036" w:rsidRPr="00A22BD5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Future SG17 organized outreach events (workshops, summits, seminars)</w:t>
      </w:r>
    </w:p>
    <w:p w14:paraId="2BFB6CB1" w14:textId="77777777" w:rsidR="00107036" w:rsidRPr="00A22BD5" w:rsidRDefault="00107036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Programme for this meeting (working party meetings and meetings on Questions)</w:t>
      </w:r>
    </w:p>
    <w:p w14:paraId="67858FB3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Meeting reports</w:t>
      </w:r>
    </w:p>
    <w:p w14:paraId="09E6B839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Recommendations and other texts for approval or agreement at this SG17 meeting</w:t>
      </w:r>
    </w:p>
    <w:p w14:paraId="73360F49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Recommendations for consent or determination at this SG17 meeting</w:t>
      </w:r>
    </w:p>
    <w:p w14:paraId="7BF566A4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A.5 justification for normative references other than ITU, ISO, IEC in Recommendations</w:t>
      </w:r>
    </w:p>
    <w:p w14:paraId="106F9CFD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A.25 justification for incorporation of text in Recommendations</w:t>
      </w:r>
    </w:p>
    <w:p w14:paraId="24E64FAF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New work items to be added and work items to be deleted from the work programme</w:t>
      </w:r>
    </w:p>
    <w:p w14:paraId="328BA1C6" w14:textId="48430489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Recommendations and other texts planned for action at the </w:t>
      </w:r>
      <w:r w:rsidR="00CD2506">
        <w:rPr>
          <w:rFonts w:cstheme="minorHAnsi"/>
          <w:szCs w:val="22"/>
        </w:rPr>
        <w:t xml:space="preserve">next </w:t>
      </w:r>
      <w:r w:rsidRPr="00A22BD5">
        <w:rPr>
          <w:rFonts w:cstheme="minorHAnsi"/>
          <w:szCs w:val="22"/>
        </w:rPr>
        <w:t xml:space="preserve">SG17 </w:t>
      </w:r>
      <w:r w:rsidR="00A43A85">
        <w:rPr>
          <w:rFonts w:cstheme="minorHAnsi"/>
          <w:szCs w:val="22"/>
        </w:rPr>
        <w:t xml:space="preserve">meeting </w:t>
      </w:r>
    </w:p>
    <w:p w14:paraId="31CA016C" w14:textId="4E11DFE0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Recommendations and other texts planned for action </w:t>
      </w:r>
      <w:r w:rsidR="00CD2506">
        <w:rPr>
          <w:rFonts w:cstheme="minorHAnsi"/>
          <w:szCs w:val="22"/>
        </w:rPr>
        <w:t xml:space="preserve">later </w:t>
      </w:r>
      <w:r w:rsidRPr="00A22BD5">
        <w:rPr>
          <w:rFonts w:cstheme="minorHAnsi"/>
          <w:szCs w:val="22"/>
        </w:rPr>
        <w:t xml:space="preserve">in </w:t>
      </w:r>
      <w:r w:rsidR="00014019">
        <w:rPr>
          <w:rFonts w:cstheme="minorHAnsi"/>
          <w:szCs w:val="22"/>
        </w:rPr>
        <w:t>the</w:t>
      </w:r>
      <w:r w:rsidR="00014019" w:rsidRPr="00A22BD5">
        <w:rPr>
          <w:rFonts w:cstheme="minorHAnsi"/>
          <w:szCs w:val="22"/>
        </w:rPr>
        <w:t xml:space="preserve"> </w:t>
      </w:r>
      <w:r w:rsidRPr="00A22BD5">
        <w:rPr>
          <w:rFonts w:cstheme="minorHAnsi"/>
          <w:szCs w:val="22"/>
        </w:rPr>
        <w:t>study period</w:t>
      </w:r>
    </w:p>
    <w:p w14:paraId="2DA55391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Updated Question Work Programme including Editors, Summaries and other updates for Recommendations and other texts under development </w:t>
      </w:r>
    </w:p>
    <w:p w14:paraId="3A83B885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Manuals, roadmaps and wikis</w:t>
      </w:r>
    </w:p>
    <w:p w14:paraId="6A4A8DCC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Liaison statements</w:t>
      </w:r>
    </w:p>
    <w:p w14:paraId="492EAFE3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lastRenderedPageBreak/>
        <w:t>Requests to TSB to initiate A.4 (consortia/forums), A.5 (referenced organizations) or A.6 (SDOs) qualifications</w:t>
      </w:r>
    </w:p>
    <w:p w14:paraId="1F1E7D12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Appointments/dismissals of SG17 positions</w:t>
      </w:r>
    </w:p>
    <w:p w14:paraId="6FB0DAB3" w14:textId="0975DB9C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Planned Rapporteur group (e-)meetings (alone, joint or collocated), and other activities</w:t>
      </w:r>
    </w:p>
    <w:p w14:paraId="6EC309F3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Establishment, continuation, or termination of correspondence groups</w:t>
      </w:r>
    </w:p>
    <w:p w14:paraId="4B61921B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Other items for SG17 agreement</w:t>
      </w:r>
    </w:p>
    <w:p w14:paraId="792F061F" w14:textId="77777777" w:rsidR="00107036" w:rsidRPr="00A22BD5" w:rsidRDefault="00107036" w:rsidP="00107036">
      <w:pPr>
        <w:pStyle w:val="ListParagraph"/>
        <w:numPr>
          <w:ilvl w:val="1"/>
          <w:numId w:val="22"/>
        </w:numPr>
        <w:tabs>
          <w:tab w:val="clear" w:pos="794"/>
          <w:tab w:val="clear" w:pos="1191"/>
          <w:tab w:val="left" w:pos="1260"/>
          <w:tab w:val="left" w:pos="1418"/>
        </w:tabs>
        <w:spacing w:before="120"/>
        <w:ind w:left="1418" w:hanging="709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Updated Action plan for the next SG17 meeting and further future</w:t>
      </w:r>
    </w:p>
    <w:p w14:paraId="1C0ADE2E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Highlights of achievements</w:t>
      </w:r>
    </w:p>
    <w:p w14:paraId="67FA5B8E" w14:textId="77777777" w:rsidR="00107036" w:rsidRPr="00A22BD5" w:rsidRDefault="00107036" w:rsidP="00D87A52">
      <w:pPr>
        <w:numPr>
          <w:ilvl w:val="0"/>
          <w:numId w:val="30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Future meetings of SG17</w:t>
      </w:r>
    </w:p>
    <w:p w14:paraId="0A97566B" w14:textId="77777777" w:rsidR="00107036" w:rsidRPr="00A22BD5" w:rsidRDefault="00107036" w:rsidP="00107036">
      <w:pPr>
        <w:numPr>
          <w:ilvl w:val="0"/>
          <w:numId w:val="30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Information from Vice Chairmen and Working Party Chairmen</w:t>
      </w:r>
    </w:p>
    <w:p w14:paraId="6ADAF5B3" w14:textId="77777777" w:rsidR="00107036" w:rsidRPr="00A22BD5" w:rsidRDefault="00107036" w:rsidP="00107036">
      <w:pPr>
        <w:numPr>
          <w:ilvl w:val="0"/>
          <w:numId w:val="30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Any other business</w:t>
      </w:r>
    </w:p>
    <w:p w14:paraId="6D10C205" w14:textId="77777777" w:rsidR="00107036" w:rsidRPr="00A22BD5" w:rsidRDefault="00107036" w:rsidP="00107036">
      <w:pPr>
        <w:numPr>
          <w:ilvl w:val="0"/>
          <w:numId w:val="30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Closing</w:t>
      </w:r>
    </w:p>
    <w:p w14:paraId="36F02C88" w14:textId="77777777" w:rsidR="00107036" w:rsidRPr="00A22BD5" w:rsidRDefault="00107036" w:rsidP="00107036">
      <w:pPr>
        <w:jc w:val="center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_____________________</w:t>
      </w:r>
    </w:p>
    <w:sectPr w:rsidR="00107036" w:rsidRPr="00A22BD5" w:rsidSect="005E2753">
      <w:headerReference w:type="default" r:id="rId33"/>
      <w:footerReference w:type="default" r:id="rId34"/>
      <w:footerReference w:type="first" r:id="rId35"/>
      <w:type w:val="oddPage"/>
      <w:pgSz w:w="11907" w:h="16834" w:code="9"/>
      <w:pgMar w:top="1135" w:right="850" w:bottom="0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367B" w14:textId="77777777" w:rsidR="00090D32" w:rsidRDefault="00090D32">
      <w:r>
        <w:separator/>
      </w:r>
    </w:p>
  </w:endnote>
  <w:endnote w:type="continuationSeparator" w:id="0">
    <w:p w14:paraId="229CDCE8" w14:textId="77777777" w:rsidR="00090D32" w:rsidRDefault="00090D32">
      <w:r>
        <w:continuationSeparator/>
      </w:r>
    </w:p>
  </w:endnote>
  <w:endnote w:type="continuationNotice" w:id="1">
    <w:p w14:paraId="2819AA78" w14:textId="77777777" w:rsidR="00090D32" w:rsidRDefault="00090D3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1B9A" w14:textId="77777777" w:rsidR="00090D32" w:rsidRDefault="00090D32">
      <w:r>
        <w:t>____________________</w:t>
      </w:r>
    </w:p>
  </w:footnote>
  <w:footnote w:type="continuationSeparator" w:id="0">
    <w:p w14:paraId="538235A8" w14:textId="77777777" w:rsidR="00090D32" w:rsidRDefault="00090D32">
      <w:r>
        <w:continuationSeparator/>
      </w:r>
    </w:p>
  </w:footnote>
  <w:footnote w:type="continuationNotice" w:id="1">
    <w:p w14:paraId="591CB4BF" w14:textId="77777777" w:rsidR="00090D32" w:rsidRDefault="00090D3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3CC" w14:textId="6396665C" w:rsidR="00C740E1" w:rsidRDefault="004E13F7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145622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04B65C23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107036">
      <w:rPr>
        <w:noProof/>
      </w:rPr>
      <w:t>1</w:t>
    </w:r>
    <w:r w:rsidR="005805BF">
      <w:rPr>
        <w:noProof/>
      </w:rPr>
      <w:t>4</w:t>
    </w:r>
    <w:r w:rsidR="007C6E46">
      <w:rPr>
        <w:noProof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C804115"/>
    <w:multiLevelType w:val="hybridMultilevel"/>
    <w:tmpl w:val="05CA5F8C"/>
    <w:lvl w:ilvl="0" w:tplc="E96EC778">
      <w:numFmt w:val="bullet"/>
      <w:lvlText w:val="-"/>
      <w:lvlJc w:val="left"/>
      <w:pPr>
        <w:ind w:left="171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18617C43"/>
    <w:multiLevelType w:val="multilevel"/>
    <w:tmpl w:val="EE2EF6DC"/>
    <w:lvl w:ilvl="0">
      <w:start w:val="1"/>
      <w:numFmt w:val="decimal"/>
      <w:lvlText w:val="P%1."/>
      <w:lvlJc w:val="left"/>
      <w:pPr>
        <w:ind w:left="1416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2551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832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637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7080" w:hanging="708"/>
      </w:pPr>
      <w:rPr>
        <w:rFonts w:cs="Times New Roman"/>
      </w:rPr>
    </w:lvl>
  </w:abstractNum>
  <w:abstractNum w:abstractNumId="14" w15:restartNumberingAfterBreak="0">
    <w:nsid w:val="1A666BEA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5" w15:restartNumberingAfterBreak="0">
    <w:nsid w:val="1B3165BA"/>
    <w:multiLevelType w:val="hybridMultilevel"/>
    <w:tmpl w:val="98346CB2"/>
    <w:lvl w:ilvl="0" w:tplc="17CC33D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1386C"/>
    <w:multiLevelType w:val="hybridMultilevel"/>
    <w:tmpl w:val="ABC67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8" w15:restartNumberingAfterBreak="0">
    <w:nsid w:val="2AF943BC"/>
    <w:multiLevelType w:val="multilevel"/>
    <w:tmpl w:val="37E8210C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9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19" w15:restartNumberingAfterBreak="0">
    <w:nsid w:val="2E3A21F7"/>
    <w:multiLevelType w:val="hybridMultilevel"/>
    <w:tmpl w:val="94AC302A"/>
    <w:lvl w:ilvl="0" w:tplc="17CC33D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B7CF5"/>
    <w:multiLevelType w:val="hybridMultilevel"/>
    <w:tmpl w:val="319825E4"/>
    <w:lvl w:ilvl="0" w:tplc="B24478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2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32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24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5" w15:restartNumberingAfterBreak="0">
    <w:nsid w:val="5DC80920"/>
    <w:multiLevelType w:val="hybridMultilevel"/>
    <w:tmpl w:val="71F6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F7012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542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677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958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666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374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082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790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498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206" w:hanging="708"/>
      </w:pPr>
      <w:rPr>
        <w:rFonts w:cs="Times New Roman"/>
      </w:rPr>
    </w:lvl>
  </w:abstractNum>
  <w:abstractNum w:abstractNumId="27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 w15:restartNumberingAfterBreak="0">
    <w:nsid w:val="770C51A9"/>
    <w:multiLevelType w:val="hybridMultilevel"/>
    <w:tmpl w:val="EEA48A10"/>
    <w:lvl w:ilvl="0" w:tplc="E96EC778">
      <w:numFmt w:val="bullet"/>
      <w:lvlText w:val="-"/>
      <w:lvlJc w:val="left"/>
      <w:pPr>
        <w:ind w:left="213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7BC3FDB"/>
    <w:multiLevelType w:val="multilevel"/>
    <w:tmpl w:val="ED88034C"/>
    <w:lvl w:ilvl="0">
      <w:start w:val="1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2551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832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637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7080" w:hanging="708"/>
      </w:pPr>
      <w:rPr>
        <w:rFonts w:cs="Times New Roman"/>
      </w:rPr>
    </w:lvl>
  </w:abstractNum>
  <w:abstractNum w:abstractNumId="33" w15:restartNumberingAfterBreak="0">
    <w:nsid w:val="7B25018D"/>
    <w:multiLevelType w:val="multilevel"/>
    <w:tmpl w:val="0186DE80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8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34" w15:restartNumberingAfterBreak="0">
    <w:nsid w:val="7C145A13"/>
    <w:multiLevelType w:val="multilevel"/>
    <w:tmpl w:val="5F500996"/>
    <w:lvl w:ilvl="0">
      <w:start w:val="9"/>
      <w:numFmt w:val="decimal"/>
      <w:lvlText w:val="%1."/>
      <w:lvlJc w:val="left"/>
      <w:pPr>
        <w:ind w:left="708" w:hanging="708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default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8"/>
  </w:num>
  <w:num w:numId="13">
    <w:abstractNumId w:val="11"/>
  </w:num>
  <w:num w:numId="14">
    <w:abstractNumId w:val="29"/>
  </w:num>
  <w:num w:numId="15">
    <w:abstractNumId w:val="22"/>
  </w:num>
  <w:num w:numId="16">
    <w:abstractNumId w:val="26"/>
  </w:num>
  <w:num w:numId="17">
    <w:abstractNumId w:val="23"/>
  </w:num>
  <w:num w:numId="18">
    <w:abstractNumId w:val="21"/>
  </w:num>
  <w:num w:numId="19">
    <w:abstractNumId w:val="24"/>
  </w:num>
  <w:num w:numId="20">
    <w:abstractNumId w:val="27"/>
  </w:num>
  <w:num w:numId="21">
    <w:abstractNumId w:val="17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1"/>
  </w:num>
  <w:num w:numId="26">
    <w:abstractNumId w:val="20"/>
  </w:num>
  <w:num w:numId="27">
    <w:abstractNumId w:val="12"/>
  </w:num>
  <w:num w:numId="28">
    <w:abstractNumId w:val="33"/>
  </w:num>
  <w:num w:numId="29">
    <w:abstractNumId w:val="18"/>
  </w:num>
  <w:num w:numId="30">
    <w:abstractNumId w:val="34"/>
  </w:num>
  <w:num w:numId="31">
    <w:abstractNumId w:val="15"/>
  </w:num>
  <w:num w:numId="32">
    <w:abstractNumId w:val="19"/>
  </w:num>
  <w:num w:numId="33">
    <w:abstractNumId w:val="25"/>
  </w:num>
  <w:num w:numId="34">
    <w:abstractNumId w:val="13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B"/>
    <w:rsid w:val="00000B78"/>
    <w:rsid w:val="00000FC7"/>
    <w:rsid w:val="000069D4"/>
    <w:rsid w:val="0000705A"/>
    <w:rsid w:val="000103B1"/>
    <w:rsid w:val="00010B0B"/>
    <w:rsid w:val="00010DF0"/>
    <w:rsid w:val="00014019"/>
    <w:rsid w:val="000174AD"/>
    <w:rsid w:val="00025A7B"/>
    <w:rsid w:val="000305E1"/>
    <w:rsid w:val="000453EB"/>
    <w:rsid w:val="000473DF"/>
    <w:rsid w:val="00052167"/>
    <w:rsid w:val="00053AD3"/>
    <w:rsid w:val="00057223"/>
    <w:rsid w:val="000610D4"/>
    <w:rsid w:val="000648FD"/>
    <w:rsid w:val="00073152"/>
    <w:rsid w:val="000877A6"/>
    <w:rsid w:val="00090D32"/>
    <w:rsid w:val="00095667"/>
    <w:rsid w:val="00096C2F"/>
    <w:rsid w:val="000A402E"/>
    <w:rsid w:val="000A7D55"/>
    <w:rsid w:val="000B0912"/>
    <w:rsid w:val="000B2F64"/>
    <w:rsid w:val="000B31A0"/>
    <w:rsid w:val="000B46FB"/>
    <w:rsid w:val="000B5400"/>
    <w:rsid w:val="000B7817"/>
    <w:rsid w:val="000C2E8E"/>
    <w:rsid w:val="000C4D66"/>
    <w:rsid w:val="000D42CC"/>
    <w:rsid w:val="000D49FB"/>
    <w:rsid w:val="000E0AE4"/>
    <w:rsid w:val="000E0E7C"/>
    <w:rsid w:val="000E2D21"/>
    <w:rsid w:val="000F1B4B"/>
    <w:rsid w:val="000F6D51"/>
    <w:rsid w:val="00100777"/>
    <w:rsid w:val="00107036"/>
    <w:rsid w:val="00115DF1"/>
    <w:rsid w:val="0012082B"/>
    <w:rsid w:val="00120B55"/>
    <w:rsid w:val="00124AE2"/>
    <w:rsid w:val="00126E71"/>
    <w:rsid w:val="0012744F"/>
    <w:rsid w:val="0013130F"/>
    <w:rsid w:val="00135065"/>
    <w:rsid w:val="0013699E"/>
    <w:rsid w:val="00136A91"/>
    <w:rsid w:val="00140974"/>
    <w:rsid w:val="00140BF9"/>
    <w:rsid w:val="0014326B"/>
    <w:rsid w:val="00145622"/>
    <w:rsid w:val="001475DD"/>
    <w:rsid w:val="00150FE5"/>
    <w:rsid w:val="00151AA6"/>
    <w:rsid w:val="00156DFF"/>
    <w:rsid w:val="00156F66"/>
    <w:rsid w:val="00166BC0"/>
    <w:rsid w:val="00172C00"/>
    <w:rsid w:val="0018068E"/>
    <w:rsid w:val="001809AC"/>
    <w:rsid w:val="00182528"/>
    <w:rsid w:val="0018500B"/>
    <w:rsid w:val="001850FC"/>
    <w:rsid w:val="001863B9"/>
    <w:rsid w:val="00191E5E"/>
    <w:rsid w:val="001922BB"/>
    <w:rsid w:val="001967A8"/>
    <w:rsid w:val="00196A19"/>
    <w:rsid w:val="00196AB1"/>
    <w:rsid w:val="001A0955"/>
    <w:rsid w:val="001A5E04"/>
    <w:rsid w:val="001A7DDC"/>
    <w:rsid w:val="001B24FA"/>
    <w:rsid w:val="001C0948"/>
    <w:rsid w:val="001C39A4"/>
    <w:rsid w:val="001C3CDB"/>
    <w:rsid w:val="001D0985"/>
    <w:rsid w:val="001D641B"/>
    <w:rsid w:val="001E2029"/>
    <w:rsid w:val="001E50C0"/>
    <w:rsid w:val="002008F8"/>
    <w:rsid w:val="00202DC1"/>
    <w:rsid w:val="002039F5"/>
    <w:rsid w:val="00206F31"/>
    <w:rsid w:val="0020709B"/>
    <w:rsid w:val="00211156"/>
    <w:rsid w:val="002116EE"/>
    <w:rsid w:val="00211CD7"/>
    <w:rsid w:val="0021661A"/>
    <w:rsid w:val="002169B6"/>
    <w:rsid w:val="00221849"/>
    <w:rsid w:val="002219E0"/>
    <w:rsid w:val="00223220"/>
    <w:rsid w:val="002309D8"/>
    <w:rsid w:val="002346FE"/>
    <w:rsid w:val="00241934"/>
    <w:rsid w:val="0024485F"/>
    <w:rsid w:val="00250652"/>
    <w:rsid w:val="002639D8"/>
    <w:rsid w:val="00263CE7"/>
    <w:rsid w:val="00267A46"/>
    <w:rsid w:val="00270ED8"/>
    <w:rsid w:val="0027530C"/>
    <w:rsid w:val="002778BB"/>
    <w:rsid w:val="00282A23"/>
    <w:rsid w:val="00287BF1"/>
    <w:rsid w:val="002A2F20"/>
    <w:rsid w:val="002A3D35"/>
    <w:rsid w:val="002A7FE2"/>
    <w:rsid w:val="002B7101"/>
    <w:rsid w:val="002B711C"/>
    <w:rsid w:val="002C0240"/>
    <w:rsid w:val="002C0244"/>
    <w:rsid w:val="002C3E7B"/>
    <w:rsid w:val="002D0ACE"/>
    <w:rsid w:val="002D2D49"/>
    <w:rsid w:val="002E1B4F"/>
    <w:rsid w:val="002F2E67"/>
    <w:rsid w:val="002F581E"/>
    <w:rsid w:val="002F6530"/>
    <w:rsid w:val="00300095"/>
    <w:rsid w:val="00301488"/>
    <w:rsid w:val="00302D75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5316C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D002E"/>
    <w:rsid w:val="003D1461"/>
    <w:rsid w:val="003D6894"/>
    <w:rsid w:val="003E2518"/>
    <w:rsid w:val="003F0DED"/>
    <w:rsid w:val="003F72F3"/>
    <w:rsid w:val="00402460"/>
    <w:rsid w:val="0040250E"/>
    <w:rsid w:val="0041156D"/>
    <w:rsid w:val="00413914"/>
    <w:rsid w:val="00414944"/>
    <w:rsid w:val="00415C7A"/>
    <w:rsid w:val="00426BDA"/>
    <w:rsid w:val="004275B6"/>
    <w:rsid w:val="0043040C"/>
    <w:rsid w:val="004314A2"/>
    <w:rsid w:val="00435C16"/>
    <w:rsid w:val="00440606"/>
    <w:rsid w:val="0044105E"/>
    <w:rsid w:val="00442C9B"/>
    <w:rsid w:val="00446E76"/>
    <w:rsid w:val="00447690"/>
    <w:rsid w:val="00453805"/>
    <w:rsid w:val="0045390B"/>
    <w:rsid w:val="00462660"/>
    <w:rsid w:val="004651E3"/>
    <w:rsid w:val="004748F4"/>
    <w:rsid w:val="00484B34"/>
    <w:rsid w:val="00490018"/>
    <w:rsid w:val="0049022F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C6FB7"/>
    <w:rsid w:val="004D0180"/>
    <w:rsid w:val="004D15C3"/>
    <w:rsid w:val="004D170F"/>
    <w:rsid w:val="004D2B92"/>
    <w:rsid w:val="004E13F7"/>
    <w:rsid w:val="004E3CF9"/>
    <w:rsid w:val="004F25B2"/>
    <w:rsid w:val="004F7071"/>
    <w:rsid w:val="00501DCA"/>
    <w:rsid w:val="00501F4A"/>
    <w:rsid w:val="005058EE"/>
    <w:rsid w:val="00513A47"/>
    <w:rsid w:val="00514383"/>
    <w:rsid w:val="00514907"/>
    <w:rsid w:val="00516E96"/>
    <w:rsid w:val="00517901"/>
    <w:rsid w:val="005255BC"/>
    <w:rsid w:val="00532ADA"/>
    <w:rsid w:val="00535F8D"/>
    <w:rsid w:val="00537EF9"/>
    <w:rsid w:val="005408DF"/>
    <w:rsid w:val="005444BD"/>
    <w:rsid w:val="0055318D"/>
    <w:rsid w:val="00567372"/>
    <w:rsid w:val="0057179C"/>
    <w:rsid w:val="005729DB"/>
    <w:rsid w:val="00573344"/>
    <w:rsid w:val="00576D0E"/>
    <w:rsid w:val="0057770B"/>
    <w:rsid w:val="005805BF"/>
    <w:rsid w:val="00583F9B"/>
    <w:rsid w:val="00584AFA"/>
    <w:rsid w:val="005A569C"/>
    <w:rsid w:val="005A6BCA"/>
    <w:rsid w:val="005C0606"/>
    <w:rsid w:val="005C19B3"/>
    <w:rsid w:val="005C580C"/>
    <w:rsid w:val="005C7E74"/>
    <w:rsid w:val="005D3724"/>
    <w:rsid w:val="005D71A2"/>
    <w:rsid w:val="005E1223"/>
    <w:rsid w:val="005E2753"/>
    <w:rsid w:val="005E5C10"/>
    <w:rsid w:val="005E5F9D"/>
    <w:rsid w:val="005E70E3"/>
    <w:rsid w:val="005E7CF2"/>
    <w:rsid w:val="005F2C78"/>
    <w:rsid w:val="005F32E7"/>
    <w:rsid w:val="006006A3"/>
    <w:rsid w:val="00603DFC"/>
    <w:rsid w:val="0061309A"/>
    <w:rsid w:val="006144E4"/>
    <w:rsid w:val="00617501"/>
    <w:rsid w:val="00622D0F"/>
    <w:rsid w:val="00624555"/>
    <w:rsid w:val="006379A9"/>
    <w:rsid w:val="00650299"/>
    <w:rsid w:val="006513DD"/>
    <w:rsid w:val="006550C0"/>
    <w:rsid w:val="00655FC5"/>
    <w:rsid w:val="00655FDD"/>
    <w:rsid w:val="00656E1D"/>
    <w:rsid w:val="00670B08"/>
    <w:rsid w:val="00680D49"/>
    <w:rsid w:val="00687BD5"/>
    <w:rsid w:val="006907AE"/>
    <w:rsid w:val="00690BFB"/>
    <w:rsid w:val="006A116C"/>
    <w:rsid w:val="006A184C"/>
    <w:rsid w:val="006B3467"/>
    <w:rsid w:val="006B43D3"/>
    <w:rsid w:val="006C44C1"/>
    <w:rsid w:val="006C66CB"/>
    <w:rsid w:val="006C6E0B"/>
    <w:rsid w:val="006C775F"/>
    <w:rsid w:val="006D4085"/>
    <w:rsid w:val="006D6AF4"/>
    <w:rsid w:val="006D7202"/>
    <w:rsid w:val="006E2BA0"/>
    <w:rsid w:val="00710D11"/>
    <w:rsid w:val="00713CDB"/>
    <w:rsid w:val="00733301"/>
    <w:rsid w:val="00737824"/>
    <w:rsid w:val="00737EA1"/>
    <w:rsid w:val="007507E8"/>
    <w:rsid w:val="00754E83"/>
    <w:rsid w:val="0075739B"/>
    <w:rsid w:val="007604A5"/>
    <w:rsid w:val="00766333"/>
    <w:rsid w:val="00776750"/>
    <w:rsid w:val="0077741B"/>
    <w:rsid w:val="00783E10"/>
    <w:rsid w:val="00786948"/>
    <w:rsid w:val="00792A3A"/>
    <w:rsid w:val="00794DF6"/>
    <w:rsid w:val="007A3B5D"/>
    <w:rsid w:val="007B1CE4"/>
    <w:rsid w:val="007C2288"/>
    <w:rsid w:val="007C6E46"/>
    <w:rsid w:val="007D0DC2"/>
    <w:rsid w:val="007D2F64"/>
    <w:rsid w:val="007D393D"/>
    <w:rsid w:val="007E51DC"/>
    <w:rsid w:val="00801031"/>
    <w:rsid w:val="00802953"/>
    <w:rsid w:val="00803F97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3633F"/>
    <w:rsid w:val="00841001"/>
    <w:rsid w:val="008415AD"/>
    <w:rsid w:val="00843171"/>
    <w:rsid w:val="00852F97"/>
    <w:rsid w:val="00857C67"/>
    <w:rsid w:val="00862CC9"/>
    <w:rsid w:val="00866900"/>
    <w:rsid w:val="00867DA7"/>
    <w:rsid w:val="00870336"/>
    <w:rsid w:val="0087300D"/>
    <w:rsid w:val="0087539F"/>
    <w:rsid w:val="00875B05"/>
    <w:rsid w:val="008768C5"/>
    <w:rsid w:val="00881BA1"/>
    <w:rsid w:val="00885066"/>
    <w:rsid w:val="00893DC0"/>
    <w:rsid w:val="008A0A55"/>
    <w:rsid w:val="008B0087"/>
    <w:rsid w:val="008C26B8"/>
    <w:rsid w:val="008C7E47"/>
    <w:rsid w:val="008D79A4"/>
    <w:rsid w:val="008E51E1"/>
    <w:rsid w:val="008E522E"/>
    <w:rsid w:val="008E6A25"/>
    <w:rsid w:val="0090173C"/>
    <w:rsid w:val="00902D14"/>
    <w:rsid w:val="009053AA"/>
    <w:rsid w:val="00905875"/>
    <w:rsid w:val="009069C7"/>
    <w:rsid w:val="00912B2C"/>
    <w:rsid w:val="00913C97"/>
    <w:rsid w:val="009255CD"/>
    <w:rsid w:val="009273EC"/>
    <w:rsid w:val="00927F18"/>
    <w:rsid w:val="00931726"/>
    <w:rsid w:val="00931D00"/>
    <w:rsid w:val="00932E45"/>
    <w:rsid w:val="00935255"/>
    <w:rsid w:val="00936D00"/>
    <w:rsid w:val="0094758D"/>
    <w:rsid w:val="00951309"/>
    <w:rsid w:val="0095168F"/>
    <w:rsid w:val="00957761"/>
    <w:rsid w:val="00957A2F"/>
    <w:rsid w:val="00960310"/>
    <w:rsid w:val="0096032A"/>
    <w:rsid w:val="009607B6"/>
    <w:rsid w:val="009616FE"/>
    <w:rsid w:val="00964CF0"/>
    <w:rsid w:val="00977891"/>
    <w:rsid w:val="00977A25"/>
    <w:rsid w:val="00980F76"/>
    <w:rsid w:val="00982084"/>
    <w:rsid w:val="00991A72"/>
    <w:rsid w:val="00995963"/>
    <w:rsid w:val="009A3A28"/>
    <w:rsid w:val="009A4488"/>
    <w:rsid w:val="009A54D9"/>
    <w:rsid w:val="009B0681"/>
    <w:rsid w:val="009B31E2"/>
    <w:rsid w:val="009B61EB"/>
    <w:rsid w:val="009B6449"/>
    <w:rsid w:val="009C2064"/>
    <w:rsid w:val="009C7222"/>
    <w:rsid w:val="009D1697"/>
    <w:rsid w:val="009D1DF9"/>
    <w:rsid w:val="009E13BC"/>
    <w:rsid w:val="009E4F80"/>
    <w:rsid w:val="009F12DC"/>
    <w:rsid w:val="009F3E9B"/>
    <w:rsid w:val="009F6A52"/>
    <w:rsid w:val="009F70C6"/>
    <w:rsid w:val="00A014F8"/>
    <w:rsid w:val="00A015F3"/>
    <w:rsid w:val="00A049A9"/>
    <w:rsid w:val="00A11DCA"/>
    <w:rsid w:val="00A129C1"/>
    <w:rsid w:val="00A160EB"/>
    <w:rsid w:val="00A1765C"/>
    <w:rsid w:val="00A323D3"/>
    <w:rsid w:val="00A43A85"/>
    <w:rsid w:val="00A47BC7"/>
    <w:rsid w:val="00A5173C"/>
    <w:rsid w:val="00A52757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5940"/>
    <w:rsid w:val="00AA7EC1"/>
    <w:rsid w:val="00AB0FFD"/>
    <w:rsid w:val="00AC2918"/>
    <w:rsid w:val="00AC31EA"/>
    <w:rsid w:val="00AC7EC4"/>
    <w:rsid w:val="00AD32BA"/>
    <w:rsid w:val="00AD32FB"/>
    <w:rsid w:val="00AD4A63"/>
    <w:rsid w:val="00AD7192"/>
    <w:rsid w:val="00AE03A7"/>
    <w:rsid w:val="00AE0EAD"/>
    <w:rsid w:val="00AE659E"/>
    <w:rsid w:val="00AE70AF"/>
    <w:rsid w:val="00AF10F1"/>
    <w:rsid w:val="00AF1131"/>
    <w:rsid w:val="00AF173A"/>
    <w:rsid w:val="00AF2757"/>
    <w:rsid w:val="00AF4F21"/>
    <w:rsid w:val="00B027CC"/>
    <w:rsid w:val="00B034E1"/>
    <w:rsid w:val="00B0442B"/>
    <w:rsid w:val="00B04E9E"/>
    <w:rsid w:val="00B066A4"/>
    <w:rsid w:val="00B07A13"/>
    <w:rsid w:val="00B07B81"/>
    <w:rsid w:val="00B14288"/>
    <w:rsid w:val="00B143E2"/>
    <w:rsid w:val="00B20A67"/>
    <w:rsid w:val="00B30E7D"/>
    <w:rsid w:val="00B31A17"/>
    <w:rsid w:val="00B34BDA"/>
    <w:rsid w:val="00B4279B"/>
    <w:rsid w:val="00B45FC9"/>
    <w:rsid w:val="00B46C10"/>
    <w:rsid w:val="00B50540"/>
    <w:rsid w:val="00B57728"/>
    <w:rsid w:val="00B60D37"/>
    <w:rsid w:val="00B61795"/>
    <w:rsid w:val="00B70109"/>
    <w:rsid w:val="00B75797"/>
    <w:rsid w:val="00B805FC"/>
    <w:rsid w:val="00B8151A"/>
    <w:rsid w:val="00B83461"/>
    <w:rsid w:val="00B85164"/>
    <w:rsid w:val="00B9685D"/>
    <w:rsid w:val="00BC398D"/>
    <w:rsid w:val="00BC41E7"/>
    <w:rsid w:val="00BC5760"/>
    <w:rsid w:val="00BC7CCF"/>
    <w:rsid w:val="00BD5891"/>
    <w:rsid w:val="00BD5E6E"/>
    <w:rsid w:val="00BE1A8D"/>
    <w:rsid w:val="00BE3F36"/>
    <w:rsid w:val="00BE470B"/>
    <w:rsid w:val="00BF72E2"/>
    <w:rsid w:val="00C018E7"/>
    <w:rsid w:val="00C13A07"/>
    <w:rsid w:val="00C25538"/>
    <w:rsid w:val="00C27D39"/>
    <w:rsid w:val="00C36F0A"/>
    <w:rsid w:val="00C42DDC"/>
    <w:rsid w:val="00C57A91"/>
    <w:rsid w:val="00C60568"/>
    <w:rsid w:val="00C641B0"/>
    <w:rsid w:val="00C740E1"/>
    <w:rsid w:val="00C75C0D"/>
    <w:rsid w:val="00C76E40"/>
    <w:rsid w:val="00C81884"/>
    <w:rsid w:val="00C839DF"/>
    <w:rsid w:val="00C87A03"/>
    <w:rsid w:val="00C87E56"/>
    <w:rsid w:val="00CA2AA1"/>
    <w:rsid w:val="00CA4D9F"/>
    <w:rsid w:val="00CB43AF"/>
    <w:rsid w:val="00CB6571"/>
    <w:rsid w:val="00CC01C2"/>
    <w:rsid w:val="00CD2506"/>
    <w:rsid w:val="00CE218B"/>
    <w:rsid w:val="00CE37EC"/>
    <w:rsid w:val="00CE4BB9"/>
    <w:rsid w:val="00CE5CA7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36E7B"/>
    <w:rsid w:val="00D41E01"/>
    <w:rsid w:val="00D442B4"/>
    <w:rsid w:val="00D44F90"/>
    <w:rsid w:val="00D50796"/>
    <w:rsid w:val="00D565B5"/>
    <w:rsid w:val="00D6546B"/>
    <w:rsid w:val="00D71591"/>
    <w:rsid w:val="00D71FFB"/>
    <w:rsid w:val="00D80150"/>
    <w:rsid w:val="00D82A2A"/>
    <w:rsid w:val="00D86833"/>
    <w:rsid w:val="00D8684E"/>
    <w:rsid w:val="00D87A52"/>
    <w:rsid w:val="00DA3E91"/>
    <w:rsid w:val="00DA6274"/>
    <w:rsid w:val="00DA7519"/>
    <w:rsid w:val="00DB0B14"/>
    <w:rsid w:val="00DB3E56"/>
    <w:rsid w:val="00DB6AC5"/>
    <w:rsid w:val="00DC36AC"/>
    <w:rsid w:val="00DC4133"/>
    <w:rsid w:val="00DC4A91"/>
    <w:rsid w:val="00DC74FE"/>
    <w:rsid w:val="00DD0319"/>
    <w:rsid w:val="00DD0952"/>
    <w:rsid w:val="00DD42B2"/>
    <w:rsid w:val="00DD4BED"/>
    <w:rsid w:val="00DD7FE5"/>
    <w:rsid w:val="00DE39F0"/>
    <w:rsid w:val="00DF0AF3"/>
    <w:rsid w:val="00E0115C"/>
    <w:rsid w:val="00E03A76"/>
    <w:rsid w:val="00E06CA9"/>
    <w:rsid w:val="00E107C8"/>
    <w:rsid w:val="00E12A5E"/>
    <w:rsid w:val="00E17CCC"/>
    <w:rsid w:val="00E20CB8"/>
    <w:rsid w:val="00E20FD8"/>
    <w:rsid w:val="00E21FE2"/>
    <w:rsid w:val="00E24F15"/>
    <w:rsid w:val="00E27D7E"/>
    <w:rsid w:val="00E3102C"/>
    <w:rsid w:val="00E319EC"/>
    <w:rsid w:val="00E34935"/>
    <w:rsid w:val="00E35A1F"/>
    <w:rsid w:val="00E40339"/>
    <w:rsid w:val="00E40E7B"/>
    <w:rsid w:val="00E42E13"/>
    <w:rsid w:val="00E45172"/>
    <w:rsid w:val="00E5309E"/>
    <w:rsid w:val="00E6257C"/>
    <w:rsid w:val="00E62CEC"/>
    <w:rsid w:val="00E63C59"/>
    <w:rsid w:val="00E643AE"/>
    <w:rsid w:val="00E64B03"/>
    <w:rsid w:val="00E6788D"/>
    <w:rsid w:val="00E757C8"/>
    <w:rsid w:val="00E90FA9"/>
    <w:rsid w:val="00E93E5E"/>
    <w:rsid w:val="00EA2244"/>
    <w:rsid w:val="00EA4E6F"/>
    <w:rsid w:val="00EA789F"/>
    <w:rsid w:val="00EC0EF4"/>
    <w:rsid w:val="00EC21DF"/>
    <w:rsid w:val="00EE12EF"/>
    <w:rsid w:val="00EE1D23"/>
    <w:rsid w:val="00EE32F5"/>
    <w:rsid w:val="00EE72FD"/>
    <w:rsid w:val="00EF0B7F"/>
    <w:rsid w:val="00F05EB4"/>
    <w:rsid w:val="00F07162"/>
    <w:rsid w:val="00F30CB9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9712C"/>
    <w:rsid w:val="00FA124A"/>
    <w:rsid w:val="00FA1F4E"/>
    <w:rsid w:val="00FA21D2"/>
    <w:rsid w:val="00FA2FD9"/>
    <w:rsid w:val="00FC08DD"/>
    <w:rsid w:val="00FC12A6"/>
    <w:rsid w:val="00FC2316"/>
    <w:rsid w:val="00FC25B6"/>
    <w:rsid w:val="00FC2CFD"/>
    <w:rsid w:val="00FD06C7"/>
    <w:rsid w:val="00FD2B1B"/>
    <w:rsid w:val="00FD4119"/>
    <w:rsid w:val="00FE091D"/>
    <w:rsid w:val="00FE540B"/>
    <w:rsid w:val="00FF5FAE"/>
    <w:rsid w:val="01CB75C4"/>
    <w:rsid w:val="02D5400D"/>
    <w:rsid w:val="032F9FF6"/>
    <w:rsid w:val="0993EDB3"/>
    <w:rsid w:val="0AACAB5B"/>
    <w:rsid w:val="0BC81547"/>
    <w:rsid w:val="0EE8CC11"/>
    <w:rsid w:val="1039E4B4"/>
    <w:rsid w:val="12CD5390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C542B3A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6D983"/>
  <w15:docId w15:val="{077A0737-0058-42F1-AA86-055E900B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7" TargetMode="External"/><Relationship Id="rId18" Type="http://schemas.openxmlformats.org/officeDocument/2006/relationships/hyperlink" Target="https://www.itu.int/en/ITU-T/studygroups/2017-2020/17/Pages/default.aspx" TargetMode="External"/><Relationship Id="rId26" Type="http://schemas.openxmlformats.org/officeDocument/2006/relationships/hyperlink" Target="https://remote.itu.int/" TargetMode="External"/><Relationship Id="rId21" Type="http://schemas.openxmlformats.org/officeDocument/2006/relationships/image" Target="media/image3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studygroups/2017-2020/17/Pages/default.aspx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itu.int/go/tsg1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https://www.itu.int/md/T17-SG17-210824-TD-PLEN-3779/en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://itu.int/net/ITU-T/ddp/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idm/Pages/default.aspx" TargetMode="External"/><Relationship Id="rId31" Type="http://schemas.openxmlformats.org/officeDocument/2006/relationships/hyperlink" Target="mailto:fellowships@itu.i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image" Target="cid:image001.png@01D2C590.81C3C8E0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Desktop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4" ma:contentTypeDescription="Create a new document." ma:contentTypeScope="" ma:versionID="3ad67d26c31032ed3572d68dfb828d59">
  <xsd:schema xmlns:xsd="http://www.w3.org/2001/XMLSchema" xmlns:xs="http://www.w3.org/2001/XMLSchema" xmlns:p="http://schemas.microsoft.com/office/2006/metadata/properties" xmlns:ns2="1238c2fb-f919-419c-a17c-617fee3c8b80" targetNamespace="http://schemas.microsoft.com/office/2006/metadata/properties" ma:root="true" ma:fieldsID="ab540981f92d6167d957dd76bfba08f6" ns2:_="">
    <xsd:import namespace="1238c2fb-f919-419c-a17c-617fee3c8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8D8FA-B582-4BDB-B775-33B5176D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4C60D-F96C-47D1-BC77-5720EEBB8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11</TotalTime>
  <Pages>5</Pages>
  <Words>1441</Words>
  <Characters>8726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Robert</dc:creator>
  <cp:lastModifiedBy>TSB (JB)</cp:lastModifiedBy>
  <cp:revision>8</cp:revision>
  <cp:lastPrinted>2022-02-15T14:37:00Z</cp:lastPrinted>
  <dcterms:created xsi:type="dcterms:W3CDTF">2022-02-15T13:19:00Z</dcterms:created>
  <dcterms:modified xsi:type="dcterms:W3CDTF">2022-02-15T14:41:00Z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