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14:paraId="0A5784C0" w14:textId="77777777" w:rsidTr="00CB634F">
        <w:trPr>
          <w:cantSplit/>
        </w:trPr>
        <w:tc>
          <w:tcPr>
            <w:tcW w:w="1418" w:type="dxa"/>
            <w:vAlign w:val="center"/>
          </w:tcPr>
          <w:p w14:paraId="2CA4B869" w14:textId="77777777"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37D7FD" wp14:editId="3F6601BE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46436943" w14:textId="77777777"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32A165E" w14:textId="77777777"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20A8E4A0" w14:textId="77777777"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475DA12D" wp14:editId="6DFD1C4D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C7D2F" w14:textId="77777777"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14:paraId="5AAB6032" w14:textId="296A9790" w:rsidR="00C34772" w:rsidRDefault="00C34772" w:rsidP="00D16C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D16C62">
        <w:t>30</w:t>
      </w:r>
      <w:r w:rsidR="00D21075" w:rsidRPr="00D21075">
        <w:t xml:space="preserve"> de </w:t>
      </w:r>
      <w:r w:rsidR="00D16C62">
        <w:t>agosto</w:t>
      </w:r>
      <w:r w:rsidR="00D21075" w:rsidRPr="00D21075">
        <w:t xml:space="preserve"> de 2016</w:t>
      </w:r>
    </w:p>
    <w:p w14:paraId="7B963C1F" w14:textId="77777777" w:rsidR="00C34772" w:rsidRDefault="00C34772" w:rsidP="00303D62">
      <w:pPr>
        <w:spacing w:before="0"/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3709"/>
        <w:gridCol w:w="4900"/>
      </w:tblGrid>
      <w:tr w:rsidR="00C34772" w14:paraId="5CF9222D" w14:textId="77777777" w:rsidTr="008B5E13">
        <w:trPr>
          <w:cantSplit/>
          <w:trHeight w:val="340"/>
        </w:trPr>
        <w:tc>
          <w:tcPr>
            <w:tcW w:w="1168" w:type="dxa"/>
          </w:tcPr>
          <w:p w14:paraId="4D8D68EC" w14:textId="77777777" w:rsidR="00C34772" w:rsidRPr="009A42B5" w:rsidRDefault="00C34772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9A42B5">
              <w:rPr>
                <w:szCs w:val="22"/>
              </w:rPr>
              <w:t>Ref.:</w:t>
            </w:r>
          </w:p>
          <w:p w14:paraId="44FF02B8" w14:textId="77777777" w:rsidR="00C34772" w:rsidRPr="009A42B5" w:rsidRDefault="00C34772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14:paraId="49F5EEAC" w14:textId="77777777" w:rsidR="00D16C62" w:rsidRDefault="00D16C62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14:paraId="061836A5" w14:textId="77777777" w:rsidR="00C34772" w:rsidRPr="009A42B5" w:rsidRDefault="00D21075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9A42B5">
              <w:rPr>
                <w:szCs w:val="22"/>
              </w:rPr>
              <w:t>Contacto:</w:t>
            </w:r>
            <w:r w:rsidR="009A42B5">
              <w:rPr>
                <w:szCs w:val="22"/>
              </w:rPr>
              <w:br/>
            </w:r>
            <w:r w:rsidR="00C34772" w:rsidRPr="009A42B5">
              <w:rPr>
                <w:szCs w:val="22"/>
              </w:rPr>
              <w:t>Tel.:</w:t>
            </w:r>
            <w:r w:rsidR="00C34772" w:rsidRPr="009A42B5">
              <w:rPr>
                <w:szCs w:val="22"/>
              </w:rPr>
              <w:br/>
              <w:t>Fax:</w:t>
            </w:r>
            <w:r w:rsidR="009A42B5">
              <w:rPr>
                <w:szCs w:val="22"/>
              </w:rPr>
              <w:br/>
            </w:r>
            <w:r w:rsidR="009A42B5" w:rsidRPr="009A42B5">
              <w:rPr>
                <w:szCs w:val="22"/>
              </w:rPr>
              <w:t>Correo-e:</w:t>
            </w:r>
          </w:p>
        </w:tc>
        <w:tc>
          <w:tcPr>
            <w:tcW w:w="3709" w:type="dxa"/>
          </w:tcPr>
          <w:p w14:paraId="69F51DB3" w14:textId="06D8A4B6" w:rsidR="00C34772" w:rsidRPr="00C620B6" w:rsidRDefault="00D16C62" w:rsidP="0028649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C620B6">
              <w:rPr>
                <w:b/>
              </w:rPr>
              <w:t>Addéndum 1 a la</w:t>
            </w:r>
            <w:r w:rsidR="00286496">
              <w:rPr>
                <w:b/>
              </w:rPr>
              <w:br/>
            </w:r>
            <w:r w:rsidR="00C34772" w:rsidRPr="00C620B6">
              <w:rPr>
                <w:b/>
              </w:rPr>
              <w:t xml:space="preserve">Circular TSB </w:t>
            </w:r>
            <w:r w:rsidR="00D21075" w:rsidRPr="00C620B6">
              <w:rPr>
                <w:b/>
              </w:rPr>
              <w:t>230</w:t>
            </w:r>
          </w:p>
          <w:p w14:paraId="7B8139FC" w14:textId="77777777" w:rsidR="00C34772" w:rsidRPr="00C620B6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14:paraId="279A7036" w14:textId="77777777" w:rsidR="00C34772" w:rsidRPr="00A44E11" w:rsidRDefault="00D21075" w:rsidP="009A42B5">
            <w:pPr>
              <w:tabs>
                <w:tab w:val="left" w:pos="4111"/>
              </w:tabs>
              <w:spacing w:before="0"/>
              <w:ind w:left="57"/>
              <w:rPr>
                <w:lang w:val="de-CH"/>
              </w:rPr>
            </w:pPr>
            <w:r w:rsidRPr="00A44E11">
              <w:rPr>
                <w:lang w:val="de-CH"/>
              </w:rPr>
              <w:t>Reinhard Scholl</w:t>
            </w:r>
            <w:r w:rsidR="009A42B5" w:rsidRPr="00A44E11">
              <w:rPr>
                <w:lang w:val="de-CH"/>
              </w:rPr>
              <w:br/>
            </w:r>
            <w:r w:rsidRPr="00A44E11">
              <w:rPr>
                <w:lang w:val="de-CH"/>
              </w:rPr>
              <w:t>+41 22 730 5860</w:t>
            </w:r>
            <w:r w:rsidR="00C34772" w:rsidRPr="00A44E11">
              <w:rPr>
                <w:lang w:val="de-CH"/>
              </w:rPr>
              <w:br/>
            </w:r>
            <w:r w:rsidRPr="00A44E11">
              <w:rPr>
                <w:lang w:val="de-CH"/>
              </w:rPr>
              <w:t>+41 22 730 5853</w:t>
            </w:r>
            <w:r w:rsidR="009A42B5" w:rsidRPr="00A44E11">
              <w:rPr>
                <w:lang w:val="de-CH"/>
              </w:rPr>
              <w:br/>
            </w:r>
            <w:hyperlink r:id="rId10" w:history="1">
              <w:r w:rsidR="009A42B5" w:rsidRPr="00A44E11">
                <w:rPr>
                  <w:rStyle w:val="Hyperlink"/>
                  <w:lang w:val="de-CH"/>
                </w:rPr>
                <w:t>reinhard.scholl@itu.int</w:t>
              </w:r>
            </w:hyperlink>
          </w:p>
        </w:tc>
        <w:tc>
          <w:tcPr>
            <w:tcW w:w="4900" w:type="dxa"/>
          </w:tcPr>
          <w:p w14:paraId="6ACF7E3D" w14:textId="77777777" w:rsidR="00D21075" w:rsidRDefault="009A42B5" w:rsidP="009A42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 w:rsidR="00D21075">
              <w:tab/>
            </w:r>
            <w:r>
              <w:t>A l</w:t>
            </w:r>
            <w:r w:rsidR="00D21075">
              <w:t>as Administraciones de los Estados Miembros de la Unión</w:t>
            </w:r>
            <w:r>
              <w:t>;</w:t>
            </w:r>
          </w:p>
          <w:p w14:paraId="352AD3F6" w14:textId="77777777" w:rsidR="00D21075" w:rsidRDefault="009A42B5" w:rsidP="00575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los Miembros del Sector UIT</w:t>
            </w:r>
            <w:r w:rsidR="0057574D">
              <w:t>-</w:t>
            </w:r>
            <w:r w:rsidR="00D21075">
              <w:t>T;</w:t>
            </w:r>
          </w:p>
          <w:p w14:paraId="47124A20" w14:textId="77777777" w:rsidR="00D21075" w:rsidRDefault="009A42B5" w:rsidP="00D21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las Instituciones Académicas de la UIT;</w:t>
            </w:r>
          </w:p>
          <w:p w14:paraId="23B28B96" w14:textId="77777777" w:rsidR="00D21075" w:rsidRDefault="009A42B5" w:rsidP="00575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los Asociados del UIT</w:t>
            </w:r>
            <w:r w:rsidR="0057574D">
              <w:t>-</w:t>
            </w:r>
            <w:r w:rsidR="00D21075">
              <w:t>T;</w:t>
            </w:r>
          </w:p>
          <w:p w14:paraId="13A1CACB" w14:textId="77777777" w:rsidR="00D21075" w:rsidRDefault="009A42B5" w:rsidP="00D21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las organizaciones regionales de telecomunicaciones;</w:t>
            </w:r>
          </w:p>
          <w:p w14:paraId="40ED844B" w14:textId="77777777" w:rsidR="00D21075" w:rsidRDefault="009A42B5" w:rsidP="00D21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las organizaciones intergubernamentales que explotan sistemas de satélites;</w:t>
            </w:r>
          </w:p>
          <w:p w14:paraId="72F91413" w14:textId="77777777" w:rsidR="00D21075" w:rsidRDefault="009A42B5" w:rsidP="00D21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Naciones Unidas;</w:t>
            </w:r>
          </w:p>
          <w:p w14:paraId="58840D25" w14:textId="77777777" w:rsidR="00C34772" w:rsidRDefault="009A42B5" w:rsidP="00D21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 los organismos especializados de las Naciones Unidas y al Organismo Internacional de Energía Atómica</w:t>
            </w:r>
          </w:p>
        </w:tc>
      </w:tr>
      <w:tr w:rsidR="00C34772" w14:paraId="45E70163" w14:textId="77777777" w:rsidTr="008B5E13">
        <w:trPr>
          <w:cantSplit/>
        </w:trPr>
        <w:tc>
          <w:tcPr>
            <w:tcW w:w="1168" w:type="dxa"/>
          </w:tcPr>
          <w:p w14:paraId="5CA0FB1A" w14:textId="71C266FD" w:rsidR="00C34772" w:rsidRPr="009A42B5" w:rsidRDefault="00C34772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</w:tc>
        <w:tc>
          <w:tcPr>
            <w:tcW w:w="3709" w:type="dxa"/>
          </w:tcPr>
          <w:p w14:paraId="26CDFDB9" w14:textId="77777777"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00" w:type="dxa"/>
          </w:tcPr>
          <w:p w14:paraId="478B5D8D" w14:textId="77777777"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14:paraId="4890BEAB" w14:textId="77777777" w:rsidR="00C34772" w:rsidRDefault="009A42B5" w:rsidP="009A42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>
              <w:tab/>
            </w:r>
            <w:r w:rsidR="00D21075" w:rsidRPr="00D21075">
              <w:t>A los Presidentes y Vicepresidentes de las Comisiones de Estudio del UIT-T/GANT;</w:t>
            </w:r>
          </w:p>
          <w:p w14:paraId="73EF74CB" w14:textId="77777777" w:rsidR="00D21075" w:rsidRDefault="009A42B5" w:rsidP="009A42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Al Director de la Oficina de Desarrollo de las Telecomunicaciones;</w:t>
            </w:r>
          </w:p>
          <w:p w14:paraId="4460854F" w14:textId="77777777" w:rsidR="00C34772" w:rsidRDefault="009A42B5" w:rsidP="009A42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21075">
              <w:tab/>
              <w:t>Al Director de la Oficina de Radiocomunicaciones</w:t>
            </w:r>
          </w:p>
        </w:tc>
      </w:tr>
    </w:tbl>
    <w:p w14:paraId="4A2D1D10" w14:textId="77777777" w:rsidR="008B5E13" w:rsidRDefault="008B5E13"/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8609"/>
      </w:tblGrid>
      <w:tr w:rsidR="008B5E13" w14:paraId="7C89679F" w14:textId="77777777" w:rsidTr="008B5E13">
        <w:trPr>
          <w:cantSplit/>
        </w:trPr>
        <w:tc>
          <w:tcPr>
            <w:tcW w:w="1168" w:type="dxa"/>
          </w:tcPr>
          <w:p w14:paraId="3FC0D072" w14:textId="77777777" w:rsidR="008B5E13" w:rsidRPr="009A42B5" w:rsidRDefault="008B5E13" w:rsidP="009A42B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8B5E13">
              <w:rPr>
                <w:szCs w:val="22"/>
              </w:rPr>
              <w:t>Asunto:</w:t>
            </w:r>
          </w:p>
        </w:tc>
        <w:tc>
          <w:tcPr>
            <w:tcW w:w="8609" w:type="dxa"/>
          </w:tcPr>
          <w:p w14:paraId="630972E3" w14:textId="77777777" w:rsidR="008B5E13" w:rsidRDefault="008B5E13" w:rsidP="008B5E1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21075">
              <w:rPr>
                <w:b/>
              </w:rPr>
              <w:t>Asamblea Mundial de Normalización de las Telecomunicaciones (AMNT-16)</w:t>
            </w:r>
            <w:r>
              <w:rPr>
                <w:b/>
              </w:rPr>
              <w:br/>
            </w:r>
            <w:r w:rsidRPr="00D21075">
              <w:rPr>
                <w:b/>
              </w:rPr>
              <w:t>Yasmine Hammamet, Túnez, 25 de octubre – 3 de noviembre de 2016</w:t>
            </w:r>
          </w:p>
        </w:tc>
      </w:tr>
    </w:tbl>
    <w:p w14:paraId="3E5933F3" w14:textId="77777777" w:rsidR="00C34772" w:rsidRDefault="00C34772" w:rsidP="009534C5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7F2ACE69" w14:textId="3D982F0D" w:rsidR="00D21075" w:rsidRPr="009A42B5" w:rsidRDefault="00D16C62" w:rsidP="00D16C62">
      <w:r>
        <w:t xml:space="preserve">Como continuación de la Circular 230 de fecha 13 de julio de 2016 con miras a la próxima Asamblea Mundial de Normalización de las Telecomunicaciones (AMNT-16) que se celebrará </w:t>
      </w:r>
      <w:r w:rsidR="00D21075" w:rsidRPr="009A42B5">
        <w:t>en</w:t>
      </w:r>
      <w:r w:rsidR="00F023F4" w:rsidRPr="009A42B5">
        <w:t xml:space="preserve"> Yasmine Hammamet (Túnez), del </w:t>
      </w:r>
      <w:r w:rsidR="00D21075" w:rsidRPr="009A42B5">
        <w:t xml:space="preserve">25 de octubre al 3 de noviembre de 2016, </w:t>
      </w:r>
      <w:r w:rsidRPr="00D16C62">
        <w:t xml:space="preserve">nos complace informarle que se ha prorrogado el plazo de presentación de solicitudes de becas </w:t>
      </w:r>
      <w:r>
        <w:t xml:space="preserve">del 25 de agosto al </w:t>
      </w:r>
      <w:r w:rsidRPr="00D16C62">
        <w:rPr>
          <w:b/>
          <w:bCs/>
          <w:u w:val="single"/>
        </w:rPr>
        <w:t>11 de septiembre de</w:t>
      </w:r>
      <w:r w:rsidR="00D21075" w:rsidRPr="00D16C62">
        <w:rPr>
          <w:b/>
          <w:bCs/>
          <w:u w:val="single"/>
        </w:rPr>
        <w:t xml:space="preserve"> 2016</w:t>
      </w:r>
      <w:r w:rsidR="00D21075" w:rsidRPr="009A42B5">
        <w:t xml:space="preserve">. </w:t>
      </w:r>
    </w:p>
    <w:p w14:paraId="2DE1F756" w14:textId="5572DE27" w:rsidR="00D21075" w:rsidRDefault="00D21075" w:rsidP="009534C5">
      <w:r w:rsidRPr="009534C5">
        <w:t>Atentamente</w:t>
      </w:r>
      <w:r w:rsidR="00A44E11">
        <w:t>,</w:t>
      </w:r>
    </w:p>
    <w:p w14:paraId="32C168CB" w14:textId="77777777" w:rsidR="00A44E11" w:rsidRDefault="00A44E11" w:rsidP="009534C5"/>
    <w:p w14:paraId="492B0A18" w14:textId="77777777" w:rsidR="009103D2" w:rsidRDefault="009103D2" w:rsidP="009534C5">
      <w:bookmarkStart w:id="4" w:name="_GoBack"/>
      <w:bookmarkEnd w:id="4"/>
    </w:p>
    <w:p w14:paraId="50DA6580" w14:textId="77777777" w:rsidR="009534C5" w:rsidRDefault="00D21075" w:rsidP="00A44E11">
      <w:pPr>
        <w:spacing w:before="0"/>
      </w:pPr>
      <w:r w:rsidRPr="009534C5">
        <w:t>Chaesub Lee</w:t>
      </w:r>
      <w:r w:rsidRPr="009534C5">
        <w:br/>
        <w:t xml:space="preserve">Director de la Oficina de </w:t>
      </w:r>
      <w:r w:rsidRPr="009534C5">
        <w:br/>
        <w:t>Normalización de las Telecomunicaciones</w:t>
      </w:r>
    </w:p>
    <w:sectPr w:rsidR="009534C5" w:rsidSect="00D16C62"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8DC1" w14:textId="77777777" w:rsidR="00D21075" w:rsidRDefault="00D21075">
      <w:r>
        <w:separator/>
      </w:r>
    </w:p>
  </w:endnote>
  <w:endnote w:type="continuationSeparator" w:id="0">
    <w:p w14:paraId="40A5099F" w14:textId="77777777" w:rsidR="00D21075" w:rsidRDefault="00D2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224D" w14:textId="0BC1C656" w:rsidR="00562E9C" w:rsidRPr="00A44E11" w:rsidRDefault="00C620B6" w:rsidP="00A44E11">
    <w:pPr>
      <w:pStyle w:val="FirstFooter"/>
      <w:ind w:left="-397" w:right="-397"/>
      <w:jc w:val="center"/>
      <w:rPr>
        <w:szCs w:val="18"/>
      </w:rPr>
    </w:pPr>
    <w:r w:rsidRPr="00C620B6">
      <w:rPr>
        <w:szCs w:val="18"/>
      </w:rPr>
      <w:t>Unión Internacional de Telecomunicaciones • Place des Nations, CH</w:t>
    </w:r>
    <w:r w:rsidRPr="00C620B6">
      <w:rPr>
        <w:szCs w:val="18"/>
      </w:rPr>
      <w:noBreakHyphen/>
      <w:t xml:space="preserve">1211 Ginebra 20, Suiza </w:t>
    </w:r>
    <w:r w:rsidRPr="00C620B6">
      <w:rPr>
        <w:szCs w:val="18"/>
      </w:rPr>
      <w:br/>
      <w:t>Tel</w:t>
    </w:r>
    <w:r>
      <w:rPr>
        <w:szCs w:val="18"/>
      </w:rPr>
      <w:t>.</w:t>
    </w:r>
    <w:r w:rsidRPr="00C620B6">
      <w:rPr>
        <w:szCs w:val="18"/>
      </w:rPr>
      <w:t xml:space="preserve">: +41 22 730 5111 • Fax: +41 22 733 7256 • Correo-e: </w:t>
    </w:r>
    <w:hyperlink r:id="rId1" w:history="1">
      <w:r w:rsidRPr="00C620B6">
        <w:rPr>
          <w:rStyle w:val="Hyperlink"/>
        </w:rPr>
        <w:t>itumail@itu.int</w:t>
      </w:r>
    </w:hyperlink>
    <w:r w:rsidRPr="00C620B6">
      <w:rPr>
        <w:szCs w:val="18"/>
      </w:rPr>
      <w:t xml:space="preserve"> • </w:t>
    </w:r>
    <w:hyperlink r:id="rId2" w:history="1">
      <w:r w:rsidRPr="00C620B6">
        <w:rPr>
          <w:rStyle w:val="Hyperlink"/>
        </w:rPr>
        <w:t>www.itu.int</w:t>
      </w:r>
    </w:hyperlink>
    <w:r w:rsidR="00A44E11" w:rsidRPr="00A44E11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6CEF" w14:textId="77777777" w:rsidR="00D21075" w:rsidRDefault="00D21075">
      <w:r>
        <w:t>____________________</w:t>
      </w:r>
    </w:p>
  </w:footnote>
  <w:footnote w:type="continuationSeparator" w:id="0">
    <w:p w14:paraId="08F76EB3" w14:textId="77777777" w:rsidR="00D21075" w:rsidRDefault="00D2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B66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2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41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88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22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C0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43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46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0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CC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5"/>
    <w:rsid w:val="00002529"/>
    <w:rsid w:val="00085662"/>
    <w:rsid w:val="0009015F"/>
    <w:rsid w:val="000A46C2"/>
    <w:rsid w:val="000C382F"/>
    <w:rsid w:val="001173CC"/>
    <w:rsid w:val="0014464D"/>
    <w:rsid w:val="001A54CC"/>
    <w:rsid w:val="0021357E"/>
    <w:rsid w:val="00257FB4"/>
    <w:rsid w:val="00262020"/>
    <w:rsid w:val="00286496"/>
    <w:rsid w:val="002A4E93"/>
    <w:rsid w:val="002C3DC4"/>
    <w:rsid w:val="002D1325"/>
    <w:rsid w:val="002E496E"/>
    <w:rsid w:val="002E7660"/>
    <w:rsid w:val="00303D62"/>
    <w:rsid w:val="003221DB"/>
    <w:rsid w:val="00330CCD"/>
    <w:rsid w:val="00335367"/>
    <w:rsid w:val="00370C2D"/>
    <w:rsid w:val="003D1E8D"/>
    <w:rsid w:val="003D673B"/>
    <w:rsid w:val="003F2855"/>
    <w:rsid w:val="00401C20"/>
    <w:rsid w:val="00416FEF"/>
    <w:rsid w:val="004A7957"/>
    <w:rsid w:val="004B095B"/>
    <w:rsid w:val="004C4144"/>
    <w:rsid w:val="00554185"/>
    <w:rsid w:val="00562E9C"/>
    <w:rsid w:val="0057574D"/>
    <w:rsid w:val="005A0A1C"/>
    <w:rsid w:val="005D6613"/>
    <w:rsid w:val="005F5D1A"/>
    <w:rsid w:val="0060516A"/>
    <w:rsid w:val="00606F78"/>
    <w:rsid w:val="006969B4"/>
    <w:rsid w:val="006E4F7B"/>
    <w:rsid w:val="007309F8"/>
    <w:rsid w:val="00781E2A"/>
    <w:rsid w:val="007933A2"/>
    <w:rsid w:val="008012E7"/>
    <w:rsid w:val="00814503"/>
    <w:rsid w:val="008258C2"/>
    <w:rsid w:val="008505BD"/>
    <w:rsid w:val="00850C78"/>
    <w:rsid w:val="0088137A"/>
    <w:rsid w:val="00884D12"/>
    <w:rsid w:val="008B5E13"/>
    <w:rsid w:val="008C17AD"/>
    <w:rsid w:val="008C79D5"/>
    <w:rsid w:val="008D02CD"/>
    <w:rsid w:val="009103D2"/>
    <w:rsid w:val="00927458"/>
    <w:rsid w:val="00945FCD"/>
    <w:rsid w:val="0095172A"/>
    <w:rsid w:val="009534C5"/>
    <w:rsid w:val="009A0BA0"/>
    <w:rsid w:val="009A42B5"/>
    <w:rsid w:val="00A44E11"/>
    <w:rsid w:val="00A54E47"/>
    <w:rsid w:val="00AB6E3A"/>
    <w:rsid w:val="00AE7093"/>
    <w:rsid w:val="00B422BC"/>
    <w:rsid w:val="00B43F77"/>
    <w:rsid w:val="00B55A3E"/>
    <w:rsid w:val="00B7387D"/>
    <w:rsid w:val="00B860ED"/>
    <w:rsid w:val="00B87E9E"/>
    <w:rsid w:val="00B95F0A"/>
    <w:rsid w:val="00B96180"/>
    <w:rsid w:val="00C116FE"/>
    <w:rsid w:val="00C17AC0"/>
    <w:rsid w:val="00C34772"/>
    <w:rsid w:val="00C5465A"/>
    <w:rsid w:val="00C620B6"/>
    <w:rsid w:val="00CA39CE"/>
    <w:rsid w:val="00D00639"/>
    <w:rsid w:val="00D16C62"/>
    <w:rsid w:val="00D21075"/>
    <w:rsid w:val="00D363F6"/>
    <w:rsid w:val="00D54642"/>
    <w:rsid w:val="00D83388"/>
    <w:rsid w:val="00DD77C9"/>
    <w:rsid w:val="00DF3538"/>
    <w:rsid w:val="00E13D3F"/>
    <w:rsid w:val="00E8084B"/>
    <w:rsid w:val="00E839B0"/>
    <w:rsid w:val="00E92C09"/>
    <w:rsid w:val="00F023F4"/>
    <w:rsid w:val="00F14380"/>
    <w:rsid w:val="00F36C0B"/>
    <w:rsid w:val="00F46FD5"/>
    <w:rsid w:val="00F6461F"/>
    <w:rsid w:val="00F7560F"/>
    <w:rsid w:val="00FC485B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FB1AE98"/>
  <w15:docId w15:val="{C2E9DA96-E348-4D33-81A2-98A892C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title0">
    <w:name w:val="Annex_title"/>
    <w:basedOn w:val="Normal"/>
    <w:next w:val="Normal"/>
    <w:rsid w:val="00D2107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210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rsid w:val="00D2107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901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1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15F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15F"/>
    <w:rPr>
      <w:rFonts w:asciiTheme="minorHAnsi" w:hAnsiTheme="minorHAnsi"/>
      <w:b/>
      <w:bCs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09015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015F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F7560F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inhard.scholl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900-8259-4A1D-A966-9E378AB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17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1630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8</cp:revision>
  <cp:lastPrinted>2016-10-04T12:55:00Z</cp:lastPrinted>
  <dcterms:created xsi:type="dcterms:W3CDTF">2016-08-31T09:22:00Z</dcterms:created>
  <dcterms:modified xsi:type="dcterms:W3CDTF">2016-10-04T12:55:00Z</dcterms:modified>
</cp:coreProperties>
</file>