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rsidRPr="00DE64F0" w14:paraId="5BE46CCA" w14:textId="77777777" w:rsidTr="00AB3AF7">
        <w:trPr>
          <w:cantSplit/>
          <w:trHeight w:val="80"/>
        </w:trPr>
        <w:tc>
          <w:tcPr>
            <w:tcW w:w="1276" w:type="dxa"/>
            <w:gridSpan w:val="2"/>
            <w:vAlign w:val="center"/>
          </w:tcPr>
          <w:p w14:paraId="2A8EC59D" w14:textId="5C6D84B3" w:rsidR="00344BEA" w:rsidRPr="00DE64F0" w:rsidRDefault="00344BEA" w:rsidP="00AB3AF7">
            <w:pPr>
              <w:pStyle w:val="Tabletext"/>
              <w:jc w:val="center"/>
            </w:pPr>
            <w:bookmarkStart w:id="0" w:name="_GoBack"/>
            <w:bookmarkEnd w:id="0"/>
            <w:r w:rsidRPr="00DE64F0">
              <w:rPr>
                <w:noProof/>
                <w:lang w:eastAsia="zh-CN"/>
              </w:rPr>
              <w:drawing>
                <wp:inline distT="0" distB="0" distL="0" distR="0" wp14:anchorId="2A22E6AE" wp14:editId="6D83D7A5">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423FD733" w14:textId="77777777" w:rsidR="00F01D97" w:rsidRPr="00DE64F0" w:rsidRDefault="00F01D97" w:rsidP="00AB3AF7">
            <w:pPr>
              <w:spacing w:before="0"/>
              <w:rPr>
                <w:rFonts w:cs="Times New Roman Bold"/>
                <w:b/>
                <w:bCs/>
                <w:smallCaps/>
                <w:sz w:val="26"/>
                <w:szCs w:val="26"/>
              </w:rPr>
            </w:pPr>
            <w:r w:rsidRPr="00DE64F0">
              <w:rPr>
                <w:rFonts w:cs="Times New Roman Bold"/>
                <w:b/>
                <w:bCs/>
                <w:smallCaps/>
                <w:sz w:val="36"/>
                <w:szCs w:val="36"/>
              </w:rPr>
              <w:t>International telecommunication union</w:t>
            </w:r>
          </w:p>
          <w:p w14:paraId="262F9E17" w14:textId="77777777" w:rsidR="00344BEA" w:rsidRPr="00DE64F0" w:rsidRDefault="00F01D97" w:rsidP="00AB3AF7">
            <w:pPr>
              <w:spacing w:before="0"/>
              <w:rPr>
                <w:rFonts w:ascii="Verdana" w:hAnsi="Verdana"/>
                <w:color w:val="FFFFFF"/>
                <w:sz w:val="26"/>
                <w:szCs w:val="26"/>
              </w:rPr>
            </w:pPr>
            <w:r w:rsidRPr="00DE64F0">
              <w:rPr>
                <w:rFonts w:cs="Times New Roman Bold"/>
                <w:b/>
                <w:bCs/>
                <w:iCs/>
                <w:smallCaps/>
                <w:sz w:val="28"/>
                <w:szCs w:val="28"/>
              </w:rPr>
              <w:t>Telecommunication Standardization Bureau</w:t>
            </w:r>
          </w:p>
        </w:tc>
        <w:tc>
          <w:tcPr>
            <w:tcW w:w="1984" w:type="dxa"/>
            <w:vAlign w:val="center"/>
          </w:tcPr>
          <w:p w14:paraId="7FE6E0F9" w14:textId="06AD834B" w:rsidR="00344BEA" w:rsidRPr="00DE64F0" w:rsidRDefault="00435EB7" w:rsidP="00AB3AF7">
            <w:pPr>
              <w:rPr>
                <w:rFonts w:ascii="Verdana" w:hAnsi="Verdana"/>
                <w:sz w:val="26"/>
                <w:szCs w:val="26"/>
              </w:rPr>
            </w:pPr>
            <w:bookmarkStart w:id="1" w:name="ditulogo"/>
            <w:bookmarkEnd w:id="1"/>
            <w:r w:rsidRPr="00DE64F0">
              <w:rPr>
                <w:noProof/>
                <w:lang w:eastAsia="zh-CN"/>
              </w:rPr>
              <w:drawing>
                <wp:inline distT="0" distB="0" distL="0" distR="0" wp14:anchorId="49929968" wp14:editId="3DE4129E">
                  <wp:extent cx="1028700" cy="92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u-T60_blue.gif"/>
                          <pic:cNvPicPr/>
                        </pic:nvPicPr>
                        <pic:blipFill>
                          <a:blip r:embed="rId12">
                            <a:extLst>
                              <a:ext uri="{28A0092B-C50C-407E-A947-70E740481C1C}">
                                <a14:useLocalDpi xmlns:a14="http://schemas.microsoft.com/office/drawing/2010/main" val="0"/>
                              </a:ext>
                            </a:extLst>
                          </a:blip>
                          <a:stretch>
                            <a:fillRect/>
                          </a:stretch>
                        </pic:blipFill>
                        <pic:spPr>
                          <a:xfrm>
                            <a:off x="0" y="0"/>
                            <a:ext cx="1032874" cy="927146"/>
                          </a:xfrm>
                          <a:prstGeom prst="rect">
                            <a:avLst/>
                          </a:prstGeom>
                        </pic:spPr>
                      </pic:pic>
                    </a:graphicData>
                  </a:graphic>
                </wp:inline>
              </w:drawing>
            </w:r>
          </w:p>
        </w:tc>
      </w:tr>
      <w:tr w:rsidR="003D38E3" w:rsidRPr="00DE64F0" w14:paraId="191C7023" w14:textId="77777777" w:rsidTr="00AB3AF7">
        <w:trPr>
          <w:cantSplit/>
          <w:trHeight w:val="80"/>
        </w:trPr>
        <w:tc>
          <w:tcPr>
            <w:tcW w:w="5387" w:type="dxa"/>
            <w:gridSpan w:val="3"/>
            <w:vAlign w:val="center"/>
          </w:tcPr>
          <w:p w14:paraId="652E6735" w14:textId="77777777" w:rsidR="003D38E3" w:rsidRPr="00DE64F0" w:rsidRDefault="003D38E3" w:rsidP="00AB3AF7">
            <w:pPr>
              <w:pStyle w:val="Tabletext"/>
              <w:jc w:val="right"/>
            </w:pPr>
          </w:p>
        </w:tc>
        <w:tc>
          <w:tcPr>
            <w:tcW w:w="4394" w:type="dxa"/>
            <w:gridSpan w:val="2"/>
            <w:vAlign w:val="center"/>
          </w:tcPr>
          <w:p w14:paraId="403A56B0" w14:textId="323439BD" w:rsidR="003D38E3" w:rsidRPr="00DE64F0" w:rsidRDefault="00AA4858" w:rsidP="00AB3AF7">
            <w:pPr>
              <w:pStyle w:val="Tabletext"/>
              <w:spacing w:before="480" w:after="120"/>
            </w:pPr>
            <w:r w:rsidRPr="00DE64F0">
              <w:t xml:space="preserve">Geneva, </w:t>
            </w:r>
            <w:r w:rsidR="002D1D4B">
              <w:t>13</w:t>
            </w:r>
            <w:r w:rsidR="001B4CF7" w:rsidRPr="00DE64F0">
              <w:t xml:space="preserve"> July</w:t>
            </w:r>
            <w:r w:rsidR="007B1C7A" w:rsidRPr="00DE64F0">
              <w:t xml:space="preserve"> 2016</w:t>
            </w:r>
          </w:p>
        </w:tc>
      </w:tr>
      <w:tr w:rsidR="00932E45" w:rsidRPr="00DE64F0" w14:paraId="7CDA1DFE" w14:textId="77777777" w:rsidTr="00AB3AF7">
        <w:trPr>
          <w:cantSplit/>
          <w:trHeight w:val="700"/>
        </w:trPr>
        <w:tc>
          <w:tcPr>
            <w:tcW w:w="1143" w:type="dxa"/>
          </w:tcPr>
          <w:p w14:paraId="7306AC27" w14:textId="77777777" w:rsidR="00932E45" w:rsidRPr="00DE64F0" w:rsidRDefault="00932E45" w:rsidP="00AB3AF7">
            <w:pPr>
              <w:pStyle w:val="Tabletext"/>
              <w:rPr>
                <w:rFonts w:ascii="Futura Lt BT" w:hAnsi="Futura Lt BT"/>
              </w:rPr>
            </w:pPr>
            <w:r w:rsidRPr="00DE64F0">
              <w:t>Ref:</w:t>
            </w:r>
          </w:p>
        </w:tc>
        <w:tc>
          <w:tcPr>
            <w:tcW w:w="4244" w:type="dxa"/>
            <w:gridSpan w:val="2"/>
          </w:tcPr>
          <w:p w14:paraId="4DEC15E1" w14:textId="28192C7F" w:rsidR="00932E45" w:rsidRPr="00DE64F0" w:rsidRDefault="0027152D" w:rsidP="00AB3AF7">
            <w:pPr>
              <w:pStyle w:val="Tabletext"/>
              <w:rPr>
                <w:b/>
              </w:rPr>
            </w:pPr>
            <w:r w:rsidRPr="00DE64F0">
              <w:rPr>
                <w:b/>
              </w:rPr>
              <w:t xml:space="preserve">TSB Circular </w:t>
            </w:r>
            <w:r w:rsidR="0057568A" w:rsidRPr="00DE64F0">
              <w:rPr>
                <w:b/>
              </w:rPr>
              <w:t>230</w:t>
            </w:r>
          </w:p>
        </w:tc>
        <w:tc>
          <w:tcPr>
            <w:tcW w:w="4394" w:type="dxa"/>
            <w:gridSpan w:val="2"/>
            <w:vMerge w:val="restart"/>
          </w:tcPr>
          <w:p w14:paraId="46F03E2C" w14:textId="1269414C" w:rsidR="00B80FF7" w:rsidRPr="00DE64F0" w:rsidRDefault="00B80FF7" w:rsidP="00AB3AF7">
            <w:pPr>
              <w:pStyle w:val="Tabletext"/>
              <w:tabs>
                <w:tab w:val="clear" w:pos="284"/>
              </w:tabs>
              <w:spacing w:before="0" w:after="0"/>
              <w:ind w:left="284" w:hanging="284"/>
            </w:pPr>
            <w:bookmarkStart w:id="2" w:name="Addressee_E"/>
            <w:bookmarkEnd w:id="2"/>
            <w:r w:rsidRPr="00DE64F0">
              <w:t>-</w:t>
            </w:r>
            <w:r w:rsidRPr="00DE64F0">
              <w:tab/>
              <w:t>Administrations of Member States of the Union;</w:t>
            </w:r>
          </w:p>
          <w:p w14:paraId="098E0A09" w14:textId="245E2E5B" w:rsidR="00B80FF7" w:rsidRPr="00DE64F0" w:rsidRDefault="00B80FF7" w:rsidP="00AB3AF7">
            <w:pPr>
              <w:pStyle w:val="Tabletext"/>
              <w:tabs>
                <w:tab w:val="clear" w:pos="284"/>
              </w:tabs>
              <w:spacing w:before="0" w:after="0"/>
              <w:ind w:left="284" w:hanging="284"/>
            </w:pPr>
            <w:r w:rsidRPr="00DE64F0">
              <w:t>-</w:t>
            </w:r>
            <w:r w:rsidRPr="00DE64F0">
              <w:tab/>
              <w:t>ITU-T Sector Members;</w:t>
            </w:r>
          </w:p>
          <w:p w14:paraId="2923ABE6" w14:textId="3ADBA96C" w:rsidR="00B80FF7" w:rsidRPr="00DE64F0" w:rsidRDefault="00B80FF7" w:rsidP="00AB3AF7">
            <w:pPr>
              <w:pStyle w:val="Tabletext"/>
              <w:tabs>
                <w:tab w:val="clear" w:pos="284"/>
              </w:tabs>
              <w:spacing w:before="0" w:after="0"/>
              <w:ind w:left="284" w:hanging="284"/>
            </w:pPr>
            <w:r w:rsidRPr="00DE64F0">
              <w:t>-</w:t>
            </w:r>
            <w:r w:rsidRPr="00DE64F0">
              <w:tab/>
              <w:t>ITU Academia;</w:t>
            </w:r>
          </w:p>
          <w:p w14:paraId="58866BF9" w14:textId="3303F6A2" w:rsidR="00B80FF7" w:rsidRPr="00DE64F0" w:rsidRDefault="00B80FF7" w:rsidP="00AB3AF7">
            <w:pPr>
              <w:pStyle w:val="Tabletext"/>
              <w:tabs>
                <w:tab w:val="clear" w:pos="284"/>
              </w:tabs>
              <w:spacing w:before="0" w:after="0"/>
              <w:ind w:left="284" w:hanging="284"/>
            </w:pPr>
            <w:r w:rsidRPr="00DE64F0">
              <w:t>-</w:t>
            </w:r>
            <w:r w:rsidRPr="00DE64F0">
              <w:tab/>
              <w:t>ITU-T Associates;</w:t>
            </w:r>
          </w:p>
          <w:p w14:paraId="37E90BFF" w14:textId="3AE3D9A9" w:rsidR="00B80FF7" w:rsidRPr="00DE64F0" w:rsidRDefault="00B80FF7" w:rsidP="00AB3AF7">
            <w:pPr>
              <w:pStyle w:val="Tabletext"/>
              <w:tabs>
                <w:tab w:val="clear" w:pos="284"/>
              </w:tabs>
              <w:spacing w:before="0" w:after="0"/>
              <w:ind w:left="284" w:hanging="284"/>
            </w:pPr>
            <w:r w:rsidRPr="00DE64F0">
              <w:t>-</w:t>
            </w:r>
            <w:r w:rsidRPr="00DE64F0">
              <w:tab/>
              <w:t>Regional telecommunication organizations;</w:t>
            </w:r>
          </w:p>
          <w:p w14:paraId="027DF5A1" w14:textId="4BEDE560" w:rsidR="00B80FF7" w:rsidRPr="00DE64F0" w:rsidRDefault="00B80FF7" w:rsidP="00AB3AF7">
            <w:pPr>
              <w:pStyle w:val="Tabletext"/>
              <w:tabs>
                <w:tab w:val="clear" w:pos="284"/>
              </w:tabs>
              <w:spacing w:before="0" w:after="0"/>
              <w:ind w:left="284" w:hanging="284"/>
            </w:pPr>
            <w:r w:rsidRPr="00DE64F0">
              <w:t>-</w:t>
            </w:r>
            <w:r w:rsidRPr="00DE64F0">
              <w:tab/>
              <w:t>Intergovernmental organizations operating satellite systems;</w:t>
            </w:r>
          </w:p>
          <w:p w14:paraId="3544D99C" w14:textId="4892ED1C" w:rsidR="00B80FF7" w:rsidRPr="00DE64F0" w:rsidRDefault="00B80FF7" w:rsidP="00AB3AF7">
            <w:pPr>
              <w:pStyle w:val="Tabletext"/>
              <w:tabs>
                <w:tab w:val="clear" w:pos="284"/>
              </w:tabs>
              <w:spacing w:before="0" w:after="0"/>
              <w:ind w:left="284" w:hanging="284"/>
            </w:pPr>
            <w:r w:rsidRPr="00DE64F0">
              <w:t>-</w:t>
            </w:r>
            <w:r w:rsidRPr="00DE64F0">
              <w:tab/>
              <w:t xml:space="preserve">The United Nations; </w:t>
            </w:r>
          </w:p>
          <w:p w14:paraId="13213AD1" w14:textId="00856015" w:rsidR="00B80FF7" w:rsidRPr="00DE64F0" w:rsidRDefault="00B80FF7" w:rsidP="00AB3AF7">
            <w:pPr>
              <w:pStyle w:val="Tabletext"/>
              <w:tabs>
                <w:tab w:val="clear" w:pos="284"/>
              </w:tabs>
              <w:spacing w:before="0" w:after="0"/>
              <w:ind w:left="284" w:hanging="284"/>
            </w:pPr>
            <w:r w:rsidRPr="00DE64F0">
              <w:t>-</w:t>
            </w:r>
            <w:r w:rsidRPr="00DE64F0">
              <w:tab/>
              <w:t>Specialized Agencies of the United Nations and the International Atomic Energy Agency</w:t>
            </w:r>
          </w:p>
        </w:tc>
      </w:tr>
      <w:tr w:rsidR="00932E45" w:rsidRPr="00DE64F0" w14:paraId="3A02B70B" w14:textId="77777777" w:rsidTr="00AB3AF7">
        <w:trPr>
          <w:cantSplit/>
          <w:trHeight w:val="289"/>
        </w:trPr>
        <w:tc>
          <w:tcPr>
            <w:tcW w:w="1143" w:type="dxa"/>
          </w:tcPr>
          <w:p w14:paraId="56BD90B5" w14:textId="77777777" w:rsidR="00932E45" w:rsidRPr="00DE64F0" w:rsidRDefault="00932E45" w:rsidP="00AB3AF7">
            <w:pPr>
              <w:pStyle w:val="Tabletext"/>
            </w:pPr>
            <w:r w:rsidRPr="00DE64F0">
              <w:t>Contact:</w:t>
            </w:r>
          </w:p>
        </w:tc>
        <w:tc>
          <w:tcPr>
            <w:tcW w:w="4244" w:type="dxa"/>
            <w:gridSpan w:val="2"/>
          </w:tcPr>
          <w:p w14:paraId="41655E46" w14:textId="34BBD619" w:rsidR="00932E45" w:rsidRPr="00DE64F0" w:rsidRDefault="00B80FF7" w:rsidP="00AB3AF7">
            <w:pPr>
              <w:pStyle w:val="Tabletext"/>
              <w:rPr>
                <w:bCs/>
                <w:lang w:val="fr-FR"/>
              </w:rPr>
            </w:pPr>
            <w:r w:rsidRPr="00DE64F0">
              <w:rPr>
                <w:bCs/>
              </w:rPr>
              <w:t>Reinhard Scholl</w:t>
            </w:r>
          </w:p>
        </w:tc>
        <w:tc>
          <w:tcPr>
            <w:tcW w:w="4394" w:type="dxa"/>
            <w:gridSpan w:val="2"/>
            <w:vMerge/>
          </w:tcPr>
          <w:p w14:paraId="68DE7A32" w14:textId="77777777" w:rsidR="00932E45" w:rsidRPr="00DE64F0" w:rsidRDefault="00932E45" w:rsidP="00AB3AF7">
            <w:pPr>
              <w:pStyle w:val="Tabletext"/>
              <w:ind w:left="142" w:hanging="142"/>
              <w:rPr>
                <w:bCs/>
              </w:rPr>
            </w:pPr>
          </w:p>
        </w:tc>
      </w:tr>
      <w:tr w:rsidR="00932E45" w:rsidRPr="00DE64F0" w14:paraId="68D9E2B8" w14:textId="77777777" w:rsidTr="00AB3AF7">
        <w:trPr>
          <w:cantSplit/>
          <w:trHeight w:val="221"/>
        </w:trPr>
        <w:tc>
          <w:tcPr>
            <w:tcW w:w="1143" w:type="dxa"/>
          </w:tcPr>
          <w:p w14:paraId="1534E389" w14:textId="77777777" w:rsidR="00932E45" w:rsidRPr="00DE64F0" w:rsidRDefault="00932E45" w:rsidP="00AB3AF7">
            <w:pPr>
              <w:pStyle w:val="Tabletext"/>
            </w:pPr>
            <w:r w:rsidRPr="00DE64F0">
              <w:t>Tel:</w:t>
            </w:r>
          </w:p>
        </w:tc>
        <w:tc>
          <w:tcPr>
            <w:tcW w:w="4244" w:type="dxa"/>
            <w:gridSpan w:val="2"/>
          </w:tcPr>
          <w:p w14:paraId="2909BDA3" w14:textId="2AE79370" w:rsidR="00932E45" w:rsidRPr="00DE64F0" w:rsidRDefault="00932E45" w:rsidP="00AB3AF7">
            <w:pPr>
              <w:pStyle w:val="Tabletext"/>
              <w:rPr>
                <w:b/>
              </w:rPr>
            </w:pPr>
            <w:r w:rsidRPr="00DE64F0">
              <w:t>+41 22 730</w:t>
            </w:r>
            <w:r w:rsidR="001C00E5" w:rsidRPr="00DE64F0">
              <w:t xml:space="preserve"> </w:t>
            </w:r>
            <w:r w:rsidR="00B80FF7" w:rsidRPr="00DE64F0">
              <w:t>5860</w:t>
            </w:r>
          </w:p>
        </w:tc>
        <w:tc>
          <w:tcPr>
            <w:tcW w:w="4394" w:type="dxa"/>
            <w:gridSpan w:val="2"/>
            <w:vMerge/>
          </w:tcPr>
          <w:p w14:paraId="75BCD8E6" w14:textId="77777777" w:rsidR="00932E45" w:rsidRPr="00DE64F0" w:rsidRDefault="00932E45" w:rsidP="00AB3AF7">
            <w:pPr>
              <w:pStyle w:val="Tabletext"/>
              <w:ind w:left="142" w:hanging="142"/>
            </w:pPr>
          </w:p>
        </w:tc>
      </w:tr>
      <w:tr w:rsidR="00932E45" w:rsidRPr="00DE64F0" w14:paraId="74F20813" w14:textId="77777777" w:rsidTr="00AB3AF7">
        <w:trPr>
          <w:cantSplit/>
          <w:trHeight w:val="282"/>
        </w:trPr>
        <w:tc>
          <w:tcPr>
            <w:tcW w:w="1143" w:type="dxa"/>
          </w:tcPr>
          <w:p w14:paraId="039747D6" w14:textId="77777777" w:rsidR="00932E45" w:rsidRPr="00DE64F0" w:rsidRDefault="00932E45" w:rsidP="00AB3AF7">
            <w:pPr>
              <w:pStyle w:val="Tabletext"/>
            </w:pPr>
            <w:r w:rsidRPr="00DE64F0">
              <w:t>Fax:</w:t>
            </w:r>
          </w:p>
          <w:p w14:paraId="09DB8DBB" w14:textId="5DAB9993" w:rsidR="0057568A" w:rsidRPr="00DE64F0" w:rsidRDefault="0057568A" w:rsidP="00AB3AF7">
            <w:pPr>
              <w:pStyle w:val="Tabletext"/>
            </w:pPr>
            <w:r w:rsidRPr="00DE64F0">
              <w:t>E-mail:</w:t>
            </w:r>
          </w:p>
        </w:tc>
        <w:tc>
          <w:tcPr>
            <w:tcW w:w="4244" w:type="dxa"/>
            <w:gridSpan w:val="2"/>
          </w:tcPr>
          <w:p w14:paraId="6981E86A" w14:textId="77777777" w:rsidR="00932E45" w:rsidRPr="00DE64F0" w:rsidRDefault="00932E45" w:rsidP="00AB3AF7">
            <w:pPr>
              <w:pStyle w:val="Tabletext"/>
            </w:pPr>
            <w:r w:rsidRPr="00DE64F0">
              <w:t>+41 22 730 5853</w:t>
            </w:r>
          </w:p>
          <w:p w14:paraId="46D8ED17" w14:textId="42ABF2AF" w:rsidR="0057568A" w:rsidRPr="00DE64F0" w:rsidRDefault="005F7D14" w:rsidP="00AB3AF7">
            <w:pPr>
              <w:pStyle w:val="Tabletext"/>
              <w:rPr>
                <w:b/>
              </w:rPr>
            </w:pPr>
            <w:hyperlink r:id="rId13" w:history="1">
              <w:r w:rsidR="0057568A" w:rsidRPr="00DE64F0">
                <w:rPr>
                  <w:rStyle w:val="Hyperlink"/>
                </w:rPr>
                <w:t>reinhard.scholl@itu.int</w:t>
              </w:r>
            </w:hyperlink>
          </w:p>
        </w:tc>
        <w:tc>
          <w:tcPr>
            <w:tcW w:w="4394" w:type="dxa"/>
            <w:gridSpan w:val="2"/>
            <w:vMerge/>
          </w:tcPr>
          <w:p w14:paraId="0B0C6101" w14:textId="77777777" w:rsidR="00932E45" w:rsidRPr="00DE64F0" w:rsidRDefault="00932E45" w:rsidP="00AB3AF7">
            <w:pPr>
              <w:pStyle w:val="Tabletext"/>
              <w:ind w:left="142" w:hanging="142"/>
            </w:pPr>
          </w:p>
        </w:tc>
      </w:tr>
      <w:tr w:rsidR="00870336" w:rsidRPr="00DE64F0" w14:paraId="4E1E25C2" w14:textId="77777777" w:rsidTr="00AB3AF7">
        <w:trPr>
          <w:cantSplit/>
          <w:trHeight w:val="1381"/>
        </w:trPr>
        <w:tc>
          <w:tcPr>
            <w:tcW w:w="1143" w:type="dxa"/>
          </w:tcPr>
          <w:p w14:paraId="042CC142" w14:textId="0CB7D5F1" w:rsidR="0087300D" w:rsidRPr="00DE64F0" w:rsidRDefault="0087300D" w:rsidP="00AB3AF7">
            <w:pPr>
              <w:pStyle w:val="Tabletext"/>
            </w:pPr>
          </w:p>
        </w:tc>
        <w:tc>
          <w:tcPr>
            <w:tcW w:w="4244" w:type="dxa"/>
            <w:gridSpan w:val="2"/>
          </w:tcPr>
          <w:p w14:paraId="43FEBA4C" w14:textId="121820B8" w:rsidR="0087300D" w:rsidRPr="00DE64F0" w:rsidRDefault="0087300D" w:rsidP="00AB3AF7">
            <w:pPr>
              <w:pStyle w:val="Tabletext"/>
            </w:pPr>
          </w:p>
        </w:tc>
        <w:tc>
          <w:tcPr>
            <w:tcW w:w="4394" w:type="dxa"/>
            <w:gridSpan w:val="2"/>
          </w:tcPr>
          <w:p w14:paraId="1E3DCDBA" w14:textId="77777777" w:rsidR="0087300D" w:rsidRPr="00DE64F0" w:rsidRDefault="0087300D" w:rsidP="00AB3AF7">
            <w:pPr>
              <w:pStyle w:val="Tabletext"/>
              <w:rPr>
                <w:b/>
              </w:rPr>
            </w:pPr>
            <w:r w:rsidRPr="00DE64F0">
              <w:rPr>
                <w:b/>
              </w:rPr>
              <w:t>Copy:</w:t>
            </w:r>
          </w:p>
          <w:p w14:paraId="320E293E" w14:textId="77A23AA1" w:rsidR="00B80FF7" w:rsidRPr="00DE64F0" w:rsidRDefault="00B80FF7" w:rsidP="00AB3AF7">
            <w:pPr>
              <w:pStyle w:val="Tabletext"/>
              <w:tabs>
                <w:tab w:val="clear" w:pos="1134"/>
                <w:tab w:val="clear" w:pos="1871"/>
                <w:tab w:val="clear" w:pos="2268"/>
              </w:tabs>
              <w:spacing w:before="0" w:after="0"/>
              <w:ind w:left="284" w:hanging="284"/>
            </w:pPr>
            <w:r w:rsidRPr="00DE64F0">
              <w:t>-</w:t>
            </w:r>
            <w:r w:rsidRPr="00DE64F0">
              <w:tab/>
              <w:t>Chairmen and Vice-Chairmen of ITU-T study groups</w:t>
            </w:r>
            <w:r w:rsidR="00993BC4" w:rsidRPr="00DE64F0">
              <w:t>/TSAG</w:t>
            </w:r>
            <w:r w:rsidRPr="00DE64F0">
              <w:t>;</w:t>
            </w:r>
          </w:p>
          <w:p w14:paraId="645109E3" w14:textId="77777777" w:rsidR="00B80FF7" w:rsidRPr="00DE64F0" w:rsidRDefault="00B80FF7" w:rsidP="00AB3AF7">
            <w:pPr>
              <w:pStyle w:val="Tabletext"/>
              <w:tabs>
                <w:tab w:val="clear" w:pos="1134"/>
                <w:tab w:val="clear" w:pos="1871"/>
                <w:tab w:val="clear" w:pos="2268"/>
              </w:tabs>
              <w:spacing w:before="0" w:after="0"/>
              <w:ind w:left="284" w:hanging="284"/>
            </w:pPr>
            <w:r w:rsidRPr="00DE64F0">
              <w:t>-</w:t>
            </w:r>
            <w:r w:rsidRPr="00DE64F0">
              <w:tab/>
              <w:t>Director of the Telecommunication</w:t>
            </w:r>
          </w:p>
          <w:p w14:paraId="13F5258E" w14:textId="77777777" w:rsidR="00B80FF7" w:rsidRPr="00DE64F0" w:rsidRDefault="00B80FF7" w:rsidP="00AB3AF7">
            <w:pPr>
              <w:pStyle w:val="Tabletext"/>
              <w:tabs>
                <w:tab w:val="clear" w:pos="1134"/>
                <w:tab w:val="clear" w:pos="1871"/>
                <w:tab w:val="clear" w:pos="2268"/>
              </w:tabs>
              <w:spacing w:before="0" w:after="0"/>
              <w:ind w:left="284" w:hanging="284"/>
            </w:pPr>
            <w:r w:rsidRPr="00DE64F0">
              <w:tab/>
              <w:t>Development Bureau;</w:t>
            </w:r>
          </w:p>
          <w:p w14:paraId="344B76ED" w14:textId="3EAE7521" w:rsidR="00E1290A" w:rsidRPr="00DE64F0" w:rsidRDefault="00B80FF7" w:rsidP="00AB3AF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ind w:left="284" w:hanging="284"/>
            </w:pPr>
            <w:r w:rsidRPr="00DE64F0">
              <w:t>-</w:t>
            </w:r>
            <w:r w:rsidRPr="00DE64F0">
              <w:tab/>
              <w:t>Director of the Radiocommunication Bureau</w:t>
            </w:r>
          </w:p>
        </w:tc>
      </w:tr>
      <w:tr w:rsidR="00222D56" w:rsidRPr="00DE64F0" w14:paraId="5D2AA848" w14:textId="77777777" w:rsidTr="00AB3AF7">
        <w:trPr>
          <w:cantSplit/>
          <w:trHeight w:val="80"/>
        </w:trPr>
        <w:tc>
          <w:tcPr>
            <w:tcW w:w="1143" w:type="dxa"/>
          </w:tcPr>
          <w:p w14:paraId="759B5E23" w14:textId="3FB9ED99" w:rsidR="00222D56" w:rsidRPr="00DE64F0" w:rsidRDefault="00222D56" w:rsidP="00AB3AF7">
            <w:pPr>
              <w:pStyle w:val="Tabletext"/>
              <w:rPr>
                <w:szCs w:val="24"/>
              </w:rPr>
            </w:pPr>
            <w:r w:rsidRPr="00DE64F0">
              <w:rPr>
                <w:szCs w:val="24"/>
              </w:rPr>
              <w:t>Subject:</w:t>
            </w:r>
          </w:p>
        </w:tc>
        <w:tc>
          <w:tcPr>
            <w:tcW w:w="8638" w:type="dxa"/>
            <w:gridSpan w:val="4"/>
          </w:tcPr>
          <w:p w14:paraId="522B2B58" w14:textId="219545E1" w:rsidR="00352BCD" w:rsidRPr="00DE64F0" w:rsidRDefault="00B80FF7" w:rsidP="00AB3AF7">
            <w:pPr>
              <w:pStyle w:val="Tabletext"/>
              <w:rPr>
                <w:b/>
                <w:bCs/>
                <w:szCs w:val="24"/>
              </w:rPr>
            </w:pPr>
            <w:r w:rsidRPr="00DE64F0">
              <w:rPr>
                <w:rFonts w:cs="Segoe UI"/>
                <w:b/>
                <w:bCs/>
                <w:color w:val="000000"/>
                <w:szCs w:val="24"/>
              </w:rPr>
              <w:t>World Telecommunication Standardization Assembly (WTSA-16)</w:t>
            </w:r>
            <w:r w:rsidR="00D3542B" w:rsidRPr="00DE64F0">
              <w:rPr>
                <w:rFonts w:cs="Segoe UI"/>
                <w:b/>
                <w:bCs/>
                <w:color w:val="000000"/>
                <w:szCs w:val="24"/>
              </w:rPr>
              <w:br/>
            </w:r>
            <w:r w:rsidRPr="00DE64F0">
              <w:rPr>
                <w:rFonts w:cs="Segoe UI"/>
                <w:b/>
                <w:bCs/>
                <w:color w:val="000000"/>
                <w:szCs w:val="24"/>
              </w:rPr>
              <w:t>Yasmine Hammamet, Tunisia, 25 October – 3 November 2016</w:t>
            </w:r>
          </w:p>
        </w:tc>
      </w:tr>
    </w:tbl>
    <w:p w14:paraId="4886BFC7" w14:textId="77777777" w:rsidR="0087300D" w:rsidRPr="00DE64F0" w:rsidRDefault="0087300D" w:rsidP="00883106">
      <w:pPr>
        <w:pStyle w:val="Normalaftertitle0"/>
        <w:spacing w:before="480"/>
        <w:rPr>
          <w:szCs w:val="24"/>
        </w:rPr>
      </w:pPr>
      <w:bookmarkStart w:id="3" w:name="StartTyping_E"/>
      <w:bookmarkEnd w:id="3"/>
      <w:r w:rsidRPr="00DE64F0">
        <w:rPr>
          <w:szCs w:val="24"/>
        </w:rPr>
        <w:t>Dear Sir/Madam,</w:t>
      </w:r>
    </w:p>
    <w:p w14:paraId="40444BF0" w14:textId="2587DFD9" w:rsidR="00B80FF7" w:rsidRPr="00DE64F0" w:rsidRDefault="00B80FF7" w:rsidP="00D5267A">
      <w:pPr>
        <w:rPr>
          <w:rFonts w:eastAsia="SimSun"/>
          <w:szCs w:val="24"/>
        </w:rPr>
      </w:pPr>
      <w:bookmarkStart w:id="4" w:name="suitetext"/>
      <w:bookmarkStart w:id="5" w:name="text"/>
      <w:bookmarkEnd w:id="4"/>
      <w:bookmarkEnd w:id="5"/>
      <w:r w:rsidRPr="00DE64F0">
        <w:rPr>
          <w:rFonts w:eastAsia="SimSun"/>
          <w:szCs w:val="24"/>
        </w:rPr>
        <w:t xml:space="preserve">The Secretary-General of ITU, by </w:t>
      </w:r>
      <w:hyperlink r:id="rId14" w:history="1">
        <w:r w:rsidRPr="00DE64F0">
          <w:rPr>
            <w:rStyle w:val="Hyperlink"/>
            <w:szCs w:val="24"/>
            <w:lang w:eastAsia="zh-CN"/>
          </w:rPr>
          <w:t>invitation letters</w:t>
        </w:r>
      </w:hyperlink>
      <w:r w:rsidRPr="00DE64F0">
        <w:rPr>
          <w:rFonts w:eastAsia="SimSun"/>
          <w:szCs w:val="24"/>
        </w:rPr>
        <w:t xml:space="preserve"> of 7 March 2016, has announced that at the </w:t>
      </w:r>
      <w:r w:rsidR="00C47C86" w:rsidRPr="00DE64F0">
        <w:rPr>
          <w:rFonts w:eastAsia="SimSun"/>
          <w:szCs w:val="24"/>
        </w:rPr>
        <w:br/>
      </w:r>
      <w:r w:rsidRPr="00DE64F0">
        <w:rPr>
          <w:rFonts w:eastAsia="SimSun"/>
          <w:szCs w:val="24"/>
        </w:rPr>
        <w:t>kind invitation of the Government of the Republic of Tunisia, the World Telecommunication Standardization Assembly (WTSA</w:t>
      </w:r>
      <w:r w:rsidRPr="00DE64F0">
        <w:rPr>
          <w:rFonts w:eastAsia="SimSun"/>
          <w:szCs w:val="24"/>
        </w:rPr>
        <w:noBreakHyphen/>
        <w:t xml:space="preserve">16) will take place in Yasmine Hammamet, Tunisia, from </w:t>
      </w:r>
      <w:r w:rsidR="00640B03" w:rsidRPr="00DE64F0">
        <w:rPr>
          <w:rFonts w:eastAsia="SimSun"/>
          <w:szCs w:val="24"/>
        </w:rPr>
        <w:br/>
      </w:r>
      <w:r w:rsidRPr="00DE64F0">
        <w:rPr>
          <w:rFonts w:eastAsia="SimSun"/>
          <w:szCs w:val="24"/>
        </w:rPr>
        <w:t xml:space="preserve">25 October to 3 November 2016, preceded by the Global Standards Symposium on 24 October 2016. </w:t>
      </w:r>
    </w:p>
    <w:p w14:paraId="17220B89" w14:textId="4227A10E" w:rsidR="00B80FF7" w:rsidRPr="00DE64F0" w:rsidRDefault="00B80FF7" w:rsidP="00D5267A">
      <w:pPr>
        <w:rPr>
          <w:rFonts w:eastAsia="SimSun"/>
          <w:szCs w:val="24"/>
        </w:rPr>
      </w:pPr>
      <w:r w:rsidRPr="00DE64F0">
        <w:rPr>
          <w:rFonts w:eastAsia="SimSun"/>
          <w:szCs w:val="24"/>
        </w:rPr>
        <w:t>On 4</w:t>
      </w:r>
      <w:r w:rsidRPr="00DE64F0">
        <w:rPr>
          <w:rFonts w:eastAsia="SimSun"/>
          <w:szCs w:val="24"/>
          <w:vertAlign w:val="superscript"/>
        </w:rPr>
        <w:t xml:space="preserve"> </w:t>
      </w:r>
      <w:r w:rsidRPr="00DE64F0">
        <w:rPr>
          <w:rFonts w:eastAsia="SimSun"/>
          <w:szCs w:val="24"/>
        </w:rPr>
        <w:t xml:space="preserve">November 2016, also in Yasmine Hammamet, a leadership meeting will take place with the newly elected ITU-T chairmen and vice-chairmen. </w:t>
      </w:r>
    </w:p>
    <w:p w14:paraId="102135FA" w14:textId="77777777" w:rsidR="00B80FF7" w:rsidRPr="00DE64F0" w:rsidRDefault="00B80FF7" w:rsidP="00D5267A">
      <w:pPr>
        <w:rPr>
          <w:rFonts w:eastAsia="SimSun"/>
          <w:szCs w:val="24"/>
        </w:rPr>
      </w:pPr>
      <w:r w:rsidRPr="00DE64F0">
        <w:rPr>
          <w:rFonts w:eastAsia="SimSun"/>
          <w:szCs w:val="24"/>
        </w:rPr>
        <w:t>I now have the pleasure to provide you with the relevant information concerning the Assembly.</w:t>
      </w:r>
    </w:p>
    <w:p w14:paraId="65207BEE" w14:textId="77777777" w:rsidR="00B80FF7" w:rsidRPr="00DE64F0" w:rsidRDefault="00B80FF7" w:rsidP="00883106">
      <w:pPr>
        <w:pStyle w:val="Heading1"/>
        <w:rPr>
          <w:rFonts w:eastAsia="SimSun"/>
          <w:sz w:val="24"/>
          <w:szCs w:val="24"/>
        </w:rPr>
      </w:pPr>
      <w:r w:rsidRPr="00DE64F0">
        <w:rPr>
          <w:rFonts w:eastAsia="SimSun"/>
          <w:sz w:val="24"/>
          <w:szCs w:val="24"/>
        </w:rPr>
        <w:lastRenderedPageBreak/>
        <w:t>1</w:t>
      </w:r>
      <w:r w:rsidRPr="00DE64F0">
        <w:rPr>
          <w:rFonts w:eastAsia="SimSun"/>
          <w:sz w:val="24"/>
          <w:szCs w:val="24"/>
        </w:rPr>
        <w:tab/>
        <w:t>Websites</w:t>
      </w:r>
    </w:p>
    <w:p w14:paraId="2A3F3793" w14:textId="01C479CD" w:rsidR="00B80FF7" w:rsidRPr="00DE64F0" w:rsidRDefault="00B80FF7" w:rsidP="00883106">
      <w:pPr>
        <w:keepNext/>
        <w:keepLines/>
        <w:rPr>
          <w:rFonts w:eastAsia="SimSun"/>
          <w:szCs w:val="24"/>
        </w:rPr>
      </w:pPr>
      <w:r w:rsidRPr="00DE64F0">
        <w:rPr>
          <w:rFonts w:eastAsia="SimSun"/>
          <w:szCs w:val="24"/>
        </w:rPr>
        <w:t xml:space="preserve">The WTSA website is </w:t>
      </w:r>
      <w:hyperlink r:id="rId15" w:history="1">
        <w:r w:rsidRPr="00DE64F0">
          <w:rPr>
            <w:rStyle w:val="Hyperlink"/>
            <w:rFonts w:eastAsia="SimSun"/>
            <w:szCs w:val="24"/>
          </w:rPr>
          <w:t>http://itu.int/en/ITU-T/wtsa16</w:t>
        </w:r>
      </w:hyperlink>
      <w:r w:rsidRPr="00DE64F0">
        <w:rPr>
          <w:rFonts w:eastAsia="SimSun"/>
          <w:szCs w:val="24"/>
        </w:rPr>
        <w:t xml:space="preserve">; the website of the Tunisian host is </w:t>
      </w:r>
      <w:hyperlink r:id="rId16" w:history="1">
        <w:r w:rsidRPr="00DE64F0">
          <w:rPr>
            <w:rStyle w:val="Hyperlink"/>
            <w:szCs w:val="24"/>
            <w:lang w:eastAsia="zh-CN"/>
          </w:rPr>
          <w:t>http://www.wtsa16.tn</w:t>
        </w:r>
      </w:hyperlink>
      <w:r w:rsidRPr="00DE64F0">
        <w:rPr>
          <w:rFonts w:eastAsia="SimSun"/>
          <w:szCs w:val="24"/>
        </w:rPr>
        <w:t>.</w:t>
      </w:r>
    </w:p>
    <w:p w14:paraId="5643BB46" w14:textId="77777777" w:rsidR="00B80FF7" w:rsidRPr="00DE64F0" w:rsidRDefault="00B80FF7" w:rsidP="00883106">
      <w:pPr>
        <w:pStyle w:val="Heading1"/>
        <w:rPr>
          <w:rFonts w:eastAsia="SimSun"/>
          <w:sz w:val="24"/>
          <w:szCs w:val="24"/>
        </w:rPr>
      </w:pPr>
      <w:r w:rsidRPr="00DE64F0">
        <w:rPr>
          <w:rFonts w:eastAsia="SimSun"/>
          <w:sz w:val="24"/>
          <w:szCs w:val="24"/>
        </w:rPr>
        <w:t>2</w:t>
      </w:r>
      <w:r w:rsidRPr="00DE64F0">
        <w:rPr>
          <w:rFonts w:eastAsia="SimSun"/>
          <w:sz w:val="24"/>
          <w:szCs w:val="24"/>
        </w:rPr>
        <w:tab/>
        <w:t>Venue</w:t>
      </w:r>
    </w:p>
    <w:p w14:paraId="7F744118" w14:textId="7870B52F" w:rsidR="00B80FF7" w:rsidRPr="00DE64F0" w:rsidRDefault="00B80FF7" w:rsidP="00883106">
      <w:pPr>
        <w:keepNext/>
        <w:keepLines/>
        <w:rPr>
          <w:rFonts w:eastAsia="SimSun"/>
          <w:szCs w:val="24"/>
        </w:rPr>
      </w:pPr>
      <w:r w:rsidRPr="00DE64F0">
        <w:rPr>
          <w:rFonts w:eastAsia="SimSun"/>
          <w:szCs w:val="24"/>
        </w:rPr>
        <w:t xml:space="preserve">The Assembly will be held at the </w:t>
      </w:r>
      <w:hyperlink r:id="rId17" w:history="1">
        <w:r w:rsidRPr="00DE64F0">
          <w:rPr>
            <w:rStyle w:val="Hyperlink"/>
            <w:szCs w:val="24"/>
            <w:lang w:eastAsia="zh-CN"/>
          </w:rPr>
          <w:t>Medina Hotel and Convention &amp; Exhibition Center</w:t>
        </w:r>
      </w:hyperlink>
      <w:r w:rsidRPr="00DE64F0">
        <w:rPr>
          <w:rFonts w:eastAsia="SimSun"/>
          <w:szCs w:val="24"/>
        </w:rPr>
        <w:t>. The opening meeting will take place on Tuesday, 25 October 2016, at 1100 hours and will be preceded by a meeting of heads of delegation</w:t>
      </w:r>
      <w:r w:rsidR="00C47C86" w:rsidRPr="00DE64F0">
        <w:rPr>
          <w:rFonts w:eastAsia="SimSun"/>
          <w:szCs w:val="24"/>
        </w:rPr>
        <w:t xml:space="preserve"> at 0930 hours</w:t>
      </w:r>
      <w:r w:rsidRPr="00DE64F0">
        <w:rPr>
          <w:rFonts w:eastAsia="SimSun"/>
          <w:szCs w:val="24"/>
        </w:rPr>
        <w:t>.</w:t>
      </w:r>
    </w:p>
    <w:p w14:paraId="29F23FAA" w14:textId="77777777" w:rsidR="00B80FF7" w:rsidRPr="00DE64F0" w:rsidRDefault="00B80FF7" w:rsidP="00B80FF7">
      <w:pPr>
        <w:pStyle w:val="Heading1"/>
        <w:rPr>
          <w:rFonts w:eastAsia="SimSun"/>
          <w:sz w:val="24"/>
          <w:szCs w:val="24"/>
        </w:rPr>
      </w:pPr>
      <w:r w:rsidRPr="00DE64F0">
        <w:rPr>
          <w:rFonts w:eastAsia="SimSun"/>
          <w:sz w:val="24"/>
          <w:szCs w:val="24"/>
        </w:rPr>
        <w:t>3</w:t>
      </w:r>
      <w:r w:rsidRPr="00DE64F0">
        <w:rPr>
          <w:rFonts w:eastAsia="SimSun"/>
          <w:sz w:val="24"/>
          <w:szCs w:val="24"/>
        </w:rPr>
        <w:tab/>
        <w:t>Duties and functions of the Assembly</w:t>
      </w:r>
    </w:p>
    <w:p w14:paraId="4D811FAB" w14:textId="16E3B174" w:rsidR="00B80FF7" w:rsidRPr="00DE64F0" w:rsidRDefault="00B80FF7" w:rsidP="00B80FF7">
      <w:pPr>
        <w:rPr>
          <w:rFonts w:eastAsia="SimSun"/>
          <w:szCs w:val="24"/>
        </w:rPr>
      </w:pPr>
      <w:r w:rsidRPr="00DE64F0">
        <w:rPr>
          <w:rFonts w:eastAsia="SimSun"/>
          <w:szCs w:val="24"/>
        </w:rPr>
        <w:t xml:space="preserve">The agenda of the </w:t>
      </w:r>
      <w:r w:rsidR="00C47C86" w:rsidRPr="00DE64F0">
        <w:rPr>
          <w:rFonts w:eastAsia="SimSun"/>
          <w:szCs w:val="24"/>
        </w:rPr>
        <w:t xml:space="preserve">World Telecommunication Standardization </w:t>
      </w:r>
      <w:r w:rsidRPr="00DE64F0">
        <w:rPr>
          <w:rFonts w:eastAsia="SimSun"/>
          <w:szCs w:val="24"/>
        </w:rPr>
        <w:t>Assembly will be based on the functions and duties of the Assembly as set forth in Article 18 of the ITU Constitution and Article 13 of the ITU Convention.</w:t>
      </w:r>
    </w:p>
    <w:p w14:paraId="6DA8C4D3" w14:textId="77777777" w:rsidR="00B80FF7" w:rsidRPr="00DE64F0" w:rsidRDefault="00B80FF7" w:rsidP="00B80FF7">
      <w:pPr>
        <w:pStyle w:val="Heading1"/>
        <w:rPr>
          <w:rFonts w:eastAsia="SimSun"/>
          <w:sz w:val="24"/>
          <w:szCs w:val="24"/>
        </w:rPr>
      </w:pPr>
      <w:r w:rsidRPr="00DE64F0">
        <w:rPr>
          <w:rFonts w:eastAsia="SimSun"/>
          <w:sz w:val="24"/>
          <w:szCs w:val="24"/>
        </w:rPr>
        <w:t>4</w:t>
      </w:r>
      <w:r w:rsidRPr="00DE64F0">
        <w:rPr>
          <w:rFonts w:eastAsia="SimSun"/>
          <w:sz w:val="24"/>
          <w:szCs w:val="24"/>
        </w:rPr>
        <w:tab/>
        <w:t>Conditions for invitation and admission</w:t>
      </w:r>
    </w:p>
    <w:p w14:paraId="7E93CD75" w14:textId="4C1B2646" w:rsidR="00B80FF7" w:rsidRPr="00DE64F0" w:rsidRDefault="00B80FF7" w:rsidP="00B80FF7">
      <w:pPr>
        <w:rPr>
          <w:rFonts w:eastAsia="SimSun"/>
          <w:szCs w:val="24"/>
        </w:rPr>
      </w:pPr>
      <w:r w:rsidRPr="00DE64F0">
        <w:rPr>
          <w:rFonts w:eastAsia="SimSun"/>
          <w:szCs w:val="24"/>
        </w:rPr>
        <w:t xml:space="preserve">The conditions for invitation and admission to the World Telecommunication Standardization Assembly are specified in Article 25 of the </w:t>
      </w:r>
      <w:r w:rsidR="00C47C86" w:rsidRPr="00DE64F0">
        <w:rPr>
          <w:rFonts w:eastAsia="SimSun"/>
          <w:szCs w:val="24"/>
        </w:rPr>
        <w:t xml:space="preserve">ITU </w:t>
      </w:r>
      <w:r w:rsidRPr="00DE64F0">
        <w:rPr>
          <w:rFonts w:eastAsia="SimSun"/>
          <w:szCs w:val="24"/>
        </w:rPr>
        <w:t>Convention.</w:t>
      </w:r>
    </w:p>
    <w:p w14:paraId="073DF69F" w14:textId="77777777" w:rsidR="00B80FF7" w:rsidRPr="00DE64F0" w:rsidRDefault="00B80FF7" w:rsidP="00B80FF7">
      <w:pPr>
        <w:pStyle w:val="Heading1"/>
        <w:rPr>
          <w:rFonts w:eastAsia="SimSun"/>
          <w:sz w:val="24"/>
          <w:szCs w:val="24"/>
        </w:rPr>
      </w:pPr>
      <w:r w:rsidRPr="00DE64F0">
        <w:rPr>
          <w:rFonts w:eastAsia="SimSun"/>
          <w:sz w:val="24"/>
          <w:szCs w:val="24"/>
        </w:rPr>
        <w:t>5</w:t>
      </w:r>
      <w:r w:rsidRPr="00DE64F0">
        <w:rPr>
          <w:rFonts w:eastAsia="SimSun"/>
          <w:sz w:val="24"/>
          <w:szCs w:val="24"/>
        </w:rPr>
        <w:tab/>
        <w:t>Draft structure of the Assembly</w:t>
      </w:r>
    </w:p>
    <w:p w14:paraId="6F2AE1A3" w14:textId="77777777" w:rsidR="00B80FF7" w:rsidRPr="00DE64F0" w:rsidRDefault="00B80FF7" w:rsidP="00B80FF7">
      <w:pPr>
        <w:rPr>
          <w:rFonts w:eastAsia="SimSun"/>
          <w:szCs w:val="24"/>
        </w:rPr>
      </w:pPr>
      <w:r w:rsidRPr="00DE64F0">
        <w:rPr>
          <w:rFonts w:eastAsia="SimSun"/>
          <w:szCs w:val="24"/>
        </w:rPr>
        <w:t xml:space="preserve">The World Telecommunication Standardization Assembly shall conduct its work by setting up committees in accordance with Section 1 of </w:t>
      </w:r>
      <w:hyperlink r:id="rId18" w:history="1">
        <w:r w:rsidRPr="00DE64F0">
          <w:rPr>
            <w:rStyle w:val="Hyperlink"/>
            <w:szCs w:val="24"/>
            <w:lang w:eastAsia="zh-CN"/>
          </w:rPr>
          <w:t>Resolution 1</w:t>
        </w:r>
      </w:hyperlink>
      <w:r w:rsidRPr="00DE64F0">
        <w:rPr>
          <w:rFonts w:eastAsia="SimSun"/>
          <w:szCs w:val="24"/>
        </w:rPr>
        <w:t xml:space="preserve"> (Rev. Dubai, 2012). A provisional committee structure is outlined in </w:t>
      </w:r>
      <w:r w:rsidRPr="00DE64F0">
        <w:rPr>
          <w:rFonts w:eastAsia="SimSun"/>
          <w:b/>
          <w:bCs/>
          <w:szCs w:val="24"/>
        </w:rPr>
        <w:t>Annex 1</w:t>
      </w:r>
      <w:r w:rsidRPr="00DE64F0">
        <w:rPr>
          <w:rFonts w:eastAsia="SimSun"/>
          <w:szCs w:val="24"/>
        </w:rPr>
        <w:t>, this structure being subject to review by the meeting of heads of delegation prior to the opening of the Assembly.</w:t>
      </w:r>
    </w:p>
    <w:p w14:paraId="5B1F2D0A" w14:textId="77777777" w:rsidR="00B80FF7" w:rsidRPr="00DE64F0" w:rsidRDefault="00B80FF7" w:rsidP="00B80FF7">
      <w:pPr>
        <w:pStyle w:val="Heading1"/>
        <w:rPr>
          <w:rFonts w:eastAsia="SimSun"/>
          <w:sz w:val="24"/>
          <w:szCs w:val="24"/>
        </w:rPr>
      </w:pPr>
      <w:r w:rsidRPr="00DE64F0">
        <w:rPr>
          <w:rFonts w:eastAsia="SimSun"/>
          <w:sz w:val="24"/>
          <w:szCs w:val="24"/>
        </w:rPr>
        <w:t>6</w:t>
      </w:r>
      <w:r w:rsidRPr="00DE64F0">
        <w:rPr>
          <w:rFonts w:eastAsia="SimSun"/>
          <w:sz w:val="24"/>
          <w:szCs w:val="24"/>
        </w:rPr>
        <w:tab/>
        <w:t>Items for consideration by the Plenary Meeting</w:t>
      </w:r>
    </w:p>
    <w:p w14:paraId="560FB82A" w14:textId="77777777" w:rsidR="00B80FF7" w:rsidRPr="00DE64F0" w:rsidRDefault="00B80FF7" w:rsidP="00B80FF7">
      <w:pPr>
        <w:rPr>
          <w:rFonts w:eastAsia="SimSun"/>
          <w:szCs w:val="24"/>
        </w:rPr>
      </w:pPr>
      <w:r w:rsidRPr="00DE64F0">
        <w:rPr>
          <w:rFonts w:eastAsia="SimSun"/>
          <w:szCs w:val="24"/>
        </w:rPr>
        <w:t>The following items will be included in the agenda of the Plenary Meeting:</w:t>
      </w:r>
    </w:p>
    <w:p w14:paraId="341913CD" w14:textId="726C69BD" w:rsidR="00B80FF7" w:rsidRPr="00DE64F0" w:rsidRDefault="00B80FF7" w:rsidP="00B80FF7">
      <w:pPr>
        <w:pStyle w:val="enumlev1"/>
        <w:rPr>
          <w:rFonts w:eastAsia="SimSun"/>
          <w:szCs w:val="24"/>
        </w:rPr>
      </w:pPr>
      <w:r w:rsidRPr="00DE64F0">
        <w:rPr>
          <w:rFonts w:eastAsia="SimSun"/>
          <w:szCs w:val="24"/>
        </w:rPr>
        <w:t>–</w:t>
      </w:r>
      <w:r w:rsidRPr="00DE64F0">
        <w:rPr>
          <w:rFonts w:eastAsia="SimSun"/>
          <w:szCs w:val="24"/>
        </w:rPr>
        <w:tab/>
        <w:t>approval of the work programme for WTSA-16;</w:t>
      </w:r>
    </w:p>
    <w:p w14:paraId="41197292" w14:textId="2869BF87" w:rsidR="00B80FF7" w:rsidRPr="00DE64F0" w:rsidRDefault="00B80FF7" w:rsidP="00B80FF7">
      <w:pPr>
        <w:pStyle w:val="enumlev1"/>
        <w:rPr>
          <w:rFonts w:eastAsia="SimSun"/>
          <w:szCs w:val="24"/>
        </w:rPr>
      </w:pPr>
      <w:r w:rsidRPr="00DE64F0">
        <w:rPr>
          <w:rFonts w:eastAsia="SimSun"/>
          <w:szCs w:val="24"/>
        </w:rPr>
        <w:t>–</w:t>
      </w:r>
      <w:r w:rsidRPr="00DE64F0">
        <w:rPr>
          <w:rFonts w:eastAsia="SimSun"/>
          <w:szCs w:val="24"/>
        </w:rPr>
        <w:tab/>
        <w:t>appointment of the chairman and vice-chairmen of the Assembly;</w:t>
      </w:r>
    </w:p>
    <w:p w14:paraId="084D0F61" w14:textId="2E5DE2CB" w:rsidR="00B80FF7" w:rsidRPr="00DE64F0" w:rsidRDefault="00B80FF7" w:rsidP="00B80FF7">
      <w:pPr>
        <w:pStyle w:val="enumlev1"/>
        <w:rPr>
          <w:rFonts w:eastAsia="SimSun"/>
          <w:szCs w:val="24"/>
        </w:rPr>
      </w:pPr>
      <w:r w:rsidRPr="00DE64F0">
        <w:rPr>
          <w:rFonts w:eastAsia="SimSun"/>
          <w:szCs w:val="24"/>
        </w:rPr>
        <w:t>–</w:t>
      </w:r>
      <w:r w:rsidRPr="00DE64F0">
        <w:rPr>
          <w:rFonts w:eastAsia="SimSun"/>
          <w:szCs w:val="24"/>
        </w:rPr>
        <w:tab/>
        <w:t>establishment of committees of WTSA-16;</w:t>
      </w:r>
    </w:p>
    <w:p w14:paraId="0F53A288" w14:textId="1A035CED" w:rsidR="00B80FF7" w:rsidRPr="00DE64F0" w:rsidRDefault="00B80FF7" w:rsidP="00B80FF7">
      <w:pPr>
        <w:pStyle w:val="enumlev1"/>
        <w:rPr>
          <w:rFonts w:eastAsia="SimSun"/>
          <w:szCs w:val="24"/>
        </w:rPr>
      </w:pPr>
      <w:r w:rsidRPr="00DE64F0">
        <w:rPr>
          <w:rFonts w:eastAsia="SimSun"/>
          <w:szCs w:val="24"/>
        </w:rPr>
        <w:t>–</w:t>
      </w:r>
      <w:r w:rsidRPr="00DE64F0">
        <w:rPr>
          <w:rFonts w:eastAsia="SimSun"/>
          <w:szCs w:val="24"/>
        </w:rPr>
        <w:tab/>
        <w:t>appointment of the chairmen and vice-chairmen of the committees;</w:t>
      </w:r>
    </w:p>
    <w:p w14:paraId="168EE7EB" w14:textId="3038B3A1" w:rsidR="00B80FF7" w:rsidRPr="00DE64F0" w:rsidRDefault="00B80FF7" w:rsidP="00B80FF7">
      <w:pPr>
        <w:pStyle w:val="enumlev1"/>
        <w:rPr>
          <w:rFonts w:eastAsia="SimSun"/>
          <w:szCs w:val="24"/>
        </w:rPr>
      </w:pPr>
      <w:r w:rsidRPr="00DE64F0">
        <w:rPr>
          <w:rFonts w:eastAsia="SimSun"/>
          <w:szCs w:val="24"/>
        </w:rPr>
        <w:lastRenderedPageBreak/>
        <w:t>–</w:t>
      </w:r>
      <w:r w:rsidRPr="00DE64F0">
        <w:rPr>
          <w:rFonts w:eastAsia="SimSun"/>
          <w:szCs w:val="24"/>
        </w:rPr>
        <w:tab/>
        <w:t>allocation of documents;</w:t>
      </w:r>
    </w:p>
    <w:p w14:paraId="0363D1CE" w14:textId="2AE4843C" w:rsidR="00B80FF7" w:rsidRPr="00DE64F0" w:rsidRDefault="00B80FF7" w:rsidP="00B80FF7">
      <w:pPr>
        <w:pStyle w:val="enumlev1"/>
        <w:rPr>
          <w:rFonts w:eastAsia="SimSun"/>
          <w:szCs w:val="24"/>
        </w:rPr>
      </w:pPr>
      <w:r w:rsidRPr="00DE64F0">
        <w:rPr>
          <w:rFonts w:eastAsia="SimSun"/>
          <w:szCs w:val="24"/>
        </w:rPr>
        <w:t>–</w:t>
      </w:r>
      <w:r w:rsidRPr="00DE64F0">
        <w:rPr>
          <w:rFonts w:eastAsia="SimSun"/>
          <w:szCs w:val="24"/>
        </w:rPr>
        <w:tab/>
        <w:t>examination of reports, including proposals submitted relating to the activities of study groups;</w:t>
      </w:r>
    </w:p>
    <w:p w14:paraId="27747E7D" w14:textId="3B7CB820" w:rsidR="00B80FF7" w:rsidRPr="00DE64F0" w:rsidRDefault="00B80FF7" w:rsidP="00CD519F">
      <w:pPr>
        <w:pStyle w:val="enumlev1"/>
        <w:rPr>
          <w:rFonts w:eastAsia="SimSun"/>
          <w:szCs w:val="24"/>
        </w:rPr>
      </w:pPr>
      <w:r w:rsidRPr="00DE64F0">
        <w:rPr>
          <w:rFonts w:eastAsia="SimSun"/>
          <w:szCs w:val="24"/>
        </w:rPr>
        <w:t>–</w:t>
      </w:r>
      <w:r w:rsidRPr="00DE64F0">
        <w:rPr>
          <w:rFonts w:eastAsia="SimSun"/>
          <w:szCs w:val="24"/>
        </w:rPr>
        <w:tab/>
        <w:t xml:space="preserve">reports of Committees 2 (Budget </w:t>
      </w:r>
      <w:r w:rsidR="00CD519F" w:rsidRPr="00DE64F0">
        <w:rPr>
          <w:rFonts w:eastAsia="SimSun"/>
          <w:szCs w:val="24"/>
        </w:rPr>
        <w:t>Control Committee</w:t>
      </w:r>
      <w:r w:rsidRPr="00DE64F0">
        <w:rPr>
          <w:rFonts w:eastAsia="SimSun"/>
          <w:szCs w:val="24"/>
        </w:rPr>
        <w:t xml:space="preserve">), 3 (Committee on </w:t>
      </w:r>
      <w:r w:rsidR="00CD519F" w:rsidRPr="00DE64F0">
        <w:rPr>
          <w:rFonts w:eastAsia="SimSun"/>
          <w:szCs w:val="24"/>
        </w:rPr>
        <w:t>Working M</w:t>
      </w:r>
      <w:r w:rsidR="00C45E86" w:rsidRPr="00DE64F0">
        <w:rPr>
          <w:rFonts w:eastAsia="SimSun"/>
          <w:szCs w:val="24"/>
        </w:rPr>
        <w:t xml:space="preserve">ethods </w:t>
      </w:r>
      <w:r w:rsidRPr="00DE64F0">
        <w:rPr>
          <w:rFonts w:eastAsia="SimSun"/>
          <w:szCs w:val="24"/>
        </w:rPr>
        <w:t xml:space="preserve">of ITU-T) and 4 (Committee on the ITU-T </w:t>
      </w:r>
      <w:r w:rsidR="00CD519F" w:rsidRPr="00DE64F0">
        <w:rPr>
          <w:rFonts w:eastAsia="SimSun"/>
          <w:szCs w:val="24"/>
        </w:rPr>
        <w:t>Work Programme and O</w:t>
      </w:r>
      <w:r w:rsidR="00C45E86" w:rsidRPr="00DE64F0">
        <w:rPr>
          <w:rFonts w:eastAsia="SimSun"/>
          <w:szCs w:val="24"/>
        </w:rPr>
        <w:t>rganization</w:t>
      </w:r>
      <w:r w:rsidRPr="00DE64F0">
        <w:rPr>
          <w:rFonts w:eastAsia="SimSun"/>
          <w:szCs w:val="24"/>
        </w:rPr>
        <w:t>);</w:t>
      </w:r>
    </w:p>
    <w:p w14:paraId="3B255328" w14:textId="6811B65B" w:rsidR="00B80FF7" w:rsidRPr="00DE64F0" w:rsidRDefault="00B80FF7" w:rsidP="002F4CFB">
      <w:pPr>
        <w:pStyle w:val="enumlev1"/>
        <w:rPr>
          <w:rFonts w:eastAsia="SimSun"/>
          <w:szCs w:val="24"/>
        </w:rPr>
      </w:pPr>
      <w:r w:rsidRPr="00DE64F0">
        <w:rPr>
          <w:rFonts w:eastAsia="SimSun"/>
          <w:szCs w:val="24"/>
        </w:rPr>
        <w:t>–</w:t>
      </w:r>
      <w:r w:rsidRPr="00DE64F0">
        <w:rPr>
          <w:rFonts w:eastAsia="SimSun"/>
          <w:szCs w:val="24"/>
        </w:rPr>
        <w:tab/>
        <w:t xml:space="preserve">appointment of the chairmen and vice-chairmen of ITU-T study groups, TSAG and SCV </w:t>
      </w:r>
      <w:r w:rsidRPr="00DE64F0">
        <w:rPr>
          <w:szCs w:val="24"/>
        </w:rPr>
        <w:t>(</w:t>
      </w:r>
      <w:hyperlink r:id="rId19" w:history="1">
        <w:r w:rsidR="00C45E86" w:rsidRPr="00DE64F0">
          <w:rPr>
            <w:rStyle w:val="Hyperlink"/>
            <w:szCs w:val="24"/>
          </w:rPr>
          <w:t>Standardization Committee for Vocabulary</w:t>
        </w:r>
      </w:hyperlink>
      <w:r w:rsidR="00C45E86" w:rsidRPr="00DE64F0">
        <w:rPr>
          <w:szCs w:val="24"/>
        </w:rPr>
        <w:t xml:space="preserve">) </w:t>
      </w:r>
      <w:r w:rsidRPr="00DE64F0">
        <w:rPr>
          <w:szCs w:val="24"/>
        </w:rPr>
        <w:t>established</w:t>
      </w:r>
      <w:r w:rsidRPr="00DE64F0">
        <w:rPr>
          <w:rFonts w:eastAsia="SimSun"/>
          <w:szCs w:val="24"/>
        </w:rPr>
        <w:t xml:space="preserve"> by WTSA</w:t>
      </w:r>
      <w:r w:rsidRPr="00DE64F0">
        <w:rPr>
          <w:rFonts w:eastAsia="SimSun"/>
          <w:szCs w:val="24"/>
        </w:rPr>
        <w:noBreakHyphen/>
        <w:t>16;</w:t>
      </w:r>
    </w:p>
    <w:p w14:paraId="21F405E4" w14:textId="3C7D353A" w:rsidR="00B80FF7" w:rsidRPr="00DE64F0" w:rsidRDefault="00B80FF7" w:rsidP="00B80FF7">
      <w:pPr>
        <w:pStyle w:val="enumlev1"/>
        <w:rPr>
          <w:rFonts w:eastAsia="SimSun"/>
          <w:szCs w:val="24"/>
        </w:rPr>
      </w:pPr>
      <w:r w:rsidRPr="00DE64F0">
        <w:rPr>
          <w:rFonts w:eastAsia="SimSun"/>
          <w:szCs w:val="24"/>
        </w:rPr>
        <w:t>–</w:t>
      </w:r>
      <w:r w:rsidRPr="00DE64F0">
        <w:rPr>
          <w:rFonts w:eastAsia="SimSun"/>
          <w:szCs w:val="24"/>
        </w:rPr>
        <w:tab/>
        <w:t>report of the conclusions of the G</w:t>
      </w:r>
      <w:r w:rsidR="0090195F" w:rsidRPr="00DE64F0">
        <w:rPr>
          <w:rFonts w:eastAsia="SimSun"/>
          <w:szCs w:val="24"/>
        </w:rPr>
        <w:t xml:space="preserve">lobal </w:t>
      </w:r>
      <w:r w:rsidRPr="00DE64F0">
        <w:rPr>
          <w:rFonts w:eastAsia="SimSun"/>
          <w:szCs w:val="24"/>
        </w:rPr>
        <w:t>S</w:t>
      </w:r>
      <w:r w:rsidR="0090195F" w:rsidRPr="00DE64F0">
        <w:rPr>
          <w:rFonts w:eastAsia="SimSun"/>
          <w:szCs w:val="24"/>
        </w:rPr>
        <w:t xml:space="preserve">tandards </w:t>
      </w:r>
      <w:r w:rsidRPr="00DE64F0">
        <w:rPr>
          <w:rFonts w:eastAsia="SimSun"/>
          <w:szCs w:val="24"/>
        </w:rPr>
        <w:t>S</w:t>
      </w:r>
      <w:r w:rsidR="0090195F" w:rsidRPr="00DE64F0">
        <w:rPr>
          <w:rFonts w:eastAsia="SimSun"/>
          <w:szCs w:val="24"/>
        </w:rPr>
        <w:t>ymposium</w:t>
      </w:r>
      <w:r w:rsidRPr="00DE64F0">
        <w:rPr>
          <w:rFonts w:eastAsia="SimSun"/>
          <w:szCs w:val="24"/>
        </w:rPr>
        <w:t>.</w:t>
      </w:r>
    </w:p>
    <w:p w14:paraId="2992C5EF" w14:textId="77777777" w:rsidR="00B80FF7" w:rsidRPr="00DE64F0" w:rsidRDefault="00B80FF7" w:rsidP="00883106">
      <w:pPr>
        <w:pStyle w:val="Heading1"/>
        <w:rPr>
          <w:rFonts w:eastAsia="SimSun"/>
          <w:sz w:val="24"/>
          <w:szCs w:val="24"/>
        </w:rPr>
      </w:pPr>
      <w:r w:rsidRPr="00DE64F0">
        <w:rPr>
          <w:rFonts w:eastAsia="SimSun"/>
          <w:sz w:val="24"/>
          <w:szCs w:val="24"/>
        </w:rPr>
        <w:lastRenderedPageBreak/>
        <w:t>7</w:t>
      </w:r>
      <w:r w:rsidRPr="00DE64F0">
        <w:rPr>
          <w:rFonts w:eastAsia="SimSun"/>
          <w:sz w:val="24"/>
          <w:szCs w:val="24"/>
        </w:rPr>
        <w:tab/>
        <w:t>Contributions</w:t>
      </w:r>
    </w:p>
    <w:p w14:paraId="7EC02DF3" w14:textId="31667893" w:rsidR="00B80FF7" w:rsidRPr="00DE64F0" w:rsidRDefault="00B80FF7" w:rsidP="00883106">
      <w:pPr>
        <w:keepNext/>
        <w:keepLines/>
        <w:rPr>
          <w:rFonts w:eastAsia="SimSun"/>
          <w:szCs w:val="24"/>
        </w:rPr>
      </w:pPr>
      <w:r w:rsidRPr="00DE64F0">
        <w:rPr>
          <w:rFonts w:eastAsia="SimSun"/>
          <w:szCs w:val="24"/>
        </w:rPr>
        <w:t>7.1</w:t>
      </w:r>
      <w:r w:rsidRPr="00DE64F0">
        <w:rPr>
          <w:rFonts w:eastAsia="SimSun"/>
          <w:szCs w:val="24"/>
        </w:rPr>
        <w:tab/>
        <w:t xml:space="preserve">Delegations are invited to submit </w:t>
      </w:r>
      <w:r w:rsidR="00993BC4" w:rsidRPr="00DE64F0">
        <w:rPr>
          <w:rFonts w:eastAsia="SimSun"/>
          <w:szCs w:val="24"/>
        </w:rPr>
        <w:t>c</w:t>
      </w:r>
      <w:r w:rsidRPr="00DE64F0">
        <w:rPr>
          <w:rFonts w:eastAsia="SimSun"/>
          <w:szCs w:val="24"/>
        </w:rPr>
        <w:t xml:space="preserve">ontributions to WTSA-16 four weeks before the opening of WTSA-16 (Monday, 26 September 2016), </w:t>
      </w:r>
      <w:r w:rsidR="0090195F" w:rsidRPr="00DE64F0">
        <w:rPr>
          <w:rFonts w:eastAsia="SimSun"/>
          <w:szCs w:val="24"/>
        </w:rPr>
        <w:t>noting that, as decided in PP-10</w:t>
      </w:r>
      <w:r w:rsidRPr="00DE64F0">
        <w:rPr>
          <w:rFonts w:eastAsia="SimSun"/>
          <w:szCs w:val="24"/>
        </w:rPr>
        <w:t xml:space="preserve"> Resolution 165, there is a firm submission deadline of fourteen calendar days prior to the opening of WTSA-16 (Monday, 10 October 2016 at 2359 hours Geneva time)</w:t>
      </w:r>
      <w:r w:rsidRPr="00DE64F0">
        <w:rPr>
          <w:rFonts w:eastAsia="SimSun"/>
          <w:szCs w:val="24"/>
          <w:vertAlign w:val="superscript"/>
        </w:rPr>
        <w:footnoteReference w:id="1"/>
      </w:r>
      <w:r w:rsidRPr="00DE64F0">
        <w:rPr>
          <w:rFonts w:eastAsia="SimSun"/>
          <w:szCs w:val="24"/>
        </w:rPr>
        <w:t>.</w:t>
      </w:r>
    </w:p>
    <w:p w14:paraId="2DAFB219" w14:textId="047D3850" w:rsidR="00B80FF7" w:rsidRPr="00DE64F0" w:rsidRDefault="00B80FF7" w:rsidP="00551FC4">
      <w:pPr>
        <w:spacing w:before="100"/>
        <w:rPr>
          <w:rFonts w:eastAsia="SimSun"/>
          <w:szCs w:val="24"/>
        </w:rPr>
      </w:pPr>
      <w:r w:rsidRPr="00DE64F0">
        <w:rPr>
          <w:rFonts w:eastAsia="SimSun"/>
          <w:szCs w:val="24"/>
        </w:rPr>
        <w:t>7.2</w:t>
      </w:r>
      <w:r w:rsidRPr="00DE64F0">
        <w:rPr>
          <w:rFonts w:eastAsia="SimSun"/>
          <w:szCs w:val="24"/>
        </w:rPr>
        <w:tab/>
      </w:r>
      <w:r w:rsidR="00C45E86" w:rsidRPr="00DE64F0">
        <w:rPr>
          <w:rFonts w:eastAsia="SimSun"/>
          <w:szCs w:val="24"/>
        </w:rPr>
        <w:t xml:space="preserve">Delegations are requested to </w:t>
      </w:r>
      <w:r w:rsidR="00993BC4" w:rsidRPr="00DE64F0">
        <w:rPr>
          <w:rFonts w:eastAsia="SimSun"/>
          <w:szCs w:val="24"/>
        </w:rPr>
        <w:t>prepare c</w:t>
      </w:r>
      <w:r w:rsidRPr="00DE64F0">
        <w:rPr>
          <w:rFonts w:eastAsia="SimSun"/>
          <w:szCs w:val="24"/>
        </w:rPr>
        <w:t xml:space="preserve">ontributions using the ITU </w:t>
      </w:r>
      <w:hyperlink r:id="rId20" w:history="1">
        <w:r w:rsidRPr="00DE64F0">
          <w:rPr>
            <w:rStyle w:val="Hyperlink"/>
            <w:szCs w:val="24"/>
            <w:lang w:eastAsia="zh-CN"/>
          </w:rPr>
          <w:t>Conference Proposals Interface (CPI)</w:t>
        </w:r>
      </w:hyperlink>
      <w:r w:rsidRPr="00DE64F0">
        <w:rPr>
          <w:rFonts w:eastAsia="SimSun"/>
          <w:szCs w:val="24"/>
        </w:rPr>
        <w:t xml:space="preserve"> and submit them to </w:t>
      </w:r>
      <w:hyperlink r:id="rId21" w:history="1">
        <w:r w:rsidRPr="00DE64F0">
          <w:rPr>
            <w:rStyle w:val="Hyperlink"/>
            <w:szCs w:val="24"/>
            <w:lang w:eastAsia="zh-CN"/>
          </w:rPr>
          <w:t>wtsa-doc@itu.int</w:t>
        </w:r>
      </w:hyperlink>
      <w:r w:rsidRPr="00DE64F0">
        <w:rPr>
          <w:rFonts w:eastAsia="SimSun"/>
          <w:szCs w:val="24"/>
        </w:rPr>
        <w:t xml:space="preserve">. The user interface of the CPI is </w:t>
      </w:r>
      <w:r w:rsidR="0083470D" w:rsidRPr="00DE64F0">
        <w:rPr>
          <w:rFonts w:eastAsia="SimSun"/>
          <w:szCs w:val="24"/>
        </w:rPr>
        <w:t>user-friendly</w:t>
      </w:r>
      <w:r w:rsidRPr="00DE64F0">
        <w:rPr>
          <w:rFonts w:eastAsia="SimSun"/>
          <w:szCs w:val="24"/>
        </w:rPr>
        <w:t xml:space="preserve">; </w:t>
      </w:r>
      <w:r w:rsidR="00C45E86" w:rsidRPr="00DE64F0">
        <w:rPr>
          <w:rFonts w:eastAsia="SimSun"/>
          <w:szCs w:val="24"/>
        </w:rPr>
        <w:t xml:space="preserve">nevertheless, </w:t>
      </w:r>
      <w:r w:rsidRPr="00DE64F0">
        <w:rPr>
          <w:rFonts w:eastAsia="SimSun"/>
          <w:szCs w:val="24"/>
        </w:rPr>
        <w:t xml:space="preserve">a </w:t>
      </w:r>
      <w:hyperlink r:id="rId22" w:history="1">
        <w:r w:rsidRPr="00DE64F0">
          <w:rPr>
            <w:rStyle w:val="Hyperlink"/>
            <w:szCs w:val="24"/>
            <w:lang w:eastAsia="zh-CN"/>
          </w:rPr>
          <w:t>User Guide</w:t>
        </w:r>
      </w:hyperlink>
      <w:r w:rsidRPr="00DE64F0">
        <w:rPr>
          <w:rFonts w:eastAsia="SimSun"/>
          <w:szCs w:val="24"/>
        </w:rPr>
        <w:t xml:space="preserve"> is available from the main page of CPI. Contributions, together with other documents, are posted on ITU’s </w:t>
      </w:r>
      <w:hyperlink r:id="rId23" w:history="1">
        <w:r w:rsidRPr="00DE64F0">
          <w:rPr>
            <w:rStyle w:val="Hyperlink"/>
            <w:szCs w:val="24"/>
            <w:lang w:eastAsia="zh-CN"/>
          </w:rPr>
          <w:t>Document Management System</w:t>
        </w:r>
      </w:hyperlink>
      <w:r w:rsidRPr="00DE64F0">
        <w:rPr>
          <w:rFonts w:eastAsia="SimSun"/>
          <w:szCs w:val="24"/>
        </w:rPr>
        <w:t xml:space="preserve"> (DMS).</w:t>
      </w:r>
    </w:p>
    <w:p w14:paraId="4850356F" w14:textId="4928DBE9" w:rsidR="00B80FF7" w:rsidRPr="00DE64F0" w:rsidRDefault="00B80FF7" w:rsidP="00551FC4">
      <w:pPr>
        <w:spacing w:before="100"/>
        <w:rPr>
          <w:rFonts w:eastAsia="SimSun"/>
          <w:szCs w:val="24"/>
        </w:rPr>
      </w:pPr>
      <w:r w:rsidRPr="00DE64F0">
        <w:rPr>
          <w:rFonts w:eastAsia="SimSun"/>
          <w:szCs w:val="24"/>
        </w:rPr>
        <w:t>7.3</w:t>
      </w:r>
      <w:r w:rsidRPr="00DE64F0">
        <w:rPr>
          <w:rFonts w:eastAsia="SimSun"/>
          <w:szCs w:val="24"/>
        </w:rPr>
        <w:tab/>
        <w:t>The</w:t>
      </w:r>
      <w:r w:rsidR="00993BC4" w:rsidRPr="00DE64F0">
        <w:rPr>
          <w:rFonts w:eastAsia="SimSun"/>
          <w:szCs w:val="24"/>
        </w:rPr>
        <w:t xml:space="preserve"> ITU Secretariat will make the c</w:t>
      </w:r>
      <w:r w:rsidRPr="00DE64F0">
        <w:rPr>
          <w:rFonts w:eastAsia="SimSun"/>
          <w:szCs w:val="24"/>
        </w:rPr>
        <w:t xml:space="preserve">ontributions immediately available </w:t>
      </w:r>
      <w:r w:rsidRPr="00DE64F0">
        <w:rPr>
          <w:rFonts w:eastAsia="SimSun"/>
          <w:i/>
          <w:szCs w:val="24"/>
        </w:rPr>
        <w:t>as received</w:t>
      </w:r>
      <w:r w:rsidRPr="00DE64F0">
        <w:rPr>
          <w:rFonts w:eastAsia="SimSun"/>
          <w:szCs w:val="24"/>
        </w:rPr>
        <w:t xml:space="preserve"> (in general </w:t>
      </w:r>
      <w:r w:rsidR="00C45E86" w:rsidRPr="00DE64F0">
        <w:rPr>
          <w:rFonts w:eastAsia="SimSun"/>
          <w:szCs w:val="24"/>
        </w:rPr>
        <w:t>by the next</w:t>
      </w:r>
      <w:r w:rsidRPr="00DE64F0">
        <w:rPr>
          <w:rFonts w:eastAsia="SimSun"/>
          <w:szCs w:val="24"/>
        </w:rPr>
        <w:t xml:space="preserve"> working day)</w:t>
      </w:r>
      <w:r w:rsidR="001A2360" w:rsidRPr="00DE64F0">
        <w:rPr>
          <w:rFonts w:eastAsia="SimSun"/>
          <w:szCs w:val="24"/>
        </w:rPr>
        <w:t xml:space="preserve"> from the </w:t>
      </w:r>
      <w:hyperlink r:id="rId24" w:history="1">
        <w:r w:rsidR="001A2360" w:rsidRPr="00DE64F0">
          <w:rPr>
            <w:rStyle w:val="Hyperlink"/>
            <w:rFonts w:eastAsia="SimSun"/>
            <w:szCs w:val="24"/>
          </w:rPr>
          <w:t>WTSA-16 documents website</w:t>
        </w:r>
      </w:hyperlink>
      <w:r w:rsidRPr="00DE64F0">
        <w:rPr>
          <w:rFonts w:eastAsia="SimSun"/>
          <w:szCs w:val="24"/>
        </w:rPr>
        <w:t xml:space="preserve">. Simultaneously, the </w:t>
      </w:r>
      <w:r w:rsidR="00993BC4" w:rsidRPr="00DE64F0">
        <w:rPr>
          <w:rFonts w:eastAsia="SimSun"/>
          <w:szCs w:val="24"/>
        </w:rPr>
        <w:t>ITU Secretariat will check the c</w:t>
      </w:r>
      <w:r w:rsidRPr="00DE64F0">
        <w:rPr>
          <w:rFonts w:eastAsia="SimSun"/>
          <w:szCs w:val="24"/>
        </w:rPr>
        <w:t>ontributions</w:t>
      </w:r>
      <w:r w:rsidR="00DB3A70">
        <w:rPr>
          <w:rFonts w:eastAsia="SimSun"/>
          <w:szCs w:val="24"/>
        </w:rPr>
        <w:t xml:space="preserve"> and</w:t>
      </w:r>
      <w:r w:rsidRPr="00DE64F0">
        <w:rPr>
          <w:rFonts w:eastAsia="SimSun"/>
          <w:szCs w:val="24"/>
        </w:rPr>
        <w:t xml:space="preserve"> then upload them</w:t>
      </w:r>
      <w:r w:rsidR="00DB3A70">
        <w:rPr>
          <w:rFonts w:eastAsia="SimSun"/>
          <w:szCs w:val="24"/>
        </w:rPr>
        <w:t xml:space="preserve"> to</w:t>
      </w:r>
      <w:r w:rsidR="00687F02" w:rsidRPr="00DE64F0">
        <w:rPr>
          <w:rFonts w:eastAsia="SimSun"/>
          <w:szCs w:val="24"/>
        </w:rPr>
        <w:t xml:space="preserve"> </w:t>
      </w:r>
      <w:hyperlink r:id="rId25" w:history="1">
        <w:r w:rsidR="00C45E86" w:rsidRPr="00DE64F0">
          <w:rPr>
            <w:rStyle w:val="Hyperlink"/>
            <w:rFonts w:eastAsia="SimSun"/>
            <w:szCs w:val="24"/>
          </w:rPr>
          <w:t>http://itu.int/md/T13-WTSA.16-C</w:t>
        </w:r>
      </w:hyperlink>
      <w:r w:rsidR="00B36EC3" w:rsidRPr="00DE64F0">
        <w:rPr>
          <w:rFonts w:eastAsia="SimSun"/>
          <w:szCs w:val="24"/>
        </w:rPr>
        <w:t>.</w:t>
      </w:r>
    </w:p>
    <w:p w14:paraId="481EC0AF" w14:textId="06259264" w:rsidR="00B80FF7" w:rsidRPr="00DE64F0" w:rsidRDefault="00B80FF7" w:rsidP="00551FC4">
      <w:pPr>
        <w:spacing w:before="100"/>
        <w:rPr>
          <w:rFonts w:eastAsia="SimSun"/>
          <w:szCs w:val="24"/>
        </w:rPr>
      </w:pPr>
      <w:r w:rsidRPr="00DE64F0">
        <w:rPr>
          <w:rFonts w:eastAsia="SimSun"/>
          <w:szCs w:val="24"/>
        </w:rPr>
        <w:t>7.4</w:t>
      </w:r>
      <w:r w:rsidRPr="00DE64F0">
        <w:rPr>
          <w:rFonts w:eastAsia="SimSun"/>
          <w:szCs w:val="24"/>
        </w:rPr>
        <w:tab/>
      </w:r>
      <w:r w:rsidR="00B36EC3" w:rsidRPr="00DE64F0">
        <w:rPr>
          <w:szCs w:val="24"/>
        </w:rPr>
        <w:t xml:space="preserve">The Plenipotentiary Conference (Busan, 2014) decided at its seventeenth plenary meeting (see </w:t>
      </w:r>
      <w:hyperlink r:id="rId26" w:history="1">
        <w:r w:rsidR="00C55D4C" w:rsidRPr="00DE64F0">
          <w:rPr>
            <w:rStyle w:val="Hyperlink"/>
            <w:szCs w:val="24"/>
          </w:rPr>
          <w:t>http://itu.int/md/S14-PP-C-0175/en</w:t>
        </w:r>
      </w:hyperlink>
      <w:r w:rsidR="00B36EC3" w:rsidRPr="00DE64F0">
        <w:rPr>
          <w:szCs w:val="24"/>
        </w:rPr>
        <w:t xml:space="preserve">) “to provide public access to all input and output </w:t>
      </w:r>
      <w:r w:rsidR="00B36EC3" w:rsidRPr="00DE64F0">
        <w:rPr>
          <w:szCs w:val="24"/>
        </w:rPr>
        <w:lastRenderedPageBreak/>
        <w:t xml:space="preserve">documents of all conferences and assemblies of the Union starting from the beginning of year 2015 unless where disclosure would cause potential harm to a legitimate private or public interest that outweighs the benefits of accessibility.” </w:t>
      </w:r>
      <w:r w:rsidRPr="00DE64F0">
        <w:rPr>
          <w:rFonts w:eastAsia="SimSun"/>
          <w:szCs w:val="24"/>
        </w:rPr>
        <w:t>In accordance with th</w:t>
      </w:r>
      <w:r w:rsidR="00B36EC3" w:rsidRPr="00DE64F0">
        <w:rPr>
          <w:rFonts w:eastAsia="SimSun"/>
          <w:szCs w:val="24"/>
        </w:rPr>
        <w:t xml:space="preserve">is </w:t>
      </w:r>
      <w:r w:rsidRPr="00DE64F0">
        <w:rPr>
          <w:rFonts w:eastAsia="SimSun"/>
          <w:szCs w:val="24"/>
        </w:rPr>
        <w:t>decision</w:t>
      </w:r>
      <w:r w:rsidR="00B36EC3" w:rsidRPr="00DE64F0">
        <w:rPr>
          <w:rFonts w:eastAsia="SimSun"/>
          <w:szCs w:val="24"/>
        </w:rPr>
        <w:t xml:space="preserve">, </w:t>
      </w:r>
      <w:r w:rsidRPr="00DE64F0">
        <w:rPr>
          <w:rFonts w:eastAsia="SimSun"/>
          <w:szCs w:val="24"/>
        </w:rPr>
        <w:t xml:space="preserve">all </w:t>
      </w:r>
      <w:r w:rsidR="00B36EC3" w:rsidRPr="00DE64F0">
        <w:rPr>
          <w:rFonts w:eastAsia="SimSun"/>
          <w:szCs w:val="24"/>
        </w:rPr>
        <w:t xml:space="preserve">documents </w:t>
      </w:r>
      <w:r w:rsidRPr="00DE64F0">
        <w:rPr>
          <w:rFonts w:eastAsia="SimSun"/>
          <w:szCs w:val="24"/>
        </w:rPr>
        <w:t>to WTSA</w:t>
      </w:r>
      <w:r w:rsidR="00687F02" w:rsidRPr="00DE64F0">
        <w:rPr>
          <w:rFonts w:eastAsia="SimSun"/>
          <w:szCs w:val="24"/>
        </w:rPr>
        <w:noBreakHyphen/>
      </w:r>
      <w:r w:rsidRPr="00DE64F0">
        <w:rPr>
          <w:rFonts w:eastAsia="SimSun"/>
          <w:szCs w:val="24"/>
        </w:rPr>
        <w:t xml:space="preserve">16 </w:t>
      </w:r>
      <w:r w:rsidR="00B36EC3" w:rsidRPr="00DE64F0">
        <w:rPr>
          <w:rFonts w:eastAsia="SimSun"/>
          <w:szCs w:val="24"/>
        </w:rPr>
        <w:t xml:space="preserve">are being </w:t>
      </w:r>
      <w:r w:rsidRPr="00DE64F0">
        <w:rPr>
          <w:rFonts w:eastAsia="SimSun"/>
          <w:szCs w:val="24"/>
        </w:rPr>
        <w:t>made publicly available</w:t>
      </w:r>
      <w:r w:rsidR="00B36EC3" w:rsidRPr="00DE64F0">
        <w:rPr>
          <w:rFonts w:eastAsia="SimSun"/>
          <w:szCs w:val="24"/>
        </w:rPr>
        <w:t xml:space="preserve"> unless the submitter of the document advises the ITU Secretariat otherwise.</w:t>
      </w:r>
    </w:p>
    <w:p w14:paraId="5ED2DFDA" w14:textId="77777777" w:rsidR="00B80FF7" w:rsidRPr="00DE64F0" w:rsidRDefault="00B80FF7" w:rsidP="00B80FF7">
      <w:pPr>
        <w:pStyle w:val="NormalWeb"/>
        <w:spacing w:before="120" w:after="120"/>
        <w:rPr>
          <w:rFonts w:asciiTheme="minorHAnsi" w:hAnsiTheme="minorHAnsi"/>
          <w:b/>
          <w:sz w:val="24"/>
          <w:szCs w:val="24"/>
          <w:lang w:val="en-GB"/>
        </w:rPr>
      </w:pPr>
      <w:r w:rsidRPr="00DE64F0">
        <w:rPr>
          <w:rFonts w:asciiTheme="minorHAnsi" w:hAnsiTheme="minorHAnsi"/>
          <w:b/>
          <w:sz w:val="24"/>
          <w:szCs w:val="24"/>
          <w:lang w:val="en-GB"/>
        </w:rPr>
        <w:t>8</w:t>
      </w:r>
      <w:r w:rsidRPr="00DE64F0">
        <w:rPr>
          <w:rFonts w:asciiTheme="minorHAnsi" w:hAnsiTheme="minorHAnsi"/>
          <w:b/>
          <w:sz w:val="24"/>
          <w:szCs w:val="24"/>
          <w:lang w:val="en-GB"/>
        </w:rPr>
        <w:tab/>
        <w:t>Document distribution</w:t>
      </w:r>
    </w:p>
    <w:p w14:paraId="5AE285B6" w14:textId="77777777" w:rsidR="00B80FF7" w:rsidRPr="00DE64F0" w:rsidRDefault="00B80FF7" w:rsidP="00551FC4">
      <w:pPr>
        <w:tabs>
          <w:tab w:val="clear" w:pos="1134"/>
          <w:tab w:val="clear" w:pos="1871"/>
          <w:tab w:val="clear" w:pos="2268"/>
        </w:tabs>
        <w:ind w:left="567" w:hanging="567"/>
        <w:rPr>
          <w:rFonts w:eastAsia="SimSun"/>
          <w:szCs w:val="24"/>
        </w:rPr>
      </w:pPr>
      <w:r w:rsidRPr="00DE64F0">
        <w:rPr>
          <w:rFonts w:eastAsia="SimSun"/>
          <w:bCs/>
          <w:szCs w:val="24"/>
        </w:rPr>
        <w:t>8.1</w:t>
      </w:r>
      <w:r w:rsidRPr="00DE64F0">
        <w:rPr>
          <w:rFonts w:eastAsia="SimSun"/>
          <w:szCs w:val="24"/>
        </w:rPr>
        <w:tab/>
        <w:t>The following documents will be published as preparatory documents for WTSA</w:t>
      </w:r>
      <w:r w:rsidRPr="00DE64F0">
        <w:rPr>
          <w:rFonts w:eastAsia="SimSun"/>
          <w:szCs w:val="24"/>
        </w:rPr>
        <w:noBreakHyphen/>
        <w:t>16:</w:t>
      </w:r>
    </w:p>
    <w:p w14:paraId="3F3076F3" w14:textId="37BC6BF8" w:rsidR="00B80FF7" w:rsidRPr="00E14B6C" w:rsidRDefault="00B80FF7" w:rsidP="00E14B6C">
      <w:pPr>
        <w:pStyle w:val="enumlev1"/>
        <w:tabs>
          <w:tab w:val="clear" w:pos="1134"/>
        </w:tabs>
        <w:ind w:left="851" w:hanging="851"/>
        <w:rPr>
          <w:rFonts w:eastAsia="SimSun"/>
        </w:rPr>
      </w:pPr>
      <w:r w:rsidRPr="00DE64F0">
        <w:rPr>
          <w:rFonts w:eastAsia="SimSun"/>
        </w:rPr>
        <w:t>a)</w:t>
      </w:r>
      <w:r w:rsidRPr="00DE64F0">
        <w:rPr>
          <w:rFonts w:eastAsia="SimSun"/>
        </w:rPr>
        <w:tab/>
      </w:r>
      <w:r w:rsidRPr="00E14B6C">
        <w:rPr>
          <w:rFonts w:eastAsia="SimSun"/>
        </w:rPr>
        <w:t>reports on the work of each of the ITU-T study groups;</w:t>
      </w:r>
    </w:p>
    <w:p w14:paraId="41502E54" w14:textId="4F40767D" w:rsidR="00B80FF7" w:rsidRPr="00E14B6C" w:rsidRDefault="00B80FF7" w:rsidP="00E14B6C">
      <w:pPr>
        <w:pStyle w:val="enumlev1"/>
        <w:tabs>
          <w:tab w:val="clear" w:pos="1134"/>
        </w:tabs>
        <w:ind w:left="851" w:hanging="851"/>
        <w:rPr>
          <w:rFonts w:eastAsia="SimSun"/>
        </w:rPr>
      </w:pPr>
      <w:r w:rsidRPr="00E14B6C">
        <w:rPr>
          <w:rFonts w:eastAsia="SimSun"/>
        </w:rPr>
        <w:t>b)</w:t>
      </w:r>
      <w:r w:rsidRPr="00E14B6C">
        <w:rPr>
          <w:rFonts w:eastAsia="SimSun"/>
        </w:rPr>
        <w:tab/>
        <w:t>report of the Review Committee (RevCom);</w:t>
      </w:r>
    </w:p>
    <w:p w14:paraId="3C0E357E" w14:textId="5227E16B" w:rsidR="00B80FF7" w:rsidRPr="00E14B6C" w:rsidRDefault="00B80FF7" w:rsidP="00E14B6C">
      <w:pPr>
        <w:pStyle w:val="enumlev1"/>
        <w:tabs>
          <w:tab w:val="clear" w:pos="1134"/>
        </w:tabs>
        <w:ind w:left="851" w:hanging="851"/>
        <w:rPr>
          <w:rFonts w:eastAsia="SimSun"/>
        </w:rPr>
      </w:pPr>
      <w:r w:rsidRPr="00E14B6C">
        <w:rPr>
          <w:rFonts w:eastAsia="SimSun"/>
        </w:rPr>
        <w:t>c)</w:t>
      </w:r>
      <w:r w:rsidRPr="00E14B6C">
        <w:rPr>
          <w:rFonts w:eastAsia="SimSun"/>
        </w:rPr>
        <w:tab/>
        <w:t>report on the activities of the Telecommunication Standardization Advisory Group (TSAG);</w:t>
      </w:r>
    </w:p>
    <w:p w14:paraId="0826E89C" w14:textId="22A8317C" w:rsidR="00B80FF7" w:rsidRPr="00E14B6C" w:rsidRDefault="00D13BA5" w:rsidP="00E14B6C">
      <w:pPr>
        <w:pStyle w:val="enumlev1"/>
        <w:tabs>
          <w:tab w:val="clear" w:pos="1134"/>
        </w:tabs>
        <w:ind w:left="851" w:hanging="851"/>
        <w:rPr>
          <w:rFonts w:eastAsia="SimSun"/>
        </w:rPr>
      </w:pPr>
      <w:r w:rsidRPr="00E14B6C">
        <w:rPr>
          <w:rFonts w:eastAsia="SimSun"/>
        </w:rPr>
        <w:t>d</w:t>
      </w:r>
      <w:r w:rsidR="00B80FF7" w:rsidRPr="00E14B6C">
        <w:rPr>
          <w:rFonts w:eastAsia="SimSun"/>
        </w:rPr>
        <w:t>)</w:t>
      </w:r>
      <w:r w:rsidR="00B80FF7" w:rsidRPr="00E14B6C">
        <w:rPr>
          <w:rFonts w:eastAsia="SimSun"/>
        </w:rPr>
        <w:tab/>
        <w:t>reports by the Director of TSB on:</w:t>
      </w:r>
    </w:p>
    <w:p w14:paraId="57B6673C" w14:textId="77B1497B" w:rsidR="00B80FF7" w:rsidRPr="00E14B6C" w:rsidRDefault="00B80FF7" w:rsidP="00E14B6C">
      <w:pPr>
        <w:pStyle w:val="enumlev2"/>
        <w:tabs>
          <w:tab w:val="clear" w:pos="1134"/>
          <w:tab w:val="clear" w:pos="1871"/>
        </w:tabs>
        <w:ind w:left="1560"/>
        <w:rPr>
          <w:rFonts w:eastAsia="SimSun"/>
        </w:rPr>
      </w:pPr>
      <w:r w:rsidRPr="00E14B6C">
        <w:rPr>
          <w:rFonts w:eastAsia="SimSun"/>
        </w:rPr>
        <w:t>1)</w:t>
      </w:r>
      <w:r w:rsidRPr="00E14B6C">
        <w:rPr>
          <w:rFonts w:eastAsia="SimSun"/>
        </w:rPr>
        <w:tab/>
        <w:t>activities of ITU-T since WTSA-12</w:t>
      </w:r>
      <w:r w:rsidR="0090195F" w:rsidRPr="00E14B6C">
        <w:rPr>
          <w:rFonts w:eastAsia="SimSun"/>
        </w:rPr>
        <w:t xml:space="preserve"> including the WTSA Action Plan</w:t>
      </w:r>
      <w:r w:rsidRPr="00E14B6C">
        <w:rPr>
          <w:rFonts w:eastAsia="SimSun"/>
        </w:rPr>
        <w:t>;</w:t>
      </w:r>
    </w:p>
    <w:p w14:paraId="0BA35C57" w14:textId="77777777" w:rsidR="00B80FF7" w:rsidRPr="00E14B6C" w:rsidRDefault="00B80FF7" w:rsidP="00E14B6C">
      <w:pPr>
        <w:pStyle w:val="enumlev2"/>
        <w:tabs>
          <w:tab w:val="clear" w:pos="1134"/>
          <w:tab w:val="clear" w:pos="1871"/>
        </w:tabs>
        <w:ind w:left="1560"/>
        <w:rPr>
          <w:rFonts w:eastAsia="SimSun"/>
        </w:rPr>
      </w:pPr>
      <w:r w:rsidRPr="00E14B6C">
        <w:rPr>
          <w:rFonts w:eastAsia="SimSun"/>
        </w:rPr>
        <w:t>2)</w:t>
      </w:r>
      <w:r w:rsidRPr="00E14B6C">
        <w:rPr>
          <w:rFonts w:eastAsia="SimSun"/>
        </w:rPr>
        <w:tab/>
        <w:t>structure and staffing of the Telecommunication Standardization Bureau (TSB);</w:t>
      </w:r>
    </w:p>
    <w:p w14:paraId="151A2C88" w14:textId="77777777" w:rsidR="00B80FF7" w:rsidRPr="00E14B6C" w:rsidRDefault="00B80FF7" w:rsidP="00E14B6C">
      <w:pPr>
        <w:pStyle w:val="enumlev2"/>
        <w:tabs>
          <w:tab w:val="clear" w:pos="1134"/>
          <w:tab w:val="clear" w:pos="1871"/>
        </w:tabs>
        <w:ind w:left="1560"/>
        <w:rPr>
          <w:rFonts w:eastAsia="SimSun"/>
        </w:rPr>
      </w:pPr>
      <w:r w:rsidRPr="00E14B6C">
        <w:rPr>
          <w:rFonts w:eastAsia="SimSun"/>
        </w:rPr>
        <w:t>3)</w:t>
      </w:r>
      <w:r w:rsidRPr="00E14B6C">
        <w:rPr>
          <w:rFonts w:eastAsia="SimSun"/>
        </w:rPr>
        <w:tab/>
        <w:t>ITU-T expenditure during the study period 2013-2016;</w:t>
      </w:r>
    </w:p>
    <w:p w14:paraId="282B165B" w14:textId="77777777" w:rsidR="00B80FF7" w:rsidRPr="00E14B6C" w:rsidRDefault="00B80FF7" w:rsidP="00E14B6C">
      <w:pPr>
        <w:pStyle w:val="enumlev2"/>
        <w:tabs>
          <w:tab w:val="clear" w:pos="1134"/>
          <w:tab w:val="clear" w:pos="1871"/>
        </w:tabs>
        <w:ind w:left="1560"/>
        <w:rPr>
          <w:rFonts w:eastAsia="SimSun"/>
        </w:rPr>
      </w:pPr>
      <w:r w:rsidRPr="00E14B6C">
        <w:rPr>
          <w:rFonts w:eastAsia="SimSun"/>
        </w:rPr>
        <w:t>4)</w:t>
      </w:r>
      <w:r w:rsidRPr="00E14B6C">
        <w:rPr>
          <w:rFonts w:eastAsia="SimSun"/>
        </w:rPr>
        <w:tab/>
        <w:t>estimated financial needs of ITU</w:t>
      </w:r>
      <w:r w:rsidRPr="00E14B6C">
        <w:rPr>
          <w:rFonts w:eastAsia="SimSun"/>
        </w:rPr>
        <w:noBreakHyphen/>
        <w:t>T up to WTSA</w:t>
      </w:r>
      <w:r w:rsidRPr="00E14B6C">
        <w:rPr>
          <w:rFonts w:eastAsia="SimSun"/>
        </w:rPr>
        <w:noBreakHyphen/>
        <w:t>20;</w:t>
      </w:r>
    </w:p>
    <w:p w14:paraId="18055656" w14:textId="297F3418" w:rsidR="00B80FF7" w:rsidRPr="00E14B6C" w:rsidRDefault="00D13BA5" w:rsidP="00E14B6C">
      <w:pPr>
        <w:pStyle w:val="enumlev1"/>
        <w:tabs>
          <w:tab w:val="clear" w:pos="1134"/>
        </w:tabs>
        <w:ind w:left="851" w:hanging="851"/>
        <w:rPr>
          <w:rFonts w:eastAsia="SimSun"/>
        </w:rPr>
      </w:pPr>
      <w:r w:rsidRPr="00DE64F0">
        <w:rPr>
          <w:rFonts w:eastAsia="SimSun"/>
        </w:rPr>
        <w:t>e</w:t>
      </w:r>
      <w:r w:rsidR="00B80FF7" w:rsidRPr="00DE64F0">
        <w:rPr>
          <w:rFonts w:eastAsia="SimSun"/>
        </w:rPr>
        <w:t>)</w:t>
      </w:r>
      <w:r w:rsidR="00B80FF7" w:rsidRPr="00DE64F0">
        <w:rPr>
          <w:rFonts w:eastAsia="SimSun"/>
        </w:rPr>
        <w:tab/>
        <w:t xml:space="preserve">reports on any </w:t>
      </w:r>
      <w:r w:rsidR="00B80FF7" w:rsidRPr="00E14B6C">
        <w:rPr>
          <w:rFonts w:eastAsia="SimSun"/>
        </w:rPr>
        <w:t>matters considered necessary in the light of the ITU Constitution and Convention and Council decisions;</w:t>
      </w:r>
    </w:p>
    <w:p w14:paraId="1FCDDA57" w14:textId="0010255A" w:rsidR="00B80FF7" w:rsidRPr="00DE64F0" w:rsidRDefault="00D13BA5" w:rsidP="00E14B6C">
      <w:pPr>
        <w:pStyle w:val="enumlev1"/>
        <w:tabs>
          <w:tab w:val="clear" w:pos="1134"/>
        </w:tabs>
        <w:ind w:left="851" w:hanging="851"/>
        <w:rPr>
          <w:rFonts w:eastAsia="SimSun"/>
        </w:rPr>
      </w:pPr>
      <w:r w:rsidRPr="00E14B6C">
        <w:rPr>
          <w:rFonts w:eastAsia="SimSun"/>
        </w:rPr>
        <w:t>f</w:t>
      </w:r>
      <w:r w:rsidR="00B80FF7" w:rsidRPr="00E14B6C">
        <w:rPr>
          <w:rFonts w:eastAsia="SimSun"/>
        </w:rPr>
        <w:t>)</w:t>
      </w:r>
      <w:r w:rsidR="00B80FF7" w:rsidRPr="00E14B6C">
        <w:rPr>
          <w:rFonts w:eastAsia="SimSun"/>
        </w:rPr>
        <w:tab/>
        <w:t>Recommendations submitted by ITU-T study groups and TSAG for approval</w:t>
      </w:r>
      <w:r w:rsidR="00B80FF7" w:rsidRPr="00DE64F0">
        <w:rPr>
          <w:rFonts w:eastAsia="SimSun"/>
        </w:rPr>
        <w:t xml:space="preserve"> by WTSA-16.</w:t>
      </w:r>
    </w:p>
    <w:p w14:paraId="373DFED1" w14:textId="6A6DB8D4" w:rsidR="00B80FF7" w:rsidRPr="00DE64F0" w:rsidRDefault="00B80FF7" w:rsidP="00551FC4">
      <w:pPr>
        <w:rPr>
          <w:rFonts w:eastAsia="SimSun"/>
          <w:szCs w:val="24"/>
        </w:rPr>
      </w:pPr>
      <w:r w:rsidRPr="00DE64F0">
        <w:rPr>
          <w:rFonts w:eastAsia="SimSun"/>
          <w:szCs w:val="24"/>
        </w:rPr>
        <w:t>8.2</w:t>
      </w:r>
      <w:r w:rsidRPr="00DE64F0">
        <w:rPr>
          <w:rFonts w:eastAsia="SimSun"/>
          <w:szCs w:val="24"/>
        </w:rPr>
        <w:tab/>
        <w:t xml:space="preserve">The above documents will be posted on the WTSA-16 website as soon as they are available. There is an electronic notification service that can inform </w:t>
      </w:r>
      <w:r w:rsidR="00687F02" w:rsidRPr="00DE64F0">
        <w:rPr>
          <w:rFonts w:eastAsia="SimSun"/>
          <w:szCs w:val="24"/>
        </w:rPr>
        <w:t xml:space="preserve">members </w:t>
      </w:r>
      <w:r w:rsidRPr="00DE64F0">
        <w:rPr>
          <w:rFonts w:eastAsia="SimSun"/>
          <w:szCs w:val="24"/>
        </w:rPr>
        <w:t xml:space="preserve">as soon as new documents have been posted on the website, available at </w:t>
      </w:r>
      <w:hyperlink r:id="rId27" w:history="1">
        <w:r w:rsidRPr="00DE64F0">
          <w:rPr>
            <w:rStyle w:val="Hyperlink"/>
            <w:szCs w:val="24"/>
            <w:lang w:eastAsia="zh-CN"/>
          </w:rPr>
          <w:t>http://itu.int/online/mm/scripts/notify</w:t>
        </w:r>
      </w:hyperlink>
      <w:r w:rsidRPr="00DE64F0">
        <w:rPr>
          <w:rFonts w:eastAsia="SimSun"/>
          <w:szCs w:val="24"/>
        </w:rPr>
        <w:t>.</w:t>
      </w:r>
    </w:p>
    <w:p w14:paraId="60656F24" w14:textId="04A78CE5" w:rsidR="00B80FF7" w:rsidRPr="00DE64F0" w:rsidRDefault="00B80FF7" w:rsidP="00551FC4">
      <w:pPr>
        <w:rPr>
          <w:rFonts w:eastAsia="SimSun"/>
          <w:szCs w:val="24"/>
        </w:rPr>
      </w:pPr>
      <w:r w:rsidRPr="00DE64F0">
        <w:rPr>
          <w:rFonts w:eastAsia="SimSun"/>
          <w:szCs w:val="24"/>
        </w:rPr>
        <w:t>8.3</w:t>
      </w:r>
      <w:r w:rsidRPr="00DE64F0">
        <w:rPr>
          <w:rFonts w:eastAsia="SimSun"/>
          <w:szCs w:val="24"/>
        </w:rPr>
        <w:tab/>
        <w:t xml:space="preserve">WTSA-16 and GSS-16 will be paperless. Exceptions can be made upon request for persons with disabilities (see </w:t>
      </w:r>
      <w:r w:rsidR="00C55D4C" w:rsidRPr="00DE64F0">
        <w:rPr>
          <w:rFonts w:eastAsia="SimSun"/>
          <w:szCs w:val="24"/>
        </w:rPr>
        <w:t xml:space="preserve">next </w:t>
      </w:r>
      <w:r w:rsidRPr="00DE64F0">
        <w:rPr>
          <w:rFonts w:eastAsia="SimSun"/>
          <w:szCs w:val="24"/>
        </w:rPr>
        <w:t>section).</w:t>
      </w:r>
    </w:p>
    <w:p w14:paraId="2E65A267" w14:textId="4564B9FD" w:rsidR="00B80FF7" w:rsidRPr="00DE64F0" w:rsidRDefault="00B80FF7" w:rsidP="00551FC4">
      <w:pPr>
        <w:rPr>
          <w:rFonts w:eastAsia="SimSun"/>
          <w:szCs w:val="24"/>
        </w:rPr>
      </w:pPr>
      <w:r w:rsidRPr="00DE64F0">
        <w:rPr>
          <w:rFonts w:eastAsia="SimSun"/>
          <w:szCs w:val="24"/>
        </w:rPr>
        <w:t>8.4</w:t>
      </w:r>
      <w:r w:rsidRPr="00DE64F0">
        <w:rPr>
          <w:rFonts w:eastAsia="SimSun"/>
          <w:szCs w:val="24"/>
        </w:rPr>
        <w:tab/>
        <w:t xml:space="preserve">Accessibility needs: please request, as soon as possible, any reasonable specific assistance needed by email to </w:t>
      </w:r>
      <w:hyperlink r:id="rId28" w:history="1">
        <w:r w:rsidR="00C55D4C" w:rsidRPr="00DE64F0">
          <w:rPr>
            <w:rStyle w:val="Hyperlink"/>
            <w:szCs w:val="24"/>
            <w:lang w:eastAsia="zh-CN"/>
          </w:rPr>
          <w:t>wtsa-</w:t>
        </w:r>
        <w:r w:rsidR="00C55D4C" w:rsidRPr="00DE64F0">
          <w:rPr>
            <w:rStyle w:val="Hyperlink"/>
            <w:szCs w:val="24"/>
            <w:lang w:eastAsia="zh-CN"/>
          </w:rPr>
          <w:lastRenderedPageBreak/>
          <w:t>reg@itu.int</w:t>
        </w:r>
      </w:hyperlink>
      <w:r w:rsidRPr="00DE64F0">
        <w:rPr>
          <w:rFonts w:eastAsia="SimSun"/>
          <w:szCs w:val="24"/>
        </w:rPr>
        <w:t xml:space="preserve">. </w:t>
      </w:r>
      <w:r w:rsidR="00687F02" w:rsidRPr="00DE64F0">
        <w:rPr>
          <w:rFonts w:eastAsia="SimSun"/>
          <w:szCs w:val="24"/>
        </w:rPr>
        <w:t xml:space="preserve">The ITU secretariat </w:t>
      </w:r>
      <w:r w:rsidRPr="00DE64F0">
        <w:rPr>
          <w:rFonts w:eastAsia="SimSun"/>
          <w:szCs w:val="24"/>
        </w:rPr>
        <w:t xml:space="preserve">will meet </w:t>
      </w:r>
      <w:r w:rsidR="00687F02" w:rsidRPr="00DE64F0">
        <w:rPr>
          <w:rFonts w:eastAsia="SimSun"/>
          <w:szCs w:val="24"/>
        </w:rPr>
        <w:t xml:space="preserve">the expressed </w:t>
      </w:r>
      <w:r w:rsidRPr="00DE64F0">
        <w:rPr>
          <w:rFonts w:eastAsia="SimSun"/>
          <w:szCs w:val="24"/>
        </w:rPr>
        <w:t xml:space="preserve">requirements to the best of </w:t>
      </w:r>
      <w:r w:rsidR="00687F02" w:rsidRPr="00DE64F0">
        <w:rPr>
          <w:rFonts w:eastAsia="SimSun"/>
          <w:szCs w:val="24"/>
        </w:rPr>
        <w:t xml:space="preserve">its </w:t>
      </w:r>
      <w:r w:rsidRPr="00DE64F0">
        <w:rPr>
          <w:rFonts w:eastAsia="SimSun"/>
          <w:szCs w:val="24"/>
        </w:rPr>
        <w:t>ability, subject to availability of resources.</w:t>
      </w:r>
    </w:p>
    <w:p w14:paraId="0C141998" w14:textId="77777777" w:rsidR="00B80FF7" w:rsidRPr="00DE64F0" w:rsidRDefault="00B80FF7" w:rsidP="00551FC4">
      <w:pPr>
        <w:rPr>
          <w:rFonts w:eastAsia="SimSun"/>
          <w:szCs w:val="24"/>
        </w:rPr>
      </w:pPr>
      <w:r w:rsidRPr="00DE64F0">
        <w:rPr>
          <w:rFonts w:eastAsia="SimSun"/>
          <w:szCs w:val="24"/>
        </w:rPr>
        <w:t>8.5</w:t>
      </w:r>
      <w:r w:rsidRPr="00DE64F0">
        <w:rPr>
          <w:rFonts w:eastAsia="SimSun"/>
          <w:szCs w:val="24"/>
        </w:rPr>
        <w:tab/>
        <w:t xml:space="preserve">A wireless LAN will be available to access all documents online during the Assembly. In order to obtain electronic access to documents of the Assembly, and also to benefit from the electronic notification service, it is necessary to have a TIES account. Please see </w:t>
      </w:r>
      <w:hyperlink r:id="rId29" w:history="1">
        <w:r w:rsidRPr="00DE64F0">
          <w:rPr>
            <w:rStyle w:val="Hyperlink"/>
            <w:szCs w:val="24"/>
            <w:lang w:eastAsia="zh-CN"/>
          </w:rPr>
          <w:t>http://itu.int/ties/</w:t>
        </w:r>
      </w:hyperlink>
      <w:r w:rsidRPr="00DE64F0">
        <w:rPr>
          <w:rFonts w:eastAsia="SimSun"/>
          <w:szCs w:val="24"/>
        </w:rPr>
        <w:t xml:space="preserve"> for TIES registration information.</w:t>
      </w:r>
    </w:p>
    <w:p w14:paraId="7A269D54" w14:textId="77777777" w:rsidR="00B80FF7" w:rsidRPr="00DE64F0" w:rsidRDefault="00B80FF7" w:rsidP="00B80FF7">
      <w:pPr>
        <w:pStyle w:val="Heading1"/>
        <w:rPr>
          <w:rFonts w:eastAsia="SimSun"/>
          <w:sz w:val="24"/>
          <w:szCs w:val="24"/>
        </w:rPr>
      </w:pPr>
      <w:r w:rsidRPr="00DE64F0">
        <w:rPr>
          <w:rFonts w:eastAsia="SimSun"/>
          <w:sz w:val="24"/>
          <w:szCs w:val="24"/>
        </w:rPr>
        <w:t>9</w:t>
      </w:r>
      <w:r w:rsidRPr="00DE64F0">
        <w:rPr>
          <w:rFonts w:eastAsia="SimSun"/>
          <w:sz w:val="24"/>
          <w:szCs w:val="24"/>
        </w:rPr>
        <w:tab/>
        <w:t>Proceedings of WTSA-16</w:t>
      </w:r>
    </w:p>
    <w:p w14:paraId="5725CE71" w14:textId="769B3EFC" w:rsidR="00C55D4C" w:rsidRPr="00DE64F0" w:rsidRDefault="00C55D4C" w:rsidP="00B80FF7">
      <w:pPr>
        <w:rPr>
          <w:rFonts w:eastAsia="SimSun"/>
          <w:szCs w:val="24"/>
        </w:rPr>
      </w:pPr>
      <w:r w:rsidRPr="00DE64F0">
        <w:rPr>
          <w:rFonts w:eastAsia="SimSun"/>
          <w:szCs w:val="24"/>
        </w:rPr>
        <w:t>9.1</w:t>
      </w:r>
      <w:r w:rsidRPr="00DE64F0">
        <w:rPr>
          <w:rFonts w:eastAsia="SimSun"/>
          <w:szCs w:val="24"/>
        </w:rPr>
        <w:tab/>
      </w:r>
      <w:r w:rsidR="00B80FF7" w:rsidRPr="00DE64F0">
        <w:rPr>
          <w:rFonts w:eastAsia="SimSun"/>
          <w:szCs w:val="24"/>
        </w:rPr>
        <w:t xml:space="preserve">A few hours after the closing of WTSA-16 on Thursday 3 November 2016, the ITU Secretariat will publish the </w:t>
      </w:r>
      <w:r w:rsidR="000A6086" w:rsidRPr="00DE64F0">
        <w:rPr>
          <w:rFonts w:eastAsia="SimSun"/>
          <w:szCs w:val="24"/>
        </w:rPr>
        <w:t>"</w:t>
      </w:r>
      <w:r w:rsidR="00B80FF7" w:rsidRPr="00DE64F0">
        <w:rPr>
          <w:rFonts w:eastAsia="SimSun"/>
          <w:szCs w:val="24"/>
        </w:rPr>
        <w:t>Draft Proceedings of WTSA-16</w:t>
      </w:r>
      <w:r w:rsidR="000A6086" w:rsidRPr="00DE64F0">
        <w:rPr>
          <w:rFonts w:eastAsia="SimSun"/>
          <w:szCs w:val="24"/>
        </w:rPr>
        <w:t>"</w:t>
      </w:r>
      <w:r w:rsidR="00B80FF7" w:rsidRPr="00DE64F0">
        <w:rPr>
          <w:rFonts w:eastAsia="SimSun"/>
          <w:szCs w:val="24"/>
        </w:rPr>
        <w:t>, containing the new set of WTSA Resolutions</w:t>
      </w:r>
      <w:r w:rsidR="000A6086" w:rsidRPr="00DE64F0">
        <w:rPr>
          <w:rFonts w:eastAsia="SimSun"/>
          <w:szCs w:val="24"/>
        </w:rPr>
        <w:t xml:space="preserve">, </w:t>
      </w:r>
      <w:r w:rsidR="00B80FF7" w:rsidRPr="00DE64F0">
        <w:rPr>
          <w:rFonts w:eastAsia="SimSun"/>
          <w:szCs w:val="24"/>
        </w:rPr>
        <w:t>Opinion</w:t>
      </w:r>
      <w:r w:rsidR="000A6086" w:rsidRPr="00DE64F0">
        <w:rPr>
          <w:rFonts w:eastAsia="SimSun"/>
          <w:szCs w:val="24"/>
        </w:rPr>
        <w:t>(s)</w:t>
      </w:r>
      <w:r w:rsidR="00B80FF7" w:rsidRPr="00DE64F0">
        <w:rPr>
          <w:rFonts w:eastAsia="SimSun"/>
          <w:szCs w:val="24"/>
        </w:rPr>
        <w:t xml:space="preserve"> and ITU-T A-series Recommendations. </w:t>
      </w:r>
    </w:p>
    <w:p w14:paraId="366E99CD" w14:textId="5F01D088" w:rsidR="00B80FF7" w:rsidRPr="00DE64F0" w:rsidRDefault="00C55D4C" w:rsidP="00B80FF7">
      <w:pPr>
        <w:rPr>
          <w:rFonts w:eastAsia="SimSun"/>
          <w:szCs w:val="24"/>
        </w:rPr>
      </w:pPr>
      <w:r w:rsidRPr="00DE64F0">
        <w:rPr>
          <w:rFonts w:eastAsia="SimSun"/>
          <w:szCs w:val="24"/>
        </w:rPr>
        <w:t>9.2</w:t>
      </w:r>
      <w:r w:rsidRPr="00DE64F0">
        <w:rPr>
          <w:rFonts w:eastAsia="SimSun"/>
          <w:szCs w:val="24"/>
        </w:rPr>
        <w:tab/>
      </w:r>
      <w:r w:rsidR="00B80FF7" w:rsidRPr="00DE64F0">
        <w:rPr>
          <w:rFonts w:eastAsia="SimSun"/>
          <w:szCs w:val="24"/>
        </w:rPr>
        <w:t xml:space="preserve">The </w:t>
      </w:r>
      <w:r w:rsidR="00687F02" w:rsidRPr="00DE64F0">
        <w:rPr>
          <w:rFonts w:eastAsia="SimSun"/>
          <w:szCs w:val="24"/>
        </w:rPr>
        <w:t xml:space="preserve">draft and </w:t>
      </w:r>
      <w:r w:rsidR="00B80FF7" w:rsidRPr="00DE64F0">
        <w:rPr>
          <w:rFonts w:eastAsia="SimSun"/>
          <w:szCs w:val="24"/>
        </w:rPr>
        <w:t xml:space="preserve">final Proceedings of WTSA-16 will </w:t>
      </w:r>
      <w:r w:rsidRPr="00DE64F0">
        <w:rPr>
          <w:rFonts w:eastAsia="SimSun"/>
          <w:szCs w:val="24"/>
        </w:rPr>
        <w:t xml:space="preserve">also </w:t>
      </w:r>
      <w:r w:rsidR="00B80FF7" w:rsidRPr="00DE64F0">
        <w:rPr>
          <w:rFonts w:eastAsia="SimSun"/>
          <w:szCs w:val="24"/>
        </w:rPr>
        <w:t>be made available online for free and for public access</w:t>
      </w:r>
      <w:r w:rsidR="00687F02" w:rsidRPr="00DE64F0">
        <w:rPr>
          <w:rFonts w:eastAsia="SimSun"/>
          <w:szCs w:val="24"/>
        </w:rPr>
        <w:t xml:space="preserve"> in six languages</w:t>
      </w:r>
      <w:r w:rsidR="00B80FF7" w:rsidRPr="00DE64F0">
        <w:rPr>
          <w:rFonts w:eastAsia="SimSun"/>
          <w:szCs w:val="24"/>
        </w:rPr>
        <w:t xml:space="preserve">. </w:t>
      </w:r>
    </w:p>
    <w:p w14:paraId="4C0F11BB" w14:textId="77777777" w:rsidR="00B80FF7" w:rsidRPr="00DE64F0" w:rsidRDefault="00B80FF7" w:rsidP="00B80FF7">
      <w:pPr>
        <w:pStyle w:val="Heading1"/>
        <w:rPr>
          <w:rFonts w:eastAsia="SimSun"/>
          <w:sz w:val="24"/>
          <w:szCs w:val="24"/>
        </w:rPr>
      </w:pPr>
      <w:r w:rsidRPr="00DE64F0">
        <w:rPr>
          <w:rFonts w:eastAsia="SimSun"/>
          <w:sz w:val="24"/>
          <w:szCs w:val="24"/>
        </w:rPr>
        <w:t>10</w:t>
      </w:r>
      <w:r w:rsidRPr="00DE64F0">
        <w:rPr>
          <w:rFonts w:eastAsia="SimSun"/>
          <w:sz w:val="24"/>
          <w:szCs w:val="24"/>
        </w:rPr>
        <w:tab/>
        <w:t>Tribute to former collaborators in ITU-T activities</w:t>
      </w:r>
    </w:p>
    <w:p w14:paraId="79281EFA" w14:textId="77777777" w:rsidR="00B80FF7" w:rsidRPr="00DE64F0" w:rsidRDefault="00B80FF7" w:rsidP="00B80FF7">
      <w:pPr>
        <w:rPr>
          <w:rFonts w:eastAsia="SimSun"/>
          <w:szCs w:val="24"/>
        </w:rPr>
      </w:pPr>
      <w:r w:rsidRPr="00DE64F0">
        <w:rPr>
          <w:rFonts w:eastAsia="SimSun"/>
          <w:szCs w:val="24"/>
        </w:rPr>
        <w:t>10.1</w:t>
      </w:r>
      <w:r w:rsidRPr="00DE64F0">
        <w:rPr>
          <w:rFonts w:eastAsia="SimSun"/>
          <w:szCs w:val="24"/>
        </w:rPr>
        <w:tab/>
        <w:t>In accordance with tradition, a tribute will be paid at WTSA-16 to ITU-T collaborators deceased since WTSA-12. Similarly, wishes for a long and happy retirement will be addressed to ITU-T collaborators who have retired since WTSA-12.</w:t>
      </w:r>
    </w:p>
    <w:p w14:paraId="13395A2E" w14:textId="77777777" w:rsidR="00B80FF7" w:rsidRPr="00DE64F0" w:rsidRDefault="00B80FF7" w:rsidP="00B80FF7">
      <w:pPr>
        <w:rPr>
          <w:rFonts w:eastAsia="SimSun"/>
          <w:szCs w:val="24"/>
        </w:rPr>
      </w:pPr>
      <w:r w:rsidRPr="00DE64F0">
        <w:rPr>
          <w:rFonts w:eastAsia="SimSun"/>
          <w:szCs w:val="24"/>
        </w:rPr>
        <w:t>10.2</w:t>
      </w:r>
      <w:r w:rsidRPr="00DE64F0">
        <w:rPr>
          <w:rFonts w:eastAsia="SimSun"/>
          <w:szCs w:val="24"/>
        </w:rPr>
        <w:tab/>
        <w:t xml:space="preserve">In order to uphold this tradition, I would be grateful if you could let me know by </w:t>
      </w:r>
      <w:r w:rsidRPr="00DE64F0">
        <w:rPr>
          <w:rFonts w:eastAsia="SimSun"/>
          <w:bCs/>
          <w:szCs w:val="24"/>
        </w:rPr>
        <w:t xml:space="preserve">30 September 2016 the names, titles and functions of any nationals of your country who you would </w:t>
      </w:r>
      <w:r w:rsidRPr="00DE64F0">
        <w:rPr>
          <w:rFonts w:eastAsia="SimSun"/>
          <w:szCs w:val="24"/>
        </w:rPr>
        <w:t>wish to have mentioned in either tribute.</w:t>
      </w:r>
    </w:p>
    <w:p w14:paraId="1A4545D8" w14:textId="77777777" w:rsidR="00B80FF7" w:rsidRPr="00DE64F0" w:rsidRDefault="00B80FF7" w:rsidP="00B80FF7">
      <w:pPr>
        <w:pStyle w:val="Heading1"/>
        <w:rPr>
          <w:rFonts w:eastAsia="SimSun"/>
          <w:sz w:val="24"/>
          <w:szCs w:val="24"/>
        </w:rPr>
      </w:pPr>
      <w:r w:rsidRPr="00DE64F0">
        <w:rPr>
          <w:rFonts w:eastAsia="SimSun"/>
          <w:sz w:val="24"/>
          <w:szCs w:val="24"/>
        </w:rPr>
        <w:t>11</w:t>
      </w:r>
      <w:r w:rsidRPr="00DE64F0">
        <w:rPr>
          <w:rFonts w:eastAsia="SimSun"/>
          <w:sz w:val="24"/>
          <w:szCs w:val="24"/>
        </w:rPr>
        <w:tab/>
        <w:t>Global Standards Symposium</w:t>
      </w:r>
    </w:p>
    <w:p w14:paraId="6E952C9C" w14:textId="374CCCBC" w:rsidR="00B80FF7" w:rsidRPr="00DE64F0" w:rsidRDefault="00B80FF7" w:rsidP="00551FC4">
      <w:pPr>
        <w:rPr>
          <w:rFonts w:eastAsia="SimSun"/>
          <w:bCs/>
          <w:szCs w:val="24"/>
        </w:rPr>
      </w:pPr>
      <w:r w:rsidRPr="00DE64F0">
        <w:rPr>
          <w:rFonts w:eastAsia="SimSun"/>
          <w:szCs w:val="24"/>
        </w:rPr>
        <w:t>Immediately before WTSA-16, on Monday, 24 October 2016, ITU-T will organize a one-day Global Standards Symposium (GSS-16). Details of this event will be communicated in due time by a separate Circular, but I would already like to invite all delegates to participate in this important symposium, which will be organized in line with Plenipotentiary Resolution 122 (</w:t>
      </w:r>
      <w:r w:rsidR="00551FC4" w:rsidRPr="00551FC4">
        <w:rPr>
          <w:rFonts w:eastAsia="SimSun"/>
          <w:szCs w:val="24"/>
        </w:rPr>
        <w:t>Rev. Guadalajara, 2010</w:t>
      </w:r>
      <w:r w:rsidRPr="00DE64F0">
        <w:rPr>
          <w:rFonts w:eastAsia="SimSun"/>
          <w:szCs w:val="24"/>
        </w:rPr>
        <w:t>).</w:t>
      </w:r>
    </w:p>
    <w:p w14:paraId="6BDD3EE7" w14:textId="77777777" w:rsidR="00B80FF7" w:rsidRPr="00DE64F0" w:rsidRDefault="00B80FF7" w:rsidP="00B80FF7">
      <w:pPr>
        <w:pStyle w:val="Heading1"/>
        <w:rPr>
          <w:rFonts w:eastAsia="SimSun"/>
          <w:sz w:val="24"/>
          <w:szCs w:val="24"/>
        </w:rPr>
      </w:pPr>
      <w:r w:rsidRPr="00DE64F0">
        <w:rPr>
          <w:rFonts w:eastAsia="SimSun"/>
          <w:sz w:val="24"/>
          <w:szCs w:val="24"/>
        </w:rPr>
        <w:lastRenderedPageBreak/>
        <w:t>12</w:t>
      </w:r>
      <w:r w:rsidRPr="00DE64F0">
        <w:rPr>
          <w:rFonts w:eastAsia="SimSun"/>
          <w:sz w:val="24"/>
          <w:szCs w:val="24"/>
        </w:rPr>
        <w:tab/>
        <w:t>Hotels and practical information</w:t>
      </w:r>
    </w:p>
    <w:p w14:paraId="21C302DB" w14:textId="6E818C10" w:rsidR="00B80FF7" w:rsidRPr="00DE64F0" w:rsidRDefault="00B80FF7" w:rsidP="002F4CFB">
      <w:pPr>
        <w:rPr>
          <w:rFonts w:eastAsia="SimSun"/>
          <w:szCs w:val="24"/>
        </w:rPr>
      </w:pPr>
      <w:r w:rsidRPr="00DE64F0">
        <w:rPr>
          <w:rFonts w:eastAsia="SimSun"/>
          <w:szCs w:val="24"/>
        </w:rPr>
        <w:t xml:space="preserve">Hotel information is available from the </w:t>
      </w:r>
      <w:r w:rsidR="000A6086" w:rsidRPr="00DE64F0">
        <w:rPr>
          <w:rFonts w:eastAsia="SimSun"/>
          <w:szCs w:val="24"/>
        </w:rPr>
        <w:t xml:space="preserve">host country </w:t>
      </w:r>
      <w:r w:rsidRPr="00DE64F0">
        <w:rPr>
          <w:rFonts w:eastAsia="SimSun"/>
          <w:szCs w:val="24"/>
        </w:rPr>
        <w:t xml:space="preserve">website at </w:t>
      </w:r>
      <w:hyperlink r:id="rId30" w:history="1">
        <w:r w:rsidRPr="00DE64F0">
          <w:rPr>
            <w:rStyle w:val="Hyperlink"/>
            <w:szCs w:val="24"/>
            <w:lang w:eastAsia="zh-CN"/>
          </w:rPr>
          <w:t>http://www.wtsa16.tn/hotels.html</w:t>
        </w:r>
      </w:hyperlink>
      <w:r w:rsidRPr="00DE64F0">
        <w:rPr>
          <w:rFonts w:eastAsia="SimSun"/>
          <w:szCs w:val="24"/>
        </w:rPr>
        <w:t>. The host will provide transport for all WTSA-16 delegates upon arrival at the Tunis Carthage International Airport to those hotels in Yasmine</w:t>
      </w:r>
      <w:r w:rsidR="00DE64F0">
        <w:rPr>
          <w:rFonts w:eastAsia="SimSun"/>
          <w:szCs w:val="24"/>
        </w:rPr>
        <w:t xml:space="preserve"> </w:t>
      </w:r>
      <w:r w:rsidRPr="00DE64F0">
        <w:rPr>
          <w:rFonts w:eastAsia="SimSun"/>
          <w:szCs w:val="24"/>
        </w:rPr>
        <w:t xml:space="preserve">Hammamet that the host has labelled as </w:t>
      </w:r>
      <w:r w:rsidR="000A6086" w:rsidRPr="00DE64F0">
        <w:rPr>
          <w:rFonts w:eastAsia="SimSun"/>
          <w:szCs w:val="24"/>
        </w:rPr>
        <w:t>"</w:t>
      </w:r>
      <w:r w:rsidRPr="00DE64F0">
        <w:rPr>
          <w:rFonts w:eastAsia="SimSun"/>
          <w:szCs w:val="24"/>
        </w:rPr>
        <w:t>official</w:t>
      </w:r>
      <w:r w:rsidR="000A6086" w:rsidRPr="00DE64F0">
        <w:rPr>
          <w:rFonts w:eastAsia="SimSun"/>
          <w:szCs w:val="24"/>
        </w:rPr>
        <w:t>"</w:t>
      </w:r>
      <w:r w:rsidRPr="00DE64F0">
        <w:rPr>
          <w:rFonts w:eastAsia="SimSun"/>
          <w:szCs w:val="24"/>
        </w:rPr>
        <w:t xml:space="preserve"> (and back), as well as transport from these hotels to the conference </w:t>
      </w:r>
      <w:r w:rsidR="002F4CFB" w:rsidRPr="00DE64F0">
        <w:rPr>
          <w:rFonts w:eastAsia="SimSun"/>
          <w:szCs w:val="24"/>
        </w:rPr>
        <w:t xml:space="preserve">centre </w:t>
      </w:r>
      <w:r w:rsidRPr="00DE64F0">
        <w:rPr>
          <w:rFonts w:eastAsia="SimSun"/>
          <w:szCs w:val="24"/>
        </w:rPr>
        <w:t>and back.</w:t>
      </w:r>
    </w:p>
    <w:p w14:paraId="5151446E" w14:textId="77777777" w:rsidR="00B80FF7" w:rsidRPr="00DE64F0" w:rsidRDefault="00B80FF7" w:rsidP="00B80FF7">
      <w:pPr>
        <w:pStyle w:val="Heading1"/>
        <w:rPr>
          <w:rFonts w:eastAsia="SimSun"/>
          <w:sz w:val="24"/>
          <w:szCs w:val="24"/>
        </w:rPr>
      </w:pPr>
      <w:r w:rsidRPr="00DE64F0">
        <w:rPr>
          <w:rFonts w:eastAsia="SimSun"/>
          <w:sz w:val="24"/>
          <w:szCs w:val="24"/>
        </w:rPr>
        <w:t>13</w:t>
      </w:r>
      <w:r w:rsidRPr="00DE64F0">
        <w:rPr>
          <w:rFonts w:eastAsia="SimSun"/>
          <w:sz w:val="24"/>
          <w:szCs w:val="24"/>
        </w:rPr>
        <w:tab/>
        <w:t>Participant registration for WTSA-16 and GSS-16</w:t>
      </w:r>
    </w:p>
    <w:p w14:paraId="47EB150D" w14:textId="0253A969" w:rsidR="00547F40" w:rsidRPr="00DE64F0" w:rsidRDefault="00B80FF7" w:rsidP="00C55D4C">
      <w:pPr>
        <w:rPr>
          <w:rFonts w:eastAsia="SimSun"/>
          <w:szCs w:val="24"/>
        </w:rPr>
      </w:pPr>
      <w:r w:rsidRPr="00DE64F0">
        <w:rPr>
          <w:rFonts w:eastAsia="SimSun"/>
          <w:szCs w:val="24"/>
        </w:rPr>
        <w:t>13.1</w:t>
      </w:r>
      <w:r w:rsidRPr="00DE64F0">
        <w:rPr>
          <w:rFonts w:eastAsia="SimSun"/>
          <w:szCs w:val="24"/>
        </w:rPr>
        <w:tab/>
      </w:r>
      <w:r w:rsidR="00547F40" w:rsidRPr="00DE64F0">
        <w:rPr>
          <w:szCs w:val="24"/>
        </w:rPr>
        <w:t>Registration for WTSA-16 will be carried out exclusively</w:t>
      </w:r>
      <w:r w:rsidR="00547F40" w:rsidRPr="00DE64F0">
        <w:rPr>
          <w:iCs/>
          <w:szCs w:val="24"/>
        </w:rPr>
        <w:t xml:space="preserve"> online </w:t>
      </w:r>
      <w:r w:rsidR="00CD2693" w:rsidRPr="00DE64F0">
        <w:rPr>
          <w:szCs w:val="24"/>
        </w:rPr>
        <w:t>on</w:t>
      </w:r>
      <w:r w:rsidR="00547F40" w:rsidRPr="00DE64F0">
        <w:rPr>
          <w:szCs w:val="24"/>
        </w:rPr>
        <w:t xml:space="preserve"> the WTSA-16 website (</w:t>
      </w:r>
      <w:hyperlink r:id="rId31" w:history="1">
        <w:r w:rsidR="00C55D4C" w:rsidRPr="00DE64F0">
          <w:rPr>
            <w:rStyle w:val="Hyperlink"/>
            <w:szCs w:val="24"/>
          </w:rPr>
          <w:t>http://itu.int/en/ITU-T/wtsa-16</w:t>
        </w:r>
      </w:hyperlink>
      <w:r w:rsidR="00547F40" w:rsidRPr="00DE64F0">
        <w:rPr>
          <w:szCs w:val="24"/>
        </w:rPr>
        <w:t xml:space="preserve">). </w:t>
      </w:r>
    </w:p>
    <w:p w14:paraId="209379DA" w14:textId="5E96DE6F" w:rsidR="00547F40" w:rsidRPr="00DE64F0" w:rsidRDefault="00EC37F8" w:rsidP="00547F40">
      <w:pPr>
        <w:rPr>
          <w:szCs w:val="24"/>
        </w:rPr>
      </w:pPr>
      <w:r w:rsidRPr="00DE64F0">
        <w:rPr>
          <w:szCs w:val="24"/>
        </w:rPr>
        <w:t>13.2</w:t>
      </w:r>
      <w:r w:rsidRPr="00DE64F0">
        <w:rPr>
          <w:szCs w:val="24"/>
        </w:rPr>
        <w:tab/>
      </w:r>
      <w:r w:rsidR="00547F40" w:rsidRPr="00DE64F0">
        <w:rPr>
          <w:szCs w:val="24"/>
        </w:rPr>
        <w:t>To facilitate the registration process and to ensure the security of the system, it is necessary that a focal point be designated by your Administration/Entity. The focal point will be responsible for the submission of all participant registration requests.</w:t>
      </w:r>
      <w:r w:rsidR="000A6086" w:rsidRPr="00DE64F0">
        <w:rPr>
          <w:szCs w:val="24"/>
        </w:rPr>
        <w:t xml:space="preserve"> A username and password </w:t>
      </w:r>
      <w:r w:rsidR="00CD2693" w:rsidRPr="00DE64F0">
        <w:rPr>
          <w:szCs w:val="24"/>
        </w:rPr>
        <w:t>are</w:t>
      </w:r>
      <w:r w:rsidR="000A6086" w:rsidRPr="00DE64F0">
        <w:rPr>
          <w:szCs w:val="24"/>
        </w:rPr>
        <w:t xml:space="preserve"> required to access the online system.</w:t>
      </w:r>
    </w:p>
    <w:p w14:paraId="54B669C6" w14:textId="5CE0387E" w:rsidR="00547F40" w:rsidRPr="00DE64F0" w:rsidRDefault="00EC37F8">
      <w:pPr>
        <w:rPr>
          <w:bCs/>
          <w:szCs w:val="24"/>
        </w:rPr>
      </w:pPr>
      <w:r w:rsidRPr="00DE64F0">
        <w:rPr>
          <w:bCs/>
          <w:szCs w:val="24"/>
        </w:rPr>
        <w:t>13.3</w:t>
      </w:r>
      <w:r w:rsidRPr="00DE64F0">
        <w:rPr>
          <w:bCs/>
          <w:szCs w:val="24"/>
        </w:rPr>
        <w:tab/>
      </w:r>
      <w:r w:rsidR="00547F40" w:rsidRPr="00DE64F0">
        <w:rPr>
          <w:bCs/>
          <w:szCs w:val="24"/>
        </w:rPr>
        <w:t>Those Administrations</w:t>
      </w:r>
      <w:r w:rsidR="000A6086" w:rsidRPr="00DE64F0">
        <w:rPr>
          <w:bCs/>
          <w:szCs w:val="24"/>
        </w:rPr>
        <w:t xml:space="preserve"> and </w:t>
      </w:r>
      <w:r w:rsidR="00547F40" w:rsidRPr="00DE64F0">
        <w:rPr>
          <w:bCs/>
          <w:szCs w:val="24"/>
        </w:rPr>
        <w:t xml:space="preserve">entities for which the focal point is not the same as </w:t>
      </w:r>
      <w:r w:rsidR="00CD2693" w:rsidRPr="00DE64F0">
        <w:rPr>
          <w:bCs/>
          <w:szCs w:val="24"/>
        </w:rPr>
        <w:t xml:space="preserve">the one </w:t>
      </w:r>
      <w:r w:rsidR="00547F40" w:rsidRPr="00DE64F0">
        <w:rPr>
          <w:bCs/>
          <w:szCs w:val="24"/>
        </w:rPr>
        <w:t xml:space="preserve">designated as the TIES Focal Point in the Global Directory (see </w:t>
      </w:r>
      <w:hyperlink r:id="rId32" w:history="1">
        <w:r w:rsidR="00C55D4C" w:rsidRPr="00DE64F0">
          <w:rPr>
            <w:rStyle w:val="Hyperlink"/>
            <w:bCs/>
            <w:szCs w:val="24"/>
          </w:rPr>
          <w:t>http://itu.int/GlobalDirectory/index.htm</w:t>
        </w:r>
      </w:hyperlink>
      <w:r w:rsidR="00547F40" w:rsidRPr="00DE64F0">
        <w:rPr>
          <w:bCs/>
          <w:szCs w:val="24"/>
        </w:rPr>
        <w:t xml:space="preserve">) should provide contact details to </w:t>
      </w:r>
      <w:r w:rsidR="00993BC4" w:rsidRPr="00DE64F0">
        <w:rPr>
          <w:bCs/>
          <w:szCs w:val="24"/>
        </w:rPr>
        <w:t>the ITU Secretariat</w:t>
      </w:r>
      <w:r w:rsidR="00547F40" w:rsidRPr="00DE64F0">
        <w:rPr>
          <w:bCs/>
          <w:szCs w:val="24"/>
        </w:rPr>
        <w:t xml:space="preserve"> by </w:t>
      </w:r>
      <w:r w:rsidR="00CD2693" w:rsidRPr="00DE64F0">
        <w:rPr>
          <w:bCs/>
          <w:szCs w:val="24"/>
        </w:rPr>
        <w:br/>
      </w:r>
      <w:r w:rsidR="00547F40" w:rsidRPr="00DE64F0">
        <w:rPr>
          <w:bCs/>
          <w:szCs w:val="24"/>
        </w:rPr>
        <w:t>e-mail (</w:t>
      </w:r>
      <w:hyperlink r:id="rId33" w:history="1">
        <w:r w:rsidR="00547F40" w:rsidRPr="00DE64F0">
          <w:rPr>
            <w:rStyle w:val="Hyperlink"/>
            <w:bCs/>
            <w:szCs w:val="24"/>
          </w:rPr>
          <w:t>wtsa-reg@itu.int</w:t>
        </w:r>
      </w:hyperlink>
      <w:r w:rsidR="00547F40" w:rsidRPr="00DE64F0">
        <w:rPr>
          <w:bCs/>
          <w:szCs w:val="24"/>
        </w:rPr>
        <w:t>) or by fax (+41 22 730 5853).</w:t>
      </w:r>
    </w:p>
    <w:p w14:paraId="7504B901" w14:textId="1ABFDC61" w:rsidR="00547F40" w:rsidRPr="00DE64F0" w:rsidRDefault="00EC37F8" w:rsidP="008A66DF">
      <w:pPr>
        <w:rPr>
          <w:szCs w:val="24"/>
        </w:rPr>
      </w:pPr>
      <w:r w:rsidRPr="00DE64F0">
        <w:rPr>
          <w:szCs w:val="24"/>
        </w:rPr>
        <w:t>13.4</w:t>
      </w:r>
      <w:r w:rsidRPr="00DE64F0">
        <w:rPr>
          <w:szCs w:val="24"/>
        </w:rPr>
        <w:tab/>
      </w:r>
      <w:r w:rsidR="00547F40" w:rsidRPr="00DE64F0">
        <w:rPr>
          <w:szCs w:val="24"/>
        </w:rPr>
        <w:t xml:space="preserve">Focal point information </w:t>
      </w:r>
      <w:r w:rsidR="008A66DF" w:rsidRPr="00DE64F0">
        <w:rPr>
          <w:szCs w:val="24"/>
        </w:rPr>
        <w:t xml:space="preserve">is </w:t>
      </w:r>
      <w:r w:rsidR="00547F40" w:rsidRPr="00DE64F0">
        <w:rPr>
          <w:szCs w:val="24"/>
        </w:rPr>
        <w:t xml:space="preserve">published on the </w:t>
      </w:r>
      <w:r w:rsidR="008A66DF" w:rsidRPr="00DE64F0">
        <w:rPr>
          <w:szCs w:val="24"/>
        </w:rPr>
        <w:t xml:space="preserve">registration page of the </w:t>
      </w:r>
      <w:r w:rsidR="00547F40" w:rsidRPr="00DE64F0">
        <w:rPr>
          <w:szCs w:val="24"/>
        </w:rPr>
        <w:t>WTSA-16 website.</w:t>
      </w:r>
    </w:p>
    <w:p w14:paraId="33E40D60" w14:textId="62483F64" w:rsidR="00B80FF7" w:rsidRPr="00DE64F0" w:rsidRDefault="00B80FF7" w:rsidP="00436648">
      <w:pPr>
        <w:pStyle w:val="Heading1"/>
        <w:rPr>
          <w:rFonts w:eastAsia="SimSun"/>
          <w:sz w:val="24"/>
          <w:szCs w:val="24"/>
        </w:rPr>
      </w:pPr>
      <w:r w:rsidRPr="00DE64F0">
        <w:rPr>
          <w:rFonts w:eastAsia="SimSun"/>
          <w:sz w:val="24"/>
          <w:szCs w:val="24"/>
        </w:rPr>
        <w:t>14</w:t>
      </w:r>
      <w:r w:rsidRPr="00DE64F0">
        <w:rPr>
          <w:rFonts w:eastAsia="SimSun"/>
          <w:sz w:val="24"/>
          <w:szCs w:val="24"/>
        </w:rPr>
        <w:tab/>
      </w:r>
      <w:r w:rsidR="00436648" w:rsidRPr="00DE64F0">
        <w:rPr>
          <w:rFonts w:eastAsia="SimSun"/>
          <w:sz w:val="24"/>
          <w:szCs w:val="24"/>
        </w:rPr>
        <w:t>V</w:t>
      </w:r>
      <w:r w:rsidRPr="00DE64F0">
        <w:rPr>
          <w:rFonts w:eastAsia="SimSun"/>
          <w:sz w:val="24"/>
          <w:szCs w:val="24"/>
        </w:rPr>
        <w:t>isa requirements</w:t>
      </w:r>
    </w:p>
    <w:p w14:paraId="4EE1F69D" w14:textId="39D2CD13" w:rsidR="00B80FF7" w:rsidRPr="00DE64F0" w:rsidRDefault="00B80FF7" w:rsidP="00724C6A">
      <w:pPr>
        <w:rPr>
          <w:rFonts w:eastAsia="SimSun"/>
          <w:szCs w:val="24"/>
        </w:rPr>
      </w:pPr>
      <w:r w:rsidRPr="00DE64F0">
        <w:rPr>
          <w:rFonts w:eastAsia="SimSun"/>
          <w:szCs w:val="24"/>
        </w:rPr>
        <w:t>Please note that visa</w:t>
      </w:r>
      <w:r w:rsidR="00CD2693" w:rsidRPr="00DE64F0">
        <w:rPr>
          <w:rFonts w:eastAsia="SimSun"/>
          <w:szCs w:val="24"/>
        </w:rPr>
        <w:t>s</w:t>
      </w:r>
      <w:r w:rsidRPr="00DE64F0">
        <w:rPr>
          <w:rFonts w:eastAsia="SimSun"/>
          <w:szCs w:val="24"/>
        </w:rPr>
        <w:t xml:space="preserve"> cannot be obtained through the ITU Secretariat. For complete details of visa requirements, participants are advised to consult the website of the </w:t>
      </w:r>
      <w:r w:rsidR="00993BC4" w:rsidRPr="00DE64F0">
        <w:rPr>
          <w:rFonts w:eastAsia="SimSun"/>
          <w:szCs w:val="24"/>
        </w:rPr>
        <w:t>host country</w:t>
      </w:r>
      <w:r w:rsidRPr="00DE64F0">
        <w:rPr>
          <w:rFonts w:eastAsia="SimSun"/>
          <w:szCs w:val="24"/>
        </w:rPr>
        <w:t xml:space="preserve"> at</w:t>
      </w:r>
      <w:r w:rsidR="00724C6A" w:rsidRPr="00DE64F0" w:rsidDel="00724C6A">
        <w:t xml:space="preserve"> </w:t>
      </w:r>
      <w:hyperlink r:id="rId34" w:history="1">
        <w:r w:rsidR="00724C6A" w:rsidRPr="00DE64F0">
          <w:rPr>
            <w:rStyle w:val="Hyperlink"/>
            <w:szCs w:val="24"/>
            <w:lang w:eastAsia="zh-CN"/>
          </w:rPr>
          <w:t>http://www.wtsa16.tn/visa.html</w:t>
        </w:r>
      </w:hyperlink>
      <w:r w:rsidRPr="00DE64F0">
        <w:rPr>
          <w:rFonts w:eastAsia="SimSun"/>
          <w:i/>
          <w:iCs/>
          <w:szCs w:val="24"/>
        </w:rPr>
        <w:t>.</w:t>
      </w:r>
      <w:r w:rsidRPr="00DE64F0">
        <w:rPr>
          <w:rFonts w:eastAsia="SimSun"/>
          <w:szCs w:val="24"/>
        </w:rPr>
        <w:t xml:space="preserve">  </w:t>
      </w:r>
    </w:p>
    <w:p w14:paraId="4DBEBD9A" w14:textId="77777777" w:rsidR="00B80FF7" w:rsidRPr="00DE64F0" w:rsidRDefault="00B80FF7" w:rsidP="00B80FF7">
      <w:pPr>
        <w:pStyle w:val="Heading1"/>
        <w:rPr>
          <w:rFonts w:eastAsia="SimSun"/>
          <w:sz w:val="24"/>
          <w:szCs w:val="24"/>
        </w:rPr>
      </w:pPr>
      <w:r w:rsidRPr="00DE64F0">
        <w:rPr>
          <w:rFonts w:eastAsia="SimSun"/>
          <w:sz w:val="24"/>
          <w:szCs w:val="24"/>
        </w:rPr>
        <w:t>15</w:t>
      </w:r>
      <w:r w:rsidRPr="00DE64F0">
        <w:rPr>
          <w:rFonts w:eastAsia="SimSun"/>
          <w:sz w:val="24"/>
          <w:szCs w:val="24"/>
        </w:rPr>
        <w:tab/>
        <w:t>Fellowships</w:t>
      </w:r>
    </w:p>
    <w:p w14:paraId="297C8B3F" w14:textId="6EAD1BB9" w:rsidR="00B80FF7" w:rsidRPr="00DE64F0" w:rsidRDefault="00B80FF7" w:rsidP="001A2360">
      <w:pPr>
        <w:rPr>
          <w:rFonts w:eastAsia="SimSun"/>
          <w:szCs w:val="24"/>
        </w:rPr>
      </w:pPr>
      <w:r w:rsidRPr="00DE64F0">
        <w:rPr>
          <w:rFonts w:eastAsia="SimSun"/>
          <w:szCs w:val="24"/>
        </w:rPr>
        <w:t>15.1</w:t>
      </w:r>
      <w:r w:rsidRPr="00DE64F0">
        <w:rPr>
          <w:rFonts w:eastAsia="SimSun"/>
          <w:szCs w:val="24"/>
        </w:rPr>
        <w:tab/>
        <w:t xml:space="preserve">Within the budget available, fellowships may be granted for WTSA-16 to delegates from Least Developed Countries (LDCs) and developing countries with a GDP per capita less than </w:t>
      </w:r>
      <w:r w:rsidRPr="00DE64F0">
        <w:rPr>
          <w:rFonts w:eastAsia="SimSun"/>
          <w:szCs w:val="24"/>
        </w:rPr>
        <w:br/>
      </w:r>
      <w:r w:rsidRPr="00DE64F0">
        <w:rPr>
          <w:rFonts w:eastAsia="SimSun"/>
          <w:szCs w:val="24"/>
        </w:rPr>
        <w:lastRenderedPageBreak/>
        <w:t>USD 2000, with priority</w:t>
      </w:r>
      <w:r w:rsidR="002F4CFB" w:rsidRPr="00DE64F0">
        <w:rPr>
          <w:rFonts w:eastAsia="SimSun"/>
          <w:szCs w:val="24"/>
        </w:rPr>
        <w:t xml:space="preserve"> given</w:t>
      </w:r>
      <w:r w:rsidRPr="00DE64F0">
        <w:rPr>
          <w:rFonts w:eastAsia="SimSun"/>
          <w:szCs w:val="24"/>
        </w:rPr>
        <w:t xml:space="preserve"> to Least Developed Countries (see up-to-date list at </w:t>
      </w:r>
      <w:r w:rsidR="00724C6A" w:rsidRPr="00DE64F0">
        <w:rPr>
          <w:rFonts w:eastAsia="SimSun"/>
          <w:szCs w:val="24"/>
        </w:rPr>
        <w:br/>
      </w:r>
      <w:hyperlink r:id="rId35" w:history="1">
        <w:r w:rsidR="001A2360" w:rsidRPr="00DE64F0">
          <w:rPr>
            <w:rStyle w:val="Hyperlink"/>
            <w:szCs w:val="24"/>
            <w:lang w:eastAsia="zh-CN"/>
          </w:rPr>
          <w:t>http://www.itu.int/en/ITU-T/info/Pages/resources.aspx</w:t>
        </w:r>
      </w:hyperlink>
      <w:r w:rsidRPr="00DE64F0">
        <w:rPr>
          <w:rFonts w:eastAsia="SimSun"/>
          <w:szCs w:val="24"/>
        </w:rPr>
        <w:t xml:space="preserve">). </w:t>
      </w:r>
    </w:p>
    <w:p w14:paraId="29F6C29C" w14:textId="2093E353" w:rsidR="00B80FF7" w:rsidRPr="00DE64F0" w:rsidRDefault="00B80FF7" w:rsidP="00993BC4">
      <w:pPr>
        <w:rPr>
          <w:rFonts w:eastAsia="SimSun"/>
          <w:szCs w:val="24"/>
        </w:rPr>
      </w:pPr>
      <w:r w:rsidRPr="00DE64F0">
        <w:rPr>
          <w:rFonts w:eastAsia="SimSun"/>
          <w:szCs w:val="24"/>
        </w:rPr>
        <w:t>15.2</w:t>
      </w:r>
      <w:r w:rsidRPr="00DE64F0">
        <w:rPr>
          <w:rFonts w:eastAsia="SimSun"/>
          <w:szCs w:val="24"/>
        </w:rPr>
        <w:tab/>
        <w:t xml:space="preserve">Either one full or two partial fellowships per eligible Member State will be awarded based on available funding. A full fellowship includes one return economy class air ticket by the most direct/economical route from the country of origin to the location of the meeting </w:t>
      </w:r>
      <w:r w:rsidRPr="00DE64F0">
        <w:rPr>
          <w:rFonts w:eastAsia="SimSun"/>
          <w:szCs w:val="24"/>
          <w:u w:val="single"/>
        </w:rPr>
        <w:t>as well</w:t>
      </w:r>
      <w:r w:rsidRPr="00DE64F0">
        <w:rPr>
          <w:rFonts w:eastAsia="SimSun"/>
          <w:szCs w:val="24"/>
        </w:rPr>
        <w:t xml:space="preserve"> as a daily allowance to cover accommodation, meals and incidental expenses. A partial fellowship includes one return economy class air ticket by the most direct/economical route from the country of origin to the location of the meeting </w:t>
      </w:r>
      <w:r w:rsidRPr="00DE64F0">
        <w:rPr>
          <w:rFonts w:eastAsia="SimSun"/>
          <w:szCs w:val="24"/>
          <w:u w:val="single"/>
        </w:rPr>
        <w:t>or</w:t>
      </w:r>
      <w:r w:rsidRPr="00DE64F0">
        <w:rPr>
          <w:rFonts w:eastAsia="SimSun"/>
          <w:szCs w:val="24"/>
        </w:rPr>
        <w:t xml:space="preserve"> a daily allowance to cover accommodation, meals and incidental expenses. While the provision of fellowships is limited to only one full or two partial fellowships per country, the number of delegates from a country is not limited</w:t>
      </w:r>
      <w:r w:rsidR="00BB3F45" w:rsidRPr="00DE64F0">
        <w:rPr>
          <w:rFonts w:eastAsia="SimSun"/>
          <w:szCs w:val="24"/>
        </w:rPr>
        <w:t>,</w:t>
      </w:r>
      <w:r w:rsidRPr="00DE64F0">
        <w:rPr>
          <w:rFonts w:eastAsia="SimSun"/>
          <w:szCs w:val="24"/>
        </w:rPr>
        <w:t xml:space="preserve"> provided </w:t>
      </w:r>
      <w:r w:rsidR="00BB3F45" w:rsidRPr="00DE64F0">
        <w:rPr>
          <w:rFonts w:eastAsia="SimSun"/>
          <w:szCs w:val="24"/>
        </w:rPr>
        <w:t xml:space="preserve">that </w:t>
      </w:r>
      <w:r w:rsidRPr="00DE64F0">
        <w:rPr>
          <w:rFonts w:eastAsia="SimSun"/>
          <w:szCs w:val="24"/>
        </w:rPr>
        <w:t>the expenses of additional delegates are borne by the</w:t>
      </w:r>
      <w:r w:rsidR="00993BC4" w:rsidRPr="00DE64F0">
        <w:rPr>
          <w:rFonts w:eastAsia="SimSun"/>
          <w:szCs w:val="24"/>
        </w:rPr>
        <w:t xml:space="preserve"> member</w:t>
      </w:r>
      <w:r w:rsidRPr="00DE64F0">
        <w:rPr>
          <w:rFonts w:eastAsia="SimSun"/>
          <w:szCs w:val="24"/>
        </w:rPr>
        <w:t>.</w:t>
      </w:r>
    </w:p>
    <w:p w14:paraId="7A94A286" w14:textId="3E017717" w:rsidR="00B80FF7" w:rsidRPr="00DE64F0" w:rsidRDefault="00B80FF7" w:rsidP="00B80FF7">
      <w:pPr>
        <w:rPr>
          <w:rFonts w:eastAsia="SimSun"/>
          <w:szCs w:val="24"/>
        </w:rPr>
      </w:pPr>
      <w:r w:rsidRPr="00DE64F0">
        <w:rPr>
          <w:rFonts w:eastAsia="SimSun"/>
          <w:szCs w:val="24"/>
        </w:rPr>
        <w:t>15.3</w:t>
      </w:r>
      <w:r w:rsidRPr="00DE64F0">
        <w:rPr>
          <w:rFonts w:eastAsia="SimSun"/>
          <w:szCs w:val="24"/>
        </w:rPr>
        <w:tab/>
        <w:t>Participants requiring a fellowship are requested to complete the fellowship request f</w:t>
      </w:r>
      <w:r w:rsidR="00EC37F8" w:rsidRPr="00DE64F0">
        <w:rPr>
          <w:rFonts w:eastAsia="SimSun"/>
          <w:szCs w:val="24"/>
        </w:rPr>
        <w:t>orm that can be found in Annex 2</w:t>
      </w:r>
      <w:r w:rsidRPr="00DE64F0">
        <w:rPr>
          <w:rFonts w:eastAsia="SimSun"/>
          <w:szCs w:val="24"/>
        </w:rPr>
        <w:t xml:space="preserve"> and return it no later than 25 August 2016</w:t>
      </w:r>
      <w:r w:rsidR="00BB3F45" w:rsidRPr="00DE64F0">
        <w:rPr>
          <w:rFonts w:eastAsia="SimSun"/>
          <w:szCs w:val="24"/>
        </w:rPr>
        <w:t xml:space="preserve"> to the ITU secretariat at </w:t>
      </w:r>
      <w:hyperlink r:id="rId36" w:history="1">
        <w:r w:rsidR="00993BC4" w:rsidRPr="00DE64F0">
          <w:rPr>
            <w:rStyle w:val="Hyperlink"/>
            <w:rFonts w:eastAsia="SimSun"/>
            <w:szCs w:val="24"/>
          </w:rPr>
          <w:t>fellowships@itu.int</w:t>
        </w:r>
      </w:hyperlink>
      <w:r w:rsidRPr="00DE64F0">
        <w:rPr>
          <w:rFonts w:eastAsia="SimSun"/>
          <w:szCs w:val="24"/>
        </w:rPr>
        <w:t>. An application must be authorized by the relevant Administration of the ITU Member State. Requests for fellowships arriving after the deadline will not be considered.</w:t>
      </w:r>
    </w:p>
    <w:p w14:paraId="52E5FEDF" w14:textId="77777777" w:rsidR="0083470D" w:rsidRPr="00DE64F0" w:rsidRDefault="0083470D" w:rsidP="002F4CFB">
      <w:pPr>
        <w:rPr>
          <w:rFonts w:eastAsia="SimSun"/>
          <w:szCs w:val="24"/>
        </w:rPr>
      </w:pPr>
    </w:p>
    <w:p w14:paraId="3894B91F" w14:textId="77777777" w:rsidR="00B80FF7" w:rsidRPr="00DE64F0" w:rsidRDefault="00B80FF7" w:rsidP="002F4CFB">
      <w:pPr>
        <w:rPr>
          <w:rFonts w:eastAsia="SimSun"/>
          <w:szCs w:val="24"/>
        </w:rPr>
      </w:pPr>
      <w:r w:rsidRPr="00DE64F0">
        <w:rPr>
          <w:rFonts w:eastAsia="SimSun"/>
          <w:szCs w:val="24"/>
        </w:rPr>
        <w:t>I look forward to seeing you in Yasmine Hammamet.</w:t>
      </w:r>
    </w:p>
    <w:p w14:paraId="5C6F987C" w14:textId="77777777" w:rsidR="0083470D" w:rsidRPr="00DE64F0" w:rsidRDefault="0083470D" w:rsidP="002F4CFB">
      <w:pPr>
        <w:rPr>
          <w:rFonts w:eastAsia="SimSun"/>
          <w:szCs w:val="24"/>
        </w:rPr>
      </w:pPr>
    </w:p>
    <w:p w14:paraId="4C531A31" w14:textId="77777777" w:rsidR="00640B03" w:rsidRPr="00DE64F0" w:rsidRDefault="00B80FF7" w:rsidP="00640B03">
      <w:pPr>
        <w:rPr>
          <w:rFonts w:eastAsia="SimSun"/>
          <w:szCs w:val="24"/>
        </w:rPr>
      </w:pPr>
      <w:r w:rsidRPr="00DE64F0">
        <w:rPr>
          <w:rFonts w:eastAsia="SimSun"/>
          <w:szCs w:val="24"/>
        </w:rPr>
        <w:t>Yours faithfully,</w:t>
      </w:r>
    </w:p>
    <w:p w14:paraId="24B27875" w14:textId="77777777" w:rsidR="00A64E19" w:rsidRDefault="00A64E19" w:rsidP="00640B03">
      <w:pPr>
        <w:spacing w:before="0"/>
        <w:rPr>
          <w:szCs w:val="24"/>
          <w:lang w:val="en-US"/>
        </w:rPr>
      </w:pPr>
    </w:p>
    <w:p w14:paraId="6DC3D6E6" w14:textId="77777777" w:rsidR="00A64E19" w:rsidRDefault="00A64E19" w:rsidP="00640B03">
      <w:pPr>
        <w:spacing w:before="0"/>
        <w:rPr>
          <w:szCs w:val="24"/>
          <w:lang w:val="en-US"/>
        </w:rPr>
      </w:pPr>
    </w:p>
    <w:p w14:paraId="1A7AD781" w14:textId="2B20B8EC" w:rsidR="00F97ED6" w:rsidRPr="00DE64F0" w:rsidRDefault="008B6B79" w:rsidP="00640B03">
      <w:pPr>
        <w:spacing w:before="0"/>
        <w:rPr>
          <w:rFonts w:eastAsia="SimSun"/>
          <w:szCs w:val="24"/>
        </w:rPr>
      </w:pPr>
      <w:r w:rsidRPr="00DE64F0">
        <w:rPr>
          <w:szCs w:val="24"/>
          <w:lang w:val="en-US"/>
        </w:rPr>
        <w:br/>
      </w:r>
      <w:r w:rsidR="001C00E5" w:rsidRPr="00DE64F0">
        <w:rPr>
          <w:szCs w:val="24"/>
          <w:lang w:val="en-US"/>
        </w:rPr>
        <w:t>Chaesub Lee</w:t>
      </w:r>
      <w:r w:rsidR="001C00E5" w:rsidRPr="00DE64F0">
        <w:rPr>
          <w:szCs w:val="24"/>
        </w:rPr>
        <w:br/>
        <w:t>Director of the Telecommunication</w:t>
      </w:r>
      <w:r w:rsidR="001C00E5" w:rsidRPr="00DE64F0">
        <w:rPr>
          <w:szCs w:val="24"/>
        </w:rPr>
        <w:br/>
        <w:t>Standardization Bureau</w:t>
      </w:r>
      <w:r w:rsidRPr="00DE64F0">
        <w:rPr>
          <w:szCs w:val="24"/>
        </w:rPr>
        <w:br/>
      </w:r>
      <w:r w:rsidR="00762508" w:rsidRPr="00DE64F0">
        <w:rPr>
          <w:b/>
          <w:szCs w:val="24"/>
          <w:lang w:val="en-US"/>
        </w:rPr>
        <w:t xml:space="preserve"> </w:t>
      </w:r>
      <w:r w:rsidR="002E50E7" w:rsidRPr="00DE64F0">
        <w:rPr>
          <w:b/>
          <w:szCs w:val="24"/>
          <w:lang w:val="en-US"/>
        </w:rPr>
        <w:br/>
        <w:t>Annex</w:t>
      </w:r>
      <w:r w:rsidR="00E51EE7" w:rsidRPr="00DE64F0">
        <w:rPr>
          <w:b/>
          <w:szCs w:val="24"/>
          <w:lang w:val="en-US"/>
        </w:rPr>
        <w:t xml:space="preserve">es: </w:t>
      </w:r>
      <w:r w:rsidR="00EC37F8" w:rsidRPr="00DE64F0">
        <w:rPr>
          <w:b/>
          <w:szCs w:val="24"/>
          <w:lang w:val="en-US"/>
        </w:rPr>
        <w:t>2</w:t>
      </w:r>
      <w:r w:rsidR="00F97ED6" w:rsidRPr="00DE64F0">
        <w:rPr>
          <w:b/>
          <w:szCs w:val="24"/>
          <w:lang w:val="en-US"/>
        </w:rPr>
        <w:br w:type="page"/>
      </w:r>
    </w:p>
    <w:p w14:paraId="16636B0F" w14:textId="36D122B3" w:rsidR="00BD49ED" w:rsidRPr="00DE64F0" w:rsidRDefault="0027152D" w:rsidP="0057568A">
      <w:pPr>
        <w:pStyle w:val="LetterStart"/>
        <w:tabs>
          <w:tab w:val="clear" w:pos="1361"/>
          <w:tab w:val="clear" w:pos="1758"/>
          <w:tab w:val="clear" w:pos="2155"/>
          <w:tab w:val="clear" w:pos="2552"/>
          <w:tab w:val="center" w:pos="4962"/>
        </w:tabs>
        <w:spacing w:before="120" w:line="240" w:lineRule="atLeast"/>
        <w:ind w:left="0"/>
        <w:jc w:val="center"/>
        <w:rPr>
          <w:lang w:val="en-US"/>
        </w:rPr>
      </w:pPr>
      <w:r w:rsidRPr="00DE64F0">
        <w:rPr>
          <w:lang w:val="en-US"/>
        </w:rPr>
        <w:lastRenderedPageBreak/>
        <w:t>ANNEX 1</w:t>
      </w:r>
      <w:r w:rsidRPr="00DE64F0">
        <w:rPr>
          <w:lang w:val="en-US"/>
        </w:rPr>
        <w:br/>
        <w:t xml:space="preserve">(To TSB Circular </w:t>
      </w:r>
      <w:r w:rsidR="0057568A" w:rsidRPr="00DE64F0">
        <w:rPr>
          <w:lang w:val="en-US"/>
        </w:rPr>
        <w:t>230</w:t>
      </w:r>
      <w:r w:rsidR="00BD49ED" w:rsidRPr="00DE64F0">
        <w:rPr>
          <w:lang w:val="en-US"/>
        </w:rPr>
        <w:t>)</w:t>
      </w:r>
    </w:p>
    <w:p w14:paraId="3CB543FA" w14:textId="73E1B4F6" w:rsidR="00B80FF7" w:rsidRPr="00DE64F0" w:rsidRDefault="00B80FF7" w:rsidP="00B80FF7">
      <w:pPr>
        <w:pStyle w:val="Annextitle"/>
        <w:rPr>
          <w:rFonts w:asciiTheme="minorHAnsi" w:hAnsiTheme="minorHAnsi"/>
          <w:bCs/>
          <w:lang w:val="en-US"/>
        </w:rPr>
      </w:pPr>
      <w:r w:rsidRPr="00DE64F0">
        <w:rPr>
          <w:rFonts w:asciiTheme="minorHAnsi" w:hAnsiTheme="minorHAnsi"/>
        </w:rPr>
        <w:t>Draft structure of the Assembly</w:t>
      </w:r>
      <w:r w:rsidRPr="00DE64F0">
        <w:rPr>
          <w:rFonts w:asciiTheme="minorHAnsi" w:hAnsiTheme="minorHAnsi"/>
        </w:rPr>
        <w:br/>
      </w:r>
      <w:r w:rsidRPr="00DE64F0">
        <w:rPr>
          <w:rFonts w:asciiTheme="minorHAnsi" w:hAnsiTheme="minorHAnsi"/>
          <w:bCs/>
          <w:lang w:val="en-US"/>
        </w:rPr>
        <w:t>(excerpt from WTSA Resolution 1)</w:t>
      </w:r>
    </w:p>
    <w:p w14:paraId="10FD92AF" w14:textId="77777777" w:rsidR="00B80FF7" w:rsidRPr="00DE64F0" w:rsidRDefault="00B80FF7" w:rsidP="00B80FF7">
      <w:r w:rsidRPr="00DE64F0">
        <w:rPr>
          <w:b/>
          <w:bCs/>
        </w:rPr>
        <w:t>1.1</w:t>
      </w:r>
      <w:r w:rsidRPr="00DE64F0">
        <w:tab/>
        <w:t>The World Telecommunication Standardization Assembly (WTSA), in undertaking the duties assigned to it in Article 18 of the ITU Constitution, Article 13 of the ITU Convention and the General Rules of Conferences, Assemblies and Meetings of the Union, shall conduct the work of each assembly by setting up committees and group(s) to address organization, work programme, budget control and editorial matters, and to consider other specific matters if required.</w:t>
      </w:r>
    </w:p>
    <w:p w14:paraId="6AF0F446" w14:textId="77777777" w:rsidR="00B80FF7" w:rsidRPr="00DE64F0" w:rsidRDefault="00B80FF7" w:rsidP="00B80FF7">
      <w:r w:rsidRPr="00DE64F0">
        <w:rPr>
          <w:b/>
          <w:bCs/>
        </w:rPr>
        <w:t>1.2</w:t>
      </w:r>
      <w:r w:rsidRPr="00DE64F0">
        <w:tab/>
        <w:t>It shall establish a Steering Committee, presided over by the chairman of the assembly, and composed of the vice-chairman of the assembly and the chairmen and vice-chairmen of the committees and any group(s) created by the assembly.</w:t>
      </w:r>
    </w:p>
    <w:p w14:paraId="38D8242E" w14:textId="6A067BE4" w:rsidR="00B80FF7" w:rsidRPr="00DE64F0" w:rsidRDefault="00B80FF7" w:rsidP="00B80FF7">
      <w:r w:rsidRPr="00DE64F0">
        <w:rPr>
          <w:b/>
          <w:bCs/>
        </w:rPr>
        <w:t>1.3</w:t>
      </w:r>
      <w:r w:rsidRPr="00DE64F0">
        <w:tab/>
        <w:t xml:space="preserve">WTSA shall establish </w:t>
      </w:r>
      <w:r w:rsidR="002F4CFB" w:rsidRPr="00DE64F0">
        <w:t xml:space="preserve">Resolutions </w:t>
      </w:r>
      <w:r w:rsidRPr="00DE64F0">
        <w:t>which define working methods and identify priority issues. Prior to and during the development process the following questions should be taken into consideration:</w:t>
      </w:r>
    </w:p>
    <w:p w14:paraId="56F0D133" w14:textId="2A4A8831" w:rsidR="00B80FF7" w:rsidRPr="00DE64F0" w:rsidRDefault="00B80FF7" w:rsidP="00B80FF7">
      <w:pPr>
        <w:pStyle w:val="enumlev1"/>
      </w:pPr>
      <w:r w:rsidRPr="00DE64F0">
        <w:t>a)</w:t>
      </w:r>
      <w:r w:rsidRPr="00DE64F0">
        <w:tab/>
      </w:r>
      <w:r w:rsidR="002F4CFB" w:rsidRPr="00DE64F0">
        <w:t xml:space="preserve">if </w:t>
      </w:r>
      <w:r w:rsidRPr="00DE64F0">
        <w:t xml:space="preserve">an existing Plenipotentiary Conference </w:t>
      </w:r>
      <w:r w:rsidR="002F4CFB" w:rsidRPr="00DE64F0">
        <w:t xml:space="preserve">Resolution </w:t>
      </w:r>
      <w:r w:rsidRPr="00DE64F0">
        <w:t xml:space="preserve">identifies a priority issue, the need for a similar WTSA </w:t>
      </w:r>
      <w:r w:rsidR="002F4CFB" w:rsidRPr="00DE64F0">
        <w:t>Resolution</w:t>
      </w:r>
      <w:r w:rsidRPr="00DE64F0">
        <w:t xml:space="preserve"> should be questioned;</w:t>
      </w:r>
    </w:p>
    <w:p w14:paraId="6F967F38" w14:textId="22B31AEC" w:rsidR="00B80FF7" w:rsidRPr="00DE64F0" w:rsidRDefault="00B80FF7" w:rsidP="00B80FF7">
      <w:pPr>
        <w:pStyle w:val="enumlev1"/>
      </w:pPr>
      <w:r w:rsidRPr="00DE64F0">
        <w:t>b)</w:t>
      </w:r>
      <w:r w:rsidRPr="00DE64F0">
        <w:tab/>
      </w:r>
      <w:r w:rsidR="002F4CFB" w:rsidRPr="00DE64F0">
        <w:t xml:space="preserve">if </w:t>
      </w:r>
      <w:r w:rsidRPr="00DE64F0">
        <w:t xml:space="preserve">an existing </w:t>
      </w:r>
      <w:r w:rsidR="002F4CFB" w:rsidRPr="00DE64F0">
        <w:t>Resolution</w:t>
      </w:r>
      <w:r w:rsidRPr="00DE64F0">
        <w:t xml:space="preserve"> identifies a priority issue, the need to recycle this </w:t>
      </w:r>
      <w:r w:rsidR="002F4CFB" w:rsidRPr="00DE64F0">
        <w:t>Resolution</w:t>
      </w:r>
      <w:r w:rsidRPr="00DE64F0">
        <w:t xml:space="preserve"> at various conferences or assemblies should be questioned;</w:t>
      </w:r>
    </w:p>
    <w:p w14:paraId="7B9B848C" w14:textId="7CEDFFC5" w:rsidR="00B80FF7" w:rsidRPr="00DE64F0" w:rsidRDefault="00B80FF7" w:rsidP="00B80FF7">
      <w:pPr>
        <w:pStyle w:val="enumlev1"/>
      </w:pPr>
      <w:r w:rsidRPr="00DE64F0">
        <w:t>c)</w:t>
      </w:r>
      <w:r w:rsidRPr="00DE64F0">
        <w:tab/>
      </w:r>
      <w:r w:rsidR="002F4CFB" w:rsidRPr="00DE64F0">
        <w:t xml:space="preserve">if </w:t>
      </w:r>
      <w:r w:rsidRPr="00DE64F0">
        <w:t xml:space="preserve">only editorial updates are required to a WTSA </w:t>
      </w:r>
      <w:r w:rsidR="002F4CFB" w:rsidRPr="00DE64F0">
        <w:t>Resolution</w:t>
      </w:r>
      <w:r w:rsidRPr="00DE64F0">
        <w:t>, the need to produce a revised version should be questioned.</w:t>
      </w:r>
    </w:p>
    <w:p w14:paraId="1838DCC8" w14:textId="77777777" w:rsidR="00B80FF7" w:rsidRPr="00DE64F0" w:rsidRDefault="00B80FF7" w:rsidP="00B80FF7">
      <w:r w:rsidRPr="00DE64F0">
        <w:rPr>
          <w:b/>
          <w:bCs/>
        </w:rPr>
        <w:t>1.4</w:t>
      </w:r>
      <w:r w:rsidRPr="00DE64F0">
        <w:tab/>
        <w:t>WTSA shall establish a Budget Control Committee and an Editorial Committee, the tasks and responsibilities of which are set out in the General Rules of conferences, assemblies and meetings of the Union (General Rules, Nos. 69-74):</w:t>
      </w:r>
    </w:p>
    <w:p w14:paraId="587AAA1D" w14:textId="457A0CC8" w:rsidR="00B80FF7" w:rsidRPr="00DE64F0" w:rsidRDefault="00B80FF7" w:rsidP="00B80FF7">
      <w:pPr>
        <w:pStyle w:val="enumlev1"/>
      </w:pPr>
      <w:r w:rsidRPr="00DE64F0">
        <w:t>a)</w:t>
      </w:r>
      <w:r w:rsidRPr="00DE64F0">
        <w:tab/>
      </w:r>
      <w:r w:rsidR="002F4CFB" w:rsidRPr="00DE64F0">
        <w:t xml:space="preserve">the </w:t>
      </w:r>
      <w:r w:rsidRPr="00DE64F0">
        <w:t xml:space="preserve">"Budget Control Committee", </w:t>
      </w:r>
      <w:r w:rsidRPr="00DE64F0">
        <w:rPr>
          <w:i/>
        </w:rPr>
        <w:t>inter alia</w:t>
      </w:r>
      <w:r w:rsidRPr="00DE64F0">
        <w:t>, examines the estimated total expenditure of the assembly and estimates the financial needs of ITU</w:t>
      </w:r>
      <w:r w:rsidRPr="00DE64F0">
        <w:noBreakHyphen/>
        <w:t xml:space="preserve">T up to the next </w:t>
      </w:r>
      <w:r w:rsidRPr="00DE64F0">
        <w:lastRenderedPageBreak/>
        <w:t>WTSA and the costs entailed by the execution of the decisions of the assembly;</w:t>
      </w:r>
    </w:p>
    <w:p w14:paraId="74DD02FB" w14:textId="53F13C8A" w:rsidR="00B80FF7" w:rsidRPr="00DE64F0" w:rsidRDefault="00B80FF7" w:rsidP="00B80FF7">
      <w:pPr>
        <w:pStyle w:val="enumlev1"/>
      </w:pPr>
      <w:r w:rsidRPr="00DE64F0">
        <w:t>b)</w:t>
      </w:r>
      <w:r w:rsidRPr="00DE64F0">
        <w:tab/>
      </w:r>
      <w:r w:rsidR="002F4CFB" w:rsidRPr="00DE64F0">
        <w:t xml:space="preserve">the </w:t>
      </w:r>
      <w:r w:rsidRPr="00DE64F0">
        <w:t xml:space="preserve">"Editorial Committee" perfects the wording of texts arising from WTSA deliberations, such as </w:t>
      </w:r>
      <w:r w:rsidR="002F4CFB" w:rsidRPr="00DE64F0">
        <w:t>Resolutions</w:t>
      </w:r>
      <w:r w:rsidRPr="00DE64F0">
        <w:t>, without altering their sense and substance, and aligns the texts in the official languages of the Union.</w:t>
      </w:r>
    </w:p>
    <w:p w14:paraId="5DC85F54" w14:textId="353C7D96" w:rsidR="00B80FF7" w:rsidRPr="00DE64F0" w:rsidRDefault="00B80FF7" w:rsidP="002F4CFB">
      <w:r w:rsidRPr="00DE64F0">
        <w:rPr>
          <w:b/>
          <w:bCs/>
        </w:rPr>
        <w:t>1.5</w:t>
      </w:r>
      <w:r w:rsidRPr="00DE64F0">
        <w:tab/>
      </w:r>
      <w:r w:rsidR="002F4CFB" w:rsidRPr="00DE64F0">
        <w:t xml:space="preserve">in </w:t>
      </w:r>
      <w:r w:rsidRPr="00DE64F0">
        <w:t>addition to the steering, budget control and editorial committees, the following two committees are set up:</w:t>
      </w:r>
    </w:p>
    <w:p w14:paraId="6AFDF500" w14:textId="77777777" w:rsidR="00B80FF7" w:rsidRPr="00DE64F0" w:rsidRDefault="00B80FF7" w:rsidP="00B80FF7">
      <w:pPr>
        <w:pStyle w:val="enumlev1"/>
      </w:pPr>
      <w:r w:rsidRPr="00DE64F0">
        <w:t>a)</w:t>
      </w:r>
      <w:r w:rsidRPr="00DE64F0">
        <w:tab/>
        <w:t>The "Committee on Working Methods of ITU</w:t>
      </w:r>
      <w:r w:rsidRPr="00DE64F0">
        <w:noBreakHyphen/>
        <w:t>T", which submits to the plenary meeting reports including proposals on the ITU</w:t>
      </w:r>
      <w:r w:rsidRPr="00DE64F0">
        <w:noBreakHyphen/>
        <w:t>T working methods for implementation of the ITU</w:t>
      </w:r>
      <w:r w:rsidRPr="00DE64F0">
        <w:noBreakHyphen/>
        <w:t>T work programme, on the basis of the Telecommunication Standardization Advisory Group (TSAG) reports submitted to the assembly and the proposals of ITU Member States and ITU</w:t>
      </w:r>
      <w:r w:rsidRPr="00DE64F0">
        <w:noBreakHyphen/>
        <w:t>T Sector Members.</w:t>
      </w:r>
    </w:p>
    <w:p w14:paraId="2BACF8E3" w14:textId="77777777" w:rsidR="00B80FF7" w:rsidRPr="00DE64F0" w:rsidRDefault="00B80FF7" w:rsidP="00B80FF7">
      <w:pPr>
        <w:pStyle w:val="enumlev1"/>
      </w:pPr>
      <w:r w:rsidRPr="00DE64F0">
        <w:t>b)</w:t>
      </w:r>
      <w:r w:rsidRPr="00DE64F0">
        <w:tab/>
        <w:t>The "Committee on the ITU</w:t>
      </w:r>
      <w:r w:rsidRPr="00DE64F0">
        <w:noBreakHyphen/>
        <w:t>T Work Programme and Organization", which submits to the plenary meeting reports including proposals on the programme and organization of the work of ITU</w:t>
      </w:r>
      <w:r w:rsidRPr="00DE64F0">
        <w:noBreakHyphen/>
        <w:t>T consistent with ITU</w:t>
      </w:r>
      <w:r w:rsidRPr="00DE64F0">
        <w:noBreakHyphen/>
        <w:t>T strategy and priorities, on the basis of the TSAG reports submitted to the assembly and the proposals of ITU Member States and ITU</w:t>
      </w:r>
      <w:r w:rsidRPr="00DE64F0">
        <w:noBreakHyphen/>
        <w:t>T Sector Members. It shall specifically:</w:t>
      </w:r>
    </w:p>
    <w:p w14:paraId="25D4E7EB" w14:textId="77777777" w:rsidR="00B80FF7" w:rsidRPr="00DE64F0" w:rsidRDefault="00B80FF7" w:rsidP="00B80FF7">
      <w:pPr>
        <w:pStyle w:val="enumlev2"/>
      </w:pPr>
      <w:r w:rsidRPr="00DE64F0">
        <w:t>i)</w:t>
      </w:r>
      <w:r w:rsidRPr="00DE64F0">
        <w:tab/>
        <w:t>propose a set of study groups;</w:t>
      </w:r>
    </w:p>
    <w:p w14:paraId="73D1F8D6" w14:textId="77777777" w:rsidR="00B80FF7" w:rsidRPr="00DE64F0" w:rsidRDefault="00B80FF7" w:rsidP="00B80FF7">
      <w:pPr>
        <w:pStyle w:val="enumlev2"/>
      </w:pPr>
      <w:r w:rsidRPr="00DE64F0">
        <w:t>ii)</w:t>
      </w:r>
      <w:r w:rsidRPr="00DE64F0">
        <w:tab/>
        <w:t>review the Questions set for study or further study;</w:t>
      </w:r>
    </w:p>
    <w:p w14:paraId="59441B1C" w14:textId="77777777" w:rsidR="00B80FF7" w:rsidRPr="00DE64F0" w:rsidRDefault="00B80FF7" w:rsidP="00B80FF7">
      <w:pPr>
        <w:pStyle w:val="enumlev2"/>
      </w:pPr>
      <w:r w:rsidRPr="00DE64F0">
        <w:t>iii)</w:t>
      </w:r>
      <w:r w:rsidRPr="00DE64F0">
        <w:tab/>
        <w:t>produce a clear description of the general area of responsibility within which each study group may maintain existing and develop new Recommendations, in collaboration with other groups, as appropriate;</w:t>
      </w:r>
    </w:p>
    <w:p w14:paraId="24D0D445" w14:textId="77777777" w:rsidR="00B80FF7" w:rsidRPr="00DE64F0" w:rsidRDefault="00B80FF7" w:rsidP="00B80FF7">
      <w:pPr>
        <w:pStyle w:val="enumlev2"/>
      </w:pPr>
      <w:r w:rsidRPr="00DE64F0">
        <w:t>iv)</w:t>
      </w:r>
      <w:r w:rsidRPr="00DE64F0">
        <w:tab/>
        <w:t>allocate Questions to study groups, as appropriate;</w:t>
      </w:r>
    </w:p>
    <w:p w14:paraId="7A6C1F66" w14:textId="77777777" w:rsidR="00B80FF7" w:rsidRPr="00DE64F0" w:rsidRDefault="00B80FF7" w:rsidP="00B80FF7">
      <w:pPr>
        <w:pStyle w:val="enumlev2"/>
      </w:pPr>
      <w:r w:rsidRPr="00DE64F0">
        <w:t>v)</w:t>
      </w:r>
      <w:r w:rsidRPr="00DE64F0">
        <w:tab/>
        <w:t>decide, when a Question or group of closely related Questions concerns several study groups, whether:</w:t>
      </w:r>
    </w:p>
    <w:p w14:paraId="20FD7F12" w14:textId="77777777" w:rsidR="00B80FF7" w:rsidRPr="00DE64F0" w:rsidRDefault="00B80FF7" w:rsidP="00B80FF7">
      <w:pPr>
        <w:pStyle w:val="enumlev3"/>
      </w:pPr>
      <w:r w:rsidRPr="00DE64F0">
        <w:lastRenderedPageBreak/>
        <w:sym w:font="Symbol" w:char="F02D"/>
      </w:r>
      <w:r w:rsidRPr="00DE64F0">
        <w:tab/>
        <w:t>to accept the recommendation of TSAG;</w:t>
      </w:r>
    </w:p>
    <w:p w14:paraId="3800A87C" w14:textId="77777777" w:rsidR="00B80FF7" w:rsidRPr="00DE64F0" w:rsidRDefault="00B80FF7" w:rsidP="00B80FF7">
      <w:pPr>
        <w:pStyle w:val="enumlev3"/>
      </w:pPr>
      <w:r w:rsidRPr="00DE64F0">
        <w:sym w:font="Symbol" w:char="F02D"/>
      </w:r>
      <w:r w:rsidRPr="00DE64F0">
        <w:tab/>
        <w:t>to entrust the study to a single study group; or</w:t>
      </w:r>
    </w:p>
    <w:p w14:paraId="0C4C79D0" w14:textId="77777777" w:rsidR="00B80FF7" w:rsidRPr="00DE64F0" w:rsidRDefault="00B80FF7" w:rsidP="00B80FF7">
      <w:pPr>
        <w:pStyle w:val="enumlev3"/>
      </w:pPr>
      <w:r w:rsidRPr="00DE64F0">
        <w:sym w:font="Symbol" w:char="F02D"/>
      </w:r>
      <w:r w:rsidRPr="00DE64F0">
        <w:tab/>
        <w:t>to adopt an alternative arrangement;</w:t>
      </w:r>
    </w:p>
    <w:p w14:paraId="6CE9CF17" w14:textId="77777777" w:rsidR="00B80FF7" w:rsidRPr="00DE64F0" w:rsidRDefault="00B80FF7" w:rsidP="00B80FF7">
      <w:pPr>
        <w:pStyle w:val="enumlev2"/>
      </w:pPr>
      <w:r w:rsidRPr="00DE64F0">
        <w:t>vi)</w:t>
      </w:r>
      <w:r w:rsidRPr="00DE64F0">
        <w:tab/>
        <w:t>review, and adjust as necessary, the lists of Recom</w:t>
      </w:r>
      <w:r w:rsidRPr="00DE64F0">
        <w:fldChar w:fldCharType="begin"/>
      </w:r>
      <w:r w:rsidRPr="00DE64F0">
        <w:instrText xml:space="preserve">  </w:instrText>
      </w:r>
      <w:r w:rsidRPr="00DE64F0">
        <w:fldChar w:fldCharType="end"/>
      </w:r>
      <w:r w:rsidRPr="00DE64F0">
        <w:t>mendations for which each study group is responsible;</w:t>
      </w:r>
    </w:p>
    <w:p w14:paraId="60BA9DD7" w14:textId="77777777" w:rsidR="00B80FF7" w:rsidRPr="00DE64F0" w:rsidRDefault="00B80FF7" w:rsidP="00B80FF7">
      <w:pPr>
        <w:pStyle w:val="enumlev2"/>
      </w:pPr>
      <w:r w:rsidRPr="00DE64F0">
        <w:t>vii)</w:t>
      </w:r>
      <w:r w:rsidRPr="00DE64F0">
        <w:tab/>
        <w:t>propose the establishment, where needed, of other groups in accordance with Nos. 191A and 191B of the Convention.</w:t>
      </w:r>
    </w:p>
    <w:p w14:paraId="72461DF0" w14:textId="77777777" w:rsidR="00B80FF7" w:rsidRPr="00DE64F0" w:rsidRDefault="00B80FF7" w:rsidP="00B80FF7">
      <w:r w:rsidRPr="00DE64F0">
        <w:rPr>
          <w:b/>
          <w:bCs/>
        </w:rPr>
        <w:t>1.6</w:t>
      </w:r>
      <w:r w:rsidRPr="00DE64F0">
        <w:tab/>
        <w:t>The chairmen of study groups and the chairman of TSAG and the chairmen of other groups set up by WTSA should make themselves available to participate in the Committee on the Work Programme and Organization.</w:t>
      </w:r>
    </w:p>
    <w:p w14:paraId="06F7826B" w14:textId="77777777" w:rsidR="00B80FF7" w:rsidRPr="00DE64F0" w:rsidRDefault="00B80FF7" w:rsidP="00B80FF7">
      <w:r w:rsidRPr="00DE64F0">
        <w:rPr>
          <w:b/>
          <w:bCs/>
        </w:rPr>
        <w:t>1.7</w:t>
      </w:r>
      <w:r w:rsidRPr="00DE64F0">
        <w:tab/>
        <w:t>The plenary meeting of a WTSA may set up other committees in accordance with No. 63 of the General Rules.</w:t>
      </w:r>
    </w:p>
    <w:p w14:paraId="6052EAA8" w14:textId="526B222D" w:rsidR="00B80FF7" w:rsidRPr="00DE64F0" w:rsidRDefault="00B80FF7" w:rsidP="00B80FF7">
      <w:r w:rsidRPr="00DE64F0">
        <w:rPr>
          <w:b/>
          <w:bCs/>
        </w:rPr>
        <w:t>1.8</w:t>
      </w:r>
      <w:r w:rsidRPr="00DE64F0">
        <w:tab/>
        <w:t>All committees and groups referred to in 1.2 to 1.7 above shall normally cease to exist with the closing of WTSA except, if required and subject to the approval of the assembly and within the budgetary limits, the Editorial Committee. The Editorial Committee may therefore hold meetings after the closing of the assembly to complete its tasks as assigned by the assembly.</w:t>
      </w:r>
    </w:p>
    <w:p w14:paraId="3680E2FC" w14:textId="1A814282" w:rsidR="00B80FF7" w:rsidRPr="00DE64F0" w:rsidRDefault="00B80FF7" w:rsidP="0057568A">
      <w:pPr>
        <w:pStyle w:val="LetterStart"/>
        <w:tabs>
          <w:tab w:val="clear" w:pos="1361"/>
          <w:tab w:val="clear" w:pos="1758"/>
          <w:tab w:val="clear" w:pos="2155"/>
          <w:tab w:val="clear" w:pos="2552"/>
          <w:tab w:val="center" w:pos="4962"/>
        </w:tabs>
        <w:spacing w:before="120" w:line="240" w:lineRule="atLeast"/>
        <w:ind w:left="0"/>
        <w:jc w:val="center"/>
        <w:rPr>
          <w:lang w:val="en-US"/>
        </w:rPr>
      </w:pPr>
      <w:r w:rsidRPr="00DE64F0">
        <w:br w:type="column"/>
      </w:r>
      <w:r w:rsidR="00EC37F8" w:rsidRPr="00DE64F0">
        <w:rPr>
          <w:lang w:val="en-US"/>
        </w:rPr>
        <w:lastRenderedPageBreak/>
        <w:t>ANNEX 2</w:t>
      </w:r>
      <w:r w:rsidRPr="00DE64F0">
        <w:rPr>
          <w:lang w:val="en-US"/>
        </w:rPr>
        <w:br/>
        <w:t xml:space="preserve">(To TSB Circular </w:t>
      </w:r>
      <w:r w:rsidR="0057568A" w:rsidRPr="00DE64F0">
        <w:rPr>
          <w:lang w:val="en-US"/>
        </w:rPr>
        <w:t>230</w:t>
      </w:r>
      <w:r w:rsidRPr="00DE64F0">
        <w:rPr>
          <w:lang w:val="en-US"/>
        </w:rPr>
        <w:t>)</w:t>
      </w:r>
    </w:p>
    <w:p w14:paraId="09909DEA" w14:textId="6D6CB25F" w:rsidR="00B80FF7" w:rsidRPr="00DE64F0" w:rsidRDefault="00B80FF7" w:rsidP="00B80FF7">
      <w:pPr>
        <w:pStyle w:val="Annextitle"/>
        <w:rPr>
          <w:rFonts w:asciiTheme="minorHAnsi" w:hAnsiTheme="minorHAnsi"/>
          <w:bCs/>
          <w:lang w:val="en-US"/>
        </w:rPr>
      </w:pPr>
      <w:r w:rsidRPr="00DE64F0">
        <w:rPr>
          <w:rFonts w:asciiTheme="minorHAnsi" w:hAnsiTheme="minorHAnsi"/>
        </w:rPr>
        <w:t>FORM 1 - Fellowship Request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B80FF7" w:rsidRPr="00DE64F0" w14:paraId="7994B3B2" w14:textId="77777777" w:rsidTr="00AF6A5D">
        <w:trPr>
          <w:trHeight w:val="1115"/>
        </w:trPr>
        <w:tc>
          <w:tcPr>
            <w:tcW w:w="1195" w:type="dxa"/>
            <w:tcBorders>
              <w:top w:val="single" w:sz="6" w:space="0" w:color="auto"/>
              <w:left w:val="single" w:sz="6" w:space="0" w:color="auto"/>
              <w:bottom w:val="single" w:sz="6" w:space="0" w:color="auto"/>
            </w:tcBorders>
          </w:tcPr>
          <w:p w14:paraId="027F84CD" w14:textId="77777777" w:rsidR="00B80FF7" w:rsidRPr="00DE64F0" w:rsidRDefault="00B80FF7" w:rsidP="00AF6A5D">
            <w:pPr>
              <w:rPr>
                <w:sz w:val="16"/>
              </w:rPr>
            </w:pPr>
            <w:r w:rsidRPr="00DE64F0">
              <w:rPr>
                <w:noProof/>
                <w:sz w:val="16"/>
                <w:lang w:eastAsia="zh-CN"/>
              </w:rPr>
              <w:drawing>
                <wp:inline distT="0" distB="0" distL="0" distR="0" wp14:anchorId="6A5E558D" wp14:editId="4004EEB8">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7116512F" w14:textId="77777777" w:rsidR="00B80FF7" w:rsidRPr="00DE64F0" w:rsidRDefault="00B80FF7" w:rsidP="00AF6A5D">
            <w:pPr>
              <w:spacing w:before="60"/>
              <w:jc w:val="center"/>
              <w:rPr>
                <w:b/>
                <w:bCs/>
              </w:rPr>
            </w:pPr>
            <w:r w:rsidRPr="00DE64F0">
              <w:rPr>
                <w:b/>
                <w:bCs/>
              </w:rPr>
              <w:t>World Telecommunication Standardization Assembly (WTSA-16)</w:t>
            </w:r>
          </w:p>
          <w:p w14:paraId="0035786F" w14:textId="77777777" w:rsidR="00B80FF7" w:rsidRPr="00DE64F0" w:rsidRDefault="00B80FF7" w:rsidP="00AF6A5D">
            <w:pPr>
              <w:spacing w:before="60"/>
              <w:jc w:val="center"/>
              <w:rPr>
                <w:b/>
                <w:bCs/>
              </w:rPr>
            </w:pPr>
            <w:r w:rsidRPr="00DE64F0">
              <w:rPr>
                <w:b/>
                <w:bCs/>
              </w:rPr>
              <w:t>Yasmine Hammamet, Tunisia, 25 October – 3 November</w:t>
            </w:r>
          </w:p>
        </w:tc>
        <w:tc>
          <w:tcPr>
            <w:tcW w:w="1178" w:type="dxa"/>
            <w:tcBorders>
              <w:top w:val="single" w:sz="6" w:space="0" w:color="auto"/>
              <w:bottom w:val="single" w:sz="6" w:space="0" w:color="auto"/>
              <w:right w:val="single" w:sz="6" w:space="0" w:color="auto"/>
            </w:tcBorders>
          </w:tcPr>
          <w:p w14:paraId="1E59E436" w14:textId="77777777" w:rsidR="00B80FF7" w:rsidRPr="00DE64F0" w:rsidRDefault="00B80FF7" w:rsidP="00AF6A5D">
            <w:r w:rsidRPr="00DE64F0">
              <w:rPr>
                <w:noProof/>
                <w:lang w:eastAsia="zh-CN"/>
              </w:rPr>
              <w:drawing>
                <wp:inline distT="0" distB="0" distL="0" distR="0" wp14:anchorId="1846E349" wp14:editId="728A2435">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B80FF7" w:rsidRPr="00F21511" w14:paraId="4E06C4CA" w14:textId="77777777" w:rsidTr="00AF6A5D">
        <w:tc>
          <w:tcPr>
            <w:tcW w:w="2734" w:type="dxa"/>
            <w:gridSpan w:val="2"/>
          </w:tcPr>
          <w:p w14:paraId="58BEB836" w14:textId="77777777" w:rsidR="00B80FF7" w:rsidRPr="00DE64F0" w:rsidRDefault="00B80FF7" w:rsidP="00AF6A5D">
            <w:pPr>
              <w:spacing w:before="240"/>
              <w:rPr>
                <w:b/>
                <w:bCs/>
                <w:iCs/>
                <w:szCs w:val="22"/>
              </w:rPr>
            </w:pPr>
            <w:r w:rsidRPr="00DE64F0">
              <w:rPr>
                <w:b/>
                <w:bCs/>
                <w:iCs/>
                <w:szCs w:val="22"/>
              </w:rPr>
              <w:t>Please return to:</w:t>
            </w:r>
          </w:p>
        </w:tc>
        <w:tc>
          <w:tcPr>
            <w:tcW w:w="3164" w:type="dxa"/>
            <w:gridSpan w:val="2"/>
          </w:tcPr>
          <w:p w14:paraId="52F389B5" w14:textId="5547E2B7" w:rsidR="00B80FF7" w:rsidRPr="00DE64F0" w:rsidRDefault="00B80FF7" w:rsidP="00B80FF7">
            <w:pPr>
              <w:rPr>
                <w:b/>
                <w:bCs/>
                <w:iCs/>
                <w:sz w:val="20"/>
                <w:lang w:val="en-US"/>
              </w:rPr>
            </w:pPr>
            <w:r w:rsidRPr="00DE64F0">
              <w:rPr>
                <w:b/>
                <w:bCs/>
                <w:szCs w:val="22"/>
                <w:lang w:val="en-US"/>
              </w:rPr>
              <w:t xml:space="preserve">ITU </w:t>
            </w:r>
            <w:r w:rsidRPr="00DE64F0">
              <w:rPr>
                <w:b/>
                <w:bCs/>
                <w:szCs w:val="22"/>
                <w:lang w:val="en-US"/>
              </w:rPr>
              <w:br/>
              <w:t>Geneva (Switzerland)</w:t>
            </w:r>
          </w:p>
        </w:tc>
        <w:tc>
          <w:tcPr>
            <w:tcW w:w="3883" w:type="dxa"/>
            <w:gridSpan w:val="4"/>
          </w:tcPr>
          <w:p w14:paraId="63F6C496" w14:textId="2238AF48" w:rsidR="00B80FF7" w:rsidRPr="00DE64F0" w:rsidRDefault="00B80FF7" w:rsidP="00AF6A5D">
            <w:pPr>
              <w:rPr>
                <w:szCs w:val="22"/>
                <w:lang w:val="pt-BR"/>
              </w:rPr>
            </w:pPr>
            <w:r w:rsidRPr="00DE64F0">
              <w:rPr>
                <w:b/>
                <w:bCs/>
                <w:szCs w:val="22"/>
                <w:lang w:val="it-IT"/>
              </w:rPr>
              <w:t xml:space="preserve">E-mail: </w:t>
            </w:r>
            <w:r w:rsidRPr="00DE64F0">
              <w:rPr>
                <w:b/>
                <w:bCs/>
                <w:szCs w:val="22"/>
                <w:lang w:val="it-IT"/>
              </w:rPr>
              <w:tab/>
            </w:r>
            <w:hyperlink r:id="rId38" w:history="1">
              <w:r w:rsidR="00993BC4" w:rsidRPr="00DE64F0">
                <w:rPr>
                  <w:rStyle w:val="Hyperlink"/>
                  <w:b/>
                  <w:bCs/>
                  <w:szCs w:val="22"/>
                  <w:lang w:val="it-IT"/>
                </w:rPr>
                <w:t>fellowships@itu.int</w:t>
              </w:r>
            </w:hyperlink>
          </w:p>
          <w:p w14:paraId="0CE0948C" w14:textId="77777777" w:rsidR="00B80FF7" w:rsidRPr="00DE64F0" w:rsidRDefault="00B80FF7" w:rsidP="00AF6A5D">
            <w:pPr>
              <w:spacing w:before="0"/>
              <w:rPr>
                <w:b/>
                <w:bCs/>
                <w:szCs w:val="22"/>
                <w:lang w:val="it-IT"/>
              </w:rPr>
            </w:pPr>
            <w:r w:rsidRPr="00DE64F0">
              <w:rPr>
                <w:b/>
                <w:bCs/>
                <w:szCs w:val="22"/>
                <w:lang w:val="it-IT"/>
              </w:rPr>
              <w:t>Tel:</w:t>
            </w:r>
            <w:r w:rsidRPr="00DE64F0">
              <w:rPr>
                <w:b/>
                <w:bCs/>
                <w:szCs w:val="22"/>
                <w:lang w:val="it-IT"/>
              </w:rPr>
              <w:tab/>
              <w:t>+41 22 730 5227</w:t>
            </w:r>
          </w:p>
          <w:p w14:paraId="1EAF8179" w14:textId="77777777" w:rsidR="00B80FF7" w:rsidRPr="00DE64F0" w:rsidRDefault="00B80FF7" w:rsidP="00AF6A5D">
            <w:pPr>
              <w:spacing w:before="0"/>
              <w:rPr>
                <w:b/>
                <w:bCs/>
                <w:sz w:val="20"/>
                <w:lang w:val="it-IT"/>
              </w:rPr>
            </w:pPr>
            <w:r w:rsidRPr="00DE64F0">
              <w:rPr>
                <w:b/>
                <w:bCs/>
                <w:szCs w:val="22"/>
                <w:lang w:val="it-IT"/>
              </w:rPr>
              <w:t>Fax:</w:t>
            </w:r>
            <w:r w:rsidRPr="00DE64F0">
              <w:rPr>
                <w:b/>
                <w:bCs/>
                <w:szCs w:val="22"/>
                <w:lang w:val="it-IT"/>
              </w:rPr>
              <w:tab/>
              <w:t>+41 22 730 5778</w:t>
            </w:r>
          </w:p>
        </w:tc>
      </w:tr>
      <w:tr w:rsidR="00B80FF7" w:rsidRPr="00DE64F0" w14:paraId="6006F03D" w14:textId="77777777" w:rsidTr="00AF6A5D">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74B85E4F" w14:textId="77777777" w:rsidR="00B80FF7" w:rsidRPr="00DE64F0" w:rsidRDefault="00B80FF7" w:rsidP="00AF6A5D">
            <w:pPr>
              <w:spacing w:after="120"/>
              <w:contextualSpacing/>
              <w:jc w:val="center"/>
              <w:rPr>
                <w:b/>
                <w:iCs/>
                <w:lang w:val="en-US"/>
              </w:rPr>
            </w:pPr>
            <w:r w:rsidRPr="00DE64F0">
              <w:rPr>
                <w:b/>
                <w:iCs/>
                <w:lang w:val="en-US"/>
              </w:rPr>
              <w:t xml:space="preserve">Request for one full fellowship or two partial fellowships to be submitted </w:t>
            </w:r>
            <w:r w:rsidRPr="00DE64F0">
              <w:rPr>
                <w:b/>
                <w:iCs/>
                <w:lang w:val="en-US"/>
              </w:rPr>
              <w:br/>
              <w:t>before 25 August 2016  </w:t>
            </w:r>
          </w:p>
        </w:tc>
      </w:tr>
      <w:tr w:rsidR="00B80FF7" w:rsidRPr="00DE64F0" w14:paraId="34942B55" w14:textId="77777777" w:rsidTr="00AF6A5D">
        <w:tblPrEx>
          <w:tblCellMar>
            <w:left w:w="107" w:type="dxa"/>
            <w:right w:w="107" w:type="dxa"/>
          </w:tblCellMar>
        </w:tblPrEx>
        <w:trPr>
          <w:trHeight w:val="439"/>
        </w:trPr>
        <w:tc>
          <w:tcPr>
            <w:tcW w:w="2878" w:type="dxa"/>
            <w:gridSpan w:val="3"/>
          </w:tcPr>
          <w:p w14:paraId="053B319A" w14:textId="77777777" w:rsidR="00B80FF7" w:rsidRPr="00DE64F0" w:rsidRDefault="00B80FF7" w:rsidP="00AF6A5D">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4AEA8177" w14:textId="77777777" w:rsidR="00B80FF7" w:rsidRPr="00DE64F0" w:rsidRDefault="00B80FF7" w:rsidP="00AF6A5D">
            <w:pPr>
              <w:spacing w:before="0"/>
              <w:jc w:val="center"/>
              <w:rPr>
                <w:iCs/>
                <w:lang w:val="en-US"/>
              </w:rPr>
            </w:pPr>
            <w:r w:rsidRPr="00DE64F0">
              <w:rPr>
                <w:iCs/>
                <w:lang w:val="en-US"/>
              </w:rPr>
              <w:t>Participation of women is encouraged</w:t>
            </w:r>
          </w:p>
        </w:tc>
        <w:tc>
          <w:tcPr>
            <w:tcW w:w="3187" w:type="dxa"/>
            <w:gridSpan w:val="2"/>
            <w:tcBorders>
              <w:left w:val="nil"/>
            </w:tcBorders>
          </w:tcPr>
          <w:p w14:paraId="217585A1" w14:textId="77777777" w:rsidR="00B80FF7" w:rsidRPr="00DE64F0" w:rsidRDefault="00B80FF7" w:rsidP="00AF6A5D">
            <w:pPr>
              <w:spacing w:before="0"/>
              <w:jc w:val="center"/>
              <w:rPr>
                <w:lang w:val="en-US"/>
              </w:rPr>
            </w:pPr>
          </w:p>
        </w:tc>
      </w:tr>
      <w:tr w:rsidR="00B80FF7" w:rsidRPr="00DE64F0" w14:paraId="15FC99CC" w14:textId="77777777" w:rsidTr="00AF6A5D">
        <w:tc>
          <w:tcPr>
            <w:tcW w:w="9781" w:type="dxa"/>
            <w:gridSpan w:val="8"/>
            <w:tcBorders>
              <w:top w:val="single" w:sz="6" w:space="0" w:color="auto"/>
              <w:left w:val="single" w:sz="6" w:space="0" w:color="auto"/>
              <w:right w:val="single" w:sz="6" w:space="0" w:color="auto"/>
            </w:tcBorders>
          </w:tcPr>
          <w:p w14:paraId="334F3E69" w14:textId="3E0DC1D5" w:rsidR="00B80FF7" w:rsidRPr="00DE64F0" w:rsidRDefault="00B80FF7" w:rsidP="001A2360">
            <w:pPr>
              <w:pStyle w:val="Note"/>
            </w:pPr>
            <w:r w:rsidRPr="00DE64F0">
              <w:t>Registration Confirmation ID No: ……………………………………………………………………………</w:t>
            </w:r>
            <w:r w:rsidRPr="00DE64F0">
              <w:br/>
              <w:t>(Note:  It is imperative for fellowship holders to pre-register via the online registration form at:</w:t>
            </w:r>
            <w:r w:rsidR="001A2360" w:rsidRPr="00DE64F0">
              <w:t xml:space="preserve"> </w:t>
            </w:r>
            <w:hyperlink r:id="rId39" w:history="1">
              <w:r w:rsidR="001A2360" w:rsidRPr="00DE64F0">
                <w:rPr>
                  <w:rStyle w:val="Hyperlink"/>
                  <w:szCs w:val="24"/>
                </w:rPr>
                <w:t>http://itu.int/en/ITU-T/wtsa-16</w:t>
              </w:r>
            </w:hyperlink>
            <w:r w:rsidRPr="00DE64F0">
              <w:rPr>
                <w:color w:val="1F497D"/>
                <w:szCs w:val="22"/>
              </w:rPr>
              <w:t>)</w:t>
            </w:r>
          </w:p>
          <w:p w14:paraId="021A1685" w14:textId="77777777" w:rsidR="00B80FF7" w:rsidRPr="00DE64F0" w:rsidRDefault="00B80FF7" w:rsidP="00B80FF7">
            <w:pPr>
              <w:tabs>
                <w:tab w:val="left" w:pos="170"/>
                <w:tab w:val="left" w:pos="1701"/>
                <w:tab w:val="right" w:leader="underscore" w:pos="10773"/>
              </w:tabs>
              <w:spacing w:before="80"/>
              <w:rPr>
                <w:b/>
                <w:sz w:val="18"/>
                <w:szCs w:val="18"/>
                <w:lang w:val="en-US"/>
              </w:rPr>
            </w:pPr>
            <w:r w:rsidRPr="00DE64F0">
              <w:t>Country</w:t>
            </w:r>
            <w:r w:rsidRPr="00DE64F0">
              <w:rPr>
                <w:b/>
                <w:sz w:val="18"/>
                <w:szCs w:val="18"/>
                <w:lang w:val="en-US"/>
              </w:rPr>
              <w:t>: _____________________________________________________________________________________________</w:t>
            </w:r>
          </w:p>
          <w:p w14:paraId="3DDE8DA9" w14:textId="77777777" w:rsidR="00B80FF7" w:rsidRPr="00DE64F0" w:rsidRDefault="00B80FF7" w:rsidP="00B80FF7">
            <w:pPr>
              <w:tabs>
                <w:tab w:val="left" w:pos="170"/>
                <w:tab w:val="left" w:pos="1701"/>
                <w:tab w:val="left" w:pos="3686"/>
                <w:tab w:val="right" w:leader="underscore" w:pos="10773"/>
              </w:tabs>
              <w:spacing w:before="80"/>
              <w:rPr>
                <w:b/>
                <w:sz w:val="18"/>
                <w:szCs w:val="18"/>
                <w:lang w:val="en-US"/>
              </w:rPr>
            </w:pPr>
            <w:r w:rsidRPr="00DE64F0">
              <w:t>Name of the Administration or Organization</w:t>
            </w:r>
            <w:r w:rsidRPr="00DE64F0">
              <w:rPr>
                <w:b/>
                <w:sz w:val="18"/>
                <w:szCs w:val="18"/>
                <w:lang w:val="en-US"/>
              </w:rPr>
              <w:t>: ______________________________________________________</w:t>
            </w:r>
          </w:p>
          <w:p w14:paraId="1DED5FB8" w14:textId="77777777" w:rsidR="00B80FF7" w:rsidRPr="00DE64F0" w:rsidRDefault="00B80FF7" w:rsidP="00B80FF7">
            <w:pPr>
              <w:tabs>
                <w:tab w:val="left" w:pos="170"/>
                <w:tab w:val="left" w:pos="1701"/>
                <w:tab w:val="right" w:leader="underscore" w:pos="5954"/>
                <w:tab w:val="left" w:pos="6521"/>
                <w:tab w:val="right" w:leader="underscore" w:pos="10773"/>
              </w:tabs>
              <w:spacing w:before="80"/>
              <w:rPr>
                <w:b/>
                <w:sz w:val="18"/>
                <w:szCs w:val="18"/>
                <w:lang w:val="en-US"/>
              </w:rPr>
            </w:pPr>
            <w:r w:rsidRPr="00DE64F0">
              <w:t xml:space="preserve">Mr / Ms </w:t>
            </w:r>
            <w:r w:rsidRPr="00DE64F0">
              <w:rPr>
                <w:b/>
                <w:sz w:val="18"/>
                <w:szCs w:val="18"/>
                <w:lang w:val="en-US"/>
              </w:rPr>
              <w:t xml:space="preserve"> _______________________________</w:t>
            </w:r>
            <w:r w:rsidRPr="00DE64F0">
              <w:t xml:space="preserve">(family name) </w:t>
            </w:r>
            <w:r w:rsidRPr="00DE64F0">
              <w:tab/>
            </w:r>
            <w:r w:rsidRPr="00DE64F0">
              <w:rPr>
                <w:b/>
                <w:sz w:val="18"/>
                <w:szCs w:val="18"/>
                <w:lang w:val="en-US"/>
              </w:rPr>
              <w:t xml:space="preserve">________________________________ </w:t>
            </w:r>
            <w:r w:rsidRPr="00DE64F0">
              <w:t>(given name)</w:t>
            </w:r>
          </w:p>
          <w:p w14:paraId="367DDFB9" w14:textId="77777777" w:rsidR="00B80FF7" w:rsidRPr="00DE64F0" w:rsidRDefault="00B80FF7" w:rsidP="00B80FF7">
            <w:pPr>
              <w:tabs>
                <w:tab w:val="left" w:pos="170"/>
                <w:tab w:val="right" w:pos="4536"/>
                <w:tab w:val="right" w:leader="underscore" w:pos="10773"/>
              </w:tabs>
              <w:spacing w:before="80"/>
              <w:rPr>
                <w:b/>
                <w:sz w:val="18"/>
                <w:szCs w:val="18"/>
              </w:rPr>
            </w:pPr>
            <w:r w:rsidRPr="00DE64F0">
              <w:t xml:space="preserve">Title: </w:t>
            </w:r>
            <w:r w:rsidRPr="00DE64F0">
              <w:rPr>
                <w:b/>
                <w:sz w:val="18"/>
                <w:szCs w:val="18"/>
              </w:rPr>
              <w:t>_________________________________________________________________________________________________</w:t>
            </w:r>
          </w:p>
        </w:tc>
      </w:tr>
      <w:tr w:rsidR="00B80FF7" w:rsidRPr="00DE64F0" w14:paraId="441C7411" w14:textId="77777777" w:rsidTr="00AF6A5D">
        <w:tc>
          <w:tcPr>
            <w:tcW w:w="9781" w:type="dxa"/>
            <w:gridSpan w:val="8"/>
            <w:tcBorders>
              <w:left w:val="single" w:sz="6" w:space="0" w:color="auto"/>
              <w:bottom w:val="single" w:sz="6" w:space="0" w:color="auto"/>
              <w:right w:val="single" w:sz="6" w:space="0" w:color="auto"/>
            </w:tcBorders>
          </w:tcPr>
          <w:p w14:paraId="16A4D591" w14:textId="77777777" w:rsidR="00B80FF7" w:rsidRPr="00DE64F0" w:rsidRDefault="00B80FF7" w:rsidP="00B80FF7">
            <w:pPr>
              <w:tabs>
                <w:tab w:val="left" w:pos="170"/>
                <w:tab w:val="left" w:pos="1701"/>
                <w:tab w:val="right" w:leader="underscore" w:pos="5954"/>
                <w:tab w:val="left" w:pos="6521"/>
                <w:tab w:val="right" w:leader="underscore" w:pos="10773"/>
              </w:tabs>
              <w:spacing w:before="80"/>
              <w:rPr>
                <w:b/>
                <w:sz w:val="18"/>
                <w:szCs w:val="18"/>
              </w:rPr>
            </w:pPr>
            <w:r w:rsidRPr="00DE64F0">
              <w:t>Address</w:t>
            </w:r>
            <w:r w:rsidRPr="00DE64F0">
              <w:rPr>
                <w:b/>
                <w:sz w:val="18"/>
                <w:szCs w:val="18"/>
              </w:rPr>
              <w:t xml:space="preserve">: </w:t>
            </w:r>
            <w:r w:rsidRPr="00DE64F0">
              <w:rPr>
                <w:b/>
                <w:sz w:val="18"/>
                <w:szCs w:val="18"/>
              </w:rPr>
              <w:tab/>
              <w:t>_____________________________________________________________________________________________________</w:t>
            </w:r>
          </w:p>
          <w:p w14:paraId="4CA1E6D4" w14:textId="77777777" w:rsidR="00B80FF7" w:rsidRPr="00DE64F0" w:rsidRDefault="00B80FF7" w:rsidP="00B80FF7">
            <w:pPr>
              <w:tabs>
                <w:tab w:val="left" w:pos="170"/>
                <w:tab w:val="left" w:pos="1701"/>
                <w:tab w:val="right" w:leader="underscore" w:pos="5954"/>
                <w:tab w:val="left" w:pos="6521"/>
                <w:tab w:val="right" w:leader="underscore" w:pos="10773"/>
              </w:tabs>
              <w:spacing w:before="80"/>
              <w:rPr>
                <w:b/>
                <w:sz w:val="18"/>
                <w:szCs w:val="18"/>
              </w:rPr>
            </w:pPr>
            <w:r w:rsidRPr="00DE64F0">
              <w:rPr>
                <w:b/>
                <w:sz w:val="18"/>
                <w:szCs w:val="18"/>
              </w:rPr>
              <w:tab/>
              <w:t>_____________________________________________________________________________________________________</w:t>
            </w:r>
          </w:p>
          <w:p w14:paraId="7A2133F8" w14:textId="77777777" w:rsidR="00B80FF7" w:rsidRPr="00DE64F0" w:rsidRDefault="00B80FF7" w:rsidP="00B80FF7">
            <w:pPr>
              <w:tabs>
                <w:tab w:val="clear" w:pos="2268"/>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80"/>
              <w:rPr>
                <w:b/>
                <w:sz w:val="18"/>
                <w:szCs w:val="18"/>
                <w:lang w:val="en-US"/>
              </w:rPr>
            </w:pPr>
            <w:r w:rsidRPr="00DE64F0">
              <w:t>Tel</w:t>
            </w:r>
            <w:r w:rsidRPr="00DE64F0">
              <w:rPr>
                <w:b/>
                <w:sz w:val="18"/>
                <w:szCs w:val="18"/>
                <w:lang w:val="en-US"/>
              </w:rPr>
              <w:t xml:space="preserve">.: _________________________ </w:t>
            </w:r>
            <w:r w:rsidRPr="00DE64F0">
              <w:t>Fax</w:t>
            </w:r>
            <w:r w:rsidRPr="00DE64F0">
              <w:rPr>
                <w:b/>
                <w:sz w:val="18"/>
                <w:szCs w:val="18"/>
                <w:lang w:val="en-US"/>
              </w:rPr>
              <w:t>:</w:t>
            </w:r>
            <w:r w:rsidRPr="00DE64F0">
              <w:rPr>
                <w:b/>
                <w:sz w:val="18"/>
                <w:szCs w:val="18"/>
                <w:lang w:val="en-US"/>
              </w:rPr>
              <w:tab/>
              <w:t xml:space="preserve"> _________________________ </w:t>
            </w:r>
            <w:r w:rsidRPr="00DE64F0">
              <w:t xml:space="preserve">E-mail: </w:t>
            </w:r>
            <w:r w:rsidRPr="00DE64F0">
              <w:rPr>
                <w:b/>
                <w:sz w:val="18"/>
                <w:szCs w:val="18"/>
                <w:lang w:val="en-US"/>
              </w:rPr>
              <w:t>__________________________________</w:t>
            </w:r>
          </w:p>
          <w:p w14:paraId="66D3B2F1" w14:textId="77777777" w:rsidR="00B80FF7" w:rsidRPr="00DE64F0" w:rsidRDefault="00B80FF7" w:rsidP="00B80FF7">
            <w:pPr>
              <w:tabs>
                <w:tab w:val="left" w:pos="170"/>
                <w:tab w:val="left" w:pos="1701"/>
                <w:tab w:val="left" w:pos="5245"/>
                <w:tab w:val="left" w:pos="7230"/>
                <w:tab w:val="right" w:leader="underscore" w:pos="10773"/>
              </w:tabs>
              <w:spacing w:before="80"/>
              <w:rPr>
                <w:b/>
                <w:sz w:val="18"/>
                <w:szCs w:val="18"/>
                <w:lang w:val="en-US"/>
              </w:rPr>
            </w:pPr>
            <w:r w:rsidRPr="00DE64F0">
              <w:t>PASSPORT INFORMATION</w:t>
            </w:r>
            <w:r w:rsidRPr="00DE64F0">
              <w:rPr>
                <w:b/>
                <w:sz w:val="18"/>
                <w:szCs w:val="18"/>
                <w:lang w:val="en-US"/>
              </w:rPr>
              <w:t>:</w:t>
            </w:r>
          </w:p>
          <w:p w14:paraId="6284BF82" w14:textId="77777777" w:rsidR="00B80FF7" w:rsidRPr="00DE64F0" w:rsidRDefault="00B80FF7" w:rsidP="00B80FF7">
            <w:pPr>
              <w:tabs>
                <w:tab w:val="left" w:pos="170"/>
                <w:tab w:val="left" w:pos="1701"/>
                <w:tab w:val="center" w:pos="3828"/>
                <w:tab w:val="center" w:pos="8647"/>
                <w:tab w:val="center" w:pos="9781"/>
                <w:tab w:val="right" w:leader="underscore" w:pos="10773"/>
              </w:tabs>
              <w:spacing w:before="80"/>
              <w:rPr>
                <w:b/>
                <w:sz w:val="18"/>
                <w:szCs w:val="18"/>
                <w:lang w:val="en-US"/>
              </w:rPr>
            </w:pPr>
            <w:r w:rsidRPr="00DE64F0">
              <w:t>Date of birth</w:t>
            </w:r>
            <w:r w:rsidRPr="00DE64F0">
              <w:rPr>
                <w:b/>
                <w:sz w:val="18"/>
                <w:szCs w:val="18"/>
                <w:lang w:val="en-US"/>
              </w:rPr>
              <w:t>: ________________________________________________________________________________________</w:t>
            </w:r>
          </w:p>
          <w:p w14:paraId="19B3D703" w14:textId="77777777" w:rsidR="00B80FF7" w:rsidRPr="00DE64F0" w:rsidRDefault="00B80FF7" w:rsidP="00B80FF7">
            <w:pPr>
              <w:tabs>
                <w:tab w:val="left" w:pos="170"/>
                <w:tab w:val="left" w:pos="1701"/>
                <w:tab w:val="right" w:leader="underscore" w:pos="4820"/>
                <w:tab w:val="left" w:pos="5245"/>
                <w:tab w:val="left" w:pos="7230"/>
                <w:tab w:val="right" w:leader="underscore" w:pos="10773"/>
              </w:tabs>
              <w:spacing w:before="80"/>
              <w:rPr>
                <w:b/>
                <w:sz w:val="18"/>
                <w:szCs w:val="18"/>
              </w:rPr>
            </w:pPr>
            <w:r w:rsidRPr="00DE64F0">
              <w:t>Nationality</w:t>
            </w:r>
            <w:r w:rsidRPr="00DE64F0">
              <w:rPr>
                <w:b/>
                <w:sz w:val="18"/>
                <w:szCs w:val="18"/>
              </w:rPr>
              <w:t xml:space="preserve">: ______________________________   </w:t>
            </w:r>
            <w:r w:rsidRPr="00DE64F0">
              <w:t>Passport number</w:t>
            </w:r>
            <w:r w:rsidRPr="00DE64F0">
              <w:rPr>
                <w:b/>
                <w:sz w:val="18"/>
                <w:szCs w:val="18"/>
              </w:rPr>
              <w:t>: _______________________________________</w:t>
            </w:r>
          </w:p>
          <w:p w14:paraId="234C6070" w14:textId="77777777" w:rsidR="00B80FF7" w:rsidRPr="00DE64F0" w:rsidRDefault="00B80FF7" w:rsidP="00B80FF7">
            <w:pPr>
              <w:tabs>
                <w:tab w:val="clear" w:pos="1871"/>
                <w:tab w:val="left" w:pos="170"/>
                <w:tab w:val="left" w:pos="1850"/>
                <w:tab w:val="right" w:leader="underscore" w:pos="3402"/>
                <w:tab w:val="left" w:pos="3693"/>
                <w:tab w:val="left" w:pos="4543"/>
                <w:tab w:val="right" w:leader="underscore" w:pos="7095"/>
                <w:tab w:val="left" w:pos="7378"/>
                <w:tab w:val="left" w:pos="9079"/>
                <w:tab w:val="right" w:leader="underscore" w:pos="10773"/>
              </w:tabs>
              <w:spacing w:before="80"/>
              <w:rPr>
                <w:b/>
                <w:sz w:val="18"/>
                <w:szCs w:val="18"/>
              </w:rPr>
            </w:pPr>
            <w:r w:rsidRPr="00DE64F0">
              <w:t>Date of issue</w:t>
            </w:r>
            <w:r w:rsidRPr="00DE64F0">
              <w:rPr>
                <w:b/>
                <w:sz w:val="18"/>
                <w:szCs w:val="18"/>
              </w:rPr>
              <w:t xml:space="preserve">: ______________ </w:t>
            </w:r>
            <w:r w:rsidRPr="00DE64F0">
              <w:t>In (place)</w:t>
            </w:r>
            <w:r w:rsidRPr="00DE64F0">
              <w:rPr>
                <w:b/>
                <w:sz w:val="18"/>
                <w:szCs w:val="18"/>
              </w:rPr>
              <w:t>: _________________________</w:t>
            </w:r>
            <w:r w:rsidRPr="00DE64F0">
              <w:t>Valid until (date):</w:t>
            </w:r>
            <w:r w:rsidRPr="00DE64F0">
              <w:rPr>
                <w:b/>
                <w:sz w:val="18"/>
                <w:szCs w:val="18"/>
              </w:rPr>
              <w:t xml:space="preserve"> __________________</w:t>
            </w:r>
          </w:p>
        </w:tc>
      </w:tr>
      <w:tr w:rsidR="00B80FF7" w:rsidRPr="00DE64F0" w14:paraId="45457F0B" w14:textId="77777777" w:rsidTr="00AF6A5D">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129D7FAE" w14:textId="77777777" w:rsidR="00B80FF7" w:rsidRPr="00DE64F0" w:rsidRDefault="00B80FF7" w:rsidP="00AF6A5D">
            <w:pPr>
              <w:spacing w:before="0"/>
              <w:contextualSpacing/>
              <w:jc w:val="center"/>
            </w:pPr>
            <w:r w:rsidRPr="00DE64F0">
              <w:t>Please select your preference</w:t>
            </w:r>
          </w:p>
          <w:p w14:paraId="3F37DEF9" w14:textId="77777777" w:rsidR="00B80FF7" w:rsidRPr="00DE64F0" w:rsidRDefault="00B80FF7" w:rsidP="00AF6A5D">
            <w:pPr>
              <w:spacing w:before="0"/>
              <w:ind w:firstLine="2611"/>
              <w:contextualSpacing/>
            </w:pPr>
            <w:r w:rsidRPr="00DE64F0">
              <w:t>(which ITU will do its best to accommodate)</w:t>
            </w:r>
          </w:p>
          <w:p w14:paraId="5D71C91A" w14:textId="77777777" w:rsidR="00B80FF7" w:rsidRPr="00DE64F0" w:rsidRDefault="00B80FF7" w:rsidP="00AF6A5D">
            <w:pPr>
              <w:spacing w:before="0"/>
              <w:ind w:firstLine="343"/>
              <w:contextualSpacing/>
            </w:pPr>
            <w:r w:rsidRPr="00DE64F0">
              <w:t>1.  □  One full fellowship       or        □ two partial fellowships (per eligible country)</w:t>
            </w:r>
          </w:p>
          <w:p w14:paraId="713CD1B2" w14:textId="77777777" w:rsidR="00B80FF7" w:rsidRPr="00DE64F0" w:rsidRDefault="00B80FF7" w:rsidP="00AF6A5D">
            <w:pPr>
              <w:tabs>
                <w:tab w:val="clear" w:pos="1134"/>
                <w:tab w:val="clear" w:pos="2268"/>
                <w:tab w:val="left" w:pos="0"/>
                <w:tab w:val="left" w:pos="60"/>
              </w:tabs>
              <w:spacing w:before="0"/>
              <w:ind w:firstLine="343"/>
              <w:contextualSpacing/>
            </w:pPr>
            <w:r w:rsidRPr="00DE64F0">
              <w:t>2. In case of two partial fellowships, choose one of the following:</w:t>
            </w:r>
          </w:p>
        </w:tc>
      </w:tr>
      <w:tr w:rsidR="00B80FF7" w:rsidRPr="00DE64F0" w14:paraId="1C46EE3D" w14:textId="77777777" w:rsidTr="00AF6A5D">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162799B2" w14:textId="77777777" w:rsidR="00B80FF7" w:rsidRPr="00DE64F0" w:rsidRDefault="00B80FF7" w:rsidP="00AF6A5D">
            <w:pPr>
              <w:tabs>
                <w:tab w:val="left" w:pos="447"/>
              </w:tabs>
              <w:spacing w:before="0"/>
              <w:ind w:left="34"/>
              <w:rPr>
                <w:b/>
                <w:bCs/>
                <w:sz w:val="22"/>
                <w:szCs w:val="22"/>
              </w:rPr>
            </w:pPr>
            <w:r w:rsidRPr="00DE64F0">
              <w:rPr>
                <w:b/>
                <w:bCs/>
                <w:sz w:val="20"/>
              </w:rPr>
              <w:tab/>
            </w:r>
            <w:r w:rsidRPr="00DE64F0">
              <w:rPr>
                <w:b/>
                <w:bCs/>
                <w:sz w:val="22"/>
                <w:szCs w:val="22"/>
              </w:rPr>
              <w:t>□ Economy class air ticket (duty station / Yasmine Hammamet / duty station)</w:t>
            </w:r>
          </w:p>
          <w:p w14:paraId="08400D32" w14:textId="77777777" w:rsidR="00B80FF7" w:rsidRPr="00DE64F0" w:rsidRDefault="00B80FF7" w:rsidP="00AF6A5D">
            <w:pPr>
              <w:tabs>
                <w:tab w:val="left" w:pos="447"/>
              </w:tabs>
              <w:spacing w:before="0"/>
              <w:ind w:left="34"/>
              <w:rPr>
                <w:b/>
                <w:bCs/>
                <w:sz w:val="20"/>
              </w:rPr>
            </w:pPr>
            <w:r w:rsidRPr="00DE64F0">
              <w:rPr>
                <w:b/>
                <w:bCs/>
                <w:sz w:val="22"/>
                <w:szCs w:val="22"/>
              </w:rPr>
              <w:tab/>
              <w:t>□ Daily subsistence allowance intended to cover accommodation, meals &amp; misc. expenses</w:t>
            </w:r>
          </w:p>
        </w:tc>
      </w:tr>
      <w:tr w:rsidR="00B80FF7" w:rsidRPr="00DE64F0" w14:paraId="7E5AFA88" w14:textId="77777777" w:rsidTr="00B80FF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24"/>
        </w:trPr>
        <w:tc>
          <w:tcPr>
            <w:tcW w:w="6473" w:type="dxa"/>
            <w:gridSpan w:val="5"/>
            <w:vAlign w:val="center"/>
          </w:tcPr>
          <w:p w14:paraId="682E610A" w14:textId="77777777" w:rsidR="00B80FF7" w:rsidRPr="00DE64F0" w:rsidRDefault="00B80FF7" w:rsidP="00B80FF7">
            <w:pPr>
              <w:spacing w:before="0"/>
              <w:rPr>
                <w:sz w:val="20"/>
                <w:szCs w:val="24"/>
              </w:rPr>
            </w:pPr>
            <w:r w:rsidRPr="00DE64F0">
              <w:rPr>
                <w:b/>
                <w:bCs/>
                <w:szCs w:val="28"/>
                <w:lang w:val="en-US"/>
              </w:rPr>
              <w:t>Signature of fellowship candidate</w:t>
            </w:r>
            <w:r w:rsidRPr="00DE64F0">
              <w:rPr>
                <w:b/>
                <w:bCs/>
                <w:sz w:val="20"/>
                <w:szCs w:val="24"/>
                <w:lang w:val="en-US"/>
              </w:rPr>
              <w:t>:</w:t>
            </w:r>
          </w:p>
        </w:tc>
        <w:tc>
          <w:tcPr>
            <w:tcW w:w="3308" w:type="dxa"/>
            <w:gridSpan w:val="3"/>
            <w:vAlign w:val="center"/>
          </w:tcPr>
          <w:p w14:paraId="564DB664" w14:textId="77777777" w:rsidR="00B80FF7" w:rsidRPr="00DE64F0" w:rsidRDefault="00B80FF7" w:rsidP="00B80FF7">
            <w:pPr>
              <w:spacing w:before="0"/>
            </w:pPr>
            <w:r w:rsidRPr="00DE64F0">
              <w:rPr>
                <w:b/>
                <w:bCs/>
                <w:szCs w:val="28"/>
                <w:lang w:val="en-US"/>
              </w:rPr>
              <w:t>Date</w:t>
            </w:r>
            <w:r w:rsidRPr="00DE64F0">
              <w:rPr>
                <w:b/>
                <w:bCs/>
                <w:sz w:val="16"/>
                <w:lang w:val="en-US"/>
              </w:rPr>
              <w:t>:</w:t>
            </w:r>
          </w:p>
        </w:tc>
      </w:tr>
      <w:tr w:rsidR="00B80FF7" w:rsidRPr="00DE64F0" w14:paraId="3880198D" w14:textId="77777777" w:rsidTr="00AF6A5D">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034A3C4E" w14:textId="77777777" w:rsidR="00B80FF7" w:rsidRPr="00DE64F0" w:rsidRDefault="00B80FF7" w:rsidP="00AF6A5D">
            <w:pPr>
              <w:pStyle w:val="Note"/>
              <w:rPr>
                <w:sz w:val="22"/>
                <w:szCs w:val="18"/>
                <w:lang w:val="en-US"/>
              </w:rPr>
            </w:pPr>
            <w:r w:rsidRPr="00DE64F0">
              <w:rPr>
                <w:sz w:val="22"/>
                <w:szCs w:val="18"/>
                <w:lang w:val="en-US"/>
              </w:rPr>
              <w:t>TO VALIDATE FELLOWSHIP REQUEST, NAME, TITLE AND SIGNATURE OF CERTIFYING OFFICIAL DESIGNATING PARTICIPANT MUST BE COMPLETED BELOW WITH OFFICIAL STAMP.</w:t>
            </w:r>
          </w:p>
          <w:p w14:paraId="51F82A6B" w14:textId="77777777" w:rsidR="00B80FF7" w:rsidRPr="00DE64F0" w:rsidRDefault="00B80FF7" w:rsidP="00AF6A5D">
            <w:pPr>
              <w:pStyle w:val="Note"/>
            </w:pPr>
            <w:r w:rsidRPr="00DE64F0">
              <w:rPr>
                <w:sz w:val="22"/>
                <w:szCs w:val="18"/>
              </w:rPr>
              <w:t>N.B. IT IS IMPERATIVE THAT FELLOWS BE PRESENT FROM THE FIRST DAY TO THE END OF THE MEETING.</w:t>
            </w:r>
          </w:p>
        </w:tc>
      </w:tr>
      <w:tr w:rsidR="00B80FF7" w:rsidRPr="00DE64F0" w14:paraId="2A647161" w14:textId="77777777" w:rsidTr="00AF6A5D">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31"/>
        </w:trPr>
        <w:tc>
          <w:tcPr>
            <w:tcW w:w="6473" w:type="dxa"/>
            <w:gridSpan w:val="5"/>
            <w:vAlign w:val="center"/>
          </w:tcPr>
          <w:p w14:paraId="2560F610" w14:textId="77777777" w:rsidR="00B80FF7" w:rsidRPr="00DE64F0" w:rsidRDefault="00B80FF7" w:rsidP="00B80FF7">
            <w:pPr>
              <w:spacing w:before="0"/>
            </w:pPr>
            <w:r w:rsidRPr="00DE64F0">
              <w:rPr>
                <w:b/>
                <w:bCs/>
                <w:szCs w:val="28"/>
                <w:lang w:val="en-US"/>
              </w:rPr>
              <w:t>Signature</w:t>
            </w:r>
            <w:r w:rsidRPr="00DE64F0">
              <w:rPr>
                <w:b/>
                <w:bCs/>
                <w:sz w:val="16"/>
                <w:lang w:val="en-US"/>
              </w:rPr>
              <w:t>:</w:t>
            </w:r>
          </w:p>
        </w:tc>
        <w:tc>
          <w:tcPr>
            <w:tcW w:w="3308" w:type="dxa"/>
            <w:gridSpan w:val="3"/>
            <w:vAlign w:val="center"/>
          </w:tcPr>
          <w:p w14:paraId="13CC945D" w14:textId="77777777" w:rsidR="00B80FF7" w:rsidRPr="00DE64F0" w:rsidRDefault="00B80FF7" w:rsidP="00B80FF7">
            <w:pPr>
              <w:spacing w:before="0"/>
            </w:pPr>
            <w:r w:rsidRPr="00DE64F0">
              <w:rPr>
                <w:b/>
                <w:bCs/>
                <w:szCs w:val="28"/>
                <w:lang w:val="en-US"/>
              </w:rPr>
              <w:t>Date</w:t>
            </w:r>
            <w:r w:rsidRPr="00DE64F0">
              <w:rPr>
                <w:b/>
                <w:bCs/>
                <w:sz w:val="16"/>
                <w:lang w:val="en-US"/>
              </w:rPr>
              <w:t>:</w:t>
            </w:r>
          </w:p>
        </w:tc>
      </w:tr>
    </w:tbl>
    <w:p w14:paraId="30D665BF" w14:textId="1C170F59" w:rsidR="000841B9" w:rsidRPr="00245FCC" w:rsidRDefault="000841B9" w:rsidP="000841B9">
      <w:pPr>
        <w:jc w:val="center"/>
        <w:rPr>
          <w:sz w:val="22"/>
          <w:szCs w:val="22"/>
        </w:rPr>
      </w:pPr>
      <w:r w:rsidRPr="00DE64F0">
        <w:rPr>
          <w:rFonts w:cs="Arial"/>
          <w:iCs/>
          <w:sz w:val="22"/>
          <w:szCs w:val="22"/>
        </w:rPr>
        <w:t>_____________</w:t>
      </w:r>
    </w:p>
    <w:sectPr w:rsidR="000841B9" w:rsidRPr="00245FCC" w:rsidSect="00AD7192">
      <w:headerReference w:type="default" r:id="rId40"/>
      <w:footerReference w:type="default" r:id="rId41"/>
      <w:footerReference w:type="first" r:id="rId42"/>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BD1A3" w14:textId="77777777" w:rsidR="001855D0" w:rsidRDefault="001855D0">
      <w:r>
        <w:separator/>
      </w:r>
    </w:p>
  </w:endnote>
  <w:endnote w:type="continuationSeparator" w:id="0">
    <w:p w14:paraId="59BD5455" w14:textId="77777777" w:rsidR="001855D0" w:rsidRDefault="0018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B6B38" w14:textId="77183B27" w:rsidR="00332E9D" w:rsidRPr="0027152D" w:rsidRDefault="009919E9" w:rsidP="00B80FF7">
    <w:pPr>
      <w:pStyle w:val="Footer"/>
      <w:rPr>
        <w:szCs w:val="18"/>
        <w:lang w:val="fr-CH"/>
      </w:rPr>
    </w:pPr>
    <w:r w:rsidRPr="00682E9B">
      <w:rPr>
        <w:szCs w:val="18"/>
        <w:lang w:val="fr-CH"/>
      </w:rPr>
      <w:t>ITU-T\BUREAU\CIRC\</w:t>
    </w:r>
    <w:r w:rsidR="00C45E86" w:rsidRPr="00682E9B">
      <w:rPr>
        <w:szCs w:val="18"/>
        <w:lang w:val="fr-CH"/>
      </w:rPr>
      <w:t>230</w:t>
    </w:r>
    <w:r w:rsidR="00332E9D" w:rsidRPr="00682E9B">
      <w:rPr>
        <w:szCs w:val="18"/>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62CEC" w14:textId="77777777" w:rsidR="00D2180F" w:rsidRPr="00C033CB" w:rsidRDefault="00D2180F" w:rsidP="00D2180F">
    <w:pPr>
      <w:pStyle w:val="FirstFooter"/>
      <w:ind w:left="-397" w:right="-397"/>
      <w:jc w:val="center"/>
      <w:rPr>
        <w:sz w:val="18"/>
        <w:szCs w:val="18"/>
      </w:rPr>
    </w:pPr>
    <w:r w:rsidRPr="00C033CB">
      <w:rPr>
        <w:sz w:val="18"/>
        <w:szCs w:val="18"/>
        <w:lang w:val="fr-CH"/>
      </w:rPr>
      <w:t>International Telecommunication Union • Place des Nations • CH</w:t>
    </w:r>
    <w:r w:rsidRPr="00C033CB">
      <w:rPr>
        <w:sz w:val="18"/>
        <w:szCs w:val="18"/>
        <w:lang w:val="fr-CH"/>
      </w:rPr>
      <w:noBreakHyphen/>
      <w:t xml:space="preserve">1211 Geneva 20 • Switzerland </w:t>
    </w:r>
    <w:r w:rsidRPr="00C033CB">
      <w:rPr>
        <w:sz w:val="18"/>
        <w:szCs w:val="18"/>
        <w:lang w:val="fr-CH"/>
      </w:rPr>
      <w:br/>
      <w:t xml:space="preserve">Tel: +41 22 730 5111 • Fax: +41 22 733 7256 • E-mail: </w:t>
    </w:r>
    <w:hyperlink r:id="rId1" w:history="1">
      <w:r w:rsidRPr="00C033CB">
        <w:rPr>
          <w:rStyle w:val="Hyperlink"/>
          <w:sz w:val="18"/>
          <w:szCs w:val="18"/>
          <w:lang w:val="fr-CH"/>
        </w:rPr>
        <w:t>itumail@itu.int</w:t>
      </w:r>
    </w:hyperlink>
    <w:r w:rsidRPr="00C033CB">
      <w:rPr>
        <w:sz w:val="18"/>
        <w:szCs w:val="18"/>
        <w:lang w:val="fr-CH"/>
      </w:rPr>
      <w:t xml:space="preserve"> • </w:t>
    </w:r>
    <w:hyperlink r:id="rId2" w:history="1">
      <w:r w:rsidRPr="00C033CB">
        <w:rPr>
          <w:rStyle w:val="Hyperlink"/>
          <w:sz w:val="18"/>
          <w:szCs w:val="18"/>
          <w:lang w:val="fr-CH"/>
        </w:rPr>
        <w:t>www.itu.int</w:t>
      </w:r>
    </w:hyperlink>
    <w:r w:rsidRPr="00C033CB">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B3675" w14:textId="77777777" w:rsidR="001855D0" w:rsidRDefault="001855D0">
      <w:r>
        <w:t>____________________</w:t>
      </w:r>
    </w:p>
  </w:footnote>
  <w:footnote w:type="continuationSeparator" w:id="0">
    <w:p w14:paraId="5C70A046" w14:textId="77777777" w:rsidR="001855D0" w:rsidRDefault="001855D0">
      <w:r>
        <w:continuationSeparator/>
      </w:r>
    </w:p>
  </w:footnote>
  <w:footnote w:id="1">
    <w:p w14:paraId="47FF4DDF" w14:textId="5A59DDA6" w:rsidR="00B80FF7" w:rsidRPr="00537360" w:rsidRDefault="00B80FF7" w:rsidP="00251C92">
      <w:pPr>
        <w:pStyle w:val="ListParagraph"/>
        <w:keepNext/>
        <w:keepLines/>
        <w:spacing w:after="240"/>
        <w:ind w:left="0"/>
        <w:rPr>
          <w:sz w:val="20"/>
        </w:rPr>
      </w:pPr>
      <w:r w:rsidRPr="00682E9B">
        <w:rPr>
          <w:rStyle w:val="FootnoteReference"/>
          <w:sz w:val="16"/>
          <w:szCs w:val="18"/>
        </w:rPr>
        <w:footnoteRef/>
      </w:r>
      <w:r w:rsidRPr="00FF20AE">
        <w:t xml:space="preserve"> </w:t>
      </w:r>
      <w:r w:rsidR="00551FC4" w:rsidRPr="00551FC4">
        <w:rPr>
          <w:sz w:val="20"/>
        </w:rPr>
        <w:t xml:space="preserve">Plenipotentiary </w:t>
      </w:r>
      <w:r w:rsidR="00551FC4">
        <w:rPr>
          <w:sz w:val="20"/>
        </w:rPr>
        <w:t xml:space="preserve">Resolution </w:t>
      </w:r>
      <w:r w:rsidRPr="00FF20AE">
        <w:rPr>
          <w:sz w:val="20"/>
        </w:rPr>
        <w:t xml:space="preserve">165 </w:t>
      </w:r>
      <w:r w:rsidR="00551FC4">
        <w:rPr>
          <w:sz w:val="20"/>
        </w:rPr>
        <w:t>(</w:t>
      </w:r>
      <w:r w:rsidR="00551FC4" w:rsidRPr="00551FC4">
        <w:rPr>
          <w:sz w:val="20"/>
        </w:rPr>
        <w:t>Guadalajara, 2010</w:t>
      </w:r>
      <w:r w:rsidR="00551FC4">
        <w:rPr>
          <w:sz w:val="20"/>
        </w:rPr>
        <w:t>)</w:t>
      </w:r>
      <w:r w:rsidR="00551FC4" w:rsidRPr="00551FC4">
        <w:rPr>
          <w:sz w:val="20"/>
        </w:rPr>
        <w:t xml:space="preserve"> </w:t>
      </w:r>
      <w:r w:rsidRPr="00FF20AE">
        <w:rPr>
          <w:sz w:val="20"/>
        </w:rPr>
        <w:t xml:space="preserve">“Deadlines for the submission of proposals and procedures for the registration of participants for conferences and assemblies of the Union” “resolves to </w:t>
      </w:r>
      <w:r w:rsidRPr="00FF20AE">
        <w:rPr>
          <w:sz w:val="20"/>
          <w:u w:val="single"/>
        </w:rPr>
        <w:t>establish a firm submission deadline for all contributions</w:t>
      </w:r>
      <w:r w:rsidRPr="00FF20AE">
        <w:rPr>
          <w:sz w:val="20"/>
        </w:rPr>
        <w:t xml:space="preserve">, with the exception of the deadlines outlined in recognizing a) and b) above, of </w:t>
      </w:r>
      <w:r w:rsidRPr="00FF20AE">
        <w:rPr>
          <w:sz w:val="20"/>
          <w:u w:val="single"/>
        </w:rPr>
        <w:t>no later than fourteen calendar days before the opening of conferences and assemblies</w:t>
      </w:r>
      <w:r w:rsidRPr="00FF20AE">
        <w:rPr>
          <w:sz w:val="20"/>
        </w:rPr>
        <w:t xml:space="preserve"> of the Union, including plenipotentiary conferences, so as to ensure timely translation and their thorou</w:t>
      </w:r>
      <w:r>
        <w:rPr>
          <w:sz w:val="20"/>
        </w:rPr>
        <w:t>gh consideration by delegations</w:t>
      </w:r>
      <w:r w:rsidRPr="00FF20AE">
        <w:rPr>
          <w:sz w:val="20"/>
        </w:rPr>
        <w:t>” (emphasis added)</w:t>
      </w:r>
      <w:r>
        <w:rPr>
          <w:sz w:val="20"/>
        </w:rPr>
        <w:t xml:space="preserve">. </w:t>
      </w:r>
      <w:r w:rsidRPr="005B40BC">
        <w:rPr>
          <w:sz w:val="20"/>
          <w:szCs w:val="16"/>
        </w:rPr>
        <w:t xml:space="preserve">WTSA-12 </w:t>
      </w:r>
      <w:r w:rsidRPr="00041206">
        <w:rPr>
          <w:sz w:val="20"/>
          <w:szCs w:val="16"/>
        </w:rPr>
        <w:t>Resolution 1 says:</w:t>
      </w:r>
      <w:r>
        <w:rPr>
          <w:sz w:val="20"/>
          <w:szCs w:val="16"/>
        </w:rPr>
        <w:br/>
      </w:r>
      <w:r w:rsidRPr="00041206">
        <w:rPr>
          <w:sz w:val="20"/>
          <w:szCs w:val="16"/>
        </w:rPr>
        <w:t xml:space="preserve">“6.1 Contributions </w:t>
      </w:r>
      <w:r w:rsidRPr="00041206">
        <w:rPr>
          <w:sz w:val="20"/>
          <w:szCs w:val="16"/>
          <w:u w:val="single"/>
        </w:rPr>
        <w:t>should be submitted not later than one month before the opening of WTSA</w:t>
      </w:r>
      <w:r w:rsidRPr="00041206">
        <w:rPr>
          <w:sz w:val="20"/>
          <w:szCs w:val="16"/>
        </w:rPr>
        <w:t xml:space="preserve">, and at any event the submission deadline for all contributions to WTSA </w:t>
      </w:r>
      <w:r w:rsidRPr="00041206">
        <w:rPr>
          <w:sz w:val="20"/>
          <w:szCs w:val="16"/>
          <w:u w:val="single"/>
        </w:rPr>
        <w:t>shall be not later than 14 calendar days before the opening of the WTSA</w:t>
      </w:r>
      <w:r w:rsidRPr="00041206">
        <w:rPr>
          <w:sz w:val="20"/>
          <w:szCs w:val="16"/>
        </w:rPr>
        <w:t xml:space="preserve"> in order to allow for their timely translation and thorough consideration by delegations. The</w:t>
      </w:r>
      <w:r w:rsidRPr="005B40BC">
        <w:rPr>
          <w:sz w:val="20"/>
          <w:szCs w:val="16"/>
        </w:rPr>
        <w:t xml:space="preserve"> Bureau shall immediately publish all contributions submitted to WTSA in their original language(s) on the WTSA website, even before their translation into the other official languages of the Union.” (emphasis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DD3F9" w14:textId="77777777"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5F7D14">
      <w:rPr>
        <w:rStyle w:val="PageNumber"/>
        <w:noProof/>
      </w:rPr>
      <w:t>2</w:t>
    </w:r>
    <w:r w:rsidR="000D49FB">
      <w:rPr>
        <w:rStyle w:val="PageNumber"/>
      </w:rPr>
      <w:fldChar w:fldCharType="end"/>
    </w:r>
    <w:r>
      <w:rPr>
        <w:rStyle w:val="PageNumber"/>
      </w:rPr>
      <w:t xml:space="preserve"> -</w:t>
    </w:r>
  </w:p>
  <w:p w14:paraId="680A0166" w14:textId="77777777" w:rsidR="00932E45" w:rsidRDefault="00932E45"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0B8"/>
    <w:multiLevelType w:val="hybridMultilevel"/>
    <w:tmpl w:val="141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C54E2"/>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330C08B5"/>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53FE0AA5"/>
    <w:multiLevelType w:val="hybridMultilevel"/>
    <w:tmpl w:val="2F2AB578"/>
    <w:lvl w:ilvl="0" w:tplc="2E42E39E">
      <w:start w:val="1"/>
      <w:numFmt w:val="decimal"/>
      <w:lvlText w:val="%1."/>
      <w:lvlJc w:val="left"/>
      <w:pPr>
        <w:ind w:left="360" w:hanging="360"/>
      </w:pPr>
      <w:rPr>
        <w:b/>
        <w:bCs/>
        <w:color w:val="000000"/>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5"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0A"/>
    <w:rsid w:val="000069D4"/>
    <w:rsid w:val="00011846"/>
    <w:rsid w:val="000174AD"/>
    <w:rsid w:val="00017E51"/>
    <w:rsid w:val="000224E2"/>
    <w:rsid w:val="0003189C"/>
    <w:rsid w:val="000404B7"/>
    <w:rsid w:val="00064562"/>
    <w:rsid w:val="00075469"/>
    <w:rsid w:val="000831C6"/>
    <w:rsid w:val="000841B9"/>
    <w:rsid w:val="000A0C5A"/>
    <w:rsid w:val="000A6086"/>
    <w:rsid w:val="000A7D55"/>
    <w:rsid w:val="000B180A"/>
    <w:rsid w:val="000C2E8E"/>
    <w:rsid w:val="000D49FB"/>
    <w:rsid w:val="000E0E7C"/>
    <w:rsid w:val="000F1B4B"/>
    <w:rsid w:val="000F705E"/>
    <w:rsid w:val="000F781A"/>
    <w:rsid w:val="00106D0B"/>
    <w:rsid w:val="00117B57"/>
    <w:rsid w:val="0012744F"/>
    <w:rsid w:val="0013103F"/>
    <w:rsid w:val="00136368"/>
    <w:rsid w:val="00142498"/>
    <w:rsid w:val="00156DFF"/>
    <w:rsid w:val="00156F66"/>
    <w:rsid w:val="001772FB"/>
    <w:rsid w:val="00182528"/>
    <w:rsid w:val="0018500B"/>
    <w:rsid w:val="001855D0"/>
    <w:rsid w:val="00185C1B"/>
    <w:rsid w:val="00196A19"/>
    <w:rsid w:val="001A2360"/>
    <w:rsid w:val="001A31D1"/>
    <w:rsid w:val="001A353E"/>
    <w:rsid w:val="001A5FC3"/>
    <w:rsid w:val="001B4CF7"/>
    <w:rsid w:val="001C00E5"/>
    <w:rsid w:val="001C1DD9"/>
    <w:rsid w:val="00200924"/>
    <w:rsid w:val="00202DC1"/>
    <w:rsid w:val="00205AAC"/>
    <w:rsid w:val="002116EE"/>
    <w:rsid w:val="002143B6"/>
    <w:rsid w:val="00216391"/>
    <w:rsid w:val="00222D56"/>
    <w:rsid w:val="00223053"/>
    <w:rsid w:val="002309D8"/>
    <w:rsid w:val="002421B2"/>
    <w:rsid w:val="00245FCC"/>
    <w:rsid w:val="00251C92"/>
    <w:rsid w:val="0026141A"/>
    <w:rsid w:val="0027152D"/>
    <w:rsid w:val="00281D33"/>
    <w:rsid w:val="002945B3"/>
    <w:rsid w:val="002A7FE2"/>
    <w:rsid w:val="002B2DBC"/>
    <w:rsid w:val="002C2B0C"/>
    <w:rsid w:val="002D1D4B"/>
    <w:rsid w:val="002E1B4F"/>
    <w:rsid w:val="002E50E7"/>
    <w:rsid w:val="002F2E67"/>
    <w:rsid w:val="002F4CFB"/>
    <w:rsid w:val="00306315"/>
    <w:rsid w:val="003074C7"/>
    <w:rsid w:val="00314C67"/>
    <w:rsid w:val="00315546"/>
    <w:rsid w:val="00330567"/>
    <w:rsid w:val="00331A31"/>
    <w:rsid w:val="00332E9D"/>
    <w:rsid w:val="00344BEA"/>
    <w:rsid w:val="00351DA5"/>
    <w:rsid w:val="00351ECB"/>
    <w:rsid w:val="00352BCD"/>
    <w:rsid w:val="00355D59"/>
    <w:rsid w:val="003615BC"/>
    <w:rsid w:val="00375BF5"/>
    <w:rsid w:val="00381792"/>
    <w:rsid w:val="003868DD"/>
    <w:rsid w:val="00386A9D"/>
    <w:rsid w:val="003904FC"/>
    <w:rsid w:val="00391081"/>
    <w:rsid w:val="00397BDF"/>
    <w:rsid w:val="003A181C"/>
    <w:rsid w:val="003A2FB1"/>
    <w:rsid w:val="003A526F"/>
    <w:rsid w:val="003B2789"/>
    <w:rsid w:val="003B51B7"/>
    <w:rsid w:val="003C13CE"/>
    <w:rsid w:val="003C4818"/>
    <w:rsid w:val="003D0105"/>
    <w:rsid w:val="003D38E3"/>
    <w:rsid w:val="003E249A"/>
    <w:rsid w:val="003E2518"/>
    <w:rsid w:val="00412D31"/>
    <w:rsid w:val="00414F54"/>
    <w:rsid w:val="004243B0"/>
    <w:rsid w:val="00425502"/>
    <w:rsid w:val="00435EB7"/>
    <w:rsid w:val="00436648"/>
    <w:rsid w:val="00443E3B"/>
    <w:rsid w:val="00457640"/>
    <w:rsid w:val="00466368"/>
    <w:rsid w:val="004746B7"/>
    <w:rsid w:val="00491AA9"/>
    <w:rsid w:val="004A4D44"/>
    <w:rsid w:val="004B1EF7"/>
    <w:rsid w:val="004B3FAD"/>
    <w:rsid w:val="004C0FCC"/>
    <w:rsid w:val="004E07D2"/>
    <w:rsid w:val="004F2D1C"/>
    <w:rsid w:val="00501DCA"/>
    <w:rsid w:val="00503435"/>
    <w:rsid w:val="00511F01"/>
    <w:rsid w:val="00513A47"/>
    <w:rsid w:val="005173FC"/>
    <w:rsid w:val="00521349"/>
    <w:rsid w:val="005408DF"/>
    <w:rsid w:val="00547F40"/>
    <w:rsid w:val="00551FC4"/>
    <w:rsid w:val="00573344"/>
    <w:rsid w:val="0057568A"/>
    <w:rsid w:val="00575EA9"/>
    <w:rsid w:val="00580E2E"/>
    <w:rsid w:val="00583F9B"/>
    <w:rsid w:val="0059191B"/>
    <w:rsid w:val="005A0771"/>
    <w:rsid w:val="005A69DB"/>
    <w:rsid w:val="005D3859"/>
    <w:rsid w:val="005E1223"/>
    <w:rsid w:val="005E513C"/>
    <w:rsid w:val="005E5C10"/>
    <w:rsid w:val="005E5D2B"/>
    <w:rsid w:val="005F2C78"/>
    <w:rsid w:val="005F7384"/>
    <w:rsid w:val="005F7D14"/>
    <w:rsid w:val="006144E4"/>
    <w:rsid w:val="00616F81"/>
    <w:rsid w:val="00624B72"/>
    <w:rsid w:val="00640A88"/>
    <w:rsid w:val="00640B03"/>
    <w:rsid w:val="00650299"/>
    <w:rsid w:val="00654271"/>
    <w:rsid w:val="00655FC5"/>
    <w:rsid w:val="00663719"/>
    <w:rsid w:val="00682E9B"/>
    <w:rsid w:val="006834EF"/>
    <w:rsid w:val="00686BFC"/>
    <w:rsid w:val="00687F02"/>
    <w:rsid w:val="0069128F"/>
    <w:rsid w:val="00693EB3"/>
    <w:rsid w:val="006B22FA"/>
    <w:rsid w:val="006D0EA2"/>
    <w:rsid w:val="006E1604"/>
    <w:rsid w:val="006E4519"/>
    <w:rsid w:val="006E4CCC"/>
    <w:rsid w:val="00702159"/>
    <w:rsid w:val="00723D01"/>
    <w:rsid w:val="00724C6A"/>
    <w:rsid w:val="00726484"/>
    <w:rsid w:val="0076229D"/>
    <w:rsid w:val="00762508"/>
    <w:rsid w:val="00766213"/>
    <w:rsid w:val="00766ED7"/>
    <w:rsid w:val="00772580"/>
    <w:rsid w:val="00783EBC"/>
    <w:rsid w:val="00787A3C"/>
    <w:rsid w:val="00797F2F"/>
    <w:rsid w:val="007A44DF"/>
    <w:rsid w:val="007B1C7A"/>
    <w:rsid w:val="007D1268"/>
    <w:rsid w:val="007D18E7"/>
    <w:rsid w:val="007D2F64"/>
    <w:rsid w:val="007E1C26"/>
    <w:rsid w:val="007E7556"/>
    <w:rsid w:val="00802714"/>
    <w:rsid w:val="00822581"/>
    <w:rsid w:val="00827AEF"/>
    <w:rsid w:val="008309DD"/>
    <w:rsid w:val="0083227A"/>
    <w:rsid w:val="0083470D"/>
    <w:rsid w:val="008457FE"/>
    <w:rsid w:val="00866900"/>
    <w:rsid w:val="0087022B"/>
    <w:rsid w:val="00870336"/>
    <w:rsid w:val="0087300D"/>
    <w:rsid w:val="00877242"/>
    <w:rsid w:val="00881BA1"/>
    <w:rsid w:val="008820D0"/>
    <w:rsid w:val="00883106"/>
    <w:rsid w:val="0088403A"/>
    <w:rsid w:val="008A0A55"/>
    <w:rsid w:val="008A0F14"/>
    <w:rsid w:val="008A114F"/>
    <w:rsid w:val="008A17CC"/>
    <w:rsid w:val="008A3030"/>
    <w:rsid w:val="008A66DF"/>
    <w:rsid w:val="008B6B79"/>
    <w:rsid w:val="008C26B8"/>
    <w:rsid w:val="008F0B3A"/>
    <w:rsid w:val="0090195F"/>
    <w:rsid w:val="00903182"/>
    <w:rsid w:val="0091376E"/>
    <w:rsid w:val="00915071"/>
    <w:rsid w:val="00917FF3"/>
    <w:rsid w:val="009273EC"/>
    <w:rsid w:val="00932E45"/>
    <w:rsid w:val="00937F10"/>
    <w:rsid w:val="0094235B"/>
    <w:rsid w:val="00945C2C"/>
    <w:rsid w:val="00947649"/>
    <w:rsid w:val="00964570"/>
    <w:rsid w:val="009649BA"/>
    <w:rsid w:val="00982084"/>
    <w:rsid w:val="009919E9"/>
    <w:rsid w:val="00991A72"/>
    <w:rsid w:val="00993BC4"/>
    <w:rsid w:val="00995963"/>
    <w:rsid w:val="009A1D3C"/>
    <w:rsid w:val="009B61EB"/>
    <w:rsid w:val="009B6449"/>
    <w:rsid w:val="009B7377"/>
    <w:rsid w:val="009C2064"/>
    <w:rsid w:val="009D1697"/>
    <w:rsid w:val="00A014F8"/>
    <w:rsid w:val="00A11DCA"/>
    <w:rsid w:val="00A24AAD"/>
    <w:rsid w:val="00A35C4A"/>
    <w:rsid w:val="00A46F62"/>
    <w:rsid w:val="00A5173C"/>
    <w:rsid w:val="00A528E7"/>
    <w:rsid w:val="00A5354B"/>
    <w:rsid w:val="00A61A3B"/>
    <w:rsid w:val="00A61AEF"/>
    <w:rsid w:val="00A63294"/>
    <w:rsid w:val="00A64E19"/>
    <w:rsid w:val="00A910C5"/>
    <w:rsid w:val="00A91627"/>
    <w:rsid w:val="00A9176F"/>
    <w:rsid w:val="00A92419"/>
    <w:rsid w:val="00A92E31"/>
    <w:rsid w:val="00AA4858"/>
    <w:rsid w:val="00AB0FFD"/>
    <w:rsid w:val="00AB1E09"/>
    <w:rsid w:val="00AB3AF7"/>
    <w:rsid w:val="00AC0ADA"/>
    <w:rsid w:val="00AD7113"/>
    <w:rsid w:val="00AD7192"/>
    <w:rsid w:val="00AE4A6A"/>
    <w:rsid w:val="00AF173A"/>
    <w:rsid w:val="00AF2D64"/>
    <w:rsid w:val="00B066A4"/>
    <w:rsid w:val="00B07A13"/>
    <w:rsid w:val="00B143E2"/>
    <w:rsid w:val="00B34003"/>
    <w:rsid w:val="00B36EC3"/>
    <w:rsid w:val="00B4279B"/>
    <w:rsid w:val="00B43741"/>
    <w:rsid w:val="00B44A29"/>
    <w:rsid w:val="00B45FC9"/>
    <w:rsid w:val="00B527DC"/>
    <w:rsid w:val="00B55404"/>
    <w:rsid w:val="00B76872"/>
    <w:rsid w:val="00B80FF7"/>
    <w:rsid w:val="00B83461"/>
    <w:rsid w:val="00B90952"/>
    <w:rsid w:val="00B94D9D"/>
    <w:rsid w:val="00BA362D"/>
    <w:rsid w:val="00BA7DC5"/>
    <w:rsid w:val="00BB22A0"/>
    <w:rsid w:val="00BB3F45"/>
    <w:rsid w:val="00BC13B4"/>
    <w:rsid w:val="00BC5B97"/>
    <w:rsid w:val="00BC7CCF"/>
    <w:rsid w:val="00BD0347"/>
    <w:rsid w:val="00BD49ED"/>
    <w:rsid w:val="00BE1DD2"/>
    <w:rsid w:val="00BE470B"/>
    <w:rsid w:val="00BE62F3"/>
    <w:rsid w:val="00C033CB"/>
    <w:rsid w:val="00C26C60"/>
    <w:rsid w:val="00C317D6"/>
    <w:rsid w:val="00C37BF6"/>
    <w:rsid w:val="00C45E86"/>
    <w:rsid w:val="00C47C86"/>
    <w:rsid w:val="00C50630"/>
    <w:rsid w:val="00C55D4C"/>
    <w:rsid w:val="00C57A4B"/>
    <w:rsid w:val="00C57A91"/>
    <w:rsid w:val="00C74407"/>
    <w:rsid w:val="00C80D3E"/>
    <w:rsid w:val="00C8212E"/>
    <w:rsid w:val="00C932AC"/>
    <w:rsid w:val="00C97DF9"/>
    <w:rsid w:val="00CA740E"/>
    <w:rsid w:val="00CC01A2"/>
    <w:rsid w:val="00CC01C2"/>
    <w:rsid w:val="00CD2693"/>
    <w:rsid w:val="00CD519F"/>
    <w:rsid w:val="00CF21F2"/>
    <w:rsid w:val="00CF465B"/>
    <w:rsid w:val="00CF7DFF"/>
    <w:rsid w:val="00D02712"/>
    <w:rsid w:val="00D0331B"/>
    <w:rsid w:val="00D13BA5"/>
    <w:rsid w:val="00D214D0"/>
    <w:rsid w:val="00D2180F"/>
    <w:rsid w:val="00D254DA"/>
    <w:rsid w:val="00D30133"/>
    <w:rsid w:val="00D30F33"/>
    <w:rsid w:val="00D3542B"/>
    <w:rsid w:val="00D41406"/>
    <w:rsid w:val="00D4380C"/>
    <w:rsid w:val="00D5267A"/>
    <w:rsid w:val="00D53D43"/>
    <w:rsid w:val="00D641F5"/>
    <w:rsid w:val="00D6546B"/>
    <w:rsid w:val="00D93C3A"/>
    <w:rsid w:val="00D97C31"/>
    <w:rsid w:val="00DA22E0"/>
    <w:rsid w:val="00DB1A50"/>
    <w:rsid w:val="00DB3A70"/>
    <w:rsid w:val="00DB6374"/>
    <w:rsid w:val="00DD4BED"/>
    <w:rsid w:val="00DD61DF"/>
    <w:rsid w:val="00DE39F0"/>
    <w:rsid w:val="00DE64F0"/>
    <w:rsid w:val="00DE6E7A"/>
    <w:rsid w:val="00DF0AF3"/>
    <w:rsid w:val="00DF0FF7"/>
    <w:rsid w:val="00DF429F"/>
    <w:rsid w:val="00DF79A4"/>
    <w:rsid w:val="00E019ED"/>
    <w:rsid w:val="00E0252E"/>
    <w:rsid w:val="00E1290A"/>
    <w:rsid w:val="00E14B6C"/>
    <w:rsid w:val="00E26D09"/>
    <w:rsid w:val="00E27D7E"/>
    <w:rsid w:val="00E34935"/>
    <w:rsid w:val="00E35A55"/>
    <w:rsid w:val="00E363A0"/>
    <w:rsid w:val="00E42811"/>
    <w:rsid w:val="00E42E13"/>
    <w:rsid w:val="00E51EE7"/>
    <w:rsid w:val="00E60CA3"/>
    <w:rsid w:val="00E6257C"/>
    <w:rsid w:val="00E63C59"/>
    <w:rsid w:val="00E70883"/>
    <w:rsid w:val="00E95BDE"/>
    <w:rsid w:val="00EA7470"/>
    <w:rsid w:val="00EC0181"/>
    <w:rsid w:val="00EC37F8"/>
    <w:rsid w:val="00ED1EC5"/>
    <w:rsid w:val="00ED47D7"/>
    <w:rsid w:val="00ED4BDB"/>
    <w:rsid w:val="00F01D97"/>
    <w:rsid w:val="00F21511"/>
    <w:rsid w:val="00F24B37"/>
    <w:rsid w:val="00F349B9"/>
    <w:rsid w:val="00F424F9"/>
    <w:rsid w:val="00F44ACF"/>
    <w:rsid w:val="00F54EF2"/>
    <w:rsid w:val="00F57836"/>
    <w:rsid w:val="00F636EC"/>
    <w:rsid w:val="00F64F5E"/>
    <w:rsid w:val="00F6725A"/>
    <w:rsid w:val="00F7771A"/>
    <w:rsid w:val="00F90895"/>
    <w:rsid w:val="00F97ED6"/>
    <w:rsid w:val="00FA124A"/>
    <w:rsid w:val="00FA635A"/>
    <w:rsid w:val="00FB4144"/>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E453B9"/>
  <w15:docId w15:val="{4FB19369-9D83-4ECC-A4D6-742633E6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E1290A"/>
    <w:rPr>
      <w:b/>
      <w:bCs/>
    </w:rPr>
  </w:style>
  <w:style w:type="paragraph" w:styleId="ListParagraph">
    <w:name w:val="List Paragraph"/>
    <w:basedOn w:val="Normal"/>
    <w:uiPriority w:val="34"/>
    <w:qFormat/>
    <w:rsid w:val="002C2B0C"/>
    <w:pPr>
      <w:ind w:left="720"/>
      <w:contextualSpacing/>
    </w:pPr>
  </w:style>
  <w:style w:type="paragraph" w:styleId="NormalWeb">
    <w:name w:val="Normal (Web)"/>
    <w:basedOn w:val="Normal"/>
    <w:uiPriority w:val="99"/>
    <w:rsid w:val="00DF79A4"/>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CommentReference">
    <w:name w:val="annotation reference"/>
    <w:basedOn w:val="DefaultParagraphFont"/>
    <w:semiHidden/>
    <w:unhideWhenUsed/>
    <w:rsid w:val="005D3859"/>
    <w:rPr>
      <w:sz w:val="16"/>
      <w:szCs w:val="16"/>
    </w:rPr>
  </w:style>
  <w:style w:type="paragraph" w:styleId="CommentText">
    <w:name w:val="annotation text"/>
    <w:basedOn w:val="Normal"/>
    <w:link w:val="CommentTextChar"/>
    <w:semiHidden/>
    <w:unhideWhenUsed/>
    <w:rsid w:val="005D3859"/>
    <w:rPr>
      <w:sz w:val="20"/>
    </w:rPr>
  </w:style>
  <w:style w:type="character" w:customStyle="1" w:styleId="CommentTextChar">
    <w:name w:val="Comment Text Char"/>
    <w:basedOn w:val="DefaultParagraphFont"/>
    <w:link w:val="CommentText"/>
    <w:semiHidden/>
    <w:rsid w:val="005D3859"/>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D3859"/>
    <w:rPr>
      <w:b/>
      <w:bCs/>
    </w:rPr>
  </w:style>
  <w:style w:type="character" w:customStyle="1" w:styleId="CommentSubjectChar">
    <w:name w:val="Comment Subject Char"/>
    <w:basedOn w:val="CommentTextChar"/>
    <w:link w:val="CommentSubject"/>
    <w:semiHidden/>
    <w:rsid w:val="005D3859"/>
    <w:rPr>
      <w:rFonts w:asciiTheme="minorHAnsi" w:hAnsiTheme="minorHAnsi"/>
      <w:b/>
      <w:bCs/>
      <w:lang w:val="en-GB" w:eastAsia="en-US"/>
    </w:rPr>
  </w:style>
  <w:style w:type="paragraph" w:styleId="Revision">
    <w:name w:val="Revision"/>
    <w:hidden/>
    <w:uiPriority w:val="99"/>
    <w:semiHidden/>
    <w:rsid w:val="0094235B"/>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5946">
      <w:bodyDiv w:val="1"/>
      <w:marLeft w:val="0"/>
      <w:marRight w:val="0"/>
      <w:marTop w:val="0"/>
      <w:marBottom w:val="0"/>
      <w:divBdr>
        <w:top w:val="none" w:sz="0" w:space="0" w:color="auto"/>
        <w:left w:val="none" w:sz="0" w:space="0" w:color="auto"/>
        <w:bottom w:val="none" w:sz="0" w:space="0" w:color="auto"/>
        <w:right w:val="none" w:sz="0" w:space="0" w:color="auto"/>
      </w:divBdr>
    </w:div>
    <w:div w:id="215047038">
      <w:bodyDiv w:val="1"/>
      <w:marLeft w:val="0"/>
      <w:marRight w:val="0"/>
      <w:marTop w:val="0"/>
      <w:marBottom w:val="0"/>
      <w:divBdr>
        <w:top w:val="none" w:sz="0" w:space="0" w:color="auto"/>
        <w:left w:val="none" w:sz="0" w:space="0" w:color="auto"/>
        <w:bottom w:val="none" w:sz="0" w:space="0" w:color="auto"/>
        <w:right w:val="none" w:sz="0" w:space="0" w:color="auto"/>
      </w:divBdr>
    </w:div>
    <w:div w:id="375668452">
      <w:bodyDiv w:val="1"/>
      <w:marLeft w:val="0"/>
      <w:marRight w:val="0"/>
      <w:marTop w:val="0"/>
      <w:marBottom w:val="0"/>
      <w:divBdr>
        <w:top w:val="none" w:sz="0" w:space="0" w:color="auto"/>
        <w:left w:val="none" w:sz="0" w:space="0" w:color="auto"/>
        <w:bottom w:val="none" w:sz="0" w:space="0" w:color="auto"/>
        <w:right w:val="none" w:sz="0" w:space="0" w:color="auto"/>
      </w:divBdr>
    </w:div>
    <w:div w:id="424880545">
      <w:bodyDiv w:val="1"/>
      <w:marLeft w:val="0"/>
      <w:marRight w:val="0"/>
      <w:marTop w:val="0"/>
      <w:marBottom w:val="0"/>
      <w:divBdr>
        <w:top w:val="none" w:sz="0" w:space="0" w:color="auto"/>
        <w:left w:val="none" w:sz="0" w:space="0" w:color="auto"/>
        <w:bottom w:val="none" w:sz="0" w:space="0" w:color="auto"/>
        <w:right w:val="none" w:sz="0" w:space="0" w:color="auto"/>
      </w:divBdr>
    </w:div>
    <w:div w:id="779645084">
      <w:bodyDiv w:val="1"/>
      <w:marLeft w:val="0"/>
      <w:marRight w:val="0"/>
      <w:marTop w:val="0"/>
      <w:marBottom w:val="0"/>
      <w:divBdr>
        <w:top w:val="none" w:sz="0" w:space="0" w:color="auto"/>
        <w:left w:val="none" w:sz="0" w:space="0" w:color="auto"/>
        <w:bottom w:val="none" w:sz="0" w:space="0" w:color="auto"/>
        <w:right w:val="none" w:sz="0" w:space="0" w:color="auto"/>
      </w:divBdr>
    </w:div>
    <w:div w:id="991056317">
      <w:bodyDiv w:val="1"/>
      <w:marLeft w:val="0"/>
      <w:marRight w:val="0"/>
      <w:marTop w:val="0"/>
      <w:marBottom w:val="0"/>
      <w:divBdr>
        <w:top w:val="none" w:sz="0" w:space="0" w:color="auto"/>
        <w:left w:val="none" w:sz="0" w:space="0" w:color="auto"/>
        <w:bottom w:val="none" w:sz="0" w:space="0" w:color="auto"/>
        <w:right w:val="none" w:sz="0" w:space="0" w:color="auto"/>
      </w:divBdr>
    </w:div>
    <w:div w:id="1043364440">
      <w:bodyDiv w:val="1"/>
      <w:marLeft w:val="0"/>
      <w:marRight w:val="0"/>
      <w:marTop w:val="0"/>
      <w:marBottom w:val="0"/>
      <w:divBdr>
        <w:top w:val="none" w:sz="0" w:space="0" w:color="auto"/>
        <w:left w:val="none" w:sz="0" w:space="0" w:color="auto"/>
        <w:bottom w:val="none" w:sz="0" w:space="0" w:color="auto"/>
        <w:right w:val="none" w:sz="0" w:space="0" w:color="auto"/>
      </w:divBdr>
    </w:div>
    <w:div w:id="1266353136">
      <w:bodyDiv w:val="1"/>
      <w:marLeft w:val="0"/>
      <w:marRight w:val="0"/>
      <w:marTop w:val="0"/>
      <w:marBottom w:val="0"/>
      <w:divBdr>
        <w:top w:val="none" w:sz="0" w:space="0" w:color="auto"/>
        <w:left w:val="none" w:sz="0" w:space="0" w:color="auto"/>
        <w:bottom w:val="none" w:sz="0" w:space="0" w:color="auto"/>
        <w:right w:val="none" w:sz="0" w:space="0" w:color="auto"/>
      </w:divBdr>
    </w:div>
    <w:div w:id="1638022411">
      <w:bodyDiv w:val="1"/>
      <w:marLeft w:val="0"/>
      <w:marRight w:val="0"/>
      <w:marTop w:val="0"/>
      <w:marBottom w:val="0"/>
      <w:divBdr>
        <w:top w:val="none" w:sz="0" w:space="0" w:color="auto"/>
        <w:left w:val="none" w:sz="0" w:space="0" w:color="auto"/>
        <w:bottom w:val="none" w:sz="0" w:space="0" w:color="auto"/>
        <w:right w:val="none" w:sz="0" w:space="0" w:color="auto"/>
      </w:divBdr>
    </w:div>
    <w:div w:id="1919560399">
      <w:bodyDiv w:val="1"/>
      <w:marLeft w:val="0"/>
      <w:marRight w:val="0"/>
      <w:marTop w:val="0"/>
      <w:marBottom w:val="0"/>
      <w:divBdr>
        <w:top w:val="none" w:sz="0" w:space="0" w:color="auto"/>
        <w:left w:val="none" w:sz="0" w:space="0" w:color="auto"/>
        <w:bottom w:val="none" w:sz="0" w:space="0" w:color="auto"/>
        <w:right w:val="none" w:sz="0" w:space="0" w:color="auto"/>
      </w:divBdr>
    </w:div>
    <w:div w:id="204101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inhard.scholl@itu.int" TargetMode="External"/><Relationship Id="rId18" Type="http://schemas.openxmlformats.org/officeDocument/2006/relationships/hyperlink" Target="http://www.itu.int/pub/T-RES-T.1-2012" TargetMode="External"/><Relationship Id="rId26" Type="http://schemas.openxmlformats.org/officeDocument/2006/relationships/hyperlink" Target="http://itu.int/md/S14-PP-C-0175/en" TargetMode="External"/><Relationship Id="rId39" Type="http://schemas.openxmlformats.org/officeDocument/2006/relationships/hyperlink" Target="http://itu.int/en/ITU-T/wtsa-16" TargetMode="External"/><Relationship Id="rId3" Type="http://schemas.openxmlformats.org/officeDocument/2006/relationships/customXml" Target="../customXml/item3.xml"/><Relationship Id="rId21" Type="http://schemas.openxmlformats.org/officeDocument/2006/relationships/hyperlink" Target="mailto:wtsa-doc@itu.int" TargetMode="External"/><Relationship Id="rId34" Type="http://schemas.openxmlformats.org/officeDocument/2006/relationships/hyperlink" Target="http://www.wtsa16.tn/visa.html"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http://www.medina.com.tn/en/medinaevents/index.html" TargetMode="External"/><Relationship Id="rId25" Type="http://schemas.openxmlformats.org/officeDocument/2006/relationships/hyperlink" Target="http://itu.int/md/T13-WTSA.16-C" TargetMode="External"/><Relationship Id="rId33" Type="http://schemas.openxmlformats.org/officeDocument/2006/relationships/hyperlink" Target="mailto:wtsa-reg@itu.int" TargetMode="External"/><Relationship Id="rId38" Type="http://schemas.openxmlformats.org/officeDocument/2006/relationships/hyperlink" Target="mailto:fellowships@itu.int" TargetMode="External"/><Relationship Id="rId2" Type="http://schemas.openxmlformats.org/officeDocument/2006/relationships/customXml" Target="../customXml/item2.xml"/><Relationship Id="rId16" Type="http://schemas.openxmlformats.org/officeDocument/2006/relationships/hyperlink" Target="http://www.wtsa16.tn" TargetMode="External"/><Relationship Id="rId20" Type="http://schemas.openxmlformats.org/officeDocument/2006/relationships/hyperlink" Target="https://www.itu.int/net4/Proposals/CPI/WTSA16" TargetMode="External"/><Relationship Id="rId29" Type="http://schemas.openxmlformats.org/officeDocument/2006/relationships/hyperlink" Target="http://itu.int/tie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tu.int/en/ITU-T/wtsa16/Pages/documents.aspx" TargetMode="External"/><Relationship Id="rId32" Type="http://schemas.openxmlformats.org/officeDocument/2006/relationships/hyperlink" Target="http://itu.int/GlobalDirectory/index.htm" TargetMode="External"/><Relationship Id="rId37" Type="http://schemas.openxmlformats.org/officeDocument/2006/relationships/image" Target="media/image3.png"/><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itu.int/en/ITU-T/wtsa16" TargetMode="External"/><Relationship Id="rId23" Type="http://schemas.openxmlformats.org/officeDocument/2006/relationships/hyperlink" Target="http://www.itu.int/md/T13-WTSA.16-C/en" TargetMode="External"/><Relationship Id="rId28" Type="http://schemas.openxmlformats.org/officeDocument/2006/relationships/hyperlink" Target="mailto:wtsa-reg@itu.int" TargetMode="External"/><Relationship Id="rId36" Type="http://schemas.openxmlformats.org/officeDocument/2006/relationships/hyperlink" Target="mailto:fellowships@itu.int" TargetMode="External"/><Relationship Id="rId10" Type="http://schemas.openxmlformats.org/officeDocument/2006/relationships/endnotes" Target="endnotes.xml"/><Relationship Id="rId19" Type="http://schemas.openxmlformats.org/officeDocument/2006/relationships/hyperlink" Target="http://www.itu.int/en/ITU-T/committees/scv/Pages/default.aspx" TargetMode="External"/><Relationship Id="rId31" Type="http://schemas.openxmlformats.org/officeDocument/2006/relationships/hyperlink" Target="http://itu.int/en/ITU-T/wtsa-16"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n/ITU-T/wtsa16/Pages/invitation-letters.aspx" TargetMode="External"/><Relationship Id="rId22" Type="http://schemas.openxmlformats.org/officeDocument/2006/relationships/hyperlink" Target="https://www.itu.int/en/ITU-T/wtsa16/Documents/CPI/WTSA-16_CPI-UserGuide.docx" TargetMode="External"/><Relationship Id="rId27" Type="http://schemas.openxmlformats.org/officeDocument/2006/relationships/hyperlink" Target="http://itu.int/online/mm/scripts/notify" TargetMode="External"/><Relationship Id="rId30" Type="http://schemas.openxmlformats.org/officeDocument/2006/relationships/hyperlink" Target="http://www.wtsa16.tn/hotels.html" TargetMode="External"/><Relationship Id="rId35" Type="http://schemas.openxmlformats.org/officeDocument/2006/relationships/hyperlink" Target="http://www.itu.int/en/ITU-T/info/Pages/resources.aspx"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st\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67DA60C76A54EADB29B096CB65BE3" ma:contentTypeVersion="1" ma:contentTypeDescription="Create a new document." ma:contentTypeScope="" ma:versionID="7d336ffa5fcdc2fd9b3ac9e65f55e992">
  <xsd:schema xmlns:xsd="http://www.w3.org/2001/XMLSchema" xmlns:xs="http://www.w3.org/2001/XMLSchema" xmlns:p="http://schemas.microsoft.com/office/2006/metadata/properties" xmlns:ns1="http://schemas.microsoft.com/sharepoint/v3" targetNamespace="http://schemas.microsoft.com/office/2006/metadata/properties" ma:root="true" ma:fieldsID="60f628a522287dae6cffdf536492cf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046CD-8ADC-4B60-91C6-685430AFE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1D8D4-1F2D-403E-B59F-77901C02A686}">
  <ds:schemaRefs>
    <ds:schemaRef ds:uri="http://schemas.microsoft.com/sharepoint/v3/contenttype/forms"/>
  </ds:schemaRefs>
</ds:datastoreItem>
</file>

<file path=customXml/itemProps3.xml><?xml version="1.0" encoding="utf-8"?>
<ds:datastoreItem xmlns:ds="http://schemas.openxmlformats.org/officeDocument/2006/customXml" ds:itemID="{5AA361AD-3641-4E54-A444-F5810412A6EB}">
  <ds:schemaRef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1DFF0CB4-60C8-4A85-8331-6B61A54D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0</TotalTime>
  <Pages>8</Pages>
  <Words>2666</Words>
  <Characters>17110</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Quist, Judith</dc:creator>
  <cp:keywords/>
  <dc:description>230E-13072016.docx  For: _x000d_Document date: _x000d_Saved by ITU51010110 at 11:02:55 on 13/07/2016</dc:description>
  <cp:lastModifiedBy>Bettini, Nadine</cp:lastModifiedBy>
  <cp:revision>2</cp:revision>
  <cp:lastPrinted>2016-07-13T09:16:00Z</cp:lastPrinted>
  <dcterms:created xsi:type="dcterms:W3CDTF">2016-07-13T09:57:00Z</dcterms:created>
  <dcterms:modified xsi:type="dcterms:W3CDTF">2016-07-13T09:57:00Z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230E-13072016.docx</vt:lpwstr>
  </property>
  <property fmtid="{D5CDD505-2E9C-101B-9397-08002B2CF9AE}" pid="3" name="Docdate">
    <vt:lpwstr/>
  </property>
  <property fmtid="{D5CDD505-2E9C-101B-9397-08002B2CF9AE}" pid="4" name="Docorlang">
    <vt:lpwstr/>
  </property>
  <property fmtid="{D5CDD505-2E9C-101B-9397-08002B2CF9AE}" pid="5" name="ContentTypeId">
    <vt:lpwstr>0x01010039E67DA60C76A54EADB29B096CB65BE3</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