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32FDD206" w14:textId="77777777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D9DA28A" w14:textId="77777777" w:rsidR="00803ACB" w:rsidRPr="009A54D9" w:rsidRDefault="00803ACB" w:rsidP="00803ACB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37A6649" wp14:editId="1A250D8E">
                  <wp:extent cx="668655" cy="744831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5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137140B5" w14:textId="77777777" w:rsidR="00C27BDB" w:rsidRDefault="00C27BDB" w:rsidP="00C27BD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7ACC188C" w14:textId="77777777" w:rsidR="00803ACB" w:rsidRPr="00C27BDB" w:rsidRDefault="00C27BDB" w:rsidP="00C27BDB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02D6A6ED" w14:textId="1B0E520C" w:rsidR="005144AF" w:rsidRDefault="009C6C4A" w:rsidP="00803A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1A85C825" wp14:editId="5371F16D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3810</wp:posOffset>
                  </wp:positionV>
                  <wp:extent cx="784860" cy="704850"/>
                  <wp:effectExtent l="0" t="0" r="0" b="0"/>
                  <wp:wrapNone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E9382" w14:textId="3F0417B5" w:rsidR="00803ACB" w:rsidRPr="005144AF" w:rsidRDefault="00803ACB" w:rsidP="005144AF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</w:tr>
      <w:tr w:rsidR="000305E1" w:rsidRPr="00076D64" w14:paraId="512161AB" w14:textId="77777777" w:rsidTr="00D63425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4E6EFB08" w14:textId="77777777" w:rsidR="000305E1" w:rsidRPr="00076D64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2A14D5B" w14:textId="6E6B4A0E" w:rsidR="000305E1" w:rsidRPr="00076D64" w:rsidRDefault="00162032" w:rsidP="001A2A19">
            <w:pPr>
              <w:pStyle w:val="Tabletext"/>
              <w:spacing w:before="480" w:after="120"/>
            </w:pPr>
            <w:r w:rsidRPr="00076D64">
              <w:t xml:space="preserve">Geneva, </w:t>
            </w:r>
            <w:r w:rsidR="009E6CBF">
              <w:t>22</w:t>
            </w:r>
            <w:r w:rsidR="001A2A19" w:rsidRPr="001A2A19">
              <w:t xml:space="preserve"> July 2016</w:t>
            </w:r>
          </w:p>
        </w:tc>
      </w:tr>
      <w:tr w:rsidR="00C27BDB" w:rsidRPr="00076D64" w14:paraId="38647232" w14:textId="77777777" w:rsidTr="00C27BDB">
        <w:trPr>
          <w:cantSplit/>
          <w:trHeight w:val="835"/>
        </w:trPr>
        <w:tc>
          <w:tcPr>
            <w:tcW w:w="1134" w:type="dxa"/>
          </w:tcPr>
          <w:p w14:paraId="08ACAD26" w14:textId="77777777" w:rsidR="00C27BDB" w:rsidRPr="00076D64" w:rsidRDefault="00C27BDB" w:rsidP="002F6530">
            <w:pPr>
              <w:pStyle w:val="Tabletext"/>
            </w:pPr>
            <w:bookmarkStart w:id="1" w:name="Adress_E" w:colFirst="2" w:colLast="2"/>
            <w:r w:rsidRPr="00076D64">
              <w:t>Ref:</w:t>
            </w:r>
          </w:p>
        </w:tc>
        <w:tc>
          <w:tcPr>
            <w:tcW w:w="4253" w:type="dxa"/>
            <w:gridSpan w:val="2"/>
          </w:tcPr>
          <w:p w14:paraId="637B3DFB" w14:textId="2AE52990" w:rsidR="00C27BDB" w:rsidRPr="00076D64" w:rsidRDefault="001A2A19" w:rsidP="001A2A19">
            <w:pPr>
              <w:pStyle w:val="Tabletext"/>
              <w:rPr>
                <w:b/>
                <w:bCs/>
              </w:rPr>
            </w:pPr>
            <w:r w:rsidRPr="004458EF">
              <w:rPr>
                <w:b/>
                <w:bCs/>
              </w:rPr>
              <w:t>Addendum 1 to</w:t>
            </w:r>
            <w:r>
              <w:rPr>
                <w:b/>
                <w:bCs/>
              </w:rPr>
              <w:br/>
            </w:r>
            <w:r w:rsidR="00C27BDB" w:rsidRPr="00076D64">
              <w:rPr>
                <w:b/>
                <w:bCs/>
              </w:rPr>
              <w:t xml:space="preserve">TSB Circular </w:t>
            </w:r>
            <w:r w:rsidR="000E43AD">
              <w:rPr>
                <w:b/>
                <w:bCs/>
              </w:rPr>
              <w:t>222</w:t>
            </w:r>
          </w:p>
          <w:p w14:paraId="0A05A259" w14:textId="77777777" w:rsidR="00C27BDB" w:rsidRPr="00076D64" w:rsidRDefault="00C27BDB" w:rsidP="00AD610F">
            <w:pPr>
              <w:pStyle w:val="Tabletext"/>
            </w:pPr>
            <w:r w:rsidRPr="00076D64">
              <w:t>COM</w:t>
            </w:r>
            <w:r w:rsidR="00AD610F">
              <w:t xml:space="preserve"> 13</w:t>
            </w:r>
            <w:r w:rsidRPr="00076D64">
              <w:t>/</w:t>
            </w:r>
            <w:r w:rsidR="00AD610F">
              <w:t>TK</w:t>
            </w:r>
          </w:p>
        </w:tc>
        <w:tc>
          <w:tcPr>
            <w:tcW w:w="4394" w:type="dxa"/>
            <w:gridSpan w:val="2"/>
            <w:vMerge w:val="restart"/>
          </w:tcPr>
          <w:p w14:paraId="1531F3D8" w14:textId="77777777" w:rsidR="00C27BDB" w:rsidRPr="00076D64" w:rsidRDefault="00C27BDB" w:rsidP="002C0244">
            <w:pPr>
              <w:pStyle w:val="Tabletext"/>
              <w:ind w:left="283" w:hanging="283"/>
            </w:pPr>
            <w:r w:rsidRPr="00076D64">
              <w:t>-</w:t>
            </w:r>
            <w:r w:rsidRPr="00076D64">
              <w:tab/>
              <w:t>To Administrations of Member States of the Union</w:t>
            </w:r>
          </w:p>
        </w:tc>
      </w:tr>
      <w:bookmarkEnd w:id="1"/>
      <w:tr w:rsidR="00951309" w:rsidRPr="00076D64" w14:paraId="0B05D93D" w14:textId="77777777" w:rsidTr="00D63425">
        <w:trPr>
          <w:cantSplit/>
          <w:trHeight w:val="221"/>
        </w:trPr>
        <w:tc>
          <w:tcPr>
            <w:tcW w:w="1134" w:type="dxa"/>
          </w:tcPr>
          <w:p w14:paraId="007DC202" w14:textId="77777777" w:rsidR="00951309" w:rsidRPr="00076D64" w:rsidRDefault="00951309" w:rsidP="002F6530">
            <w:pPr>
              <w:pStyle w:val="Tabletext"/>
            </w:pPr>
            <w:r w:rsidRPr="00076D64">
              <w:t>Tel:</w:t>
            </w:r>
          </w:p>
        </w:tc>
        <w:tc>
          <w:tcPr>
            <w:tcW w:w="4253" w:type="dxa"/>
            <w:gridSpan w:val="2"/>
          </w:tcPr>
          <w:p w14:paraId="73887208" w14:textId="77777777" w:rsidR="00951309" w:rsidRPr="00076D64" w:rsidRDefault="00951309" w:rsidP="00AD610F">
            <w:pPr>
              <w:pStyle w:val="Tabletext"/>
              <w:rPr>
                <w:b/>
              </w:rPr>
            </w:pPr>
            <w:r w:rsidRPr="00076D64">
              <w:t>+41 22 730</w:t>
            </w:r>
            <w:r w:rsidR="00AF10F1" w:rsidRPr="00076D64">
              <w:t xml:space="preserve"> </w:t>
            </w:r>
            <w:r w:rsidR="00AD610F">
              <w:t>5126</w:t>
            </w:r>
          </w:p>
        </w:tc>
        <w:tc>
          <w:tcPr>
            <w:tcW w:w="4394" w:type="dxa"/>
            <w:gridSpan w:val="2"/>
            <w:vMerge/>
          </w:tcPr>
          <w:p w14:paraId="548B9CA9" w14:textId="77777777" w:rsidR="00951309" w:rsidRPr="00076D64" w:rsidRDefault="00951309" w:rsidP="002F6530">
            <w:pPr>
              <w:pStyle w:val="Tabletext"/>
              <w:ind w:left="142" w:hanging="142"/>
            </w:pPr>
          </w:p>
        </w:tc>
      </w:tr>
      <w:tr w:rsidR="00951309" w:rsidRPr="00076D64" w14:paraId="6004AC8D" w14:textId="77777777" w:rsidTr="00D63425">
        <w:trPr>
          <w:cantSplit/>
          <w:trHeight w:val="282"/>
        </w:trPr>
        <w:tc>
          <w:tcPr>
            <w:tcW w:w="1134" w:type="dxa"/>
          </w:tcPr>
          <w:p w14:paraId="7A6BA477" w14:textId="77777777" w:rsidR="00951309" w:rsidRPr="00076D64" w:rsidRDefault="00951309" w:rsidP="002F6530">
            <w:pPr>
              <w:pStyle w:val="Tabletext"/>
            </w:pPr>
            <w:r w:rsidRPr="00076D64">
              <w:t>Fax:</w:t>
            </w:r>
          </w:p>
        </w:tc>
        <w:tc>
          <w:tcPr>
            <w:tcW w:w="4253" w:type="dxa"/>
            <w:gridSpan w:val="2"/>
          </w:tcPr>
          <w:p w14:paraId="0E9168FD" w14:textId="77777777" w:rsidR="00951309" w:rsidRPr="00076D64" w:rsidRDefault="00951309" w:rsidP="002F6530">
            <w:pPr>
              <w:pStyle w:val="Tabletext"/>
              <w:rPr>
                <w:b/>
              </w:rPr>
            </w:pPr>
            <w:r w:rsidRPr="00076D6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B7559D8" w14:textId="77777777" w:rsidR="00951309" w:rsidRPr="00076D64" w:rsidRDefault="00951309" w:rsidP="002F6530">
            <w:pPr>
              <w:pStyle w:val="Tabletext"/>
              <w:ind w:left="142" w:hanging="142"/>
            </w:pPr>
          </w:p>
        </w:tc>
      </w:tr>
      <w:tr w:rsidR="00951309" w:rsidRPr="00076D64" w14:paraId="4B2F38CD" w14:textId="77777777" w:rsidTr="00D63425">
        <w:trPr>
          <w:cantSplit/>
          <w:trHeight w:val="1652"/>
        </w:trPr>
        <w:tc>
          <w:tcPr>
            <w:tcW w:w="1134" w:type="dxa"/>
          </w:tcPr>
          <w:p w14:paraId="2E5C8B72" w14:textId="77777777" w:rsidR="00951309" w:rsidRPr="00076D64" w:rsidRDefault="00951309" w:rsidP="002F6530">
            <w:pPr>
              <w:pStyle w:val="Tabletext"/>
            </w:pPr>
            <w:r w:rsidRPr="00076D64">
              <w:t>E-mail:</w:t>
            </w:r>
          </w:p>
        </w:tc>
        <w:tc>
          <w:tcPr>
            <w:tcW w:w="4253" w:type="dxa"/>
            <w:gridSpan w:val="2"/>
          </w:tcPr>
          <w:p w14:paraId="2F5E4F4F" w14:textId="77777777" w:rsidR="00951309" w:rsidRPr="00076D64" w:rsidRDefault="004E235E" w:rsidP="00177B65">
            <w:pPr>
              <w:pStyle w:val="Tabletext"/>
            </w:pPr>
            <w:hyperlink r:id="rId10" w:history="1">
              <w:r w:rsidR="00177B65" w:rsidRPr="00076D64">
                <w:rPr>
                  <w:rStyle w:val="Hyperlink"/>
                  <w:szCs w:val="22"/>
                </w:rPr>
                <w:t>tsbsg13@itu.int</w:t>
              </w:r>
            </w:hyperlink>
            <w:r w:rsidR="00951309" w:rsidRPr="00076D64">
              <w:t xml:space="preserve"> </w:t>
            </w:r>
          </w:p>
        </w:tc>
        <w:tc>
          <w:tcPr>
            <w:tcW w:w="4394" w:type="dxa"/>
            <w:gridSpan w:val="2"/>
          </w:tcPr>
          <w:p w14:paraId="50155AB2" w14:textId="77777777" w:rsidR="002C0244" w:rsidRPr="00076D64" w:rsidRDefault="00951309" w:rsidP="002C0244">
            <w:pPr>
              <w:pStyle w:val="Tabletext"/>
              <w:rPr>
                <w:b/>
              </w:rPr>
            </w:pPr>
            <w:r w:rsidRPr="00076D64">
              <w:rPr>
                <w:b/>
              </w:rPr>
              <w:t>Copy:</w:t>
            </w:r>
          </w:p>
          <w:p w14:paraId="5E454610" w14:textId="77777777" w:rsidR="002C0244" w:rsidRPr="00076D6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>To ITU-T Sector Members;</w:t>
            </w:r>
          </w:p>
          <w:p w14:paraId="229DC721" w14:textId="77777777" w:rsidR="002C0244" w:rsidRPr="00076D6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>To ITU-T Associates;</w:t>
            </w:r>
          </w:p>
          <w:p w14:paraId="19ED055F" w14:textId="77777777" w:rsidR="002C0244" w:rsidRPr="00076D64" w:rsidRDefault="002F56FE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 xml:space="preserve">To ITU </w:t>
            </w:r>
            <w:r w:rsidR="002C0244" w:rsidRPr="00076D64">
              <w:t>Academia;</w:t>
            </w:r>
          </w:p>
          <w:p w14:paraId="34F3D2D2" w14:textId="77777777" w:rsidR="002C0244" w:rsidRPr="00076D64" w:rsidRDefault="002C0244" w:rsidP="00177B65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 xml:space="preserve">To the Chairman and Vice-Chairmen of Study Group </w:t>
            </w:r>
            <w:r w:rsidR="00177B65" w:rsidRPr="00076D64">
              <w:t>13</w:t>
            </w:r>
            <w:r w:rsidRPr="00076D64">
              <w:t>;</w:t>
            </w:r>
          </w:p>
          <w:p w14:paraId="08EB9CCE" w14:textId="77777777" w:rsidR="002C0244" w:rsidRPr="00076D6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>To the Director of the Telecommunication Development Bureau;</w:t>
            </w:r>
          </w:p>
          <w:p w14:paraId="51EB4E7F" w14:textId="77777777" w:rsidR="00951309" w:rsidRPr="00076D6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 w:rsidRPr="00076D64">
              <w:t>-</w:t>
            </w:r>
            <w:r w:rsidRPr="00076D64">
              <w:tab/>
              <w:t xml:space="preserve">To the Director of the </w:t>
            </w:r>
            <w:proofErr w:type="spellStart"/>
            <w:r w:rsidRPr="00076D64">
              <w:t>Radiocommunication</w:t>
            </w:r>
            <w:proofErr w:type="spellEnd"/>
            <w:r w:rsidRPr="00076D64">
              <w:t xml:space="preserve"> Bureau</w:t>
            </w:r>
          </w:p>
        </w:tc>
      </w:tr>
      <w:tr w:rsidR="00951309" w:rsidRPr="00076D64" w14:paraId="312A15B7" w14:textId="77777777" w:rsidTr="00D63425">
        <w:trPr>
          <w:cantSplit/>
          <w:trHeight w:val="80"/>
        </w:trPr>
        <w:tc>
          <w:tcPr>
            <w:tcW w:w="1134" w:type="dxa"/>
          </w:tcPr>
          <w:p w14:paraId="6DA2E211" w14:textId="77777777" w:rsidR="00951309" w:rsidRPr="00076D64" w:rsidRDefault="00951309" w:rsidP="002F6530">
            <w:pPr>
              <w:pStyle w:val="Tabletext"/>
            </w:pPr>
            <w:r w:rsidRPr="00076D64">
              <w:t>Subject:</w:t>
            </w:r>
          </w:p>
        </w:tc>
        <w:tc>
          <w:tcPr>
            <w:tcW w:w="8647" w:type="dxa"/>
            <w:gridSpan w:val="4"/>
          </w:tcPr>
          <w:p w14:paraId="1CC79EF6" w14:textId="77777777" w:rsidR="00951309" w:rsidRPr="00CE0667" w:rsidRDefault="00177B65" w:rsidP="00CE0667">
            <w:pPr>
              <w:pStyle w:val="Tabletext"/>
              <w:rPr>
                <w:b/>
                <w:bCs/>
                <w:lang w:val="en-US"/>
              </w:rPr>
            </w:pPr>
            <w:r w:rsidRPr="00CE0667">
              <w:rPr>
                <w:b/>
                <w:bCs/>
              </w:rPr>
              <w:t xml:space="preserve">Questionnaire for Cloud Service </w:t>
            </w:r>
            <w:r w:rsidR="00915CB9" w:rsidRPr="00CE0667">
              <w:rPr>
                <w:b/>
                <w:bCs/>
              </w:rPr>
              <w:t>Customers</w:t>
            </w:r>
            <w:r w:rsidRPr="00CE0667">
              <w:rPr>
                <w:b/>
                <w:bCs/>
              </w:rPr>
              <w:t xml:space="preserve"> (CS</w:t>
            </w:r>
            <w:r w:rsidR="00915CB9" w:rsidRPr="00CE0667">
              <w:rPr>
                <w:b/>
                <w:bCs/>
              </w:rPr>
              <w:t>C</w:t>
            </w:r>
            <w:r w:rsidRPr="00CE0667">
              <w:rPr>
                <w:b/>
                <w:bCs/>
              </w:rPr>
              <w:t>s) On Cloud Computing Scenarios in Developing Countries</w:t>
            </w:r>
          </w:p>
        </w:tc>
      </w:tr>
      <w:tr w:rsidR="00177B65" w:rsidRPr="00076D64" w14:paraId="77B0E15B" w14:textId="77777777" w:rsidTr="00D63425">
        <w:trPr>
          <w:cantSplit/>
          <w:trHeight w:val="80"/>
        </w:trPr>
        <w:tc>
          <w:tcPr>
            <w:tcW w:w="1134" w:type="dxa"/>
          </w:tcPr>
          <w:p w14:paraId="368FD8DC" w14:textId="77777777" w:rsidR="00177B65" w:rsidRPr="00076D64" w:rsidRDefault="00177B65" w:rsidP="002F6530">
            <w:pPr>
              <w:pStyle w:val="Tabletext"/>
            </w:pPr>
            <w:r w:rsidRPr="00076D64">
              <w:t xml:space="preserve">Action: </w:t>
            </w:r>
          </w:p>
        </w:tc>
        <w:tc>
          <w:tcPr>
            <w:tcW w:w="8647" w:type="dxa"/>
            <w:gridSpan w:val="4"/>
          </w:tcPr>
          <w:p w14:paraId="477F3F6C" w14:textId="5A3647D8" w:rsidR="00177B65" w:rsidRPr="00CE0667" w:rsidRDefault="00177B65" w:rsidP="001A2A19">
            <w:pPr>
              <w:pStyle w:val="Tabletext"/>
              <w:rPr>
                <w:b/>
                <w:bCs/>
              </w:rPr>
            </w:pPr>
            <w:r w:rsidRPr="00CE0667">
              <w:rPr>
                <w:b/>
                <w:bCs/>
              </w:rPr>
              <w:t xml:space="preserve">Please return the questionnaire by </w:t>
            </w:r>
            <w:r w:rsidR="001A2A19" w:rsidRPr="001A2A19">
              <w:rPr>
                <w:b/>
                <w:bCs/>
              </w:rPr>
              <w:t>30 November 2016 at the latest</w:t>
            </w:r>
          </w:p>
        </w:tc>
      </w:tr>
    </w:tbl>
    <w:p w14:paraId="57C25911" w14:textId="77777777" w:rsidR="000B46FB" w:rsidRPr="00076D64" w:rsidRDefault="000B46FB" w:rsidP="0053262A">
      <w:pPr>
        <w:spacing w:before="360"/>
      </w:pPr>
      <w:bookmarkStart w:id="2" w:name="StartTyping_E"/>
      <w:bookmarkEnd w:id="2"/>
      <w:r w:rsidRPr="00076D64">
        <w:t>Dear Sir/Madam,</w:t>
      </w:r>
    </w:p>
    <w:p w14:paraId="2BD20762" w14:textId="6A980F49" w:rsidR="00F92313" w:rsidRDefault="00747030" w:rsidP="00747030">
      <w:r>
        <w:t>Please find below some additional information regarding the above-mentioned q</w:t>
      </w:r>
      <w:r w:rsidRPr="0046127E">
        <w:t>uestionnaire for</w:t>
      </w:r>
      <w:r w:rsidRPr="00747030">
        <w:rPr>
          <w:b/>
          <w:bCs/>
        </w:rPr>
        <w:t xml:space="preserve"> </w:t>
      </w:r>
      <w:r w:rsidRPr="00747030">
        <w:t>Cloud Service Customers (CSCs) On Cloud Computing Scenarios i</w:t>
      </w:r>
      <w:r>
        <w:t>n developing c</w:t>
      </w:r>
      <w:r w:rsidRPr="00747030">
        <w:t>ountries.</w:t>
      </w:r>
    </w:p>
    <w:p w14:paraId="07FC3C0A" w14:textId="7B29B0D1" w:rsidR="00747030" w:rsidRDefault="00747030" w:rsidP="00747030">
      <w:pPr>
        <w:pStyle w:val="enumlev1"/>
        <w:ind w:left="567" w:hanging="567"/>
      </w:pPr>
      <w:r>
        <w:t>−</w:t>
      </w:r>
      <w:r>
        <w:tab/>
        <w:t>The deadline for returning this questionnaire has be</w:t>
      </w:r>
      <w:r w:rsidR="004E235E">
        <w:t>en extended to 30 November 2016;</w:t>
      </w:r>
    </w:p>
    <w:p w14:paraId="1E0F40AF" w14:textId="0D7649A6" w:rsidR="00260BF1" w:rsidRPr="00260BF1" w:rsidRDefault="00260BF1" w:rsidP="00747030">
      <w:pPr>
        <w:pStyle w:val="enumlev1"/>
        <w:ind w:left="567" w:hanging="567"/>
      </w:pPr>
      <w:r>
        <w:t>−</w:t>
      </w:r>
      <w:r>
        <w:tab/>
      </w:r>
      <w:r w:rsidRPr="00260BF1">
        <w:t>I invite you to share this questionnaire with the Cloud Services Customers in your country you may know who are not ITU-T members in order to</w:t>
      </w:r>
      <w:r w:rsidR="004E235E">
        <w:t xml:space="preserve"> solicit their feedback as well;</w:t>
      </w:r>
    </w:p>
    <w:p w14:paraId="337212F1" w14:textId="0F6BDB6F" w:rsidR="00F92313" w:rsidRDefault="00747030" w:rsidP="00747030">
      <w:pPr>
        <w:pStyle w:val="enumlev1"/>
        <w:ind w:left="567" w:hanging="567"/>
      </w:pPr>
      <w:r>
        <w:t>−</w:t>
      </w:r>
      <w:r>
        <w:tab/>
      </w:r>
      <w:r w:rsidR="00F92313">
        <w:t xml:space="preserve">For easy communication of responses we </w:t>
      </w:r>
      <w:r w:rsidR="004E235E">
        <w:t xml:space="preserve">have </w:t>
      </w:r>
      <w:r w:rsidR="00F92313">
        <w:t xml:space="preserve">made </w:t>
      </w:r>
      <w:r w:rsidR="00516C47">
        <w:t>this questionnaire available on</w:t>
      </w:r>
      <w:r w:rsidR="00F92313">
        <w:t xml:space="preserve">line at the following address: </w:t>
      </w:r>
      <w:hyperlink r:id="rId11" w:history="1">
        <w:r w:rsidR="00C703E0" w:rsidRPr="007B2358">
          <w:rPr>
            <w:rStyle w:val="Hyperlink"/>
          </w:rPr>
          <w:t>https://www.itu.int/en/ITU-T/studygroups/2013-2016/13/Pages/questionnaires/CSCs.aspx</w:t>
        </w:r>
      </w:hyperlink>
      <w:r w:rsidR="0074492E">
        <w:t>.</w:t>
      </w:r>
      <w:r w:rsidR="00C703E0">
        <w:t xml:space="preserve"> </w:t>
      </w:r>
    </w:p>
    <w:p w14:paraId="4B4CC0C8" w14:textId="1E292B18" w:rsidR="00F92313" w:rsidRPr="00516C47" w:rsidRDefault="00F92313" w:rsidP="004E235E">
      <w:pPr>
        <w:spacing w:before="240"/>
        <w:rPr>
          <w:lang w:val="en-US"/>
        </w:rPr>
      </w:pPr>
      <w:r>
        <w:rPr>
          <w:lang w:val="en-US"/>
        </w:rPr>
        <w:t>I wish to thank you in advance for your participation</w:t>
      </w:r>
      <w:r w:rsidR="00354937">
        <w:rPr>
          <w:lang w:val="en-US"/>
        </w:rPr>
        <w:t xml:space="preserve"> in this survey.</w:t>
      </w:r>
      <w:r>
        <w:rPr>
          <w:lang w:val="en-US"/>
        </w:rPr>
        <w:t xml:space="preserve"> We value your opinion</w:t>
      </w:r>
      <w:r w:rsidR="00354937">
        <w:rPr>
          <w:lang w:val="en-US"/>
        </w:rPr>
        <w:t>.</w:t>
      </w:r>
    </w:p>
    <w:p w14:paraId="5A8CA5C0" w14:textId="7200DFD0" w:rsidR="00177B65" w:rsidRDefault="000B46FB" w:rsidP="00177B65">
      <w:pPr>
        <w:spacing w:before="360"/>
      </w:pPr>
      <w:r w:rsidRPr="00076D64">
        <w:t>Yours faithfully,</w:t>
      </w:r>
    </w:p>
    <w:p w14:paraId="3090FD67" w14:textId="1B13BA79" w:rsidR="00516C47" w:rsidRDefault="00516C47" w:rsidP="004E235E">
      <w:pPr>
        <w:spacing w:before="0"/>
      </w:pPr>
    </w:p>
    <w:p w14:paraId="4FB44E14" w14:textId="77777777" w:rsidR="004E235E" w:rsidRDefault="004E235E" w:rsidP="004E235E">
      <w:pPr>
        <w:spacing w:before="0"/>
      </w:pPr>
    </w:p>
    <w:p w14:paraId="5324432F" w14:textId="77777777" w:rsidR="004E235E" w:rsidRPr="00076D64" w:rsidRDefault="004E235E" w:rsidP="004E235E">
      <w:pPr>
        <w:spacing w:before="0"/>
      </w:pPr>
      <w:bookmarkStart w:id="3" w:name="_GoBack"/>
      <w:bookmarkEnd w:id="3"/>
    </w:p>
    <w:p w14:paraId="60BFA292" w14:textId="77777777" w:rsidR="00177B65" w:rsidRDefault="00AC4FF0" w:rsidP="004E235E">
      <w:pPr>
        <w:spacing w:before="0"/>
      </w:pPr>
      <w:r w:rsidRPr="00076D64">
        <w:rPr>
          <w:szCs w:val="24"/>
        </w:rPr>
        <w:t>Chaesub Lee</w:t>
      </w:r>
      <w:r w:rsidR="000B46FB" w:rsidRPr="00076D64">
        <w:br/>
        <w:t>Director of the Telecommunication</w:t>
      </w:r>
      <w:r w:rsidR="000B46FB" w:rsidRPr="00076D64">
        <w:br/>
        <w:t>Standardization Bureau</w:t>
      </w:r>
    </w:p>
    <w:sectPr w:rsidR="00177B65" w:rsidSect="002F653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FC5F" w14:textId="77777777" w:rsidR="00295C42" w:rsidRDefault="00295C42">
      <w:r>
        <w:separator/>
      </w:r>
    </w:p>
  </w:endnote>
  <w:endnote w:type="continuationSeparator" w:id="0">
    <w:p w14:paraId="2AABEA1F" w14:textId="77777777" w:rsidR="00295C42" w:rsidRDefault="0029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EBB1" w14:textId="4DC02F27" w:rsidR="00FA124A" w:rsidRPr="00196AB1" w:rsidRDefault="000E43AD" w:rsidP="0059495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ITU-T\BUREAU\CIRC\222\</w:t>
    </w:r>
    <w:r w:rsidR="0059495D">
      <w:rPr>
        <w:lang w:val="fr-CH"/>
      </w:rPr>
      <w:t>E.DOC</w:t>
    </w:r>
    <w:r w:rsidR="0059495D">
      <w:rPr>
        <w:lang w:val="fr-CH"/>
      </w:rPr>
      <w:tab/>
    </w:r>
    <w:r w:rsidR="0059495D" w:rsidRPr="00196AB1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7167" w14:textId="32958832" w:rsidR="00FA124A" w:rsidRPr="004E3CF9" w:rsidRDefault="004E3CF9" w:rsidP="004E235E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="004E235E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2BDF" w14:textId="77777777" w:rsidR="00295C42" w:rsidRDefault="00295C42">
      <w:r>
        <w:t>____________________</w:t>
      </w:r>
    </w:p>
  </w:footnote>
  <w:footnote w:type="continuationSeparator" w:id="0">
    <w:p w14:paraId="5C9A3411" w14:textId="77777777" w:rsidR="00295C42" w:rsidRDefault="0029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E7AB" w14:textId="77777777" w:rsidR="00C740E1" w:rsidRDefault="004E235E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9858B7A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1543C"/>
    <w:multiLevelType w:val="hybridMultilevel"/>
    <w:tmpl w:val="B7B63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8"/>
    <w:rsid w:val="000069D4"/>
    <w:rsid w:val="000174AD"/>
    <w:rsid w:val="000305E1"/>
    <w:rsid w:val="00076D64"/>
    <w:rsid w:val="000A6375"/>
    <w:rsid w:val="000A7D55"/>
    <w:rsid w:val="000B46FB"/>
    <w:rsid w:val="000C2E8E"/>
    <w:rsid w:val="000D49FB"/>
    <w:rsid w:val="000E0E7C"/>
    <w:rsid w:val="000E43AD"/>
    <w:rsid w:val="000F1B4B"/>
    <w:rsid w:val="00102F17"/>
    <w:rsid w:val="0012744F"/>
    <w:rsid w:val="001356CA"/>
    <w:rsid w:val="00156DFF"/>
    <w:rsid w:val="00156F66"/>
    <w:rsid w:val="00162032"/>
    <w:rsid w:val="00177B65"/>
    <w:rsid w:val="00182528"/>
    <w:rsid w:val="0018500B"/>
    <w:rsid w:val="00196471"/>
    <w:rsid w:val="00196A19"/>
    <w:rsid w:val="00196AB1"/>
    <w:rsid w:val="001A2A19"/>
    <w:rsid w:val="001C3CDB"/>
    <w:rsid w:val="00202DC1"/>
    <w:rsid w:val="002116EE"/>
    <w:rsid w:val="002309D8"/>
    <w:rsid w:val="0023525C"/>
    <w:rsid w:val="00260BF1"/>
    <w:rsid w:val="002623D0"/>
    <w:rsid w:val="00265A07"/>
    <w:rsid w:val="00287BF1"/>
    <w:rsid w:val="00295C42"/>
    <w:rsid w:val="002A7FE2"/>
    <w:rsid w:val="002B3BF2"/>
    <w:rsid w:val="002B711C"/>
    <w:rsid w:val="002C0244"/>
    <w:rsid w:val="002D782C"/>
    <w:rsid w:val="002E1B4F"/>
    <w:rsid w:val="002F2E67"/>
    <w:rsid w:val="002F56FE"/>
    <w:rsid w:val="002F6530"/>
    <w:rsid w:val="00315546"/>
    <w:rsid w:val="00330567"/>
    <w:rsid w:val="00351DA5"/>
    <w:rsid w:val="00354937"/>
    <w:rsid w:val="00356F6C"/>
    <w:rsid w:val="00383598"/>
    <w:rsid w:val="00386A9D"/>
    <w:rsid w:val="00391081"/>
    <w:rsid w:val="003B2789"/>
    <w:rsid w:val="003B7B9C"/>
    <w:rsid w:val="003C13CE"/>
    <w:rsid w:val="003E2518"/>
    <w:rsid w:val="003F0DED"/>
    <w:rsid w:val="00404FBA"/>
    <w:rsid w:val="0042445E"/>
    <w:rsid w:val="004314A2"/>
    <w:rsid w:val="004B1EF7"/>
    <w:rsid w:val="004B3FAD"/>
    <w:rsid w:val="004E235E"/>
    <w:rsid w:val="004E3CF9"/>
    <w:rsid w:val="00500BE1"/>
    <w:rsid w:val="00501DCA"/>
    <w:rsid w:val="00503612"/>
    <w:rsid w:val="00513A47"/>
    <w:rsid w:val="005144AF"/>
    <w:rsid w:val="00516C47"/>
    <w:rsid w:val="0053262A"/>
    <w:rsid w:val="005408DF"/>
    <w:rsid w:val="0055318D"/>
    <w:rsid w:val="00573344"/>
    <w:rsid w:val="00583F9B"/>
    <w:rsid w:val="00584AFA"/>
    <w:rsid w:val="0059495D"/>
    <w:rsid w:val="005E1223"/>
    <w:rsid w:val="005E5C10"/>
    <w:rsid w:val="005F2C78"/>
    <w:rsid w:val="00601297"/>
    <w:rsid w:val="00605D5A"/>
    <w:rsid w:val="006121CD"/>
    <w:rsid w:val="006144E4"/>
    <w:rsid w:val="00624555"/>
    <w:rsid w:val="00650299"/>
    <w:rsid w:val="00655FC5"/>
    <w:rsid w:val="006D4D60"/>
    <w:rsid w:val="0074492E"/>
    <w:rsid w:val="00744F9C"/>
    <w:rsid w:val="00747030"/>
    <w:rsid w:val="0076790C"/>
    <w:rsid w:val="007A1B6F"/>
    <w:rsid w:val="007D2F64"/>
    <w:rsid w:val="007E51DC"/>
    <w:rsid w:val="00801031"/>
    <w:rsid w:val="00802953"/>
    <w:rsid w:val="00803ACB"/>
    <w:rsid w:val="00807FF1"/>
    <w:rsid w:val="00822581"/>
    <w:rsid w:val="008309DD"/>
    <w:rsid w:val="0083227A"/>
    <w:rsid w:val="00833DCD"/>
    <w:rsid w:val="00857C67"/>
    <w:rsid w:val="00862CC9"/>
    <w:rsid w:val="00866900"/>
    <w:rsid w:val="00870336"/>
    <w:rsid w:val="0087154B"/>
    <w:rsid w:val="0087300D"/>
    <w:rsid w:val="00881BA1"/>
    <w:rsid w:val="008832D6"/>
    <w:rsid w:val="00895D49"/>
    <w:rsid w:val="00897812"/>
    <w:rsid w:val="008A0A55"/>
    <w:rsid w:val="008B37E5"/>
    <w:rsid w:val="008C26B8"/>
    <w:rsid w:val="00911E99"/>
    <w:rsid w:val="00915CB9"/>
    <w:rsid w:val="009273EC"/>
    <w:rsid w:val="00932E45"/>
    <w:rsid w:val="00951309"/>
    <w:rsid w:val="009552FE"/>
    <w:rsid w:val="009569DF"/>
    <w:rsid w:val="00964CF0"/>
    <w:rsid w:val="00982084"/>
    <w:rsid w:val="00991A72"/>
    <w:rsid w:val="00994A95"/>
    <w:rsid w:val="00995963"/>
    <w:rsid w:val="00996918"/>
    <w:rsid w:val="009A54D9"/>
    <w:rsid w:val="009B61EB"/>
    <w:rsid w:val="009B6449"/>
    <w:rsid w:val="009C2064"/>
    <w:rsid w:val="009C6C4A"/>
    <w:rsid w:val="009D1697"/>
    <w:rsid w:val="009E1082"/>
    <w:rsid w:val="009E6CBF"/>
    <w:rsid w:val="00A014F8"/>
    <w:rsid w:val="00A11DCA"/>
    <w:rsid w:val="00A31F0E"/>
    <w:rsid w:val="00A32501"/>
    <w:rsid w:val="00A5173C"/>
    <w:rsid w:val="00A61AEF"/>
    <w:rsid w:val="00A9652E"/>
    <w:rsid w:val="00AA1543"/>
    <w:rsid w:val="00AB0FFD"/>
    <w:rsid w:val="00AC4FF0"/>
    <w:rsid w:val="00AC7900"/>
    <w:rsid w:val="00AD610F"/>
    <w:rsid w:val="00AD7192"/>
    <w:rsid w:val="00AF10F1"/>
    <w:rsid w:val="00AF173A"/>
    <w:rsid w:val="00AF7BC0"/>
    <w:rsid w:val="00B066A4"/>
    <w:rsid w:val="00B07A13"/>
    <w:rsid w:val="00B143E2"/>
    <w:rsid w:val="00B4279B"/>
    <w:rsid w:val="00B45FC9"/>
    <w:rsid w:val="00B61A00"/>
    <w:rsid w:val="00B818A0"/>
    <w:rsid w:val="00B83461"/>
    <w:rsid w:val="00BC7CCF"/>
    <w:rsid w:val="00BE470B"/>
    <w:rsid w:val="00BF048B"/>
    <w:rsid w:val="00C018E7"/>
    <w:rsid w:val="00C27BDB"/>
    <w:rsid w:val="00C57A91"/>
    <w:rsid w:val="00C703E0"/>
    <w:rsid w:val="00C740E1"/>
    <w:rsid w:val="00CB43AF"/>
    <w:rsid w:val="00CC01C2"/>
    <w:rsid w:val="00CE0667"/>
    <w:rsid w:val="00CF21F2"/>
    <w:rsid w:val="00D02712"/>
    <w:rsid w:val="00D214D0"/>
    <w:rsid w:val="00D46CD6"/>
    <w:rsid w:val="00D5657A"/>
    <w:rsid w:val="00D63425"/>
    <w:rsid w:val="00D6546B"/>
    <w:rsid w:val="00DA5A25"/>
    <w:rsid w:val="00DB3805"/>
    <w:rsid w:val="00DB7E80"/>
    <w:rsid w:val="00DC36AC"/>
    <w:rsid w:val="00DC491A"/>
    <w:rsid w:val="00DD4BED"/>
    <w:rsid w:val="00DE39F0"/>
    <w:rsid w:val="00DF0AF3"/>
    <w:rsid w:val="00E13E0C"/>
    <w:rsid w:val="00E17CCC"/>
    <w:rsid w:val="00E27D7E"/>
    <w:rsid w:val="00E34935"/>
    <w:rsid w:val="00E42E13"/>
    <w:rsid w:val="00E6257C"/>
    <w:rsid w:val="00E63C59"/>
    <w:rsid w:val="00E7583D"/>
    <w:rsid w:val="00EA5DEF"/>
    <w:rsid w:val="00EF4D41"/>
    <w:rsid w:val="00F26F53"/>
    <w:rsid w:val="00F82115"/>
    <w:rsid w:val="00F8582F"/>
    <w:rsid w:val="00F92313"/>
    <w:rsid w:val="00FA124A"/>
    <w:rsid w:val="00FA1A29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7A2143"/>
  <w15:docId w15:val="{1230A5BD-D28C-402D-9C5F-BCE6706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6918"/>
    <w:rPr>
      <w:rFonts w:asciiTheme="minorHAnsi" w:hAnsiTheme="minorHAns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uiPriority w:val="39"/>
    <w:rsid w:val="00AC790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gend0">
    <w:name w:val="Table_Legend"/>
    <w:basedOn w:val="Normal"/>
    <w:rsid w:val="00AD61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E758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8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83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83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E7583D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B637-626F-49D0-978F-9218AB24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5</TotalTime>
  <Pages>1</Pages>
  <Words>222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Osvath, Alexandra</cp:lastModifiedBy>
  <cp:revision>8</cp:revision>
  <cp:lastPrinted>2016-07-22T13:25:00Z</cp:lastPrinted>
  <dcterms:created xsi:type="dcterms:W3CDTF">2016-07-18T08:20:00Z</dcterms:created>
  <dcterms:modified xsi:type="dcterms:W3CDTF">2016-07-22T13:25:00Z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