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A9" w:rsidRPr="002177FB" w:rsidRDefault="009E5BA9" w:rsidP="002C4560">
      <w:pPr>
        <w:tabs>
          <w:tab w:val="left" w:pos="4956"/>
        </w:tabs>
        <w:spacing w:before="0"/>
        <w:rPr>
          <w:rFonts w:asciiTheme="minorHAnsi" w:hAnsiTheme="minorHAnsi"/>
          <w:sz w:val="24"/>
          <w:szCs w:val="24"/>
          <w:lang w:val="es-ES_tradnl"/>
        </w:rPr>
      </w:pPr>
      <w:r w:rsidRPr="002177FB">
        <w:rPr>
          <w:szCs w:val="24"/>
          <w:lang w:val="es-ES_tradnl"/>
        </w:rPr>
        <w:tab/>
      </w:r>
      <w:r w:rsidRPr="002177FB">
        <w:rPr>
          <w:rFonts w:asciiTheme="minorHAnsi" w:hAnsiTheme="minorHAnsi"/>
          <w:sz w:val="24"/>
          <w:szCs w:val="24"/>
          <w:lang w:val="es-ES_tradnl"/>
        </w:rPr>
        <w:t>Ginebra, 19 de febrero de 2016</w:t>
      </w:r>
    </w:p>
    <w:p w:rsidR="009E5BA9" w:rsidRPr="002177FB" w:rsidRDefault="009E5BA9" w:rsidP="002177FB">
      <w:pPr>
        <w:rPr>
          <w:lang w:val="es-ES_tradnl"/>
        </w:rPr>
      </w:pPr>
    </w:p>
    <w:tbl>
      <w:tblPr>
        <w:tblW w:w="9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472"/>
        <w:gridCol w:w="3955"/>
        <w:gridCol w:w="902"/>
      </w:tblGrid>
      <w:tr w:rsidR="009E5BA9" w:rsidRPr="000C2832" w:rsidTr="00FF4E25">
        <w:trPr>
          <w:cantSplit/>
          <w:trHeight w:val="340"/>
        </w:trPr>
        <w:tc>
          <w:tcPr>
            <w:tcW w:w="1134" w:type="dxa"/>
          </w:tcPr>
          <w:p w:rsidR="009E5BA9" w:rsidRDefault="009E5BA9" w:rsidP="002177FB">
            <w:pPr>
              <w:spacing w:before="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2177FB">
              <w:rPr>
                <w:rFonts w:asciiTheme="minorHAnsi" w:hAnsiTheme="minorHAnsi"/>
                <w:sz w:val="24"/>
                <w:szCs w:val="24"/>
                <w:lang w:val="es-ES_tradnl"/>
              </w:rPr>
              <w:t>Ref.:</w:t>
            </w:r>
          </w:p>
          <w:p w:rsidR="00FF4E25" w:rsidRDefault="00FF4E25" w:rsidP="002177FB">
            <w:pPr>
              <w:spacing w:before="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FF4E25" w:rsidRPr="002177FB" w:rsidRDefault="00FF4E25" w:rsidP="00FF4E25">
            <w:pPr>
              <w:spacing w:before="36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2177FB">
              <w:rPr>
                <w:rFonts w:asciiTheme="minorHAnsi" w:hAnsiTheme="minorHAnsi"/>
                <w:sz w:val="24"/>
                <w:szCs w:val="24"/>
                <w:lang w:val="es-ES_tradnl"/>
              </w:rPr>
              <w:t>Tel.:</w:t>
            </w:r>
            <w:r w:rsidRPr="002177FB">
              <w:rPr>
                <w:rFonts w:asciiTheme="minorHAnsi" w:hAnsiTheme="minorHAnsi"/>
                <w:sz w:val="24"/>
                <w:szCs w:val="24"/>
                <w:lang w:val="es-ES_tradnl"/>
              </w:rPr>
              <w:br/>
              <w:t>Fax.:</w:t>
            </w:r>
            <w:r w:rsidRPr="002177FB">
              <w:rPr>
                <w:rFonts w:asciiTheme="minorHAnsi" w:hAnsiTheme="minorHAnsi"/>
                <w:sz w:val="24"/>
                <w:szCs w:val="24"/>
                <w:lang w:val="es-ES_tradnl"/>
              </w:rPr>
              <w:br/>
              <w:t>Correo-e:</w:t>
            </w:r>
          </w:p>
        </w:tc>
        <w:tc>
          <w:tcPr>
            <w:tcW w:w="3472" w:type="dxa"/>
          </w:tcPr>
          <w:p w:rsidR="009E5BA9" w:rsidRPr="002177FB" w:rsidRDefault="009E5BA9" w:rsidP="002177FB">
            <w:pPr>
              <w:spacing w:before="0"/>
              <w:rPr>
                <w:szCs w:val="24"/>
                <w:lang w:val="es-ES_tradnl"/>
              </w:rPr>
            </w:pPr>
            <w:r w:rsidRPr="002177F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Circular TSB 190</w:t>
            </w:r>
            <w:r w:rsidRPr="002177FB">
              <w:rPr>
                <w:szCs w:val="24"/>
                <w:lang w:val="es-ES_tradnl"/>
              </w:rPr>
              <w:br/>
            </w:r>
            <w:r w:rsidRPr="002177FB">
              <w:rPr>
                <w:rFonts w:asciiTheme="minorHAnsi" w:hAnsiTheme="minorHAnsi"/>
                <w:sz w:val="24"/>
                <w:szCs w:val="24"/>
                <w:lang w:val="es-ES_tradnl"/>
              </w:rPr>
              <w:t>COM 16/SCN/</w:t>
            </w:r>
            <w:proofErr w:type="spellStart"/>
            <w:r w:rsidRPr="002177FB">
              <w:rPr>
                <w:rFonts w:asciiTheme="minorHAnsi" w:hAnsiTheme="minorHAnsi"/>
                <w:sz w:val="24"/>
                <w:szCs w:val="24"/>
                <w:lang w:val="es-ES_tradnl"/>
              </w:rPr>
              <w:t>ra</w:t>
            </w:r>
            <w:proofErr w:type="spellEnd"/>
          </w:p>
          <w:p w:rsidR="00FF4E25" w:rsidRDefault="00FF4E25" w:rsidP="002177FB">
            <w:pPr>
              <w:spacing w:before="0"/>
              <w:rPr>
                <w:szCs w:val="24"/>
                <w:lang w:val="es-ES_tradnl"/>
              </w:rPr>
            </w:pPr>
          </w:p>
          <w:p w:rsidR="00FF4E25" w:rsidRPr="002177FB" w:rsidRDefault="00FF4E25" w:rsidP="002177FB">
            <w:pPr>
              <w:spacing w:before="0"/>
              <w:rPr>
                <w:szCs w:val="24"/>
                <w:lang w:val="es-ES_tradnl"/>
              </w:rPr>
            </w:pPr>
            <w:r w:rsidRPr="002177FB">
              <w:rPr>
                <w:rFonts w:asciiTheme="minorHAnsi" w:hAnsiTheme="minorHAnsi"/>
                <w:sz w:val="24"/>
                <w:szCs w:val="24"/>
                <w:lang w:val="es-ES_tradnl"/>
              </w:rPr>
              <w:t>+41 22 730 6805</w:t>
            </w:r>
            <w:r w:rsidRPr="002177FB">
              <w:rPr>
                <w:rFonts w:asciiTheme="minorHAnsi" w:hAnsiTheme="minorHAnsi"/>
                <w:sz w:val="24"/>
                <w:szCs w:val="24"/>
                <w:lang w:val="es-ES_tradnl"/>
              </w:rPr>
              <w:br/>
              <w:t>+41 22 730 5853</w:t>
            </w:r>
            <w:r w:rsidRPr="002177FB">
              <w:rPr>
                <w:szCs w:val="24"/>
                <w:lang w:val="es-ES_tradnl"/>
              </w:rPr>
              <w:br/>
            </w:r>
            <w:hyperlink r:id="rId7" w:history="1">
              <w:r w:rsidRPr="002177FB">
                <w:rPr>
                  <w:rStyle w:val="Hyperlink"/>
                  <w:rFonts w:asciiTheme="minorHAnsi" w:hAnsiTheme="minorHAnsi"/>
                  <w:sz w:val="24"/>
                  <w:szCs w:val="24"/>
                  <w:lang w:val="es-ES_tradnl"/>
                </w:rPr>
                <w:t>tsbsg16@itu.int</w:t>
              </w:r>
            </w:hyperlink>
          </w:p>
        </w:tc>
        <w:tc>
          <w:tcPr>
            <w:tcW w:w="4857" w:type="dxa"/>
            <w:gridSpan w:val="2"/>
          </w:tcPr>
          <w:p w:rsidR="009E5BA9" w:rsidRPr="002177FB" w:rsidRDefault="009E5BA9" w:rsidP="002177FB">
            <w:pPr>
              <w:tabs>
                <w:tab w:val="left" w:pos="284"/>
              </w:tabs>
              <w:spacing w:before="0" w:after="0"/>
              <w:ind w:left="284" w:hanging="284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2177FB">
              <w:rPr>
                <w:rFonts w:ascii="Calibri" w:hAnsi="Calibri"/>
                <w:sz w:val="24"/>
                <w:szCs w:val="24"/>
                <w:lang w:val="es-ES_tradnl"/>
              </w:rPr>
              <w:t>–</w:t>
            </w:r>
            <w:r w:rsidRPr="002177FB">
              <w:rPr>
                <w:rFonts w:ascii="Calibri" w:hAnsi="Calibri"/>
                <w:sz w:val="24"/>
                <w:szCs w:val="24"/>
                <w:lang w:val="es-ES_tradnl"/>
              </w:rPr>
              <w:tab/>
              <w:t>A las Administraciones de los Estados Miembros de la Unión;</w:t>
            </w:r>
          </w:p>
          <w:p w:rsidR="009E5BA9" w:rsidRPr="002177FB" w:rsidRDefault="009E5BA9" w:rsidP="002177FB">
            <w:pPr>
              <w:tabs>
                <w:tab w:val="left" w:pos="284"/>
              </w:tabs>
              <w:spacing w:before="0" w:after="0"/>
              <w:ind w:left="284" w:hanging="284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2177FB">
              <w:rPr>
                <w:rFonts w:ascii="Calibri" w:hAnsi="Calibri"/>
                <w:sz w:val="24"/>
                <w:szCs w:val="24"/>
                <w:lang w:val="es-ES_tradnl"/>
              </w:rPr>
              <w:t>–</w:t>
            </w:r>
            <w:r w:rsidRPr="002177FB">
              <w:rPr>
                <w:rFonts w:ascii="Calibri" w:hAnsi="Calibri"/>
                <w:sz w:val="24"/>
                <w:szCs w:val="24"/>
                <w:lang w:val="es-ES_tradnl"/>
              </w:rPr>
              <w:tab/>
              <w:t>A los Miembros del Sector UIT-T;</w:t>
            </w:r>
          </w:p>
          <w:p w:rsidR="009E5BA9" w:rsidRPr="002177FB" w:rsidRDefault="009E5BA9" w:rsidP="002177FB">
            <w:pPr>
              <w:tabs>
                <w:tab w:val="left" w:pos="284"/>
              </w:tabs>
              <w:spacing w:before="0" w:after="0"/>
              <w:ind w:left="284" w:hanging="284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2177FB">
              <w:rPr>
                <w:rFonts w:ascii="Calibri" w:hAnsi="Calibri"/>
                <w:sz w:val="24"/>
                <w:szCs w:val="24"/>
                <w:lang w:val="es-ES_tradnl"/>
              </w:rPr>
              <w:t>–</w:t>
            </w:r>
            <w:r w:rsidRPr="002177FB">
              <w:rPr>
                <w:rFonts w:ascii="Calibri" w:hAnsi="Calibri"/>
                <w:sz w:val="24"/>
                <w:szCs w:val="24"/>
                <w:lang w:val="es-ES_tradnl"/>
              </w:rPr>
              <w:tab/>
              <w:t>A los Asociados del UIT-T;</w:t>
            </w:r>
          </w:p>
          <w:p w:rsidR="009E5BA9" w:rsidRPr="002177FB" w:rsidRDefault="009E5BA9" w:rsidP="00FF4E25">
            <w:pPr>
              <w:tabs>
                <w:tab w:val="left" w:pos="284"/>
              </w:tabs>
              <w:spacing w:before="0" w:after="0"/>
              <w:ind w:left="284" w:hanging="284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2177FB">
              <w:rPr>
                <w:rFonts w:ascii="Calibri" w:hAnsi="Calibri"/>
                <w:sz w:val="24"/>
                <w:szCs w:val="24"/>
                <w:lang w:val="es-ES_tradnl"/>
              </w:rPr>
              <w:t>–</w:t>
            </w:r>
            <w:r w:rsidRPr="002177FB">
              <w:rPr>
                <w:rFonts w:ascii="Calibri" w:hAnsi="Calibri"/>
                <w:sz w:val="24"/>
                <w:szCs w:val="24"/>
                <w:lang w:val="es-ES_tradnl"/>
              </w:rPr>
              <w:tab/>
              <w:t>A las Instituciones Académicas de la UIT</w:t>
            </w:r>
          </w:p>
        </w:tc>
      </w:tr>
      <w:tr w:rsidR="009E5BA9" w:rsidRPr="000C2832" w:rsidTr="00FF4E25">
        <w:trPr>
          <w:cantSplit/>
        </w:trPr>
        <w:tc>
          <w:tcPr>
            <w:tcW w:w="1134" w:type="dxa"/>
          </w:tcPr>
          <w:p w:rsidR="009E5BA9" w:rsidRPr="002177FB" w:rsidRDefault="009E5BA9" w:rsidP="002177FB">
            <w:pPr>
              <w:spacing w:before="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3472" w:type="dxa"/>
          </w:tcPr>
          <w:p w:rsidR="009E5BA9" w:rsidRPr="002177FB" w:rsidRDefault="009E5BA9" w:rsidP="002177FB">
            <w:pPr>
              <w:spacing w:before="0"/>
              <w:rPr>
                <w:szCs w:val="24"/>
                <w:lang w:val="es-ES_tradnl"/>
              </w:rPr>
            </w:pPr>
          </w:p>
        </w:tc>
        <w:tc>
          <w:tcPr>
            <w:tcW w:w="4857" w:type="dxa"/>
            <w:gridSpan w:val="2"/>
          </w:tcPr>
          <w:p w:rsidR="009E5BA9" w:rsidRPr="002177FB" w:rsidRDefault="009E5BA9" w:rsidP="002177FB">
            <w:pPr>
              <w:tabs>
                <w:tab w:val="left" w:pos="284"/>
              </w:tabs>
              <w:spacing w:before="0" w:after="0"/>
              <w:ind w:left="284" w:hanging="284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2177FB">
              <w:rPr>
                <w:rFonts w:ascii="Calibri" w:hAnsi="Calibri"/>
                <w:b/>
                <w:sz w:val="24"/>
                <w:szCs w:val="24"/>
                <w:lang w:val="es-ES_tradnl"/>
              </w:rPr>
              <w:t>Copia:</w:t>
            </w:r>
          </w:p>
          <w:p w:rsidR="009E5BA9" w:rsidRPr="002177FB" w:rsidRDefault="009E5BA9" w:rsidP="002177FB">
            <w:pPr>
              <w:tabs>
                <w:tab w:val="left" w:pos="284"/>
              </w:tabs>
              <w:spacing w:before="0" w:after="0"/>
              <w:ind w:left="284" w:hanging="284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2177FB">
              <w:rPr>
                <w:rFonts w:ascii="Calibri" w:hAnsi="Calibri"/>
                <w:sz w:val="24"/>
                <w:szCs w:val="24"/>
                <w:lang w:val="es-ES_tradnl"/>
              </w:rPr>
              <w:t>–</w:t>
            </w:r>
            <w:r w:rsidRPr="002177FB">
              <w:rPr>
                <w:rFonts w:ascii="Calibri" w:hAnsi="Calibri"/>
                <w:sz w:val="24"/>
                <w:szCs w:val="24"/>
                <w:lang w:val="es-ES_tradnl"/>
              </w:rPr>
              <w:tab/>
              <w:t xml:space="preserve">Al Presidente y a los Vicepresidentes </w:t>
            </w:r>
            <w:r w:rsidRPr="002177FB">
              <w:rPr>
                <w:rFonts w:ascii="Calibri" w:hAnsi="Calibri"/>
                <w:sz w:val="24"/>
                <w:szCs w:val="24"/>
                <w:lang w:val="es-ES_tradnl"/>
              </w:rPr>
              <w:br/>
              <w:t>de la Comisión de Estudio 16;</w:t>
            </w:r>
          </w:p>
          <w:p w:rsidR="009E5BA9" w:rsidRPr="002177FB" w:rsidRDefault="009E5BA9" w:rsidP="002177FB">
            <w:pPr>
              <w:tabs>
                <w:tab w:val="left" w:pos="284"/>
              </w:tabs>
              <w:spacing w:before="0" w:after="0"/>
              <w:ind w:left="284" w:hanging="284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2177FB">
              <w:rPr>
                <w:rFonts w:ascii="Calibri" w:hAnsi="Calibri"/>
                <w:sz w:val="24"/>
                <w:szCs w:val="24"/>
                <w:lang w:val="es-ES_tradnl"/>
              </w:rPr>
              <w:t>–</w:t>
            </w:r>
            <w:r w:rsidRPr="002177FB">
              <w:rPr>
                <w:rFonts w:ascii="Calibri" w:hAnsi="Calibri"/>
                <w:sz w:val="24"/>
                <w:szCs w:val="24"/>
                <w:lang w:val="es-ES_tradnl"/>
              </w:rPr>
              <w:tab/>
              <w:t>Al Director de la Oficina de Desarrollo</w:t>
            </w:r>
            <w:r w:rsidRPr="002177FB">
              <w:rPr>
                <w:rFonts w:ascii="Calibri" w:hAnsi="Calibri"/>
                <w:sz w:val="24"/>
                <w:szCs w:val="24"/>
                <w:lang w:val="es-ES_tradnl"/>
              </w:rPr>
              <w:br/>
              <w:t>de las Telecomunicaciones;</w:t>
            </w:r>
          </w:p>
          <w:p w:rsidR="009E5BA9" w:rsidRPr="002177FB" w:rsidRDefault="009E5BA9" w:rsidP="002177FB">
            <w:pPr>
              <w:tabs>
                <w:tab w:val="left" w:pos="284"/>
              </w:tabs>
              <w:spacing w:before="0" w:after="0"/>
              <w:ind w:left="284" w:hanging="284"/>
              <w:rPr>
                <w:szCs w:val="24"/>
                <w:lang w:val="es-ES_tradnl"/>
              </w:rPr>
            </w:pPr>
            <w:r w:rsidRPr="002177FB">
              <w:rPr>
                <w:rFonts w:ascii="Calibri" w:hAnsi="Calibri"/>
                <w:sz w:val="24"/>
                <w:szCs w:val="24"/>
                <w:lang w:val="es-ES_tradnl"/>
              </w:rPr>
              <w:t>–</w:t>
            </w:r>
            <w:r w:rsidRPr="002177FB">
              <w:rPr>
                <w:rFonts w:ascii="Calibri" w:hAnsi="Calibri"/>
                <w:sz w:val="24"/>
                <w:szCs w:val="24"/>
                <w:lang w:val="es-ES_tradnl"/>
              </w:rPr>
              <w:tab/>
              <w:t>Al Director de la Oficina de Radiocomunicaciones</w:t>
            </w:r>
          </w:p>
        </w:tc>
      </w:tr>
      <w:tr w:rsidR="009E5BA9" w:rsidRPr="000C2832" w:rsidTr="00227E0B">
        <w:trPr>
          <w:gridAfter w:val="1"/>
          <w:wAfter w:w="902" w:type="dxa"/>
          <w:cantSplit/>
          <w:trHeight w:val="227"/>
        </w:trPr>
        <w:tc>
          <w:tcPr>
            <w:tcW w:w="1134" w:type="dxa"/>
          </w:tcPr>
          <w:p w:rsidR="009E5BA9" w:rsidRPr="002177FB" w:rsidRDefault="009E5BA9" w:rsidP="002177FB">
            <w:pPr>
              <w:spacing w:before="24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2177FB">
              <w:rPr>
                <w:rFonts w:asciiTheme="minorHAnsi" w:hAnsiTheme="minorHAnsi"/>
                <w:sz w:val="24"/>
                <w:szCs w:val="24"/>
                <w:lang w:val="es-ES_tradnl"/>
              </w:rPr>
              <w:t>Asunto:</w:t>
            </w:r>
          </w:p>
        </w:tc>
        <w:tc>
          <w:tcPr>
            <w:tcW w:w="7427" w:type="dxa"/>
            <w:gridSpan w:val="2"/>
          </w:tcPr>
          <w:p w:rsidR="009E5BA9" w:rsidRPr="002177FB" w:rsidRDefault="009E5BA9" w:rsidP="002177FB">
            <w:pPr>
              <w:spacing w:before="240"/>
              <w:rPr>
                <w:b/>
                <w:bCs/>
                <w:szCs w:val="24"/>
                <w:lang w:val="es-ES_tradnl"/>
              </w:rPr>
            </w:pPr>
            <w:r w:rsidRPr="002177FB">
              <w:rPr>
                <w:b/>
                <w:szCs w:val="24"/>
                <w:lang w:val="es-ES_tradnl"/>
              </w:rPr>
              <w:fldChar w:fldCharType="begin"/>
            </w:r>
            <w:r w:rsidRPr="002177FB">
              <w:rPr>
                <w:b/>
                <w:szCs w:val="24"/>
                <w:lang w:val="es-ES_tradnl"/>
              </w:rPr>
              <w:instrText>fillin "Asunto:"</w:instrText>
            </w:r>
            <w:r w:rsidRPr="002177FB">
              <w:rPr>
                <w:b/>
                <w:szCs w:val="24"/>
                <w:lang w:val="es-ES_tradnl"/>
              </w:rPr>
              <w:fldChar w:fldCharType="separate"/>
            </w:r>
            <w:r w:rsidRPr="002177F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Aprobación de la supresión de la Enmienda 1 a la </w:t>
            </w:r>
            <w:r w:rsidR="002177FB" w:rsidRPr="002177F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br/>
            </w:r>
            <w:r w:rsidRPr="002177FB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Recomendación UIT-T T.24 </w:t>
            </w:r>
            <w:r w:rsidRPr="002177FB">
              <w:rPr>
                <w:b/>
                <w:szCs w:val="24"/>
                <w:lang w:val="es-ES_tradnl"/>
              </w:rPr>
              <w:fldChar w:fldCharType="end"/>
            </w:r>
          </w:p>
        </w:tc>
      </w:tr>
    </w:tbl>
    <w:p w:rsidR="009E5BA9" w:rsidRPr="002177FB" w:rsidRDefault="009E5BA9" w:rsidP="002177FB">
      <w:pPr>
        <w:adjustRightInd w:val="0"/>
        <w:spacing w:before="360"/>
        <w:ind w:right="238"/>
        <w:rPr>
          <w:rFonts w:asciiTheme="minorHAnsi" w:hAnsiTheme="minorHAnsi" w:cs="Calibri"/>
          <w:color w:val="000000"/>
          <w:sz w:val="24"/>
          <w:szCs w:val="24"/>
          <w:lang w:val="es-ES_tradnl"/>
        </w:rPr>
      </w:pPr>
      <w:r w:rsidRPr="002177FB">
        <w:rPr>
          <w:rFonts w:asciiTheme="minorHAnsi" w:hAnsiTheme="minorHAnsi" w:cs="Calibri"/>
          <w:color w:val="000000"/>
          <w:sz w:val="24"/>
          <w:szCs w:val="24"/>
          <w:lang w:val="es-ES_tradnl"/>
        </w:rPr>
        <w:t>Muy Señora mía/Muy Señor mío:</w:t>
      </w:r>
    </w:p>
    <w:p w:rsidR="009E5BA9" w:rsidRPr="002177FB" w:rsidRDefault="009E5BA9" w:rsidP="004066E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24"/>
          <w:lang w:val="es-ES_tradnl"/>
        </w:rPr>
      </w:pPr>
      <w:r w:rsidRPr="002177FB">
        <w:rPr>
          <w:rFonts w:asciiTheme="minorHAnsi" w:hAnsiTheme="minorHAnsi"/>
          <w:sz w:val="24"/>
          <w:lang w:val="es-ES_tradnl"/>
        </w:rPr>
        <w:t>1</w:t>
      </w:r>
      <w:r w:rsidRPr="002177FB">
        <w:rPr>
          <w:rFonts w:asciiTheme="minorHAnsi" w:hAnsiTheme="minorHAnsi"/>
          <w:sz w:val="24"/>
          <w:lang w:val="es-ES_tradnl"/>
        </w:rPr>
        <w:tab/>
        <w:t>Por la Circular TSB 178 del 28 de octubre de 2015, se propuso suprimir la citada Enmienda, a petición de 22 Estados Miembros y 45 Miembros del Sector participantes en la reunión de la Comisión de Estudio 16 (Ginebra, 12-23 de octubre de 2015) y de conformidad con las disposiciones de la Recomendación A.8, § 8.2, de la AMNT (</w:t>
      </w:r>
      <w:r w:rsidR="004066E4" w:rsidRPr="00844CFE">
        <w:rPr>
          <w:rFonts w:ascii="Calibri" w:hAnsi="Calibri"/>
          <w:sz w:val="24"/>
          <w:lang w:val="es-ES"/>
        </w:rPr>
        <w:t>Johannesburgo,</w:t>
      </w:r>
      <w:r w:rsidR="004066E4" w:rsidRPr="004066E4">
        <w:rPr>
          <w:rFonts w:ascii="Calibri" w:hAnsi="Calibri"/>
          <w:sz w:val="24"/>
          <w:lang w:val="es-ES_tradnl"/>
        </w:rPr>
        <w:t xml:space="preserve"> </w:t>
      </w:r>
      <w:r w:rsidRPr="002177FB">
        <w:rPr>
          <w:rFonts w:asciiTheme="minorHAnsi" w:hAnsiTheme="minorHAnsi"/>
          <w:sz w:val="24"/>
          <w:lang w:val="es-ES_tradnl"/>
        </w:rPr>
        <w:t>20</w:t>
      </w:r>
      <w:r w:rsidR="004066E4">
        <w:rPr>
          <w:rFonts w:asciiTheme="minorHAnsi" w:hAnsiTheme="minorHAnsi"/>
          <w:sz w:val="24"/>
          <w:lang w:val="es-ES_tradnl"/>
        </w:rPr>
        <w:t>08</w:t>
      </w:r>
      <w:r w:rsidRPr="002177FB">
        <w:rPr>
          <w:rFonts w:asciiTheme="minorHAnsi" w:hAnsiTheme="minorHAnsi"/>
          <w:sz w:val="24"/>
          <w:lang w:val="es-ES_tradnl"/>
        </w:rPr>
        <w:t>).</w:t>
      </w:r>
    </w:p>
    <w:p w:rsidR="009E5BA9" w:rsidRPr="002177FB" w:rsidRDefault="009E5BA9" w:rsidP="002177F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24"/>
          <w:lang w:val="es-ES_tradnl"/>
        </w:rPr>
      </w:pPr>
      <w:r w:rsidRPr="002177FB">
        <w:rPr>
          <w:rFonts w:asciiTheme="minorHAnsi" w:hAnsiTheme="minorHAnsi"/>
          <w:sz w:val="24"/>
          <w:lang w:val="es-ES_tradnl"/>
        </w:rPr>
        <w:t>2</w:t>
      </w:r>
      <w:r w:rsidRPr="002177FB">
        <w:rPr>
          <w:rFonts w:asciiTheme="minorHAnsi" w:hAnsiTheme="minorHAnsi"/>
          <w:sz w:val="24"/>
          <w:lang w:val="es-ES_tradnl"/>
        </w:rPr>
        <w:tab/>
        <w:t>El 28 de enero de 2016, se cumplieron las condiciones de supresión de esta Enmienda.</w:t>
      </w:r>
    </w:p>
    <w:p w:rsidR="009E5BA9" w:rsidRPr="002177FB" w:rsidRDefault="009E5BA9" w:rsidP="002177F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24"/>
          <w:lang w:val="es-ES_tradnl"/>
        </w:rPr>
      </w:pPr>
      <w:r w:rsidRPr="002177FB">
        <w:rPr>
          <w:rFonts w:asciiTheme="minorHAnsi" w:hAnsiTheme="minorHAnsi"/>
          <w:sz w:val="24"/>
          <w:lang w:val="es-ES_tradnl"/>
        </w:rPr>
        <w:t>No se recibió ninguna objeción a la supresión por parte de las Administraciones de los Estados Miembros o los Miembros de Sector.</w:t>
      </w:r>
    </w:p>
    <w:p w:rsidR="009E5BA9" w:rsidRPr="002177FB" w:rsidRDefault="009E5BA9" w:rsidP="002177F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b/>
          <w:bCs/>
          <w:sz w:val="24"/>
          <w:lang w:val="es-ES_tradnl"/>
        </w:rPr>
      </w:pPr>
      <w:r w:rsidRPr="002177FB">
        <w:rPr>
          <w:rFonts w:asciiTheme="minorHAnsi" w:hAnsiTheme="minorHAnsi"/>
          <w:b/>
          <w:bCs/>
          <w:sz w:val="24"/>
          <w:lang w:val="es-ES_tradnl"/>
        </w:rPr>
        <w:t xml:space="preserve">Queda, por tanto, suprimida la Enmienda 1 (2000) </w:t>
      </w:r>
      <w:r w:rsidRPr="002177FB">
        <w:rPr>
          <w:rFonts w:asciiTheme="minorHAnsi" w:hAnsiTheme="minorHAnsi"/>
          <w:sz w:val="24"/>
          <w:lang w:val="es-ES_tradnl"/>
        </w:rPr>
        <w:t>a la Recomendación</w:t>
      </w:r>
      <w:r w:rsidRPr="002177FB">
        <w:rPr>
          <w:rFonts w:asciiTheme="minorHAnsi" w:hAnsiTheme="minorHAnsi"/>
          <w:b/>
          <w:bCs/>
          <w:sz w:val="24"/>
          <w:lang w:val="es-ES_tradnl"/>
        </w:rPr>
        <w:t xml:space="preserve"> UIT-T T.24 (1998).</w:t>
      </w:r>
    </w:p>
    <w:p w:rsidR="009E5BA9" w:rsidRDefault="009E5BA9" w:rsidP="002177F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24"/>
          <w:lang w:val="es-ES_tradnl"/>
        </w:rPr>
      </w:pPr>
      <w:bookmarkStart w:id="0" w:name="_GoBack"/>
      <w:bookmarkEnd w:id="0"/>
      <w:r w:rsidRPr="002177FB">
        <w:rPr>
          <w:rFonts w:asciiTheme="minorHAnsi" w:hAnsiTheme="minorHAnsi"/>
          <w:sz w:val="24"/>
          <w:lang w:val="es-ES_tradnl"/>
        </w:rPr>
        <w:t>Le saluda muy atentamente.</w:t>
      </w:r>
    </w:p>
    <w:p w:rsidR="000C2832" w:rsidRPr="002177FB" w:rsidRDefault="000C2832" w:rsidP="002177F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24"/>
          <w:lang w:val="es-ES_tradnl"/>
        </w:rPr>
      </w:pPr>
    </w:p>
    <w:p w:rsidR="009E5BA9" w:rsidRPr="002177FB" w:rsidRDefault="009E5BA9" w:rsidP="000C2832">
      <w:pPr>
        <w:spacing w:before="600"/>
        <w:ind w:right="91"/>
        <w:rPr>
          <w:rFonts w:asciiTheme="minorHAnsi" w:hAnsiTheme="minorHAnsi"/>
          <w:sz w:val="24"/>
          <w:szCs w:val="24"/>
          <w:lang w:val="es-ES_tradnl"/>
        </w:rPr>
      </w:pPr>
      <w:r w:rsidRPr="002177FB">
        <w:rPr>
          <w:rFonts w:asciiTheme="minorHAnsi" w:hAnsiTheme="minorHAnsi"/>
          <w:sz w:val="24"/>
          <w:szCs w:val="24"/>
          <w:lang w:val="es-ES_tradnl"/>
        </w:rPr>
        <w:t>Chaesub Lee</w:t>
      </w:r>
      <w:r w:rsidRPr="002177FB">
        <w:rPr>
          <w:rFonts w:asciiTheme="minorHAnsi" w:hAnsiTheme="minorHAnsi"/>
          <w:sz w:val="24"/>
          <w:szCs w:val="24"/>
          <w:lang w:val="es-ES_tradnl"/>
        </w:rPr>
        <w:br/>
        <w:t>Director de la Oficina de Normalización</w:t>
      </w:r>
      <w:r w:rsidRPr="002177FB">
        <w:rPr>
          <w:rFonts w:asciiTheme="minorHAnsi" w:hAnsiTheme="minorHAnsi"/>
          <w:sz w:val="24"/>
          <w:szCs w:val="24"/>
          <w:lang w:val="es-ES_tradnl"/>
        </w:rPr>
        <w:br/>
        <w:t>de las Telecomunicaciones</w:t>
      </w:r>
    </w:p>
    <w:sectPr w:rsidR="009E5BA9" w:rsidRPr="002177FB" w:rsidSect="006D1CA6">
      <w:footerReference w:type="default" r:id="rId8"/>
      <w:headerReference w:type="first" r:id="rId9"/>
      <w:footerReference w:type="first" r:id="rId10"/>
      <w:pgSz w:w="11909" w:h="16834"/>
      <w:pgMar w:top="1373" w:right="1134" w:bottom="1134" w:left="1134" w:header="567" w:footer="567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A9" w:rsidRDefault="009E5BA9">
      <w:r>
        <w:separator/>
      </w:r>
    </w:p>
  </w:endnote>
  <w:endnote w:type="continuationSeparator" w:id="0">
    <w:p w:rsidR="009E5BA9" w:rsidRDefault="009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d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5F" w:rsidRDefault="00A9115F">
    <w:pPr>
      <w:pStyle w:val="Footer"/>
      <w:jc w:val="right"/>
      <w:rPr>
        <w:sz w:val="16"/>
        <w:szCs w:val="16"/>
        <w:lang w:val="fr-CH"/>
      </w:rPr>
    </w:pPr>
    <w:r>
      <w:rPr>
        <w:sz w:val="16"/>
        <w:szCs w:val="16"/>
        <w:lang w:val="fr-CH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0C2832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4B" w:rsidRPr="00030CDA" w:rsidRDefault="009D504B" w:rsidP="00030CDA">
    <w:pPr>
      <w:pStyle w:val="FirstFooter"/>
      <w:spacing w:line="240" w:lineRule="auto"/>
      <w:ind w:left="-397" w:right="-397"/>
      <w:jc w:val="center"/>
      <w:rPr>
        <w:rFonts w:asciiTheme="minorHAnsi" w:hAnsiTheme="minorHAnsi"/>
        <w:sz w:val="18"/>
        <w:szCs w:val="20"/>
        <w:lang w:val="fr-CH"/>
      </w:rPr>
    </w:pPr>
    <w:r w:rsidRPr="00030CDA">
      <w:rPr>
        <w:rFonts w:asciiTheme="minorHAnsi" w:hAnsiTheme="minorHAnsi"/>
        <w:sz w:val="18"/>
        <w:szCs w:val="20"/>
        <w:lang w:val="fr-CH"/>
      </w:rPr>
      <w:t xml:space="preserve">Union Internacional de </w:t>
    </w:r>
    <w:proofErr w:type="spellStart"/>
    <w:r w:rsidRPr="00030CDA">
      <w:rPr>
        <w:rFonts w:asciiTheme="minorHAnsi" w:hAnsiTheme="minorHAnsi"/>
        <w:sz w:val="18"/>
        <w:szCs w:val="20"/>
        <w:lang w:val="fr-CH"/>
      </w:rPr>
      <w:t>Telecomunicaciones</w:t>
    </w:r>
    <w:proofErr w:type="spellEnd"/>
    <w:r w:rsidRPr="00030CDA">
      <w:rPr>
        <w:rFonts w:asciiTheme="minorHAnsi" w:hAnsiTheme="minorHAnsi"/>
        <w:sz w:val="18"/>
        <w:szCs w:val="20"/>
        <w:lang w:val="fr-CH"/>
      </w:rPr>
      <w:t xml:space="preserve"> • Place des Nation</w:t>
    </w:r>
    <w:r w:rsidR="00030CDA">
      <w:rPr>
        <w:rFonts w:asciiTheme="minorHAnsi" w:hAnsiTheme="minorHAnsi"/>
        <w:sz w:val="18"/>
        <w:szCs w:val="20"/>
        <w:lang w:val="fr-CH"/>
      </w:rPr>
      <w:t>s • CH</w:t>
    </w:r>
    <w:r w:rsidR="00030CDA">
      <w:rPr>
        <w:rFonts w:asciiTheme="minorHAnsi" w:hAnsiTheme="minorHAnsi"/>
        <w:sz w:val="18"/>
        <w:szCs w:val="20"/>
        <w:lang w:val="fr-CH"/>
      </w:rPr>
      <w:noBreakHyphen/>
      <w:t xml:space="preserve">1211 </w:t>
    </w:r>
    <w:proofErr w:type="spellStart"/>
    <w:r w:rsidR="00030CDA">
      <w:rPr>
        <w:rFonts w:asciiTheme="minorHAnsi" w:hAnsiTheme="minorHAnsi"/>
        <w:sz w:val="18"/>
        <w:szCs w:val="20"/>
        <w:lang w:val="fr-CH"/>
      </w:rPr>
      <w:t>Ginebra</w:t>
    </w:r>
    <w:proofErr w:type="spellEnd"/>
    <w:r w:rsidR="00030CDA">
      <w:rPr>
        <w:rFonts w:asciiTheme="minorHAnsi" w:hAnsiTheme="minorHAnsi"/>
        <w:sz w:val="18"/>
        <w:szCs w:val="20"/>
        <w:lang w:val="fr-CH"/>
      </w:rPr>
      <w:t xml:space="preserve"> 20 • </w:t>
    </w:r>
    <w:proofErr w:type="spellStart"/>
    <w:r w:rsidR="00030CDA">
      <w:rPr>
        <w:rFonts w:asciiTheme="minorHAnsi" w:hAnsiTheme="minorHAnsi"/>
        <w:sz w:val="18"/>
        <w:szCs w:val="20"/>
        <w:lang w:val="fr-CH"/>
      </w:rPr>
      <w:t>Suiza</w:t>
    </w:r>
    <w:proofErr w:type="spellEnd"/>
    <w:r w:rsidR="00030CDA">
      <w:rPr>
        <w:rFonts w:asciiTheme="minorHAnsi" w:hAnsiTheme="minorHAnsi"/>
        <w:sz w:val="18"/>
        <w:szCs w:val="20"/>
        <w:lang w:val="fr-CH"/>
      </w:rPr>
      <w:t xml:space="preserve"> </w:t>
    </w:r>
    <w:r w:rsidR="00030CDA">
      <w:rPr>
        <w:rFonts w:asciiTheme="minorHAnsi" w:hAnsiTheme="minorHAnsi"/>
        <w:sz w:val="18"/>
        <w:szCs w:val="20"/>
        <w:lang w:val="fr-CH"/>
      </w:rPr>
      <w:br/>
    </w:r>
    <w:r w:rsidRPr="00030CDA">
      <w:rPr>
        <w:rFonts w:asciiTheme="minorHAnsi" w:hAnsiTheme="minorHAnsi"/>
        <w:sz w:val="18"/>
        <w:szCs w:val="20"/>
        <w:lang w:val="fr-CH"/>
      </w:rPr>
      <w:t xml:space="preserve">Tel.: +41 22 730 5111 • Fax: +41 22 733 7256 • Correo-e: </w:t>
    </w:r>
    <w:hyperlink r:id="rId1" w:history="1">
      <w:r w:rsidRPr="00030CDA">
        <w:rPr>
          <w:rStyle w:val="Hyperlink"/>
          <w:rFonts w:asciiTheme="minorHAnsi" w:hAnsiTheme="minorHAnsi"/>
          <w:sz w:val="18"/>
          <w:szCs w:val="20"/>
          <w:lang w:val="fr-CH"/>
        </w:rPr>
        <w:t>itumail@itu.int</w:t>
      </w:r>
    </w:hyperlink>
    <w:r w:rsidRPr="00030CDA">
      <w:rPr>
        <w:rFonts w:asciiTheme="minorHAnsi" w:hAnsiTheme="minorHAnsi"/>
        <w:sz w:val="18"/>
        <w:szCs w:val="20"/>
        <w:lang w:val="fr-CH"/>
      </w:rPr>
      <w:t xml:space="preserve"> • </w:t>
    </w:r>
    <w:hyperlink r:id="rId2" w:history="1">
      <w:r w:rsidRPr="00030CDA">
        <w:rPr>
          <w:rStyle w:val="Hyperlink"/>
          <w:rFonts w:asciiTheme="minorHAnsi" w:hAnsiTheme="minorHAnsi"/>
          <w:sz w:val="18"/>
          <w:szCs w:val="20"/>
          <w:lang w:val="fr-CH"/>
        </w:rPr>
        <w:t>www.itu.int</w:t>
      </w:r>
    </w:hyperlink>
    <w:r w:rsidRPr="00030CDA">
      <w:rPr>
        <w:rFonts w:asciiTheme="minorHAnsi" w:hAnsiTheme="minorHAnsi"/>
        <w:sz w:val="18"/>
        <w:szCs w:val="20"/>
        <w:lang w:val="fr-CH"/>
      </w:rPr>
      <w:t xml:space="preserve"> • </w:t>
    </w:r>
    <w:hyperlink r:id="rId3" w:history="1">
      <w:r w:rsidRPr="00030CDA">
        <w:rPr>
          <w:rStyle w:val="Hyperlink"/>
          <w:rFonts w:ascii="Calibri" w:hAnsi="Calibri"/>
          <w:sz w:val="18"/>
          <w:szCs w:val="20"/>
          <w:lang w:val="fr-CH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A9" w:rsidRDefault="009E5BA9">
      <w:r>
        <w:separator/>
      </w:r>
    </w:p>
  </w:footnote>
  <w:footnote w:type="continuationSeparator" w:id="0">
    <w:p w:rsidR="009E5BA9" w:rsidRDefault="009E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6520"/>
      <w:gridCol w:w="1553"/>
    </w:tblGrid>
    <w:tr w:rsidR="009E5BA9" w:rsidRPr="00F50108" w:rsidTr="009E5BA9">
      <w:trPr>
        <w:cantSplit/>
        <w:trHeight w:val="15"/>
      </w:trPr>
      <w:tc>
        <w:tcPr>
          <w:tcW w:w="1418" w:type="dxa"/>
          <w:vAlign w:val="center"/>
        </w:tcPr>
        <w:p w:rsidR="009E5BA9" w:rsidRPr="009A54D9" w:rsidRDefault="009E5BA9" w:rsidP="009E5BA9">
          <w:pPr>
            <w:pStyle w:val="Tabletext"/>
            <w:jc w:val="center"/>
          </w:pPr>
          <w:r>
            <w:rPr>
              <w:noProof/>
              <w:lang w:val="en-US" w:eastAsia="zh-CN"/>
            </w:rPr>
            <w:drawing>
              <wp:inline distT="0" distB="0" distL="0" distR="0" wp14:anchorId="271ABB95" wp14:editId="479B157A">
                <wp:extent cx="735373" cy="819150"/>
                <wp:effectExtent l="0" t="0" r="0" b="0"/>
                <wp:docPr id="2" name="Picture 2" descr="itu_logo" title="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786" cy="832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Mar>
            <w:left w:w="142" w:type="dxa"/>
            <w:right w:w="57" w:type="dxa"/>
          </w:tcMar>
          <w:vAlign w:val="center"/>
        </w:tcPr>
        <w:p w:rsidR="009E5BA9" w:rsidRPr="00304E92" w:rsidRDefault="009E5BA9" w:rsidP="009E5BA9">
          <w:pPr>
            <w:tabs>
              <w:tab w:val="left" w:pos="794"/>
              <w:tab w:val="left" w:pos="1191"/>
              <w:tab w:val="left" w:pos="1588"/>
              <w:tab w:val="left" w:pos="1985"/>
            </w:tabs>
            <w:overflowPunct w:val="0"/>
            <w:autoSpaceDE w:val="0"/>
            <w:autoSpaceDN w:val="0"/>
            <w:adjustRightInd w:val="0"/>
            <w:spacing w:before="0" w:after="0"/>
            <w:textAlignment w:val="baseline"/>
            <w:rPr>
              <w:rFonts w:ascii="Calibri" w:hAnsi="Calibri" w:cs="Times New Roman Bold"/>
              <w:b/>
              <w:bCs/>
              <w:smallCaps/>
              <w:sz w:val="26"/>
              <w:szCs w:val="26"/>
              <w:lang w:val="es-ES_tradnl"/>
            </w:rPr>
          </w:pPr>
          <w:r w:rsidRPr="00304E92">
            <w:rPr>
              <w:rFonts w:ascii="Calibri" w:hAnsi="Calibri" w:cs="Times New Roman Bold"/>
              <w:b/>
              <w:bCs/>
              <w:smallCaps/>
              <w:sz w:val="36"/>
              <w:szCs w:val="36"/>
              <w:lang w:val="es-ES_tradnl"/>
            </w:rPr>
            <w:t>Unión Internacional de Telecomunicaciones</w:t>
          </w:r>
        </w:p>
        <w:p w:rsidR="009E5BA9" w:rsidRPr="00304E92" w:rsidRDefault="009E5BA9" w:rsidP="009E5BA9">
          <w:pPr>
            <w:spacing w:before="0"/>
            <w:rPr>
              <w:rFonts w:cs="Times New Roman Bold"/>
              <w:smallCaps/>
              <w:color w:val="FFFFFF"/>
              <w:sz w:val="26"/>
              <w:szCs w:val="26"/>
              <w:lang w:val="es-ES_tradnl"/>
            </w:rPr>
          </w:pPr>
          <w:r w:rsidRPr="00304E92">
            <w:rPr>
              <w:rFonts w:ascii="Calibri" w:hAnsi="Calibri" w:cs="Times New Roman Bold"/>
              <w:b/>
              <w:bCs/>
              <w:iCs/>
              <w:smallCaps/>
              <w:sz w:val="28"/>
              <w:szCs w:val="28"/>
              <w:lang w:val="es-ES_tradnl"/>
            </w:rPr>
            <w:t>Oficina de Normalización de las Telecomunicaciones</w:t>
          </w:r>
        </w:p>
      </w:tc>
      <w:tc>
        <w:tcPr>
          <w:tcW w:w="1553" w:type="dxa"/>
          <w:vAlign w:val="center"/>
        </w:tcPr>
        <w:p w:rsidR="009E5BA9" w:rsidRPr="00F50108" w:rsidRDefault="009E5BA9" w:rsidP="009E5BA9">
          <w:pPr>
            <w:spacing w:before="0"/>
            <w:jc w:val="center"/>
            <w:rPr>
              <w:color w:val="FFFFFF"/>
              <w:sz w:val="26"/>
              <w:szCs w:val="26"/>
            </w:rPr>
          </w:pPr>
          <w:r>
            <w:rPr>
              <w:rFonts w:cs="Calibri"/>
              <w:noProof/>
              <w:lang w:eastAsia="zh-CN"/>
            </w:rPr>
            <w:drawing>
              <wp:inline distT="0" distB="0" distL="0" distR="0" wp14:anchorId="2393B4B3" wp14:editId="74880686">
                <wp:extent cx="878186" cy="720454"/>
                <wp:effectExtent l="0" t="0" r="0" b="381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793" cy="747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D1CA6" w:rsidRDefault="006D1CA6" w:rsidP="005D6D4C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E0939"/>
    <w:multiLevelType w:val="hybridMultilevel"/>
    <w:tmpl w:val="0BFABC58"/>
    <w:lvl w:ilvl="0" w:tplc="0C1286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 style="mso-position-vertical-relative:page" o:allowoverlap="f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A9"/>
    <w:rsid w:val="00007714"/>
    <w:rsid w:val="000114F5"/>
    <w:rsid w:val="0001795F"/>
    <w:rsid w:val="00030613"/>
    <w:rsid w:val="00030CDA"/>
    <w:rsid w:val="00043820"/>
    <w:rsid w:val="00046EFE"/>
    <w:rsid w:val="0004783C"/>
    <w:rsid w:val="00061F6C"/>
    <w:rsid w:val="00081173"/>
    <w:rsid w:val="000839AF"/>
    <w:rsid w:val="00084B09"/>
    <w:rsid w:val="0008511A"/>
    <w:rsid w:val="000B3FBF"/>
    <w:rsid w:val="000C16C2"/>
    <w:rsid w:val="000C2832"/>
    <w:rsid w:val="000C773A"/>
    <w:rsid w:val="000E0DCF"/>
    <w:rsid w:val="000E51B9"/>
    <w:rsid w:val="000F01F7"/>
    <w:rsid w:val="000F2589"/>
    <w:rsid w:val="000F7FF3"/>
    <w:rsid w:val="0010441D"/>
    <w:rsid w:val="00106BAB"/>
    <w:rsid w:val="001129C2"/>
    <w:rsid w:val="001300E7"/>
    <w:rsid w:val="0013341D"/>
    <w:rsid w:val="00150A3B"/>
    <w:rsid w:val="00151B4C"/>
    <w:rsid w:val="0015216B"/>
    <w:rsid w:val="001527B6"/>
    <w:rsid w:val="00167BCA"/>
    <w:rsid w:val="00175578"/>
    <w:rsid w:val="00185D65"/>
    <w:rsid w:val="001A3AA7"/>
    <w:rsid w:val="001B6F09"/>
    <w:rsid w:val="001C3D88"/>
    <w:rsid w:val="001C6AFE"/>
    <w:rsid w:val="001D5BE1"/>
    <w:rsid w:val="001D7C41"/>
    <w:rsid w:val="001E1E2B"/>
    <w:rsid w:val="001F5E80"/>
    <w:rsid w:val="0020429F"/>
    <w:rsid w:val="002177FB"/>
    <w:rsid w:val="002353A7"/>
    <w:rsid w:val="00263DB8"/>
    <w:rsid w:val="00274BD8"/>
    <w:rsid w:val="002820B9"/>
    <w:rsid w:val="00286B53"/>
    <w:rsid w:val="0029673A"/>
    <w:rsid w:val="002B17FF"/>
    <w:rsid w:val="002B5DBE"/>
    <w:rsid w:val="002C4560"/>
    <w:rsid w:val="002C5709"/>
    <w:rsid w:val="002D55E3"/>
    <w:rsid w:val="002F2AB5"/>
    <w:rsid w:val="0030369C"/>
    <w:rsid w:val="00326B7C"/>
    <w:rsid w:val="00333F3B"/>
    <w:rsid w:val="00350A1C"/>
    <w:rsid w:val="00370934"/>
    <w:rsid w:val="003A0432"/>
    <w:rsid w:val="003B0355"/>
    <w:rsid w:val="003C426F"/>
    <w:rsid w:val="003D0970"/>
    <w:rsid w:val="003E1EE0"/>
    <w:rsid w:val="003E2A1E"/>
    <w:rsid w:val="003E4306"/>
    <w:rsid w:val="00402DEA"/>
    <w:rsid w:val="004066E4"/>
    <w:rsid w:val="00407239"/>
    <w:rsid w:val="0043416A"/>
    <w:rsid w:val="004360BB"/>
    <w:rsid w:val="004374A7"/>
    <w:rsid w:val="00473C99"/>
    <w:rsid w:val="00476FC5"/>
    <w:rsid w:val="00484601"/>
    <w:rsid w:val="0048609D"/>
    <w:rsid w:val="00491ECD"/>
    <w:rsid w:val="004A59A5"/>
    <w:rsid w:val="004B23C5"/>
    <w:rsid w:val="004C62E2"/>
    <w:rsid w:val="004D36CE"/>
    <w:rsid w:val="004E6CC2"/>
    <w:rsid w:val="00511F82"/>
    <w:rsid w:val="0052197A"/>
    <w:rsid w:val="00533D37"/>
    <w:rsid w:val="005345B1"/>
    <w:rsid w:val="00540F3E"/>
    <w:rsid w:val="00542FD9"/>
    <w:rsid w:val="00543E60"/>
    <w:rsid w:val="00544663"/>
    <w:rsid w:val="00547631"/>
    <w:rsid w:val="00594D25"/>
    <w:rsid w:val="005A6C1E"/>
    <w:rsid w:val="005A7256"/>
    <w:rsid w:val="005B0DBE"/>
    <w:rsid w:val="005D6D4C"/>
    <w:rsid w:val="005F1E04"/>
    <w:rsid w:val="005F358A"/>
    <w:rsid w:val="006033DA"/>
    <w:rsid w:val="006067B4"/>
    <w:rsid w:val="00626868"/>
    <w:rsid w:val="006275E0"/>
    <w:rsid w:val="00643008"/>
    <w:rsid w:val="00643369"/>
    <w:rsid w:val="006550C9"/>
    <w:rsid w:val="00664AF5"/>
    <w:rsid w:val="00670BE8"/>
    <w:rsid w:val="0068109A"/>
    <w:rsid w:val="00694FF5"/>
    <w:rsid w:val="006A3243"/>
    <w:rsid w:val="006A60CE"/>
    <w:rsid w:val="006C2BE9"/>
    <w:rsid w:val="006D1CA6"/>
    <w:rsid w:val="006F057B"/>
    <w:rsid w:val="006F6C5C"/>
    <w:rsid w:val="007443E4"/>
    <w:rsid w:val="00750BBA"/>
    <w:rsid w:val="00757841"/>
    <w:rsid w:val="00773872"/>
    <w:rsid w:val="00774A35"/>
    <w:rsid w:val="007847C7"/>
    <w:rsid w:val="0079399A"/>
    <w:rsid w:val="00796AC0"/>
    <w:rsid w:val="007B3D41"/>
    <w:rsid w:val="007B451F"/>
    <w:rsid w:val="007B5237"/>
    <w:rsid w:val="007C15FC"/>
    <w:rsid w:val="007C18FF"/>
    <w:rsid w:val="007C2FD7"/>
    <w:rsid w:val="007C3F93"/>
    <w:rsid w:val="007C4EA3"/>
    <w:rsid w:val="007E770B"/>
    <w:rsid w:val="00821E58"/>
    <w:rsid w:val="00824B53"/>
    <w:rsid w:val="00837686"/>
    <w:rsid w:val="00844CFE"/>
    <w:rsid w:val="00847A5D"/>
    <w:rsid w:val="00860E87"/>
    <w:rsid w:val="00863785"/>
    <w:rsid w:val="00875A84"/>
    <w:rsid w:val="008777AE"/>
    <w:rsid w:val="008901A9"/>
    <w:rsid w:val="00890E86"/>
    <w:rsid w:val="008A2EBE"/>
    <w:rsid w:val="008A6BD4"/>
    <w:rsid w:val="008B05AB"/>
    <w:rsid w:val="008B088F"/>
    <w:rsid w:val="008D1973"/>
    <w:rsid w:val="0090442A"/>
    <w:rsid w:val="00907F05"/>
    <w:rsid w:val="00914148"/>
    <w:rsid w:val="00915EDC"/>
    <w:rsid w:val="00930FCB"/>
    <w:rsid w:val="00933107"/>
    <w:rsid w:val="00945C2D"/>
    <w:rsid w:val="00963103"/>
    <w:rsid w:val="00976832"/>
    <w:rsid w:val="00984823"/>
    <w:rsid w:val="00997E4F"/>
    <w:rsid w:val="009D0084"/>
    <w:rsid w:val="009D1466"/>
    <w:rsid w:val="009D504B"/>
    <w:rsid w:val="009E5BA9"/>
    <w:rsid w:val="009E709D"/>
    <w:rsid w:val="00A044FE"/>
    <w:rsid w:val="00A272D6"/>
    <w:rsid w:val="00A31AEF"/>
    <w:rsid w:val="00A32B78"/>
    <w:rsid w:val="00A33B50"/>
    <w:rsid w:val="00A42041"/>
    <w:rsid w:val="00A47ACF"/>
    <w:rsid w:val="00A5367D"/>
    <w:rsid w:val="00A5775D"/>
    <w:rsid w:val="00A64E8A"/>
    <w:rsid w:val="00A6636E"/>
    <w:rsid w:val="00A85A09"/>
    <w:rsid w:val="00A9115F"/>
    <w:rsid w:val="00AA45A1"/>
    <w:rsid w:val="00AA5D60"/>
    <w:rsid w:val="00AB3C06"/>
    <w:rsid w:val="00AB45B0"/>
    <w:rsid w:val="00AB4AE6"/>
    <w:rsid w:val="00AD02CA"/>
    <w:rsid w:val="00AD1F1F"/>
    <w:rsid w:val="00AD2BD5"/>
    <w:rsid w:val="00AE2880"/>
    <w:rsid w:val="00B0228D"/>
    <w:rsid w:val="00B10DEC"/>
    <w:rsid w:val="00B17E88"/>
    <w:rsid w:val="00B2152B"/>
    <w:rsid w:val="00B24EB9"/>
    <w:rsid w:val="00B2504C"/>
    <w:rsid w:val="00B27D10"/>
    <w:rsid w:val="00B34932"/>
    <w:rsid w:val="00B361CA"/>
    <w:rsid w:val="00B62B90"/>
    <w:rsid w:val="00B7142F"/>
    <w:rsid w:val="00B76EF8"/>
    <w:rsid w:val="00B80349"/>
    <w:rsid w:val="00B854FE"/>
    <w:rsid w:val="00B902EC"/>
    <w:rsid w:val="00B95588"/>
    <w:rsid w:val="00B96EBA"/>
    <w:rsid w:val="00BA550B"/>
    <w:rsid w:val="00BA6EDA"/>
    <w:rsid w:val="00BB7F83"/>
    <w:rsid w:val="00BC11FB"/>
    <w:rsid w:val="00BC24B9"/>
    <w:rsid w:val="00BC267A"/>
    <w:rsid w:val="00BC739F"/>
    <w:rsid w:val="00BD3BEC"/>
    <w:rsid w:val="00BD6A35"/>
    <w:rsid w:val="00C05A82"/>
    <w:rsid w:val="00C07B31"/>
    <w:rsid w:val="00C275BC"/>
    <w:rsid w:val="00C56B71"/>
    <w:rsid w:val="00C572FB"/>
    <w:rsid w:val="00C602BF"/>
    <w:rsid w:val="00C63474"/>
    <w:rsid w:val="00C75C25"/>
    <w:rsid w:val="00C90402"/>
    <w:rsid w:val="00C96BB5"/>
    <w:rsid w:val="00CA3D6F"/>
    <w:rsid w:val="00CA5B6F"/>
    <w:rsid w:val="00CA6D28"/>
    <w:rsid w:val="00CB2463"/>
    <w:rsid w:val="00CB2E75"/>
    <w:rsid w:val="00CC2456"/>
    <w:rsid w:val="00CC4615"/>
    <w:rsid w:val="00CC5E0F"/>
    <w:rsid w:val="00CF39B5"/>
    <w:rsid w:val="00D1192D"/>
    <w:rsid w:val="00D14726"/>
    <w:rsid w:val="00D173DA"/>
    <w:rsid w:val="00D5135A"/>
    <w:rsid w:val="00D76346"/>
    <w:rsid w:val="00D821E8"/>
    <w:rsid w:val="00D9557C"/>
    <w:rsid w:val="00DA19E9"/>
    <w:rsid w:val="00DA7B0C"/>
    <w:rsid w:val="00DB628B"/>
    <w:rsid w:val="00DB67D0"/>
    <w:rsid w:val="00DC2FE8"/>
    <w:rsid w:val="00DC4651"/>
    <w:rsid w:val="00DD7352"/>
    <w:rsid w:val="00DE2686"/>
    <w:rsid w:val="00E04851"/>
    <w:rsid w:val="00E36FFA"/>
    <w:rsid w:val="00E41599"/>
    <w:rsid w:val="00E4367B"/>
    <w:rsid w:val="00E6090D"/>
    <w:rsid w:val="00E63C22"/>
    <w:rsid w:val="00E67E4B"/>
    <w:rsid w:val="00E82D46"/>
    <w:rsid w:val="00EA6910"/>
    <w:rsid w:val="00EB366C"/>
    <w:rsid w:val="00EC6D4E"/>
    <w:rsid w:val="00ED091F"/>
    <w:rsid w:val="00ED5F2A"/>
    <w:rsid w:val="00ED7AE2"/>
    <w:rsid w:val="00EF11FA"/>
    <w:rsid w:val="00F13FE9"/>
    <w:rsid w:val="00F157DA"/>
    <w:rsid w:val="00F23CF9"/>
    <w:rsid w:val="00F32FC6"/>
    <w:rsid w:val="00F362BC"/>
    <w:rsid w:val="00F4017C"/>
    <w:rsid w:val="00F644A3"/>
    <w:rsid w:val="00F72CD8"/>
    <w:rsid w:val="00F816E8"/>
    <w:rsid w:val="00F908A4"/>
    <w:rsid w:val="00FB576C"/>
    <w:rsid w:val="00FC2672"/>
    <w:rsid w:val="00FE0EA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page" o:allowoverlap="f"/>
    <o:shapelayout v:ext="edit">
      <o:idmap v:ext="edit" data="1"/>
    </o:shapelayout>
  </w:shapeDefaults>
  <w:decimalSymbol w:val="."/>
  <w:listSeparator w:val=","/>
  <w15:chartTrackingRefBased/>
  <w15:docId w15:val="{3AD42FC0-1545-4044-B7EE-1BBAD824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B2152B"/>
    <w:pPr>
      <w:spacing w:before="240"/>
      <w:outlineLvl w:val="0"/>
    </w:pPr>
    <w:rPr>
      <w:b/>
      <w:sz w:val="22"/>
      <w:szCs w:val="22"/>
      <w:u w:val="single"/>
      <w:lang w:val="en-GB"/>
    </w:rPr>
  </w:style>
  <w:style w:type="paragraph" w:styleId="Heading2">
    <w:name w:val="heading 2"/>
    <w:basedOn w:val="Heading1"/>
    <w:qFormat/>
    <w:pPr>
      <w:spacing w:before="120"/>
      <w:ind w:left="567"/>
      <w:outlineLvl w:val="1"/>
    </w:pPr>
    <w:rPr>
      <w:smallCaps/>
      <w:sz w:val="18"/>
      <w:u w:val="none"/>
    </w:rPr>
  </w:style>
  <w:style w:type="paragraph" w:styleId="Heading3">
    <w:name w:val="heading 3"/>
    <w:basedOn w:val="Normal"/>
    <w:next w:val="Normal"/>
    <w:qFormat/>
    <w:pPr>
      <w:spacing w:before="0" w:after="0"/>
      <w:ind w:left="283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spacing w:before="0" w:after="0"/>
      <w:ind w:left="283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spacing w:before="0" w:after="0"/>
      <w:ind w:left="708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spacing w:before="0" w:after="0"/>
      <w:ind w:left="708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spacing w:before="0" w:after="0"/>
      <w:ind w:left="708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spacing w:before="0" w:after="0"/>
      <w:ind w:left="708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spacing w:before="0" w:after="0"/>
      <w:ind w:left="708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Verdana" w:hAnsi="Verdana" w:hint="default"/>
      <w:noProof w:val="0"/>
      <w:color w:val="0000FF"/>
      <w:u w:val="single"/>
      <w:lang w:val="en-GB"/>
    </w:rPr>
  </w:style>
  <w:style w:type="character" w:styleId="FollowedHyperlink">
    <w:name w:val="FollowedHyperlink"/>
    <w:rPr>
      <w:rFonts w:ascii="Verdana" w:hAnsi="Verdana" w:hint="default"/>
      <w:noProof w:val="0"/>
      <w:color w:val="800080"/>
      <w:u w:val="single"/>
      <w:lang w:val="en-GB"/>
    </w:rPr>
  </w:style>
  <w:style w:type="paragraph" w:styleId="NormalWeb">
    <w:name w:val="Normal (Web)"/>
    <w:basedOn w:val="Normal"/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verdana MS" w:hAnsi="verdana MS" w:hint="default"/>
      <w:noProof w:val="0"/>
      <w:lang w:val="en-US" w:eastAsia="en-US" w:bidi="ar-S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TOAHeading">
    <w:name w:val="toa heading"/>
    <w:basedOn w:val="Normal"/>
    <w:next w:val="Normal"/>
    <w:semiHidden/>
    <w:rPr>
      <w:rFonts w:cs="Arial"/>
      <w:b/>
      <w:bCs/>
      <w:sz w:val="24"/>
      <w:szCs w:val="24"/>
    </w:rPr>
  </w:style>
  <w:style w:type="paragraph" w:styleId="Date">
    <w:name w:val="Date"/>
    <w:basedOn w:val="Normal"/>
    <w:next w:val="Normal"/>
    <w:pPr>
      <w:spacing w:after="360"/>
    </w:pPr>
  </w:style>
  <w:style w:type="paragraph" w:customStyle="1" w:styleId="ContactData">
    <w:name w:val="ContactData"/>
    <w:basedOn w:val="Normal"/>
    <w:pPr>
      <w:spacing w:before="0" w:after="0" w:line="200" w:lineRule="atLeast"/>
    </w:pPr>
    <w:rPr>
      <w:rFonts w:ascii="Zurich Ex BT" w:hAnsi="Zurich Ex BT" w:cs="Zurich Ex BT"/>
      <w:color w:val="000000"/>
      <w:sz w:val="15"/>
      <w:szCs w:val="15"/>
    </w:rPr>
  </w:style>
  <w:style w:type="paragraph" w:customStyle="1" w:styleId="ContactForm">
    <w:name w:val="ContactForm"/>
    <w:basedOn w:val="Normal"/>
    <w:pPr>
      <w:tabs>
        <w:tab w:val="left" w:pos="1077"/>
      </w:tabs>
      <w:autoSpaceDE w:val="0"/>
      <w:autoSpaceDN w:val="0"/>
      <w:adjustRightInd w:val="0"/>
      <w:spacing w:before="0" w:after="0" w:line="220" w:lineRule="atLeast"/>
    </w:pPr>
    <w:rPr>
      <w:rFonts w:ascii="Zurich Ex BT" w:hAnsi="Zurich Ex BT" w:cs="Zurich Ex BT"/>
      <w:sz w:val="15"/>
      <w:szCs w:val="15"/>
    </w:rPr>
  </w:style>
  <w:style w:type="paragraph" w:customStyle="1" w:styleId="Address">
    <w:name w:val="Address"/>
    <w:basedOn w:val="Normal"/>
    <w:pPr>
      <w:autoSpaceDE w:val="0"/>
      <w:autoSpaceDN w:val="0"/>
      <w:adjustRightInd w:val="0"/>
      <w:spacing w:before="0" w:after="0"/>
    </w:pPr>
    <w:rPr>
      <w:rFonts w:cs="verdana MS"/>
      <w:color w:val="000000"/>
      <w:lang w:val="fr-CH"/>
    </w:rPr>
  </w:style>
  <w:style w:type="paragraph" w:customStyle="1" w:styleId="Indent1">
    <w:name w:val="Indent1"/>
    <w:basedOn w:val="Normal"/>
    <w:pPr>
      <w:spacing w:before="0" w:after="0"/>
      <w:ind w:left="851" w:right="709" w:hanging="284"/>
    </w:pPr>
    <w:rPr>
      <w:lang w:val="en-GB"/>
    </w:rPr>
  </w:style>
  <w:style w:type="paragraph" w:customStyle="1" w:styleId="Opening">
    <w:name w:val="Opening"/>
    <w:basedOn w:val="Normal"/>
    <w:next w:val="Normal"/>
    <w:pPr>
      <w:autoSpaceDE w:val="0"/>
      <w:autoSpaceDN w:val="0"/>
      <w:adjustRightInd w:val="0"/>
      <w:spacing w:before="600" w:after="240"/>
    </w:pPr>
    <w:rPr>
      <w:rFonts w:cs="Arial"/>
      <w:color w:val="000000"/>
    </w:rPr>
  </w:style>
  <w:style w:type="character" w:customStyle="1" w:styleId="ReturnAddressChar">
    <w:name w:val="ReturnAddress Char"/>
    <w:link w:val="ReturnAddress"/>
    <w:uiPriority w:val="99"/>
    <w:locked/>
    <w:rsid w:val="00B7142F"/>
    <w:rPr>
      <w:rFonts w:ascii="Zurich Ex BT" w:hAnsi="Zurich Ex BT" w:cs="Univers Extended" w:hint="default"/>
      <w:noProof w:val="0"/>
      <w:sz w:val="14"/>
      <w:szCs w:val="16"/>
      <w:lang w:val="en-US" w:eastAsia="en-US" w:bidi="ar-SA"/>
    </w:rPr>
  </w:style>
  <w:style w:type="paragraph" w:customStyle="1" w:styleId="ReturnAddress">
    <w:name w:val="ReturnAddress"/>
    <w:basedOn w:val="Footer"/>
    <w:link w:val="ReturnAddressChar"/>
    <w:uiPriority w:val="99"/>
    <w:rsid w:val="00B7142F"/>
    <w:pPr>
      <w:spacing w:after="0"/>
      <w:jc w:val="center"/>
    </w:pPr>
    <w:rPr>
      <w:rFonts w:ascii="Zurich Ex BT" w:hAnsi="Zurich Ex BT" w:cs="Univers Extended"/>
      <w:sz w:val="14"/>
      <w:szCs w:val="16"/>
    </w:rPr>
  </w:style>
  <w:style w:type="paragraph" w:customStyle="1" w:styleId="Subject">
    <w:name w:val="Subject"/>
    <w:basedOn w:val="Normal"/>
    <w:next w:val="Opening"/>
  </w:style>
  <w:style w:type="character" w:styleId="PageNumber">
    <w:name w:val="page number"/>
    <w:rPr>
      <w:rFonts w:ascii="Verdana" w:hAnsi="Verdana" w:hint="default"/>
      <w:noProof w:val="0"/>
      <w:lang w:val="en-GB"/>
    </w:rPr>
  </w:style>
  <w:style w:type="table" w:styleId="TableClassic1">
    <w:name w:val="Table Classic 1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before="120" w:after="120"/>
    </w:pPr>
    <w:rPr>
      <w:rFonts w:ascii="Verdana" w:hAnsi="Verdana"/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before="120" w:after="120"/>
    </w:pPr>
    <w:rPr>
      <w:rFonts w:ascii="Verdana" w:hAnsi="Verdana"/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pPr>
      <w:spacing w:before="120" w:after="120"/>
    </w:pPr>
    <w:rPr>
      <w:rFonts w:ascii="Verdana" w:hAnsi="Verdana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before="120" w:after="120"/>
    </w:pPr>
    <w:rPr>
      <w:rFonts w:ascii="Verdana" w:hAnsi="Verdana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before="120" w:after="120"/>
    </w:pPr>
    <w:rPr>
      <w:rFonts w:ascii="Verdana" w:hAnsi="Verdana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G">
    <w:name w:val="SG"/>
    <w:basedOn w:val="Normal"/>
    <w:rsid w:val="00914148"/>
    <w:pPr>
      <w:tabs>
        <w:tab w:val="right" w:pos="9214"/>
      </w:tabs>
    </w:pPr>
    <w:rPr>
      <w:rFonts w:ascii="Zurich BdEx BT" w:hAnsi="Zurich BdEx BT" w:cs="Zurich Ex BT"/>
      <w:b/>
      <w:color w:val="777777"/>
      <w:spacing w:val="40"/>
      <w:sz w:val="22"/>
      <w:szCs w:val="22"/>
    </w:rPr>
  </w:style>
  <w:style w:type="paragraph" w:styleId="BalloonText">
    <w:name w:val="Balloon Text"/>
    <w:basedOn w:val="Normal"/>
    <w:semiHidden/>
    <w:rsid w:val="00B3493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D36CE"/>
    <w:pPr>
      <w:tabs>
        <w:tab w:val="left" w:pos="794"/>
        <w:tab w:val="left" w:pos="1191"/>
        <w:tab w:val="left" w:pos="1588"/>
        <w:tab w:val="left" w:pos="1985"/>
      </w:tabs>
      <w:spacing w:before="1701" w:after="0"/>
      <w:ind w:right="91"/>
    </w:pPr>
    <w:rPr>
      <w:rFonts w:ascii="Times New Roman" w:hAnsi="Times New Roman"/>
      <w:sz w:val="24"/>
      <w:lang w:val="en-GB"/>
    </w:rPr>
  </w:style>
  <w:style w:type="paragraph" w:customStyle="1" w:styleId="CharCharCharCharCharChar">
    <w:name w:val="Char Char Char Char Char Char"/>
    <w:basedOn w:val="Normal"/>
    <w:rsid w:val="00F362BC"/>
    <w:pPr>
      <w:widowControl w:val="0"/>
      <w:spacing w:before="0" w:after="0"/>
      <w:jc w:val="both"/>
    </w:pPr>
    <w:rPr>
      <w:rFonts w:ascii="Tahoma" w:eastAsia="SimSun" w:hAnsi="Tahoma"/>
      <w:kern w:val="2"/>
      <w:sz w:val="24"/>
      <w:lang w:eastAsia="zh-CN"/>
    </w:rPr>
  </w:style>
  <w:style w:type="character" w:styleId="Strong">
    <w:name w:val="Strong"/>
    <w:qFormat/>
    <w:rsid w:val="00F362BC"/>
    <w:rPr>
      <w:b/>
      <w:bCs/>
    </w:rPr>
  </w:style>
  <w:style w:type="paragraph" w:styleId="Index3">
    <w:name w:val="index 3"/>
    <w:basedOn w:val="Normal"/>
    <w:next w:val="Normal"/>
    <w:semiHidden/>
    <w:rsid w:val="000851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567"/>
      <w:textAlignment w:val="baseline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rsid w:val="00F4017C"/>
  </w:style>
  <w:style w:type="table" w:styleId="TableGrid">
    <w:name w:val="Table Grid"/>
    <w:basedOn w:val="TableNormal"/>
    <w:rsid w:val="006D1CA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5D6D4C"/>
    <w:pPr>
      <w:spacing w:before="40" w:after="0" w:line="280" w:lineRule="exact"/>
    </w:pPr>
    <w:rPr>
      <w:rFonts w:ascii="Calibri" w:hAnsi="Calibri" w:cs="Calibr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F32FC6"/>
    <w:rPr>
      <w:color w:val="808080"/>
    </w:rPr>
  </w:style>
  <w:style w:type="paragraph" w:customStyle="1" w:styleId="Normalaftertitle">
    <w:name w:val="Normal_after_title"/>
    <w:basedOn w:val="Normal"/>
    <w:next w:val="Normal"/>
    <w:rsid w:val="009E5B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textAlignment w:val="baseline"/>
    </w:pPr>
    <w:rPr>
      <w:rFonts w:asciiTheme="minorHAnsi" w:hAnsiTheme="minorHAnsi"/>
      <w:sz w:val="24"/>
      <w:lang w:val="es-ES_tradnl"/>
    </w:rPr>
  </w:style>
  <w:style w:type="paragraph" w:customStyle="1" w:styleId="Tabletext">
    <w:name w:val="Table_text"/>
    <w:basedOn w:val="Normal"/>
    <w:rsid w:val="009E5BA9"/>
    <w:pPr>
      <w:tabs>
        <w:tab w:val="left" w:pos="284"/>
        <w:tab w:val="left" w:pos="567"/>
        <w:tab w:val="left" w:pos="794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hAnsiTheme="minorHAnsi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bsg16@itu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%20Template%20Letter-ITU%206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PS_TSB Template Letter-ITU 60.dotx</Template>
  <TotalTime>6</TotalTime>
  <Pages>1</Pages>
  <Words>230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ITU-T</Manager>
  <Company>International Telecommunication Union (ITU)</Company>
  <LinksUpToDate>false</LinksUpToDate>
  <CharactersWithSpaces>1444</CharactersWithSpaces>
  <SharedDoc>false</SharedDoc>
  <HLinks>
    <vt:vector size="18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mailto:tsbxxx@itu.int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Spanish</dc:creator>
  <cp:keywords/>
  <dc:description>190S-final.docx  For: _x000d_Document date: _x000d_Saved by ITU51010715 at 15:40:27 on 02/03/2016</dc:description>
  <cp:lastModifiedBy>Osvath, Alexandra</cp:lastModifiedBy>
  <cp:revision>10</cp:revision>
  <cp:lastPrinted>2016-03-02T16:35:00Z</cp:lastPrinted>
  <dcterms:created xsi:type="dcterms:W3CDTF">2016-03-02T14:25:00Z</dcterms:created>
  <dcterms:modified xsi:type="dcterms:W3CDTF">2016-03-02T16:35:00Z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190S-final.docx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