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773F259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6AFCB3A6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96D9EEF" wp14:editId="0D7708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7B84D88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7351D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D1771C3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A8AE9A8" wp14:editId="2E32A461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3D423F5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16251621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7CEA2A4" w14:textId="21E0DC6E" w:rsidR="003D38E3" w:rsidRDefault="00AA4858" w:rsidP="004C0EBD">
            <w:pPr>
              <w:pStyle w:val="Tabletext"/>
              <w:spacing w:before="480" w:after="120"/>
            </w:pPr>
            <w:r>
              <w:t xml:space="preserve">Geneva, </w:t>
            </w:r>
            <w:r w:rsidR="004C0EBD">
              <w:t>25 November</w:t>
            </w:r>
            <w:r w:rsidR="00E1290A">
              <w:t xml:space="preserve"> 2015</w:t>
            </w:r>
          </w:p>
        </w:tc>
      </w:tr>
      <w:tr w:rsidR="00482D53" w14:paraId="62FE048D" w14:textId="77777777" w:rsidTr="00A5354B">
        <w:trPr>
          <w:cantSplit/>
          <w:trHeight w:val="700"/>
        </w:trPr>
        <w:tc>
          <w:tcPr>
            <w:tcW w:w="1143" w:type="dxa"/>
          </w:tcPr>
          <w:p w14:paraId="31843383" w14:textId="77777777" w:rsidR="00482D53" w:rsidRPr="00F36AC4" w:rsidRDefault="00482D53" w:rsidP="00482D53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37B8F2B2" w14:textId="14617129" w:rsidR="00482D53" w:rsidRPr="00F36AC4" w:rsidRDefault="004C0EBD" w:rsidP="00482D53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482D53" w:rsidRPr="00F36AC4">
              <w:rPr>
                <w:b/>
              </w:rPr>
              <w:t xml:space="preserve">TSB Circular </w:t>
            </w:r>
            <w:r w:rsidR="00482D53">
              <w:rPr>
                <w:b/>
              </w:rPr>
              <w:t>169</w:t>
            </w:r>
          </w:p>
          <w:p w14:paraId="4D4362CA" w14:textId="77777777" w:rsidR="00482D53" w:rsidRPr="00F36AC4" w:rsidRDefault="00482D53" w:rsidP="00482D53">
            <w:pPr>
              <w:pStyle w:val="Tabletext"/>
            </w:pPr>
            <w:r w:rsidRPr="00F36AC4">
              <w:t>TSB Workshops/</w:t>
            </w:r>
            <w:r>
              <w:t>VM</w:t>
            </w:r>
          </w:p>
        </w:tc>
        <w:tc>
          <w:tcPr>
            <w:tcW w:w="4394" w:type="dxa"/>
            <w:gridSpan w:val="2"/>
            <w:vMerge w:val="restart"/>
          </w:tcPr>
          <w:p w14:paraId="2D31CE34" w14:textId="77777777" w:rsidR="00482D53" w:rsidRDefault="00482D53" w:rsidP="00482D53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6AC06D2A" w14:textId="77777777" w:rsidR="00482D53" w:rsidRDefault="00482D53" w:rsidP="00482D5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7328E103" w14:textId="77777777" w:rsidR="00482D53" w:rsidRDefault="00482D53" w:rsidP="00482D5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024D1A7E" w14:textId="77777777" w:rsidR="00482D53" w:rsidRDefault="00482D53" w:rsidP="00482D53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 Academia</w:t>
            </w:r>
          </w:p>
        </w:tc>
      </w:tr>
      <w:tr w:rsidR="00482D53" w14:paraId="7E75AD18" w14:textId="77777777" w:rsidTr="00A5354B">
        <w:trPr>
          <w:cantSplit/>
          <w:trHeight w:val="289"/>
        </w:trPr>
        <w:tc>
          <w:tcPr>
            <w:tcW w:w="1143" w:type="dxa"/>
          </w:tcPr>
          <w:p w14:paraId="46017894" w14:textId="77777777" w:rsidR="00482D53" w:rsidRPr="00F36AC4" w:rsidRDefault="00482D53" w:rsidP="00482D53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7BB110" w14:textId="77777777" w:rsidR="00482D53" w:rsidRPr="00F36AC4" w:rsidRDefault="00257089" w:rsidP="00482D53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14:paraId="414490D9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6643DC42" w14:textId="77777777" w:rsidTr="00A5354B">
        <w:trPr>
          <w:cantSplit/>
          <w:trHeight w:val="221"/>
        </w:trPr>
        <w:tc>
          <w:tcPr>
            <w:tcW w:w="1143" w:type="dxa"/>
          </w:tcPr>
          <w:p w14:paraId="037E70E0" w14:textId="77777777" w:rsidR="00482D53" w:rsidRPr="00F36AC4" w:rsidRDefault="00482D53" w:rsidP="00482D53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4BCFE4B" w14:textId="77777777" w:rsidR="00482D53" w:rsidRPr="00F36AC4" w:rsidRDefault="00482D53" w:rsidP="00482D53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5591</w:t>
            </w:r>
          </w:p>
        </w:tc>
        <w:tc>
          <w:tcPr>
            <w:tcW w:w="4394" w:type="dxa"/>
            <w:gridSpan w:val="2"/>
            <w:vMerge/>
          </w:tcPr>
          <w:p w14:paraId="01745094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32C5EE45" w14:textId="77777777" w:rsidTr="00A5354B">
        <w:trPr>
          <w:cantSplit/>
          <w:trHeight w:val="282"/>
        </w:trPr>
        <w:tc>
          <w:tcPr>
            <w:tcW w:w="1143" w:type="dxa"/>
          </w:tcPr>
          <w:p w14:paraId="5465CD68" w14:textId="77777777" w:rsidR="00482D53" w:rsidRPr="00F36AC4" w:rsidRDefault="00482D53" w:rsidP="00482D53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6085F6A1" w14:textId="77777777" w:rsidR="00482D53" w:rsidRPr="00F36AC4" w:rsidRDefault="00482D53" w:rsidP="00482D53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E537541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140252AA" w14:textId="77777777" w:rsidTr="008502A3">
        <w:trPr>
          <w:cantSplit/>
          <w:trHeight w:val="2693"/>
        </w:trPr>
        <w:tc>
          <w:tcPr>
            <w:tcW w:w="1143" w:type="dxa"/>
          </w:tcPr>
          <w:p w14:paraId="6E52949F" w14:textId="77777777" w:rsidR="00482D53" w:rsidRPr="00F36AC4" w:rsidRDefault="00482D53" w:rsidP="00482D53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711C8382" w14:textId="77777777" w:rsidR="00482D53" w:rsidRPr="00F36AC4" w:rsidRDefault="00426BAA" w:rsidP="00482D53">
            <w:pPr>
              <w:pStyle w:val="Tabletext"/>
            </w:pPr>
            <w:hyperlink r:id="rId10" w:history="1">
              <w:r w:rsidR="00482D53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482D53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6DEDF3DB" w14:textId="5D835E0D" w:rsidR="00482D53" w:rsidRDefault="008502A3" w:rsidP="008502A3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482D53">
              <w:rPr>
                <w:b/>
              </w:rPr>
              <w:t>:</w:t>
            </w:r>
          </w:p>
          <w:p w14:paraId="5CB10C79" w14:textId="77777777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Chairmen and Vice-Chairmen of ITU-T Study Groups;</w:t>
            </w:r>
          </w:p>
          <w:p w14:paraId="0F3857CD" w14:textId="77777777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7F8CFEC7" w14:textId="44612E05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8502A3">
              <w:t>;</w:t>
            </w:r>
          </w:p>
          <w:p w14:paraId="5F17180B" w14:textId="5DFA8771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</w:t>
            </w:r>
            <w:r w:rsidR="008502A3">
              <w:t>rectors of ITU Regional Offices</w:t>
            </w:r>
          </w:p>
        </w:tc>
      </w:tr>
      <w:tr w:rsidR="00222D56" w:rsidRPr="009B6449" w14:paraId="1FF1AB5F" w14:textId="77777777" w:rsidTr="00A5354B">
        <w:trPr>
          <w:cantSplit/>
          <w:trHeight w:val="80"/>
        </w:trPr>
        <w:tc>
          <w:tcPr>
            <w:tcW w:w="1143" w:type="dxa"/>
          </w:tcPr>
          <w:p w14:paraId="3829F01E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3BED76C1" w14:textId="77777777" w:rsidR="00352BCD" w:rsidRPr="0094235B" w:rsidRDefault="00482D53" w:rsidP="00914E53">
            <w:pPr>
              <w:pStyle w:val="Tabletext"/>
              <w:rPr>
                <w:b/>
                <w:bCs/>
              </w:rPr>
            </w:pPr>
            <w:r w:rsidRPr="009B6449">
              <w:rPr>
                <w:b/>
                <w:bCs/>
              </w:rPr>
              <w:t>Workshop on</w:t>
            </w:r>
            <w:r>
              <w:rPr>
                <w:b/>
                <w:bCs/>
              </w:rPr>
              <w:t xml:space="preserve"> Digital Financial Services and Financial Inclusion</w:t>
            </w:r>
            <w:r>
              <w:rPr>
                <w:b/>
                <w:bCs/>
              </w:rPr>
              <w:br/>
              <w:t xml:space="preserve">Geneva, </w:t>
            </w:r>
            <w:r w:rsidRPr="00A14277">
              <w:rPr>
                <w:b/>
                <w:bCs/>
              </w:rPr>
              <w:t xml:space="preserve">Switzerland, </w:t>
            </w:r>
            <w:r>
              <w:rPr>
                <w:b/>
                <w:bCs/>
              </w:rPr>
              <w:t>1</w:t>
            </w:r>
            <w:r w:rsidRPr="00A14277">
              <w:rPr>
                <w:b/>
                <w:bCs/>
              </w:rPr>
              <w:t>4 December 201</w:t>
            </w:r>
            <w:r>
              <w:rPr>
                <w:b/>
                <w:bCs/>
              </w:rPr>
              <w:t>5</w:t>
            </w:r>
          </w:p>
        </w:tc>
      </w:tr>
    </w:tbl>
    <w:p w14:paraId="15482C83" w14:textId="77777777" w:rsidR="00482D53" w:rsidRDefault="00482D53" w:rsidP="008502A3">
      <w:pPr>
        <w:pStyle w:val="Normalaftertitle0"/>
        <w:spacing w:before="240"/>
      </w:pPr>
      <w:bookmarkStart w:id="2" w:name="StartTyping_E"/>
      <w:bookmarkEnd w:id="2"/>
      <w:r>
        <w:t>Dear Sir/Madam,</w:t>
      </w:r>
    </w:p>
    <w:p w14:paraId="56459E6E" w14:textId="72127552" w:rsidR="00482D53" w:rsidRDefault="00482D53" w:rsidP="004C0EBD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4C0EBD">
        <w:t>Further to Circular 169 dated 9 September 2015 informing you of the upcoming</w:t>
      </w:r>
      <w:r>
        <w:t xml:space="preserve"> </w:t>
      </w:r>
      <w:r w:rsidR="004C0EBD">
        <w:rPr>
          <w:b/>
          <w:bCs/>
        </w:rPr>
        <w:t>W</w:t>
      </w:r>
      <w:r w:rsidRPr="00D431B3">
        <w:rPr>
          <w:b/>
          <w:bCs/>
        </w:rPr>
        <w:t xml:space="preserve">orkshop on Digital </w:t>
      </w:r>
      <w:r w:rsidRPr="00A14277">
        <w:rPr>
          <w:b/>
          <w:bCs/>
        </w:rPr>
        <w:t>Financial Services</w:t>
      </w:r>
      <w:r>
        <w:rPr>
          <w:b/>
          <w:bCs/>
        </w:rPr>
        <w:t xml:space="preserve"> and Financial Inclusion</w:t>
      </w:r>
      <w:r w:rsidRPr="00A14277">
        <w:t xml:space="preserve"> at ITU headquarters, Geneva, </w:t>
      </w:r>
      <w:r w:rsidR="004C0EBD">
        <w:br/>
      </w:r>
      <w:r w:rsidRPr="00A14277">
        <w:t xml:space="preserve">on </w:t>
      </w:r>
      <w:r>
        <w:t>14 December 2015</w:t>
      </w:r>
      <w:r w:rsidR="004C0EBD">
        <w:t xml:space="preserve">, please note that the workshop will be followed by the fourth meeting of the </w:t>
      </w:r>
      <w:r w:rsidR="004C0EBD" w:rsidRPr="00A14277">
        <w:rPr>
          <w:rFonts w:cs="Segoe UI"/>
          <w:color w:val="000000"/>
          <w:lang w:val="en-US"/>
        </w:rPr>
        <w:t xml:space="preserve">Focus Group on Digital Financial Services (FG DFS) </w:t>
      </w:r>
      <w:r w:rsidR="004C0EBD">
        <w:rPr>
          <w:rFonts w:cs="Segoe UI"/>
          <w:color w:val="000000"/>
          <w:lang w:val="en-US"/>
        </w:rPr>
        <w:t xml:space="preserve">from 15 to </w:t>
      </w:r>
      <w:r w:rsidR="004C0EBD" w:rsidRPr="004C0EBD">
        <w:rPr>
          <w:rFonts w:cs="Segoe UI"/>
          <w:b/>
          <w:bCs/>
          <w:color w:val="000000"/>
          <w:u w:val="single"/>
          <w:lang w:val="en-US"/>
        </w:rPr>
        <w:t>16</w:t>
      </w:r>
      <w:r w:rsidR="004C0EBD">
        <w:rPr>
          <w:rFonts w:cs="Segoe UI"/>
          <w:color w:val="000000"/>
          <w:lang w:val="en-US"/>
        </w:rPr>
        <w:t xml:space="preserve"> </w:t>
      </w:r>
      <w:r w:rsidR="004C0EBD" w:rsidRPr="00257089">
        <w:rPr>
          <w:rFonts w:cs="Segoe UI"/>
          <w:color w:val="000000"/>
          <w:lang w:val="en-US"/>
        </w:rPr>
        <w:t>December 2015</w:t>
      </w:r>
      <w:r w:rsidR="004C0EBD">
        <w:rPr>
          <w:rFonts w:cs="Segoe UI"/>
          <w:color w:val="000000"/>
          <w:lang w:val="en-US"/>
        </w:rPr>
        <w:t xml:space="preserve"> and not from</w:t>
      </w:r>
      <w:r w:rsidR="004C0EBD">
        <w:rPr>
          <w:rFonts w:cs="Segoe UI"/>
          <w:color w:val="000000"/>
          <w:lang w:val="en-US"/>
        </w:rPr>
        <w:br/>
        <w:t xml:space="preserve">15 to 17 December 2015 as indicated in the above-mentioned circular. </w:t>
      </w:r>
    </w:p>
    <w:p w14:paraId="47DBCDA2" w14:textId="37D294D8" w:rsidR="00482D53" w:rsidRPr="009273EC" w:rsidRDefault="00482D53" w:rsidP="004C0EBD">
      <w:r>
        <w:rPr>
          <w:bCs/>
        </w:rPr>
        <w:t>2</w:t>
      </w:r>
      <w:r>
        <w:tab/>
      </w:r>
      <w:r w:rsidR="004C0EBD">
        <w:t>We apologize for this oversight and the inconvenience this may have caused.</w:t>
      </w:r>
    </w:p>
    <w:p w14:paraId="79258EC5" w14:textId="684C465E" w:rsidR="00482D53" w:rsidRDefault="00482D53" w:rsidP="008502A3">
      <w:pPr>
        <w:spacing w:before="240"/>
        <w:ind w:right="91"/>
      </w:pPr>
      <w:r>
        <w:t>Yours faithfully,</w:t>
      </w:r>
    </w:p>
    <w:p w14:paraId="30E318DA" w14:textId="4399C6F9" w:rsidR="00482D53" w:rsidRDefault="00482D53" w:rsidP="00482D53">
      <w:pPr>
        <w:spacing w:before="480"/>
        <w:ind w:right="92"/>
      </w:pPr>
    </w:p>
    <w:p w14:paraId="03C4DCDE" w14:textId="795A3394" w:rsidR="0048206B" w:rsidRPr="0048206B" w:rsidRDefault="00482D53" w:rsidP="004C0EBD">
      <w:pPr>
        <w:spacing w:before="480"/>
        <w:ind w:right="92"/>
        <w:rPr>
          <w:szCs w:val="24"/>
          <w:lang w:val="en-US"/>
        </w:rPr>
      </w:pPr>
      <w:r>
        <w:rPr>
          <w:lang w:val="en-US"/>
        </w:rPr>
        <w:t>Chaesub Lee</w:t>
      </w:r>
      <w:r>
        <w:br/>
        <w:t>Director of the Telecommunication</w:t>
      </w:r>
      <w:r>
        <w:br/>
        <w:t>Standardization Bureau</w:t>
      </w:r>
      <w:r>
        <w:br/>
      </w:r>
      <w:r>
        <w:br/>
      </w:r>
    </w:p>
    <w:p w14:paraId="08053AE0" w14:textId="77777777" w:rsidR="00875F0D" w:rsidRDefault="00875F0D" w:rsidP="00482D5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  <w:szCs w:val="24"/>
          <w:lang w:val="en-US"/>
        </w:rPr>
      </w:pPr>
    </w:p>
    <w:p w14:paraId="4BB06709" w14:textId="4EFD3C1E" w:rsidR="00992701" w:rsidRPr="0048206B" w:rsidRDefault="00992701" w:rsidP="00875F0D">
      <w:pPr>
        <w:tabs>
          <w:tab w:val="clear" w:pos="1134"/>
          <w:tab w:val="clear" w:pos="1871"/>
          <w:tab w:val="clear" w:pos="2268"/>
          <w:tab w:val="left" w:pos="720"/>
        </w:tabs>
        <w:jc w:val="center"/>
        <w:rPr>
          <w:szCs w:val="24"/>
          <w:lang w:val="en-US"/>
        </w:rPr>
      </w:pPr>
      <w:bookmarkStart w:id="5" w:name="_GoBack"/>
      <w:bookmarkEnd w:id="5"/>
    </w:p>
    <w:sectPr w:rsidR="00992701" w:rsidRPr="0048206B" w:rsidSect="00AD7192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6EC7" w14:textId="77777777" w:rsidR="001261AF" w:rsidRDefault="001261AF">
      <w:r>
        <w:separator/>
      </w:r>
    </w:p>
  </w:endnote>
  <w:endnote w:type="continuationSeparator" w:id="0">
    <w:p w14:paraId="3B0D391B" w14:textId="77777777" w:rsidR="001261AF" w:rsidRDefault="0012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2464" w14:textId="77777777" w:rsidR="00332E9D" w:rsidRPr="001C00E5" w:rsidRDefault="00482D53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ITU-T\BUREAU\CIRC\169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DA80" w14:textId="77777777" w:rsidR="00D2180F" w:rsidRPr="0048206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48206B">
      <w:rPr>
        <w:sz w:val="18"/>
        <w:szCs w:val="18"/>
        <w:lang w:val="fr-CH"/>
      </w:rPr>
      <w:t>International Telecommunication Union • Place des Nations • CH</w:t>
    </w:r>
    <w:r w:rsidRPr="0048206B">
      <w:rPr>
        <w:sz w:val="18"/>
        <w:szCs w:val="18"/>
        <w:lang w:val="fr-CH"/>
      </w:rPr>
      <w:noBreakHyphen/>
      <w:t xml:space="preserve">1211 Geneva 20 • Switzerland </w:t>
    </w:r>
    <w:r w:rsidRPr="0048206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8206B">
        <w:rPr>
          <w:rStyle w:val="Hyperlink"/>
          <w:sz w:val="18"/>
          <w:szCs w:val="18"/>
          <w:lang w:val="fr-CH"/>
        </w:rPr>
        <w:t>itumail@itu.int</w:t>
      </w:r>
    </w:hyperlink>
    <w:r w:rsidRPr="0048206B">
      <w:rPr>
        <w:sz w:val="18"/>
        <w:szCs w:val="18"/>
        <w:lang w:val="fr-CH"/>
      </w:rPr>
      <w:t xml:space="preserve"> • </w:t>
    </w:r>
    <w:hyperlink r:id="rId2" w:history="1">
      <w:r w:rsidRPr="0048206B">
        <w:rPr>
          <w:rStyle w:val="Hyperlink"/>
          <w:sz w:val="18"/>
          <w:szCs w:val="18"/>
          <w:lang w:val="fr-CH"/>
        </w:rPr>
        <w:t>www.itu.int</w:t>
      </w:r>
    </w:hyperlink>
    <w:r w:rsidRPr="0048206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1F22" w14:textId="77777777" w:rsidR="001261AF" w:rsidRDefault="001261AF">
      <w:r>
        <w:t>____________________</w:t>
      </w:r>
    </w:p>
  </w:footnote>
  <w:footnote w:type="continuationSeparator" w:id="0">
    <w:p w14:paraId="0340A9B3" w14:textId="77777777" w:rsidR="001261AF" w:rsidRDefault="0012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E537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4C0EBD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698394F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246597"/>
    <w:multiLevelType w:val="hybridMultilevel"/>
    <w:tmpl w:val="7B644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800"/>
    <w:rsid w:val="000305BA"/>
    <w:rsid w:val="00060327"/>
    <w:rsid w:val="000831C6"/>
    <w:rsid w:val="0008524A"/>
    <w:rsid w:val="000A0C5A"/>
    <w:rsid w:val="000A7D55"/>
    <w:rsid w:val="000C2E8E"/>
    <w:rsid w:val="000D49FB"/>
    <w:rsid w:val="000E0E7C"/>
    <w:rsid w:val="000E197A"/>
    <w:rsid w:val="000F1B4B"/>
    <w:rsid w:val="000F28FC"/>
    <w:rsid w:val="000F69F7"/>
    <w:rsid w:val="000F781A"/>
    <w:rsid w:val="00116447"/>
    <w:rsid w:val="00120A3B"/>
    <w:rsid w:val="001261AF"/>
    <w:rsid w:val="0012744F"/>
    <w:rsid w:val="0013103F"/>
    <w:rsid w:val="00156DFF"/>
    <w:rsid w:val="00156F66"/>
    <w:rsid w:val="001772FB"/>
    <w:rsid w:val="00182528"/>
    <w:rsid w:val="0018500B"/>
    <w:rsid w:val="00196A19"/>
    <w:rsid w:val="001A0F72"/>
    <w:rsid w:val="001A31D1"/>
    <w:rsid w:val="001C00E5"/>
    <w:rsid w:val="001C1DD9"/>
    <w:rsid w:val="001D4681"/>
    <w:rsid w:val="00200924"/>
    <w:rsid w:val="00202DC1"/>
    <w:rsid w:val="002116EE"/>
    <w:rsid w:val="00222D56"/>
    <w:rsid w:val="002309D8"/>
    <w:rsid w:val="00257089"/>
    <w:rsid w:val="00281D33"/>
    <w:rsid w:val="002945B3"/>
    <w:rsid w:val="002A7FE2"/>
    <w:rsid w:val="002C2B0C"/>
    <w:rsid w:val="002E1B4F"/>
    <w:rsid w:val="002F2E67"/>
    <w:rsid w:val="00302A54"/>
    <w:rsid w:val="00314C67"/>
    <w:rsid w:val="00315546"/>
    <w:rsid w:val="00330567"/>
    <w:rsid w:val="00332E9D"/>
    <w:rsid w:val="00344BEA"/>
    <w:rsid w:val="00351DA5"/>
    <w:rsid w:val="00352BCD"/>
    <w:rsid w:val="00355D59"/>
    <w:rsid w:val="00375BF5"/>
    <w:rsid w:val="00386A9D"/>
    <w:rsid w:val="003904FC"/>
    <w:rsid w:val="00391081"/>
    <w:rsid w:val="003A181C"/>
    <w:rsid w:val="003B2789"/>
    <w:rsid w:val="003C13CE"/>
    <w:rsid w:val="003D0105"/>
    <w:rsid w:val="003D38E3"/>
    <w:rsid w:val="003E175B"/>
    <w:rsid w:val="003E249A"/>
    <w:rsid w:val="003E2518"/>
    <w:rsid w:val="00406EC0"/>
    <w:rsid w:val="0041187B"/>
    <w:rsid w:val="00414F54"/>
    <w:rsid w:val="004243B0"/>
    <w:rsid w:val="00426BAA"/>
    <w:rsid w:val="00443E3B"/>
    <w:rsid w:val="004653BB"/>
    <w:rsid w:val="0046628D"/>
    <w:rsid w:val="004809EE"/>
    <w:rsid w:val="0048206B"/>
    <w:rsid w:val="00482D53"/>
    <w:rsid w:val="00493E9E"/>
    <w:rsid w:val="004B1EF7"/>
    <w:rsid w:val="004B3FAD"/>
    <w:rsid w:val="004C0EBD"/>
    <w:rsid w:val="004C320B"/>
    <w:rsid w:val="004F2D1C"/>
    <w:rsid w:val="00501DCA"/>
    <w:rsid w:val="00503435"/>
    <w:rsid w:val="00513A47"/>
    <w:rsid w:val="00521349"/>
    <w:rsid w:val="005408DF"/>
    <w:rsid w:val="00573344"/>
    <w:rsid w:val="00575EA9"/>
    <w:rsid w:val="00583F9B"/>
    <w:rsid w:val="0059191B"/>
    <w:rsid w:val="005A0771"/>
    <w:rsid w:val="005C54DE"/>
    <w:rsid w:val="005D3859"/>
    <w:rsid w:val="005D578B"/>
    <w:rsid w:val="005E1223"/>
    <w:rsid w:val="005E5C10"/>
    <w:rsid w:val="005F2C78"/>
    <w:rsid w:val="005F7384"/>
    <w:rsid w:val="006144E4"/>
    <w:rsid w:val="006162BC"/>
    <w:rsid w:val="00624B72"/>
    <w:rsid w:val="00637C55"/>
    <w:rsid w:val="00640A88"/>
    <w:rsid w:val="00650299"/>
    <w:rsid w:val="00655FC5"/>
    <w:rsid w:val="006834EF"/>
    <w:rsid w:val="006D0EA2"/>
    <w:rsid w:val="006E1604"/>
    <w:rsid w:val="006E4519"/>
    <w:rsid w:val="006E4CCC"/>
    <w:rsid w:val="00723D01"/>
    <w:rsid w:val="00726484"/>
    <w:rsid w:val="00766ED7"/>
    <w:rsid w:val="00772580"/>
    <w:rsid w:val="00787A3C"/>
    <w:rsid w:val="00797F2F"/>
    <w:rsid w:val="007D2F64"/>
    <w:rsid w:val="007E1C26"/>
    <w:rsid w:val="007E7556"/>
    <w:rsid w:val="00802714"/>
    <w:rsid w:val="008210BC"/>
    <w:rsid w:val="00822581"/>
    <w:rsid w:val="00826C22"/>
    <w:rsid w:val="00827AEF"/>
    <w:rsid w:val="008309DD"/>
    <w:rsid w:val="0083227A"/>
    <w:rsid w:val="008502A3"/>
    <w:rsid w:val="00866900"/>
    <w:rsid w:val="0087022B"/>
    <w:rsid w:val="00870336"/>
    <w:rsid w:val="0087300D"/>
    <w:rsid w:val="00875F0D"/>
    <w:rsid w:val="00877242"/>
    <w:rsid w:val="00881BA1"/>
    <w:rsid w:val="008820D0"/>
    <w:rsid w:val="0088403A"/>
    <w:rsid w:val="008A0A55"/>
    <w:rsid w:val="008A114F"/>
    <w:rsid w:val="008A17CC"/>
    <w:rsid w:val="008A3030"/>
    <w:rsid w:val="008B0B42"/>
    <w:rsid w:val="008B36AA"/>
    <w:rsid w:val="008B6AB6"/>
    <w:rsid w:val="008C26B8"/>
    <w:rsid w:val="008F0B3A"/>
    <w:rsid w:val="0091376E"/>
    <w:rsid w:val="00914E53"/>
    <w:rsid w:val="009172A0"/>
    <w:rsid w:val="00917FF3"/>
    <w:rsid w:val="009273EC"/>
    <w:rsid w:val="00932E45"/>
    <w:rsid w:val="00937F10"/>
    <w:rsid w:val="0094235B"/>
    <w:rsid w:val="00942C39"/>
    <w:rsid w:val="00945C2C"/>
    <w:rsid w:val="00964570"/>
    <w:rsid w:val="009649BA"/>
    <w:rsid w:val="0097582C"/>
    <w:rsid w:val="00982084"/>
    <w:rsid w:val="00991A72"/>
    <w:rsid w:val="00992701"/>
    <w:rsid w:val="00995963"/>
    <w:rsid w:val="009B61EB"/>
    <w:rsid w:val="009B6449"/>
    <w:rsid w:val="009C2064"/>
    <w:rsid w:val="009D1697"/>
    <w:rsid w:val="009D16AB"/>
    <w:rsid w:val="00A014F8"/>
    <w:rsid w:val="00A11DCA"/>
    <w:rsid w:val="00A24AAD"/>
    <w:rsid w:val="00A46F62"/>
    <w:rsid w:val="00A5173C"/>
    <w:rsid w:val="00A528E7"/>
    <w:rsid w:val="00A5354B"/>
    <w:rsid w:val="00A61A3B"/>
    <w:rsid w:val="00A61AEF"/>
    <w:rsid w:val="00A82CDD"/>
    <w:rsid w:val="00A910C5"/>
    <w:rsid w:val="00A9176F"/>
    <w:rsid w:val="00AA4858"/>
    <w:rsid w:val="00AB0FFD"/>
    <w:rsid w:val="00AB1E09"/>
    <w:rsid w:val="00AD7113"/>
    <w:rsid w:val="00AD7192"/>
    <w:rsid w:val="00AF173A"/>
    <w:rsid w:val="00AF2D64"/>
    <w:rsid w:val="00B066A4"/>
    <w:rsid w:val="00B07A13"/>
    <w:rsid w:val="00B143E2"/>
    <w:rsid w:val="00B17F68"/>
    <w:rsid w:val="00B22545"/>
    <w:rsid w:val="00B34003"/>
    <w:rsid w:val="00B4279B"/>
    <w:rsid w:val="00B43741"/>
    <w:rsid w:val="00B45FC9"/>
    <w:rsid w:val="00B76872"/>
    <w:rsid w:val="00B83461"/>
    <w:rsid w:val="00B84200"/>
    <w:rsid w:val="00B94D9D"/>
    <w:rsid w:val="00BA38D7"/>
    <w:rsid w:val="00BC5B97"/>
    <w:rsid w:val="00BC7CCF"/>
    <w:rsid w:val="00BE470B"/>
    <w:rsid w:val="00BE62F3"/>
    <w:rsid w:val="00C033CB"/>
    <w:rsid w:val="00C200A2"/>
    <w:rsid w:val="00C317D6"/>
    <w:rsid w:val="00C57A91"/>
    <w:rsid w:val="00C854DE"/>
    <w:rsid w:val="00C932AC"/>
    <w:rsid w:val="00CC01A2"/>
    <w:rsid w:val="00CC01C2"/>
    <w:rsid w:val="00CF21F2"/>
    <w:rsid w:val="00CF465B"/>
    <w:rsid w:val="00D02712"/>
    <w:rsid w:val="00D214D0"/>
    <w:rsid w:val="00D2180F"/>
    <w:rsid w:val="00D254DA"/>
    <w:rsid w:val="00D6546B"/>
    <w:rsid w:val="00D93C3A"/>
    <w:rsid w:val="00D9710B"/>
    <w:rsid w:val="00D97C31"/>
    <w:rsid w:val="00DB1A50"/>
    <w:rsid w:val="00DD4BED"/>
    <w:rsid w:val="00DE39F0"/>
    <w:rsid w:val="00DF0AF3"/>
    <w:rsid w:val="00DF0FF7"/>
    <w:rsid w:val="00DF79A4"/>
    <w:rsid w:val="00E019ED"/>
    <w:rsid w:val="00E10CEF"/>
    <w:rsid w:val="00E1290A"/>
    <w:rsid w:val="00E27D7E"/>
    <w:rsid w:val="00E34935"/>
    <w:rsid w:val="00E42811"/>
    <w:rsid w:val="00E42E13"/>
    <w:rsid w:val="00E6257C"/>
    <w:rsid w:val="00E63C59"/>
    <w:rsid w:val="00E95BDE"/>
    <w:rsid w:val="00EB6E12"/>
    <w:rsid w:val="00ED1EC5"/>
    <w:rsid w:val="00ED47D7"/>
    <w:rsid w:val="00F01D97"/>
    <w:rsid w:val="00F241C7"/>
    <w:rsid w:val="00F24B37"/>
    <w:rsid w:val="00F54EF2"/>
    <w:rsid w:val="00F57836"/>
    <w:rsid w:val="00F636EC"/>
    <w:rsid w:val="00F7771A"/>
    <w:rsid w:val="00F97ED6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637297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F11C-0995-4044-B0A8-FE8D62DF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1</Pages>
  <Words>203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Bettini, Nadine</cp:lastModifiedBy>
  <cp:revision>2</cp:revision>
  <cp:lastPrinted>2015-09-09T09:32:00Z</cp:lastPrinted>
  <dcterms:created xsi:type="dcterms:W3CDTF">2015-11-26T07:23:00Z</dcterms:created>
  <dcterms:modified xsi:type="dcterms:W3CDTF">2015-11-26T07:23:00Z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