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5000" w:type="pct"/>
        <w:tblLook w:val="0000" w:firstRow="0" w:lastRow="0" w:firstColumn="0" w:lastColumn="0" w:noHBand="0" w:noVBand="0"/>
      </w:tblPr>
      <w:tblGrid>
        <w:gridCol w:w="1236"/>
        <w:gridCol w:w="6222"/>
        <w:gridCol w:w="2181"/>
      </w:tblGrid>
      <w:tr w:rsidR="007739C9" w:rsidRPr="006D1882" w:rsidTr="006A4A90">
        <w:trPr>
          <w:cantSplit/>
          <w:trHeight w:val="1418"/>
        </w:trPr>
        <w:tc>
          <w:tcPr>
            <w:tcW w:w="635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before="100" w:beforeAutospacing="1" w:line="240" w:lineRule="auto"/>
              <w:jc w:val="center"/>
              <w:rPr>
                <w:b/>
                <w:bCs/>
                <w:w w:val="120"/>
                <w:sz w:val="44"/>
                <w:szCs w:val="44"/>
                <w:rtl/>
              </w:rPr>
            </w:pPr>
            <w:bookmarkStart w:id="0" w:name="_GoBack"/>
            <w:bookmarkEnd w:id="0"/>
            <w:r w:rsidRPr="006D1882">
              <w:rPr>
                <w:noProof/>
                <w:lang w:eastAsia="zh-CN"/>
              </w:rPr>
              <w:drawing>
                <wp:inline distT="0" distB="0" distL="0" distR="0" wp14:anchorId="0CE08740" wp14:editId="1CB15341">
                  <wp:extent cx="648000" cy="720000"/>
                  <wp:effectExtent l="0" t="0" r="0" b="4445"/>
                  <wp:docPr id="31" name="Picture 3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after="60"/>
              <w:jc w:val="left"/>
              <w:rPr>
                <w:b/>
                <w:bCs/>
                <w:w w:val="120"/>
                <w:sz w:val="44"/>
                <w:szCs w:val="44"/>
                <w:rtl/>
              </w:rPr>
            </w:pPr>
            <w:r w:rsidRPr="006D1882">
              <w:rPr>
                <w:rFonts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7739C9" w:rsidRPr="006D1882" w:rsidRDefault="007739C9" w:rsidP="006A4A90">
            <w:pPr>
              <w:tabs>
                <w:tab w:val="clear" w:pos="1134"/>
                <w:tab w:val="right" w:pos="6587"/>
              </w:tabs>
              <w:spacing w:before="60" w:after="60"/>
              <w:jc w:val="left"/>
              <w:rPr>
                <w:sz w:val="26"/>
                <w:szCs w:val="36"/>
                <w:lang w:bidi="ar-EG"/>
              </w:rPr>
            </w:pPr>
            <w:r w:rsidRPr="006D1882">
              <w:rPr>
                <w:rFonts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  <w:tc>
          <w:tcPr>
            <w:tcW w:w="1121" w:type="pct"/>
          </w:tcPr>
          <w:p w:rsidR="007739C9" w:rsidRPr="006D1882" w:rsidRDefault="007739C9" w:rsidP="006A4A90">
            <w:pPr>
              <w:tabs>
                <w:tab w:val="clear" w:pos="1134"/>
              </w:tabs>
              <w:spacing w:before="0" w:line="240" w:lineRule="auto"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6D1882">
              <w:rPr>
                <w:noProof/>
                <w:lang w:eastAsia="zh-CN"/>
              </w:rPr>
              <w:drawing>
                <wp:inline distT="0" distB="0" distL="0" distR="0" wp14:anchorId="59D3B682" wp14:editId="2A0D8786">
                  <wp:extent cx="1247775" cy="93583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939" w:rsidRPr="006D1882" w:rsidRDefault="00360939" w:rsidP="001C6A25">
      <w:pPr>
        <w:rPr>
          <w:rtl/>
          <w:lang w:val="en-GB"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7739C9" w:rsidRPr="006D1882" w:rsidTr="006A4A90">
        <w:trPr>
          <w:cantSplit/>
          <w:trHeight w:val="340"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  <w:tc>
          <w:tcPr>
            <w:tcW w:w="3340" w:type="dxa"/>
          </w:tcPr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7739C9" w:rsidRPr="006D1882" w:rsidRDefault="007739C9" w:rsidP="00E07E3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lang w:bidi="ar-EG"/>
              </w:rPr>
            </w:pPr>
            <w:r w:rsidRPr="006D1882">
              <w:rPr>
                <w:rFonts w:hint="cs"/>
                <w:rtl/>
              </w:rPr>
              <w:t>جنيف،</w:t>
            </w:r>
            <w:r w:rsidRPr="006D1882">
              <w:rPr>
                <w:rFonts w:hint="cs"/>
                <w:rtl/>
                <w:lang w:bidi="ar-EG"/>
              </w:rPr>
              <w:t xml:space="preserve"> </w:t>
            </w:r>
            <w:r w:rsidR="00E07E3C">
              <w:rPr>
                <w:lang w:bidi="ar-EG"/>
              </w:rPr>
              <w:t>12</w:t>
            </w:r>
            <w:r w:rsidR="00F41621">
              <w:rPr>
                <w:rFonts w:hint="cs"/>
                <w:rtl/>
                <w:lang w:bidi="ar-EG"/>
              </w:rPr>
              <w:t xml:space="preserve"> </w:t>
            </w:r>
            <w:r w:rsidR="00E07E3C">
              <w:rPr>
                <w:rFonts w:hint="cs"/>
                <w:rtl/>
                <w:lang w:bidi="ar-EG"/>
              </w:rPr>
              <w:t>فبراير</w:t>
            </w:r>
            <w:r w:rsidR="00F41621">
              <w:rPr>
                <w:rFonts w:hint="cs"/>
                <w:rtl/>
                <w:lang w:bidi="ar-EG"/>
              </w:rPr>
              <w:t xml:space="preserve"> </w:t>
            </w:r>
            <w:r w:rsidR="00F41621">
              <w:rPr>
                <w:lang w:bidi="ar-EG"/>
              </w:rPr>
              <w:t>2015</w:t>
            </w:r>
          </w:p>
          <w:p w:rsidR="007739C9" w:rsidRPr="006D1882" w:rsidRDefault="007739C9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D0905" w:rsidRPr="006D1882" w:rsidRDefault="002D0905" w:rsidP="00E07E3C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 w:rsidRPr="006D1882">
              <w:rPr>
                <w:b/>
              </w:rPr>
              <w:t>TSB Circular</w:t>
            </w:r>
            <w:r w:rsidR="003831DA">
              <w:rPr>
                <w:b/>
              </w:rPr>
              <w:t> </w:t>
            </w:r>
            <w:r w:rsidR="004260F6">
              <w:rPr>
                <w:b/>
              </w:rPr>
              <w:t>14</w:t>
            </w:r>
            <w:r w:rsidR="00E07E3C">
              <w:rPr>
                <w:b/>
              </w:rPr>
              <w:t>1</w:t>
            </w:r>
            <w:r>
              <w:rPr>
                <w:b/>
                <w:rtl/>
                <w:lang w:bidi="ar-EG"/>
              </w:rPr>
              <w:br/>
            </w:r>
            <w:r w:rsidR="00E07E3C">
              <w:rPr>
                <w:bCs/>
              </w:rPr>
              <w:t>COM 5/CB</w:t>
            </w:r>
          </w:p>
        </w:tc>
        <w:tc>
          <w:tcPr>
            <w:tcW w:w="4760" w:type="dxa"/>
            <w:vMerge w:val="restart"/>
          </w:tcPr>
          <w:p w:rsidR="002D0905" w:rsidRPr="006D1882" w:rsidRDefault="002D0905" w:rsidP="00BD171B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="000B0CE5">
              <w:rPr>
                <w:rFonts w:hint="cs"/>
                <w:rtl/>
              </w:rPr>
              <w:t xml:space="preserve">إلى </w:t>
            </w:r>
            <w:r w:rsidRPr="006D1882">
              <w:rPr>
                <w:rFonts w:hint="cs"/>
                <w:rtl/>
              </w:rPr>
              <w:t>إدارات الدول الأعضاء</w:t>
            </w:r>
            <w:r w:rsidR="00700742">
              <w:rPr>
                <w:rFonts w:hint="cs"/>
                <w:rtl/>
              </w:rPr>
              <w:t xml:space="preserve"> في </w:t>
            </w:r>
            <w:r w:rsidRPr="006D1882">
              <w:rPr>
                <w:rFonts w:hint="cs"/>
                <w:rtl/>
              </w:rPr>
              <w:t>الات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حاد</w:t>
            </w:r>
          </w:p>
        </w:tc>
      </w:tr>
      <w:tr w:rsidR="00343889" w:rsidRPr="006D1882" w:rsidTr="006A4A90">
        <w:trPr>
          <w:cantSplit/>
          <w:trHeight w:val="340"/>
        </w:trPr>
        <w:tc>
          <w:tcPr>
            <w:tcW w:w="1533" w:type="dxa"/>
          </w:tcPr>
          <w:p w:rsidR="00343889" w:rsidRPr="006D1882" w:rsidRDefault="00343889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343889" w:rsidRPr="006D1882" w:rsidRDefault="00343889" w:rsidP="00753C92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lang w:bidi="ar-EG"/>
              </w:rPr>
            </w:pPr>
          </w:p>
        </w:tc>
        <w:tc>
          <w:tcPr>
            <w:tcW w:w="4760" w:type="dxa"/>
            <w:vMerge/>
          </w:tcPr>
          <w:p w:rsidR="00343889" w:rsidRDefault="0034388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3889">
            <w:pPr>
              <w:tabs>
                <w:tab w:val="clear" w:pos="1134"/>
                <w:tab w:val="left" w:pos="1103"/>
              </w:tabs>
              <w:spacing w:before="60" w:after="60" w:line="300" w:lineRule="exact"/>
              <w:ind w:left="57"/>
              <w:rPr>
                <w:rtl/>
              </w:rPr>
            </w:pPr>
            <w:r w:rsidRPr="006D1882">
              <w:rPr>
                <w:rFonts w:hint="cs"/>
                <w:rtl/>
                <w:lang w:bidi="ar-SY"/>
              </w:rPr>
              <w:t>الهاتف</w:t>
            </w:r>
            <w:r w:rsidRPr="006D1882">
              <w:rPr>
                <w:rFonts w:hint="cs"/>
                <w:rtl/>
              </w:rPr>
              <w:t>:</w:t>
            </w:r>
            <w:r w:rsidR="00343889">
              <w:rPr>
                <w:rtl/>
              </w:rPr>
              <w:tab/>
            </w:r>
          </w:p>
        </w:tc>
        <w:tc>
          <w:tcPr>
            <w:tcW w:w="3340" w:type="dxa"/>
          </w:tcPr>
          <w:p w:rsidR="002D0905" w:rsidRPr="006D1882" w:rsidRDefault="00753C92" w:rsidP="00390245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F36AC4">
              <w:t>+41</w:t>
            </w:r>
            <w:r w:rsidR="00EB02E8">
              <w:t> </w:t>
            </w:r>
            <w:r w:rsidRPr="00F36AC4">
              <w:t>22</w:t>
            </w:r>
            <w:r w:rsidR="00EB02E8">
              <w:t> </w:t>
            </w:r>
            <w:r w:rsidRPr="00F36AC4">
              <w:t>730</w:t>
            </w:r>
            <w:r w:rsidR="00EB02E8">
              <w:t> </w:t>
            </w:r>
            <w:r w:rsidR="00390245">
              <w:t>6301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2D0905" w:rsidRPr="006D1882" w:rsidTr="006A4A90">
        <w:trPr>
          <w:cantSplit/>
          <w:trHeight w:val="340"/>
        </w:trPr>
        <w:tc>
          <w:tcPr>
            <w:tcW w:w="1533" w:type="dxa"/>
          </w:tcPr>
          <w:p w:rsidR="002D0905" w:rsidRPr="006D1882" w:rsidRDefault="002D0905" w:rsidP="00340771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6D188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2D0905" w:rsidRPr="006D1882" w:rsidRDefault="00753C92" w:rsidP="00EB02E8">
            <w:pPr>
              <w:tabs>
                <w:tab w:val="clear" w:pos="1134"/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 w:rsidRPr="00F36AC4">
              <w:t>+41</w:t>
            </w:r>
            <w:r w:rsidR="00EB02E8">
              <w:t> </w:t>
            </w:r>
            <w:r w:rsidRPr="00F36AC4">
              <w:t>22</w:t>
            </w:r>
            <w:r w:rsidR="00EB02E8">
              <w:t> </w:t>
            </w:r>
            <w:r w:rsidRPr="00F36AC4">
              <w:t>730</w:t>
            </w:r>
            <w:r w:rsidR="00EB02E8">
              <w:t> </w:t>
            </w:r>
            <w:r w:rsidRPr="00F36AC4">
              <w:t>5853</w:t>
            </w:r>
          </w:p>
        </w:tc>
        <w:tc>
          <w:tcPr>
            <w:tcW w:w="4760" w:type="dxa"/>
            <w:vMerge/>
          </w:tcPr>
          <w:p w:rsidR="002D0905" w:rsidRDefault="002D0905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340771">
            <w:pPr>
              <w:tabs>
                <w:tab w:val="clear" w:pos="1134"/>
              </w:tabs>
              <w:spacing w:before="60" w:after="60" w:line="300" w:lineRule="exact"/>
              <w:ind w:left="57"/>
            </w:pPr>
            <w:r w:rsidRPr="006D18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7739C9" w:rsidRPr="006D1882" w:rsidRDefault="008F010E" w:rsidP="00F270CC">
            <w:pPr>
              <w:tabs>
                <w:tab w:val="clear" w:pos="1134"/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10" w:history="1">
              <w:r w:rsidR="00A64202" w:rsidRPr="00254D4E">
                <w:rPr>
                  <w:rStyle w:val="Hyperlink"/>
                  <w:szCs w:val="22"/>
                </w:rPr>
                <w:t>tsbsg5@itu.int</w:t>
              </w:r>
            </w:hyperlink>
          </w:p>
        </w:tc>
        <w:tc>
          <w:tcPr>
            <w:tcW w:w="4760" w:type="dxa"/>
          </w:tcPr>
          <w:p w:rsidR="007739C9" w:rsidRDefault="007739C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6D1882">
              <w:rPr>
                <w:rFonts w:hint="cs"/>
                <w:b/>
                <w:bCs/>
                <w:rtl/>
              </w:rPr>
              <w:t>نسخة إلى:</w:t>
            </w:r>
          </w:p>
          <w:p w:rsidR="00BD171B" w:rsidRDefault="00BD171B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BD171B">
              <w:rPr>
                <w:rFonts w:hint="cs"/>
                <w:rtl/>
              </w:rPr>
              <w:t>-</w:t>
            </w:r>
            <w:r w:rsidRPr="00BD171B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أعضاء قطاع تقييس الاتصالات؛</w:t>
            </w:r>
          </w:p>
          <w:p w:rsidR="00BD171B" w:rsidRDefault="00BD171B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ال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tl/>
              </w:rPr>
              <w:t xml:space="preserve">منتسبين </w:t>
            </w:r>
            <w:r w:rsidRPr="006D1882">
              <w:rPr>
                <w:rFonts w:hint="cs"/>
                <w:rtl/>
              </w:rPr>
              <w:t>إلى</w:t>
            </w:r>
            <w:r w:rsidRPr="006D1882">
              <w:rPr>
                <w:rtl/>
              </w:rPr>
              <w:t xml:space="preserve"> قطاع تقييس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BD171B" w:rsidRPr="00BD171B" w:rsidRDefault="00BD171B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Pr="006D1882">
              <w:rPr>
                <w:rFonts w:hint="cs"/>
                <w:rtl/>
              </w:rPr>
              <w:t>الهيئات الأكادي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مية ال</w:t>
            </w:r>
            <w:r>
              <w:rPr>
                <w:rFonts w:hint="cs"/>
                <w:rtl/>
              </w:rPr>
              <w:t>‍</w:t>
            </w:r>
            <w:r w:rsidRPr="006D1882">
              <w:rPr>
                <w:rFonts w:hint="cs"/>
                <w:rtl/>
              </w:rPr>
              <w:t>منضمة إلى قطاع تقييس الاتصالات</w:t>
            </w:r>
            <w:r w:rsidR="0090127D">
              <w:rPr>
                <w:rFonts w:hint="cs"/>
                <w:rtl/>
              </w:rPr>
              <w:t>؛</w:t>
            </w:r>
          </w:p>
          <w:p w:rsidR="007739C9" w:rsidRPr="006D1882" w:rsidRDefault="007739C9" w:rsidP="00862929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spacing w:val="-4"/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</w:r>
            <w:r w:rsidR="00862929">
              <w:rPr>
                <w:rFonts w:hint="cs"/>
                <w:spacing w:val="-4"/>
                <w:rtl/>
              </w:rPr>
              <w:t>رئيس</w:t>
            </w:r>
            <w:r w:rsidR="00F270CC">
              <w:rPr>
                <w:rFonts w:hint="cs"/>
                <w:spacing w:val="-4"/>
                <w:rtl/>
              </w:rPr>
              <w:t xml:space="preserve"> ل</w:t>
            </w:r>
            <w:r w:rsidR="00B479AF">
              <w:rPr>
                <w:rFonts w:hint="cs"/>
                <w:spacing w:val="-4"/>
                <w:rtl/>
              </w:rPr>
              <w:t>‍</w:t>
            </w:r>
            <w:r w:rsidR="00862929">
              <w:rPr>
                <w:rFonts w:hint="cs"/>
                <w:spacing w:val="-4"/>
                <w:rtl/>
              </w:rPr>
              <w:t>جنة</w:t>
            </w:r>
            <w:r w:rsidR="00F270CC">
              <w:rPr>
                <w:rFonts w:hint="cs"/>
                <w:spacing w:val="-4"/>
                <w:rtl/>
              </w:rPr>
              <w:t xml:space="preserve"> </w:t>
            </w:r>
            <w:r w:rsidR="00862929">
              <w:rPr>
                <w:rFonts w:hint="cs"/>
                <w:spacing w:val="-4"/>
                <w:rtl/>
              </w:rPr>
              <w:t>ال</w:t>
            </w:r>
            <w:r w:rsidR="00F270CC">
              <w:rPr>
                <w:rFonts w:hint="cs"/>
                <w:spacing w:val="-4"/>
                <w:rtl/>
              </w:rPr>
              <w:t>دراسات</w:t>
            </w:r>
            <w:r w:rsidR="00862929">
              <w:rPr>
                <w:rFonts w:hint="cs"/>
                <w:spacing w:val="-4"/>
                <w:rtl/>
              </w:rPr>
              <w:t xml:space="preserve"> </w:t>
            </w:r>
            <w:r w:rsidR="00862929">
              <w:rPr>
                <w:spacing w:val="-4"/>
              </w:rPr>
              <w:t>5</w:t>
            </w:r>
            <w:r w:rsidR="00F270CC">
              <w:rPr>
                <w:rFonts w:hint="cs"/>
                <w:spacing w:val="-4"/>
                <w:rtl/>
              </w:rPr>
              <w:t xml:space="preserve"> </w:t>
            </w:r>
            <w:r w:rsidRPr="006D1882">
              <w:rPr>
                <w:rFonts w:hint="cs"/>
                <w:spacing w:val="-4"/>
                <w:rtl/>
              </w:rPr>
              <w:t>ونوابه؛</w:t>
            </w:r>
          </w:p>
          <w:p w:rsidR="007739C9" w:rsidRPr="006D1882" w:rsidRDefault="007739C9" w:rsidP="00340771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  <w:lang w:bidi="ar-EG"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تنمية الاتصالات</w:t>
            </w:r>
            <w:r w:rsidRPr="006D1882">
              <w:rPr>
                <w:rFonts w:hint="cs"/>
                <w:rtl/>
              </w:rPr>
              <w:t>؛</w:t>
            </w:r>
          </w:p>
          <w:p w:rsidR="004260F6" w:rsidRPr="006D1882" w:rsidRDefault="007739C9" w:rsidP="00390245">
            <w:pPr>
              <w:tabs>
                <w:tab w:val="clear" w:pos="1134"/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  <w:r w:rsidRPr="006D1882">
              <w:rPr>
                <w:rFonts w:hint="cs"/>
                <w:rtl/>
              </w:rPr>
              <w:t>-</w:t>
            </w:r>
            <w:r w:rsidRPr="006D1882">
              <w:rPr>
                <w:rtl/>
              </w:rPr>
              <w:tab/>
              <w:t>مدير مكتب الاتصالات الراديوية</w:t>
            </w:r>
          </w:p>
        </w:tc>
      </w:tr>
      <w:tr w:rsidR="007739C9" w:rsidRPr="006D1882" w:rsidTr="006A4A90">
        <w:trPr>
          <w:cantSplit/>
        </w:trPr>
        <w:tc>
          <w:tcPr>
            <w:tcW w:w="1533" w:type="dxa"/>
          </w:tcPr>
          <w:p w:rsidR="007739C9" w:rsidRPr="006D1882" w:rsidRDefault="007739C9" w:rsidP="007739C9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7739C9" w:rsidRPr="006D1882" w:rsidRDefault="007739C9" w:rsidP="007739C9">
            <w:pPr>
              <w:tabs>
                <w:tab w:val="clear" w:pos="1134"/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7739C9" w:rsidRPr="006D1882" w:rsidRDefault="007739C9" w:rsidP="007739C9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7739C9" w:rsidRPr="00EB02E8" w:rsidTr="006A4A90">
        <w:trPr>
          <w:cantSplit/>
        </w:trPr>
        <w:tc>
          <w:tcPr>
            <w:tcW w:w="1533" w:type="dxa"/>
          </w:tcPr>
          <w:p w:rsidR="007739C9" w:rsidRPr="00EB02E8" w:rsidRDefault="007739C9" w:rsidP="00981D1F">
            <w:pPr>
              <w:tabs>
                <w:tab w:val="clear" w:pos="1134"/>
              </w:tabs>
              <w:spacing w:after="120"/>
              <w:ind w:left="57"/>
              <w:rPr>
                <w:rtl/>
                <w:lang w:bidi="ar-SY"/>
              </w:rPr>
            </w:pPr>
            <w:r w:rsidRPr="00EB02E8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7739C9" w:rsidRPr="00A47557" w:rsidRDefault="00A47557" w:rsidP="00A47557">
            <w:pPr>
              <w:tabs>
                <w:tab w:val="clear" w:pos="1134"/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lang w:bidi="ar-EG"/>
              </w:rPr>
            </w:pPr>
            <w:r w:rsidRPr="00A47557">
              <w:rPr>
                <w:rFonts w:hint="cs"/>
                <w:b/>
                <w:bCs/>
                <w:rtl/>
                <w:lang w:bidi="ar-EG"/>
              </w:rPr>
              <w:t>استبيان بشأن أفضل الممارسات المتعلقة ب</w:t>
            </w:r>
            <w:r w:rsidRPr="00A47557">
              <w:rPr>
                <w:b/>
                <w:bCs/>
                <w:rtl/>
                <w:lang w:bidi="ar-EG"/>
              </w:rPr>
              <w:t>إدارة المخلفات الإلكترونية</w:t>
            </w:r>
          </w:p>
        </w:tc>
      </w:tr>
    </w:tbl>
    <w:p w:rsidR="007739C9" w:rsidRPr="00866D10" w:rsidRDefault="007739C9" w:rsidP="00322642">
      <w:pPr>
        <w:tabs>
          <w:tab w:val="clear" w:pos="1134"/>
        </w:tabs>
        <w:spacing w:before="600"/>
        <w:rPr>
          <w:rtl/>
        </w:rPr>
      </w:pPr>
      <w:r w:rsidRPr="00866D10">
        <w:rPr>
          <w:rFonts w:hint="cs"/>
          <w:rtl/>
        </w:rPr>
        <w:lastRenderedPageBreak/>
        <w:t>حضرات السادة والسيدات،</w:t>
      </w:r>
    </w:p>
    <w:p w:rsidR="007739C9" w:rsidRPr="00866D10" w:rsidRDefault="007739C9" w:rsidP="00DE78C0">
      <w:pPr>
        <w:tabs>
          <w:tab w:val="clear" w:pos="1134"/>
        </w:tabs>
        <w:rPr>
          <w:rtl/>
        </w:rPr>
      </w:pPr>
      <w:r w:rsidRPr="00866D10">
        <w:rPr>
          <w:rFonts w:hint="cs"/>
          <w:rtl/>
        </w:rPr>
        <w:t>ت</w:t>
      </w:r>
      <w:r w:rsidR="00C96105" w:rsidRPr="00866D10">
        <w:rPr>
          <w:rFonts w:hint="cs"/>
          <w:rtl/>
        </w:rPr>
        <w:t>‍</w:t>
      </w:r>
      <w:r w:rsidRPr="00866D10">
        <w:rPr>
          <w:rFonts w:hint="cs"/>
          <w:rtl/>
        </w:rPr>
        <w:t>حية طيبة وبعد،</w:t>
      </w:r>
    </w:p>
    <w:p w:rsidR="00A47557" w:rsidRPr="00866D10" w:rsidRDefault="00A47557" w:rsidP="004124B2">
      <w:pPr>
        <w:rPr>
          <w:rtl/>
        </w:rPr>
      </w:pPr>
      <w:r w:rsidRPr="00866D10">
        <w:rPr>
          <w:rFonts w:hint="cs"/>
          <w:rtl/>
        </w:rPr>
        <w:t xml:space="preserve">خلال الاجتماع الأخير للجنة الدراسات </w:t>
      </w:r>
      <w:r w:rsidRPr="00866D10">
        <w:t>5</w:t>
      </w:r>
      <w:r w:rsidRPr="00866D10">
        <w:rPr>
          <w:rFonts w:hint="cs"/>
          <w:rtl/>
        </w:rPr>
        <w:t xml:space="preserve"> الذي عُقِد في </w:t>
      </w:r>
      <w:r w:rsidRPr="00866D10">
        <w:rPr>
          <w:rtl/>
        </w:rPr>
        <w:t>كوشي</w:t>
      </w:r>
      <w:r w:rsidRPr="00866D10">
        <w:rPr>
          <w:rFonts w:hint="cs"/>
          <w:rtl/>
        </w:rPr>
        <w:t xml:space="preserve"> بين </w:t>
      </w:r>
      <w:r w:rsidRPr="00866D10">
        <w:t>8</w:t>
      </w:r>
      <w:r w:rsidRPr="00866D10">
        <w:rPr>
          <w:rFonts w:hint="cs"/>
          <w:rtl/>
        </w:rPr>
        <w:t xml:space="preserve"> و</w:t>
      </w:r>
      <w:r w:rsidRPr="00866D10">
        <w:t>19</w:t>
      </w:r>
      <w:r w:rsidRPr="00866D10">
        <w:rPr>
          <w:rFonts w:hint="cs"/>
          <w:rtl/>
        </w:rPr>
        <w:t xml:space="preserve"> ديسمبر </w:t>
      </w:r>
      <w:r w:rsidRPr="00866D10">
        <w:t>2014</w:t>
      </w:r>
      <w:r w:rsidRPr="00866D10">
        <w:rPr>
          <w:rFonts w:hint="cs"/>
          <w:rtl/>
        </w:rPr>
        <w:t>،تقرّر ضمن إطار الدراسة</w:t>
      </w:r>
      <w:r w:rsidRPr="00866D10">
        <w:rPr>
          <w:rFonts w:hint="cs"/>
          <w:rtl/>
          <w:lang w:val="ru-RU" w:bidi="ar-EG"/>
        </w:rPr>
        <w:t xml:space="preserve"> التي أجرِيَت في</w:t>
      </w:r>
      <w:r w:rsidR="004124B2" w:rsidRPr="00866D10">
        <w:rPr>
          <w:rFonts w:hint="eastAsia"/>
          <w:rtl/>
          <w:lang w:val="ru-RU" w:bidi="ar-EG"/>
        </w:rPr>
        <w:t> </w:t>
      </w:r>
      <w:r w:rsidRPr="00866D10">
        <w:rPr>
          <w:rFonts w:hint="cs"/>
          <w:rtl/>
          <w:lang w:val="ru-RU" w:bidi="ar-EG"/>
        </w:rPr>
        <w:t>سياق ال‍مسألة</w:t>
      </w:r>
      <w:r w:rsidR="00A64202" w:rsidRPr="00866D10">
        <w:rPr>
          <w:rFonts w:hint="eastAsia"/>
          <w:rtl/>
          <w:lang w:val="ru-RU" w:bidi="ar-EG"/>
        </w:rPr>
        <w:t> </w:t>
      </w:r>
      <w:r w:rsidRPr="00866D10">
        <w:t>5</w:t>
      </w:r>
      <w:r w:rsidRPr="00866D10">
        <w:rPr>
          <w:rFonts w:hint="cs"/>
          <w:rtl/>
          <w:lang w:val="ru-RU" w:bidi="ar-EG"/>
        </w:rPr>
        <w:t>/</w:t>
      </w:r>
      <w:r w:rsidRPr="00866D10">
        <w:rPr>
          <w:lang w:val="es-ES_tradnl" w:bidi="ar-EG"/>
        </w:rPr>
        <w:t>13</w:t>
      </w:r>
      <w:r w:rsidRPr="00866D10">
        <w:rPr>
          <w:rFonts w:hint="cs"/>
          <w:rtl/>
          <w:lang w:val="es-ES_tradnl" w:bidi="ar-EG"/>
        </w:rPr>
        <w:t xml:space="preserve"> </w:t>
      </w:r>
      <w:r w:rsidRPr="00866D10">
        <w:rPr>
          <w:rFonts w:hint="cs"/>
          <w:rtl/>
          <w:lang w:val="ru-RU" w:bidi="ar-EG"/>
        </w:rPr>
        <w:t>(</w:t>
      </w:r>
      <w:r w:rsidR="00D04E62" w:rsidRPr="00866D10">
        <w:rPr>
          <w:rFonts w:hint="eastAsia"/>
          <w:rtl/>
          <w:lang w:val="ru-RU" w:bidi="ar-EG"/>
        </w:rPr>
        <w:t> </w:t>
      </w:r>
      <w:r w:rsidRPr="00866D10">
        <w:rPr>
          <w:rFonts w:hint="cs"/>
          <w:i/>
          <w:iCs/>
          <w:rtl/>
          <w:lang w:val="ru-RU" w:bidi="ar-EG"/>
        </w:rPr>
        <w:t>ت</w:t>
      </w:r>
      <w:r w:rsidR="00D04E62" w:rsidRPr="00866D10">
        <w:rPr>
          <w:rFonts w:hint="cs"/>
          <w:i/>
          <w:iCs/>
          <w:rtl/>
          <w:lang w:val="ru-RU" w:bidi="ar-EG"/>
        </w:rPr>
        <w:t>‍</w:t>
      </w:r>
      <w:r w:rsidRPr="00866D10">
        <w:rPr>
          <w:rFonts w:hint="cs"/>
          <w:i/>
          <w:iCs/>
          <w:rtl/>
          <w:lang w:val="ru-RU" w:bidi="ar-EG"/>
        </w:rPr>
        <w:t>خفيض الأثر على البيئة ب</w:t>
      </w:r>
      <w:r w:rsidR="00D04E62" w:rsidRPr="00866D10">
        <w:rPr>
          <w:rFonts w:hint="cs"/>
          <w:i/>
          <w:iCs/>
          <w:rtl/>
          <w:lang w:val="ru-RU" w:bidi="ar-EG"/>
        </w:rPr>
        <w:t>‍</w:t>
      </w:r>
      <w:r w:rsidRPr="00866D10">
        <w:rPr>
          <w:rFonts w:hint="cs"/>
          <w:i/>
          <w:iCs/>
          <w:rtl/>
          <w:lang w:val="ru-RU" w:bidi="ar-EG"/>
        </w:rPr>
        <w:t>ما في ذلك ال</w:t>
      </w:r>
      <w:r w:rsidR="00D04E62" w:rsidRPr="00866D10">
        <w:rPr>
          <w:rFonts w:hint="cs"/>
          <w:i/>
          <w:iCs/>
          <w:rtl/>
          <w:lang w:val="ru-RU" w:bidi="ar-EG"/>
        </w:rPr>
        <w:t>‍</w:t>
      </w:r>
      <w:r w:rsidRPr="00866D10">
        <w:rPr>
          <w:rFonts w:hint="cs"/>
          <w:i/>
          <w:iCs/>
          <w:rtl/>
          <w:lang w:val="ru-RU" w:bidi="ar-EG"/>
        </w:rPr>
        <w:t>مخلفات الإلكترونية</w:t>
      </w:r>
      <w:r w:rsidRPr="00866D10">
        <w:rPr>
          <w:rFonts w:hint="cs"/>
          <w:rtl/>
        </w:rPr>
        <w:t>)</w:t>
      </w:r>
      <w:r w:rsidRPr="00866D10">
        <w:rPr>
          <w:rFonts w:hint="cs"/>
          <w:i/>
          <w:iCs/>
          <w:rtl/>
        </w:rPr>
        <w:t xml:space="preserve"> </w:t>
      </w:r>
      <w:r w:rsidRPr="00866D10">
        <w:rPr>
          <w:rFonts w:hint="cs"/>
          <w:rtl/>
        </w:rPr>
        <w:t xml:space="preserve">إصدار الاستبيان </w:t>
      </w:r>
      <w:r w:rsidRPr="00866D10">
        <w:rPr>
          <w:rFonts w:hint="cs"/>
          <w:color w:val="000000"/>
          <w:spacing w:val="2"/>
          <w:rtl/>
          <w:lang w:val="ru-RU" w:bidi="ar-EG"/>
        </w:rPr>
        <w:t>الذي يرد وصفه فيما</w:t>
      </w:r>
      <w:r w:rsidR="00A64202" w:rsidRPr="00866D10">
        <w:rPr>
          <w:rFonts w:hint="eastAsia"/>
          <w:color w:val="000000"/>
          <w:spacing w:val="2"/>
          <w:rtl/>
          <w:lang w:val="ru-RU" w:bidi="ar-EG"/>
        </w:rPr>
        <w:t> </w:t>
      </w:r>
      <w:r w:rsidRPr="00866D10">
        <w:rPr>
          <w:rFonts w:hint="cs"/>
          <w:color w:val="000000"/>
          <w:spacing w:val="2"/>
          <w:rtl/>
          <w:lang w:val="ru-RU" w:bidi="ar-EG"/>
        </w:rPr>
        <w:t>يلي:</w:t>
      </w:r>
    </w:p>
    <w:p w:rsidR="00A47557" w:rsidRPr="00866D10" w:rsidRDefault="00A47557" w:rsidP="00A47557">
      <w:pPr>
        <w:tabs>
          <w:tab w:val="left" w:pos="445"/>
          <w:tab w:val="left" w:pos="4111"/>
          <w:tab w:val="left" w:pos="5337"/>
        </w:tabs>
        <w:spacing w:after="120"/>
        <w:ind w:left="4111" w:right="57" w:hanging="4054"/>
        <w:jc w:val="center"/>
        <w:rPr>
          <w:b/>
          <w:bCs/>
          <w:i/>
          <w:iCs/>
          <w:spacing w:val="-2"/>
          <w:rtl/>
        </w:rPr>
      </w:pPr>
      <w:r w:rsidRPr="00866D10">
        <w:rPr>
          <w:rFonts w:hint="cs"/>
          <w:b/>
          <w:bCs/>
          <w:i/>
          <w:iCs/>
          <w:spacing w:val="-2"/>
          <w:rtl/>
        </w:rPr>
        <w:t>"استبيان بشأن أفضل الممارسات المتعلقة ب</w:t>
      </w:r>
      <w:r w:rsidRPr="00866D10">
        <w:rPr>
          <w:b/>
          <w:bCs/>
          <w:i/>
          <w:iCs/>
          <w:spacing w:val="-2"/>
          <w:rtl/>
        </w:rPr>
        <w:t>إدارة المخلفات الإلكترونية</w:t>
      </w:r>
      <w:r w:rsidRPr="00866D10">
        <w:rPr>
          <w:rFonts w:hint="cs"/>
          <w:b/>
          <w:bCs/>
          <w:i/>
          <w:iCs/>
          <w:spacing w:val="-2"/>
          <w:rtl/>
        </w:rPr>
        <w:t>"</w:t>
      </w:r>
    </w:p>
    <w:p w:rsidR="00A47557" w:rsidRPr="00866D10" w:rsidRDefault="00A47557" w:rsidP="00A47557">
      <w:pPr>
        <w:rPr>
          <w:rFonts w:eastAsia="SimSun"/>
          <w:color w:val="000000"/>
          <w:spacing w:val="-3"/>
          <w:rtl/>
          <w:lang w:val="ru-RU" w:bidi="ar-EG"/>
        </w:rPr>
      </w:pPr>
      <w:r w:rsidRPr="00866D10">
        <w:rPr>
          <w:rFonts w:eastAsia="SimSun" w:hint="cs"/>
          <w:color w:val="000000"/>
          <w:spacing w:val="-3"/>
          <w:rtl/>
          <w:lang w:val="ru-RU" w:bidi="ar-EG"/>
        </w:rPr>
        <w:t>والغرض من الاستبيان تقصي ال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ممارسات ال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متعلقة بإدارة ال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مخلفات الإلكترونية في بلدان م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ختلفة. وذلك يشمل السياسات والتشريعات وال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مبادرات ومشاركة م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ختلف الأطراف ال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معنية (ال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 xml:space="preserve">حكومة </w:t>
      </w:r>
      <w:r w:rsidR="00B75BCC" w:rsidRPr="00866D10">
        <w:rPr>
          <w:rFonts w:eastAsia="SimSun" w:hint="cs"/>
          <w:color w:val="000000"/>
          <w:spacing w:val="-3"/>
          <w:rtl/>
          <w:lang w:val="ru-RU" w:bidi="ar-EG"/>
        </w:rPr>
        <w:t xml:space="preserve">والقطاع ال‍خاص 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وال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منظمات غير ال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حكومية والقطاع غير الرس</w:t>
      </w:r>
      <w:r w:rsidR="00E01229" w:rsidRPr="00866D10">
        <w:rPr>
          <w:rFonts w:eastAsia="SimSun" w:hint="cs"/>
          <w:color w:val="000000"/>
          <w:spacing w:val="-3"/>
          <w:rtl/>
          <w:lang w:val="ru-RU" w:bidi="ar-EG"/>
        </w:rPr>
        <w:t>‍</w:t>
      </w:r>
      <w:r w:rsidRPr="00866D10">
        <w:rPr>
          <w:rFonts w:eastAsia="SimSun" w:hint="cs"/>
          <w:color w:val="000000"/>
          <w:spacing w:val="-3"/>
          <w:rtl/>
          <w:lang w:val="ru-RU" w:bidi="ar-EG"/>
        </w:rPr>
        <w:t>مي).</w:t>
      </w:r>
    </w:p>
    <w:p w:rsidR="00A47557" w:rsidRPr="00866D10" w:rsidRDefault="00A47557" w:rsidP="003419F2">
      <w:pPr>
        <w:rPr>
          <w:rFonts w:eastAsia="SimSun"/>
          <w:color w:val="000000"/>
          <w:rtl/>
          <w:lang w:bidi="ar-EG"/>
        </w:rPr>
      </w:pPr>
      <w:r w:rsidRPr="00866D10">
        <w:rPr>
          <w:rFonts w:eastAsia="SimSun" w:hint="cs"/>
          <w:color w:val="000000"/>
          <w:rtl/>
          <w:lang w:val="ru-RU" w:bidi="ar-EG"/>
        </w:rPr>
        <w:t xml:space="preserve">وسوف تُستعمل نتائج الاستبيان في إعداد إضافة إلى توصيات السلسلة </w:t>
      </w:r>
      <w:r w:rsidRPr="00866D10">
        <w:rPr>
          <w:rFonts w:eastAsia="SimSun"/>
          <w:color w:val="000000"/>
          <w:lang w:bidi="ar-EG"/>
        </w:rPr>
        <w:t>L</w:t>
      </w:r>
      <w:r w:rsidRPr="00866D10">
        <w:rPr>
          <w:rFonts w:eastAsia="SimSun" w:hint="cs"/>
          <w:color w:val="000000"/>
          <w:rtl/>
          <w:lang w:bidi="ar-EG"/>
        </w:rPr>
        <w:t xml:space="preserve"> لقطاع تقييس الاتصالات بالات</w:t>
      </w:r>
      <w:r w:rsidR="00E01229" w:rsidRPr="00866D10">
        <w:rPr>
          <w:rFonts w:eastAsia="SimSun" w:hint="cs"/>
          <w:color w:val="000000"/>
          <w:rtl/>
          <w:lang w:bidi="ar-EG"/>
        </w:rPr>
        <w:t>‍</w:t>
      </w:r>
      <w:r w:rsidRPr="00866D10">
        <w:rPr>
          <w:rFonts w:eastAsia="SimSun" w:hint="cs"/>
          <w:color w:val="000000"/>
          <w:rtl/>
          <w:lang w:bidi="ar-EG"/>
        </w:rPr>
        <w:t>حاد فيما يتعلق بإدارة ال</w:t>
      </w:r>
      <w:r w:rsidR="00E01229" w:rsidRPr="00866D10">
        <w:rPr>
          <w:rFonts w:eastAsia="SimSun" w:hint="cs"/>
          <w:color w:val="000000"/>
          <w:rtl/>
          <w:lang w:bidi="ar-EG"/>
        </w:rPr>
        <w:t>‍</w:t>
      </w:r>
      <w:r w:rsidRPr="00866D10">
        <w:rPr>
          <w:rFonts w:eastAsia="SimSun" w:hint="cs"/>
          <w:color w:val="000000"/>
          <w:rtl/>
          <w:lang w:bidi="ar-EG"/>
        </w:rPr>
        <w:t>مخلفات الإلكترونية، والإضافة من النواتج التي تعمل على إعدادها حالياً ل</w:t>
      </w:r>
      <w:r w:rsidR="00E01229" w:rsidRPr="00866D10">
        <w:rPr>
          <w:rFonts w:eastAsia="SimSun" w:hint="cs"/>
          <w:color w:val="000000"/>
          <w:rtl/>
          <w:lang w:bidi="ar-EG"/>
        </w:rPr>
        <w:t>‍</w:t>
      </w:r>
      <w:r w:rsidRPr="00866D10">
        <w:rPr>
          <w:rFonts w:eastAsia="SimSun" w:hint="cs"/>
          <w:color w:val="000000"/>
          <w:rtl/>
          <w:lang w:bidi="ar-EG"/>
        </w:rPr>
        <w:t>جنة الدراسات</w:t>
      </w:r>
      <w:r w:rsidR="00A64202" w:rsidRPr="00866D10">
        <w:rPr>
          <w:rFonts w:eastAsia="SimSun" w:hint="eastAsia"/>
          <w:color w:val="000000"/>
          <w:rtl/>
          <w:lang w:bidi="ar-EG"/>
        </w:rPr>
        <w:t> </w:t>
      </w:r>
      <w:r w:rsidRPr="00866D10">
        <w:rPr>
          <w:rFonts w:eastAsia="SimSun"/>
          <w:color w:val="000000"/>
          <w:lang w:bidi="ar-EG"/>
        </w:rPr>
        <w:t>5</w:t>
      </w:r>
      <w:r w:rsidRPr="00866D10">
        <w:rPr>
          <w:rFonts w:eastAsia="SimSun" w:hint="cs"/>
          <w:color w:val="000000"/>
          <w:rtl/>
          <w:lang w:bidi="ar-EG"/>
        </w:rPr>
        <w:t xml:space="preserve"> لقطاع تقييس الاتصالات في</w:t>
      </w:r>
      <w:r w:rsidR="003419F2" w:rsidRPr="00866D10">
        <w:rPr>
          <w:rFonts w:eastAsia="SimSun" w:hint="eastAsia"/>
          <w:color w:val="000000"/>
          <w:rtl/>
          <w:lang w:bidi="ar-EG"/>
        </w:rPr>
        <w:t> </w:t>
      </w:r>
      <w:r w:rsidRPr="00866D10">
        <w:rPr>
          <w:rFonts w:eastAsia="SimSun" w:hint="cs"/>
          <w:color w:val="000000"/>
          <w:rtl/>
          <w:lang w:bidi="ar-EG"/>
        </w:rPr>
        <w:t>إطار ال</w:t>
      </w:r>
      <w:r w:rsidR="00E01229" w:rsidRPr="00866D10">
        <w:rPr>
          <w:rFonts w:eastAsia="SimSun" w:hint="cs"/>
          <w:color w:val="000000"/>
          <w:rtl/>
          <w:lang w:bidi="ar-EG"/>
        </w:rPr>
        <w:t>‍</w:t>
      </w:r>
      <w:r w:rsidRPr="00866D10">
        <w:rPr>
          <w:rFonts w:eastAsia="SimSun" w:hint="cs"/>
          <w:color w:val="000000"/>
          <w:rtl/>
          <w:lang w:bidi="ar-EG"/>
        </w:rPr>
        <w:t>مسألة</w:t>
      </w:r>
      <w:r w:rsidRPr="00866D10">
        <w:rPr>
          <w:rFonts w:eastAsia="SimSun" w:hint="eastAsia"/>
          <w:color w:val="000000"/>
          <w:rtl/>
          <w:lang w:bidi="ar-EG"/>
        </w:rPr>
        <w:t> </w:t>
      </w:r>
      <w:r w:rsidRPr="00866D10">
        <w:rPr>
          <w:rFonts w:eastAsia="SimSun"/>
          <w:color w:val="000000"/>
          <w:lang w:bidi="ar-EG"/>
        </w:rPr>
        <w:t>13/5</w:t>
      </w:r>
      <w:r w:rsidRPr="00866D10">
        <w:rPr>
          <w:rFonts w:eastAsia="SimSun" w:hint="cs"/>
          <w:color w:val="000000"/>
          <w:rtl/>
          <w:lang w:bidi="ar-EG"/>
        </w:rPr>
        <w:t>.</w:t>
      </w:r>
    </w:p>
    <w:p w:rsidR="00A47557" w:rsidRPr="00866D10" w:rsidRDefault="00A47557" w:rsidP="00A64202">
      <w:pPr>
        <w:rPr>
          <w:rFonts w:eastAsia="SimSun"/>
          <w:color w:val="000000"/>
          <w:rtl/>
          <w:lang w:bidi="ar-EG"/>
        </w:rPr>
      </w:pPr>
      <w:r w:rsidRPr="00866D10">
        <w:rPr>
          <w:rFonts w:eastAsia="SimSun" w:hint="cs"/>
          <w:color w:val="000000"/>
          <w:rtl/>
          <w:lang w:bidi="ar-EG"/>
        </w:rPr>
        <w:t>والغرض من الإضافة ال</w:t>
      </w:r>
      <w:r w:rsidR="00E01229" w:rsidRPr="00866D10">
        <w:rPr>
          <w:rFonts w:eastAsia="SimSun" w:hint="cs"/>
          <w:color w:val="000000"/>
          <w:rtl/>
          <w:lang w:bidi="ar-EG"/>
        </w:rPr>
        <w:t>‍</w:t>
      </w:r>
      <w:r w:rsidRPr="00866D10">
        <w:rPr>
          <w:rFonts w:eastAsia="SimSun" w:hint="cs"/>
          <w:color w:val="000000"/>
          <w:rtl/>
          <w:lang w:bidi="ar-EG"/>
        </w:rPr>
        <w:t>مذكورة التمكن من استعمالها ب</w:t>
      </w:r>
      <w:r w:rsidR="00E01229" w:rsidRPr="00866D10">
        <w:rPr>
          <w:rFonts w:eastAsia="SimSun" w:hint="cs"/>
          <w:color w:val="000000"/>
          <w:rtl/>
          <w:lang w:bidi="ar-EG"/>
        </w:rPr>
        <w:t>‍</w:t>
      </w:r>
      <w:r w:rsidRPr="00866D10">
        <w:rPr>
          <w:rFonts w:eastAsia="SimSun" w:hint="cs"/>
          <w:color w:val="000000"/>
          <w:rtl/>
          <w:lang w:bidi="ar-EG"/>
        </w:rPr>
        <w:t>مثابة إرشادات تتبناها البلدان التي تعمل على تطوير أنظمة إدارة ال</w:t>
      </w:r>
      <w:r w:rsidR="00E01229" w:rsidRPr="00866D10">
        <w:rPr>
          <w:rFonts w:eastAsia="SimSun" w:hint="cs"/>
          <w:color w:val="000000"/>
          <w:rtl/>
          <w:lang w:bidi="ar-EG"/>
        </w:rPr>
        <w:t>‍</w:t>
      </w:r>
      <w:r w:rsidRPr="00866D10">
        <w:rPr>
          <w:rFonts w:eastAsia="SimSun" w:hint="cs"/>
          <w:color w:val="000000"/>
          <w:rtl/>
          <w:lang w:bidi="ar-EG"/>
        </w:rPr>
        <w:t>مخلفات</w:t>
      </w:r>
      <w:r w:rsidR="00A64202" w:rsidRPr="00866D10">
        <w:rPr>
          <w:rFonts w:eastAsia="SimSun" w:hint="eastAsia"/>
          <w:color w:val="000000"/>
          <w:rtl/>
          <w:lang w:bidi="ar-EG"/>
        </w:rPr>
        <w:t> </w:t>
      </w:r>
      <w:r w:rsidRPr="00866D10">
        <w:rPr>
          <w:rFonts w:eastAsia="SimSun" w:hint="cs"/>
          <w:color w:val="000000"/>
          <w:rtl/>
          <w:lang w:bidi="ar-EG"/>
        </w:rPr>
        <w:t>الإلكترونية.</w:t>
      </w:r>
    </w:p>
    <w:p w:rsidR="00A47557" w:rsidRPr="00866D10" w:rsidRDefault="00A47557" w:rsidP="00A47557">
      <w:pPr>
        <w:rPr>
          <w:rFonts w:eastAsia="SimSun"/>
          <w:color w:val="000000"/>
          <w:rtl/>
          <w:lang w:val="ru-RU" w:bidi="ar-EG"/>
        </w:rPr>
      </w:pPr>
      <w:r w:rsidRPr="00866D10">
        <w:rPr>
          <w:rFonts w:eastAsia="SimSun" w:hint="cs"/>
          <w:color w:val="000000"/>
          <w:rtl/>
          <w:lang w:val="ru-RU" w:bidi="ar-EG"/>
        </w:rPr>
        <w:t>وبناءً عليه، يصدر هذا الاستبيان من أجل توجيه طلب إلى ج‍ميع الدول الأعضاء وأعضاء القطاع والهيئات الأكادي‍مية وال‍منتسبين ال‍مشاركين في قطاع تقييس الاتصالات من أجل تقدي</w:t>
      </w:r>
      <w:r w:rsidR="0022254D">
        <w:rPr>
          <w:rFonts w:eastAsia="SimSun" w:hint="cs"/>
          <w:color w:val="000000"/>
          <w:rtl/>
          <w:lang w:val="ru-RU" w:bidi="ar-EG"/>
        </w:rPr>
        <w:t>‍</w:t>
      </w:r>
      <w:r w:rsidRPr="00866D10">
        <w:rPr>
          <w:rFonts w:eastAsia="SimSun" w:hint="cs"/>
          <w:color w:val="000000"/>
          <w:rtl/>
          <w:lang w:val="ru-RU" w:bidi="ar-EG"/>
        </w:rPr>
        <w:t>م مدخلات بهذا الشأن.</w:t>
      </w:r>
    </w:p>
    <w:p w:rsidR="00A47557" w:rsidRPr="00866D10" w:rsidRDefault="00A47557" w:rsidP="00A47557">
      <w:pPr>
        <w:rPr>
          <w:rStyle w:val="Hyperlink"/>
        </w:rPr>
      </w:pPr>
      <w:r w:rsidRPr="00866D10">
        <w:rPr>
          <w:rFonts w:eastAsia="SimSun" w:hint="cs"/>
          <w:color w:val="000000"/>
          <w:rtl/>
          <w:lang w:bidi="ar-EG"/>
        </w:rPr>
        <w:lastRenderedPageBreak/>
        <w:t>وي‍مكن النفاذ إلى الاستبيان ال‍متاح في ال‍موقع الإلكتروني في العنوان التالي:</w:t>
      </w:r>
      <w:r w:rsidRPr="00866D10">
        <w:rPr>
          <w:rFonts w:eastAsia="SimSun"/>
          <w:color w:val="000000"/>
          <w:rtl/>
          <w:lang w:bidi="ar-EG"/>
        </w:rPr>
        <w:tab/>
      </w:r>
      <w:r w:rsidRPr="00866D10">
        <w:rPr>
          <w:rFonts w:eastAsia="SimSun"/>
          <w:color w:val="000000"/>
          <w:rtl/>
          <w:lang w:bidi="ar-EG"/>
        </w:rPr>
        <w:br/>
      </w:r>
      <w:hyperlink r:id="rId11" w:history="1">
        <w:r w:rsidRPr="00866D10">
          <w:rPr>
            <w:rStyle w:val="Hyperlink"/>
          </w:rPr>
          <w:t>https://www.itu.int/en/ITU-T/climatechange/Pages/questionnaires/E-waste-management.aspx</w:t>
        </w:r>
      </w:hyperlink>
    </w:p>
    <w:p w:rsidR="00A47557" w:rsidRPr="00866D10" w:rsidRDefault="00A47557" w:rsidP="00A47557">
      <w:pPr>
        <w:rPr>
          <w:rFonts w:eastAsia="SimSun"/>
          <w:rtl/>
          <w:lang w:eastAsia="zh-CN"/>
        </w:rPr>
      </w:pPr>
      <w:r w:rsidRPr="00866D10">
        <w:rPr>
          <w:rFonts w:eastAsia="SimSun" w:hint="cs"/>
          <w:rtl/>
          <w:lang w:eastAsia="zh-CN"/>
        </w:rPr>
        <w:t>وسأكون م‍متناً لو تفضلتم باستكمال الاستبيان على ال‍خط مباشرة وإرساله في موعد لا</w:t>
      </w:r>
      <w:r w:rsidRPr="00866D10">
        <w:rPr>
          <w:rFonts w:eastAsia="SimSun" w:hint="eastAsia"/>
          <w:rtl/>
          <w:lang w:eastAsia="zh-CN"/>
        </w:rPr>
        <w:t> </w:t>
      </w:r>
      <w:r w:rsidRPr="00866D10">
        <w:rPr>
          <w:rFonts w:eastAsia="SimSun" w:hint="cs"/>
          <w:rtl/>
          <w:lang w:eastAsia="zh-CN"/>
        </w:rPr>
        <w:t xml:space="preserve">يتجاوز </w:t>
      </w:r>
      <w:r w:rsidRPr="00866D10">
        <w:rPr>
          <w:rFonts w:eastAsia="SimSun"/>
          <w:lang w:eastAsia="zh-CN"/>
        </w:rPr>
        <w:t>12</w:t>
      </w:r>
      <w:r w:rsidRPr="00866D10">
        <w:rPr>
          <w:rFonts w:eastAsia="SimSun" w:hint="eastAsia"/>
          <w:rtl/>
          <w:lang w:eastAsia="zh-CN"/>
        </w:rPr>
        <w:t> </w:t>
      </w:r>
      <w:r w:rsidRPr="00866D10">
        <w:rPr>
          <w:rFonts w:eastAsia="SimSun" w:hint="cs"/>
          <w:rtl/>
          <w:lang w:eastAsia="zh-CN"/>
        </w:rPr>
        <w:t>أبريل</w:t>
      </w:r>
      <w:r w:rsidRPr="00866D10">
        <w:rPr>
          <w:rFonts w:eastAsia="SimSun" w:hint="eastAsia"/>
          <w:rtl/>
          <w:lang w:eastAsia="zh-CN"/>
        </w:rPr>
        <w:t> </w:t>
      </w:r>
      <w:r w:rsidRPr="00866D10">
        <w:rPr>
          <w:rFonts w:eastAsia="SimSun"/>
          <w:lang w:eastAsia="zh-CN"/>
        </w:rPr>
        <w:t>2015</w:t>
      </w:r>
      <w:r w:rsidRPr="00866D10">
        <w:rPr>
          <w:rFonts w:eastAsia="SimSun" w:hint="cs"/>
          <w:rtl/>
          <w:lang w:eastAsia="zh-CN"/>
        </w:rPr>
        <w:t>.</w:t>
      </w:r>
    </w:p>
    <w:p w:rsidR="00A47557" w:rsidRPr="00866D10" w:rsidRDefault="00A47557" w:rsidP="00A47557">
      <w:pPr>
        <w:rPr>
          <w:rFonts w:eastAsia="SimSun"/>
          <w:rtl/>
          <w:lang w:val="es-ES" w:eastAsia="zh-CN" w:bidi="ar-EG"/>
        </w:rPr>
      </w:pPr>
      <w:r w:rsidRPr="00866D10">
        <w:rPr>
          <w:rFonts w:eastAsia="SimSun" w:hint="cs"/>
          <w:rtl/>
          <w:lang w:eastAsia="zh-CN"/>
        </w:rPr>
        <w:t>وإذا كانت لديكم أي استفسارات، يرجى عدم التردد في الاتصال بالسيدة</w:t>
      </w:r>
      <w:r w:rsidRPr="00866D10">
        <w:rPr>
          <w:rFonts w:eastAsia="SimSun" w:hint="cs"/>
          <w:spacing w:val="-6"/>
          <w:rtl/>
          <w:lang w:eastAsia="zh-CN"/>
        </w:rPr>
        <w:t xml:space="preserve"> كريستينا</w:t>
      </w:r>
      <w:r w:rsidRPr="00866D10">
        <w:rPr>
          <w:rFonts w:eastAsia="SimSun" w:hint="eastAsia"/>
          <w:spacing w:val="-6"/>
          <w:rtl/>
          <w:lang w:eastAsia="zh-CN"/>
        </w:rPr>
        <w:t> </w:t>
      </w:r>
      <w:r w:rsidRPr="00866D10">
        <w:rPr>
          <w:rFonts w:eastAsia="SimSun" w:hint="cs"/>
          <w:spacing w:val="-6"/>
          <w:rtl/>
          <w:lang w:eastAsia="zh-CN"/>
        </w:rPr>
        <w:t xml:space="preserve">بويتي </w:t>
      </w:r>
      <w:r w:rsidRPr="00866D10">
        <w:rPr>
          <w:rFonts w:eastAsia="SimSun"/>
          <w:lang w:val="es-ES"/>
        </w:rPr>
        <w:t>(</w:t>
      </w:r>
      <w:hyperlink r:id="rId12" w:history="1">
        <w:r w:rsidRPr="00866D10">
          <w:rPr>
            <w:rFonts w:eastAsia="SimSun"/>
            <w:color w:val="0000FF"/>
            <w:u w:val="single"/>
            <w:lang w:val="es-ES"/>
          </w:rPr>
          <w:t>tsbsg5@itu.int</w:t>
        </w:r>
      </w:hyperlink>
      <w:r w:rsidRPr="00866D10">
        <w:rPr>
          <w:rFonts w:eastAsia="SimSun"/>
          <w:lang w:val="es-ES"/>
        </w:rPr>
        <w:t>)</w:t>
      </w:r>
      <w:r w:rsidRPr="00866D10">
        <w:rPr>
          <w:rFonts w:eastAsia="SimSun" w:hint="cs"/>
          <w:rtl/>
          <w:lang w:val="es-ES" w:eastAsia="zh-CN" w:bidi="ar-EG"/>
        </w:rPr>
        <w:t>.</w:t>
      </w:r>
    </w:p>
    <w:p w:rsidR="00A47557" w:rsidRPr="00866D10" w:rsidRDefault="00A47557" w:rsidP="00A47557">
      <w:pPr>
        <w:rPr>
          <w:rFonts w:eastAsia="SimSun"/>
          <w:rtl/>
          <w:lang w:eastAsia="zh-CN"/>
        </w:rPr>
      </w:pPr>
      <w:r w:rsidRPr="00866D10">
        <w:rPr>
          <w:rFonts w:eastAsia="SimSun" w:hint="cs"/>
          <w:rtl/>
          <w:lang w:eastAsia="zh-CN"/>
        </w:rPr>
        <w:t>ويتوقف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ن‍جاح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هذا الاستبيان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على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الردود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الواردة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من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الدول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الأعضاء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وأعضاء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القطاع والهيئات الأكادي‍مية وال‍منتسبين ال‍مشاركين في قطاع تقييس الاتصالات</w:t>
      </w:r>
      <w:r w:rsidRPr="00866D10">
        <w:rPr>
          <w:rFonts w:eastAsia="SimSun"/>
          <w:rtl/>
          <w:lang w:eastAsia="zh-CN"/>
        </w:rPr>
        <w:t xml:space="preserve">. </w:t>
      </w:r>
      <w:r w:rsidRPr="00866D10">
        <w:rPr>
          <w:rFonts w:eastAsia="SimSun" w:hint="cs"/>
          <w:rtl/>
          <w:lang w:eastAsia="zh-CN"/>
        </w:rPr>
        <w:t>وأرجو منكم ت‍خصيص الوقت اللازم للرد بصورة كاملة على هذا الاستقصاء وإرسال ردودكم قبل ال‍موعد</w:t>
      </w:r>
      <w:r w:rsidRPr="00866D10">
        <w:rPr>
          <w:rFonts w:eastAsia="SimSun" w:hint="eastAsia"/>
          <w:rtl/>
          <w:lang w:eastAsia="zh-CN"/>
        </w:rPr>
        <w:t> </w:t>
      </w:r>
      <w:r w:rsidRPr="00866D10">
        <w:rPr>
          <w:rFonts w:eastAsia="SimSun" w:hint="cs"/>
          <w:rtl/>
          <w:lang w:eastAsia="zh-CN"/>
        </w:rPr>
        <w:t>النهائي ال‍مذكور أعلاه.</w:t>
      </w:r>
    </w:p>
    <w:p w:rsidR="00A47557" w:rsidRPr="00866D10" w:rsidRDefault="00A47557" w:rsidP="00A47557">
      <w:pPr>
        <w:tabs>
          <w:tab w:val="clear" w:pos="1134"/>
        </w:tabs>
        <w:spacing w:before="240"/>
        <w:rPr>
          <w:rtl/>
        </w:rPr>
      </w:pPr>
      <w:r w:rsidRPr="00866D10">
        <w:rPr>
          <w:rFonts w:eastAsia="SimSun" w:hint="cs"/>
          <w:rtl/>
          <w:lang w:eastAsia="zh-CN"/>
        </w:rPr>
        <w:t>وأشكركم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مقدماً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على</w:t>
      </w:r>
      <w:r w:rsidRPr="00866D10">
        <w:rPr>
          <w:rFonts w:eastAsia="SimSun"/>
          <w:rtl/>
          <w:lang w:eastAsia="zh-CN"/>
        </w:rPr>
        <w:t xml:space="preserve"> </w:t>
      </w:r>
      <w:r w:rsidRPr="00866D10">
        <w:rPr>
          <w:rFonts w:eastAsia="SimSun" w:hint="cs"/>
          <w:rtl/>
          <w:lang w:eastAsia="zh-CN"/>
        </w:rPr>
        <w:t>تعاونكم.</w:t>
      </w:r>
    </w:p>
    <w:p w:rsidR="007739C9" w:rsidRPr="00866D10" w:rsidRDefault="007739C9" w:rsidP="00A47557">
      <w:pPr>
        <w:tabs>
          <w:tab w:val="clear" w:pos="1134"/>
        </w:tabs>
        <w:spacing w:before="240"/>
        <w:rPr>
          <w:rtl/>
          <w:lang w:bidi="ar-EG"/>
        </w:rPr>
      </w:pPr>
      <w:r w:rsidRPr="00866D10">
        <w:rPr>
          <w:rFonts w:hint="cs"/>
          <w:rtl/>
          <w:lang w:bidi="ar-EG"/>
        </w:rPr>
        <w:t>وتفضلوا بقبول فائق التقدير والاحترام.</w:t>
      </w:r>
    </w:p>
    <w:p w:rsidR="007739C9" w:rsidRPr="00866D10" w:rsidRDefault="00680A4E" w:rsidP="00AD1CE7">
      <w:pPr>
        <w:tabs>
          <w:tab w:val="clear" w:pos="1134"/>
        </w:tabs>
        <w:spacing w:before="1440"/>
        <w:jc w:val="left"/>
        <w:rPr>
          <w:rtl/>
          <w:lang w:bidi="ar-EG"/>
        </w:rPr>
      </w:pPr>
      <w:r w:rsidRPr="00866D10">
        <w:rPr>
          <w:rFonts w:hint="cs"/>
          <w:rtl/>
        </w:rPr>
        <w:t>تشيساب لي</w:t>
      </w:r>
      <w:r w:rsidR="007739C9" w:rsidRPr="00866D10">
        <w:rPr>
          <w:rtl/>
          <w:lang w:bidi="ar-EG"/>
        </w:rPr>
        <w:br/>
      </w:r>
      <w:r w:rsidR="007739C9" w:rsidRPr="00866D10">
        <w:rPr>
          <w:rFonts w:hint="cs"/>
          <w:rtl/>
          <w:lang w:bidi="ar-EG"/>
        </w:rPr>
        <w:t>مدير مكتب تقييس الاتصالات</w:t>
      </w:r>
    </w:p>
    <w:sectPr w:rsidR="007739C9" w:rsidRPr="00866D10" w:rsidSect="001E3654">
      <w:headerReference w:type="default" r:id="rId13"/>
      <w:footerReference w:type="default" r:id="rId14"/>
      <w:footerReference w:type="first" r:id="rId15"/>
      <w:type w:val="oddPage"/>
      <w:pgSz w:w="11907" w:h="16834" w:code="9"/>
      <w:pgMar w:top="1418" w:right="1134" w:bottom="1134" w:left="1134" w:header="567" w:footer="567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BE" w:rsidRDefault="00583CBE">
      <w:r>
        <w:separator/>
      </w:r>
    </w:p>
  </w:endnote>
  <w:endnote w:type="continuationSeparator" w:id="0">
    <w:p w:rsidR="00583CBE" w:rsidRDefault="0058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E7" w:rsidRPr="008F010E" w:rsidRDefault="001B3892" w:rsidP="001B3892">
    <w:pPr>
      <w:pStyle w:val="Footer"/>
      <w:rPr>
        <w:lang w:val="fr-CH"/>
      </w:rPr>
    </w:pPr>
    <w:r w:rsidRPr="00220343">
      <w:rPr>
        <w:lang w:val="fr-CH"/>
      </w:rPr>
      <w:t>ITU-T\BUREAU\CIRC\141</w:t>
    </w:r>
    <w:r>
      <w:rPr>
        <w:lang w:val="fr-CH"/>
      </w:rPr>
      <w:t>A</w:t>
    </w:r>
    <w:r w:rsidRPr="00220343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E" w:rsidRPr="002D0A5F" w:rsidRDefault="002D0A5F" w:rsidP="002D0A5F">
    <w:pPr>
      <w:bidi w:val="0"/>
      <w:spacing w:before="40" w:line="240" w:lineRule="auto"/>
      <w:ind w:left="-397" w:right="-397"/>
      <w:jc w:val="center"/>
      <w:rPr>
        <w:rFonts w:cs="Calibri"/>
        <w:color w:val="3E8EDE"/>
        <w:sz w:val="18"/>
        <w:szCs w:val="18"/>
        <w:lang w:val="fr-CH"/>
      </w:rPr>
    </w:pPr>
    <w:r w:rsidRPr="00D30998">
      <w:rPr>
        <w:rFonts w:cs="Calibri"/>
        <w:color w:val="3E8EDE"/>
        <w:sz w:val="18"/>
        <w:szCs w:val="18"/>
        <w:lang w:val="fr-CH"/>
      </w:rPr>
      <w:t xml:space="preserve">International </w:t>
    </w:r>
    <w:proofErr w:type="spellStart"/>
    <w:r w:rsidRPr="00D30998">
      <w:rPr>
        <w:rFonts w:cs="Calibri"/>
        <w:color w:val="3E8EDE"/>
        <w:sz w:val="18"/>
        <w:szCs w:val="18"/>
        <w:lang w:val="fr-CH"/>
      </w:rPr>
      <w:t>Telecommunication</w:t>
    </w:r>
    <w:proofErr w:type="spellEnd"/>
    <w:r w:rsidRPr="00D30998">
      <w:rPr>
        <w:rFonts w:cs="Calibri"/>
        <w:color w:val="3E8EDE"/>
        <w:sz w:val="18"/>
        <w:szCs w:val="18"/>
        <w:lang w:val="fr-CH"/>
      </w:rPr>
      <w:t xml:space="preserve"> Union • Place des Nations, CH</w:t>
    </w:r>
    <w:r w:rsidRPr="00D30998">
      <w:rPr>
        <w:rFonts w:cs="Calibri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D30998">
      <w:rPr>
        <w:rFonts w:cs="Calibri"/>
        <w:color w:val="3E8EDE"/>
        <w:sz w:val="18"/>
        <w:szCs w:val="18"/>
        <w:lang w:val="fr-CH"/>
      </w:rPr>
      <w:t>Switzerland</w:t>
    </w:r>
    <w:proofErr w:type="spellEnd"/>
    <w:r w:rsidRPr="00D30998">
      <w:rPr>
        <w:rFonts w:cs="Calibri"/>
        <w:color w:val="3E8EDE"/>
        <w:sz w:val="18"/>
        <w:szCs w:val="18"/>
        <w:lang w:val="fr-CH"/>
      </w:rPr>
      <w:t xml:space="preserve"> </w:t>
    </w:r>
    <w:r w:rsidRPr="00D30998">
      <w:rPr>
        <w:rFonts w:cs="Calibri"/>
        <w:color w:val="3E8EDE"/>
        <w:sz w:val="18"/>
        <w:szCs w:val="18"/>
        <w:lang w:val="fr-CH"/>
      </w:rPr>
      <w:br/>
      <w:t>Tel: +41 22 730 5111 • Fax: +41 22 733 7256 •</w:t>
    </w:r>
    <w:r>
      <w:rPr>
        <w:rFonts w:cs="Calibri"/>
        <w:color w:val="3E8EDE"/>
        <w:sz w:val="18"/>
        <w:szCs w:val="18"/>
        <w:rtl/>
        <w:lang w:val="fr-CH"/>
      </w:rPr>
      <w:br/>
    </w:r>
    <w:r w:rsidRPr="00D30998">
      <w:rPr>
        <w:rFonts w:cs="Calibri"/>
        <w:color w:val="3E8EDE"/>
        <w:sz w:val="18"/>
        <w:szCs w:val="18"/>
        <w:lang w:val="fr-CH"/>
      </w:rPr>
      <w:t xml:space="preserve">E-mail: </w:t>
    </w:r>
    <w:hyperlink r:id="rId1" w:history="1">
      <w:r w:rsidRPr="00D30998">
        <w:rPr>
          <w:rFonts w:cs="Calibri"/>
          <w:color w:val="3E8EDE"/>
          <w:sz w:val="18"/>
          <w:szCs w:val="18"/>
          <w:lang w:val="fr-CH"/>
        </w:rPr>
        <w:t>itumail@itu.int</w:t>
      </w:r>
    </w:hyperlink>
    <w:r w:rsidRPr="00D30998">
      <w:rPr>
        <w:rFonts w:cs="Calibri"/>
        <w:color w:val="3E8EDE"/>
        <w:sz w:val="18"/>
        <w:szCs w:val="18"/>
        <w:lang w:val="fr-CH"/>
      </w:rPr>
      <w:t xml:space="preserve"> • </w:t>
    </w:r>
    <w:hyperlink r:id="rId2" w:history="1">
      <w:r w:rsidRPr="00D30998">
        <w:rPr>
          <w:rFonts w:cs="Calibri"/>
          <w:color w:val="3E8EDE"/>
          <w:sz w:val="18"/>
          <w:szCs w:val="18"/>
          <w:lang w:val="fr-CH"/>
        </w:rPr>
        <w:t>www.itu.int</w:t>
      </w:r>
    </w:hyperlink>
    <w:r w:rsidRPr="00D30998">
      <w:rPr>
        <w:rFonts w:cs="Calibri"/>
        <w:color w:val="3E8EDE"/>
        <w:sz w:val="18"/>
        <w:szCs w:val="18"/>
        <w:lang w:val="fr-CH"/>
      </w:rPr>
      <w:t xml:space="preserve"> • www.itu150.org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BE" w:rsidRDefault="00583CBE">
      <w:r>
        <w:t>____________________</w:t>
      </w:r>
    </w:p>
  </w:footnote>
  <w:footnote w:type="continuationSeparator" w:id="0">
    <w:p w:rsidR="00583CBE" w:rsidRDefault="0058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5F" w:rsidRPr="005265A8" w:rsidRDefault="002D0A5F" w:rsidP="002D0A5F">
    <w:pPr>
      <w:pStyle w:val="Header"/>
      <w:bidi w:val="0"/>
      <w:spacing w:before="120" w:after="240" w:line="240" w:lineRule="auto"/>
      <w:rPr>
        <w:rFonts w:cs="Calibri"/>
        <w:sz w:val="20"/>
        <w:szCs w:val="20"/>
      </w:rPr>
    </w:pPr>
    <w:r>
      <w:rPr>
        <w:rStyle w:val="PageNumber"/>
        <w:rFonts w:cs="Calibri"/>
        <w:sz w:val="20"/>
        <w:szCs w:val="20"/>
      </w:rPr>
      <w:t xml:space="preserve">- </w:t>
    </w:r>
    <w:r w:rsidRPr="005265A8">
      <w:rPr>
        <w:rStyle w:val="PageNumber"/>
        <w:rFonts w:cs="Calibri"/>
        <w:sz w:val="20"/>
        <w:szCs w:val="20"/>
      </w:rPr>
      <w:fldChar w:fldCharType="begin"/>
    </w:r>
    <w:r w:rsidRPr="005265A8">
      <w:rPr>
        <w:rStyle w:val="PageNumber"/>
        <w:rFonts w:cs="Calibri"/>
        <w:sz w:val="20"/>
        <w:szCs w:val="20"/>
      </w:rPr>
      <w:instrText xml:space="preserve"> PAGE </w:instrText>
    </w:r>
    <w:r w:rsidRPr="005265A8">
      <w:rPr>
        <w:rStyle w:val="PageNumber"/>
        <w:rFonts w:cs="Calibri"/>
        <w:sz w:val="20"/>
        <w:szCs w:val="20"/>
      </w:rPr>
      <w:fldChar w:fldCharType="separate"/>
    </w:r>
    <w:r w:rsidR="008F010E">
      <w:rPr>
        <w:rStyle w:val="PageNumber"/>
        <w:rFonts w:cs="Calibri"/>
        <w:noProof/>
        <w:sz w:val="20"/>
        <w:szCs w:val="20"/>
      </w:rPr>
      <w:t>2</w:t>
    </w:r>
    <w:r w:rsidRPr="005265A8">
      <w:rPr>
        <w:rStyle w:val="PageNumber"/>
        <w:rFonts w:cs="Calibri"/>
        <w:sz w:val="20"/>
        <w:szCs w:val="20"/>
      </w:rPr>
      <w:fldChar w:fldCharType="end"/>
    </w:r>
    <w:r>
      <w:rPr>
        <w:rStyle w:val="PageNumber"/>
        <w:rFonts w:cs="Calibri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A"/>
    <w:rsid w:val="00002C12"/>
    <w:rsid w:val="000050E8"/>
    <w:rsid w:val="00011C34"/>
    <w:rsid w:val="00014E87"/>
    <w:rsid w:val="00016557"/>
    <w:rsid w:val="00031451"/>
    <w:rsid w:val="00035F12"/>
    <w:rsid w:val="0003637C"/>
    <w:rsid w:val="0004347D"/>
    <w:rsid w:val="00045950"/>
    <w:rsid w:val="00054601"/>
    <w:rsid w:val="00054872"/>
    <w:rsid w:val="000560F9"/>
    <w:rsid w:val="00056861"/>
    <w:rsid w:val="00060365"/>
    <w:rsid w:val="000607E0"/>
    <w:rsid w:val="000653D4"/>
    <w:rsid w:val="000709AD"/>
    <w:rsid w:val="000826AD"/>
    <w:rsid w:val="0008542A"/>
    <w:rsid w:val="00087A8D"/>
    <w:rsid w:val="000B0CE5"/>
    <w:rsid w:val="000D08C3"/>
    <w:rsid w:val="000E039B"/>
    <w:rsid w:val="000E15C1"/>
    <w:rsid w:val="000E3B42"/>
    <w:rsid w:val="000E6342"/>
    <w:rsid w:val="000E64DA"/>
    <w:rsid w:val="000F478C"/>
    <w:rsid w:val="000F527D"/>
    <w:rsid w:val="000F69FC"/>
    <w:rsid w:val="001036BA"/>
    <w:rsid w:val="001100DC"/>
    <w:rsid w:val="00112CEA"/>
    <w:rsid w:val="00113D21"/>
    <w:rsid w:val="00115700"/>
    <w:rsid w:val="001214B1"/>
    <w:rsid w:val="001237E5"/>
    <w:rsid w:val="00125720"/>
    <w:rsid w:val="00147889"/>
    <w:rsid w:val="00155598"/>
    <w:rsid w:val="00156C99"/>
    <w:rsid w:val="001601E6"/>
    <w:rsid w:val="00182940"/>
    <w:rsid w:val="001831FE"/>
    <w:rsid w:val="00183840"/>
    <w:rsid w:val="00184AED"/>
    <w:rsid w:val="00186189"/>
    <w:rsid w:val="00191B25"/>
    <w:rsid w:val="001A3617"/>
    <w:rsid w:val="001B3892"/>
    <w:rsid w:val="001C6A25"/>
    <w:rsid w:val="001C7CC5"/>
    <w:rsid w:val="001D2044"/>
    <w:rsid w:val="001E15AA"/>
    <w:rsid w:val="001E3654"/>
    <w:rsid w:val="00205392"/>
    <w:rsid w:val="002054BC"/>
    <w:rsid w:val="00206E2B"/>
    <w:rsid w:val="00210B45"/>
    <w:rsid w:val="00213424"/>
    <w:rsid w:val="00214592"/>
    <w:rsid w:val="0022254D"/>
    <w:rsid w:val="00227F65"/>
    <w:rsid w:val="002421F6"/>
    <w:rsid w:val="00243E97"/>
    <w:rsid w:val="00245D85"/>
    <w:rsid w:val="00255729"/>
    <w:rsid w:val="00255CB4"/>
    <w:rsid w:val="00256378"/>
    <w:rsid w:val="00267579"/>
    <w:rsid w:val="0027066B"/>
    <w:rsid w:val="0028763F"/>
    <w:rsid w:val="0029372B"/>
    <w:rsid w:val="00295CF0"/>
    <w:rsid w:val="00296665"/>
    <w:rsid w:val="002A165F"/>
    <w:rsid w:val="002A25A5"/>
    <w:rsid w:val="002A7C51"/>
    <w:rsid w:val="002B2113"/>
    <w:rsid w:val="002B5BFC"/>
    <w:rsid w:val="002B78CF"/>
    <w:rsid w:val="002C1088"/>
    <w:rsid w:val="002D0905"/>
    <w:rsid w:val="002D0A5F"/>
    <w:rsid w:val="002D135D"/>
    <w:rsid w:val="002D1878"/>
    <w:rsid w:val="002D6CAB"/>
    <w:rsid w:val="002E1CDC"/>
    <w:rsid w:val="002E3D99"/>
    <w:rsid w:val="002E4E0E"/>
    <w:rsid w:val="002F2AB8"/>
    <w:rsid w:val="003000DC"/>
    <w:rsid w:val="00300EC9"/>
    <w:rsid w:val="0030307F"/>
    <w:rsid w:val="00303CB8"/>
    <w:rsid w:val="003059C8"/>
    <w:rsid w:val="00313C0E"/>
    <w:rsid w:val="00313D4C"/>
    <w:rsid w:val="003156E8"/>
    <w:rsid w:val="00322642"/>
    <w:rsid w:val="00322ED0"/>
    <w:rsid w:val="003358C0"/>
    <w:rsid w:val="003372F0"/>
    <w:rsid w:val="00340771"/>
    <w:rsid w:val="003419F2"/>
    <w:rsid w:val="00343581"/>
    <w:rsid w:val="00343889"/>
    <w:rsid w:val="00345BA1"/>
    <w:rsid w:val="00347513"/>
    <w:rsid w:val="00347898"/>
    <w:rsid w:val="003505F7"/>
    <w:rsid w:val="003509EC"/>
    <w:rsid w:val="0035274D"/>
    <w:rsid w:val="00356917"/>
    <w:rsid w:val="00360939"/>
    <w:rsid w:val="00361257"/>
    <w:rsid w:val="00361845"/>
    <w:rsid w:val="00367C9B"/>
    <w:rsid w:val="003831DA"/>
    <w:rsid w:val="0038507E"/>
    <w:rsid w:val="003876AA"/>
    <w:rsid w:val="00390245"/>
    <w:rsid w:val="003B1F70"/>
    <w:rsid w:val="003B7DDB"/>
    <w:rsid w:val="003C6C82"/>
    <w:rsid w:val="003C7EAF"/>
    <w:rsid w:val="003D216B"/>
    <w:rsid w:val="003D3993"/>
    <w:rsid w:val="003E1AA5"/>
    <w:rsid w:val="003E358C"/>
    <w:rsid w:val="003F11E8"/>
    <w:rsid w:val="003F18DA"/>
    <w:rsid w:val="003F31EA"/>
    <w:rsid w:val="003F37B4"/>
    <w:rsid w:val="003F7EC5"/>
    <w:rsid w:val="0040647E"/>
    <w:rsid w:val="0041074E"/>
    <w:rsid w:val="004116FE"/>
    <w:rsid w:val="00411EEF"/>
    <w:rsid w:val="004124B2"/>
    <w:rsid w:val="004140EA"/>
    <w:rsid w:val="004141ED"/>
    <w:rsid w:val="00414F27"/>
    <w:rsid w:val="00425771"/>
    <w:rsid w:val="004257B2"/>
    <w:rsid w:val="004260F6"/>
    <w:rsid w:val="0042695F"/>
    <w:rsid w:val="00430B9B"/>
    <w:rsid w:val="004317F3"/>
    <w:rsid w:val="004376A1"/>
    <w:rsid w:val="004406E3"/>
    <w:rsid w:val="0044634B"/>
    <w:rsid w:val="004557C0"/>
    <w:rsid w:val="004642A0"/>
    <w:rsid w:val="00477F6C"/>
    <w:rsid w:val="00487139"/>
    <w:rsid w:val="00492574"/>
    <w:rsid w:val="0049609D"/>
    <w:rsid w:val="004A5096"/>
    <w:rsid w:val="004A5264"/>
    <w:rsid w:val="004A5AB1"/>
    <w:rsid w:val="004A74A1"/>
    <w:rsid w:val="004B0A1A"/>
    <w:rsid w:val="004B2C23"/>
    <w:rsid w:val="004B4A0F"/>
    <w:rsid w:val="004B5962"/>
    <w:rsid w:val="004C1881"/>
    <w:rsid w:val="004C2117"/>
    <w:rsid w:val="004C2C28"/>
    <w:rsid w:val="004C658C"/>
    <w:rsid w:val="004D002A"/>
    <w:rsid w:val="004D2E10"/>
    <w:rsid w:val="004D367D"/>
    <w:rsid w:val="004D3E72"/>
    <w:rsid w:val="004D4D0D"/>
    <w:rsid w:val="004D59A6"/>
    <w:rsid w:val="004E0525"/>
    <w:rsid w:val="004E2200"/>
    <w:rsid w:val="004F26AE"/>
    <w:rsid w:val="004F2816"/>
    <w:rsid w:val="004F449F"/>
    <w:rsid w:val="004F7CB4"/>
    <w:rsid w:val="00521D78"/>
    <w:rsid w:val="00523460"/>
    <w:rsid w:val="005265A8"/>
    <w:rsid w:val="00531765"/>
    <w:rsid w:val="00534539"/>
    <w:rsid w:val="005356CF"/>
    <w:rsid w:val="00541370"/>
    <w:rsid w:val="00550E51"/>
    <w:rsid w:val="005512C6"/>
    <w:rsid w:val="00552B9F"/>
    <w:rsid w:val="0057122E"/>
    <w:rsid w:val="00577C7E"/>
    <w:rsid w:val="00583CBE"/>
    <w:rsid w:val="0059041D"/>
    <w:rsid w:val="00590B10"/>
    <w:rsid w:val="00591465"/>
    <w:rsid w:val="00595800"/>
    <w:rsid w:val="00595F69"/>
    <w:rsid w:val="005964F6"/>
    <w:rsid w:val="00597AD8"/>
    <w:rsid w:val="005A48B8"/>
    <w:rsid w:val="005A48E7"/>
    <w:rsid w:val="005C1560"/>
    <w:rsid w:val="005C25AD"/>
    <w:rsid w:val="005C4EA1"/>
    <w:rsid w:val="005F010E"/>
    <w:rsid w:val="005F130D"/>
    <w:rsid w:val="005F316A"/>
    <w:rsid w:val="005F6EB4"/>
    <w:rsid w:val="005F7F4C"/>
    <w:rsid w:val="00601BDB"/>
    <w:rsid w:val="006045AD"/>
    <w:rsid w:val="0061272A"/>
    <w:rsid w:val="006136BC"/>
    <w:rsid w:val="006148EA"/>
    <w:rsid w:val="00615B93"/>
    <w:rsid w:val="00616077"/>
    <w:rsid w:val="00624358"/>
    <w:rsid w:val="00624EB7"/>
    <w:rsid w:val="00625B74"/>
    <w:rsid w:val="0063311A"/>
    <w:rsid w:val="00636F14"/>
    <w:rsid w:val="00637C9D"/>
    <w:rsid w:val="00640814"/>
    <w:rsid w:val="00656DC1"/>
    <w:rsid w:val="00660ABA"/>
    <w:rsid w:val="00662935"/>
    <w:rsid w:val="006642B5"/>
    <w:rsid w:val="00666748"/>
    <w:rsid w:val="00671425"/>
    <w:rsid w:val="00673ECB"/>
    <w:rsid w:val="00676D1F"/>
    <w:rsid w:val="00680A4E"/>
    <w:rsid w:val="00680D74"/>
    <w:rsid w:val="0069356C"/>
    <w:rsid w:val="006A4A90"/>
    <w:rsid w:val="006A7F44"/>
    <w:rsid w:val="006B342B"/>
    <w:rsid w:val="006B3F95"/>
    <w:rsid w:val="006B7D2A"/>
    <w:rsid w:val="006C3715"/>
    <w:rsid w:val="006D098E"/>
    <w:rsid w:val="006D1882"/>
    <w:rsid w:val="006D5405"/>
    <w:rsid w:val="006D72AA"/>
    <w:rsid w:val="006E4000"/>
    <w:rsid w:val="006F7730"/>
    <w:rsid w:val="00700742"/>
    <w:rsid w:val="00702A71"/>
    <w:rsid w:val="00703A1A"/>
    <w:rsid w:val="00704B1D"/>
    <w:rsid w:val="0071106C"/>
    <w:rsid w:val="00715DA5"/>
    <w:rsid w:val="00720E3E"/>
    <w:rsid w:val="00736ACC"/>
    <w:rsid w:val="00743983"/>
    <w:rsid w:val="0074539E"/>
    <w:rsid w:val="00746900"/>
    <w:rsid w:val="007503E5"/>
    <w:rsid w:val="00753840"/>
    <w:rsid w:val="00753C92"/>
    <w:rsid w:val="00760506"/>
    <w:rsid w:val="0076432B"/>
    <w:rsid w:val="007712F6"/>
    <w:rsid w:val="007739C9"/>
    <w:rsid w:val="00774681"/>
    <w:rsid w:val="007764F8"/>
    <w:rsid w:val="007906D8"/>
    <w:rsid w:val="007920FB"/>
    <w:rsid w:val="0079588C"/>
    <w:rsid w:val="00797E35"/>
    <w:rsid w:val="007A0FA3"/>
    <w:rsid w:val="007A11CC"/>
    <w:rsid w:val="007B1616"/>
    <w:rsid w:val="007D1764"/>
    <w:rsid w:val="007D7747"/>
    <w:rsid w:val="007E2D27"/>
    <w:rsid w:val="007F1128"/>
    <w:rsid w:val="007F5321"/>
    <w:rsid w:val="0080728E"/>
    <w:rsid w:val="00811453"/>
    <w:rsid w:val="00811467"/>
    <w:rsid w:val="00814428"/>
    <w:rsid w:val="00815FEA"/>
    <w:rsid w:val="00822FE7"/>
    <w:rsid w:val="0082500C"/>
    <w:rsid w:val="008401C7"/>
    <w:rsid w:val="00844359"/>
    <w:rsid w:val="00855B6E"/>
    <w:rsid w:val="0085626A"/>
    <w:rsid w:val="00862929"/>
    <w:rsid w:val="00866157"/>
    <w:rsid w:val="00866D10"/>
    <w:rsid w:val="00866FC7"/>
    <w:rsid w:val="00873D1F"/>
    <w:rsid w:val="00881D43"/>
    <w:rsid w:val="00896A4D"/>
    <w:rsid w:val="008A0571"/>
    <w:rsid w:val="008A5D2A"/>
    <w:rsid w:val="008B22D3"/>
    <w:rsid w:val="008C00D1"/>
    <w:rsid w:val="008C1F82"/>
    <w:rsid w:val="008C29C9"/>
    <w:rsid w:val="008C7846"/>
    <w:rsid w:val="008D4874"/>
    <w:rsid w:val="008D4AD5"/>
    <w:rsid w:val="008D5BE5"/>
    <w:rsid w:val="008E3271"/>
    <w:rsid w:val="008F010E"/>
    <w:rsid w:val="008F2234"/>
    <w:rsid w:val="008F4384"/>
    <w:rsid w:val="008F7DBB"/>
    <w:rsid w:val="0090127D"/>
    <w:rsid w:val="009063D5"/>
    <w:rsid w:val="009128EB"/>
    <w:rsid w:val="00914373"/>
    <w:rsid w:val="00915614"/>
    <w:rsid w:val="00920940"/>
    <w:rsid w:val="00932AD4"/>
    <w:rsid w:val="0093776F"/>
    <w:rsid w:val="0095366B"/>
    <w:rsid w:val="00954BC5"/>
    <w:rsid w:val="00955A06"/>
    <w:rsid w:val="009564BD"/>
    <w:rsid w:val="00963292"/>
    <w:rsid w:val="009676DC"/>
    <w:rsid w:val="009742A2"/>
    <w:rsid w:val="009746CA"/>
    <w:rsid w:val="0097570D"/>
    <w:rsid w:val="00980D6F"/>
    <w:rsid w:val="00981D1F"/>
    <w:rsid w:val="00983FA9"/>
    <w:rsid w:val="009846D5"/>
    <w:rsid w:val="00985FBF"/>
    <w:rsid w:val="009866FB"/>
    <w:rsid w:val="00986CBB"/>
    <w:rsid w:val="009949F9"/>
    <w:rsid w:val="009B65A3"/>
    <w:rsid w:val="009C5C74"/>
    <w:rsid w:val="009D3966"/>
    <w:rsid w:val="009D6B8A"/>
    <w:rsid w:val="009E0F67"/>
    <w:rsid w:val="009E14F3"/>
    <w:rsid w:val="009E1957"/>
    <w:rsid w:val="009E4A58"/>
    <w:rsid w:val="009E50BC"/>
    <w:rsid w:val="009F6D66"/>
    <w:rsid w:val="009F7B0E"/>
    <w:rsid w:val="00A026D8"/>
    <w:rsid w:val="00A02C41"/>
    <w:rsid w:val="00A049F2"/>
    <w:rsid w:val="00A06093"/>
    <w:rsid w:val="00A108D0"/>
    <w:rsid w:val="00A1685A"/>
    <w:rsid w:val="00A21104"/>
    <w:rsid w:val="00A266A3"/>
    <w:rsid w:val="00A3018F"/>
    <w:rsid w:val="00A3152E"/>
    <w:rsid w:val="00A32FAA"/>
    <w:rsid w:val="00A47557"/>
    <w:rsid w:val="00A47C2F"/>
    <w:rsid w:val="00A50E76"/>
    <w:rsid w:val="00A56F71"/>
    <w:rsid w:val="00A64202"/>
    <w:rsid w:val="00A6795F"/>
    <w:rsid w:val="00A72161"/>
    <w:rsid w:val="00A74808"/>
    <w:rsid w:val="00A75283"/>
    <w:rsid w:val="00A80F18"/>
    <w:rsid w:val="00A902F7"/>
    <w:rsid w:val="00A90C2C"/>
    <w:rsid w:val="00A96BA2"/>
    <w:rsid w:val="00AA77F0"/>
    <w:rsid w:val="00AB07C5"/>
    <w:rsid w:val="00AB09B0"/>
    <w:rsid w:val="00AC0458"/>
    <w:rsid w:val="00AC464A"/>
    <w:rsid w:val="00AC47BC"/>
    <w:rsid w:val="00AC4F90"/>
    <w:rsid w:val="00AD008F"/>
    <w:rsid w:val="00AD1CE7"/>
    <w:rsid w:val="00AD2AC4"/>
    <w:rsid w:val="00AF121B"/>
    <w:rsid w:val="00B0173F"/>
    <w:rsid w:val="00B044BC"/>
    <w:rsid w:val="00B06F9C"/>
    <w:rsid w:val="00B1199A"/>
    <w:rsid w:val="00B17B2F"/>
    <w:rsid w:val="00B24105"/>
    <w:rsid w:val="00B24F0F"/>
    <w:rsid w:val="00B36DAA"/>
    <w:rsid w:val="00B41659"/>
    <w:rsid w:val="00B479AF"/>
    <w:rsid w:val="00B56B5B"/>
    <w:rsid w:val="00B57344"/>
    <w:rsid w:val="00B57E28"/>
    <w:rsid w:val="00B72244"/>
    <w:rsid w:val="00B75BCC"/>
    <w:rsid w:val="00B77485"/>
    <w:rsid w:val="00B8363C"/>
    <w:rsid w:val="00B83DAF"/>
    <w:rsid w:val="00B859BB"/>
    <w:rsid w:val="00B87E04"/>
    <w:rsid w:val="00B907CF"/>
    <w:rsid w:val="00B9104C"/>
    <w:rsid w:val="00BB0CFD"/>
    <w:rsid w:val="00BC7983"/>
    <w:rsid w:val="00BD171B"/>
    <w:rsid w:val="00BD1BC2"/>
    <w:rsid w:val="00BE1EA5"/>
    <w:rsid w:val="00BE41C6"/>
    <w:rsid w:val="00BE7B35"/>
    <w:rsid w:val="00BF528D"/>
    <w:rsid w:val="00C04F5E"/>
    <w:rsid w:val="00C20921"/>
    <w:rsid w:val="00C22A24"/>
    <w:rsid w:val="00C26438"/>
    <w:rsid w:val="00C34B05"/>
    <w:rsid w:val="00C35E97"/>
    <w:rsid w:val="00C4488C"/>
    <w:rsid w:val="00C6238C"/>
    <w:rsid w:val="00C66B22"/>
    <w:rsid w:val="00C81F81"/>
    <w:rsid w:val="00C86494"/>
    <w:rsid w:val="00C87F0B"/>
    <w:rsid w:val="00C9006B"/>
    <w:rsid w:val="00C93323"/>
    <w:rsid w:val="00C953C7"/>
    <w:rsid w:val="00C96105"/>
    <w:rsid w:val="00C970B1"/>
    <w:rsid w:val="00CA440F"/>
    <w:rsid w:val="00CA5E66"/>
    <w:rsid w:val="00CB4CC7"/>
    <w:rsid w:val="00CC5B81"/>
    <w:rsid w:val="00CC7461"/>
    <w:rsid w:val="00CE3B5A"/>
    <w:rsid w:val="00CE5CC5"/>
    <w:rsid w:val="00CE7188"/>
    <w:rsid w:val="00CF41A6"/>
    <w:rsid w:val="00D0356E"/>
    <w:rsid w:val="00D04E62"/>
    <w:rsid w:val="00D1294D"/>
    <w:rsid w:val="00D16D08"/>
    <w:rsid w:val="00D2107D"/>
    <w:rsid w:val="00D246AF"/>
    <w:rsid w:val="00D2615F"/>
    <w:rsid w:val="00D30998"/>
    <w:rsid w:val="00D31D83"/>
    <w:rsid w:val="00D35752"/>
    <w:rsid w:val="00D35BB0"/>
    <w:rsid w:val="00D445F6"/>
    <w:rsid w:val="00D463D0"/>
    <w:rsid w:val="00D46C3C"/>
    <w:rsid w:val="00D53F95"/>
    <w:rsid w:val="00D60149"/>
    <w:rsid w:val="00D61395"/>
    <w:rsid w:val="00D63FE3"/>
    <w:rsid w:val="00D7095C"/>
    <w:rsid w:val="00D744B4"/>
    <w:rsid w:val="00D801FE"/>
    <w:rsid w:val="00D90212"/>
    <w:rsid w:val="00DA48FE"/>
    <w:rsid w:val="00DB4B6B"/>
    <w:rsid w:val="00DD1573"/>
    <w:rsid w:val="00DD253A"/>
    <w:rsid w:val="00DD6C32"/>
    <w:rsid w:val="00DE5534"/>
    <w:rsid w:val="00DE78C0"/>
    <w:rsid w:val="00DF0B6C"/>
    <w:rsid w:val="00DF1389"/>
    <w:rsid w:val="00DF17F5"/>
    <w:rsid w:val="00DF5476"/>
    <w:rsid w:val="00DF628B"/>
    <w:rsid w:val="00E01229"/>
    <w:rsid w:val="00E053EE"/>
    <w:rsid w:val="00E07E3C"/>
    <w:rsid w:val="00E10186"/>
    <w:rsid w:val="00E22BEB"/>
    <w:rsid w:val="00E25CCE"/>
    <w:rsid w:val="00E26E4B"/>
    <w:rsid w:val="00E42191"/>
    <w:rsid w:val="00E52C4E"/>
    <w:rsid w:val="00E56D94"/>
    <w:rsid w:val="00E64F67"/>
    <w:rsid w:val="00E728FD"/>
    <w:rsid w:val="00E72CE8"/>
    <w:rsid w:val="00E739C4"/>
    <w:rsid w:val="00E7531B"/>
    <w:rsid w:val="00E822C1"/>
    <w:rsid w:val="00E830E2"/>
    <w:rsid w:val="00EA52B2"/>
    <w:rsid w:val="00EB02E8"/>
    <w:rsid w:val="00EB486F"/>
    <w:rsid w:val="00EC19F2"/>
    <w:rsid w:val="00EC1BAE"/>
    <w:rsid w:val="00EC4525"/>
    <w:rsid w:val="00EC710F"/>
    <w:rsid w:val="00EF4AFA"/>
    <w:rsid w:val="00EF6519"/>
    <w:rsid w:val="00F06088"/>
    <w:rsid w:val="00F0691B"/>
    <w:rsid w:val="00F16718"/>
    <w:rsid w:val="00F204F0"/>
    <w:rsid w:val="00F20C25"/>
    <w:rsid w:val="00F23B42"/>
    <w:rsid w:val="00F270CC"/>
    <w:rsid w:val="00F3023D"/>
    <w:rsid w:val="00F365E1"/>
    <w:rsid w:val="00F36A15"/>
    <w:rsid w:val="00F41621"/>
    <w:rsid w:val="00F42095"/>
    <w:rsid w:val="00F42740"/>
    <w:rsid w:val="00F4417B"/>
    <w:rsid w:val="00F454D3"/>
    <w:rsid w:val="00F70DB8"/>
    <w:rsid w:val="00F73CCA"/>
    <w:rsid w:val="00F807EB"/>
    <w:rsid w:val="00F814DF"/>
    <w:rsid w:val="00F8169E"/>
    <w:rsid w:val="00F8329A"/>
    <w:rsid w:val="00F90B9A"/>
    <w:rsid w:val="00FA78E0"/>
    <w:rsid w:val="00FB3B42"/>
    <w:rsid w:val="00FB5D2D"/>
    <w:rsid w:val="00FC6453"/>
    <w:rsid w:val="00FD7AB0"/>
    <w:rsid w:val="00FD7BF5"/>
    <w:rsid w:val="00FE4E0F"/>
    <w:rsid w:val="00FF535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A2E1D820-248C-4FFA-83DD-441032AE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0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spacing w:before="40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F90"/>
    <w:rPr>
      <w:color w:val="0000FF" w:themeColor="hyperlink"/>
      <w:u w:val="single"/>
    </w:rPr>
  </w:style>
  <w:style w:type="paragraph" w:customStyle="1" w:styleId="AnnexNo">
    <w:name w:val="Annex_No"/>
    <w:basedOn w:val="AnnexNotitle"/>
    <w:qFormat/>
    <w:rsid w:val="0027066B"/>
    <w:pPr>
      <w:spacing w:before="360" w:after="120"/>
    </w:pPr>
    <w:rPr>
      <w:rFonts w:ascii="Times New Roman Bold" w:hAnsi="Times New Roman Bold"/>
      <w:sz w:val="26"/>
      <w:szCs w:val="36"/>
    </w:rPr>
  </w:style>
  <w:style w:type="paragraph" w:customStyle="1" w:styleId="AnnexTitle">
    <w:name w:val="Annex_Title"/>
    <w:basedOn w:val="AnnexNo"/>
    <w:rsid w:val="009949F9"/>
    <w:pPr>
      <w:tabs>
        <w:tab w:val="clear" w:pos="1134"/>
      </w:tabs>
      <w:spacing w:before="120" w:after="360"/>
    </w:pPr>
    <w:rPr>
      <w:rFonts w:ascii="Calibri" w:hAnsi="Calibri"/>
      <w:bCs/>
      <w:sz w:val="28"/>
      <w:szCs w:val="40"/>
    </w:rPr>
  </w:style>
  <w:style w:type="paragraph" w:customStyle="1" w:styleId="NormalafterTitel">
    <w:name w:val="Normal after Titel"/>
    <w:basedOn w:val="Normal"/>
    <w:link w:val="NormalafterTitelChar"/>
    <w:rsid w:val="00054601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054601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FooterChar">
    <w:name w:val="Footer Char"/>
    <w:basedOn w:val="DefaultParagraphFont"/>
    <w:link w:val="Footer"/>
    <w:rsid w:val="000826AD"/>
    <w:rPr>
      <w:rFonts w:ascii="Calibri" w:hAnsi="Calibri" w:cs="Traditional Arabic"/>
      <w:noProof/>
      <w:sz w:val="16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2D0A5F"/>
    <w:rPr>
      <w:rFonts w:ascii="Calibri" w:hAnsi="Calibri" w:cs="Traditional Arabic"/>
      <w:sz w:val="18"/>
      <w:szCs w:val="30"/>
      <w:lang w:eastAsia="en-US"/>
    </w:rPr>
  </w:style>
  <w:style w:type="character" w:styleId="FollowedHyperlink">
    <w:name w:val="FollowedHyperlink"/>
    <w:basedOn w:val="DefaultParagraphFont"/>
    <w:semiHidden/>
    <w:unhideWhenUsed/>
    <w:rsid w:val="008F0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sg5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climatechange/Pages/questionnaires/E-waste-managemen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5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8C4E-12DE-4B3A-8931-7E678930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0</TotalTime>
  <Pages>2</Pages>
  <Words>349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2615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Riz, Imad</dc:creator>
  <cp:lastModifiedBy>Bettini, Nadine</cp:lastModifiedBy>
  <cp:revision>2</cp:revision>
  <cp:lastPrinted>2015-01-28T15:06:00Z</cp:lastPrinted>
  <dcterms:created xsi:type="dcterms:W3CDTF">2015-02-24T07:46:00Z</dcterms:created>
  <dcterms:modified xsi:type="dcterms:W3CDTF">2015-02-24T07:46:00Z</dcterms:modified>
</cp:coreProperties>
</file>