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42" w:tblpY="616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5351B6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C31DF7" w:rsidRPr="005351B6" w:rsidRDefault="0061632D" w:rsidP="00C31DF7">
            <w:pPr>
              <w:spacing w:before="0"/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 w:rsidRPr="005351B6"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56F3F69E" wp14:editId="6848E47C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F7" w:rsidRPr="005351B6">
        <w:trPr>
          <w:cantSplit/>
        </w:trPr>
        <w:tc>
          <w:tcPr>
            <w:tcW w:w="6284" w:type="dxa"/>
            <w:vAlign w:val="center"/>
          </w:tcPr>
          <w:p w:rsidR="00C31DF7" w:rsidRPr="005351B6" w:rsidRDefault="00C31DF7" w:rsidP="00C31DF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1DF7" w:rsidRPr="005351B6" w:rsidRDefault="00C31DF7" w:rsidP="00C31DF7">
            <w:pPr>
              <w:spacing w:before="0"/>
              <w:ind w:left="993" w:hanging="993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C31DF7" w:rsidRPr="005351B6" w:rsidRDefault="00C31DF7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</w:p>
    <w:p w:rsidR="00BA1C66" w:rsidRPr="005351B6" w:rsidRDefault="00BA1C66" w:rsidP="00FD74BB">
      <w:pPr>
        <w:tabs>
          <w:tab w:val="clear" w:pos="794"/>
          <w:tab w:val="clear" w:pos="1191"/>
          <w:tab w:val="clear" w:pos="1588"/>
          <w:tab w:val="clear" w:pos="1985"/>
          <w:tab w:val="left" w:pos="4820"/>
        </w:tabs>
        <w:spacing w:before="0"/>
      </w:pPr>
      <w:r w:rsidRPr="005351B6">
        <w:tab/>
        <w:t xml:space="preserve">Geneva, </w:t>
      </w:r>
      <w:r w:rsidR="00FD74BB">
        <w:t>16</w:t>
      </w:r>
      <w:r w:rsidR="009B09D4">
        <w:t xml:space="preserve"> April 2014</w:t>
      </w:r>
    </w:p>
    <w:p w:rsidR="00BA1C66" w:rsidRPr="005351B6" w:rsidRDefault="00BA1C66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BA1C66" w:rsidRPr="005351B6">
        <w:trPr>
          <w:cantSplit/>
          <w:trHeight w:val="340"/>
        </w:trPr>
        <w:tc>
          <w:tcPr>
            <w:tcW w:w="822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rFonts w:ascii="Futura Lt BT" w:hAnsi="Futura Lt BT"/>
              </w:rPr>
            </w:pPr>
            <w:r w:rsidRPr="005351B6">
              <w:t>Ref:</w:t>
            </w:r>
          </w:p>
        </w:tc>
        <w:tc>
          <w:tcPr>
            <w:tcW w:w="4055" w:type="dxa"/>
          </w:tcPr>
          <w:p w:rsidR="00BA1C66" w:rsidRPr="005351B6" w:rsidRDefault="006E738B" w:rsidP="0055079E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5351B6">
              <w:rPr>
                <w:b/>
              </w:rPr>
              <w:t xml:space="preserve">TSB Circular </w:t>
            </w:r>
            <w:r w:rsidR="0055079E">
              <w:rPr>
                <w:b/>
              </w:rPr>
              <w:t>96</w:t>
            </w:r>
            <w:r w:rsidR="00BA1C66" w:rsidRPr="005351B6">
              <w:rPr>
                <w:b/>
              </w:rPr>
              <w:br/>
            </w:r>
            <w:r w:rsidR="00BA1C66" w:rsidRPr="005351B6">
              <w:rPr>
                <w:bCs/>
              </w:rPr>
              <w:t xml:space="preserve">COM </w:t>
            </w:r>
            <w:r w:rsidRPr="005351B6">
              <w:rPr>
                <w:bCs/>
              </w:rPr>
              <w:t>15/GJ</w:t>
            </w:r>
          </w:p>
          <w:p w:rsidR="00BA1C66" w:rsidRPr="005351B6" w:rsidRDefault="00BA1C66">
            <w:pPr>
              <w:pStyle w:val="toc0"/>
              <w:tabs>
                <w:tab w:val="clear" w:pos="9781"/>
                <w:tab w:val="left" w:pos="794"/>
                <w:tab w:val="left" w:pos="1191"/>
                <w:tab w:val="left" w:pos="1588"/>
                <w:tab w:val="left" w:pos="1985"/>
                <w:tab w:val="left" w:pos="4111"/>
              </w:tabs>
              <w:spacing w:before="0"/>
            </w:pP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bookmarkStart w:id="2" w:name="Addressee_E"/>
            <w:bookmarkEnd w:id="2"/>
            <w:r w:rsidRPr="005351B6">
              <w:t>-</w:t>
            </w:r>
            <w:r w:rsidRPr="005351B6">
              <w:tab/>
              <w:t>To Administrations of Member States of the Union</w:t>
            </w:r>
          </w:p>
        </w:tc>
      </w:tr>
      <w:tr w:rsidR="00BA1C66" w:rsidRPr="005351B6">
        <w:trPr>
          <w:cantSplit/>
        </w:trPr>
        <w:tc>
          <w:tcPr>
            <w:tcW w:w="822" w:type="dxa"/>
          </w:tcPr>
          <w:p w:rsidR="00BA1C66" w:rsidRPr="005351B6" w:rsidRDefault="00BA1C66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</w:tabs>
              <w:spacing w:before="10" w:after="0"/>
              <w:rPr>
                <w:sz w:val="24"/>
              </w:rPr>
            </w:pPr>
          </w:p>
          <w:p w:rsidR="00BA1C66" w:rsidRPr="005351B6" w:rsidRDefault="00BA1C66">
            <w:pPr>
              <w:spacing w:before="10"/>
              <w:rPr>
                <w:lang w:val="fr-CH"/>
              </w:rPr>
            </w:pPr>
            <w:r w:rsidRPr="005351B6">
              <w:t>Tel:</w:t>
            </w:r>
            <w:r w:rsidRPr="005351B6">
              <w:br/>
              <w:t>Fax:</w:t>
            </w:r>
            <w:r w:rsidRPr="005351B6">
              <w:br/>
            </w:r>
            <w:r w:rsidRPr="005351B6">
              <w:rPr>
                <w:lang w:val="fr-CH"/>
              </w:rPr>
              <w:t>E-mail</w:t>
            </w:r>
            <w:r w:rsidRPr="005351B6">
              <w:rPr>
                <w:sz w:val="22"/>
                <w:lang w:val="fr-CH"/>
              </w:rPr>
              <w:t>:</w:t>
            </w:r>
          </w:p>
        </w:tc>
        <w:tc>
          <w:tcPr>
            <w:tcW w:w="4055" w:type="dxa"/>
          </w:tcPr>
          <w:p w:rsidR="00BA1C66" w:rsidRPr="005351B6" w:rsidRDefault="00BA1C66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</w:p>
          <w:p w:rsidR="00BA1C66" w:rsidRPr="005351B6" w:rsidRDefault="006E738B">
            <w:pPr>
              <w:pStyle w:val="Index1"/>
              <w:tabs>
                <w:tab w:val="left" w:pos="4111"/>
              </w:tabs>
              <w:spacing w:before="10"/>
              <w:rPr>
                <w:lang w:val="en-US"/>
              </w:rPr>
            </w:pPr>
            <w:r w:rsidRPr="005351B6">
              <w:rPr>
                <w:lang w:val="en-US"/>
              </w:rPr>
              <w:t>+41 22 730 5515</w:t>
            </w:r>
            <w:r w:rsidR="00BA1C66" w:rsidRPr="005351B6">
              <w:rPr>
                <w:lang w:val="en-US"/>
              </w:rPr>
              <w:br/>
              <w:t>+41 22 730 5853</w:t>
            </w:r>
            <w:r w:rsidR="00BA1C66" w:rsidRPr="005351B6">
              <w:rPr>
                <w:lang w:val="en-US"/>
              </w:rPr>
              <w:br/>
            </w:r>
            <w:hyperlink r:id="rId7" w:history="1">
              <w:r w:rsidRPr="005351B6">
                <w:rPr>
                  <w:rStyle w:val="Hyperlink"/>
                  <w:lang w:val="en-US"/>
                </w:rPr>
                <w:t>tsbsg15@itu.int</w:t>
              </w:r>
            </w:hyperlink>
            <w:r w:rsidR="007B2C0C" w:rsidRPr="005351B6">
              <w:rPr>
                <w:lang w:val="en-US"/>
              </w:rPr>
              <w:t xml:space="preserve"> </w:t>
            </w:r>
            <w:r w:rsidR="006576FD">
              <w:rPr>
                <w:lang w:val="en-US"/>
              </w:rPr>
              <w:t xml:space="preserve"> </w:t>
            </w:r>
          </w:p>
        </w:tc>
        <w:tc>
          <w:tcPr>
            <w:tcW w:w="4762" w:type="dxa"/>
          </w:tcPr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240"/>
            </w:pPr>
            <w:r w:rsidRPr="005351B6">
              <w:rPr>
                <w:b/>
              </w:rPr>
              <w:t>Copy:</w:t>
            </w:r>
            <w:r w:rsidRPr="005351B6">
              <w:rPr>
                <w:b/>
              </w:rPr>
              <w:br/>
            </w:r>
            <w:r w:rsidRPr="005351B6">
              <w:t>-</w:t>
            </w:r>
            <w:r w:rsidRPr="005351B6">
              <w:tab/>
              <w:t>To ITU-T Sector Members;</w:t>
            </w:r>
            <w:r w:rsidRPr="005351B6">
              <w:br/>
              <w:t>-</w:t>
            </w:r>
            <w:r w:rsidRPr="005351B6">
              <w:tab/>
              <w:t>To ITU-T Associates;</w:t>
            </w:r>
            <w:r w:rsidR="0061632D" w:rsidRPr="005351B6">
              <w:br/>
              <w:t>-</w:t>
            </w:r>
            <w:r w:rsidR="0061632D" w:rsidRPr="005351B6">
              <w:tab/>
              <w:t>To ITU-T Academia;</w:t>
            </w:r>
          </w:p>
          <w:p w:rsidR="00BA1C66" w:rsidRPr="005351B6" w:rsidRDefault="00BA1C66" w:rsidP="000D48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Chairman and Vice-Chairm</w:t>
            </w:r>
            <w:r w:rsidR="007B2C0C" w:rsidRPr="005351B6">
              <w:t>e</w:t>
            </w:r>
            <w:r w:rsidRPr="005351B6">
              <w:t xml:space="preserve">n of </w:t>
            </w:r>
            <w:r w:rsidR="00E2431F" w:rsidRPr="005351B6">
              <w:br/>
            </w:r>
            <w:r w:rsidRPr="005351B6">
              <w:t xml:space="preserve">Study Group </w:t>
            </w:r>
            <w:r w:rsidR="000D488E" w:rsidRPr="005351B6">
              <w:t>15</w:t>
            </w:r>
            <w:r w:rsidRPr="005351B6">
              <w:t>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>To the Director of the Telecommunication Development Bureau;</w:t>
            </w:r>
          </w:p>
          <w:p w:rsidR="00BA1C66" w:rsidRPr="005351B6" w:rsidRDefault="00BA1C6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</w:pPr>
            <w:r w:rsidRPr="005351B6">
              <w:t>-</w:t>
            </w:r>
            <w:r w:rsidRPr="005351B6">
              <w:tab/>
              <w:t xml:space="preserve">To the Director of the </w:t>
            </w:r>
            <w:proofErr w:type="spellStart"/>
            <w:r w:rsidRPr="005351B6">
              <w:t>Radiocommunication</w:t>
            </w:r>
            <w:proofErr w:type="spellEnd"/>
            <w:r w:rsidRPr="005351B6">
              <w:t xml:space="preserve"> Bureau</w:t>
            </w:r>
          </w:p>
        </w:tc>
      </w:tr>
    </w:tbl>
    <w:p w:rsidR="00BA1C66" w:rsidRPr="005351B6" w:rsidRDefault="00BA1C6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549"/>
      </w:tblGrid>
      <w:tr w:rsidR="00BA1C66" w:rsidRPr="005351B6" w:rsidTr="009B09D4">
        <w:trPr>
          <w:cantSplit/>
          <w:trHeight w:val="680"/>
        </w:trPr>
        <w:tc>
          <w:tcPr>
            <w:tcW w:w="822" w:type="dxa"/>
          </w:tcPr>
          <w:p w:rsidR="00BA1C66" w:rsidRPr="005351B6" w:rsidRDefault="00BA1C66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5351B6">
              <w:rPr>
                <w:sz w:val="22"/>
              </w:rPr>
              <w:t>Subject:</w:t>
            </w:r>
          </w:p>
        </w:tc>
        <w:tc>
          <w:tcPr>
            <w:tcW w:w="5549" w:type="dxa"/>
          </w:tcPr>
          <w:p w:rsidR="00BA1C66" w:rsidRPr="005351B6" w:rsidRDefault="00BA1C66" w:rsidP="009B09D4">
            <w:pPr>
              <w:tabs>
                <w:tab w:val="left" w:pos="4111"/>
              </w:tabs>
              <w:spacing w:before="0"/>
              <w:ind w:left="57"/>
            </w:pPr>
            <w:r w:rsidRPr="005351B6">
              <w:rPr>
                <w:b/>
              </w:rPr>
              <w:t xml:space="preserve">Approval of </w:t>
            </w:r>
            <w:r w:rsidR="009B09D4">
              <w:rPr>
                <w:b/>
              </w:rPr>
              <w:t>new</w:t>
            </w:r>
            <w:r w:rsidR="006E738B" w:rsidRPr="005351B6">
              <w:rPr>
                <w:b/>
              </w:rPr>
              <w:t xml:space="preserve"> Recommendation</w:t>
            </w:r>
            <w:r w:rsidR="0028665E" w:rsidRPr="005351B6">
              <w:rPr>
                <w:b/>
              </w:rPr>
              <w:t xml:space="preserve"> </w:t>
            </w:r>
            <w:r w:rsidRPr="005351B6">
              <w:rPr>
                <w:b/>
              </w:rPr>
              <w:t xml:space="preserve">ITU-T </w:t>
            </w:r>
            <w:r w:rsidR="006E738B" w:rsidRPr="005351B6">
              <w:rPr>
                <w:b/>
              </w:rPr>
              <w:t>G.</w:t>
            </w:r>
            <w:r w:rsidR="009B09D4">
              <w:rPr>
                <w:b/>
              </w:rPr>
              <w:t>9700 and revised Recommendation ITU-T G.9901</w:t>
            </w:r>
          </w:p>
        </w:tc>
      </w:tr>
    </w:tbl>
    <w:p w:rsidR="003C25B2" w:rsidRPr="005351B6" w:rsidRDefault="003C25B2">
      <w:bookmarkStart w:id="3" w:name="StartTyping_E"/>
      <w:bookmarkStart w:id="4" w:name="text"/>
      <w:bookmarkEnd w:id="3"/>
      <w:bookmarkEnd w:id="4"/>
    </w:p>
    <w:p w:rsidR="00BA1C66" w:rsidRPr="005351B6" w:rsidRDefault="00BA1C66">
      <w:r w:rsidRPr="005351B6">
        <w:t>Dear Sir/Madam,</w:t>
      </w:r>
    </w:p>
    <w:p w:rsidR="00BA1C66" w:rsidRPr="005351B6" w:rsidRDefault="00BA1C66" w:rsidP="00CF0A3C">
      <w:r w:rsidRPr="005351B6">
        <w:rPr>
          <w:bCs/>
        </w:rPr>
        <w:t>1</w:t>
      </w:r>
      <w:r w:rsidRPr="005351B6">
        <w:tab/>
        <w:t>Further to TSB Circular</w:t>
      </w:r>
      <w:r w:rsidR="009B09D4">
        <w:t xml:space="preserve"> 63 of 7 November 2013 and</w:t>
      </w:r>
      <w:r w:rsidRPr="005351B6">
        <w:t xml:space="preserve"> </w:t>
      </w:r>
      <w:r w:rsidR="009B09D4">
        <w:t>TSB Circular 69</w:t>
      </w:r>
      <w:r w:rsidRPr="005351B6">
        <w:t xml:space="preserve"> of </w:t>
      </w:r>
      <w:r w:rsidR="009B09D4">
        <w:t>11 December 2013</w:t>
      </w:r>
      <w:r w:rsidR="00B400DB" w:rsidRPr="005351B6">
        <w:t xml:space="preserve">, I hereby inform you that </w:t>
      </w:r>
      <w:r w:rsidR="00CF0A3C">
        <w:t>23</w:t>
      </w:r>
      <w:r w:rsidRPr="005351B6">
        <w:t xml:space="preserve"> Member States participating in the last meeting of Study Group </w:t>
      </w:r>
      <w:r w:rsidR="006E738B" w:rsidRPr="005351B6">
        <w:t>15</w:t>
      </w:r>
      <w:r w:rsidRPr="005351B6">
        <w:t xml:space="preserve">, </w:t>
      </w:r>
      <w:r w:rsidRPr="005351B6">
        <w:rPr>
          <w:b/>
        </w:rPr>
        <w:t>approved</w:t>
      </w:r>
      <w:r w:rsidRPr="005351B6">
        <w:t xml:space="preserve"> the text of </w:t>
      </w:r>
      <w:r w:rsidR="009B09D4">
        <w:t>two draft Recommendations</w:t>
      </w:r>
      <w:r w:rsidR="006E738B" w:rsidRPr="005351B6">
        <w:t xml:space="preserve"> </w:t>
      </w:r>
      <w:r w:rsidR="00CC278E">
        <w:t>during</w:t>
      </w:r>
      <w:r w:rsidR="006E738B" w:rsidRPr="005351B6">
        <w:t xml:space="preserve"> </w:t>
      </w:r>
      <w:r w:rsidRPr="005351B6">
        <w:t xml:space="preserve">its </w:t>
      </w:r>
      <w:proofErr w:type="gramStart"/>
      <w:r w:rsidRPr="005351B6">
        <w:t>Plenary</w:t>
      </w:r>
      <w:proofErr w:type="gramEnd"/>
      <w:r w:rsidRPr="005351B6">
        <w:t xml:space="preserve"> session held on </w:t>
      </w:r>
      <w:r w:rsidR="009B09D4">
        <w:t>4 April 2014</w:t>
      </w:r>
      <w:r w:rsidR="006E738B" w:rsidRPr="005351B6">
        <w:t>.</w:t>
      </w:r>
    </w:p>
    <w:p w:rsidR="00BA1C66" w:rsidRPr="005351B6" w:rsidRDefault="00BA1C66" w:rsidP="009B09D4">
      <w:r w:rsidRPr="005351B6">
        <w:rPr>
          <w:bCs/>
        </w:rPr>
        <w:t>2</w:t>
      </w:r>
      <w:r w:rsidRPr="005351B6">
        <w:tab/>
      </w:r>
      <w:r w:rsidR="00036342" w:rsidRPr="005351B6">
        <w:t>T</w:t>
      </w:r>
      <w:r w:rsidRPr="005351B6">
        <w:t>he title</w:t>
      </w:r>
      <w:r w:rsidR="009B09D4">
        <w:t>s</w:t>
      </w:r>
      <w:r w:rsidR="006E738B" w:rsidRPr="005351B6">
        <w:t xml:space="preserve"> </w:t>
      </w:r>
      <w:r w:rsidRPr="005351B6">
        <w:t xml:space="preserve">of the </w:t>
      </w:r>
      <w:r w:rsidR="009B09D4">
        <w:t>Recommendations</w:t>
      </w:r>
      <w:r w:rsidR="006E738B" w:rsidRPr="005351B6">
        <w:t xml:space="preserve"> that </w:t>
      </w:r>
      <w:r w:rsidR="009B09D4">
        <w:t>were</w:t>
      </w:r>
      <w:r w:rsidR="00036342" w:rsidRPr="005351B6">
        <w:t xml:space="preserve"> approved </w:t>
      </w:r>
      <w:r w:rsidR="009B09D4">
        <w:t>are</w:t>
      </w:r>
      <w:r w:rsidR="00036342" w:rsidRPr="005351B6">
        <w:t>:</w:t>
      </w:r>
    </w:p>
    <w:p w:rsidR="009B09D4" w:rsidRPr="005351B6" w:rsidRDefault="009B09D4" w:rsidP="009B09D4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Recommendation ITU-T G.</w:t>
      </w:r>
      <w:r>
        <w:rPr>
          <w:b/>
          <w:bCs/>
        </w:rPr>
        <w:t>9700 (new)</w:t>
      </w:r>
      <w:r w:rsidRPr="005351B6">
        <w:t xml:space="preserve">, </w:t>
      </w:r>
      <w:r w:rsidRPr="009B09D4">
        <w:rPr>
          <w:i/>
          <w:iCs/>
        </w:rPr>
        <w:t>Fast access to subscriber terminals (FAST) – Power spectral density specification</w:t>
      </w:r>
      <w:r w:rsidRPr="005351B6">
        <w:t>.</w:t>
      </w:r>
    </w:p>
    <w:p w:rsidR="009B09D4" w:rsidRPr="005351B6" w:rsidRDefault="009B09D4" w:rsidP="009B09D4">
      <w:pPr>
        <w:spacing w:before="80"/>
        <w:ind w:left="794" w:hanging="794"/>
      </w:pPr>
      <w:r w:rsidRPr="005351B6">
        <w:t>-</w:t>
      </w:r>
      <w:r w:rsidRPr="005351B6">
        <w:tab/>
      </w:r>
      <w:r w:rsidRPr="005351B6">
        <w:rPr>
          <w:b/>
          <w:bCs/>
        </w:rPr>
        <w:t>Recommendation ITU-T G.</w:t>
      </w:r>
      <w:r>
        <w:rPr>
          <w:b/>
          <w:bCs/>
        </w:rPr>
        <w:t>9901 (revised)</w:t>
      </w:r>
      <w:r w:rsidRPr="005351B6">
        <w:t xml:space="preserve">, </w:t>
      </w:r>
      <w:r w:rsidRPr="00D81A43">
        <w:rPr>
          <w:i/>
          <w:iCs/>
        </w:rPr>
        <w:t>Narrow-band orthogonal frequency division multiplexing power line communication transceivers – power spectral density specificatio</w:t>
      </w:r>
      <w:r>
        <w:rPr>
          <w:i/>
          <w:iCs/>
        </w:rPr>
        <w:t>n</w:t>
      </w:r>
      <w:r w:rsidRPr="005351B6">
        <w:t>.</w:t>
      </w:r>
    </w:p>
    <w:p w:rsidR="00BA1C66" w:rsidRPr="005351B6" w:rsidRDefault="00BA1C66">
      <w:r w:rsidRPr="005351B6">
        <w:rPr>
          <w:bCs/>
        </w:rPr>
        <w:t>3</w:t>
      </w:r>
      <w:r w:rsidRPr="005351B6">
        <w:tab/>
        <w:t>Available patent information can be accessed on</w:t>
      </w:r>
      <w:r w:rsidRPr="005351B6">
        <w:noBreakHyphen/>
        <w:t>line via the ITU</w:t>
      </w:r>
      <w:r w:rsidRPr="005351B6">
        <w:noBreakHyphen/>
        <w:t>T Website.</w:t>
      </w:r>
    </w:p>
    <w:p w:rsidR="00BA1C66" w:rsidRPr="005351B6" w:rsidRDefault="00BA1C66" w:rsidP="009B09D4">
      <w:r w:rsidRPr="005351B6">
        <w:t>4</w:t>
      </w:r>
      <w:r w:rsidRPr="005351B6">
        <w:tab/>
        <w:t xml:space="preserve">The pre-published </w:t>
      </w:r>
      <w:r w:rsidR="009B09D4">
        <w:t>Recommendations are</w:t>
      </w:r>
      <w:r w:rsidRPr="005351B6">
        <w:t xml:space="preserve"> available on the ITU</w:t>
      </w:r>
      <w:r w:rsidRPr="005351B6">
        <w:noBreakHyphen/>
        <w:t>T Website.</w:t>
      </w:r>
    </w:p>
    <w:p w:rsidR="00BA1C66" w:rsidRPr="005351B6" w:rsidRDefault="00BA1C66" w:rsidP="009B09D4">
      <w:r w:rsidRPr="005351B6">
        <w:rPr>
          <w:bCs/>
        </w:rPr>
        <w:t>5</w:t>
      </w:r>
      <w:r w:rsidR="00B400DB" w:rsidRPr="005351B6">
        <w:tab/>
        <w:t>The text</w:t>
      </w:r>
      <w:r w:rsidR="009B09D4">
        <w:t>s</w:t>
      </w:r>
      <w:r w:rsidRPr="005351B6">
        <w:t xml:space="preserve"> of </w:t>
      </w:r>
      <w:r w:rsidR="009B09D4">
        <w:t>these Recommendations</w:t>
      </w:r>
      <w:r w:rsidR="000B4B78" w:rsidRPr="005351B6">
        <w:t xml:space="preserve"> will be published by</w:t>
      </w:r>
      <w:r w:rsidRPr="005351B6">
        <w:t xml:space="preserve"> ITU as soon as possible.</w:t>
      </w:r>
    </w:p>
    <w:p w:rsidR="00195567" w:rsidRPr="005351B6" w:rsidRDefault="00BA1C66" w:rsidP="00195567">
      <w:pPr>
        <w:spacing w:before="240"/>
      </w:pPr>
      <w:r w:rsidRPr="005351B6">
        <w:t>Yours faithfully,</w:t>
      </w:r>
    </w:p>
    <w:p w:rsidR="003C25B2" w:rsidRPr="005351B6" w:rsidRDefault="003C25B2" w:rsidP="00195567">
      <w:pPr>
        <w:spacing w:before="240"/>
      </w:pPr>
    </w:p>
    <w:p w:rsidR="003C25B2" w:rsidRPr="005351B6" w:rsidRDefault="003C25B2" w:rsidP="00195567">
      <w:pPr>
        <w:spacing w:before="240"/>
      </w:pPr>
    </w:p>
    <w:p w:rsidR="00BA1C66" w:rsidRDefault="0056661F" w:rsidP="0055079E">
      <w:pPr>
        <w:spacing w:before="240"/>
      </w:pPr>
      <w:r w:rsidRPr="005351B6">
        <w:rPr>
          <w:lang w:val="en-US"/>
        </w:rPr>
        <w:t>Malcolm Johnson</w:t>
      </w:r>
      <w:r w:rsidR="00BA1C66" w:rsidRPr="005351B6">
        <w:br/>
        <w:t>Director of the Telecommunication</w:t>
      </w:r>
      <w:r w:rsidR="00BA1C66" w:rsidRPr="005351B6">
        <w:br/>
        <w:t>Standardization Bureau</w:t>
      </w:r>
    </w:p>
    <w:sectPr w:rsidR="00BA1C66" w:rsidSect="00097173">
      <w:headerReference w:type="default" r:id="rId8"/>
      <w:footerReference w:type="first" r:id="rId9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0C" w:rsidRDefault="008A160C">
      <w:r>
        <w:separator/>
      </w:r>
    </w:p>
  </w:endnote>
  <w:endnote w:type="continuationSeparator" w:id="0">
    <w:p w:rsidR="008A160C" w:rsidRDefault="008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B2" w:rsidRDefault="003C25B2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6521"/>
        <w:tab w:val="left" w:pos="7371"/>
        <w:tab w:val="left" w:pos="8080"/>
        <w:tab w:val="right" w:pos="10858"/>
      </w:tabs>
      <w:textAlignment w:val="auto"/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3C25B2" w:rsidRDefault="003C25B2" w:rsidP="00723092">
    <w:pPr>
      <w:pStyle w:val="Footer"/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  <w:tab w:val="left" w:pos="2693"/>
        <w:tab w:val="left" w:pos="3261"/>
        <w:tab w:val="left" w:pos="5387"/>
        <w:tab w:val="right" w:pos="9157"/>
      </w:tabs>
      <w:rPr>
        <w:rFonts w:ascii="Futura Lt BT" w:hAnsi="Futura Lt BT"/>
        <w:caps w:val="0"/>
      </w:rPr>
    </w:pPr>
    <w:r>
      <w:rPr>
        <w:rFonts w:ascii="Futura Lt BT" w:hAnsi="Futura Lt BT"/>
        <w:caps w:val="0"/>
      </w:rPr>
      <w:t>CH-1211 Geneva 20</w:t>
    </w:r>
    <w:r>
      <w:rPr>
        <w:rFonts w:ascii="Futura Lt BT" w:hAnsi="Futura Lt BT"/>
        <w:caps w:val="0"/>
      </w:rPr>
      <w:tab/>
    </w:r>
    <w:r w:rsidR="00570FFA">
      <w:rPr>
        <w:rFonts w:ascii="Futura Lt BT" w:hAnsi="Futura Lt BT"/>
        <w:caps w:val="0"/>
      </w:rPr>
      <w:tab/>
    </w:r>
    <w:r>
      <w:rPr>
        <w:rFonts w:ascii="Futura Lt BT" w:hAnsi="Futura Lt BT"/>
        <w:caps w:val="0"/>
      </w:rPr>
      <w:t>Telefax</w:t>
    </w:r>
    <w:r>
      <w:rPr>
        <w:rFonts w:ascii="Futura Lt BT" w:hAnsi="Futura Lt BT"/>
        <w:caps w:val="0"/>
      </w:rPr>
      <w:tab/>
      <w:t>Gr3:</w:t>
    </w:r>
    <w:r>
      <w:rPr>
        <w:rFonts w:ascii="Futura Lt BT" w:hAnsi="Futura Lt BT"/>
        <w:caps w:val="0"/>
      </w:rPr>
      <w:tab/>
      <w:t>+41 22 733 72 56</w:t>
    </w:r>
    <w:r>
      <w:rPr>
        <w:rFonts w:ascii="Futura Lt BT" w:hAnsi="Futura Lt BT"/>
        <w:caps w:val="0"/>
      </w:rPr>
      <w:tab/>
      <w:t>Telegram ITU GENEVE</w:t>
    </w:r>
    <w:r>
      <w:rPr>
        <w:rFonts w:ascii="Futura Lt BT" w:hAnsi="Futura Lt BT"/>
        <w:caps w:val="0"/>
      </w:rPr>
      <w:tab/>
      <w:t>www.itu.int</w:t>
    </w:r>
  </w:p>
  <w:p w:rsidR="003C25B2" w:rsidRDefault="003C25B2">
    <w:pPr>
      <w:pStyle w:val="Footer"/>
      <w:tabs>
        <w:tab w:val="clear" w:pos="5954"/>
        <w:tab w:val="left" w:pos="2694"/>
        <w:tab w:val="left" w:pos="3261"/>
        <w:tab w:val="left" w:pos="5387"/>
        <w:tab w:val="left" w:pos="6294"/>
        <w:tab w:val="right" w:pos="10858"/>
      </w:tabs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  <w:t>G</w:t>
    </w:r>
    <w:r w:rsidRPr="00BB4C1D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0C" w:rsidRDefault="008A160C">
      <w:r>
        <w:t>____________________</w:t>
      </w:r>
    </w:p>
  </w:footnote>
  <w:footnote w:type="continuationSeparator" w:id="0">
    <w:p w:rsidR="008A160C" w:rsidRDefault="008A1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5B2" w:rsidRDefault="003C25B2">
    <w:pPr>
      <w:pStyle w:val="Header"/>
    </w:pPr>
    <w:r>
      <w:t xml:space="preserve">- </w:t>
    </w:r>
    <w:r w:rsidR="00B400DB">
      <w:fldChar w:fldCharType="begin"/>
    </w:r>
    <w:r w:rsidR="00B400DB">
      <w:instrText>PAGE</w:instrText>
    </w:r>
    <w:r w:rsidR="00B400DB">
      <w:fldChar w:fldCharType="separate"/>
    </w:r>
    <w:r w:rsidR="0055079E">
      <w:rPr>
        <w:noProof/>
      </w:rPr>
      <w:t>2</w:t>
    </w:r>
    <w:r w:rsidR="00B400DB">
      <w:rPr>
        <w:noProof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C9"/>
    <w:rsid w:val="00036342"/>
    <w:rsid w:val="00060B89"/>
    <w:rsid w:val="000706D7"/>
    <w:rsid w:val="00097173"/>
    <w:rsid w:val="000B4B78"/>
    <w:rsid w:val="000D488E"/>
    <w:rsid w:val="00156183"/>
    <w:rsid w:val="00195567"/>
    <w:rsid w:val="001D392F"/>
    <w:rsid w:val="0028665E"/>
    <w:rsid w:val="0029548C"/>
    <w:rsid w:val="003C25B2"/>
    <w:rsid w:val="00464007"/>
    <w:rsid w:val="004B68EB"/>
    <w:rsid w:val="004D6FC9"/>
    <w:rsid w:val="005351B6"/>
    <w:rsid w:val="00540785"/>
    <w:rsid w:val="0055079E"/>
    <w:rsid w:val="0056661F"/>
    <w:rsid w:val="00570FFA"/>
    <w:rsid w:val="0061632D"/>
    <w:rsid w:val="0063683D"/>
    <w:rsid w:val="006576FD"/>
    <w:rsid w:val="00681DE7"/>
    <w:rsid w:val="006A2F43"/>
    <w:rsid w:val="006E738B"/>
    <w:rsid w:val="00723092"/>
    <w:rsid w:val="00773D91"/>
    <w:rsid w:val="007B1448"/>
    <w:rsid w:val="007B2C0C"/>
    <w:rsid w:val="00855759"/>
    <w:rsid w:val="00881ED2"/>
    <w:rsid w:val="008A160C"/>
    <w:rsid w:val="008C268C"/>
    <w:rsid w:val="009031DE"/>
    <w:rsid w:val="009B09D4"/>
    <w:rsid w:val="00A91A61"/>
    <w:rsid w:val="00AC1482"/>
    <w:rsid w:val="00B400DB"/>
    <w:rsid w:val="00B81997"/>
    <w:rsid w:val="00B87538"/>
    <w:rsid w:val="00BA1C66"/>
    <w:rsid w:val="00BA36A5"/>
    <w:rsid w:val="00BB4C1D"/>
    <w:rsid w:val="00BF6256"/>
    <w:rsid w:val="00C226D7"/>
    <w:rsid w:val="00C31DF7"/>
    <w:rsid w:val="00C61527"/>
    <w:rsid w:val="00CC278E"/>
    <w:rsid w:val="00CF0A3C"/>
    <w:rsid w:val="00D269BA"/>
    <w:rsid w:val="00D81A43"/>
    <w:rsid w:val="00DD25F7"/>
    <w:rsid w:val="00E00561"/>
    <w:rsid w:val="00E02F9F"/>
    <w:rsid w:val="00E2431F"/>
    <w:rsid w:val="00EB64E1"/>
    <w:rsid w:val="00F27E49"/>
    <w:rsid w:val="00F3330F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75B3F5CD-EDF4-49FB-991D-5BB305EB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7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9717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97173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97173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9717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9717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9717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9717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9717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9717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097173"/>
  </w:style>
  <w:style w:type="paragraph" w:styleId="TOC7">
    <w:name w:val="toc 7"/>
    <w:basedOn w:val="TOC3"/>
    <w:next w:val="Normal"/>
    <w:semiHidden/>
    <w:rsid w:val="00097173"/>
  </w:style>
  <w:style w:type="paragraph" w:styleId="TOC6">
    <w:name w:val="toc 6"/>
    <w:basedOn w:val="TOC3"/>
    <w:next w:val="Normal"/>
    <w:semiHidden/>
    <w:rsid w:val="00097173"/>
  </w:style>
  <w:style w:type="paragraph" w:styleId="TOC5">
    <w:name w:val="toc 5"/>
    <w:basedOn w:val="TOC3"/>
    <w:next w:val="Normal"/>
    <w:semiHidden/>
    <w:rsid w:val="00097173"/>
  </w:style>
  <w:style w:type="paragraph" w:styleId="TOC4">
    <w:name w:val="toc 4"/>
    <w:basedOn w:val="TOC3"/>
    <w:next w:val="Normal"/>
    <w:semiHidden/>
    <w:rsid w:val="00097173"/>
  </w:style>
  <w:style w:type="paragraph" w:styleId="TOC3">
    <w:name w:val="toc 3"/>
    <w:basedOn w:val="TOC2"/>
    <w:next w:val="Normal"/>
    <w:semiHidden/>
    <w:rsid w:val="00097173"/>
    <w:pPr>
      <w:spacing w:before="80"/>
    </w:pPr>
  </w:style>
  <w:style w:type="paragraph" w:styleId="TOC2">
    <w:name w:val="toc 2"/>
    <w:basedOn w:val="TOC1"/>
    <w:next w:val="Normal"/>
    <w:semiHidden/>
    <w:rsid w:val="00097173"/>
    <w:pPr>
      <w:spacing w:before="120"/>
    </w:pPr>
  </w:style>
  <w:style w:type="paragraph" w:styleId="TOC1">
    <w:name w:val="toc 1"/>
    <w:basedOn w:val="Normal"/>
    <w:semiHidden/>
    <w:rsid w:val="0009717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97173"/>
    <w:pPr>
      <w:ind w:left="1698"/>
    </w:pPr>
  </w:style>
  <w:style w:type="paragraph" w:styleId="Index6">
    <w:name w:val="index 6"/>
    <w:basedOn w:val="Normal"/>
    <w:next w:val="Normal"/>
    <w:semiHidden/>
    <w:rsid w:val="00097173"/>
    <w:pPr>
      <w:ind w:left="1415"/>
    </w:pPr>
  </w:style>
  <w:style w:type="paragraph" w:styleId="Index5">
    <w:name w:val="index 5"/>
    <w:basedOn w:val="Normal"/>
    <w:next w:val="Normal"/>
    <w:semiHidden/>
    <w:rsid w:val="00097173"/>
    <w:pPr>
      <w:ind w:left="1132"/>
    </w:pPr>
  </w:style>
  <w:style w:type="paragraph" w:styleId="Index4">
    <w:name w:val="index 4"/>
    <w:basedOn w:val="Normal"/>
    <w:next w:val="Normal"/>
    <w:semiHidden/>
    <w:rsid w:val="00097173"/>
    <w:pPr>
      <w:ind w:left="851"/>
    </w:pPr>
  </w:style>
  <w:style w:type="paragraph" w:styleId="Index3">
    <w:name w:val="index 3"/>
    <w:basedOn w:val="Normal"/>
    <w:next w:val="Normal"/>
    <w:semiHidden/>
    <w:rsid w:val="00097173"/>
    <w:pPr>
      <w:ind w:left="567"/>
    </w:pPr>
  </w:style>
  <w:style w:type="paragraph" w:styleId="Index2">
    <w:name w:val="index 2"/>
    <w:basedOn w:val="Normal"/>
    <w:next w:val="Normal"/>
    <w:semiHidden/>
    <w:rsid w:val="00097173"/>
    <w:pPr>
      <w:ind w:left="284"/>
    </w:pPr>
  </w:style>
  <w:style w:type="paragraph" w:styleId="Index1">
    <w:name w:val="index 1"/>
    <w:basedOn w:val="Normal"/>
    <w:next w:val="Normal"/>
    <w:semiHidden/>
    <w:rsid w:val="00097173"/>
  </w:style>
  <w:style w:type="character" w:styleId="LineNumber">
    <w:name w:val="line number"/>
    <w:basedOn w:val="DefaultParagraphFont"/>
    <w:rsid w:val="00097173"/>
  </w:style>
  <w:style w:type="paragraph" w:styleId="IndexHeading">
    <w:name w:val="index heading"/>
    <w:basedOn w:val="Normal"/>
    <w:next w:val="Normal"/>
    <w:semiHidden/>
    <w:rsid w:val="00097173"/>
  </w:style>
  <w:style w:type="paragraph" w:styleId="Footer">
    <w:name w:val="footer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09717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sid w:val="00097173"/>
    <w:rPr>
      <w:position w:val="6"/>
      <w:sz w:val="16"/>
    </w:rPr>
  </w:style>
  <w:style w:type="paragraph" w:styleId="FootnoteText">
    <w:name w:val="footnote text"/>
    <w:basedOn w:val="Normal"/>
    <w:semiHidden/>
    <w:rsid w:val="00097173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97173"/>
    <w:pPr>
      <w:ind w:left="794"/>
    </w:pPr>
  </w:style>
  <w:style w:type="paragraph" w:customStyle="1" w:styleId="TableLegend">
    <w:name w:val="Table_Legend"/>
    <w:basedOn w:val="TableText"/>
    <w:rsid w:val="00097173"/>
    <w:pPr>
      <w:spacing w:before="120"/>
    </w:pPr>
  </w:style>
  <w:style w:type="paragraph" w:customStyle="1" w:styleId="TableText">
    <w:name w:val="Table_Text"/>
    <w:basedOn w:val="Normal"/>
    <w:rsid w:val="000971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9717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97173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97173"/>
    <w:pPr>
      <w:spacing w:before="80"/>
      <w:ind w:left="794" w:hanging="794"/>
    </w:pPr>
  </w:style>
  <w:style w:type="paragraph" w:customStyle="1" w:styleId="enumlev2">
    <w:name w:val="enumlev2"/>
    <w:basedOn w:val="enumlev1"/>
    <w:rsid w:val="00097173"/>
    <w:pPr>
      <w:ind w:left="1191" w:hanging="397"/>
    </w:pPr>
  </w:style>
  <w:style w:type="paragraph" w:customStyle="1" w:styleId="enumlev3">
    <w:name w:val="enumlev3"/>
    <w:basedOn w:val="enumlev2"/>
    <w:rsid w:val="00097173"/>
    <w:pPr>
      <w:ind w:left="1588"/>
    </w:pPr>
  </w:style>
  <w:style w:type="paragraph" w:customStyle="1" w:styleId="TableHead">
    <w:name w:val="Table_Head"/>
    <w:basedOn w:val="TableText"/>
    <w:rsid w:val="00097173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9717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97173"/>
    <w:pPr>
      <w:spacing w:before="480"/>
    </w:pPr>
  </w:style>
  <w:style w:type="paragraph" w:customStyle="1" w:styleId="FigureTitle">
    <w:name w:val="Figure_Title"/>
    <w:basedOn w:val="TableTitle"/>
    <w:next w:val="Normal"/>
    <w:rsid w:val="0009717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97173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97173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097173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97173"/>
  </w:style>
  <w:style w:type="paragraph" w:customStyle="1" w:styleId="AppendixRef">
    <w:name w:val="Appendix_Ref"/>
    <w:basedOn w:val="AnnexRef"/>
    <w:next w:val="AppendixTitle"/>
    <w:rsid w:val="00097173"/>
  </w:style>
  <w:style w:type="paragraph" w:customStyle="1" w:styleId="AppendixTitle">
    <w:name w:val="Appendix_Title"/>
    <w:basedOn w:val="AnnexTitle"/>
    <w:next w:val="Normalaftertitle"/>
    <w:rsid w:val="00097173"/>
  </w:style>
  <w:style w:type="paragraph" w:customStyle="1" w:styleId="RefTitle">
    <w:name w:val="Ref_Title"/>
    <w:basedOn w:val="Normal"/>
    <w:next w:val="RefText"/>
    <w:rsid w:val="00097173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97173"/>
    <w:pPr>
      <w:ind w:left="794" w:hanging="794"/>
    </w:pPr>
  </w:style>
  <w:style w:type="paragraph" w:customStyle="1" w:styleId="Equation">
    <w:name w:val="Equation"/>
    <w:basedOn w:val="Normal"/>
    <w:rsid w:val="00097173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97173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97173"/>
    <w:pPr>
      <w:spacing w:before="320"/>
    </w:pPr>
  </w:style>
  <w:style w:type="paragraph" w:customStyle="1" w:styleId="call">
    <w:name w:val="call"/>
    <w:basedOn w:val="Normal"/>
    <w:next w:val="Normal"/>
    <w:rsid w:val="00097173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97173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9717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7B2C0C"/>
    <w:rPr>
      <w:color w:val="0000FF"/>
      <w:u w:val="single"/>
    </w:rPr>
  </w:style>
  <w:style w:type="paragraph" w:customStyle="1" w:styleId="Keywords">
    <w:name w:val="Keywords"/>
    <w:basedOn w:val="Normal"/>
    <w:rsid w:val="00097173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097173"/>
    <w:pPr>
      <w:spacing w:after="120"/>
    </w:pPr>
  </w:style>
  <w:style w:type="paragraph" w:customStyle="1" w:styleId="EquationLegend">
    <w:name w:val="Equation_Legend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097173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097173"/>
    <w:pPr>
      <w:tabs>
        <w:tab w:val="clear" w:pos="5954"/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09717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097173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097173"/>
  </w:style>
  <w:style w:type="paragraph" w:customStyle="1" w:styleId="headingb">
    <w:name w:val="heading_b"/>
    <w:basedOn w:val="Heading3"/>
    <w:next w:val="Normal"/>
    <w:rsid w:val="00097173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97173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F27E4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E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5@itu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PE_TSBcirc2.dot</Template>
  <TotalTime>1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1582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2013-07-25T07:37:00Z</cp:lastPrinted>
  <dcterms:created xsi:type="dcterms:W3CDTF">2014-04-16T07:31:00Z</dcterms:created>
  <dcterms:modified xsi:type="dcterms:W3CDTF">2014-04-16T07:31:00Z</dcterms:modified>
</cp:coreProperties>
</file>