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AF1EC5" w:rsidTr="00303D62">
        <w:trPr>
          <w:cantSplit/>
        </w:trPr>
        <w:tc>
          <w:tcPr>
            <w:tcW w:w="6426" w:type="dxa"/>
            <w:vAlign w:val="center"/>
          </w:tcPr>
          <w:p w:rsidR="00C34772" w:rsidRPr="00AF1EC5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AF1EC5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AF1EC5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AF1EC5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1EC5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3AF39B8C" wp14:editId="2EA3134A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AF1EC5" w:rsidTr="00303D62">
        <w:trPr>
          <w:cantSplit/>
        </w:trPr>
        <w:tc>
          <w:tcPr>
            <w:tcW w:w="6426" w:type="dxa"/>
            <w:vAlign w:val="center"/>
          </w:tcPr>
          <w:p w:rsidR="00C34772" w:rsidRPr="00AF1EC5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AF1EC5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277F7" w:rsidRPr="00AF1EC5" w:rsidRDefault="00E277F7" w:rsidP="00404E29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/>
      </w:pPr>
    </w:p>
    <w:p w:rsidR="00D37EC4" w:rsidRPr="00AF1EC5" w:rsidRDefault="00D37EC4" w:rsidP="006F289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 w:rsidRPr="00AF1EC5">
        <w:tab/>
        <w:t xml:space="preserve">Ginebra, </w:t>
      </w:r>
      <w:r w:rsidR="006F2894" w:rsidRPr="00AF1EC5">
        <w:t>8</w:t>
      </w:r>
      <w:r w:rsidRPr="00AF1EC5">
        <w:t xml:space="preserve"> de </w:t>
      </w:r>
      <w:r w:rsidR="006F2894" w:rsidRPr="00AF1EC5">
        <w:t>noviembre</w:t>
      </w:r>
      <w:r w:rsidRPr="00AF1EC5">
        <w:t xml:space="preserve"> de 2013</w:t>
      </w:r>
    </w:p>
    <w:p w:rsidR="00D37EC4" w:rsidRPr="00AF1EC5" w:rsidRDefault="00D37EC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D37EC4" w:rsidRPr="00AF1EC5">
        <w:trPr>
          <w:cantSplit/>
        </w:trPr>
        <w:tc>
          <w:tcPr>
            <w:tcW w:w="993" w:type="dxa"/>
          </w:tcPr>
          <w:p w:rsidR="00D37EC4" w:rsidRPr="00AF1EC5" w:rsidRDefault="00D37EC4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AF1EC5">
              <w:rPr>
                <w:sz w:val="22"/>
              </w:rPr>
              <w:t>Ref</w:t>
            </w:r>
            <w:r w:rsidR="00C567DA" w:rsidRPr="00AF1EC5">
              <w:rPr>
                <w:sz w:val="22"/>
              </w:rPr>
              <w:t>.</w:t>
            </w:r>
            <w:r w:rsidRPr="00AF1EC5">
              <w:rPr>
                <w:sz w:val="22"/>
              </w:rPr>
              <w:t>:</w:t>
            </w:r>
          </w:p>
          <w:p w:rsidR="00D37EC4" w:rsidRPr="00AF1EC5" w:rsidRDefault="00D37EC4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D37EC4" w:rsidRPr="00AF1EC5" w:rsidRDefault="00D37EC4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AF1EC5">
              <w:rPr>
                <w:sz w:val="22"/>
              </w:rPr>
              <w:br/>
              <w:t>Tel</w:t>
            </w:r>
            <w:r w:rsidR="00C567DA" w:rsidRPr="00AF1EC5">
              <w:rPr>
                <w:sz w:val="22"/>
              </w:rPr>
              <w:t>.</w:t>
            </w:r>
            <w:r w:rsidRPr="00AF1EC5">
              <w:rPr>
                <w:sz w:val="22"/>
              </w:rPr>
              <w:t>:</w:t>
            </w:r>
          </w:p>
          <w:p w:rsidR="00D37EC4" w:rsidRPr="00AF1EC5" w:rsidRDefault="00D37EC4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 w:rsidRPr="00AF1EC5"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D37EC4" w:rsidRPr="00B92FF1" w:rsidRDefault="00D37EC4" w:rsidP="006F2894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B92FF1">
              <w:rPr>
                <w:b/>
                <w:lang w:val="en-US"/>
              </w:rPr>
              <w:t xml:space="preserve">Circular TSB </w:t>
            </w:r>
            <w:r w:rsidR="006F2894" w:rsidRPr="00B92FF1">
              <w:rPr>
                <w:b/>
                <w:lang w:val="en-US"/>
              </w:rPr>
              <w:t>64</w:t>
            </w:r>
          </w:p>
          <w:p w:rsidR="00D37EC4" w:rsidRPr="00B92FF1" w:rsidRDefault="00D37EC4" w:rsidP="006F2894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B92FF1">
              <w:rPr>
                <w:lang w:val="en-US"/>
              </w:rPr>
              <w:t>TSB Workshops/</w:t>
            </w:r>
            <w:r w:rsidR="006F2894" w:rsidRPr="00B92FF1">
              <w:rPr>
                <w:lang w:val="en-US"/>
              </w:rPr>
              <w:t>CB</w:t>
            </w:r>
          </w:p>
          <w:p w:rsidR="00D37EC4" w:rsidRPr="00B92FF1" w:rsidRDefault="00D37EC4" w:rsidP="006E3F78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B92FF1">
              <w:rPr>
                <w:lang w:val="en-US"/>
              </w:rPr>
              <w:br/>
              <w:t xml:space="preserve">+41 22 730 </w:t>
            </w:r>
            <w:r w:rsidR="006E3F78" w:rsidRPr="00B92FF1">
              <w:rPr>
                <w:lang w:val="en-US"/>
              </w:rPr>
              <w:t>6301</w:t>
            </w:r>
            <w:r w:rsidRPr="00B92FF1">
              <w:rPr>
                <w:szCs w:val="24"/>
                <w:lang w:val="en-US"/>
              </w:rPr>
              <w:br/>
            </w:r>
            <w:r w:rsidRPr="00B92FF1">
              <w:rPr>
                <w:lang w:val="en-US"/>
              </w:rPr>
              <w:t>+41 22 730 5853</w:t>
            </w:r>
          </w:p>
        </w:tc>
        <w:tc>
          <w:tcPr>
            <w:tcW w:w="4436" w:type="dxa"/>
          </w:tcPr>
          <w:p w:rsidR="00D37EC4" w:rsidRPr="00AF1EC5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 w:rsidRPr="00AF1EC5">
              <w:t>-</w:t>
            </w:r>
            <w:r w:rsidRPr="00AF1EC5">
              <w:tab/>
              <w:t>A las Administraciones de los Estados Miembros de la Unión;</w:t>
            </w:r>
          </w:p>
          <w:p w:rsidR="00D37EC4" w:rsidRPr="00AF1EC5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 w:rsidRPr="00AF1EC5">
              <w:rPr>
                <w:color w:val="000000"/>
              </w:rPr>
              <w:t>-</w:t>
            </w:r>
            <w:r w:rsidRPr="00AF1EC5">
              <w:rPr>
                <w:color w:val="000000"/>
              </w:rPr>
              <w:tab/>
              <w:t>A los Miembros del Sector UIT-T;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 w:rsidRPr="00AF1EC5">
              <w:rPr>
                <w:color w:val="000000"/>
              </w:rPr>
              <w:t>-</w:t>
            </w:r>
            <w:r w:rsidRPr="00AF1EC5">
              <w:rPr>
                <w:color w:val="000000"/>
              </w:rPr>
              <w:tab/>
              <w:t>A los Asociados del UIT-T;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 w:rsidRPr="00AF1EC5">
              <w:rPr>
                <w:color w:val="000000"/>
              </w:rPr>
              <w:t>-</w:t>
            </w:r>
            <w:r w:rsidRPr="00AF1EC5">
              <w:rPr>
                <w:color w:val="000000"/>
              </w:rPr>
              <w:tab/>
              <w:t>A las Instituciones Académicas del UIT-T;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D37EC4" w:rsidRPr="00AF1EC5">
        <w:trPr>
          <w:cantSplit/>
        </w:trPr>
        <w:tc>
          <w:tcPr>
            <w:tcW w:w="993" w:type="dxa"/>
          </w:tcPr>
          <w:p w:rsidR="00D37EC4" w:rsidRPr="00AF1EC5" w:rsidRDefault="00D37EC4">
            <w:pPr>
              <w:spacing w:before="10"/>
            </w:pPr>
          </w:p>
          <w:p w:rsidR="00D37EC4" w:rsidRPr="00AF1EC5" w:rsidRDefault="00D37EC4" w:rsidP="006F2894">
            <w:pPr>
              <w:spacing w:before="10"/>
            </w:pPr>
            <w:r w:rsidRPr="00AF1EC5">
              <w:t>Correo-e:</w:t>
            </w:r>
          </w:p>
        </w:tc>
        <w:tc>
          <w:tcPr>
            <w:tcW w:w="4436" w:type="dxa"/>
          </w:tcPr>
          <w:p w:rsidR="00D37EC4" w:rsidRPr="00AF1EC5" w:rsidRDefault="00D37EC4">
            <w:pPr>
              <w:tabs>
                <w:tab w:val="left" w:pos="4111"/>
              </w:tabs>
              <w:spacing w:before="0"/>
            </w:pPr>
          </w:p>
          <w:p w:rsidR="00D37EC4" w:rsidRPr="00AF1EC5" w:rsidRDefault="00EF49B3" w:rsidP="006F2894">
            <w:pPr>
              <w:tabs>
                <w:tab w:val="left" w:pos="4111"/>
              </w:tabs>
              <w:spacing w:before="0"/>
            </w:pPr>
            <w:hyperlink r:id="rId10" w:history="1">
              <w:r w:rsidR="006F2894" w:rsidRPr="00AF1EC5">
                <w:rPr>
                  <w:rStyle w:val="Hyperlink"/>
                </w:rPr>
                <w:t>cristina.bueti@itu.int</w:t>
              </w:r>
            </w:hyperlink>
            <w:r w:rsidR="00D37EC4" w:rsidRPr="00AF1EC5">
              <w:t xml:space="preserve"> </w:t>
            </w:r>
          </w:p>
        </w:tc>
        <w:tc>
          <w:tcPr>
            <w:tcW w:w="4436" w:type="dxa"/>
          </w:tcPr>
          <w:p w:rsidR="00D37EC4" w:rsidRPr="00AF1EC5" w:rsidRDefault="00D37EC4" w:rsidP="006F2894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AF1EC5">
              <w:rPr>
                <w:b/>
              </w:rPr>
              <w:t>Copia:</w:t>
            </w:r>
          </w:p>
          <w:p w:rsidR="00D37EC4" w:rsidRPr="00AF1EC5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>A los Presidentes y Vicepresidentes de las Comisiones de Estudio del UIT-T;</w:t>
            </w:r>
          </w:p>
          <w:p w:rsidR="00D37EC4" w:rsidRPr="00AF1EC5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>Al Director de la Oficina de Desarrollo de las Telecomunicaciones;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>Al Director de la Oficina de Radiocomunicaciones;</w:t>
            </w:r>
          </w:p>
          <w:p w:rsidR="00D37EC4" w:rsidRPr="00AF1EC5" w:rsidRDefault="00D37EC4" w:rsidP="004A5E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>Al Director de la Oficina Regional de la</w:t>
            </w:r>
            <w:r w:rsidR="004A5EA3" w:rsidRPr="00AF1EC5">
              <w:t> </w:t>
            </w:r>
            <w:r w:rsidRPr="00AF1EC5">
              <w:t xml:space="preserve">UIT para </w:t>
            </w:r>
            <w:r w:rsidR="006E3F78" w:rsidRPr="00AF1EC5">
              <w:t>las Américas, Brasilia</w:t>
            </w:r>
            <w:r w:rsidRPr="00AF1EC5">
              <w:t>;</w:t>
            </w:r>
          </w:p>
          <w:p w:rsidR="00D37EC4" w:rsidRPr="00AF1EC5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AF1EC5">
              <w:t>-</w:t>
            </w:r>
            <w:r w:rsidRPr="00AF1EC5">
              <w:tab/>
              <w:t xml:space="preserve">Al </w:t>
            </w:r>
            <w:r w:rsidR="006E3F78" w:rsidRPr="00AF1EC5">
              <w:t>Jefe de la Oficina de Zona de la UIT en</w:t>
            </w:r>
            <w:r w:rsidR="004A5EA3" w:rsidRPr="00AF1EC5">
              <w:t> </w:t>
            </w:r>
            <w:r w:rsidR="006F2894" w:rsidRPr="00AF1EC5">
              <w:t>Quito</w:t>
            </w:r>
            <w:r w:rsidR="006E3F78" w:rsidRPr="00AF1EC5">
              <w:t xml:space="preserve">, </w:t>
            </w:r>
            <w:r w:rsidR="006F2894" w:rsidRPr="00AF1EC5">
              <w:t>Ecuador</w:t>
            </w:r>
            <w:r w:rsidRPr="00AF1EC5">
              <w:t>;</w:t>
            </w:r>
          </w:p>
          <w:p w:rsidR="00D37EC4" w:rsidRPr="00AF1EC5" w:rsidRDefault="00D37EC4" w:rsidP="000806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2" w:hanging="232"/>
            </w:pPr>
            <w:r w:rsidRPr="00AF1EC5">
              <w:t>-</w:t>
            </w:r>
            <w:r w:rsidRPr="00AF1EC5">
              <w:tab/>
              <w:t xml:space="preserve">A la Misión Permanente de </w:t>
            </w:r>
            <w:r w:rsidR="006F2894" w:rsidRPr="00AF1EC5">
              <w:t>Perú</w:t>
            </w:r>
            <w:r w:rsidRPr="00AF1EC5">
              <w:t xml:space="preserve"> en Suiza</w:t>
            </w:r>
          </w:p>
        </w:tc>
      </w:tr>
    </w:tbl>
    <w:p w:rsidR="00D37EC4" w:rsidRPr="00AF1EC5" w:rsidRDefault="00D37EC4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5"/>
        <w:gridCol w:w="7674"/>
      </w:tblGrid>
      <w:tr w:rsidR="00D37EC4" w:rsidRPr="00AF1EC5" w:rsidTr="00C73493">
        <w:trPr>
          <w:cantSplit/>
          <w:trHeight w:val="891"/>
        </w:trPr>
        <w:tc>
          <w:tcPr>
            <w:tcW w:w="1385" w:type="dxa"/>
          </w:tcPr>
          <w:p w:rsidR="00D37EC4" w:rsidRPr="00AF1EC5" w:rsidRDefault="00D37EC4" w:rsidP="006F2894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1EC5">
              <w:rPr>
                <w:sz w:val="22"/>
              </w:rPr>
              <w:t>Asunto:</w:t>
            </w:r>
          </w:p>
        </w:tc>
        <w:tc>
          <w:tcPr>
            <w:tcW w:w="7674" w:type="dxa"/>
          </w:tcPr>
          <w:p w:rsidR="006E3F78" w:rsidRPr="00AF1EC5" w:rsidRDefault="00D37EC4" w:rsidP="006F2894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AF1EC5">
              <w:rPr>
                <w:rFonts w:asciiTheme="majorBidi" w:hAnsiTheme="majorBidi" w:cstheme="majorBidi"/>
                <w:b/>
                <w:szCs w:val="24"/>
              </w:rPr>
              <w:t xml:space="preserve">Taller de la UIT sobre </w:t>
            </w:r>
            <w:r w:rsidR="00141CEC" w:rsidRPr="00AF1EC5">
              <w:rPr>
                <w:rFonts w:asciiTheme="majorBidi" w:hAnsiTheme="majorBidi" w:cstheme="majorBidi"/>
                <w:b/>
                <w:szCs w:val="24"/>
              </w:rPr>
              <w:t>"</w:t>
            </w:r>
            <w:r w:rsidR="006E3F78" w:rsidRPr="00A12504">
              <w:rPr>
                <w:b/>
                <w:bCs/>
              </w:rPr>
              <w:t>C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>iudades sostenibles e inteligentes en América Latina</w:t>
            </w:r>
            <w:r w:rsidR="00141CEC" w:rsidRPr="00AF1EC5">
              <w:rPr>
                <w:rFonts w:asciiTheme="majorBidi" w:hAnsiTheme="majorBidi" w:cstheme="majorBidi"/>
                <w:b/>
                <w:szCs w:val="24"/>
              </w:rPr>
              <w:t>"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 xml:space="preserve"> (</w:t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>Lima, Perú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 xml:space="preserve">, </w:t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>5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 xml:space="preserve"> de </w:t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>diciembre</w:t>
            </w:r>
            <w:r w:rsidR="006E3F78" w:rsidRPr="00AF1EC5">
              <w:rPr>
                <w:rFonts w:asciiTheme="majorBidi" w:hAnsiTheme="majorBidi" w:cstheme="majorBidi"/>
                <w:b/>
                <w:szCs w:val="24"/>
              </w:rPr>
              <w:t xml:space="preserve"> de 2013); y</w:t>
            </w:r>
          </w:p>
          <w:p w:rsidR="00D37EC4" w:rsidRPr="00AF1EC5" w:rsidRDefault="006E3F78" w:rsidP="00CA13CC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AF1EC5">
              <w:rPr>
                <w:rFonts w:asciiTheme="majorBidi" w:hAnsiTheme="majorBidi" w:cstheme="majorBidi"/>
                <w:b/>
                <w:szCs w:val="24"/>
              </w:rPr>
              <w:t xml:space="preserve">Taller de la UIT sobre </w:t>
            </w:r>
            <w:r w:rsidR="00C92C01">
              <w:rPr>
                <w:rFonts w:asciiTheme="majorBidi" w:hAnsiTheme="majorBidi" w:cstheme="majorBidi"/>
                <w:b/>
                <w:szCs w:val="24"/>
              </w:rPr>
              <w:t>el tema "</w:t>
            </w:r>
            <w:r w:rsidR="002705FD">
              <w:rPr>
                <w:rFonts w:asciiTheme="majorBidi" w:hAnsiTheme="majorBidi" w:cstheme="majorBidi"/>
                <w:b/>
                <w:szCs w:val="24"/>
              </w:rPr>
              <w:t xml:space="preserve">Con las TIC por todas partes </w:t>
            </w:r>
            <w:r w:rsidR="002705FD">
              <w:rPr>
                <w:rFonts w:asciiTheme="majorBidi" w:hAnsiTheme="majorBidi" w:cstheme="majorBidi"/>
                <w:b/>
                <w:szCs w:val="24"/>
              </w:rPr>
              <w:noBreakHyphen/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 xml:space="preserve"> ¿Hasta qué punto son seguros los EMF en América Latina?</w:t>
            </w:r>
            <w:r w:rsidR="00C92C01">
              <w:rPr>
                <w:rFonts w:asciiTheme="majorBidi" w:hAnsiTheme="majorBidi" w:cstheme="majorBidi"/>
                <w:b/>
                <w:szCs w:val="24"/>
              </w:rPr>
              <w:t>"</w:t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 xml:space="preserve"> (Lima, Perú, </w:t>
            </w:r>
            <w:r w:rsidR="00C73493">
              <w:rPr>
                <w:rFonts w:asciiTheme="majorBidi" w:hAnsiTheme="majorBidi" w:cstheme="majorBidi"/>
                <w:b/>
                <w:szCs w:val="24"/>
              </w:rPr>
              <w:br/>
            </w:r>
            <w:r w:rsidR="006F2894" w:rsidRPr="00AF1EC5">
              <w:rPr>
                <w:rFonts w:asciiTheme="majorBidi" w:hAnsiTheme="majorBidi" w:cstheme="majorBidi"/>
                <w:b/>
                <w:szCs w:val="24"/>
              </w:rPr>
              <w:t xml:space="preserve">10 de diciembre </w:t>
            </w:r>
            <w:r w:rsidRPr="00AF1EC5">
              <w:rPr>
                <w:rFonts w:asciiTheme="majorBidi" w:hAnsiTheme="majorBidi" w:cstheme="majorBidi"/>
                <w:b/>
                <w:szCs w:val="24"/>
              </w:rPr>
              <w:t>de 2013)</w:t>
            </w:r>
          </w:p>
        </w:tc>
      </w:tr>
    </w:tbl>
    <w:p w:rsidR="00D37EC4" w:rsidRPr="00AF1EC5" w:rsidRDefault="00D37EC4" w:rsidP="00404E29">
      <w:bookmarkStart w:id="2" w:name="StartTyping_E"/>
      <w:bookmarkEnd w:id="2"/>
      <w:r w:rsidRPr="00AF1EC5">
        <w:t>Muy Señora mía/Muy Señor mío:</w:t>
      </w:r>
    </w:p>
    <w:p w:rsidR="006F2894" w:rsidRPr="00AF1EC5" w:rsidRDefault="00D37EC4" w:rsidP="00404E29">
      <w:pPr>
        <w:rPr>
          <w:sz w:val="23"/>
          <w:szCs w:val="23"/>
        </w:rPr>
      </w:pPr>
      <w:r w:rsidRPr="00AF1EC5">
        <w:rPr>
          <w:bCs/>
          <w:sz w:val="23"/>
          <w:szCs w:val="23"/>
        </w:rPr>
        <w:t>1</w:t>
      </w:r>
      <w:r w:rsidRPr="00AF1EC5">
        <w:rPr>
          <w:sz w:val="23"/>
          <w:szCs w:val="23"/>
        </w:rPr>
        <w:tab/>
      </w:r>
      <w:r w:rsidR="006E3F78" w:rsidRPr="00AF1EC5">
        <w:rPr>
          <w:sz w:val="23"/>
          <w:szCs w:val="23"/>
        </w:rPr>
        <w:t>L</w:t>
      </w:r>
      <w:r w:rsidRPr="00AF1EC5">
        <w:rPr>
          <w:sz w:val="23"/>
          <w:szCs w:val="23"/>
        </w:rPr>
        <w:t xml:space="preserve">a Unión Internacional de Telecomunicaciones (UIT) organiza </w:t>
      </w:r>
      <w:r w:rsidR="006F2894" w:rsidRPr="00AF1EC5">
        <w:rPr>
          <w:sz w:val="23"/>
          <w:szCs w:val="23"/>
        </w:rPr>
        <w:t xml:space="preserve">un </w:t>
      </w:r>
      <w:r w:rsidR="006E3F78" w:rsidRPr="00AF1EC5">
        <w:rPr>
          <w:sz w:val="23"/>
          <w:szCs w:val="23"/>
        </w:rPr>
        <w:t xml:space="preserve">taller sobre </w:t>
      </w:r>
      <w:r w:rsidR="004A5EA3" w:rsidRPr="00AF1EC5">
        <w:rPr>
          <w:sz w:val="23"/>
          <w:szCs w:val="23"/>
        </w:rPr>
        <w:t>"</w:t>
      </w:r>
      <w:r w:rsidR="006E3F78" w:rsidRPr="00AF1EC5">
        <w:rPr>
          <w:b/>
          <w:bCs/>
          <w:sz w:val="23"/>
          <w:szCs w:val="23"/>
        </w:rPr>
        <w:t>Ciudades sostenibles e inteligentes en América Latina</w:t>
      </w:r>
      <w:r w:rsidR="006E3F78" w:rsidRPr="00AF1EC5">
        <w:rPr>
          <w:sz w:val="23"/>
          <w:szCs w:val="23"/>
        </w:rPr>
        <w:t>"</w:t>
      </w:r>
      <w:r w:rsidR="006F2894" w:rsidRPr="00AF1EC5">
        <w:rPr>
          <w:sz w:val="23"/>
          <w:szCs w:val="23"/>
        </w:rPr>
        <w:t xml:space="preserve"> el día 5 de diciem</w:t>
      </w:r>
      <w:r w:rsidR="005705F7">
        <w:rPr>
          <w:sz w:val="23"/>
          <w:szCs w:val="23"/>
        </w:rPr>
        <w:t>bre de 2013 en Lima (Perú). El t</w:t>
      </w:r>
      <w:r w:rsidR="006F2894" w:rsidRPr="00AF1EC5">
        <w:rPr>
          <w:sz w:val="23"/>
          <w:szCs w:val="23"/>
        </w:rPr>
        <w:t xml:space="preserve">aller comenzará a las 14.30 horas. La inscripción comenzará a las 13.30 horas. </w:t>
      </w:r>
    </w:p>
    <w:p w:rsidR="006F2894" w:rsidRPr="00AF1EC5" w:rsidRDefault="00171257" w:rsidP="00404E29">
      <w:pPr>
        <w:rPr>
          <w:sz w:val="23"/>
          <w:szCs w:val="23"/>
        </w:rPr>
      </w:pPr>
      <w:r>
        <w:rPr>
          <w:sz w:val="23"/>
          <w:szCs w:val="23"/>
        </w:rPr>
        <w:t>Este taller irá seguido de otro t</w:t>
      </w:r>
      <w:r w:rsidR="006F2894" w:rsidRPr="00AF1EC5">
        <w:rPr>
          <w:sz w:val="23"/>
          <w:szCs w:val="23"/>
        </w:rPr>
        <w:t>aller sobre</w:t>
      </w:r>
      <w:r w:rsidR="00CA13CC" w:rsidRPr="00AF1EC5">
        <w:rPr>
          <w:sz w:val="23"/>
          <w:szCs w:val="23"/>
        </w:rPr>
        <w:t xml:space="preserve"> el tema</w:t>
      </w:r>
      <w:r w:rsidR="006F2894" w:rsidRPr="00AF1EC5">
        <w:rPr>
          <w:sz w:val="23"/>
          <w:szCs w:val="23"/>
        </w:rPr>
        <w:t xml:space="preserve"> </w:t>
      </w:r>
      <w:r w:rsidR="006F2894" w:rsidRPr="00AF1EC5">
        <w:rPr>
          <w:rFonts w:asciiTheme="majorBidi" w:hAnsiTheme="majorBidi" w:cstheme="majorBidi"/>
          <w:b/>
          <w:sz w:val="23"/>
          <w:szCs w:val="23"/>
        </w:rPr>
        <w:t>"Con las TIC por todas partes – ¿Hasta qué punto son seguros los EMF en América Latina?</w:t>
      </w:r>
      <w:r w:rsidR="00C92C01">
        <w:rPr>
          <w:rFonts w:asciiTheme="majorBidi" w:hAnsiTheme="majorBidi" w:cstheme="majorBidi"/>
          <w:b/>
          <w:sz w:val="23"/>
          <w:szCs w:val="23"/>
        </w:rPr>
        <w:t>"</w:t>
      </w:r>
      <w:r w:rsidR="00CA13CC" w:rsidRPr="00AF1EC5">
        <w:rPr>
          <w:sz w:val="23"/>
          <w:szCs w:val="23"/>
        </w:rPr>
        <w:t xml:space="preserve"> </w:t>
      </w:r>
      <w:r w:rsidR="006F2894" w:rsidRPr="00AF1EC5">
        <w:rPr>
          <w:sz w:val="23"/>
          <w:szCs w:val="23"/>
        </w:rPr>
        <w:t>el d</w:t>
      </w:r>
      <w:r w:rsidR="00807B7F">
        <w:rPr>
          <w:sz w:val="23"/>
          <w:szCs w:val="23"/>
        </w:rPr>
        <w:t>ía 10 de diciembre de 2013. El t</w:t>
      </w:r>
      <w:r w:rsidR="006F2894" w:rsidRPr="00AF1EC5">
        <w:rPr>
          <w:sz w:val="23"/>
          <w:szCs w:val="23"/>
        </w:rPr>
        <w:t>aller comenzará a las 09.30 horas. La inscripción comenzará a las 08.30 horas.</w:t>
      </w:r>
    </w:p>
    <w:p w:rsidR="006F2894" w:rsidRPr="00AF1EC5" w:rsidRDefault="006F2894" w:rsidP="00404E29">
      <w:pPr>
        <w:rPr>
          <w:sz w:val="23"/>
          <w:szCs w:val="23"/>
        </w:rPr>
      </w:pPr>
      <w:r w:rsidRPr="00AF1EC5">
        <w:rPr>
          <w:sz w:val="23"/>
          <w:szCs w:val="23"/>
        </w:rPr>
        <w:t>Ambos eventos son organizados conjuntamente por la UIT y el Gobierno del Perú, y tendrán lugar de manera coordinada con otros cuatro eventos:</w:t>
      </w:r>
    </w:p>
    <w:p w:rsidR="006F2894" w:rsidRPr="00AF1EC5" w:rsidRDefault="006F2894" w:rsidP="00404E29">
      <w:pPr>
        <w:pStyle w:val="ListParagraph"/>
        <w:numPr>
          <w:ilvl w:val="0"/>
          <w:numId w:val="7"/>
        </w:numPr>
        <w:spacing w:before="120" w:after="100"/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</w:pP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Reunión de la Comisión de Estudio 5 del UIT-T (2-13 de diciembre de 2013)</w:t>
      </w:r>
      <w:r w:rsidR="004C06CE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.</w:t>
      </w:r>
    </w:p>
    <w:p w:rsidR="00CA13CC" w:rsidRPr="00AF1EC5" w:rsidRDefault="00CA13CC" w:rsidP="00404E29">
      <w:pPr>
        <w:pStyle w:val="ListParagraph"/>
        <w:numPr>
          <w:ilvl w:val="0"/>
          <w:numId w:val="7"/>
        </w:numPr>
        <w:spacing w:before="120" w:after="100"/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</w:pP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Actividad Conjunta de Coordinación sobre las TIC y el camb</w:t>
      </w:r>
      <w:r w:rsidR="002C30D4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io climático (5 de diciembre de </w:t>
      </w: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2013)</w:t>
      </w:r>
      <w:r w:rsidR="004C06CE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.</w:t>
      </w:r>
    </w:p>
    <w:p w:rsidR="00CA13CC" w:rsidRPr="00AF1EC5" w:rsidRDefault="00CA13CC" w:rsidP="00404E29">
      <w:pPr>
        <w:pStyle w:val="ListParagraph"/>
        <w:numPr>
          <w:ilvl w:val="0"/>
          <w:numId w:val="7"/>
        </w:numPr>
        <w:spacing w:before="120" w:after="100"/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</w:pP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Reunión del Grupo Temático sobre ciudades inteligentes y sostenibles (6 de diciembre de 2013)</w:t>
      </w:r>
      <w:r w:rsidR="004C06CE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.</w:t>
      </w:r>
    </w:p>
    <w:p w:rsidR="00CA13CC" w:rsidRPr="00AF1EC5" w:rsidRDefault="00CA13CC" w:rsidP="00404E29">
      <w:pPr>
        <w:pStyle w:val="ListParagraph"/>
        <w:numPr>
          <w:ilvl w:val="0"/>
          <w:numId w:val="7"/>
        </w:numPr>
        <w:spacing w:before="120" w:after="100"/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</w:pP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Reunión del Grupo Temátic</w:t>
      </w:r>
      <w:r w:rsidR="003D71B5"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o</w:t>
      </w:r>
      <w:r w:rsidRPr="00AF1EC5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 xml:space="preserve"> sobre gestión inteligente del agua (10 de diciembre de 2013)</w:t>
      </w:r>
      <w:r w:rsidR="002C30D4">
        <w:rPr>
          <w:rFonts w:ascii="Times New Roman" w:eastAsia="Times New Roman" w:hAnsi="Times New Roman" w:cs="Times New Roman"/>
          <w:sz w:val="23"/>
          <w:szCs w:val="23"/>
          <w:lang w:val="es-ES_tradnl" w:eastAsia="en-US"/>
        </w:rPr>
        <w:t>.</w:t>
      </w:r>
    </w:p>
    <w:p w:rsidR="00CA13CC" w:rsidRDefault="00CA13CC" w:rsidP="00404E29">
      <w:pPr>
        <w:rPr>
          <w:sz w:val="23"/>
          <w:szCs w:val="23"/>
        </w:rPr>
      </w:pPr>
      <w:r w:rsidRPr="00AF1EC5">
        <w:rPr>
          <w:sz w:val="23"/>
          <w:szCs w:val="23"/>
        </w:rPr>
        <w:t>2</w:t>
      </w:r>
      <w:r w:rsidRPr="00AF1EC5">
        <w:rPr>
          <w:sz w:val="23"/>
          <w:szCs w:val="23"/>
        </w:rPr>
        <w:tab/>
        <w:t>Los debates tendrán lugar en inglés y español.</w:t>
      </w:r>
    </w:p>
    <w:p w:rsidR="00C73493" w:rsidRPr="00AF1EC5" w:rsidRDefault="00C73493" w:rsidP="00404E29"/>
    <w:p w:rsidR="00D37EC4" w:rsidRPr="00AF1EC5" w:rsidRDefault="00D37EC4" w:rsidP="00404E29">
      <w:pPr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lastRenderedPageBreak/>
        <w:t>3</w:t>
      </w:r>
      <w:r w:rsidRPr="00AF1EC5">
        <w:rPr>
          <w:rFonts w:asciiTheme="majorBidi" w:hAnsiTheme="majorBidi" w:cstheme="majorBidi"/>
          <w:sz w:val="23"/>
          <w:szCs w:val="23"/>
        </w:rPr>
        <w:tab/>
      </w:r>
      <w:r w:rsidRPr="00AF1EC5">
        <w:rPr>
          <w:sz w:val="23"/>
          <w:szCs w:val="23"/>
        </w:rPr>
        <w:t xml:space="preserve">La participación está abierta a los Estados Miembros, a los Miembros de Sector, a los Asociados y a las Instituciones Académicas de la UIT, y </w:t>
      </w:r>
      <w:r w:rsidR="006F3209">
        <w:rPr>
          <w:sz w:val="23"/>
          <w:szCs w:val="23"/>
        </w:rPr>
        <w:t>a cualquier persona de un país M</w:t>
      </w:r>
      <w:r w:rsidRPr="00AF1EC5">
        <w:rPr>
          <w:sz w:val="23"/>
          <w:szCs w:val="23"/>
        </w:rPr>
        <w:t>iembro de la</w:t>
      </w:r>
      <w:r w:rsidR="005705F7">
        <w:rPr>
          <w:sz w:val="23"/>
          <w:szCs w:val="23"/>
        </w:rPr>
        <w:t> </w:t>
      </w:r>
      <w:r w:rsidR="001E6CAD">
        <w:rPr>
          <w:sz w:val="23"/>
          <w:szCs w:val="23"/>
        </w:rPr>
        <w:t xml:space="preserve">UIT </w:t>
      </w:r>
      <w:r w:rsidR="003D71B5" w:rsidRPr="00AF1EC5">
        <w:rPr>
          <w:sz w:val="23"/>
          <w:szCs w:val="23"/>
        </w:rPr>
        <w:t xml:space="preserve">que </w:t>
      </w:r>
      <w:r w:rsidRPr="00AF1EC5">
        <w:rPr>
          <w:sz w:val="23"/>
          <w:szCs w:val="23"/>
        </w:rPr>
        <w:t xml:space="preserve">desee contribuir a los trabajos. Esto </w:t>
      </w:r>
      <w:r w:rsidR="003D71B5" w:rsidRPr="00AF1EC5">
        <w:rPr>
          <w:sz w:val="23"/>
          <w:szCs w:val="23"/>
        </w:rPr>
        <w:t xml:space="preserve">también </w:t>
      </w:r>
      <w:r w:rsidRPr="00AF1EC5">
        <w:rPr>
          <w:sz w:val="23"/>
          <w:szCs w:val="23"/>
        </w:rPr>
        <w:t>incluye a las personas que sean miembros de organizaciones nacionales, regionales e internacionales. La participación en el taller es gratuita</w:t>
      </w:r>
      <w:r w:rsidRPr="00AF1EC5">
        <w:rPr>
          <w:rFonts w:asciiTheme="majorBidi" w:hAnsiTheme="majorBidi" w:cstheme="majorBidi"/>
          <w:sz w:val="23"/>
          <w:szCs w:val="23"/>
        </w:rPr>
        <w:t>.</w:t>
      </w:r>
    </w:p>
    <w:p w:rsidR="00CA13CC" w:rsidRPr="00AF1EC5" w:rsidRDefault="00D37EC4" w:rsidP="00404E29">
      <w:pPr>
        <w:spacing w:before="80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t>4</w:t>
      </w:r>
      <w:r w:rsidRPr="00AF1EC5">
        <w:rPr>
          <w:rFonts w:asciiTheme="majorBidi" w:hAnsiTheme="majorBidi" w:cstheme="majorBidi"/>
          <w:sz w:val="23"/>
          <w:szCs w:val="23"/>
        </w:rPr>
        <w:tab/>
        <w:t xml:space="preserve">El principal objetivo del taller 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sobre </w:t>
      </w:r>
      <w:r w:rsidR="00C92C01">
        <w:rPr>
          <w:rFonts w:asciiTheme="majorBidi" w:hAnsiTheme="majorBidi" w:cstheme="majorBidi"/>
          <w:sz w:val="23"/>
          <w:szCs w:val="23"/>
        </w:rPr>
        <w:t>"</w:t>
      </w:r>
      <w:r w:rsidR="005D0B9A" w:rsidRPr="00AF1EC5">
        <w:rPr>
          <w:rFonts w:asciiTheme="majorBidi" w:hAnsiTheme="majorBidi" w:cstheme="majorBidi"/>
          <w:sz w:val="23"/>
          <w:szCs w:val="23"/>
        </w:rPr>
        <w:t>Ciud</w:t>
      </w:r>
      <w:r w:rsidR="00C92C01">
        <w:rPr>
          <w:rFonts w:asciiTheme="majorBidi" w:hAnsiTheme="majorBidi" w:cstheme="majorBidi"/>
          <w:sz w:val="23"/>
          <w:szCs w:val="23"/>
        </w:rPr>
        <w:t>ades sostenibles e inteligentes"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</w:t>
      </w:r>
      <w:r w:rsidRPr="00AF1EC5">
        <w:rPr>
          <w:rFonts w:asciiTheme="majorBidi" w:hAnsiTheme="majorBidi" w:cstheme="majorBidi"/>
          <w:sz w:val="23"/>
          <w:szCs w:val="23"/>
        </w:rPr>
        <w:t xml:space="preserve">es </w:t>
      </w:r>
      <w:r w:rsidR="00C92C01">
        <w:rPr>
          <w:rFonts w:asciiTheme="majorBidi" w:hAnsiTheme="majorBidi" w:cstheme="majorBidi"/>
          <w:sz w:val="23"/>
          <w:szCs w:val="23"/>
        </w:rPr>
        <w:t xml:space="preserve">debatir acerca 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de la manera de definir las ciudades inteligentes y sostenibles y el discurso que va asociado al concepto. También se examinará 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el papel que pueden desempeñar las TIC </w:t>
      </w:r>
      <w:r w:rsidR="00CA13CC" w:rsidRPr="00AF1EC5">
        <w:rPr>
          <w:rFonts w:asciiTheme="majorBidi" w:hAnsiTheme="majorBidi" w:cstheme="majorBidi"/>
          <w:sz w:val="23"/>
          <w:szCs w:val="23"/>
        </w:rPr>
        <w:t>para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configurar ciudades sostenibles e inteligentes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 desde el punto de vista de la industria de las TIC.</w:t>
      </w:r>
    </w:p>
    <w:p w:rsidR="006916F8" w:rsidRPr="00AF1EC5" w:rsidRDefault="00E46A16" w:rsidP="00404E29">
      <w:pPr>
        <w:spacing w:before="8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5</w:t>
      </w:r>
      <w:r>
        <w:rPr>
          <w:rFonts w:asciiTheme="majorBidi" w:hAnsiTheme="majorBidi" w:cstheme="majorBidi"/>
          <w:sz w:val="23"/>
          <w:szCs w:val="23"/>
        </w:rPr>
        <w:tab/>
        <w:t>El principal objetivo del t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aller </w:t>
      </w:r>
      <w:r w:rsidR="00C92C01">
        <w:rPr>
          <w:rFonts w:asciiTheme="majorBidi" w:hAnsiTheme="majorBidi" w:cstheme="majorBidi"/>
          <w:sz w:val="23"/>
          <w:szCs w:val="23"/>
        </w:rPr>
        <w:t>sobre el tema "</w:t>
      </w:r>
      <w:r w:rsidR="00CA13CC" w:rsidRPr="00AF1EC5">
        <w:rPr>
          <w:rFonts w:asciiTheme="majorBidi" w:hAnsiTheme="majorBidi" w:cstheme="majorBidi"/>
          <w:sz w:val="23"/>
          <w:szCs w:val="23"/>
        </w:rPr>
        <w:t>Con las TIC por todas partes – ¿Hasta qué punto son seg</w:t>
      </w:r>
      <w:r w:rsidR="00C92C01">
        <w:rPr>
          <w:rFonts w:asciiTheme="majorBidi" w:hAnsiTheme="majorBidi" w:cstheme="majorBidi"/>
          <w:sz w:val="23"/>
          <w:szCs w:val="23"/>
        </w:rPr>
        <w:t>uros los EMF en América Latina?"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 es proporcionar a los responsables políticos y otras partes interesadas una visión general de las cuestiones ligadas a los EMF, </w:t>
      </w:r>
      <w:r w:rsidR="000E6BA0" w:rsidRPr="00AF1EC5">
        <w:rPr>
          <w:rFonts w:asciiTheme="majorBidi" w:hAnsiTheme="majorBidi" w:cstheme="majorBidi"/>
          <w:sz w:val="23"/>
          <w:szCs w:val="23"/>
        </w:rPr>
        <w:t>con el fin de</w:t>
      </w:r>
      <w:r w:rsidR="00CA13CC" w:rsidRPr="00AF1EC5">
        <w:rPr>
          <w:rFonts w:asciiTheme="majorBidi" w:hAnsiTheme="majorBidi" w:cstheme="majorBidi"/>
          <w:sz w:val="23"/>
          <w:szCs w:val="23"/>
        </w:rPr>
        <w:t xml:space="preserve"> dar respuesta a </w:t>
      </w:r>
      <w:r w:rsidR="005705F7">
        <w:rPr>
          <w:rFonts w:asciiTheme="majorBidi" w:hAnsiTheme="majorBidi" w:cstheme="majorBidi"/>
          <w:sz w:val="23"/>
          <w:szCs w:val="23"/>
        </w:rPr>
        <w:t>la Resolución 72 de la AMNT</w:t>
      </w:r>
      <w:r w:rsidR="005705F7">
        <w:rPr>
          <w:rFonts w:asciiTheme="majorBidi" w:hAnsiTheme="majorBidi" w:cstheme="majorBidi"/>
          <w:sz w:val="23"/>
          <w:szCs w:val="23"/>
        </w:rPr>
        <w:noBreakHyphen/>
      </w:r>
      <w:r w:rsidR="00C92C01">
        <w:rPr>
          <w:rFonts w:asciiTheme="majorBidi" w:hAnsiTheme="majorBidi" w:cstheme="majorBidi"/>
          <w:sz w:val="23"/>
          <w:szCs w:val="23"/>
        </w:rPr>
        <w:t>12 "</w:t>
      </w:r>
      <w:r w:rsidR="00CA13CC" w:rsidRPr="00AF1EC5">
        <w:rPr>
          <w:rFonts w:asciiTheme="majorBidi" w:hAnsiTheme="majorBidi" w:cstheme="majorBidi"/>
          <w:sz w:val="23"/>
          <w:szCs w:val="23"/>
        </w:rPr>
        <w:t>Problemas de medición relativos a la exposición de las personas</w:t>
      </w:r>
      <w:r w:rsidR="00C92C01">
        <w:rPr>
          <w:rFonts w:asciiTheme="majorBidi" w:hAnsiTheme="majorBidi" w:cstheme="majorBidi"/>
          <w:sz w:val="23"/>
          <w:szCs w:val="23"/>
        </w:rPr>
        <w:t xml:space="preserve"> a los campos electromagnéticos"</w:t>
      </w:r>
      <w:r w:rsidR="006916F8" w:rsidRPr="00AF1EC5">
        <w:rPr>
          <w:rFonts w:asciiTheme="majorBidi" w:hAnsiTheme="majorBidi" w:cstheme="majorBidi"/>
          <w:sz w:val="23"/>
          <w:szCs w:val="23"/>
        </w:rPr>
        <w:t xml:space="preserve">, y también para definir medidas </w:t>
      </w:r>
      <w:r w:rsidR="000E6BA0" w:rsidRPr="00AF1EC5">
        <w:rPr>
          <w:rFonts w:asciiTheme="majorBidi" w:hAnsiTheme="majorBidi" w:cstheme="majorBidi"/>
          <w:sz w:val="23"/>
          <w:szCs w:val="23"/>
        </w:rPr>
        <w:t>a fin de</w:t>
      </w:r>
      <w:r w:rsidR="006916F8" w:rsidRPr="00AF1EC5">
        <w:rPr>
          <w:rFonts w:asciiTheme="majorBidi" w:hAnsiTheme="majorBidi" w:cstheme="majorBidi"/>
          <w:sz w:val="23"/>
          <w:szCs w:val="23"/>
        </w:rPr>
        <w:t xml:space="preserve"> someterlas a la consideración del Grupo de Trabajo 2 de la Comisión de Estudio 5 del UIT-T.</w:t>
      </w:r>
    </w:p>
    <w:p w:rsidR="005D0B9A" w:rsidRPr="00AF1EC5" w:rsidRDefault="00CA13CC" w:rsidP="00404E29">
      <w:pPr>
        <w:spacing w:before="80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t xml:space="preserve"> </w:t>
      </w:r>
      <w:r w:rsidR="007D1BF6" w:rsidRPr="00AF1EC5">
        <w:rPr>
          <w:rFonts w:asciiTheme="majorBidi" w:hAnsiTheme="majorBidi" w:cstheme="majorBidi"/>
          <w:sz w:val="23"/>
          <w:szCs w:val="23"/>
        </w:rPr>
        <w:t>6</w:t>
      </w:r>
      <w:r w:rsidR="007D1BF6" w:rsidRPr="00AF1EC5">
        <w:rPr>
          <w:rFonts w:asciiTheme="majorBidi" w:hAnsiTheme="majorBidi" w:cstheme="majorBidi"/>
          <w:sz w:val="23"/>
          <w:szCs w:val="23"/>
        </w:rPr>
        <w:tab/>
      </w:r>
      <w:r w:rsidR="006916F8" w:rsidRPr="00AF1EC5">
        <w:rPr>
          <w:rFonts w:asciiTheme="majorBidi" w:hAnsiTheme="majorBidi" w:cstheme="majorBidi"/>
          <w:sz w:val="23"/>
          <w:szCs w:val="23"/>
        </w:rPr>
        <w:t>Estos talleres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reunirá</w:t>
      </w:r>
      <w:r w:rsidR="006916F8" w:rsidRPr="00AF1EC5">
        <w:rPr>
          <w:rFonts w:asciiTheme="majorBidi" w:hAnsiTheme="majorBidi" w:cstheme="majorBidi"/>
          <w:sz w:val="23"/>
          <w:szCs w:val="23"/>
        </w:rPr>
        <w:t>n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a los principales especialistas en </w:t>
      </w:r>
      <w:r w:rsidR="006916F8" w:rsidRPr="00AF1EC5">
        <w:rPr>
          <w:rFonts w:asciiTheme="majorBidi" w:hAnsiTheme="majorBidi" w:cstheme="majorBidi"/>
          <w:sz w:val="23"/>
          <w:szCs w:val="23"/>
        </w:rPr>
        <w:t>el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 campo</w:t>
      </w:r>
      <w:r w:rsidR="006916F8" w:rsidRPr="00AF1EC5">
        <w:rPr>
          <w:rFonts w:asciiTheme="majorBidi" w:hAnsiTheme="majorBidi" w:cstheme="majorBidi"/>
          <w:sz w:val="23"/>
          <w:szCs w:val="23"/>
        </w:rPr>
        <w:t xml:space="preserve"> </w:t>
      </w:r>
      <w:r w:rsidR="000E6BA0" w:rsidRPr="00AF1EC5">
        <w:rPr>
          <w:rFonts w:asciiTheme="majorBidi" w:hAnsiTheme="majorBidi" w:cstheme="majorBidi"/>
          <w:sz w:val="23"/>
          <w:szCs w:val="23"/>
        </w:rPr>
        <w:t>respectivo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, desde máximos responsables políticos hasta ingenieros, </w:t>
      </w:r>
      <w:proofErr w:type="spellStart"/>
      <w:r w:rsidR="005D0B9A" w:rsidRPr="00AF1EC5">
        <w:rPr>
          <w:rFonts w:asciiTheme="majorBidi" w:hAnsiTheme="majorBidi" w:cstheme="majorBidi"/>
          <w:sz w:val="23"/>
          <w:szCs w:val="23"/>
        </w:rPr>
        <w:t>conceptores</w:t>
      </w:r>
      <w:proofErr w:type="spellEnd"/>
      <w:r w:rsidR="005D0B9A" w:rsidRPr="00AF1EC5">
        <w:rPr>
          <w:rFonts w:asciiTheme="majorBidi" w:hAnsiTheme="majorBidi" w:cstheme="majorBidi"/>
          <w:sz w:val="23"/>
          <w:szCs w:val="23"/>
        </w:rPr>
        <w:t>, planificadores, funcionarios gubernamentales, organismos reguladores, expertos en normas y otr</w:t>
      </w:r>
      <w:r w:rsidR="006916F8" w:rsidRPr="00AF1EC5">
        <w:rPr>
          <w:rFonts w:asciiTheme="majorBidi" w:hAnsiTheme="majorBidi" w:cstheme="majorBidi"/>
          <w:sz w:val="23"/>
          <w:szCs w:val="23"/>
        </w:rPr>
        <w:t>as partes interesada</w:t>
      </w:r>
      <w:r w:rsidR="005D0B9A" w:rsidRPr="00AF1EC5">
        <w:rPr>
          <w:rFonts w:asciiTheme="majorBidi" w:hAnsiTheme="majorBidi" w:cstheme="majorBidi"/>
          <w:sz w:val="23"/>
          <w:szCs w:val="23"/>
        </w:rPr>
        <w:t xml:space="preserve">s. </w:t>
      </w:r>
    </w:p>
    <w:p w:rsidR="004E4D61" w:rsidRPr="00AF1EC5" w:rsidRDefault="007D1BF6" w:rsidP="00404E29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 w:line="240" w:lineRule="atLeast"/>
        <w:textAlignment w:val="auto"/>
        <w:rPr>
          <w:rFonts w:asciiTheme="majorBidi" w:hAnsiTheme="majorBidi" w:cstheme="majorBidi"/>
          <w:sz w:val="23"/>
          <w:szCs w:val="23"/>
          <w:lang w:eastAsia="zh-CN"/>
        </w:rPr>
      </w:pPr>
      <w:r w:rsidRPr="00AF1EC5">
        <w:rPr>
          <w:rFonts w:asciiTheme="majorBidi" w:hAnsiTheme="majorBidi" w:cstheme="majorBidi"/>
          <w:sz w:val="23"/>
          <w:szCs w:val="23"/>
          <w:lang w:eastAsia="zh-CN"/>
        </w:rPr>
        <w:t>7</w:t>
      </w:r>
      <w:r w:rsidR="004E4D61" w:rsidRPr="00AF1EC5">
        <w:rPr>
          <w:rFonts w:asciiTheme="majorBidi" w:hAnsiTheme="majorBidi" w:cstheme="majorBidi"/>
          <w:sz w:val="23"/>
          <w:szCs w:val="23"/>
          <w:lang w:eastAsia="zh-CN"/>
        </w:rPr>
        <w:tab/>
      </w:r>
      <w:r w:rsidR="00C26A03" w:rsidRPr="00AF1EC5">
        <w:rPr>
          <w:rFonts w:asciiTheme="majorBidi" w:hAnsiTheme="majorBidi" w:cstheme="majorBidi"/>
          <w:sz w:val="23"/>
          <w:szCs w:val="23"/>
          <w:lang w:eastAsia="zh-CN"/>
        </w:rPr>
        <w:t>El proyecto de programa de ambos talleres puede consultarse en el sitio web del evento respectivo</w:t>
      </w:r>
      <w:r w:rsidRPr="00AF1EC5">
        <w:rPr>
          <w:rFonts w:asciiTheme="majorBidi" w:hAnsiTheme="majorBidi" w:cstheme="majorBidi"/>
          <w:sz w:val="23"/>
          <w:szCs w:val="23"/>
        </w:rPr>
        <w:t xml:space="preserve">: </w:t>
      </w:r>
      <w:hyperlink r:id="rId11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http://www.itu.int/en/ITU-T/Workshops-and-Seminars/ssc-la/201312/Pages/Programme.aspx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 </w:t>
      </w:r>
      <w:r w:rsidR="00C26A03" w:rsidRPr="00AF1EC5">
        <w:rPr>
          <w:rFonts w:asciiTheme="majorBidi" w:hAnsiTheme="majorBidi" w:cstheme="majorBidi"/>
          <w:sz w:val="23"/>
          <w:szCs w:val="23"/>
        </w:rPr>
        <w:t>y</w:t>
      </w:r>
      <w:r w:rsidRPr="00AF1EC5">
        <w:rPr>
          <w:rFonts w:asciiTheme="majorBidi" w:hAnsiTheme="majorBidi" w:cstheme="majorBidi"/>
          <w:sz w:val="23"/>
          <w:szCs w:val="23"/>
        </w:rPr>
        <w:t xml:space="preserve"> </w:t>
      </w:r>
      <w:hyperlink r:id="rId12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http://www.itu.int/en/ITU-T/Workshops-and-Seminars/emf/201312/Pages/Programme.aspx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. </w:t>
      </w:r>
      <w:r w:rsidR="003D71B5" w:rsidRPr="00AF1EC5">
        <w:rPr>
          <w:rFonts w:asciiTheme="majorBidi" w:hAnsiTheme="majorBidi" w:cstheme="majorBidi"/>
          <w:sz w:val="23"/>
          <w:szCs w:val="23"/>
        </w:rPr>
        <w:t>En caso de que necesite información adicional respecto de los programas, n</w:t>
      </w:r>
      <w:r w:rsidR="00C26A03" w:rsidRPr="00AF1EC5">
        <w:rPr>
          <w:rFonts w:asciiTheme="majorBidi" w:hAnsiTheme="majorBidi" w:cstheme="majorBidi"/>
          <w:sz w:val="23"/>
          <w:szCs w:val="23"/>
        </w:rPr>
        <w:t xml:space="preserve">o dude en comunicarse con </w:t>
      </w:r>
      <w:r w:rsidRPr="00AF1EC5">
        <w:rPr>
          <w:rFonts w:asciiTheme="majorBidi" w:hAnsiTheme="majorBidi" w:cstheme="majorBidi"/>
          <w:sz w:val="23"/>
          <w:szCs w:val="23"/>
        </w:rPr>
        <w:t>Cristina Bueti (</w:t>
      </w:r>
      <w:hyperlink r:id="rId13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cristina.bueti@itu.int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) </w:t>
      </w:r>
      <w:r w:rsidR="00C26A03" w:rsidRPr="00AF1EC5">
        <w:rPr>
          <w:rFonts w:asciiTheme="majorBidi" w:hAnsiTheme="majorBidi" w:cstheme="majorBidi"/>
          <w:sz w:val="23"/>
          <w:szCs w:val="23"/>
        </w:rPr>
        <w:t>y</w:t>
      </w:r>
      <w:r w:rsidRPr="00AF1EC5">
        <w:rPr>
          <w:rFonts w:asciiTheme="majorBidi" w:hAnsiTheme="majorBidi" w:cstheme="majorBidi"/>
          <w:sz w:val="23"/>
          <w:szCs w:val="23"/>
        </w:rPr>
        <w:t xml:space="preserve"> Pablo Palacios (</w:t>
      </w:r>
      <w:hyperlink r:id="rId14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pablo.palacios@itu.int</w:t>
        </w:r>
      </w:hyperlink>
      <w:r w:rsidRPr="00AF1EC5">
        <w:rPr>
          <w:rFonts w:asciiTheme="majorBidi" w:hAnsiTheme="majorBidi" w:cstheme="majorBidi"/>
          <w:sz w:val="23"/>
          <w:szCs w:val="23"/>
        </w:rPr>
        <w:t>).</w:t>
      </w:r>
      <w:r w:rsidR="004E4D61" w:rsidRPr="00AF1EC5">
        <w:rPr>
          <w:rFonts w:asciiTheme="majorBidi" w:hAnsiTheme="majorBidi" w:cstheme="majorBidi"/>
          <w:sz w:val="23"/>
          <w:szCs w:val="23"/>
          <w:lang w:eastAsia="zh-CN"/>
        </w:rPr>
        <w:t xml:space="preserve"> </w:t>
      </w:r>
    </w:p>
    <w:p w:rsidR="004E4D61" w:rsidRPr="00AF1EC5" w:rsidRDefault="00C26A03" w:rsidP="00404E29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t>8</w:t>
      </w:r>
      <w:r w:rsidR="004E4D61" w:rsidRPr="00AF1EC5">
        <w:rPr>
          <w:rFonts w:asciiTheme="majorBidi" w:hAnsiTheme="majorBidi" w:cstheme="majorBidi"/>
          <w:sz w:val="23"/>
          <w:szCs w:val="23"/>
        </w:rPr>
        <w:tab/>
      </w:r>
      <w:r w:rsidR="004E4D61" w:rsidRPr="00AF1EC5">
        <w:rPr>
          <w:b/>
          <w:bCs/>
          <w:sz w:val="23"/>
          <w:szCs w:val="23"/>
        </w:rPr>
        <w:t>Alojamiento:</w:t>
      </w:r>
      <w:r w:rsidR="004E4D61" w:rsidRPr="00AF1EC5">
        <w:rPr>
          <w:sz w:val="23"/>
          <w:szCs w:val="23"/>
        </w:rPr>
        <w:t xml:space="preserve"> Puede encontrarse información acerca del alojamiento en hoteles, el transporte, los requisitos de visado y los requisitos sanitarios en los sitios web de los eventos</w:t>
      </w:r>
      <w:r w:rsidR="005348C8">
        <w:rPr>
          <w:rFonts w:asciiTheme="majorBidi" w:hAnsiTheme="majorBidi" w:cstheme="majorBidi"/>
          <w:sz w:val="23"/>
          <w:szCs w:val="23"/>
        </w:rPr>
        <w:t>:</w:t>
      </w:r>
      <w:r w:rsidRPr="00AF1EC5">
        <w:rPr>
          <w:rFonts w:asciiTheme="majorBidi" w:hAnsiTheme="majorBidi" w:cstheme="majorBidi"/>
          <w:sz w:val="23"/>
          <w:szCs w:val="23"/>
        </w:rPr>
        <w:t xml:space="preserve"> </w:t>
      </w:r>
      <w:hyperlink r:id="rId15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http://www.itu.int/en/ITU-T/Workshops-and-Seminars/ssc-la/201312/Pages/default.aspx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 y </w:t>
      </w:r>
      <w:hyperlink r:id="rId16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http://www.itu.int/en/ITU-T/Workshops-and-Seminars/emf/201312/Pages/default.aspx</w:t>
        </w:r>
      </w:hyperlink>
      <w:r w:rsidR="004E4D61" w:rsidRPr="00AF1EC5">
        <w:rPr>
          <w:rFonts w:asciiTheme="majorBidi" w:hAnsiTheme="majorBidi" w:cstheme="majorBidi"/>
          <w:sz w:val="23"/>
          <w:szCs w:val="23"/>
        </w:rPr>
        <w:t>. Dichos sitios web se actualizarán a medida que se disponga de información nueva o actualizada.</w:t>
      </w:r>
    </w:p>
    <w:p w:rsidR="004E4D61" w:rsidRPr="00AF1EC5" w:rsidRDefault="00C26A03" w:rsidP="00C7349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 w:line="240" w:lineRule="atLeast"/>
        <w:ind w:right="-227"/>
        <w:textAlignment w:val="auto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eastAsia="SimSun" w:hAnsiTheme="majorBidi" w:cstheme="majorBidi"/>
          <w:sz w:val="23"/>
          <w:szCs w:val="23"/>
          <w:lang w:eastAsia="zh-CN"/>
        </w:rPr>
        <w:t>9</w:t>
      </w:r>
      <w:r w:rsidR="00C73493">
        <w:rPr>
          <w:rFonts w:asciiTheme="majorBidi" w:eastAsia="SimSun" w:hAnsiTheme="majorBidi" w:cstheme="majorBidi"/>
          <w:sz w:val="23"/>
          <w:szCs w:val="23"/>
          <w:lang w:eastAsia="zh-CN"/>
        </w:rPr>
        <w:tab/>
      </w:r>
      <w:r w:rsidR="00972963" w:rsidRPr="00AF1EC5">
        <w:rPr>
          <w:rFonts w:asciiTheme="majorBidi" w:hAnsiTheme="majorBidi" w:cstheme="majorBidi"/>
          <w:b/>
          <w:bCs/>
          <w:sz w:val="23"/>
          <w:szCs w:val="23"/>
        </w:rPr>
        <w:t>Becas:</w:t>
      </w:r>
      <w:r w:rsidR="00972963" w:rsidRPr="00AF1EC5">
        <w:rPr>
          <w:sz w:val="23"/>
          <w:szCs w:val="23"/>
        </w:rPr>
        <w:t xml:space="preserve"> Por desgracia, a causa de las restricciones presupuestarias, la UIT no podrá conceder becas</w:t>
      </w:r>
      <w:r w:rsidR="004E4D61" w:rsidRPr="00AF1EC5">
        <w:rPr>
          <w:rFonts w:asciiTheme="majorBidi" w:eastAsia="SimSun" w:hAnsiTheme="majorBidi" w:cstheme="majorBidi"/>
          <w:sz w:val="23"/>
          <w:szCs w:val="23"/>
          <w:lang w:eastAsia="zh-CN"/>
        </w:rPr>
        <w:t>.</w:t>
      </w:r>
    </w:p>
    <w:p w:rsidR="00C26A03" w:rsidRPr="00AF1EC5" w:rsidRDefault="00C26A03" w:rsidP="00404E29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sz w:val="23"/>
          <w:szCs w:val="23"/>
        </w:rPr>
      </w:pPr>
      <w:r w:rsidRPr="00AF1EC5">
        <w:rPr>
          <w:rFonts w:asciiTheme="majorBidi" w:hAnsiTheme="majorBidi" w:cstheme="majorBidi"/>
          <w:sz w:val="23"/>
          <w:szCs w:val="23"/>
        </w:rPr>
        <w:t>10</w:t>
      </w:r>
      <w:r w:rsidR="00C73493">
        <w:rPr>
          <w:rFonts w:asciiTheme="majorBidi" w:hAnsiTheme="majorBidi" w:cstheme="majorBidi"/>
          <w:sz w:val="23"/>
          <w:szCs w:val="23"/>
        </w:rPr>
        <w:tab/>
      </w:r>
      <w:r w:rsidRPr="00AF1EC5">
        <w:rPr>
          <w:rFonts w:asciiTheme="majorBidi" w:hAnsiTheme="majorBidi" w:cstheme="majorBidi"/>
          <w:b/>
          <w:bCs/>
          <w:sz w:val="23"/>
          <w:szCs w:val="23"/>
        </w:rPr>
        <w:t>Participación a distancia</w:t>
      </w:r>
      <w:r w:rsidRPr="00AF1EC5">
        <w:rPr>
          <w:rFonts w:asciiTheme="majorBidi" w:hAnsiTheme="majorBidi" w:cstheme="majorBidi"/>
          <w:sz w:val="23"/>
          <w:szCs w:val="23"/>
        </w:rPr>
        <w:t xml:space="preserve">: La participación a distancia será posible para ambos eventos. Encontrará información detallada en el sitio web del evento. </w:t>
      </w:r>
    </w:p>
    <w:p w:rsidR="004E4D61" w:rsidRPr="00AF1EC5" w:rsidRDefault="00C26A03" w:rsidP="00404E29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szCs w:val="24"/>
        </w:rPr>
      </w:pPr>
      <w:r w:rsidRPr="00AF1EC5">
        <w:rPr>
          <w:rFonts w:asciiTheme="majorBidi" w:hAnsiTheme="majorBidi" w:cstheme="majorBidi"/>
          <w:sz w:val="23"/>
          <w:szCs w:val="23"/>
        </w:rPr>
        <w:t>1</w:t>
      </w:r>
      <w:r w:rsidR="003D71B5" w:rsidRPr="00AF1EC5">
        <w:rPr>
          <w:rFonts w:asciiTheme="majorBidi" w:hAnsiTheme="majorBidi" w:cstheme="majorBidi"/>
          <w:sz w:val="23"/>
          <w:szCs w:val="23"/>
        </w:rPr>
        <w:t>1</w:t>
      </w:r>
      <w:r w:rsidR="004E4D61" w:rsidRPr="00AF1EC5">
        <w:rPr>
          <w:rFonts w:asciiTheme="majorBidi" w:hAnsiTheme="majorBidi" w:cstheme="majorBidi"/>
          <w:sz w:val="23"/>
          <w:szCs w:val="23"/>
        </w:rPr>
        <w:tab/>
      </w:r>
      <w:r w:rsidR="00972963" w:rsidRPr="00AF1EC5">
        <w:rPr>
          <w:b/>
          <w:bCs/>
          <w:sz w:val="23"/>
          <w:szCs w:val="23"/>
        </w:rPr>
        <w:t>Inscripción</w:t>
      </w:r>
      <w:r w:rsidR="00972963" w:rsidRPr="00AF1EC5">
        <w:rPr>
          <w:sz w:val="23"/>
          <w:szCs w:val="23"/>
        </w:rPr>
        <w:t xml:space="preserve">: Para que la TSB pueda tomar las disposiciones necesarias </w:t>
      </w:r>
      <w:r w:rsidRPr="00AF1EC5">
        <w:rPr>
          <w:sz w:val="23"/>
          <w:szCs w:val="23"/>
        </w:rPr>
        <w:t>a efectos de</w:t>
      </w:r>
      <w:r w:rsidR="00972963" w:rsidRPr="00AF1EC5">
        <w:rPr>
          <w:sz w:val="23"/>
          <w:szCs w:val="23"/>
        </w:rPr>
        <w:t xml:space="preserve"> la organización del taller, le agradecería que se inscribiese </w:t>
      </w:r>
      <w:r w:rsidRPr="00AF1EC5">
        <w:rPr>
          <w:sz w:val="23"/>
          <w:szCs w:val="23"/>
        </w:rPr>
        <w:t xml:space="preserve">para ambos eventos </w:t>
      </w:r>
      <w:r w:rsidR="00972963" w:rsidRPr="00AF1EC5">
        <w:rPr>
          <w:sz w:val="23"/>
          <w:szCs w:val="23"/>
        </w:rPr>
        <w:t xml:space="preserve">a la mayor brevedad posible utilizando del formulario en línea </w:t>
      </w:r>
      <w:r w:rsidRPr="00AF1EC5">
        <w:rPr>
          <w:sz w:val="23"/>
          <w:szCs w:val="23"/>
        </w:rPr>
        <w:t xml:space="preserve">disponible respectivamente </w:t>
      </w:r>
      <w:r w:rsidR="00972963" w:rsidRPr="00AF1EC5">
        <w:rPr>
          <w:sz w:val="23"/>
          <w:szCs w:val="23"/>
        </w:rPr>
        <w:t>en la</w:t>
      </w:r>
      <w:r w:rsidRPr="00AF1EC5">
        <w:rPr>
          <w:sz w:val="23"/>
          <w:szCs w:val="23"/>
        </w:rPr>
        <w:t>s</w:t>
      </w:r>
      <w:r w:rsidR="00972963" w:rsidRPr="00AF1EC5">
        <w:rPr>
          <w:sz w:val="23"/>
          <w:szCs w:val="23"/>
        </w:rPr>
        <w:t xml:space="preserve"> </w:t>
      </w:r>
      <w:r w:rsidRPr="00AF1EC5">
        <w:rPr>
          <w:sz w:val="23"/>
          <w:szCs w:val="23"/>
        </w:rPr>
        <w:t>direcciones</w:t>
      </w:r>
      <w:r w:rsidR="004E4D61" w:rsidRPr="00AF1EC5">
        <w:rPr>
          <w:rFonts w:asciiTheme="majorBidi" w:hAnsiTheme="majorBidi" w:cstheme="majorBidi"/>
          <w:color w:val="000000"/>
          <w:sz w:val="23"/>
          <w:szCs w:val="23"/>
        </w:rPr>
        <w:t xml:space="preserve">: </w:t>
      </w:r>
      <w:hyperlink r:id="rId17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http://www.itu.int/en/ITU-T/Workshops-and-Seminars/ssc-la/201312/Pages/default.aspx</w:t>
        </w:r>
      </w:hyperlink>
      <w:r w:rsidRPr="00AF1EC5">
        <w:rPr>
          <w:rFonts w:asciiTheme="majorBidi" w:hAnsiTheme="majorBidi" w:cstheme="majorBidi"/>
          <w:sz w:val="23"/>
          <w:szCs w:val="23"/>
        </w:rPr>
        <w:t xml:space="preserve"> y </w:t>
      </w:r>
      <w:hyperlink r:id="rId18" w:history="1">
        <w:r w:rsidRPr="00AF1EC5">
          <w:rPr>
            <w:rStyle w:val="Hyperlink"/>
            <w:rFonts w:asciiTheme="majorBidi" w:hAnsiTheme="majorBidi" w:cstheme="majorBidi"/>
            <w:sz w:val="23"/>
            <w:szCs w:val="23"/>
          </w:rPr>
          <w:t>http://www.itu.int/en/ITU-T/Workshops-and-Seminars/emf/201312/Pages/default.aspx</w:t>
        </w:r>
      </w:hyperlink>
      <w:r w:rsidR="004E4D61" w:rsidRPr="00AF1EC5">
        <w:rPr>
          <w:rFonts w:asciiTheme="majorBidi" w:hAnsiTheme="majorBidi" w:cstheme="majorBidi"/>
          <w:sz w:val="23"/>
          <w:szCs w:val="23"/>
        </w:rPr>
        <w:t xml:space="preserve">, </w:t>
      </w:r>
      <w:r w:rsidR="00972963" w:rsidRPr="00AF1EC5">
        <w:rPr>
          <w:rFonts w:asciiTheme="majorBidi" w:hAnsiTheme="majorBidi" w:cstheme="majorBidi"/>
          <w:sz w:val="23"/>
          <w:szCs w:val="23"/>
        </w:rPr>
        <w:t>lo antes posible</w:t>
      </w:r>
      <w:r w:rsidR="004E4D61" w:rsidRPr="00AF1EC5">
        <w:rPr>
          <w:rFonts w:asciiTheme="majorBidi" w:hAnsiTheme="majorBidi" w:cstheme="majorBidi"/>
          <w:sz w:val="23"/>
          <w:szCs w:val="23"/>
        </w:rPr>
        <w:t xml:space="preserve">, </w:t>
      </w:r>
      <w:r w:rsidR="00972963" w:rsidRPr="00AF1EC5">
        <w:rPr>
          <w:rFonts w:asciiTheme="majorBidi" w:hAnsiTheme="majorBidi" w:cstheme="majorBidi"/>
          <w:b/>
          <w:bCs/>
          <w:sz w:val="23"/>
          <w:szCs w:val="23"/>
        </w:rPr>
        <w:t>y a más tardar el</w:t>
      </w:r>
      <w:r w:rsidR="004E4D61" w:rsidRPr="00AF1EC5">
        <w:rPr>
          <w:rFonts w:asciiTheme="majorBidi" w:hAnsiTheme="majorBidi" w:cstheme="majorBidi"/>
          <w:b/>
          <w:bCs/>
          <w:sz w:val="23"/>
          <w:szCs w:val="23"/>
        </w:rPr>
        <w:t xml:space="preserve"> 2</w:t>
      </w:r>
      <w:r w:rsidRPr="00AF1EC5">
        <w:rPr>
          <w:rFonts w:asciiTheme="majorBidi" w:hAnsiTheme="majorBidi" w:cstheme="majorBidi"/>
          <w:b/>
          <w:bCs/>
          <w:sz w:val="23"/>
          <w:szCs w:val="23"/>
        </w:rPr>
        <w:t>9</w:t>
      </w:r>
      <w:r w:rsidR="004E4D61" w:rsidRPr="00AF1EC5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972963" w:rsidRPr="00AF1EC5">
        <w:rPr>
          <w:rFonts w:asciiTheme="majorBidi" w:hAnsiTheme="majorBidi" w:cstheme="majorBidi"/>
          <w:b/>
          <w:bCs/>
          <w:sz w:val="23"/>
          <w:szCs w:val="23"/>
        </w:rPr>
        <w:t xml:space="preserve">de </w:t>
      </w:r>
      <w:r w:rsidRPr="00AF1EC5">
        <w:rPr>
          <w:rFonts w:asciiTheme="majorBidi" w:hAnsiTheme="majorBidi" w:cstheme="majorBidi"/>
          <w:b/>
          <w:bCs/>
          <w:sz w:val="23"/>
          <w:szCs w:val="23"/>
        </w:rPr>
        <w:t>noviembre</w:t>
      </w:r>
      <w:r w:rsidR="00972963" w:rsidRPr="00AF1EC5">
        <w:rPr>
          <w:rFonts w:asciiTheme="majorBidi" w:hAnsiTheme="majorBidi" w:cstheme="majorBidi"/>
          <w:b/>
          <w:bCs/>
          <w:sz w:val="23"/>
          <w:szCs w:val="23"/>
        </w:rPr>
        <w:t xml:space="preserve"> de</w:t>
      </w:r>
      <w:r w:rsidR="00DB4C47" w:rsidRPr="00AF1EC5">
        <w:rPr>
          <w:rFonts w:asciiTheme="majorBidi" w:hAnsiTheme="majorBidi" w:cstheme="majorBidi"/>
          <w:b/>
          <w:bCs/>
          <w:sz w:val="23"/>
          <w:szCs w:val="23"/>
        </w:rPr>
        <w:t> </w:t>
      </w:r>
      <w:r w:rsidR="004E4D61" w:rsidRPr="00AF1EC5">
        <w:rPr>
          <w:rFonts w:asciiTheme="majorBidi" w:hAnsiTheme="majorBidi" w:cstheme="majorBidi"/>
          <w:b/>
          <w:bCs/>
          <w:sz w:val="23"/>
          <w:szCs w:val="23"/>
        </w:rPr>
        <w:t>2013</w:t>
      </w:r>
      <w:r w:rsidR="004E4D61" w:rsidRPr="00AF1EC5">
        <w:rPr>
          <w:rFonts w:asciiTheme="majorBidi" w:hAnsiTheme="majorBidi" w:cstheme="majorBidi"/>
          <w:sz w:val="23"/>
          <w:szCs w:val="23"/>
        </w:rPr>
        <w:t xml:space="preserve">. </w:t>
      </w:r>
      <w:r w:rsidR="00972963" w:rsidRPr="00AF1EC5">
        <w:rPr>
          <w:b/>
          <w:bCs/>
          <w:sz w:val="23"/>
          <w:szCs w:val="23"/>
        </w:rPr>
        <w:t xml:space="preserve">Le ruego que tome nota </w:t>
      </w:r>
      <w:proofErr w:type="gramStart"/>
      <w:r w:rsidR="00972963" w:rsidRPr="00AF1EC5">
        <w:rPr>
          <w:b/>
          <w:bCs/>
          <w:sz w:val="23"/>
          <w:szCs w:val="23"/>
        </w:rPr>
        <w:t>de que</w:t>
      </w:r>
      <w:proofErr w:type="gramEnd"/>
      <w:r w:rsidR="00972963" w:rsidRPr="00AF1EC5">
        <w:rPr>
          <w:b/>
          <w:bCs/>
          <w:sz w:val="23"/>
          <w:szCs w:val="23"/>
        </w:rPr>
        <w:t xml:space="preserve"> la preinscripción de los participantes en los talleres se lleva a cabo exclusivamente </w:t>
      </w:r>
      <w:r w:rsidR="00972963" w:rsidRPr="00AF1EC5">
        <w:rPr>
          <w:b/>
          <w:bCs/>
          <w:i/>
          <w:iCs/>
          <w:sz w:val="23"/>
          <w:szCs w:val="23"/>
        </w:rPr>
        <w:t>en línea</w:t>
      </w:r>
      <w:r w:rsidR="004E4D61" w:rsidRPr="00AF1EC5">
        <w:rPr>
          <w:rFonts w:asciiTheme="majorBidi" w:hAnsiTheme="majorBidi" w:cstheme="majorBidi"/>
          <w:sz w:val="23"/>
          <w:szCs w:val="23"/>
        </w:rPr>
        <w:t xml:space="preserve">. </w:t>
      </w:r>
      <w:r w:rsidR="00972963" w:rsidRPr="00AF1EC5">
        <w:rPr>
          <w:rFonts w:asciiTheme="majorBidi" w:hAnsiTheme="majorBidi" w:cstheme="majorBidi"/>
          <w:sz w:val="23"/>
          <w:szCs w:val="23"/>
        </w:rPr>
        <w:t xml:space="preserve">Los participantes podrán registrarse </w:t>
      </w:r>
      <w:r w:rsidR="00972963" w:rsidRPr="00AF1EC5">
        <w:rPr>
          <w:rFonts w:asciiTheme="majorBidi" w:hAnsiTheme="majorBidi" w:cstheme="majorBidi"/>
          <w:i/>
          <w:iCs/>
          <w:sz w:val="23"/>
          <w:szCs w:val="23"/>
        </w:rPr>
        <w:t>in situ</w:t>
      </w:r>
      <w:r w:rsidR="00972963" w:rsidRPr="00AF1EC5">
        <w:rPr>
          <w:rFonts w:asciiTheme="majorBidi" w:hAnsiTheme="majorBidi" w:cstheme="majorBidi"/>
          <w:sz w:val="23"/>
          <w:szCs w:val="23"/>
        </w:rPr>
        <w:t xml:space="preserve"> después del 2 de </w:t>
      </w:r>
      <w:r w:rsidRPr="00AF1EC5">
        <w:rPr>
          <w:rFonts w:asciiTheme="majorBidi" w:hAnsiTheme="majorBidi" w:cstheme="majorBidi"/>
          <w:sz w:val="23"/>
          <w:szCs w:val="23"/>
        </w:rPr>
        <w:t>diciembre</w:t>
      </w:r>
      <w:r w:rsidR="00972963" w:rsidRPr="00AF1EC5">
        <w:rPr>
          <w:rFonts w:asciiTheme="majorBidi" w:hAnsiTheme="majorBidi" w:cstheme="majorBidi"/>
          <w:sz w:val="23"/>
          <w:szCs w:val="23"/>
        </w:rPr>
        <w:t xml:space="preserve"> de </w:t>
      </w:r>
      <w:r w:rsidR="004E4D61" w:rsidRPr="00AF1EC5">
        <w:rPr>
          <w:rFonts w:asciiTheme="majorBidi" w:hAnsiTheme="majorBidi" w:cstheme="majorBidi"/>
          <w:sz w:val="23"/>
          <w:szCs w:val="23"/>
        </w:rPr>
        <w:t>2013.</w:t>
      </w:r>
      <w:r w:rsidR="004E4D61" w:rsidRPr="00AF1EC5">
        <w:rPr>
          <w:rFonts w:asciiTheme="majorBidi" w:hAnsiTheme="majorBidi" w:cstheme="majorBidi"/>
          <w:szCs w:val="24"/>
        </w:rPr>
        <w:t xml:space="preserve"> </w:t>
      </w:r>
    </w:p>
    <w:p w:rsidR="00D37EC4" w:rsidRPr="00AF1EC5" w:rsidRDefault="00972963" w:rsidP="00404E29">
      <w:pPr>
        <w:spacing w:before="80"/>
        <w:rPr>
          <w:rStyle w:val="Hyperlink"/>
        </w:rPr>
      </w:pPr>
      <w:r w:rsidRPr="00AF1EC5">
        <w:rPr>
          <w:rFonts w:asciiTheme="majorBidi" w:hAnsiTheme="majorBidi" w:cstheme="majorBidi"/>
          <w:szCs w:val="24"/>
        </w:rPr>
        <w:t>1</w:t>
      </w:r>
      <w:r w:rsidR="003D71B5" w:rsidRPr="00AF1EC5">
        <w:rPr>
          <w:rFonts w:asciiTheme="majorBidi" w:hAnsiTheme="majorBidi" w:cstheme="majorBidi"/>
          <w:szCs w:val="24"/>
        </w:rPr>
        <w:t>2</w:t>
      </w:r>
      <w:r w:rsidR="00D37EC4" w:rsidRPr="00AF1EC5">
        <w:rPr>
          <w:rFonts w:asciiTheme="majorBidi" w:hAnsiTheme="majorBidi" w:cstheme="majorBidi"/>
          <w:szCs w:val="24"/>
        </w:rPr>
        <w:tab/>
      </w:r>
      <w:r w:rsidR="00D37EC4" w:rsidRPr="00AF1EC5">
        <w:rPr>
          <w:rFonts w:asciiTheme="majorBidi" w:hAnsiTheme="majorBidi" w:cstheme="majorBidi"/>
          <w:sz w:val="23"/>
          <w:szCs w:val="23"/>
        </w:rPr>
        <w:t xml:space="preserve">Le recordamos que los ciudadanos procedentes de ciertos países necesitan visado para entrar y permanecer en </w:t>
      </w:r>
      <w:r w:rsidR="004E2FA9" w:rsidRPr="00AF1EC5">
        <w:rPr>
          <w:rFonts w:asciiTheme="majorBidi" w:hAnsiTheme="majorBidi" w:cstheme="majorBidi"/>
          <w:sz w:val="23"/>
          <w:szCs w:val="23"/>
        </w:rPr>
        <w:t>Perú</w:t>
      </w:r>
      <w:r w:rsidR="00D37EC4" w:rsidRPr="00AF1EC5">
        <w:rPr>
          <w:rFonts w:asciiTheme="majorBidi" w:hAnsiTheme="majorBidi" w:cstheme="majorBidi"/>
          <w:sz w:val="23"/>
          <w:szCs w:val="23"/>
        </w:rPr>
        <w:t xml:space="preserve">. Ese visado debe solicitarse en la Embajada o Consulado de </w:t>
      </w:r>
      <w:r w:rsidR="004E2FA9" w:rsidRPr="00AF1EC5">
        <w:rPr>
          <w:rFonts w:asciiTheme="majorBidi" w:hAnsiTheme="majorBidi" w:cstheme="majorBidi"/>
          <w:sz w:val="23"/>
          <w:szCs w:val="23"/>
        </w:rPr>
        <w:t>Perú</w:t>
      </w:r>
      <w:r w:rsidR="00D37EC4" w:rsidRPr="00AF1EC5">
        <w:rPr>
          <w:rFonts w:asciiTheme="majorBidi" w:hAnsiTheme="majorBidi" w:cstheme="majorBidi"/>
          <w:sz w:val="23"/>
          <w:szCs w:val="23"/>
        </w:rPr>
        <w:t xml:space="preserve"> en su país o, en su defecto, en la Embajada o Consulado más próximos a su país de partida. </w:t>
      </w:r>
      <w:r w:rsidR="004E2FA9" w:rsidRPr="00AF1EC5">
        <w:rPr>
          <w:rFonts w:asciiTheme="majorBidi" w:hAnsiTheme="majorBidi" w:cstheme="majorBidi"/>
          <w:sz w:val="23"/>
          <w:szCs w:val="23"/>
        </w:rPr>
        <w:t xml:space="preserve">Los participantes que necesiten una carta de invitación y/o una carta de apoyo a la solicitud del visado para entrar en Perú deben ponerse en contacto con la Sra. Claudia Carrasco </w:t>
      </w:r>
      <w:proofErr w:type="spellStart"/>
      <w:r w:rsidR="004E2FA9" w:rsidRPr="00AF1EC5">
        <w:rPr>
          <w:rFonts w:asciiTheme="majorBidi" w:hAnsiTheme="majorBidi" w:cstheme="majorBidi"/>
          <w:sz w:val="23"/>
          <w:szCs w:val="23"/>
        </w:rPr>
        <w:t>Canchari</w:t>
      </w:r>
      <w:proofErr w:type="spellEnd"/>
      <w:r w:rsidR="004E2FA9" w:rsidRPr="00AF1EC5">
        <w:rPr>
          <w:rFonts w:asciiTheme="majorBidi" w:hAnsiTheme="majorBidi" w:cstheme="majorBidi"/>
          <w:sz w:val="23"/>
          <w:szCs w:val="23"/>
        </w:rPr>
        <w:t>: Tel.: (</w:t>
      </w:r>
      <w:r w:rsidR="005348C8">
        <w:rPr>
          <w:rFonts w:asciiTheme="majorBidi" w:hAnsiTheme="majorBidi" w:cstheme="majorBidi"/>
          <w:sz w:val="23"/>
          <w:szCs w:val="23"/>
        </w:rPr>
        <w:t>51) 1 615 7479, Fax: (51) 1 615 </w:t>
      </w:r>
      <w:r w:rsidR="004E2FA9" w:rsidRPr="00AF1EC5">
        <w:rPr>
          <w:rFonts w:asciiTheme="majorBidi" w:hAnsiTheme="majorBidi" w:cstheme="majorBidi"/>
          <w:sz w:val="23"/>
          <w:szCs w:val="23"/>
        </w:rPr>
        <w:t xml:space="preserve">7814 y correo-e: </w:t>
      </w:r>
      <w:hyperlink r:id="rId19" w:history="1">
        <w:r w:rsidR="004E2FA9" w:rsidRPr="00AF1EC5">
          <w:rPr>
            <w:rStyle w:val="Hyperlink"/>
            <w:rFonts w:asciiTheme="majorBidi" w:hAnsiTheme="majorBidi" w:cstheme="majorBidi"/>
            <w:sz w:val="23"/>
            <w:szCs w:val="23"/>
          </w:rPr>
          <w:t>ccarrasco@mtc.gob.pe</w:t>
        </w:r>
      </w:hyperlink>
      <w:r w:rsidR="004E2FA9" w:rsidRPr="00AF1EC5">
        <w:rPr>
          <w:rFonts w:asciiTheme="majorBidi" w:hAnsiTheme="majorBidi" w:cstheme="majorBidi"/>
          <w:sz w:val="23"/>
          <w:szCs w:val="23"/>
        </w:rPr>
        <w:t>.</w:t>
      </w:r>
    </w:p>
    <w:p w:rsidR="00D37EC4" w:rsidRPr="00AF1EC5" w:rsidRDefault="008C59CE" w:rsidP="003268C8">
      <w:pPr>
        <w:spacing w:before="240"/>
        <w:ind w:right="92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Atentamente.</w:t>
      </w:r>
    </w:p>
    <w:p w:rsidR="00DB4C47" w:rsidRPr="00AF1EC5" w:rsidRDefault="00DB4C47" w:rsidP="00DB4C47"/>
    <w:p w:rsidR="00D0283A" w:rsidRPr="00AF1EC5" w:rsidRDefault="00C73493" w:rsidP="00404E29">
      <w:pPr>
        <w:spacing w:before="240"/>
        <w:ind w:right="92"/>
      </w:pPr>
      <w:r>
        <w:br/>
      </w:r>
      <w:r w:rsidR="00D37EC4" w:rsidRPr="00AF1EC5">
        <w:t>Malcolm Johnson</w:t>
      </w:r>
      <w:r w:rsidR="00D37EC4" w:rsidRPr="00AF1EC5">
        <w:br/>
        <w:t>Director de la Oficina de Normalización</w:t>
      </w:r>
      <w:r w:rsidR="00DB4C47" w:rsidRPr="00AF1EC5">
        <w:br/>
      </w:r>
      <w:r w:rsidR="00D37EC4" w:rsidRPr="00AF1EC5">
        <w:t>de las Telecomunicaciones</w:t>
      </w:r>
    </w:p>
    <w:sectPr w:rsidR="00D0283A" w:rsidRPr="00AF1EC5" w:rsidSect="00C73493">
      <w:headerReference w:type="default" r:id="rId20"/>
      <w:footerReference w:type="default" r:id="rId21"/>
      <w:footerReference w:type="first" r:id="rId22"/>
      <w:pgSz w:w="11907" w:h="16840" w:code="9"/>
      <w:pgMar w:top="851" w:right="1134" w:bottom="567" w:left="1134" w:header="567" w:footer="39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77" w:rsidRDefault="00CF0777">
      <w:r>
        <w:separator/>
      </w:r>
    </w:p>
  </w:endnote>
  <w:endnote w:type="continuationSeparator" w:id="0">
    <w:p w:rsidR="00CF0777" w:rsidRDefault="00CF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77" w:rsidRPr="00FC5677" w:rsidRDefault="00B92FF1" w:rsidP="00FC5677">
    <w:pPr>
      <w:pStyle w:val="Footer"/>
      <w:rPr>
        <w:sz w:val="16"/>
        <w:lang w:val="fr-CH"/>
      </w:rPr>
    </w:pPr>
    <w:r w:rsidRPr="00B92FF1">
      <w:rPr>
        <w:sz w:val="16"/>
        <w:szCs w:val="16"/>
        <w:lang w:val="fr-FR"/>
      </w:rPr>
      <w:t>ITU-T\BUREAU\CIRC\064S.DOCX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3D71B5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71B5" w:rsidRDefault="003D71B5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71B5" w:rsidRDefault="003D71B5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71B5" w:rsidRDefault="003D71B5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D71B5" w:rsidRDefault="003D71B5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3D71B5">
      <w:tc>
        <w:tcPr>
          <w:tcW w:w="1985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3D71B5" w:rsidRDefault="003D71B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3D71B5" w:rsidRDefault="003D71B5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3D71B5">
      <w:tc>
        <w:tcPr>
          <w:tcW w:w="1985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3D71B5" w:rsidRDefault="003D71B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3D71B5" w:rsidRDefault="003D71B5">
          <w:pPr>
            <w:pStyle w:val="FirstFooter"/>
            <w:rPr>
              <w:rFonts w:ascii="Futura Lt BT" w:hAnsi="Futura Lt BT"/>
            </w:rPr>
          </w:pPr>
        </w:p>
      </w:tc>
    </w:tr>
  </w:tbl>
  <w:p w:rsidR="003D71B5" w:rsidRDefault="003D71B5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77" w:rsidRDefault="00CF0777">
      <w:r>
        <w:t>____________________</w:t>
      </w:r>
    </w:p>
  </w:footnote>
  <w:footnote w:type="continuationSeparator" w:id="0">
    <w:p w:rsidR="00CF0777" w:rsidRDefault="00CF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241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71B5" w:rsidRDefault="003D71B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1B5" w:rsidRPr="00303D62" w:rsidRDefault="003D71B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9E006E"/>
    <w:multiLevelType w:val="hybridMultilevel"/>
    <w:tmpl w:val="52CA910E"/>
    <w:lvl w:ilvl="0" w:tplc="5ABE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C4"/>
    <w:rsid w:val="00002529"/>
    <w:rsid w:val="00032C14"/>
    <w:rsid w:val="00047B89"/>
    <w:rsid w:val="00080696"/>
    <w:rsid w:val="000C382F"/>
    <w:rsid w:val="000D061C"/>
    <w:rsid w:val="000E6BA0"/>
    <w:rsid w:val="000F1401"/>
    <w:rsid w:val="000F6658"/>
    <w:rsid w:val="00104BF9"/>
    <w:rsid w:val="001173CC"/>
    <w:rsid w:val="00141CEC"/>
    <w:rsid w:val="0017018D"/>
    <w:rsid w:val="00171257"/>
    <w:rsid w:val="001A54CC"/>
    <w:rsid w:val="001E6CAD"/>
    <w:rsid w:val="00237EE0"/>
    <w:rsid w:val="00257FB4"/>
    <w:rsid w:val="00260893"/>
    <w:rsid w:val="002705FD"/>
    <w:rsid w:val="0028183B"/>
    <w:rsid w:val="00296105"/>
    <w:rsid w:val="002C30D4"/>
    <w:rsid w:val="002D0551"/>
    <w:rsid w:val="00303D62"/>
    <w:rsid w:val="003268C8"/>
    <w:rsid w:val="00332471"/>
    <w:rsid w:val="00335367"/>
    <w:rsid w:val="00370C2D"/>
    <w:rsid w:val="00384AE2"/>
    <w:rsid w:val="003A5B0A"/>
    <w:rsid w:val="003B1445"/>
    <w:rsid w:val="003D1E8D"/>
    <w:rsid w:val="003D4DEB"/>
    <w:rsid w:val="003D673B"/>
    <w:rsid w:val="003D71B5"/>
    <w:rsid w:val="003F2855"/>
    <w:rsid w:val="00401C20"/>
    <w:rsid w:val="00404E29"/>
    <w:rsid w:val="0042788B"/>
    <w:rsid w:val="004A5EA3"/>
    <w:rsid w:val="004C06CE"/>
    <w:rsid w:val="004C4144"/>
    <w:rsid w:val="004E2FA9"/>
    <w:rsid w:val="004E4D61"/>
    <w:rsid w:val="005348C8"/>
    <w:rsid w:val="00557838"/>
    <w:rsid w:val="00567D9A"/>
    <w:rsid w:val="005705F7"/>
    <w:rsid w:val="005D0B9A"/>
    <w:rsid w:val="00622E21"/>
    <w:rsid w:val="00630CC3"/>
    <w:rsid w:val="0064402A"/>
    <w:rsid w:val="006916F8"/>
    <w:rsid w:val="006969B4"/>
    <w:rsid w:val="006E3F78"/>
    <w:rsid w:val="006F2894"/>
    <w:rsid w:val="006F3209"/>
    <w:rsid w:val="007342DF"/>
    <w:rsid w:val="00781E2A"/>
    <w:rsid w:val="007933A2"/>
    <w:rsid w:val="007D1BF6"/>
    <w:rsid w:val="007F5963"/>
    <w:rsid w:val="00807B7F"/>
    <w:rsid w:val="00814503"/>
    <w:rsid w:val="008258C2"/>
    <w:rsid w:val="008505BD"/>
    <w:rsid w:val="00850C78"/>
    <w:rsid w:val="00870758"/>
    <w:rsid w:val="00896E0E"/>
    <w:rsid w:val="008C17AD"/>
    <w:rsid w:val="008C59CE"/>
    <w:rsid w:val="008D02CD"/>
    <w:rsid w:val="008E0954"/>
    <w:rsid w:val="00920763"/>
    <w:rsid w:val="0095172A"/>
    <w:rsid w:val="0097079D"/>
    <w:rsid w:val="00972963"/>
    <w:rsid w:val="009A0BA0"/>
    <w:rsid w:val="009C6151"/>
    <w:rsid w:val="00A12504"/>
    <w:rsid w:val="00A22545"/>
    <w:rsid w:val="00A435F0"/>
    <w:rsid w:val="00A54E47"/>
    <w:rsid w:val="00AE7093"/>
    <w:rsid w:val="00AF1EC5"/>
    <w:rsid w:val="00B422BC"/>
    <w:rsid w:val="00B43F77"/>
    <w:rsid w:val="00B55A3E"/>
    <w:rsid w:val="00B84402"/>
    <w:rsid w:val="00B87E9E"/>
    <w:rsid w:val="00B92FF1"/>
    <w:rsid w:val="00B95F0A"/>
    <w:rsid w:val="00B96180"/>
    <w:rsid w:val="00C03848"/>
    <w:rsid w:val="00C17AC0"/>
    <w:rsid w:val="00C26A03"/>
    <w:rsid w:val="00C27FC0"/>
    <w:rsid w:val="00C34772"/>
    <w:rsid w:val="00C531B5"/>
    <w:rsid w:val="00C5465A"/>
    <w:rsid w:val="00C567DA"/>
    <w:rsid w:val="00C73493"/>
    <w:rsid w:val="00C92C01"/>
    <w:rsid w:val="00CA13CC"/>
    <w:rsid w:val="00CA1E88"/>
    <w:rsid w:val="00CF0777"/>
    <w:rsid w:val="00D0283A"/>
    <w:rsid w:val="00D3783B"/>
    <w:rsid w:val="00D37EC4"/>
    <w:rsid w:val="00D54642"/>
    <w:rsid w:val="00DB4C47"/>
    <w:rsid w:val="00DD77C9"/>
    <w:rsid w:val="00DF3538"/>
    <w:rsid w:val="00E277F7"/>
    <w:rsid w:val="00E46A16"/>
    <w:rsid w:val="00E5559F"/>
    <w:rsid w:val="00E839B0"/>
    <w:rsid w:val="00E92C09"/>
    <w:rsid w:val="00ED6AA0"/>
    <w:rsid w:val="00EF49B3"/>
    <w:rsid w:val="00F14380"/>
    <w:rsid w:val="00F47923"/>
    <w:rsid w:val="00F500B3"/>
    <w:rsid w:val="00F6037C"/>
    <w:rsid w:val="00F6461F"/>
    <w:rsid w:val="00F95EB4"/>
    <w:rsid w:val="00FA54A7"/>
    <w:rsid w:val="00FC5677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bueti@itu.int" TargetMode="External"/><Relationship Id="rId18" Type="http://schemas.openxmlformats.org/officeDocument/2006/relationships/hyperlink" Target="http://www.itu.int/en/ITU-T/Workshops-and-Seminars/emf/201312/Pages/default.asp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emf/201312/Pages/Programme.aspx" TargetMode="External"/><Relationship Id="rId17" Type="http://schemas.openxmlformats.org/officeDocument/2006/relationships/hyperlink" Target="http://www.itu.int/en/ITU-T/Workshops-and-Seminars/ssc-la/201312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emf/201312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ssc-la/201312/Pages/Programme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ssc-la/201312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istina.bueti@itu.int" TargetMode="External"/><Relationship Id="rId19" Type="http://schemas.openxmlformats.org/officeDocument/2006/relationships/hyperlink" Target="mailto:ccarrasco@mtc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blo.palacios@itu.int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A23E-A355-4047-88E1-F7403B19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</TotalTime>
  <Pages>2</Pages>
  <Words>1048</Words>
  <Characters>5976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7010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Bettini, Nadine</cp:lastModifiedBy>
  <cp:revision>2</cp:revision>
  <cp:lastPrinted>2013-11-22T13:59:00Z</cp:lastPrinted>
  <dcterms:created xsi:type="dcterms:W3CDTF">2013-11-22T14:04:00Z</dcterms:created>
  <dcterms:modified xsi:type="dcterms:W3CDTF">2013-11-22T14:04:00Z</dcterms:modified>
</cp:coreProperties>
</file>