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BB01E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633A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 xml:space="preserve">Ginebra, </w:t>
      </w:r>
      <w:bookmarkStart w:id="0" w:name="ddate"/>
      <w:bookmarkEnd w:id="0"/>
      <w:r w:rsidR="00010000">
        <w:t>11 de julio de 2013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C34772" w:rsidRPr="003D16F1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E633A0" w:rsidRDefault="00C34772" w:rsidP="00010000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Circular TSB </w:t>
            </w:r>
            <w:bookmarkStart w:id="1" w:name="dnum"/>
            <w:bookmarkEnd w:id="1"/>
            <w:r w:rsidR="00010000">
              <w:rPr>
                <w:b/>
                <w:lang w:val="en-US"/>
              </w:rPr>
              <w:t>32</w:t>
            </w:r>
          </w:p>
          <w:p w:rsidR="00C34772" w:rsidRDefault="00C34772" w:rsidP="00010000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>TSB Workshops/</w:t>
            </w:r>
            <w:r w:rsidR="00010000">
              <w:rPr>
                <w:lang w:val="en-US"/>
              </w:rPr>
              <w:t>A</w:t>
            </w:r>
            <w:r>
              <w:rPr>
                <w:lang w:val="en-US"/>
              </w:rPr>
              <w:t>.</w:t>
            </w:r>
            <w:r w:rsidR="00010000">
              <w:rPr>
                <w:lang w:val="en-US"/>
              </w:rPr>
              <w:t>N</w:t>
            </w:r>
            <w:r>
              <w:rPr>
                <w:lang w:val="en-US"/>
              </w:rPr>
              <w:t>.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5820FB">
              <w:t xml:space="preserve"> 6301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de </w:t>
            </w:r>
            <w:r w:rsidRPr="003D16F1">
              <w:t>la Unión</w:t>
            </w:r>
            <w:r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Asociados del UIT</w:t>
            </w:r>
            <w:r w:rsidRPr="003D16F1">
              <w:noBreakHyphen/>
              <w:t>T;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</w:p>
        </w:tc>
      </w:tr>
      <w:tr w:rsidR="00C34772" w:rsidRPr="003D16F1" w:rsidTr="00303D62">
        <w:trPr>
          <w:cantSplit/>
        </w:trPr>
        <w:tc>
          <w:tcPr>
            <w:tcW w:w="993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291061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C34772" w:rsidRPr="00E25A06">
                <w:rPr>
                  <w:rStyle w:val="Hyperlink"/>
                </w:rPr>
                <w:t>tsbworkshops@itu.int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Pr="003D16F1" w:rsidRDefault="00C34772" w:rsidP="00452EA4">
            <w:pPr>
              <w:tabs>
                <w:tab w:val="left" w:pos="4111"/>
              </w:tabs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C34772" w:rsidRPr="003D16F1" w:rsidRDefault="00C34772" w:rsidP="0001000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</w:t>
            </w:r>
            <w:r w:rsidR="00010000">
              <w:t xml:space="preserve"> </w:t>
            </w:r>
            <w:r w:rsidRPr="003D16F1">
              <w:t>l</w:t>
            </w:r>
            <w:r w:rsidR="00010000">
              <w:t>os</w:t>
            </w:r>
            <w:r w:rsidRPr="003D16F1">
              <w:t xml:space="preserve"> Presidente</w:t>
            </w:r>
            <w:r w:rsidR="00010000">
              <w:t>s</w:t>
            </w:r>
            <w:r w:rsidRPr="003D16F1">
              <w:t xml:space="preserve"> y Vicepresidentes de la</w:t>
            </w:r>
            <w:r w:rsidR="00010000">
              <w:t>s</w:t>
            </w:r>
            <w:r w:rsidRPr="003D16F1">
              <w:t xml:space="preserve"> </w:t>
            </w:r>
            <w:r w:rsidR="00010000">
              <w:t>Comisiones de Estudio</w:t>
            </w:r>
            <w:r>
              <w:t xml:space="preserve"> del UIT-T</w:t>
            </w:r>
            <w:r w:rsidRPr="003D16F1"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Radiocomunicaciones</w:t>
            </w:r>
            <w:r w:rsidR="00104846">
              <w:t>;</w:t>
            </w:r>
          </w:p>
          <w:p w:rsidR="00010000" w:rsidRDefault="00010000" w:rsidP="000100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010000">
              <w:t>-</w:t>
            </w:r>
            <w:r w:rsidRPr="00010000">
              <w:tab/>
              <w:t xml:space="preserve">Al Director de la Oficina </w:t>
            </w:r>
            <w:r>
              <w:t>Regional de la UIT para las Américas, Brasilia</w:t>
            </w:r>
            <w:r w:rsidR="00104846">
              <w:t>;</w:t>
            </w:r>
            <w:r w:rsidRPr="00010000">
              <w:t xml:space="preserve"> </w:t>
            </w:r>
          </w:p>
          <w:p w:rsidR="00010000" w:rsidRDefault="00010000" w:rsidP="000100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010000">
              <w:t>-</w:t>
            </w:r>
            <w:r w:rsidRPr="00010000">
              <w:tab/>
              <w:t xml:space="preserve">Al </w:t>
            </w:r>
            <w:r>
              <w:t xml:space="preserve">Jefe </w:t>
            </w:r>
            <w:r w:rsidRPr="00010000">
              <w:t xml:space="preserve">de la Oficina de </w:t>
            </w:r>
            <w:r>
              <w:t>Zona de la UIT, Santiago, Chile</w:t>
            </w:r>
            <w:r w:rsidR="00104846">
              <w:t>;</w:t>
            </w:r>
          </w:p>
          <w:p w:rsidR="00010000" w:rsidRPr="003D16F1" w:rsidRDefault="00010000" w:rsidP="005C77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010000">
              <w:t>-</w:t>
            </w:r>
            <w:r w:rsidRPr="00010000">
              <w:tab/>
              <w:t>A</w:t>
            </w:r>
            <w:r>
              <w:t xml:space="preserve"> la Misión Permanente de Ecuador en Suiza</w:t>
            </w:r>
            <w:r w:rsidRPr="00010000">
              <w:t xml:space="preserve"> </w:t>
            </w:r>
          </w:p>
        </w:tc>
      </w:tr>
    </w:tbl>
    <w:p w:rsidR="00C34772" w:rsidRDefault="00C34772" w:rsidP="00303D62"/>
    <w:p w:rsidR="006D6A3C" w:rsidRPr="003D16F1" w:rsidRDefault="006D6A3C" w:rsidP="00303D62"/>
    <w:tbl>
      <w:tblPr>
        <w:tblW w:w="1014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9097"/>
      </w:tblGrid>
      <w:tr w:rsidR="00C34772" w:rsidRPr="004639F3" w:rsidTr="006D6A3C">
        <w:trPr>
          <w:cantSplit/>
          <w:trHeight w:val="978"/>
        </w:trPr>
        <w:tc>
          <w:tcPr>
            <w:tcW w:w="1051" w:type="dxa"/>
          </w:tcPr>
          <w:p w:rsidR="00C34772" w:rsidRPr="004639F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9097" w:type="dxa"/>
          </w:tcPr>
          <w:p w:rsidR="00C34772" w:rsidRPr="004639F3" w:rsidRDefault="00C34772" w:rsidP="006D6A3C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4639F3">
              <w:rPr>
                <w:b/>
              </w:rPr>
              <w:t xml:space="preserve">Taller </w:t>
            </w:r>
            <w:r w:rsidR="005C7716">
              <w:rPr>
                <w:b/>
              </w:rPr>
              <w:t xml:space="preserve">de la UIT </w:t>
            </w:r>
            <w:r w:rsidRPr="004639F3">
              <w:rPr>
                <w:b/>
              </w:rPr>
              <w:t xml:space="preserve">sobre </w:t>
            </w:r>
            <w:r w:rsidR="00104846">
              <w:rPr>
                <w:b/>
              </w:rPr>
              <w:t>la</w:t>
            </w:r>
            <w:r w:rsidR="005C7716" w:rsidRPr="005C7716">
              <w:rPr>
                <w:b/>
              </w:rPr>
              <w:t xml:space="preserve"> "</w:t>
            </w:r>
            <w:r w:rsidR="00764E7F">
              <w:rPr>
                <w:b/>
              </w:rPr>
              <w:t>Gestión</w:t>
            </w:r>
            <w:r w:rsidR="005C7716" w:rsidRPr="005C7716">
              <w:rPr>
                <w:b/>
              </w:rPr>
              <w:t xml:space="preserve"> ambientalmente racional de los residuos </w:t>
            </w:r>
            <w:r w:rsidR="006D6A3C">
              <w:rPr>
                <w:b/>
              </w:rPr>
              <w:br/>
            </w:r>
            <w:r w:rsidR="005C7716" w:rsidRPr="005C7716">
              <w:rPr>
                <w:b/>
              </w:rPr>
              <w:t>electrónicos</w:t>
            </w:r>
            <w:r w:rsidR="005C7716">
              <w:rPr>
                <w:b/>
              </w:rPr>
              <w:t xml:space="preserve"> en América Latina</w:t>
            </w:r>
            <w:r w:rsidR="005C7716" w:rsidRPr="005C7716">
              <w:rPr>
                <w:b/>
              </w:rPr>
              <w:t>"</w:t>
            </w:r>
            <w:r w:rsidR="005C7716">
              <w:rPr>
                <w:b/>
              </w:rPr>
              <w:t xml:space="preserve"> (Quito, Ecuador, 13 de agosto de 2013)</w:t>
            </w:r>
          </w:p>
        </w:tc>
      </w:tr>
    </w:tbl>
    <w:p w:rsidR="00C34772" w:rsidRPr="004639F3" w:rsidRDefault="00C34772" w:rsidP="00303D62">
      <w:pPr>
        <w:spacing w:before="240"/>
        <w:ind w:left="-199"/>
        <w:rPr>
          <w:rFonts w:ascii="Century Gothic" w:hAnsi="Century Gothic"/>
          <w:sz w:val="16"/>
        </w:rPr>
      </w:pPr>
    </w:p>
    <w:p w:rsidR="00C34772" w:rsidRPr="00F03976" w:rsidRDefault="00C34772" w:rsidP="001A0613">
      <w:pPr>
        <w:pStyle w:val="ITUintr"/>
        <w:tabs>
          <w:tab w:val="clear" w:pos="737"/>
          <w:tab w:val="clear" w:pos="1134"/>
          <w:tab w:val="left" w:pos="794"/>
        </w:tabs>
        <w:spacing w:before="0"/>
        <w:ind w:right="92"/>
        <w:rPr>
          <w:sz w:val="24"/>
        </w:rPr>
      </w:pPr>
      <w:r w:rsidRPr="00F03976">
        <w:rPr>
          <w:sz w:val="24"/>
        </w:rPr>
        <w:t xml:space="preserve">Muy </w:t>
      </w:r>
      <w:r w:rsidR="00E369B1">
        <w:rPr>
          <w:sz w:val="24"/>
        </w:rPr>
        <w:t>S</w:t>
      </w:r>
      <w:r w:rsidRPr="00F03976">
        <w:rPr>
          <w:sz w:val="24"/>
        </w:rPr>
        <w:t xml:space="preserve">eñora mía/Muy </w:t>
      </w:r>
      <w:r w:rsidR="00E369B1">
        <w:rPr>
          <w:sz w:val="24"/>
        </w:rPr>
        <w:t>S</w:t>
      </w:r>
      <w:r w:rsidRPr="00F03976">
        <w:rPr>
          <w:sz w:val="24"/>
        </w:rPr>
        <w:t>eñor mío:</w:t>
      </w:r>
    </w:p>
    <w:p w:rsidR="005C7716" w:rsidRDefault="00C34772" w:rsidP="00104846">
      <w:bookmarkStart w:id="2" w:name="lettre"/>
      <w:bookmarkEnd w:id="2"/>
      <w:r w:rsidRPr="003D16F1">
        <w:rPr>
          <w:bCs/>
        </w:rPr>
        <w:t>1</w:t>
      </w:r>
      <w:r w:rsidRPr="003D16F1">
        <w:tab/>
        <w:t xml:space="preserve">Me complace informarle que </w:t>
      </w:r>
      <w:r w:rsidR="005C7716">
        <w:t xml:space="preserve">la Unión Internacional de Telecomunicaciones (UIT) y Telefónica están organizando </w:t>
      </w:r>
      <w:r w:rsidRPr="003D16F1">
        <w:t xml:space="preserve">un taller sobre </w:t>
      </w:r>
      <w:r w:rsidR="005C7716" w:rsidRPr="005C7716">
        <w:t>"</w:t>
      </w:r>
      <w:r w:rsidR="00104846">
        <w:rPr>
          <w:b/>
          <w:bCs/>
        </w:rPr>
        <w:t>Gestión</w:t>
      </w:r>
      <w:r w:rsidR="005C7716" w:rsidRPr="005C7716">
        <w:rPr>
          <w:b/>
          <w:bCs/>
        </w:rPr>
        <w:t xml:space="preserve"> ambientalmente racional de los residuos electrónicos en América Latina</w:t>
      </w:r>
      <w:r w:rsidR="005C7716" w:rsidRPr="005C7716">
        <w:t xml:space="preserve">" </w:t>
      </w:r>
      <w:r w:rsidR="005C7716">
        <w:t xml:space="preserve">que </w:t>
      </w:r>
      <w:r w:rsidRPr="003D16F1">
        <w:t xml:space="preserve">tendrá lugar en </w:t>
      </w:r>
      <w:r w:rsidR="005C7716">
        <w:t xml:space="preserve">Quito (Ecuador) el próximo día 13 de agosto de 2013. </w:t>
      </w:r>
    </w:p>
    <w:p w:rsidR="00C34772" w:rsidRPr="003D16F1" w:rsidRDefault="005C7716" w:rsidP="00B224C1">
      <w:r>
        <w:t xml:space="preserve">Este Taller irá seguido, el día 14 de agosto de 2013, de un taller sobre </w:t>
      </w:r>
      <w:r w:rsidR="00B224C1">
        <w:t>"</w:t>
      </w:r>
      <w:r w:rsidRPr="005C7716">
        <w:rPr>
          <w:b/>
          <w:bCs/>
        </w:rPr>
        <w:t>Exposición de las personas a los campos electromagnéticos (EMF) en América Latina</w:t>
      </w:r>
      <w:r w:rsidR="00B224C1">
        <w:t>"</w:t>
      </w:r>
      <w:r>
        <w:t xml:space="preserve">, organizado conjuntamente por la UIT y el Gobierno de Ecuador. Telefónica actuará amablemente como anfitriona de ambos eventos.  </w:t>
      </w:r>
    </w:p>
    <w:p w:rsidR="00C34772" w:rsidRPr="003D16F1" w:rsidRDefault="00C34772" w:rsidP="005C7716">
      <w:r w:rsidRPr="003D16F1">
        <w:t xml:space="preserve">El </w:t>
      </w:r>
      <w:r w:rsidR="005C7716">
        <w:t>T</w:t>
      </w:r>
      <w:r w:rsidRPr="003D16F1">
        <w:t xml:space="preserve">aller comenzará a las </w:t>
      </w:r>
      <w:r w:rsidR="005C7716">
        <w:t>09</w:t>
      </w:r>
      <w:r w:rsidR="00104846">
        <w:t>.</w:t>
      </w:r>
      <w:r w:rsidR="005C7716">
        <w:t>30</w:t>
      </w:r>
      <w:r w:rsidRPr="003D16F1">
        <w:t xml:space="preserve"> horas del primer día. </w:t>
      </w:r>
      <w:r>
        <w:t>La inscripción de los participantes comenzará a las 08.30 horas</w:t>
      </w:r>
      <w:r w:rsidRPr="003D16F1">
        <w:t>.</w:t>
      </w:r>
    </w:p>
    <w:p w:rsidR="00C34772" w:rsidRPr="003D16F1" w:rsidRDefault="00C34772" w:rsidP="005C7716">
      <w:r w:rsidRPr="003D16F1">
        <w:rPr>
          <w:bCs/>
        </w:rPr>
        <w:t>2</w:t>
      </w:r>
      <w:r w:rsidRPr="003D16F1">
        <w:tab/>
        <w:t xml:space="preserve">El </w:t>
      </w:r>
      <w:r w:rsidR="005C7716">
        <w:t>T</w:t>
      </w:r>
      <w:r w:rsidRPr="003D16F1">
        <w:t xml:space="preserve">aller se celebrará en </w:t>
      </w:r>
      <w:r w:rsidR="005C7716">
        <w:t xml:space="preserve">español e </w:t>
      </w:r>
      <w:r w:rsidRPr="003D16F1">
        <w:t>inglés.</w:t>
      </w:r>
    </w:p>
    <w:p w:rsidR="00C34772" w:rsidRDefault="00C34772" w:rsidP="00104846">
      <w:r w:rsidRPr="003D16F1">
        <w:rPr>
          <w:bCs/>
        </w:rPr>
        <w:t>3</w:t>
      </w:r>
      <w:r w:rsidRPr="003D16F1">
        <w:tab/>
        <w:t>La participación está abierta a los Estados Miembros, a los Miembros de Sector</w:t>
      </w:r>
      <w:r>
        <w:t>,</w:t>
      </w:r>
      <w:r w:rsidRPr="003D16F1">
        <w:t xml:space="preserve"> a los Asociados </w:t>
      </w:r>
      <w:r>
        <w:t xml:space="preserve">y a las Instituciones Académicas </w:t>
      </w:r>
      <w:r w:rsidRPr="003D16F1">
        <w:t>de la UIT, y a cualquier persona de un país que sea miembro de la UIT y desee contribuir a los trabajos.</w:t>
      </w:r>
      <w:r w:rsidR="00B224C1">
        <w:t xml:space="preserve"> </w:t>
      </w:r>
      <w:r w:rsidRPr="003D16F1">
        <w:t>Esto incluye a las personas que también sean miembros de organizaciones nacionales, regionales e internacionales.</w:t>
      </w:r>
      <w:r w:rsidR="00B224C1">
        <w:t xml:space="preserve"> </w:t>
      </w:r>
      <w:r w:rsidRPr="003D16F1">
        <w:t xml:space="preserve">La participación en el </w:t>
      </w:r>
      <w:r w:rsidR="00104846">
        <w:t>T</w:t>
      </w:r>
      <w:r w:rsidRPr="003D16F1">
        <w:t>aller es gratuita.</w:t>
      </w:r>
    </w:p>
    <w:p w:rsidR="006D6A3C" w:rsidRPr="003D16F1" w:rsidRDefault="006D6A3C" w:rsidP="00104846"/>
    <w:p w:rsidR="00764E7F" w:rsidRDefault="00C34772" w:rsidP="00104846">
      <w:r w:rsidRPr="003D16F1">
        <w:lastRenderedPageBreak/>
        <w:t>4</w:t>
      </w:r>
      <w:r w:rsidRPr="003D16F1">
        <w:tab/>
      </w:r>
      <w:r w:rsidR="005C7716">
        <w:t>El objetivo fundamental de este Taller es determinar cuáles son los principales desafíos y estrategias ligados a la gestión de los residuos electrónicos</w:t>
      </w:r>
      <w:r w:rsidR="00764E7F">
        <w:t xml:space="preserve"> en América Latina con arreglo al principio político de la </w:t>
      </w:r>
      <w:r w:rsidR="00764E7F" w:rsidRPr="00764E7F">
        <w:t>responsabilidad ampliada del productor</w:t>
      </w:r>
      <w:r w:rsidR="00764E7F">
        <w:t xml:space="preserve"> y la aplicación de la normativa internacional. Además, este Taller propiciará el debate entre los </w:t>
      </w:r>
      <w:r w:rsidR="00764E7F" w:rsidRPr="00764E7F">
        <w:t>fabricantes de equipos originales (OEM)</w:t>
      </w:r>
      <w:r w:rsidR="00764E7F">
        <w:t>, las empresas de reciclado, las organizaciones de responsabilidad de los productores (ORP), las autoridades gubernamentales y las instituciones académicas, a fin de hacer posible el análisis de las experiencias existentes y la definición de enfoques apropiados para hacer frente a los desafíos, incluido el estudio del potencial de las soluciones regionales y el papel de las asociaciones público</w:t>
      </w:r>
      <w:r w:rsidR="00104846">
        <w:noBreakHyphen/>
      </w:r>
      <w:r w:rsidR="00764E7F">
        <w:t>privadas.</w:t>
      </w:r>
    </w:p>
    <w:p w:rsidR="00764E7F" w:rsidRDefault="00764E7F" w:rsidP="00764E7F">
      <w:r>
        <w:t xml:space="preserve">Por otra parte, el Taller reunirá a los principales especialistas en este campo, procedentes de </w:t>
      </w:r>
      <w:r w:rsidRPr="00764E7F">
        <w:t>los fabricantes de equipos originales (OEM), las empresas de reciclado, las organizaciones de responsabilidad de los productores (ORP), las autoridades gubernamentales</w:t>
      </w:r>
      <w:r>
        <w:t>,</w:t>
      </w:r>
      <w:r w:rsidRPr="00764E7F">
        <w:t xml:space="preserve"> las instituciones académicas</w:t>
      </w:r>
      <w:r>
        <w:t>, los responsables políticos, los expertos en materia de normalización y otros.</w:t>
      </w:r>
    </w:p>
    <w:p w:rsidR="00764E7F" w:rsidRDefault="00764E7F" w:rsidP="006F49D3">
      <w:r>
        <w:t>5</w:t>
      </w:r>
      <w:r>
        <w:tab/>
        <w:t xml:space="preserve">En el sitio web del evento se pondrá a disposición un proyecto de programa del Taller. </w:t>
      </w:r>
      <w:r w:rsidR="006F49D3">
        <w:t>Si necesita información adicional acerca del programa, n</w:t>
      </w:r>
      <w:r>
        <w:t>o dude en comunicarse con Cristina Bueti (</w:t>
      </w:r>
      <w:hyperlink r:id="rId10" w:history="1">
        <w:r w:rsidR="006F49D3" w:rsidRPr="004A2F67">
          <w:rPr>
            <w:rStyle w:val="Hyperlink"/>
          </w:rPr>
          <w:t>cristina.bueti@itu.int</w:t>
        </w:r>
      </w:hyperlink>
      <w:r>
        <w:t>)</w:t>
      </w:r>
      <w:r w:rsidR="006F49D3">
        <w:t xml:space="preserve">. </w:t>
      </w:r>
    </w:p>
    <w:p w:rsidR="006F49D3" w:rsidRPr="0041420B" w:rsidRDefault="006F49D3" w:rsidP="006F49D3">
      <w:r w:rsidRPr="0041420B">
        <w:t>6</w:t>
      </w:r>
      <w:r w:rsidRPr="0041420B">
        <w:tab/>
      </w:r>
      <w:r w:rsidRPr="0041420B">
        <w:rPr>
          <w:b/>
          <w:bCs/>
        </w:rPr>
        <w:t>Alojamiento</w:t>
      </w:r>
      <w:r w:rsidRPr="00CD4450">
        <w:t xml:space="preserve">: </w:t>
      </w:r>
      <w:r w:rsidRPr="0041420B">
        <w:t xml:space="preserve">Puede encontrarse información acerca del alojamiento en hoteles, el transporte, los requisitos de visado y los requisitos sanitarios en el sitio web: </w:t>
      </w:r>
      <w:hyperlink r:id="rId11" w:history="1">
        <w:r w:rsidRPr="00AE3481">
          <w:rPr>
            <w:rStyle w:val="Hyperlink"/>
            <w:rFonts w:asciiTheme="majorBidi" w:hAnsiTheme="majorBidi" w:cstheme="majorBidi"/>
            <w:szCs w:val="24"/>
          </w:rPr>
          <w:t>http://www.itu.int/en/ITU-T/Workshops-and-Seminars/e-waste/201308/Pages/default.aspx</w:t>
        </w:r>
      </w:hyperlink>
      <w:r w:rsidRPr="0041420B">
        <w:t xml:space="preserve">. Este sitio web se mantendrá actualizado </w:t>
      </w:r>
      <w:r>
        <w:t>a medida que se obtenga información nueva o modificada.</w:t>
      </w:r>
    </w:p>
    <w:p w:rsidR="006F49D3" w:rsidRDefault="006F49D3" w:rsidP="006F49D3">
      <w:r w:rsidRPr="0072016C">
        <w:t>7</w:t>
      </w:r>
      <w:r w:rsidRPr="0072016C">
        <w:rPr>
          <w:b/>
          <w:bCs/>
        </w:rPr>
        <w:tab/>
        <w:t>Becas</w:t>
      </w:r>
      <w:r w:rsidRPr="00CD4450">
        <w:t xml:space="preserve">: </w:t>
      </w:r>
      <w:r w:rsidRPr="0072016C">
        <w:t>Por desgracia, a causa de las restricciones presupuestarias, la UIT no podrá conceder becas.</w:t>
      </w:r>
    </w:p>
    <w:p w:rsidR="006F49D3" w:rsidRPr="0041420B" w:rsidRDefault="006F49D3" w:rsidP="001A0613">
      <w:pPr>
        <w:rPr>
          <w:rFonts w:asciiTheme="majorBidi" w:hAnsiTheme="majorBidi" w:cstheme="majorBidi"/>
          <w:szCs w:val="24"/>
        </w:rPr>
      </w:pPr>
      <w:r w:rsidRPr="0041420B">
        <w:t>8</w:t>
      </w:r>
      <w:r w:rsidRPr="0041420B">
        <w:tab/>
      </w:r>
      <w:r w:rsidRPr="0041420B">
        <w:rPr>
          <w:b/>
          <w:bCs/>
        </w:rPr>
        <w:t>Inscripción</w:t>
      </w:r>
      <w:r w:rsidRPr="0041420B">
        <w:t xml:space="preserve">: Para que la TSB pueda tomar las disposiciones necesarias sobre la organización del </w:t>
      </w:r>
      <w:r w:rsidR="00104846">
        <w:t>T</w:t>
      </w:r>
      <w:r w:rsidRPr="0041420B">
        <w:t xml:space="preserve">aller, le agradecería que se inscribiese a la mayor brevedad posible utilizando el formulario en línea: </w:t>
      </w:r>
      <w:hyperlink r:id="rId12" w:history="1">
        <w:r w:rsidRPr="00AE3481">
          <w:rPr>
            <w:rStyle w:val="Hyperlink"/>
            <w:rFonts w:asciiTheme="majorBidi" w:hAnsiTheme="majorBidi" w:cstheme="majorBidi"/>
            <w:szCs w:val="24"/>
          </w:rPr>
          <w:t>http://www.itu.int/en/ITU-T/Workshops-and-Seminars/e-waste/201308/Pages/default.aspx</w:t>
        </w:r>
      </w:hyperlink>
      <w:r w:rsidRPr="0041420B">
        <w:t xml:space="preserve"> y </w:t>
      </w:r>
      <w:r w:rsidRPr="0041420B">
        <w:rPr>
          <w:b/>
        </w:rPr>
        <w:t xml:space="preserve">a más tardar el </w:t>
      </w:r>
      <w:r>
        <w:rPr>
          <w:b/>
        </w:rPr>
        <w:t>7</w:t>
      </w:r>
      <w:r w:rsidRPr="0041420B">
        <w:rPr>
          <w:b/>
        </w:rPr>
        <w:t xml:space="preserve"> de </w:t>
      </w:r>
      <w:r>
        <w:rPr>
          <w:b/>
        </w:rPr>
        <w:t>agosto</w:t>
      </w:r>
      <w:r w:rsidRPr="0041420B">
        <w:rPr>
          <w:b/>
        </w:rPr>
        <w:t xml:space="preserve"> de 2013. </w:t>
      </w:r>
      <w:r w:rsidRPr="0041420B">
        <w:rPr>
          <w:b/>
          <w:bCs/>
        </w:rPr>
        <w:t xml:space="preserve">Le ruego que tome nota que la preinscripción de los participantes en los talleres se lleva a cabo exclusivamente </w:t>
      </w:r>
      <w:r w:rsidRPr="0041420B">
        <w:rPr>
          <w:b/>
          <w:bCs/>
          <w:i/>
          <w:iCs/>
        </w:rPr>
        <w:t>en línea</w:t>
      </w:r>
      <w:r w:rsidRPr="0041420B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Los participantes podrán inscribirse </w:t>
      </w:r>
      <w:r w:rsidRPr="006F49D3">
        <w:rPr>
          <w:rFonts w:asciiTheme="majorBidi" w:hAnsiTheme="majorBidi" w:cstheme="majorBidi"/>
          <w:i/>
          <w:iCs/>
          <w:szCs w:val="24"/>
        </w:rPr>
        <w:t>in situ</w:t>
      </w:r>
      <w:r>
        <w:rPr>
          <w:rFonts w:asciiTheme="majorBidi" w:hAnsiTheme="majorBidi" w:cstheme="majorBidi"/>
          <w:szCs w:val="24"/>
        </w:rPr>
        <w:t xml:space="preserve"> después del 7 de agosto de 2013. </w:t>
      </w:r>
    </w:p>
    <w:p w:rsidR="006F49D3" w:rsidRDefault="006F49D3" w:rsidP="006F49D3">
      <w:pPr>
        <w:pStyle w:val="BodyText2"/>
        <w:spacing w:before="120"/>
      </w:pPr>
      <w:r w:rsidRPr="0041420B">
        <w:t>9</w:t>
      </w:r>
      <w:r w:rsidRPr="0041420B">
        <w:tab/>
        <w:t xml:space="preserve">Le recordamos que los ciudadanos procedentes de ciertos países necesitan visado para entrar y permanecer en </w:t>
      </w:r>
      <w:r>
        <w:t>Ecuador</w:t>
      </w:r>
      <w:r w:rsidRPr="0041420B">
        <w:t xml:space="preserve">. Ese visado debe solicitarse en la Embajada o Consulado de </w:t>
      </w:r>
      <w:r>
        <w:t>Ecuador</w:t>
      </w:r>
      <w:r w:rsidRPr="0041420B">
        <w:t xml:space="preserve"> en su país o, en su defecto, en la Embajada o Consulado más próximos a su país de partida. Puede encontrar más información sobre los requisitos para la obtención de visado en la página web del UIT-T: </w:t>
      </w:r>
      <w:hyperlink r:id="rId13" w:history="1">
        <w:r w:rsidRPr="00AE3481">
          <w:rPr>
            <w:rStyle w:val="Hyperlink"/>
            <w:rFonts w:asciiTheme="majorBidi" w:hAnsiTheme="majorBidi" w:cstheme="majorBidi"/>
            <w:szCs w:val="24"/>
          </w:rPr>
          <w:t>http://www.itu.int/en/ITU-T/Workshops-and-Seminars/e-waste/201308/Pages/default.aspx</w:t>
        </w:r>
      </w:hyperlink>
      <w:r w:rsidRPr="00CD4450">
        <w:t>.</w:t>
      </w:r>
    </w:p>
    <w:p w:rsidR="006F49D3" w:rsidRDefault="006F49D3" w:rsidP="006F49D3">
      <w:pPr>
        <w:pStyle w:val="BodyText2"/>
        <w:spacing w:before="120"/>
      </w:pPr>
    </w:p>
    <w:p w:rsidR="006F49D3" w:rsidRDefault="006F49D3" w:rsidP="006F49D3">
      <w:pPr>
        <w:pStyle w:val="BodyText2"/>
        <w:spacing w:before="120"/>
      </w:pPr>
      <w:r>
        <w:t>Atentamente</w:t>
      </w:r>
      <w:r w:rsidR="00104846">
        <w:t>.</w:t>
      </w:r>
    </w:p>
    <w:p w:rsidR="006F49D3" w:rsidRDefault="006F49D3" w:rsidP="006F49D3">
      <w:pPr>
        <w:pStyle w:val="BodyText2"/>
        <w:spacing w:before="120"/>
      </w:pPr>
      <w:bookmarkStart w:id="3" w:name="_GoBack"/>
      <w:bookmarkEnd w:id="3"/>
    </w:p>
    <w:p w:rsidR="006F49D3" w:rsidRDefault="006F49D3" w:rsidP="006F49D3">
      <w:pPr>
        <w:pStyle w:val="BodyText2"/>
        <w:spacing w:before="120"/>
      </w:pPr>
    </w:p>
    <w:p w:rsidR="006F49D3" w:rsidRDefault="006F49D3" w:rsidP="006F49D3">
      <w:pPr>
        <w:pStyle w:val="BodyText2"/>
        <w:spacing w:before="120"/>
      </w:pPr>
    </w:p>
    <w:p w:rsidR="00C34772" w:rsidRDefault="00C34772" w:rsidP="006F49D3">
      <w:pPr>
        <w:pStyle w:val="BodyText2"/>
        <w:spacing w:before="120"/>
      </w:pPr>
      <w:r w:rsidRPr="00B40A03">
        <w:t>Malcolm Johnson</w:t>
      </w:r>
      <w:r>
        <w:br/>
        <w:t>Director de la Oficina de Normalización</w:t>
      </w:r>
      <w:r>
        <w:br/>
        <w:t>de las Telecomunicaciones</w:t>
      </w:r>
    </w:p>
    <w:p w:rsidR="00C34772" w:rsidRPr="003D16F1" w:rsidRDefault="00C34772" w:rsidP="00303D62">
      <w:pPr>
        <w:spacing w:before="400"/>
        <w:ind w:right="91"/>
      </w:pPr>
    </w:p>
    <w:sectPr w:rsidR="00C34772" w:rsidRPr="003D16F1" w:rsidSect="007C6FF7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FA" w:rsidRDefault="00615EFA">
      <w:r>
        <w:separator/>
      </w:r>
    </w:p>
  </w:endnote>
  <w:endnote w:type="continuationSeparator" w:id="0">
    <w:p w:rsidR="00615EFA" w:rsidRDefault="0061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A4" w:rsidRPr="00BD7CAB" w:rsidRDefault="00BD7CAB" w:rsidP="00BD7CAB">
    <w:pPr>
      <w:pStyle w:val="Footer"/>
      <w:rPr>
        <w:szCs w:val="16"/>
        <w:lang w:val="fr-CH"/>
      </w:rPr>
    </w:pPr>
    <w:r w:rsidRPr="00BD7CAB">
      <w:rPr>
        <w:lang w:val="fr-CH"/>
      </w:rPr>
      <w:t>ITU-T\BUREAU\CIRC\032</w:t>
    </w:r>
    <w:r>
      <w:rPr>
        <w:lang w:val="fr-CH"/>
      </w:rPr>
      <w:t>S</w:t>
    </w:r>
    <w:r w:rsidRPr="00BD7CAB">
      <w:rPr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6969B4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292B86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 w:rsidR="006969B4"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969B4" w:rsidRDefault="006969B4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</w:tr>
  </w:tbl>
  <w:p w:rsidR="006969B4" w:rsidRDefault="006969B4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FA" w:rsidRDefault="00615EFA">
      <w:r>
        <w:t>____________________</w:t>
      </w:r>
    </w:p>
  </w:footnote>
  <w:footnote w:type="continuationSeparator" w:id="0">
    <w:p w:rsidR="00615EFA" w:rsidRDefault="00615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291061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291061" w:rsidRPr="00303D62">
      <w:rPr>
        <w:rStyle w:val="PageNumber"/>
        <w:sz w:val="18"/>
        <w:szCs w:val="18"/>
      </w:rPr>
      <w:fldChar w:fldCharType="separate"/>
    </w:r>
    <w:r w:rsidR="00442D25">
      <w:rPr>
        <w:rStyle w:val="PageNumber"/>
        <w:noProof/>
        <w:sz w:val="18"/>
        <w:szCs w:val="18"/>
      </w:rPr>
      <w:t>2</w:t>
    </w:r>
    <w:r w:rsidR="00291061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4772"/>
    <w:rsid w:val="00002529"/>
    <w:rsid w:val="00010000"/>
    <w:rsid w:val="000C382F"/>
    <w:rsid w:val="00104846"/>
    <w:rsid w:val="001173CC"/>
    <w:rsid w:val="001A0613"/>
    <w:rsid w:val="001A54CC"/>
    <w:rsid w:val="00257FB4"/>
    <w:rsid w:val="00291061"/>
    <w:rsid w:val="00292B86"/>
    <w:rsid w:val="00303D62"/>
    <w:rsid w:val="00335367"/>
    <w:rsid w:val="00355757"/>
    <w:rsid w:val="00370C2D"/>
    <w:rsid w:val="003D1E8D"/>
    <w:rsid w:val="003D673B"/>
    <w:rsid w:val="003F2855"/>
    <w:rsid w:val="00401C20"/>
    <w:rsid w:val="00442D25"/>
    <w:rsid w:val="00452EA4"/>
    <w:rsid w:val="0048425C"/>
    <w:rsid w:val="004C4144"/>
    <w:rsid w:val="005820FB"/>
    <w:rsid w:val="005C7716"/>
    <w:rsid w:val="00615EFA"/>
    <w:rsid w:val="00686885"/>
    <w:rsid w:val="006969B4"/>
    <w:rsid w:val="006D6A3C"/>
    <w:rsid w:val="006F49D3"/>
    <w:rsid w:val="0070407B"/>
    <w:rsid w:val="00764E7F"/>
    <w:rsid w:val="00781E2A"/>
    <w:rsid w:val="007C6FF7"/>
    <w:rsid w:val="007E3BC9"/>
    <w:rsid w:val="00817D75"/>
    <w:rsid w:val="008258C2"/>
    <w:rsid w:val="008505BD"/>
    <w:rsid w:val="00850C78"/>
    <w:rsid w:val="008C17AD"/>
    <w:rsid w:val="008D02CD"/>
    <w:rsid w:val="0095172A"/>
    <w:rsid w:val="00A54E47"/>
    <w:rsid w:val="00AE5B1E"/>
    <w:rsid w:val="00AE7093"/>
    <w:rsid w:val="00B224C1"/>
    <w:rsid w:val="00B422BC"/>
    <w:rsid w:val="00B43F77"/>
    <w:rsid w:val="00B95F0A"/>
    <w:rsid w:val="00B96180"/>
    <w:rsid w:val="00BD7CAB"/>
    <w:rsid w:val="00C17AC0"/>
    <w:rsid w:val="00C34772"/>
    <w:rsid w:val="00CC67DB"/>
    <w:rsid w:val="00DD77C9"/>
    <w:rsid w:val="00DE3633"/>
    <w:rsid w:val="00E369B1"/>
    <w:rsid w:val="00E839B0"/>
    <w:rsid w:val="00E92C09"/>
    <w:rsid w:val="00ED4A55"/>
    <w:rsid w:val="00F6461F"/>
    <w:rsid w:val="00F94031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0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9106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9106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9106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9106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9106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9106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9106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9106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9106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291061"/>
    <w:rPr>
      <w:vertAlign w:val="superscript"/>
    </w:rPr>
  </w:style>
  <w:style w:type="paragraph" w:styleId="TOC8">
    <w:name w:val="toc 8"/>
    <w:basedOn w:val="TOC3"/>
    <w:rsid w:val="00291061"/>
  </w:style>
  <w:style w:type="paragraph" w:styleId="TOC7">
    <w:name w:val="toc 7"/>
    <w:basedOn w:val="TOC3"/>
    <w:rsid w:val="00291061"/>
  </w:style>
  <w:style w:type="paragraph" w:styleId="TOC6">
    <w:name w:val="toc 6"/>
    <w:basedOn w:val="TOC3"/>
    <w:rsid w:val="00291061"/>
  </w:style>
  <w:style w:type="paragraph" w:styleId="TOC5">
    <w:name w:val="toc 5"/>
    <w:basedOn w:val="TOC3"/>
    <w:rsid w:val="00291061"/>
  </w:style>
  <w:style w:type="paragraph" w:styleId="TOC4">
    <w:name w:val="toc 4"/>
    <w:basedOn w:val="TOC3"/>
    <w:rsid w:val="00291061"/>
  </w:style>
  <w:style w:type="paragraph" w:styleId="TOC3">
    <w:name w:val="toc 3"/>
    <w:basedOn w:val="TOC2"/>
    <w:rsid w:val="00291061"/>
    <w:pPr>
      <w:spacing w:before="80"/>
    </w:pPr>
  </w:style>
  <w:style w:type="paragraph" w:styleId="TOC2">
    <w:name w:val="toc 2"/>
    <w:basedOn w:val="TOC1"/>
    <w:rsid w:val="00291061"/>
    <w:pPr>
      <w:spacing w:before="120"/>
    </w:pPr>
  </w:style>
  <w:style w:type="paragraph" w:styleId="TOC1">
    <w:name w:val="toc 1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91061"/>
    <w:pPr>
      <w:ind w:left="1698"/>
    </w:pPr>
  </w:style>
  <w:style w:type="paragraph" w:styleId="Index6">
    <w:name w:val="index 6"/>
    <w:basedOn w:val="Normal"/>
    <w:next w:val="Normal"/>
    <w:semiHidden/>
    <w:rsid w:val="00291061"/>
    <w:pPr>
      <w:ind w:left="1415"/>
    </w:pPr>
  </w:style>
  <w:style w:type="paragraph" w:styleId="Index5">
    <w:name w:val="index 5"/>
    <w:basedOn w:val="Normal"/>
    <w:next w:val="Normal"/>
    <w:semiHidden/>
    <w:rsid w:val="00291061"/>
    <w:pPr>
      <w:ind w:left="1132"/>
    </w:pPr>
  </w:style>
  <w:style w:type="paragraph" w:styleId="Index4">
    <w:name w:val="index 4"/>
    <w:basedOn w:val="Normal"/>
    <w:next w:val="Normal"/>
    <w:semiHidden/>
    <w:rsid w:val="00291061"/>
    <w:pPr>
      <w:ind w:left="849"/>
    </w:pPr>
  </w:style>
  <w:style w:type="paragraph" w:styleId="Index3">
    <w:name w:val="index 3"/>
    <w:basedOn w:val="Normal"/>
    <w:next w:val="Normal"/>
    <w:rsid w:val="00291061"/>
    <w:pPr>
      <w:ind w:left="566"/>
    </w:pPr>
  </w:style>
  <w:style w:type="paragraph" w:styleId="Index2">
    <w:name w:val="index 2"/>
    <w:basedOn w:val="Normal"/>
    <w:next w:val="Normal"/>
    <w:rsid w:val="00291061"/>
    <w:pPr>
      <w:ind w:left="283"/>
    </w:pPr>
  </w:style>
  <w:style w:type="paragraph" w:styleId="Index1">
    <w:name w:val="index 1"/>
    <w:basedOn w:val="Normal"/>
    <w:next w:val="Normal"/>
    <w:rsid w:val="00291061"/>
  </w:style>
  <w:style w:type="character" w:styleId="LineNumber">
    <w:name w:val="line number"/>
    <w:basedOn w:val="DefaultParagraphFont"/>
    <w:rsid w:val="00291061"/>
  </w:style>
  <w:style w:type="paragraph" w:styleId="IndexHeading">
    <w:name w:val="index heading"/>
    <w:basedOn w:val="Normal"/>
    <w:next w:val="Index1"/>
    <w:semiHidden/>
    <w:rsid w:val="00291061"/>
  </w:style>
  <w:style w:type="paragraph" w:styleId="Footer">
    <w:name w:val="footer"/>
    <w:basedOn w:val="Normal"/>
    <w:link w:val="FooterChar"/>
    <w:uiPriority w:val="99"/>
    <w:rsid w:val="0029106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29106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291061"/>
    <w:rPr>
      <w:position w:val="6"/>
      <w:sz w:val="16"/>
    </w:rPr>
  </w:style>
  <w:style w:type="paragraph" w:styleId="FootnoteText">
    <w:name w:val="footnote text"/>
    <w:basedOn w:val="Normal"/>
    <w:rsid w:val="0029106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91061"/>
    <w:pPr>
      <w:ind w:left="794"/>
    </w:pPr>
  </w:style>
  <w:style w:type="paragraph" w:customStyle="1" w:styleId="TableLegend">
    <w:name w:val="Table_Legend"/>
    <w:basedOn w:val="TableText"/>
    <w:rsid w:val="00291061"/>
    <w:pPr>
      <w:spacing w:before="120"/>
    </w:pPr>
  </w:style>
  <w:style w:type="paragraph" w:customStyle="1" w:styleId="TableText">
    <w:name w:val="Table_Text"/>
    <w:basedOn w:val="Normal"/>
    <w:rsid w:val="0029106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9106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9106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91061"/>
    <w:pPr>
      <w:spacing w:before="80"/>
      <w:ind w:left="794" w:hanging="794"/>
    </w:pPr>
  </w:style>
  <w:style w:type="paragraph" w:customStyle="1" w:styleId="enumlev2">
    <w:name w:val="enumlev2"/>
    <w:basedOn w:val="enumlev1"/>
    <w:rsid w:val="00291061"/>
    <w:pPr>
      <w:ind w:left="1191" w:hanging="397"/>
    </w:pPr>
  </w:style>
  <w:style w:type="paragraph" w:customStyle="1" w:styleId="enumlev3">
    <w:name w:val="enumlev3"/>
    <w:basedOn w:val="enumlev2"/>
    <w:rsid w:val="00291061"/>
    <w:pPr>
      <w:ind w:left="1588"/>
    </w:pPr>
  </w:style>
  <w:style w:type="paragraph" w:customStyle="1" w:styleId="TableHead">
    <w:name w:val="Table_Head"/>
    <w:basedOn w:val="TableText"/>
    <w:rsid w:val="0029106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9106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91061"/>
    <w:pPr>
      <w:spacing w:before="480"/>
    </w:pPr>
  </w:style>
  <w:style w:type="paragraph" w:customStyle="1" w:styleId="FigureTitle">
    <w:name w:val="Figure_Title"/>
    <w:basedOn w:val="TableTitle"/>
    <w:next w:val="Normal"/>
    <w:rsid w:val="0029106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9106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9106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9106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91061"/>
  </w:style>
  <w:style w:type="paragraph" w:customStyle="1" w:styleId="AppendixRef">
    <w:name w:val="Appendix_Ref"/>
    <w:basedOn w:val="AnnexRef"/>
    <w:next w:val="AppendixTitle"/>
    <w:rsid w:val="00291061"/>
  </w:style>
  <w:style w:type="paragraph" w:customStyle="1" w:styleId="AppendixTitle">
    <w:name w:val="Appendix_Title"/>
    <w:basedOn w:val="AnnexTitle"/>
    <w:next w:val="Normal"/>
    <w:rsid w:val="00291061"/>
  </w:style>
  <w:style w:type="paragraph" w:customStyle="1" w:styleId="RefTitle">
    <w:name w:val="Ref_Title"/>
    <w:basedOn w:val="Normal"/>
    <w:next w:val="RefText"/>
    <w:rsid w:val="0029106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91061"/>
    <w:pPr>
      <w:ind w:left="794" w:hanging="794"/>
    </w:pPr>
  </w:style>
  <w:style w:type="paragraph" w:customStyle="1" w:styleId="Equation">
    <w:name w:val="Equation"/>
    <w:basedOn w:val="Normal"/>
    <w:rsid w:val="0029106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9106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91061"/>
    <w:pPr>
      <w:spacing w:before="320"/>
    </w:pPr>
  </w:style>
  <w:style w:type="paragraph" w:customStyle="1" w:styleId="call">
    <w:name w:val="call"/>
    <w:basedOn w:val="Normal"/>
    <w:next w:val="Normal"/>
    <w:rsid w:val="0029106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9106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9106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9106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29106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9106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29106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9106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291061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29106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291061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29106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29106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291061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291061"/>
  </w:style>
  <w:style w:type="paragraph" w:customStyle="1" w:styleId="listitem">
    <w:name w:val="listitem"/>
    <w:basedOn w:val="Normal"/>
    <w:rsid w:val="0029106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291061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29106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291061"/>
    <w:pPr>
      <w:tabs>
        <w:tab w:val="left" w:pos="397"/>
      </w:tabs>
    </w:pPr>
  </w:style>
  <w:style w:type="paragraph" w:customStyle="1" w:styleId="FirstFooter">
    <w:name w:val="FirstFooter"/>
    <w:basedOn w:val="Footer"/>
    <w:rsid w:val="0029106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291061"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868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85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C7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868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85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C7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e-waste/201308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e-waste/201308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e-waste/20130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ristina.bueti@itu.in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898D-0C92-4F94-A52B-561A721E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0</TotalTime>
  <Pages>2</Pages>
  <Words>750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5392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Christin Chevalley</cp:lastModifiedBy>
  <cp:revision>2</cp:revision>
  <cp:lastPrinted>2013-07-25T12:59:00Z</cp:lastPrinted>
  <dcterms:created xsi:type="dcterms:W3CDTF">2013-07-25T13:15:00Z</dcterms:created>
  <dcterms:modified xsi:type="dcterms:W3CDTF">2013-07-25T13:15:00Z</dcterms:modified>
</cp:coreProperties>
</file>