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F12666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Pr="007D3E7B" w:rsidRDefault="00B14AEF" w:rsidP="00B14AEF">
      <w:pPr>
        <w:spacing w:before="0"/>
        <w:rPr>
          <w:sz w:val="24"/>
          <w:szCs w:val="32"/>
          <w:rtl/>
          <w:lang w:bidi="ar-EG"/>
        </w:rPr>
      </w:pPr>
    </w:p>
    <w:p w:rsidR="009A7C68" w:rsidRPr="007D3E7B" w:rsidRDefault="009A7C68" w:rsidP="00B14AEF">
      <w:pPr>
        <w:spacing w:before="0"/>
        <w:rPr>
          <w:sz w:val="24"/>
          <w:szCs w:val="32"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proofErr w:type="gramStart"/>
            <w:r w:rsidRPr="00007569">
              <w:rPr>
                <w:rFonts w:hint="cs"/>
                <w:rtl/>
              </w:rPr>
              <w:t>جنيف</w:t>
            </w:r>
            <w:proofErr w:type="gramEnd"/>
            <w:r w:rsidRPr="00007569">
              <w:rPr>
                <w:rFonts w:hint="cs"/>
                <w:rtl/>
              </w:rPr>
              <w:t>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6D62DC">
              <w:rPr>
                <w:lang w:bidi="ar-EG"/>
              </w:rPr>
              <w:t>11</w:t>
            </w:r>
            <w:r w:rsidR="00CD592C">
              <w:rPr>
                <w:rFonts w:hint="cs"/>
                <w:rtl/>
                <w:lang w:bidi="ar-EG"/>
              </w:rPr>
              <w:t xml:space="preserve"> يول</w:t>
            </w:r>
            <w:bookmarkStart w:id="0" w:name="_GoBack"/>
            <w:bookmarkEnd w:id="0"/>
            <w:r w:rsidR="006D62DC">
              <w:rPr>
                <w:rFonts w:hint="cs"/>
                <w:rtl/>
                <w:lang w:bidi="ar-EG"/>
              </w:rPr>
              <w:t xml:space="preserve">يو </w:t>
            </w:r>
            <w:r w:rsidR="006D62DC">
              <w:rPr>
                <w:lang w:bidi="ar-EG"/>
              </w:rPr>
              <w:t>2013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CD592C" w:rsidRPr="00007569" w:rsidTr="00CD592C">
        <w:trPr>
          <w:cantSplit/>
          <w:trHeight w:val="791"/>
        </w:trPr>
        <w:tc>
          <w:tcPr>
            <w:tcW w:w="1533" w:type="dxa"/>
            <w:tcBorders>
              <w:bottom w:val="single" w:sz="4" w:space="0" w:color="FFFFFF" w:themeColor="background1"/>
            </w:tcBorders>
          </w:tcPr>
          <w:p w:rsidR="00CD592C" w:rsidRPr="00007569" w:rsidRDefault="00CD592C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proofErr w:type="gramStart"/>
            <w:r w:rsidRPr="00007569">
              <w:rPr>
                <w:rFonts w:hint="cs"/>
                <w:rtl/>
              </w:rPr>
              <w:t>المرجع</w:t>
            </w:r>
            <w:proofErr w:type="gramEnd"/>
            <w:r w:rsidRPr="00007569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  <w:tcBorders>
              <w:bottom w:val="single" w:sz="4" w:space="0" w:color="FFFFFF" w:themeColor="background1"/>
            </w:tcBorders>
          </w:tcPr>
          <w:p w:rsidR="00CD592C" w:rsidRPr="00007569" w:rsidRDefault="00CD592C" w:rsidP="002B2F95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SY"/>
              </w:rPr>
            </w:pPr>
            <w:r>
              <w:rPr>
                <w:b/>
              </w:rPr>
              <w:t>TSB Circular 32</w:t>
            </w:r>
          </w:p>
          <w:p w:rsidR="00CD592C" w:rsidRPr="00007569" w:rsidRDefault="00CD592C" w:rsidP="006D62DC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 w:rsidRPr="00007569">
              <w:rPr>
                <w:bCs/>
              </w:rPr>
              <w:t>TSB</w:t>
            </w:r>
            <w:r>
              <w:rPr>
                <w:bCs/>
              </w:rPr>
              <w:t> </w:t>
            </w:r>
            <w:r w:rsidRPr="00007569">
              <w:rPr>
                <w:bCs/>
              </w:rPr>
              <w:t>Workshops/</w:t>
            </w:r>
            <w:r>
              <w:rPr>
                <w:bCs/>
              </w:rPr>
              <w:t>A</w:t>
            </w:r>
            <w:r w:rsidRPr="00007569">
              <w:rPr>
                <w:bCs/>
              </w:rPr>
              <w:t>.</w:t>
            </w:r>
            <w:r>
              <w:rPr>
                <w:bCs/>
              </w:rPr>
              <w:t>N</w:t>
            </w:r>
            <w:r w:rsidRPr="00007569">
              <w:rPr>
                <w:bCs/>
              </w:rPr>
              <w:t>.</w:t>
            </w:r>
          </w:p>
        </w:tc>
        <w:tc>
          <w:tcPr>
            <w:tcW w:w="4760" w:type="dxa"/>
            <w:vMerge w:val="restart"/>
          </w:tcPr>
          <w:p w:rsidR="00CD592C" w:rsidRPr="00007569" w:rsidRDefault="00CD592C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إدارات الدول </w:t>
            </w:r>
            <w:proofErr w:type="gramStart"/>
            <w:r w:rsidRPr="00007569">
              <w:rPr>
                <w:rFonts w:hint="cs"/>
                <w:rtl/>
              </w:rPr>
              <w:t>الأعضاء</w:t>
            </w:r>
            <w:proofErr w:type="gramEnd"/>
            <w:r w:rsidRPr="00007569">
              <w:rPr>
                <w:rFonts w:hint="cs"/>
                <w:rtl/>
              </w:rPr>
              <w:t xml:space="preserve">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CD592C" w:rsidRPr="00007569" w:rsidRDefault="00CD592C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أعضاء قطاع </w:t>
            </w:r>
            <w:proofErr w:type="spellStart"/>
            <w:r w:rsidRPr="00007569">
              <w:rPr>
                <w:rFonts w:hint="cs"/>
                <w:rtl/>
              </w:rPr>
              <w:t>تقييس</w:t>
            </w:r>
            <w:proofErr w:type="spellEnd"/>
            <w:r w:rsidRPr="00007569">
              <w:rPr>
                <w:rFonts w:hint="cs"/>
                <w:rtl/>
              </w:rPr>
              <w:t xml:space="preserve"> الاتصالات؛</w:t>
            </w:r>
          </w:p>
          <w:p w:rsidR="00CD592C" w:rsidRDefault="00CD592C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</w:t>
            </w:r>
            <w:proofErr w:type="spellStart"/>
            <w:r w:rsidRPr="00007569">
              <w:rPr>
                <w:rtl/>
              </w:rPr>
              <w:t>تقييس</w:t>
            </w:r>
            <w:proofErr w:type="spellEnd"/>
            <w:r w:rsidRPr="00007569">
              <w:rPr>
                <w:rtl/>
              </w:rPr>
              <w:t xml:space="preserve"> الاتصالات</w:t>
            </w:r>
            <w:r>
              <w:rPr>
                <w:rFonts w:hint="cs"/>
                <w:rtl/>
              </w:rPr>
              <w:t>؛</w:t>
            </w:r>
          </w:p>
          <w:p w:rsidR="00CD592C" w:rsidRPr="00007569" w:rsidRDefault="00CD592C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 xml:space="preserve">إلى الهيئات الأكاديمية المنضمة إلى قطاع </w:t>
            </w:r>
            <w:proofErr w:type="spellStart"/>
            <w:r w:rsidRPr="0060203A">
              <w:rPr>
                <w:rFonts w:hint="cs"/>
                <w:rtl/>
              </w:rPr>
              <w:t>تقييس</w:t>
            </w:r>
            <w:proofErr w:type="spellEnd"/>
            <w:r w:rsidRPr="0060203A">
              <w:rPr>
                <w:rFonts w:hint="cs"/>
                <w:rtl/>
              </w:rPr>
              <w:t xml:space="preserve"> الاتصالات</w:t>
            </w:r>
          </w:p>
          <w:p w:rsidR="00CD592C" w:rsidRPr="00007569" w:rsidRDefault="00CD592C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CD592C" w:rsidRPr="00007569" w:rsidTr="00CD592C">
        <w:trPr>
          <w:cantSplit/>
          <w:trHeight w:val="882"/>
        </w:trPr>
        <w:tc>
          <w:tcPr>
            <w:tcW w:w="1533" w:type="dxa"/>
            <w:tcBorders>
              <w:top w:val="single" w:sz="4" w:space="0" w:color="FFFFFF" w:themeColor="background1"/>
            </w:tcBorders>
          </w:tcPr>
          <w:p w:rsidR="00CD592C" w:rsidRPr="00007569" w:rsidRDefault="00CD592C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الهاتف</w:t>
            </w:r>
            <w:proofErr w:type="gramEnd"/>
            <w:r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br/>
              <w:t>الفاكس:</w:t>
            </w:r>
          </w:p>
        </w:tc>
        <w:tc>
          <w:tcPr>
            <w:tcW w:w="3340" w:type="dxa"/>
            <w:tcBorders>
              <w:top w:val="single" w:sz="4" w:space="0" w:color="FFFFFF" w:themeColor="background1"/>
            </w:tcBorders>
          </w:tcPr>
          <w:p w:rsidR="00CD592C" w:rsidRDefault="00CD592C" w:rsidP="002B2F95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lang w:bidi="ar-EG"/>
              </w:rPr>
            </w:pPr>
            <w:r w:rsidRPr="00AE3481">
              <w:rPr>
                <w:szCs w:val="24"/>
              </w:rPr>
              <w:t>+41 22 730 6301</w:t>
            </w:r>
            <w:r w:rsidRPr="00AE3481">
              <w:rPr>
                <w:szCs w:val="24"/>
              </w:rPr>
              <w:br/>
              <w:t>+41 22 730 5853</w:t>
            </w:r>
          </w:p>
        </w:tc>
        <w:tc>
          <w:tcPr>
            <w:tcW w:w="4760" w:type="dxa"/>
            <w:vMerge/>
          </w:tcPr>
          <w:p w:rsidR="00CD592C" w:rsidRPr="00007569" w:rsidRDefault="00CD592C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007569" w:rsidRPr="00007569" w:rsidRDefault="00007569" w:rsidP="00ED79B1">
            <w:pPr>
              <w:spacing w:before="60" w:after="60" w:line="300" w:lineRule="exact"/>
              <w:ind w:left="57"/>
            </w:pPr>
            <w:proofErr w:type="gramStart"/>
            <w:r w:rsidRPr="00007569">
              <w:rPr>
                <w:rFonts w:hint="cs"/>
                <w:rtl/>
              </w:rPr>
              <w:t>البريد</w:t>
            </w:r>
            <w:proofErr w:type="gramEnd"/>
            <w:r w:rsidRPr="00007569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007569" w:rsidRPr="00007569" w:rsidRDefault="00AE5B3E" w:rsidP="00ED79B1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4D750B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4D750B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4D750B">
              <w:rPr>
                <w:rFonts w:hint="cs"/>
                <w:b/>
                <w:bCs/>
                <w:rtl/>
              </w:rPr>
              <w:t xml:space="preserve"> إلى:</w:t>
            </w:r>
          </w:p>
          <w:p w:rsidR="00007569" w:rsidRPr="004D750B" w:rsidRDefault="00007569" w:rsidP="006D62D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="006D62DC" w:rsidRPr="004D750B">
              <w:rPr>
                <w:rFonts w:hint="cs"/>
                <w:rtl/>
              </w:rPr>
              <w:t>رؤساء لجان الدراسات</w:t>
            </w:r>
            <w:r w:rsidRPr="004D750B">
              <w:rPr>
                <w:rFonts w:hint="cs"/>
                <w:rtl/>
              </w:rPr>
              <w:t xml:space="preserve"> بقطاع </w:t>
            </w:r>
            <w:proofErr w:type="spellStart"/>
            <w:r w:rsidRPr="004D750B">
              <w:rPr>
                <w:rFonts w:hint="cs"/>
                <w:rtl/>
              </w:rPr>
              <w:t>تقييس</w:t>
            </w:r>
            <w:proofErr w:type="spellEnd"/>
            <w:r w:rsidRPr="004D750B">
              <w:rPr>
                <w:rFonts w:hint="cs"/>
                <w:rtl/>
              </w:rPr>
              <w:t xml:space="preserve"> الاتصالات ونوابه</w:t>
            </w:r>
            <w:r w:rsidR="006D62DC" w:rsidRPr="004D750B">
              <w:rPr>
                <w:rFonts w:hint="cs"/>
                <w:rtl/>
              </w:rPr>
              <w:t>م</w:t>
            </w:r>
            <w:r w:rsidRPr="004D750B">
              <w:rPr>
                <w:rFonts w:hint="cs"/>
                <w:rtl/>
              </w:rPr>
              <w:t>؛</w:t>
            </w:r>
          </w:p>
          <w:p w:rsidR="00007569" w:rsidRPr="004D750B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>مدير مكتب تنمية الاتصالات</w:t>
            </w:r>
            <w:r w:rsidRPr="004D750B">
              <w:rPr>
                <w:rFonts w:hint="cs"/>
                <w:rtl/>
              </w:rPr>
              <w:t>؛</w:t>
            </w:r>
          </w:p>
          <w:p w:rsidR="00007569" w:rsidRPr="004D750B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 xml:space="preserve">مدير مكتب الاتصالات </w:t>
            </w:r>
            <w:proofErr w:type="spellStart"/>
            <w:r w:rsidRPr="004D750B">
              <w:rPr>
                <w:rtl/>
              </w:rPr>
              <w:t>الراديوية</w:t>
            </w:r>
            <w:proofErr w:type="spellEnd"/>
            <w:r w:rsidR="006D62DC" w:rsidRPr="004D750B">
              <w:rPr>
                <w:rFonts w:hint="cs"/>
                <w:rtl/>
              </w:rPr>
              <w:t>؛</w:t>
            </w:r>
          </w:p>
          <w:p w:rsidR="006D62DC" w:rsidRPr="004D750B" w:rsidRDefault="006D62DC" w:rsidP="002B2F95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="002B2F95">
              <w:rPr>
                <w:rFonts w:hint="cs"/>
                <w:rtl/>
              </w:rPr>
              <w:t xml:space="preserve">مدير المكتب الإقليمي للاتحاد لمنطقة الأمريكتين، </w:t>
            </w:r>
            <w:proofErr w:type="gramStart"/>
            <w:r w:rsidR="002B2F95">
              <w:rPr>
                <w:rFonts w:hint="cs"/>
                <w:rtl/>
              </w:rPr>
              <w:t>برازيليا</w:t>
            </w:r>
            <w:proofErr w:type="gramEnd"/>
            <w:r w:rsidR="002B2F95">
              <w:rPr>
                <w:rFonts w:hint="cs"/>
                <w:rtl/>
              </w:rPr>
              <w:t>؛</w:t>
            </w:r>
          </w:p>
          <w:p w:rsidR="006D62DC" w:rsidRDefault="006D62DC" w:rsidP="002B2F95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="002B2F95">
              <w:rPr>
                <w:rFonts w:hint="cs"/>
                <w:rtl/>
              </w:rPr>
              <w:t xml:space="preserve">مدير مكتب المنطقة التابع للاتحاد، </w:t>
            </w:r>
            <w:proofErr w:type="spellStart"/>
            <w:r w:rsidR="002B2F95">
              <w:rPr>
                <w:rFonts w:hint="cs"/>
                <w:rtl/>
              </w:rPr>
              <w:t>سنتياغو</w:t>
            </w:r>
            <w:proofErr w:type="spellEnd"/>
            <w:r w:rsidR="002B2F95">
              <w:rPr>
                <w:rFonts w:hint="cs"/>
                <w:rtl/>
              </w:rPr>
              <w:t>، شيلي؛</w:t>
            </w:r>
          </w:p>
          <w:p w:rsidR="002B2F95" w:rsidRPr="004D750B" w:rsidRDefault="002B2F95" w:rsidP="002B2F95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البعثة الدائمة لإكوادور في سويسرا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4D750B">
            <w:pPr>
              <w:spacing w:before="180" w:after="180" w:line="24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4D750B">
            <w:pPr>
              <w:tabs>
                <w:tab w:val="right" w:pos="1432"/>
                <w:tab w:val="left" w:pos="4111"/>
              </w:tabs>
              <w:spacing w:before="180" w:after="180" w:line="24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4D750B">
            <w:pPr>
              <w:tabs>
                <w:tab w:val="left" w:pos="284"/>
                <w:tab w:val="left" w:pos="4111"/>
              </w:tabs>
              <w:spacing w:before="180" w:after="180" w:line="24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proofErr w:type="gramStart"/>
            <w:r w:rsidRPr="000302D3">
              <w:rPr>
                <w:rFonts w:hint="cs"/>
                <w:rtl/>
              </w:rPr>
              <w:t>الموضوع</w:t>
            </w:r>
            <w:proofErr w:type="gramEnd"/>
            <w:r w:rsidRPr="000302D3">
              <w:rPr>
                <w:rFonts w:hint="cs"/>
                <w:rtl/>
              </w:rPr>
              <w:t>:</w:t>
            </w:r>
          </w:p>
        </w:tc>
        <w:tc>
          <w:tcPr>
            <w:tcW w:w="8100" w:type="dxa"/>
            <w:gridSpan w:val="2"/>
          </w:tcPr>
          <w:p w:rsidR="00F71CA3" w:rsidRPr="00007569" w:rsidRDefault="002B2F95" w:rsidP="006D62DC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ورشة عمل الاتحاد عن "الإدارة السليمة بيئياً للمخلفات الإلكترونية في أمريكا اللاتينية"</w:t>
            </w:r>
            <w:r>
              <w:rPr>
                <w:rFonts w:hint="cs"/>
                <w:b/>
                <w:bCs/>
                <w:rtl/>
                <w:lang w:bidi="ar-EG"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كيتو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، إكوادور، </w:t>
            </w:r>
            <w:r>
              <w:rPr>
                <w:b/>
                <w:bCs/>
                <w:lang w:bidi="ar-EG"/>
              </w:rPr>
              <w:t>13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أغسطس </w:t>
            </w:r>
            <w:r>
              <w:rPr>
                <w:b/>
                <w:bCs/>
                <w:lang w:bidi="ar-SY"/>
              </w:rPr>
              <w:t>2013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proofErr w:type="spellStart"/>
      <w:r w:rsidRPr="000302D3">
        <w:rPr>
          <w:rFonts w:hint="cs"/>
          <w:rtl/>
        </w:rPr>
        <w:t>حضرات</w:t>
      </w:r>
      <w:proofErr w:type="spellEnd"/>
      <w:r w:rsidRPr="000302D3">
        <w:rPr>
          <w:rFonts w:hint="cs"/>
          <w:rtl/>
        </w:rPr>
        <w:t xml:space="preserve"> السادة والسيدات،</w:t>
      </w:r>
    </w:p>
    <w:p w:rsidR="00007569" w:rsidRPr="000302D3" w:rsidRDefault="00007569" w:rsidP="00123BE5">
      <w:pPr>
        <w:rPr>
          <w:rtl/>
        </w:rPr>
      </w:pPr>
      <w:r w:rsidRPr="000302D3">
        <w:rPr>
          <w:rFonts w:hint="cs"/>
          <w:rtl/>
        </w:rPr>
        <w:t>تحية طيبة وبعد،</w:t>
      </w:r>
    </w:p>
    <w:p w:rsidR="00007569" w:rsidRDefault="002B2F95" w:rsidP="0001171A">
      <w:pPr>
        <w:rPr>
          <w:rtl/>
          <w:lang w:bidi="ar-SY"/>
        </w:rPr>
      </w:pPr>
      <w:r w:rsidRPr="002B2F95">
        <w:t>1</w:t>
      </w:r>
      <w:r w:rsidRPr="002B2F95">
        <w:tab/>
      </w:r>
      <w:r w:rsidRPr="002B2F95">
        <w:rPr>
          <w:rFonts w:hint="cs"/>
          <w:rtl/>
          <w:lang w:bidi="ar-SY"/>
        </w:rPr>
        <w:t xml:space="preserve">أود إبلاغكم </w:t>
      </w:r>
      <w:r w:rsidR="0001171A">
        <w:rPr>
          <w:rFonts w:hint="cs"/>
          <w:rtl/>
          <w:lang w:bidi="ar-SY"/>
        </w:rPr>
        <w:t>عن تنظيم</w:t>
      </w:r>
      <w:r w:rsidRPr="002B2F95">
        <w:rPr>
          <w:rFonts w:hint="cs"/>
          <w:rtl/>
          <w:lang w:bidi="ar-SY"/>
        </w:rPr>
        <w:t xml:space="preserve"> الاتحاد الدولي للاتصالات وشركة </w:t>
      </w:r>
      <w:r w:rsidRPr="002B2F95">
        <w:t>Telefónica</w:t>
      </w:r>
      <w:r w:rsidRPr="002B2F95">
        <w:rPr>
          <w:rFonts w:hint="cs"/>
          <w:rtl/>
          <w:lang w:bidi="ar-EG"/>
        </w:rPr>
        <w:t xml:space="preserve"> </w:t>
      </w:r>
      <w:r w:rsidRPr="002B2F95">
        <w:rPr>
          <w:rFonts w:hint="cs"/>
          <w:rtl/>
          <w:lang w:bidi="ar-SY"/>
        </w:rPr>
        <w:t>ورشة عمل عن "</w:t>
      </w:r>
      <w:r w:rsidRPr="002B2F95">
        <w:rPr>
          <w:rFonts w:hint="cs"/>
          <w:b/>
          <w:bCs/>
          <w:rtl/>
        </w:rPr>
        <w:t>الإدارة السليمة بيئياً للمخلفات الإلكترونية في أمريكا اللاتينية</w:t>
      </w:r>
      <w:r w:rsidRPr="002B2F95">
        <w:rPr>
          <w:rFonts w:hint="cs"/>
          <w:rtl/>
        </w:rPr>
        <w:t xml:space="preserve">" </w:t>
      </w:r>
      <w:r w:rsidRPr="002B2F95">
        <w:rPr>
          <w:rFonts w:hint="cs"/>
          <w:rtl/>
          <w:lang w:bidi="ar-SY"/>
        </w:rPr>
        <w:t xml:space="preserve">يوم </w:t>
      </w:r>
      <w:r w:rsidRPr="002B2F95">
        <w:t>13</w:t>
      </w:r>
      <w:r w:rsidRPr="002B2F95">
        <w:rPr>
          <w:rFonts w:hint="cs"/>
          <w:rtl/>
          <w:lang w:bidi="ar-SY"/>
        </w:rPr>
        <w:t xml:space="preserve"> أغسطس </w:t>
      </w:r>
      <w:r w:rsidRPr="002B2F95">
        <w:t>2013</w:t>
      </w:r>
      <w:r w:rsidRPr="002B2F95">
        <w:rPr>
          <w:rFonts w:hint="cs"/>
          <w:rtl/>
          <w:lang w:bidi="ar-SY"/>
        </w:rPr>
        <w:t xml:space="preserve"> في </w:t>
      </w:r>
      <w:proofErr w:type="spellStart"/>
      <w:r w:rsidRPr="002B2F95">
        <w:rPr>
          <w:rFonts w:hint="cs"/>
          <w:rtl/>
          <w:lang w:bidi="ar-SY"/>
        </w:rPr>
        <w:t>كيتو</w:t>
      </w:r>
      <w:proofErr w:type="spellEnd"/>
      <w:r w:rsidRPr="002B2F95">
        <w:rPr>
          <w:rFonts w:hint="cs"/>
          <w:rtl/>
          <w:lang w:bidi="ar-SY"/>
        </w:rPr>
        <w:t>، إكوادور.</w:t>
      </w:r>
    </w:p>
    <w:p w:rsidR="002B2F95" w:rsidRDefault="002B2F95" w:rsidP="0001171A">
      <w:pPr>
        <w:rPr>
          <w:rtl/>
          <w:lang w:bidi="ar-EG"/>
        </w:rPr>
      </w:pPr>
      <w:r w:rsidRPr="002B2F95">
        <w:rPr>
          <w:rFonts w:hint="cs"/>
          <w:rtl/>
          <w:lang w:bidi="ar-EG"/>
        </w:rPr>
        <w:t>وسيلي ورشة العمل هذه ورشة عمل عن "</w:t>
      </w:r>
      <w:r w:rsidRPr="002B2F95">
        <w:rPr>
          <w:rFonts w:hint="cs"/>
          <w:b/>
          <w:bCs/>
          <w:rtl/>
          <w:lang w:bidi="ar-EG"/>
        </w:rPr>
        <w:t xml:space="preserve">التعرض البشري للمجالات </w:t>
      </w:r>
      <w:proofErr w:type="spellStart"/>
      <w:r w:rsidRPr="002B2F95">
        <w:rPr>
          <w:rFonts w:hint="cs"/>
          <w:b/>
          <w:bCs/>
          <w:rtl/>
          <w:lang w:bidi="ar-EG"/>
        </w:rPr>
        <w:t>الكهرمغنطيسية</w:t>
      </w:r>
      <w:proofErr w:type="spellEnd"/>
      <w:r w:rsidRPr="002B2F95">
        <w:rPr>
          <w:rFonts w:hint="cs"/>
          <w:b/>
          <w:bCs/>
          <w:rtl/>
          <w:lang w:bidi="ar-EG"/>
        </w:rPr>
        <w:t xml:space="preserve"> </w:t>
      </w:r>
      <w:r w:rsidRPr="002B2F95">
        <w:rPr>
          <w:b/>
          <w:bCs/>
          <w:lang w:bidi="ar-EG"/>
        </w:rPr>
        <w:t>(EMF)</w:t>
      </w:r>
      <w:r w:rsidRPr="002B2F95">
        <w:rPr>
          <w:rFonts w:hint="cs"/>
          <w:b/>
          <w:bCs/>
          <w:rtl/>
          <w:lang w:bidi="ar-EG"/>
        </w:rPr>
        <w:t xml:space="preserve"> في أمريكا اللاتينية</w:t>
      </w:r>
      <w:r w:rsidRPr="002B2F95">
        <w:rPr>
          <w:rFonts w:hint="cs"/>
          <w:rtl/>
          <w:lang w:bidi="ar-EG"/>
        </w:rPr>
        <w:t xml:space="preserve">" يوم </w:t>
      </w:r>
      <w:r w:rsidRPr="002B2F95">
        <w:rPr>
          <w:lang w:bidi="ar-EG"/>
        </w:rPr>
        <w:t>14</w:t>
      </w:r>
      <w:r w:rsidRPr="002B2F95">
        <w:rPr>
          <w:rFonts w:hint="cs"/>
          <w:rtl/>
          <w:lang w:bidi="ar-EG"/>
        </w:rPr>
        <w:t xml:space="preserve"> أغسطس </w:t>
      </w:r>
      <w:r w:rsidRPr="002B2F95">
        <w:rPr>
          <w:lang w:bidi="ar-EG"/>
        </w:rPr>
        <w:t>2013</w:t>
      </w:r>
      <w:r w:rsidRPr="002B2F95">
        <w:rPr>
          <w:rFonts w:hint="cs"/>
          <w:rtl/>
          <w:lang w:bidi="ar-EG"/>
        </w:rPr>
        <w:t xml:space="preserve"> يشارك في تنظيمها الاتحاد الدولي للاتصالات وحكومة إكوادور. وستتكرم شركة </w:t>
      </w:r>
      <w:proofErr w:type="gramStart"/>
      <w:r w:rsidRPr="002B2F95">
        <w:rPr>
          <w:lang w:bidi="ar-EG"/>
        </w:rPr>
        <w:t>Telefónica</w:t>
      </w:r>
      <w:r w:rsidRPr="002B2F95">
        <w:rPr>
          <w:rFonts w:hint="cs"/>
          <w:rtl/>
          <w:lang w:bidi="ar-EG"/>
        </w:rPr>
        <w:t xml:space="preserve"> باستضافة </w:t>
      </w:r>
      <w:r w:rsidR="0001171A">
        <w:rPr>
          <w:rFonts w:hint="cs"/>
          <w:rtl/>
          <w:lang w:bidi="ar-EG"/>
        </w:rPr>
        <w:t>هذين</w:t>
      </w:r>
      <w:r w:rsidR="0001171A">
        <w:rPr>
          <w:rFonts w:hint="eastAsia"/>
          <w:rtl/>
          <w:lang w:bidi="ar-EG"/>
        </w:rPr>
        <w:t> </w:t>
      </w:r>
      <w:r w:rsidRPr="002B2F95">
        <w:rPr>
          <w:rFonts w:hint="cs"/>
          <w:rtl/>
          <w:lang w:bidi="ar-EG"/>
        </w:rPr>
        <w:t>الحدثين.</w:t>
      </w:r>
      <w:proofErr w:type="gramEnd"/>
    </w:p>
    <w:p w:rsidR="002B2F95" w:rsidRPr="002B2F95" w:rsidRDefault="002B2F95" w:rsidP="002B2F95">
      <w:pPr>
        <w:rPr>
          <w:rtl/>
          <w:lang w:bidi="ar-EG"/>
        </w:rPr>
      </w:pPr>
      <w:r w:rsidRPr="002B2F95">
        <w:rPr>
          <w:rFonts w:hint="cs"/>
          <w:rtl/>
          <w:lang w:bidi="ar-SY"/>
        </w:rPr>
        <w:t xml:space="preserve">وستُفتتح ورشة العمل في الساعة </w:t>
      </w:r>
      <w:r w:rsidRPr="002B2F95">
        <w:rPr>
          <w:lang w:bidi="ar-EG"/>
        </w:rPr>
        <w:t>0930</w:t>
      </w:r>
      <w:r w:rsidRPr="002B2F95">
        <w:rPr>
          <w:rFonts w:hint="cs"/>
          <w:rtl/>
          <w:lang w:bidi="ar-SY"/>
        </w:rPr>
        <w:t>. وسيبدأ التسجيل في الساعة</w:t>
      </w:r>
      <w:r w:rsidRPr="002B2F95">
        <w:rPr>
          <w:rFonts w:hint="eastAsia"/>
          <w:rtl/>
          <w:lang w:bidi="ar-SY"/>
        </w:rPr>
        <w:t> </w:t>
      </w:r>
      <w:r w:rsidRPr="002B2F95">
        <w:rPr>
          <w:lang w:bidi="ar-EG"/>
        </w:rPr>
        <w:t>08:30</w:t>
      </w:r>
      <w:r w:rsidRPr="002B2F95">
        <w:rPr>
          <w:rFonts w:hint="cs"/>
          <w:rtl/>
          <w:lang w:bidi="ar-EG"/>
        </w:rPr>
        <w:t>.</w:t>
      </w:r>
    </w:p>
    <w:p w:rsidR="002B2F95" w:rsidRPr="002B2F95" w:rsidRDefault="002B2F95" w:rsidP="002B2F95">
      <w:pPr>
        <w:rPr>
          <w:rtl/>
          <w:lang w:bidi="ar-SY"/>
        </w:rPr>
      </w:pPr>
      <w:proofErr w:type="gramStart"/>
      <w:r w:rsidRPr="002B2F95">
        <w:rPr>
          <w:lang w:bidi="ar-EG"/>
        </w:rPr>
        <w:t>2</w:t>
      </w:r>
      <w:r w:rsidRPr="002B2F95">
        <w:rPr>
          <w:lang w:bidi="ar-EG"/>
        </w:rPr>
        <w:tab/>
      </w:r>
      <w:r w:rsidRPr="002B2F95">
        <w:rPr>
          <w:rFonts w:hint="cs"/>
          <w:rtl/>
        </w:rPr>
        <w:t xml:space="preserve">ستُجرى </w:t>
      </w:r>
      <w:r w:rsidR="006C64CF" w:rsidRPr="002B2F95">
        <w:rPr>
          <w:rFonts w:hint="cs"/>
          <w:rtl/>
        </w:rPr>
        <w:t>المناقشات</w:t>
      </w:r>
      <w:r w:rsidRPr="002B2F95">
        <w:rPr>
          <w:rFonts w:hint="cs"/>
          <w:rtl/>
        </w:rPr>
        <w:t xml:space="preserve"> باللغتين الإنكليزية والإسبانية.</w:t>
      </w:r>
      <w:proofErr w:type="gramEnd"/>
    </w:p>
    <w:p w:rsidR="002B2F95" w:rsidRPr="002B2F95" w:rsidRDefault="002B2F95" w:rsidP="006C64CF">
      <w:pPr>
        <w:rPr>
          <w:rtl/>
          <w:lang w:bidi="ar-EG"/>
        </w:rPr>
      </w:pPr>
      <w:proofErr w:type="gramStart"/>
      <w:r w:rsidRPr="002B2F95">
        <w:rPr>
          <w:lang w:bidi="ar-EG"/>
        </w:rPr>
        <w:t>3</w:t>
      </w:r>
      <w:r w:rsidRPr="002B2F95">
        <w:rPr>
          <w:lang w:bidi="ar-EG"/>
        </w:rPr>
        <w:tab/>
      </w:r>
      <w:r w:rsidRPr="002B2F95">
        <w:rPr>
          <w:rFonts w:hint="cs"/>
          <w:rtl/>
        </w:rPr>
        <w:t xml:space="preserve">باب </w:t>
      </w:r>
      <w:r w:rsidR="006C64CF" w:rsidRPr="002B2F95">
        <w:rPr>
          <w:rFonts w:hint="cs"/>
          <w:rtl/>
        </w:rPr>
        <w:t>المشاركة</w:t>
      </w:r>
      <w:r w:rsidRPr="002B2F95">
        <w:rPr>
          <w:rFonts w:hint="cs"/>
          <w:rtl/>
        </w:rPr>
        <w:t xml:space="preserve"> مفتوح أمام الدول الأعضاء في </w:t>
      </w:r>
      <w:r w:rsidR="006C64CF" w:rsidRPr="002B2F95">
        <w:rPr>
          <w:rFonts w:hint="cs"/>
          <w:rtl/>
        </w:rPr>
        <w:t>الاتحاد</w:t>
      </w:r>
      <w:r w:rsidRPr="002B2F95">
        <w:rPr>
          <w:rFonts w:hint="cs"/>
          <w:rtl/>
        </w:rPr>
        <w:t xml:space="preserve"> وأعضاء القطاعات </w:t>
      </w:r>
      <w:r w:rsidR="006C64CF" w:rsidRPr="002B2F95">
        <w:rPr>
          <w:rFonts w:hint="cs"/>
          <w:rtl/>
        </w:rPr>
        <w:t>والمنتسبين</w:t>
      </w:r>
      <w:r w:rsidRPr="002B2F95">
        <w:rPr>
          <w:rFonts w:hint="cs"/>
          <w:rtl/>
        </w:rPr>
        <w:t xml:space="preserve"> والهيئات </w:t>
      </w:r>
      <w:r w:rsidR="006C64CF" w:rsidRPr="002B2F95">
        <w:rPr>
          <w:rFonts w:hint="cs"/>
          <w:rtl/>
        </w:rPr>
        <w:t>الأكاديمية</w:t>
      </w:r>
      <w:r w:rsidRPr="002B2F95">
        <w:rPr>
          <w:rFonts w:hint="cs"/>
          <w:rtl/>
        </w:rPr>
        <w:t xml:space="preserve"> وأمام أي شخص من أي بلد عضو في </w:t>
      </w:r>
      <w:r w:rsidR="006C64CF" w:rsidRPr="002B2F95">
        <w:rPr>
          <w:rFonts w:hint="cs"/>
          <w:rtl/>
        </w:rPr>
        <w:t>الاتحاد</w:t>
      </w:r>
      <w:r w:rsidRPr="002B2F95">
        <w:rPr>
          <w:rFonts w:hint="cs"/>
          <w:rtl/>
        </w:rPr>
        <w:t xml:space="preserve"> يرغب في </w:t>
      </w:r>
      <w:r w:rsidR="006C64CF" w:rsidRPr="002B2F95">
        <w:rPr>
          <w:rFonts w:hint="cs"/>
          <w:rtl/>
        </w:rPr>
        <w:t>المساهمة</w:t>
      </w:r>
      <w:r w:rsidRPr="002B2F95">
        <w:rPr>
          <w:rFonts w:hint="cs"/>
          <w:rtl/>
        </w:rPr>
        <w:t xml:space="preserve"> في العمل.</w:t>
      </w:r>
      <w:proofErr w:type="gramEnd"/>
      <w:r w:rsidRPr="002B2F95">
        <w:rPr>
          <w:rFonts w:hint="cs"/>
          <w:rtl/>
        </w:rPr>
        <w:t xml:space="preserve"> ويشمل ذلك أيضاً الأفراد الأعضاء في </w:t>
      </w:r>
      <w:r w:rsidR="006C64CF" w:rsidRPr="002B2F95">
        <w:rPr>
          <w:rFonts w:hint="cs"/>
          <w:rtl/>
        </w:rPr>
        <w:t>المنظمات</w:t>
      </w:r>
      <w:r w:rsidRPr="002B2F95">
        <w:rPr>
          <w:rFonts w:hint="cs"/>
          <w:rtl/>
        </w:rPr>
        <w:t xml:space="preserve"> الدولية والإقليمية والوطنية. </w:t>
      </w:r>
      <w:r w:rsidR="006C64CF" w:rsidRPr="002B2F95">
        <w:rPr>
          <w:rFonts w:hint="cs"/>
          <w:rtl/>
        </w:rPr>
        <w:t>والمشاركة</w:t>
      </w:r>
      <w:r w:rsidRPr="002B2F95">
        <w:rPr>
          <w:rFonts w:hint="cs"/>
          <w:rtl/>
        </w:rPr>
        <w:t xml:space="preserve"> في ورشة العمل </w:t>
      </w:r>
      <w:r w:rsidR="006C64CF" w:rsidRPr="002B2F95">
        <w:rPr>
          <w:rFonts w:hint="cs"/>
          <w:rtl/>
        </w:rPr>
        <w:t>مجانية</w:t>
      </w:r>
      <w:r w:rsidRPr="002B2F95">
        <w:rPr>
          <w:rFonts w:hint="cs"/>
          <w:rtl/>
        </w:rPr>
        <w:t>.</w:t>
      </w:r>
    </w:p>
    <w:p w:rsidR="002B2F95" w:rsidRPr="002B2F95" w:rsidRDefault="002B2F95" w:rsidP="0001171A">
      <w:pPr>
        <w:keepNext/>
        <w:keepLines/>
        <w:rPr>
          <w:rtl/>
          <w:lang w:bidi="ar-EG"/>
        </w:rPr>
      </w:pPr>
      <w:proofErr w:type="gramStart"/>
      <w:r w:rsidRPr="002B2F95">
        <w:rPr>
          <w:lang w:bidi="ar-EG"/>
        </w:rPr>
        <w:lastRenderedPageBreak/>
        <w:t>4</w:t>
      </w:r>
      <w:r w:rsidRPr="002B2F95">
        <w:rPr>
          <w:rFonts w:hint="cs"/>
          <w:rtl/>
          <w:lang w:bidi="ar-EG"/>
        </w:rPr>
        <w:tab/>
        <w:t>ويتمثل الهدف الرئيسي لورشة العمل في تحديد أهم التحديات والاستراتيجيات المرتبطة بإدارة المخلفات الإلكترونية في</w:t>
      </w:r>
      <w:r w:rsidR="0001171A">
        <w:rPr>
          <w:rFonts w:hint="eastAsia"/>
          <w:rtl/>
          <w:lang w:bidi="ar-EG"/>
        </w:rPr>
        <w:t> </w:t>
      </w:r>
      <w:r w:rsidRPr="002B2F95">
        <w:rPr>
          <w:rFonts w:hint="cs"/>
          <w:rtl/>
          <w:lang w:bidi="ar-EG"/>
        </w:rPr>
        <w:t xml:space="preserve">أمريكا اللاتينية استناداً إلى مبدأ </w:t>
      </w:r>
      <w:r w:rsidR="0001171A">
        <w:rPr>
          <w:rFonts w:hint="cs"/>
          <w:rtl/>
          <w:lang w:bidi="ar-EG"/>
        </w:rPr>
        <w:t xml:space="preserve">السياسات المتمثل في المسؤولية الممتدة للمنتج </w:t>
      </w:r>
      <w:r w:rsidRPr="002B2F95">
        <w:rPr>
          <w:rFonts w:hint="cs"/>
          <w:rtl/>
          <w:lang w:bidi="ar-EG"/>
        </w:rPr>
        <w:t>وتنفيذ المعايير الدولية.</w:t>
      </w:r>
      <w:proofErr w:type="gramEnd"/>
      <w:r w:rsidRPr="002B2F95">
        <w:rPr>
          <w:rFonts w:hint="cs"/>
          <w:rtl/>
          <w:lang w:bidi="ar-EG"/>
        </w:rPr>
        <w:t xml:space="preserve"> وعلاوة على ذلك، ستسمح ورشة العمل </w:t>
      </w:r>
      <w:r w:rsidR="0001171A">
        <w:rPr>
          <w:rFonts w:hint="cs"/>
          <w:rtl/>
          <w:lang w:bidi="ar-EG"/>
        </w:rPr>
        <w:t xml:space="preserve">هذه </w:t>
      </w:r>
      <w:r w:rsidRPr="002B2F95">
        <w:rPr>
          <w:rFonts w:hint="cs"/>
          <w:rtl/>
          <w:lang w:bidi="ar-EG"/>
        </w:rPr>
        <w:t xml:space="preserve">بتيسير المناقشة بين الجهات الأصلية المصنعة للمعدات </w:t>
      </w:r>
      <w:r w:rsidRPr="002B2F95">
        <w:rPr>
          <w:lang w:bidi="ar-EG"/>
        </w:rPr>
        <w:t>(OEM)</w:t>
      </w:r>
      <w:r w:rsidRPr="002B2F95">
        <w:rPr>
          <w:rFonts w:hint="cs"/>
          <w:rtl/>
          <w:lang w:bidi="ar-EG"/>
        </w:rPr>
        <w:t xml:space="preserve"> وشركات إعادة التدوير والمنظمات المعنية بمسؤولية المنتج </w:t>
      </w:r>
      <w:r w:rsidRPr="002B2F95">
        <w:rPr>
          <w:lang w:bidi="ar-EG"/>
        </w:rPr>
        <w:t>(PRO)</w:t>
      </w:r>
      <w:r w:rsidRPr="002B2F95">
        <w:rPr>
          <w:rFonts w:hint="cs"/>
          <w:rtl/>
          <w:lang w:bidi="ar-EG"/>
        </w:rPr>
        <w:t xml:space="preserve"> والسلطات الحكومية والهيئات الأكاديمية مما يمكّن من تحليل التجارب القائمة وتحديد نهج مناسبة </w:t>
      </w:r>
      <w:r w:rsidR="0001171A">
        <w:rPr>
          <w:rFonts w:hint="cs"/>
          <w:rtl/>
          <w:lang w:bidi="ar-EG"/>
        </w:rPr>
        <w:t xml:space="preserve">لمواجهة </w:t>
      </w:r>
      <w:r w:rsidRPr="002B2F95">
        <w:rPr>
          <w:rFonts w:hint="cs"/>
          <w:rtl/>
          <w:lang w:bidi="ar-EG"/>
        </w:rPr>
        <w:t xml:space="preserve">التحديات بما في ذلك استكشاف </w:t>
      </w:r>
      <w:r w:rsidR="0001171A">
        <w:rPr>
          <w:rFonts w:hint="cs"/>
          <w:rtl/>
          <w:lang w:bidi="ar-EG"/>
        </w:rPr>
        <w:t xml:space="preserve">إمكانية وضع حلول إقليمية </w:t>
      </w:r>
      <w:r w:rsidRPr="002B2F95">
        <w:rPr>
          <w:rFonts w:hint="cs"/>
          <w:rtl/>
          <w:lang w:bidi="ar-EG"/>
        </w:rPr>
        <w:t>ودور الشراكات بين القطاعين العام والخاص.</w:t>
      </w:r>
    </w:p>
    <w:p w:rsidR="002B2F95" w:rsidRPr="002B2F95" w:rsidRDefault="002B2F95" w:rsidP="00956877">
      <w:pPr>
        <w:rPr>
          <w:rtl/>
          <w:lang w:bidi="ar-EG"/>
        </w:rPr>
      </w:pPr>
      <w:r w:rsidRPr="002B2F95">
        <w:rPr>
          <w:rFonts w:hint="cs"/>
          <w:rtl/>
          <w:lang w:bidi="ar-EG"/>
        </w:rPr>
        <w:t>وإضافة إلى ذلك، ستجمع ورشة العمل كبار المتخصصين في هذا المجال</w:t>
      </w:r>
      <w:r w:rsidR="00956877">
        <w:rPr>
          <w:rFonts w:hint="cs"/>
          <w:rtl/>
          <w:lang w:bidi="ar-EG"/>
        </w:rPr>
        <w:t xml:space="preserve"> بدءاً من </w:t>
      </w:r>
      <w:r w:rsidRPr="002B2F95">
        <w:rPr>
          <w:rFonts w:hint="cs"/>
          <w:rtl/>
          <w:lang w:bidi="ar-EG"/>
        </w:rPr>
        <w:t xml:space="preserve">الجهات الأصلية المصنعة للمعدات وشركات إعادة التدوير والمنظمات المعنية بمسؤولية المنتج </w:t>
      </w:r>
      <w:r w:rsidR="00956877">
        <w:rPr>
          <w:rFonts w:hint="cs"/>
          <w:rtl/>
          <w:lang w:bidi="ar-EG"/>
        </w:rPr>
        <w:t xml:space="preserve">ووصولاً </w:t>
      </w:r>
      <w:r w:rsidRPr="002B2F95">
        <w:rPr>
          <w:rFonts w:hint="cs"/>
          <w:rtl/>
          <w:lang w:bidi="ar-EG"/>
        </w:rPr>
        <w:t>إلى السلطات الحكومية والهيئات الأكاديمية وصانعي السياسات والمنظمين وخبراء المعايير وغيرهم.</w:t>
      </w:r>
    </w:p>
    <w:p w:rsidR="002B2F95" w:rsidRPr="002B2F95" w:rsidRDefault="002B2F95" w:rsidP="002B2F95">
      <w:pPr>
        <w:rPr>
          <w:rtl/>
          <w:lang w:bidi="ar-EG"/>
        </w:rPr>
      </w:pPr>
      <w:proofErr w:type="gramStart"/>
      <w:r w:rsidRPr="002B2F95">
        <w:rPr>
          <w:lang w:bidi="ar-EG"/>
        </w:rPr>
        <w:t>5</w:t>
      </w:r>
      <w:r w:rsidRPr="002B2F95">
        <w:rPr>
          <w:rFonts w:hint="cs"/>
          <w:rtl/>
          <w:lang w:bidi="ar-SY"/>
        </w:rPr>
        <w:tab/>
      </w:r>
      <w:r w:rsidRPr="002B2F95">
        <w:rPr>
          <w:rFonts w:hint="cs"/>
          <w:rtl/>
        </w:rPr>
        <w:t>وسيتاح مشروع برنامج ورشة العمل في الموقع الإلكتروني الخاص بالحدث.</w:t>
      </w:r>
      <w:proofErr w:type="gramEnd"/>
      <w:r w:rsidRPr="002B2F95">
        <w:rPr>
          <w:rFonts w:hint="cs"/>
          <w:rtl/>
        </w:rPr>
        <w:t xml:space="preserve"> ويرجى ألا تترددوا في الاتصال بالسيدة </w:t>
      </w:r>
      <w:r w:rsidRPr="002B2F95">
        <w:rPr>
          <w:lang w:bidi="ar-EG"/>
        </w:rPr>
        <w:t>Cristina Bueti</w:t>
      </w:r>
      <w:r w:rsidRPr="002B2F95">
        <w:rPr>
          <w:rFonts w:hint="cs"/>
          <w:rtl/>
          <w:lang w:bidi="ar-EG"/>
        </w:rPr>
        <w:t xml:space="preserve"> </w:t>
      </w:r>
      <w:r w:rsidRPr="002B2F95">
        <w:rPr>
          <w:lang w:bidi="ar-EG"/>
        </w:rPr>
        <w:t>(</w:t>
      </w:r>
      <w:hyperlink r:id="rId10" w:history="1">
        <w:r w:rsidRPr="002B2F95">
          <w:rPr>
            <w:rStyle w:val="Hyperlink"/>
            <w:lang w:bidi="ar-EG"/>
          </w:rPr>
          <w:t>cristina.</w:t>
        </w:r>
        <w:proofErr w:type="gramStart"/>
        <w:r w:rsidRPr="002B2F95">
          <w:rPr>
            <w:rStyle w:val="Hyperlink"/>
            <w:lang w:bidi="ar-EG"/>
          </w:rPr>
          <w:t>bueti@itu.int</w:t>
        </w:r>
      </w:hyperlink>
      <w:r w:rsidRPr="002B2F95">
        <w:rPr>
          <w:lang w:bidi="ar-EG"/>
        </w:rPr>
        <w:t>)</w:t>
      </w:r>
      <w:r w:rsidRPr="002B2F95">
        <w:rPr>
          <w:rFonts w:hint="cs"/>
          <w:rtl/>
          <w:lang w:bidi="ar-EG"/>
        </w:rPr>
        <w:t xml:space="preserve"> إذا كنتم بحاجة إلى معلومات إضافية بشأن البرنامج.</w:t>
      </w:r>
      <w:proofErr w:type="gramEnd"/>
    </w:p>
    <w:p w:rsidR="002B2F95" w:rsidRPr="00956877" w:rsidRDefault="002B2F95" w:rsidP="00956877">
      <w:pPr>
        <w:rPr>
          <w:spacing w:val="-6"/>
          <w:rtl/>
          <w:lang w:bidi="ar-SY"/>
        </w:rPr>
      </w:pPr>
      <w:r w:rsidRPr="00956877">
        <w:rPr>
          <w:spacing w:val="-6"/>
          <w:lang w:bidi="ar-EG"/>
        </w:rPr>
        <w:t>6</w:t>
      </w:r>
      <w:r w:rsidRPr="00956877">
        <w:rPr>
          <w:rFonts w:hint="cs"/>
          <w:spacing w:val="-6"/>
          <w:rtl/>
          <w:lang w:bidi="ar-SY"/>
        </w:rPr>
        <w:tab/>
      </w:r>
      <w:r w:rsidRPr="00956877">
        <w:rPr>
          <w:rFonts w:hint="cs"/>
          <w:b/>
          <w:bCs/>
          <w:spacing w:val="-6"/>
          <w:rtl/>
          <w:lang w:bidi="ar-SY"/>
        </w:rPr>
        <w:t>الإقامة:</w:t>
      </w:r>
      <w:r w:rsidRPr="00956877">
        <w:rPr>
          <w:rFonts w:hint="cs"/>
          <w:spacing w:val="-6"/>
          <w:rtl/>
          <w:lang w:bidi="ar-SY"/>
        </w:rPr>
        <w:t xml:space="preserve"> ستتاح معلومات مفصلة بشأن الإقامة في الفنادق والنقل ومتطلبات التأشيرة وال‍متطلبات</w:t>
      </w:r>
      <w:r w:rsidR="00956877" w:rsidRPr="00956877">
        <w:rPr>
          <w:rFonts w:hint="cs"/>
          <w:spacing w:val="-6"/>
          <w:rtl/>
          <w:lang w:bidi="ar-SY"/>
        </w:rPr>
        <w:t xml:space="preserve"> </w:t>
      </w:r>
      <w:r w:rsidRPr="00956877">
        <w:rPr>
          <w:rFonts w:hint="cs"/>
          <w:spacing w:val="-6"/>
          <w:rtl/>
          <w:lang w:bidi="ar-SY"/>
        </w:rPr>
        <w:t>الصحية في</w:t>
      </w:r>
      <w:r w:rsidR="00956877" w:rsidRPr="00956877">
        <w:rPr>
          <w:rFonts w:hint="eastAsia"/>
          <w:spacing w:val="-6"/>
          <w:rtl/>
          <w:lang w:bidi="ar-SY"/>
        </w:rPr>
        <w:t> </w:t>
      </w:r>
      <w:proofErr w:type="spellStart"/>
      <w:r w:rsidRPr="00956877">
        <w:rPr>
          <w:rFonts w:hint="cs"/>
          <w:spacing w:val="-6"/>
          <w:rtl/>
          <w:lang w:bidi="ar-SY"/>
        </w:rPr>
        <w:t>ال</w:t>
      </w:r>
      <w:proofErr w:type="spellEnd"/>
      <w:r w:rsidRPr="00956877">
        <w:rPr>
          <w:rFonts w:hint="cs"/>
          <w:spacing w:val="-6"/>
          <w:rtl/>
          <w:lang w:bidi="ar-SY"/>
        </w:rPr>
        <w:t>‍موقع</w:t>
      </w:r>
      <w:r w:rsidRPr="00956877">
        <w:rPr>
          <w:rFonts w:hint="eastAsia"/>
          <w:spacing w:val="-6"/>
          <w:rtl/>
          <w:lang w:bidi="ar-SY"/>
        </w:rPr>
        <w:t> </w:t>
      </w:r>
      <w:r w:rsidRPr="00956877">
        <w:rPr>
          <w:rFonts w:hint="cs"/>
          <w:spacing w:val="-6"/>
          <w:rtl/>
          <w:lang w:bidi="ar-SY"/>
        </w:rPr>
        <w:t>الإلكتروني الخاص بالحدث:</w:t>
      </w:r>
      <w:r w:rsidR="00956877" w:rsidRPr="00956877">
        <w:rPr>
          <w:rFonts w:hint="cs"/>
          <w:spacing w:val="-6"/>
          <w:rtl/>
          <w:lang w:bidi="ar-EG"/>
        </w:rPr>
        <w:t xml:space="preserve"> </w:t>
      </w:r>
      <w:hyperlink r:id="rId11" w:history="1">
        <w:r w:rsidRPr="00956877">
          <w:rPr>
            <w:rStyle w:val="Hyperlink"/>
            <w:spacing w:val="-6"/>
            <w:lang w:bidi="ar-EG"/>
          </w:rPr>
          <w:t>http://www.itu.int/en/ITU-T/Workshops-and-Seminars/e-waste/201308/Pages/default.aspx</w:t>
        </w:r>
      </w:hyperlink>
      <w:r w:rsidRPr="00956877">
        <w:rPr>
          <w:rFonts w:hint="cs"/>
          <w:spacing w:val="-6"/>
          <w:rtl/>
          <w:lang w:bidi="ar-SY"/>
        </w:rPr>
        <w:t xml:space="preserve">. وسيخضع هذا الموقع الإلكتروني للتحديث كلما توفرت معلومات جديدة أو </w:t>
      </w:r>
      <w:proofErr w:type="gramStart"/>
      <w:r w:rsidRPr="00956877">
        <w:rPr>
          <w:rFonts w:hint="cs"/>
          <w:spacing w:val="-6"/>
          <w:rtl/>
          <w:lang w:bidi="ar-SY"/>
        </w:rPr>
        <w:t>معدلة</w:t>
      </w:r>
      <w:proofErr w:type="gramEnd"/>
      <w:r w:rsidRPr="00956877">
        <w:rPr>
          <w:rFonts w:hint="cs"/>
          <w:spacing w:val="-6"/>
          <w:rtl/>
          <w:lang w:bidi="ar-SY"/>
        </w:rPr>
        <w:t>.</w:t>
      </w:r>
    </w:p>
    <w:p w:rsidR="002B2F95" w:rsidRPr="002B2F95" w:rsidRDefault="002B2F95" w:rsidP="002B2F95">
      <w:pPr>
        <w:rPr>
          <w:rtl/>
          <w:lang w:bidi="ar-SY"/>
        </w:rPr>
      </w:pPr>
      <w:r w:rsidRPr="002B2F95">
        <w:rPr>
          <w:lang w:bidi="ar-EG"/>
        </w:rPr>
        <w:t>7</w:t>
      </w:r>
      <w:r w:rsidRPr="002B2F95">
        <w:rPr>
          <w:rFonts w:hint="cs"/>
          <w:rtl/>
          <w:lang w:bidi="ar-SY"/>
        </w:rPr>
        <w:tab/>
      </w:r>
      <w:proofErr w:type="spellStart"/>
      <w:r w:rsidRPr="002B2F95">
        <w:rPr>
          <w:rFonts w:hint="cs"/>
          <w:b/>
          <w:bCs/>
          <w:rtl/>
          <w:lang w:bidi="ar-SY"/>
        </w:rPr>
        <w:t>ال</w:t>
      </w:r>
      <w:proofErr w:type="spellEnd"/>
      <w:r w:rsidRPr="002B2F95">
        <w:rPr>
          <w:rFonts w:hint="cs"/>
          <w:b/>
          <w:bCs/>
          <w:rtl/>
          <w:lang w:bidi="ar-SY"/>
        </w:rPr>
        <w:t>‍منح:</w:t>
      </w:r>
      <w:r w:rsidRPr="002B2F95">
        <w:rPr>
          <w:rFonts w:hint="cs"/>
          <w:rtl/>
          <w:lang w:bidi="ar-SY"/>
        </w:rPr>
        <w:t xml:space="preserve"> للأسف، لن يتسنى للاتحاد تقديم منح نتيجة لقيود الميزانية.</w:t>
      </w:r>
    </w:p>
    <w:p w:rsidR="002B2F95" w:rsidRPr="002B2F95" w:rsidRDefault="002B2F95" w:rsidP="006C64CF">
      <w:pPr>
        <w:rPr>
          <w:rtl/>
          <w:lang w:bidi="ar-EG"/>
        </w:rPr>
      </w:pPr>
      <w:r w:rsidRPr="002B2F95">
        <w:rPr>
          <w:lang w:bidi="ar-EG"/>
        </w:rPr>
        <w:t>8</w:t>
      </w:r>
      <w:r w:rsidRPr="002B2F95">
        <w:rPr>
          <w:lang w:bidi="ar-EG"/>
        </w:rPr>
        <w:tab/>
      </w:r>
      <w:r w:rsidRPr="002B2F95">
        <w:rPr>
          <w:rFonts w:hint="cs"/>
          <w:b/>
          <w:bCs/>
          <w:rtl/>
          <w:lang w:bidi="ar-EG"/>
        </w:rPr>
        <w:t xml:space="preserve">التسجيل: </w:t>
      </w:r>
      <w:r w:rsidRPr="002B2F95">
        <w:rPr>
          <w:rFonts w:hint="cs"/>
          <w:rtl/>
          <w:lang w:bidi="ar-SY"/>
        </w:rPr>
        <w:t xml:space="preserve">لتمكين مكتب </w:t>
      </w:r>
      <w:proofErr w:type="spellStart"/>
      <w:r w:rsidRPr="002B2F95">
        <w:rPr>
          <w:rFonts w:hint="cs"/>
          <w:rtl/>
          <w:lang w:bidi="ar-SY"/>
        </w:rPr>
        <w:t>تقييس</w:t>
      </w:r>
      <w:proofErr w:type="spellEnd"/>
      <w:r w:rsidRPr="002B2F95">
        <w:rPr>
          <w:rFonts w:hint="cs"/>
          <w:rtl/>
          <w:lang w:bidi="ar-SY"/>
        </w:rPr>
        <w:t xml:space="preserve"> الاتصالات من </w:t>
      </w:r>
      <w:r w:rsidR="006C64CF" w:rsidRPr="002B2F95">
        <w:rPr>
          <w:rFonts w:hint="cs"/>
          <w:rtl/>
          <w:lang w:bidi="ar-SY"/>
        </w:rPr>
        <w:t>اتخاذ</w:t>
      </w:r>
      <w:r w:rsidRPr="002B2F95">
        <w:rPr>
          <w:rFonts w:hint="cs"/>
          <w:rtl/>
          <w:lang w:bidi="ar-SY"/>
        </w:rPr>
        <w:t xml:space="preserve"> الترتيبات اللازمة </w:t>
      </w:r>
      <w:r w:rsidR="006C64CF" w:rsidRPr="002B2F95">
        <w:rPr>
          <w:rFonts w:hint="cs"/>
          <w:rtl/>
          <w:lang w:bidi="ar-SY"/>
        </w:rPr>
        <w:t>المتعلقة</w:t>
      </w:r>
      <w:r w:rsidRPr="002B2F95">
        <w:rPr>
          <w:rFonts w:hint="cs"/>
          <w:rtl/>
          <w:lang w:bidi="ar-SY"/>
        </w:rPr>
        <w:t xml:space="preserve"> بتنظيم ورشتي العمل، أكون </w:t>
      </w:r>
      <w:r w:rsidR="006C64CF" w:rsidRPr="002B2F95">
        <w:rPr>
          <w:rFonts w:hint="cs"/>
          <w:rtl/>
          <w:lang w:bidi="ar-SY"/>
        </w:rPr>
        <w:t>ممتنا</w:t>
      </w:r>
      <w:r w:rsidR="006C64CF">
        <w:rPr>
          <w:rFonts w:hint="cs"/>
          <w:rtl/>
          <w:lang w:bidi="ar-SY"/>
        </w:rPr>
        <w:t>ً</w:t>
      </w:r>
      <w:r w:rsidRPr="002B2F95">
        <w:rPr>
          <w:rFonts w:hint="cs"/>
          <w:rtl/>
          <w:lang w:bidi="ar-SY"/>
        </w:rPr>
        <w:t xml:space="preserve"> لو</w:t>
      </w:r>
      <w:r w:rsidR="006C64CF">
        <w:rPr>
          <w:rFonts w:hint="eastAsia"/>
          <w:rtl/>
          <w:lang w:bidi="ar-SY"/>
        </w:rPr>
        <w:t> </w:t>
      </w:r>
      <w:r w:rsidRPr="002B2F95">
        <w:rPr>
          <w:rFonts w:hint="cs"/>
          <w:rtl/>
          <w:lang w:bidi="ar-SY"/>
        </w:rPr>
        <w:t xml:space="preserve">تفضلتم بالتسجيل لكلا الحدثين من خلال الاستمارة </w:t>
      </w:r>
      <w:r w:rsidR="006C64CF" w:rsidRPr="002B2F95">
        <w:rPr>
          <w:rFonts w:hint="cs"/>
          <w:rtl/>
          <w:lang w:bidi="ar-SY"/>
        </w:rPr>
        <w:t>المتاحة</w:t>
      </w:r>
      <w:r w:rsidRPr="002B2F95">
        <w:rPr>
          <w:rFonts w:hint="cs"/>
          <w:rtl/>
          <w:lang w:bidi="ar-SY"/>
        </w:rPr>
        <w:t xml:space="preserve"> على </w:t>
      </w:r>
      <w:r w:rsidR="006C64CF" w:rsidRPr="002B2F95">
        <w:rPr>
          <w:rFonts w:hint="cs"/>
          <w:rtl/>
          <w:lang w:bidi="ar-SY"/>
        </w:rPr>
        <w:t>الخط</w:t>
      </w:r>
      <w:r w:rsidRPr="002B2F95">
        <w:rPr>
          <w:rFonts w:hint="cs"/>
          <w:rtl/>
          <w:lang w:bidi="ar-SY"/>
        </w:rPr>
        <w:t xml:space="preserve"> في العنوان التالي: </w:t>
      </w:r>
      <w:hyperlink r:id="rId12" w:history="1">
        <w:r w:rsidRPr="002B2F95">
          <w:rPr>
            <w:rStyle w:val="Hyperlink"/>
            <w:lang w:bidi="ar-EG"/>
          </w:rPr>
          <w:t>http://www.itu.int/en/ITU-T/Workshops-and-Seminars/e-waste/201308/Pages/default.aspx</w:t>
        </w:r>
      </w:hyperlink>
      <w:r w:rsidRPr="002B2F95">
        <w:rPr>
          <w:rFonts w:hint="cs"/>
          <w:rtl/>
          <w:lang w:bidi="ar-SY"/>
        </w:rPr>
        <w:t xml:space="preserve"> في أقرب وقت </w:t>
      </w:r>
      <w:r w:rsidR="006C64CF" w:rsidRPr="002B2F95">
        <w:rPr>
          <w:rFonts w:hint="cs"/>
          <w:rtl/>
          <w:lang w:bidi="ar-SY"/>
        </w:rPr>
        <w:t>ممكن</w:t>
      </w:r>
      <w:r w:rsidRPr="002B2F95">
        <w:rPr>
          <w:rFonts w:hint="cs"/>
          <w:rtl/>
          <w:lang w:bidi="ar-SY"/>
        </w:rPr>
        <w:t xml:space="preserve"> </w:t>
      </w:r>
      <w:r w:rsidRPr="002B2F95">
        <w:rPr>
          <w:rFonts w:hint="cs"/>
          <w:b/>
          <w:bCs/>
          <w:rtl/>
          <w:lang w:bidi="ar-SY"/>
        </w:rPr>
        <w:t>ولكن في موعد</w:t>
      </w:r>
      <w:r w:rsidRPr="002B2F95">
        <w:rPr>
          <w:rFonts w:hint="cs"/>
          <w:rtl/>
          <w:lang w:bidi="ar-SY"/>
        </w:rPr>
        <w:t xml:space="preserve"> </w:t>
      </w:r>
      <w:r w:rsidRPr="002B2F95">
        <w:rPr>
          <w:rFonts w:hint="cs"/>
          <w:b/>
          <w:bCs/>
          <w:rtl/>
          <w:lang w:bidi="ar-SY"/>
        </w:rPr>
        <w:t>لا</w:t>
      </w:r>
      <w:r w:rsidRPr="002B2F95">
        <w:rPr>
          <w:rFonts w:hint="eastAsia"/>
          <w:b/>
          <w:bCs/>
          <w:rtl/>
          <w:lang w:bidi="ar-SY"/>
        </w:rPr>
        <w:t> </w:t>
      </w:r>
      <w:r w:rsidRPr="002B2F95">
        <w:rPr>
          <w:rFonts w:hint="cs"/>
          <w:b/>
          <w:bCs/>
          <w:rtl/>
          <w:lang w:bidi="ar-SY"/>
        </w:rPr>
        <w:t>يتجاوز</w:t>
      </w:r>
      <w:r w:rsidRPr="002B2F95">
        <w:rPr>
          <w:rFonts w:hint="eastAsia"/>
          <w:b/>
          <w:bCs/>
          <w:rtl/>
          <w:lang w:bidi="ar-SY"/>
        </w:rPr>
        <w:t> </w:t>
      </w:r>
      <w:r w:rsidRPr="002B2F95">
        <w:rPr>
          <w:b/>
          <w:bCs/>
          <w:lang w:bidi="ar-EG"/>
        </w:rPr>
        <w:t>7</w:t>
      </w:r>
      <w:r w:rsidRPr="002B2F95">
        <w:rPr>
          <w:rFonts w:hint="eastAsia"/>
          <w:b/>
          <w:bCs/>
          <w:rtl/>
          <w:lang w:bidi="ar-SY"/>
        </w:rPr>
        <w:t> </w:t>
      </w:r>
      <w:r w:rsidRPr="002B2F95">
        <w:rPr>
          <w:rFonts w:hint="cs"/>
          <w:b/>
          <w:bCs/>
          <w:rtl/>
          <w:lang w:bidi="ar-SY"/>
        </w:rPr>
        <w:t>أغسطس</w:t>
      </w:r>
      <w:r w:rsidRPr="002B2F95">
        <w:rPr>
          <w:rFonts w:hint="eastAsia"/>
          <w:b/>
          <w:bCs/>
          <w:rtl/>
          <w:lang w:bidi="ar-SY"/>
        </w:rPr>
        <w:t> </w:t>
      </w:r>
      <w:r w:rsidRPr="002B2F95">
        <w:rPr>
          <w:b/>
          <w:bCs/>
          <w:lang w:bidi="ar-EG"/>
        </w:rPr>
        <w:t>2013</w:t>
      </w:r>
      <w:r w:rsidRPr="002B2F95">
        <w:rPr>
          <w:rFonts w:hint="cs"/>
          <w:rtl/>
          <w:lang w:bidi="ar-SY"/>
        </w:rPr>
        <w:t xml:space="preserve">. </w:t>
      </w:r>
      <w:r w:rsidRPr="002B2F95">
        <w:rPr>
          <w:rFonts w:hint="cs"/>
          <w:b/>
          <w:bCs/>
          <w:rtl/>
          <w:lang w:bidi="ar-SY"/>
        </w:rPr>
        <w:t>ويرجى</w:t>
      </w:r>
      <w:r w:rsidRPr="002B2F95">
        <w:rPr>
          <w:rFonts w:hint="eastAsia"/>
          <w:b/>
          <w:bCs/>
          <w:rtl/>
          <w:lang w:bidi="ar-SY"/>
        </w:rPr>
        <w:t> </w:t>
      </w:r>
      <w:r w:rsidR="00956877">
        <w:rPr>
          <w:rFonts w:hint="cs"/>
          <w:b/>
          <w:bCs/>
          <w:rtl/>
          <w:lang w:bidi="ar-SY"/>
        </w:rPr>
        <w:t xml:space="preserve">العلم بأن </w:t>
      </w:r>
      <w:r w:rsidRPr="002B2F95">
        <w:rPr>
          <w:rFonts w:hint="cs"/>
          <w:b/>
          <w:bCs/>
          <w:rtl/>
          <w:lang w:bidi="ar-SY"/>
        </w:rPr>
        <w:t xml:space="preserve">التسجيل </w:t>
      </w:r>
      <w:proofErr w:type="spellStart"/>
      <w:r w:rsidRPr="002B2F95">
        <w:rPr>
          <w:rFonts w:hint="cs"/>
          <w:b/>
          <w:bCs/>
          <w:rtl/>
          <w:lang w:bidi="ar-SY"/>
        </w:rPr>
        <w:t>ال</w:t>
      </w:r>
      <w:proofErr w:type="spellEnd"/>
      <w:r w:rsidRPr="002B2F95">
        <w:rPr>
          <w:rFonts w:hint="cs"/>
          <w:b/>
          <w:bCs/>
          <w:rtl/>
          <w:lang w:bidi="ar-SY"/>
        </w:rPr>
        <w:t xml:space="preserve">‍مسبق للمشاركين في ورش العمل يجري </w:t>
      </w:r>
      <w:r w:rsidRPr="002B2F95">
        <w:rPr>
          <w:rFonts w:hint="cs"/>
          <w:b/>
          <w:bCs/>
          <w:i/>
          <w:iCs/>
          <w:rtl/>
          <w:lang w:bidi="ar-SY"/>
        </w:rPr>
        <w:t>على الخط</w:t>
      </w:r>
      <w:r w:rsidRPr="002B2F95">
        <w:rPr>
          <w:rFonts w:hint="cs"/>
          <w:b/>
          <w:bCs/>
          <w:rtl/>
          <w:lang w:bidi="ar-SY"/>
        </w:rPr>
        <w:t xml:space="preserve"> حصراً</w:t>
      </w:r>
      <w:r w:rsidRPr="002B2F95">
        <w:rPr>
          <w:rFonts w:hint="cs"/>
          <w:rtl/>
          <w:lang w:bidi="ar-SY"/>
        </w:rPr>
        <w:t xml:space="preserve">. وسيكون بإمكان المشاركين التسجيل في الموقع بعد </w:t>
      </w:r>
      <w:r w:rsidRPr="002B2F95">
        <w:rPr>
          <w:lang w:bidi="ar-EG"/>
        </w:rPr>
        <w:t>7</w:t>
      </w:r>
      <w:r w:rsidRPr="002B2F95">
        <w:rPr>
          <w:rFonts w:hint="cs"/>
          <w:rtl/>
          <w:lang w:bidi="ar-EG"/>
        </w:rPr>
        <w:t xml:space="preserve"> أغسطس </w:t>
      </w:r>
      <w:r w:rsidRPr="002B2F95">
        <w:rPr>
          <w:lang w:bidi="ar-EG"/>
        </w:rPr>
        <w:t>2013</w:t>
      </w:r>
      <w:r w:rsidRPr="002B2F95">
        <w:rPr>
          <w:rFonts w:hint="cs"/>
          <w:rtl/>
          <w:lang w:bidi="ar-EG"/>
        </w:rPr>
        <w:t>.</w:t>
      </w:r>
    </w:p>
    <w:p w:rsidR="002B2F95" w:rsidRPr="00956877" w:rsidRDefault="002B2F95" w:rsidP="00956877">
      <w:pPr>
        <w:rPr>
          <w:spacing w:val="-6"/>
          <w:rtl/>
          <w:lang w:bidi="ar-EG"/>
        </w:rPr>
      </w:pPr>
      <w:proofErr w:type="gramStart"/>
      <w:r w:rsidRPr="00956877">
        <w:rPr>
          <w:spacing w:val="-6"/>
          <w:lang w:bidi="ar-EG"/>
        </w:rPr>
        <w:t>9</w:t>
      </w:r>
      <w:r w:rsidRPr="00956877">
        <w:rPr>
          <w:rFonts w:hint="cs"/>
          <w:spacing w:val="-6"/>
          <w:rtl/>
        </w:rPr>
        <w:tab/>
        <w:t xml:space="preserve">ونود أن نذكركم بأن على مواطني بعض البلدان الحصول على تأشيرة للدخول إلى </w:t>
      </w:r>
      <w:r w:rsidR="00956877" w:rsidRPr="00956877">
        <w:rPr>
          <w:rFonts w:hint="cs"/>
          <w:spacing w:val="-6"/>
          <w:rtl/>
          <w:lang w:bidi="ar-SY"/>
        </w:rPr>
        <w:t xml:space="preserve">الإكوادور </w:t>
      </w:r>
      <w:r w:rsidRPr="00956877">
        <w:rPr>
          <w:rFonts w:hint="cs"/>
          <w:spacing w:val="-6"/>
          <w:rtl/>
        </w:rPr>
        <w:t>وقضاء بعض الوقت فيها.</w:t>
      </w:r>
      <w:proofErr w:type="gramEnd"/>
      <w:r w:rsidRPr="00956877">
        <w:rPr>
          <w:rFonts w:hint="cs"/>
          <w:spacing w:val="-6"/>
          <w:rtl/>
        </w:rPr>
        <w:t xml:space="preserve"> </w:t>
      </w:r>
      <w:proofErr w:type="gramStart"/>
      <w:r w:rsidRPr="00956877">
        <w:rPr>
          <w:rFonts w:hint="cs"/>
          <w:spacing w:val="-6"/>
          <w:rtl/>
        </w:rPr>
        <w:t>ويجب</w:t>
      </w:r>
      <w:proofErr w:type="gramEnd"/>
      <w:r w:rsidRPr="00956877">
        <w:rPr>
          <w:rFonts w:hint="cs"/>
          <w:spacing w:val="-6"/>
          <w:rtl/>
        </w:rPr>
        <w:t xml:space="preserve"> طلب التأشيرة والحصول عليها من سفارة إكوادور في بلدكم، أو من أقرب مكتب من بلد المغادرة في حالة عدم وجود مثل </w:t>
      </w:r>
      <w:r w:rsidR="00956877" w:rsidRPr="00956877">
        <w:rPr>
          <w:rFonts w:hint="cs"/>
          <w:spacing w:val="-6"/>
          <w:rtl/>
        </w:rPr>
        <w:t xml:space="preserve">هذه السفارة </w:t>
      </w:r>
      <w:r w:rsidRPr="00956877">
        <w:rPr>
          <w:rFonts w:hint="cs"/>
          <w:spacing w:val="-6"/>
          <w:rtl/>
        </w:rPr>
        <w:t>في</w:t>
      </w:r>
      <w:r w:rsidR="00956877">
        <w:rPr>
          <w:rFonts w:hint="eastAsia"/>
          <w:spacing w:val="-6"/>
          <w:rtl/>
        </w:rPr>
        <w:t> </w:t>
      </w:r>
      <w:r w:rsidRPr="00956877">
        <w:rPr>
          <w:rFonts w:hint="cs"/>
          <w:spacing w:val="-6"/>
          <w:rtl/>
        </w:rPr>
        <w:t xml:space="preserve">بلدكم. ويرجى الاطلاع على الموقع الإلكتروني لقطاع </w:t>
      </w:r>
      <w:proofErr w:type="spellStart"/>
      <w:r w:rsidRPr="00956877">
        <w:rPr>
          <w:rFonts w:hint="cs"/>
          <w:spacing w:val="-6"/>
          <w:rtl/>
        </w:rPr>
        <w:t>تقييس</w:t>
      </w:r>
      <w:proofErr w:type="spellEnd"/>
      <w:r w:rsidRPr="00956877">
        <w:rPr>
          <w:rFonts w:hint="cs"/>
          <w:spacing w:val="-6"/>
          <w:rtl/>
        </w:rPr>
        <w:t xml:space="preserve"> الاتصالات المتاح في العنوان التالي: </w:t>
      </w:r>
      <w:hyperlink r:id="rId13" w:history="1">
        <w:r w:rsidRPr="00956877">
          <w:rPr>
            <w:rStyle w:val="Hyperlink"/>
            <w:spacing w:val="-6"/>
            <w:lang w:bidi="ar-EG"/>
          </w:rPr>
          <w:t>http://www.</w:t>
        </w:r>
        <w:proofErr w:type="gramStart"/>
        <w:r w:rsidRPr="00956877">
          <w:rPr>
            <w:rStyle w:val="Hyperlink"/>
            <w:spacing w:val="-6"/>
            <w:lang w:bidi="ar-EG"/>
          </w:rPr>
          <w:t>itu.int/en/ITU-T/Workshops-and-Seminars/e-waste/201308/Pages/default.aspx</w:t>
        </w:r>
      </w:hyperlink>
      <w:r w:rsidRPr="00956877">
        <w:rPr>
          <w:rFonts w:hint="cs"/>
          <w:spacing w:val="-6"/>
          <w:rtl/>
        </w:rPr>
        <w:t xml:space="preserve"> للحصول على معلومات إضافية حول متطلبات التأشيرة.</w:t>
      </w:r>
      <w:proofErr w:type="gramEnd"/>
    </w:p>
    <w:p w:rsidR="00EA5B6B" w:rsidRPr="000302D3" w:rsidRDefault="00EA5B6B" w:rsidP="00EA5B6B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A76846" w:rsidP="00EA5B6B">
      <w:pPr>
        <w:spacing w:before="1440"/>
        <w:jc w:val="left"/>
        <w:rPr>
          <w:rtl/>
          <w:lang w:bidi="ar-EG"/>
        </w:rPr>
      </w:pPr>
      <w:r>
        <w:br/>
      </w:r>
      <w:r>
        <w:br/>
      </w:r>
      <w:r w:rsidR="00EA5B6B" w:rsidRPr="000302D3">
        <w:rPr>
          <w:rFonts w:hint="cs"/>
          <w:rtl/>
        </w:rPr>
        <w:t>مالكو</w:t>
      </w:r>
      <w:r w:rsidR="00EA5B6B" w:rsidRPr="000302D3">
        <w:rPr>
          <w:rFonts w:hint="cs"/>
          <w:rtl/>
          <w:lang w:bidi="ar-EG"/>
        </w:rPr>
        <w:t>ل</w:t>
      </w:r>
      <w:r w:rsidR="00EA5B6B" w:rsidRPr="000302D3">
        <w:rPr>
          <w:rFonts w:hint="cs"/>
          <w:rtl/>
        </w:rPr>
        <w:t>م جونسون</w:t>
      </w:r>
      <w:r w:rsidR="00EA5B6B" w:rsidRPr="000302D3">
        <w:rPr>
          <w:rtl/>
          <w:lang w:bidi="ar-EG"/>
        </w:rPr>
        <w:br/>
      </w:r>
      <w:r w:rsidR="00EA5B6B" w:rsidRPr="000302D3">
        <w:rPr>
          <w:rFonts w:hint="cs"/>
          <w:rtl/>
          <w:lang w:bidi="ar-EG"/>
        </w:rPr>
        <w:t xml:space="preserve">مدير مكتب </w:t>
      </w:r>
      <w:proofErr w:type="spellStart"/>
      <w:r w:rsidR="00EA5B6B" w:rsidRPr="000302D3">
        <w:rPr>
          <w:rFonts w:hint="cs"/>
          <w:rtl/>
          <w:lang w:bidi="ar-EG"/>
        </w:rPr>
        <w:t>تقييس</w:t>
      </w:r>
      <w:proofErr w:type="spellEnd"/>
      <w:r w:rsidR="00EA5B6B" w:rsidRPr="000302D3">
        <w:rPr>
          <w:rFonts w:hint="cs"/>
          <w:rtl/>
          <w:lang w:bidi="ar-EG"/>
        </w:rPr>
        <w:t xml:space="preserve"> الاتصالات</w:t>
      </w:r>
    </w:p>
    <w:sectPr w:rsidR="00EA5B6B" w:rsidRPr="000302D3" w:rsidSect="00BB738C">
      <w:headerReference w:type="default" r:id="rId14"/>
      <w:footerReference w:type="default" r:id="rId15"/>
      <w:footerReference w:type="first" r:id="rId16"/>
      <w:pgSz w:w="11901" w:h="16840" w:code="9"/>
      <w:pgMar w:top="1418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AD" w:rsidRDefault="00B25EAD">
      <w:r>
        <w:separator/>
      </w:r>
    </w:p>
  </w:endnote>
  <w:endnote w:type="continuationSeparator" w:id="0">
    <w:p w:rsidR="00B25EAD" w:rsidRDefault="00B2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C" w:rsidRPr="00A76846" w:rsidRDefault="00A76846" w:rsidP="00A76846">
    <w:pPr>
      <w:pStyle w:val="Footer"/>
      <w:bidi w:val="0"/>
      <w:rPr>
        <w:sz w:val="18"/>
        <w:szCs w:val="18"/>
        <w:lang w:val="fr-CH"/>
      </w:rPr>
    </w:pPr>
    <w:r w:rsidRPr="00A76846">
      <w:rPr>
        <w:sz w:val="18"/>
        <w:szCs w:val="18"/>
        <w:lang w:val="fr-CH"/>
      </w:rPr>
      <w:t>ITU-T\BUREAU\CIRC\032A.DOC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BB738C" w:rsidTr="00F81A3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B738C" w:rsidRDefault="00BB738C" w:rsidP="00F81A3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B738C" w:rsidRDefault="00BB738C" w:rsidP="00F81A3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B738C" w:rsidRDefault="00BB738C" w:rsidP="00F81A3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B738C" w:rsidRDefault="00BB738C" w:rsidP="00F81A3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B738C" w:rsidTr="00F81A37">
      <w:trPr>
        <w:cantSplit/>
      </w:trPr>
      <w:tc>
        <w:tcPr>
          <w:tcW w:w="1062" w:type="pct"/>
        </w:tcPr>
        <w:p w:rsidR="00BB738C" w:rsidRPr="008F5E3A" w:rsidRDefault="00BB738C" w:rsidP="00F81A37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B738C" w:rsidRPr="008F5E3A" w:rsidRDefault="00BB738C" w:rsidP="00F81A37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B738C" w:rsidRPr="008F5E3A" w:rsidRDefault="00BB738C" w:rsidP="00F81A37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B738C" w:rsidRPr="00724ED5" w:rsidRDefault="00BB738C" w:rsidP="00F81A37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B738C" w:rsidTr="00F81A37">
      <w:trPr>
        <w:cantSplit/>
      </w:trPr>
      <w:tc>
        <w:tcPr>
          <w:tcW w:w="1062" w:type="pct"/>
        </w:tcPr>
        <w:p w:rsidR="00BB738C" w:rsidRDefault="00BB738C" w:rsidP="00F81A37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BB738C" w:rsidRDefault="00BB738C" w:rsidP="00F81A3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B738C" w:rsidRDefault="00BB738C" w:rsidP="00F81A37">
          <w:pPr>
            <w:pStyle w:val="itu"/>
          </w:pPr>
        </w:p>
      </w:tc>
      <w:tc>
        <w:tcPr>
          <w:tcW w:w="1131" w:type="pct"/>
        </w:tcPr>
        <w:p w:rsidR="00BB738C" w:rsidRDefault="00BB738C" w:rsidP="00F81A37">
          <w:pPr>
            <w:pStyle w:val="itu"/>
          </w:pPr>
        </w:p>
      </w:tc>
    </w:tr>
  </w:tbl>
  <w:p w:rsidR="00BB738C" w:rsidRPr="00BB738C" w:rsidRDefault="00BB738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AD" w:rsidRDefault="00B25EAD">
      <w:r>
        <w:separator/>
      </w:r>
    </w:p>
  </w:footnote>
  <w:footnote w:type="continuationSeparator" w:id="0">
    <w:p w:rsidR="00B25EAD" w:rsidRDefault="00B2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C" w:rsidRDefault="00BB738C" w:rsidP="00BB738C">
    <w:pPr>
      <w:pStyle w:val="Header"/>
      <w:bidi w:val="0"/>
      <w:spacing w:before="0"/>
      <w:jc w:val="center"/>
      <w:rPr>
        <w:rFonts w:cs="Times New Roman"/>
        <w:sz w:val="18"/>
        <w:szCs w:val="18"/>
        <w:rtl/>
      </w:rPr>
    </w:pPr>
    <w:r>
      <w:rPr>
        <w:rFonts w:cs="Times New Roman"/>
        <w:sz w:val="18"/>
        <w:szCs w:val="18"/>
      </w:rPr>
      <w:t xml:space="preserve">- </w:t>
    </w:r>
    <w:r w:rsidR="00AE5B3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5B3E">
      <w:rPr>
        <w:rStyle w:val="PageNumber"/>
      </w:rPr>
      <w:fldChar w:fldCharType="separate"/>
    </w:r>
    <w:r w:rsidR="00A76846">
      <w:rPr>
        <w:rStyle w:val="PageNumber"/>
        <w:noProof/>
      </w:rPr>
      <w:t>2</w:t>
    </w:r>
    <w:r w:rsidR="00AE5B3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/>
  <w:defaultTabStop w:val="79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5EAD"/>
    <w:rsid w:val="00007569"/>
    <w:rsid w:val="0001171A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3BE5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6117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40ED"/>
    <w:rsid w:val="00286E0F"/>
    <w:rsid w:val="00293F7E"/>
    <w:rsid w:val="002947F9"/>
    <w:rsid w:val="00295451"/>
    <w:rsid w:val="00296384"/>
    <w:rsid w:val="002A7665"/>
    <w:rsid w:val="002B0756"/>
    <w:rsid w:val="002B2F95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2F7DC1"/>
    <w:rsid w:val="00301350"/>
    <w:rsid w:val="00310129"/>
    <w:rsid w:val="00311F91"/>
    <w:rsid w:val="0031346F"/>
    <w:rsid w:val="00313593"/>
    <w:rsid w:val="0031633A"/>
    <w:rsid w:val="00320FEB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3F1F9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74B16"/>
    <w:rsid w:val="00492FAD"/>
    <w:rsid w:val="0049418C"/>
    <w:rsid w:val="00496580"/>
    <w:rsid w:val="004A0F33"/>
    <w:rsid w:val="004A510C"/>
    <w:rsid w:val="004A52B4"/>
    <w:rsid w:val="004A7A1A"/>
    <w:rsid w:val="004B49B9"/>
    <w:rsid w:val="004D750B"/>
    <w:rsid w:val="004E1059"/>
    <w:rsid w:val="004E4BB7"/>
    <w:rsid w:val="004F18AD"/>
    <w:rsid w:val="004F3D50"/>
    <w:rsid w:val="0051132E"/>
    <w:rsid w:val="00511394"/>
    <w:rsid w:val="00523B5B"/>
    <w:rsid w:val="00527BF6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175"/>
    <w:rsid w:val="00664DAB"/>
    <w:rsid w:val="00672C1B"/>
    <w:rsid w:val="00674542"/>
    <w:rsid w:val="006765EA"/>
    <w:rsid w:val="00680F48"/>
    <w:rsid w:val="00681DA0"/>
    <w:rsid w:val="006845A9"/>
    <w:rsid w:val="00687F0B"/>
    <w:rsid w:val="0069369F"/>
    <w:rsid w:val="0069450E"/>
    <w:rsid w:val="00696BB2"/>
    <w:rsid w:val="00697445"/>
    <w:rsid w:val="006A058F"/>
    <w:rsid w:val="006A3056"/>
    <w:rsid w:val="006B52B5"/>
    <w:rsid w:val="006B6B9A"/>
    <w:rsid w:val="006B72D5"/>
    <w:rsid w:val="006C1530"/>
    <w:rsid w:val="006C4FFB"/>
    <w:rsid w:val="006C64CF"/>
    <w:rsid w:val="006D49AD"/>
    <w:rsid w:val="006D62DC"/>
    <w:rsid w:val="006E0FE6"/>
    <w:rsid w:val="006E73B1"/>
    <w:rsid w:val="0071127D"/>
    <w:rsid w:val="007149A7"/>
    <w:rsid w:val="007202C3"/>
    <w:rsid w:val="00737D49"/>
    <w:rsid w:val="007437F9"/>
    <w:rsid w:val="00746048"/>
    <w:rsid w:val="007561C9"/>
    <w:rsid w:val="00757D5F"/>
    <w:rsid w:val="0076311C"/>
    <w:rsid w:val="00764273"/>
    <w:rsid w:val="00767D08"/>
    <w:rsid w:val="0077561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3E7B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37DFC"/>
    <w:rsid w:val="00852573"/>
    <w:rsid w:val="00855D37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1048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56877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A7C68"/>
    <w:rsid w:val="009B0414"/>
    <w:rsid w:val="009B5009"/>
    <w:rsid w:val="009C4ADE"/>
    <w:rsid w:val="009D0FB9"/>
    <w:rsid w:val="009D2DD2"/>
    <w:rsid w:val="009E1AC7"/>
    <w:rsid w:val="009E21AD"/>
    <w:rsid w:val="009F4B09"/>
    <w:rsid w:val="00A14ADB"/>
    <w:rsid w:val="00A22222"/>
    <w:rsid w:val="00A26EA0"/>
    <w:rsid w:val="00A2752A"/>
    <w:rsid w:val="00A55013"/>
    <w:rsid w:val="00A6296D"/>
    <w:rsid w:val="00A655AC"/>
    <w:rsid w:val="00A76846"/>
    <w:rsid w:val="00A77701"/>
    <w:rsid w:val="00A82313"/>
    <w:rsid w:val="00A83A6D"/>
    <w:rsid w:val="00A90460"/>
    <w:rsid w:val="00A95BF9"/>
    <w:rsid w:val="00A96CD8"/>
    <w:rsid w:val="00AA0DC1"/>
    <w:rsid w:val="00AA1F42"/>
    <w:rsid w:val="00AA7432"/>
    <w:rsid w:val="00AB063E"/>
    <w:rsid w:val="00AB321E"/>
    <w:rsid w:val="00AB5A96"/>
    <w:rsid w:val="00AD28DD"/>
    <w:rsid w:val="00AD40C3"/>
    <w:rsid w:val="00AE5B3E"/>
    <w:rsid w:val="00B014B5"/>
    <w:rsid w:val="00B06EFE"/>
    <w:rsid w:val="00B10464"/>
    <w:rsid w:val="00B14AEF"/>
    <w:rsid w:val="00B204CB"/>
    <w:rsid w:val="00B22847"/>
    <w:rsid w:val="00B232BD"/>
    <w:rsid w:val="00B25EA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4246"/>
    <w:rsid w:val="00BB639B"/>
    <w:rsid w:val="00BB738C"/>
    <w:rsid w:val="00BC45BA"/>
    <w:rsid w:val="00BC683A"/>
    <w:rsid w:val="00BD151C"/>
    <w:rsid w:val="00BD225D"/>
    <w:rsid w:val="00BD2A33"/>
    <w:rsid w:val="00BD51F1"/>
    <w:rsid w:val="00C16CB6"/>
    <w:rsid w:val="00C2476E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075E"/>
    <w:rsid w:val="00CD216C"/>
    <w:rsid w:val="00CD3457"/>
    <w:rsid w:val="00CD49DF"/>
    <w:rsid w:val="00CD592C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A7139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06CE3"/>
    <w:rsid w:val="00E11642"/>
    <w:rsid w:val="00E14185"/>
    <w:rsid w:val="00E24356"/>
    <w:rsid w:val="00E25C6C"/>
    <w:rsid w:val="00E27501"/>
    <w:rsid w:val="00E32073"/>
    <w:rsid w:val="00E36E54"/>
    <w:rsid w:val="00E40339"/>
    <w:rsid w:val="00E4218D"/>
    <w:rsid w:val="00E448CA"/>
    <w:rsid w:val="00E507D1"/>
    <w:rsid w:val="00E529E7"/>
    <w:rsid w:val="00E61E5B"/>
    <w:rsid w:val="00E65A3D"/>
    <w:rsid w:val="00E65A50"/>
    <w:rsid w:val="00E76382"/>
    <w:rsid w:val="00E7666B"/>
    <w:rsid w:val="00E80F95"/>
    <w:rsid w:val="00E96B35"/>
    <w:rsid w:val="00EA5B6B"/>
    <w:rsid w:val="00EA722D"/>
    <w:rsid w:val="00EA75B7"/>
    <w:rsid w:val="00EB491E"/>
    <w:rsid w:val="00EB661D"/>
    <w:rsid w:val="00EC0515"/>
    <w:rsid w:val="00EC38BA"/>
    <w:rsid w:val="00ED30C0"/>
    <w:rsid w:val="00ED3E50"/>
    <w:rsid w:val="00ED6CD3"/>
    <w:rsid w:val="00ED79B1"/>
    <w:rsid w:val="00EE0FA8"/>
    <w:rsid w:val="00EF1712"/>
    <w:rsid w:val="00EF5BAB"/>
    <w:rsid w:val="00F03585"/>
    <w:rsid w:val="00F060DD"/>
    <w:rsid w:val="00F0698D"/>
    <w:rsid w:val="00F075A8"/>
    <w:rsid w:val="00F11BC4"/>
    <w:rsid w:val="00F12666"/>
    <w:rsid w:val="00F14BA4"/>
    <w:rsid w:val="00F20164"/>
    <w:rsid w:val="00F21180"/>
    <w:rsid w:val="00F23FC1"/>
    <w:rsid w:val="00F318DD"/>
    <w:rsid w:val="00F43260"/>
    <w:rsid w:val="00F53552"/>
    <w:rsid w:val="00F6168E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E5B3E"/>
  </w:style>
  <w:style w:type="numbering" w:customStyle="1" w:styleId="ListNo0">
    <w:name w:val="List No"/>
    <w:uiPriority w:val="99"/>
    <w:semiHidden/>
    <w:unhideWhenUsed/>
    <w:rsid w:val="00AE5B3E"/>
  </w:style>
  <w:style w:type="paragraph" w:styleId="Header">
    <w:name w:val="header"/>
    <w:basedOn w:val="Normal"/>
    <w:link w:val="HeaderChar"/>
    <w:rsid w:val="00AE5B3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E5B3E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AE5B3E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A76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-waste/201308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-waste/201308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-waste/20130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B496-62D2-4838-A28C-20E0277B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</Template>
  <TotalTime>31</TotalTime>
  <Pages>2</Pages>
  <Words>572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4344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Mahgoub, Hesham</dc:creator>
  <cp:lastModifiedBy>Christin Chevalley</cp:lastModifiedBy>
  <cp:revision>10</cp:revision>
  <cp:lastPrinted>2013-06-12T07:43:00Z</cp:lastPrinted>
  <dcterms:created xsi:type="dcterms:W3CDTF">2013-07-15T13:27:00Z</dcterms:created>
  <dcterms:modified xsi:type="dcterms:W3CDTF">2013-07-25T12:17:00Z</dcterms:modified>
</cp:coreProperties>
</file>