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04C592F1" w14:textId="77777777" w:rsidTr="003C7A84">
        <w:trPr>
          <w:cantSplit/>
          <w:trHeight w:val="15"/>
        </w:trPr>
        <w:tc>
          <w:tcPr>
            <w:tcW w:w="1418" w:type="dxa"/>
            <w:gridSpan w:val="2"/>
            <w:vAlign w:val="center"/>
          </w:tcPr>
          <w:p w14:paraId="6EA41A64" w14:textId="77777777" w:rsidR="00E6788D" w:rsidRPr="009A54D9" w:rsidRDefault="00E6788D" w:rsidP="003C7A84">
            <w:pPr>
              <w:pStyle w:val="Tabletext"/>
              <w:jc w:val="center"/>
            </w:pPr>
            <w:bookmarkStart w:id="0" w:name="ditulogo"/>
            <w:bookmarkStart w:id="1" w:name="_GoBack"/>
            <w:bookmarkEnd w:id="0"/>
            <w:bookmarkEnd w:id="1"/>
            <w:r>
              <w:rPr>
                <w:noProof/>
                <w:lang w:eastAsia="zh-CN"/>
              </w:rPr>
              <w:drawing>
                <wp:inline distT="0" distB="0" distL="0" distR="0" wp14:anchorId="1FB17124" wp14:editId="754E31D7">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289558A7" w14:textId="77777777" w:rsidR="007D0DC2" w:rsidRDefault="007D0DC2" w:rsidP="003C7A84">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476CEEC" w14:textId="77777777" w:rsidR="00E6788D" w:rsidRPr="00F50108" w:rsidRDefault="007D0DC2" w:rsidP="003C7A8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5CECD573" w14:textId="77777777" w:rsidR="00E6788D" w:rsidRPr="00F50108" w:rsidRDefault="00E6788D" w:rsidP="003C7A84">
            <w:pPr>
              <w:spacing w:before="0"/>
              <w:jc w:val="right"/>
              <w:rPr>
                <w:rFonts w:ascii="Verdana" w:hAnsi="Verdana"/>
                <w:color w:val="FFFFFF"/>
                <w:sz w:val="26"/>
                <w:szCs w:val="26"/>
              </w:rPr>
            </w:pPr>
            <w:r>
              <w:rPr>
                <w:noProof/>
                <w:lang w:eastAsia="zh-CN"/>
              </w:rPr>
              <w:drawing>
                <wp:inline distT="0" distB="0" distL="0" distR="0" wp14:anchorId="53DAF50C" wp14:editId="11F7B596">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3D9C6955" w14:textId="77777777" w:rsidTr="003C7A84">
        <w:trPr>
          <w:cantSplit/>
          <w:trHeight w:val="254"/>
        </w:trPr>
        <w:tc>
          <w:tcPr>
            <w:tcW w:w="5387" w:type="dxa"/>
            <w:gridSpan w:val="3"/>
            <w:vAlign w:val="center"/>
          </w:tcPr>
          <w:p w14:paraId="2AA2EC30" w14:textId="77777777" w:rsidR="000305E1" w:rsidRDefault="000305E1" w:rsidP="003C7A84">
            <w:pPr>
              <w:pStyle w:val="Tabletext"/>
              <w:jc w:val="right"/>
            </w:pPr>
          </w:p>
        </w:tc>
        <w:tc>
          <w:tcPr>
            <w:tcW w:w="4394" w:type="dxa"/>
            <w:gridSpan w:val="2"/>
            <w:vAlign w:val="center"/>
          </w:tcPr>
          <w:p w14:paraId="474BAF99" w14:textId="77777777" w:rsidR="000305E1" w:rsidRDefault="00F772E3" w:rsidP="003C7A84">
            <w:pPr>
              <w:pStyle w:val="Tabletext"/>
              <w:spacing w:before="480" w:after="120"/>
            </w:pPr>
            <w:r>
              <w:t>Geneva, 2</w:t>
            </w:r>
            <w:r w:rsidR="00B644F0">
              <w:t xml:space="preserve"> June 2015</w:t>
            </w:r>
          </w:p>
        </w:tc>
      </w:tr>
      <w:tr w:rsidR="007D0DC2" w14:paraId="0626A82B" w14:textId="77777777" w:rsidTr="003C7A84">
        <w:trPr>
          <w:cantSplit/>
          <w:trHeight w:val="746"/>
        </w:trPr>
        <w:tc>
          <w:tcPr>
            <w:tcW w:w="1098" w:type="dxa"/>
          </w:tcPr>
          <w:p w14:paraId="3481B92C" w14:textId="77777777" w:rsidR="007D0DC2" w:rsidRPr="00F36AC4" w:rsidRDefault="007D0DC2" w:rsidP="003C7A84">
            <w:pPr>
              <w:pStyle w:val="Tabletext"/>
              <w:rPr>
                <w:rFonts w:ascii="Futura Lt BT" w:hAnsi="Futura Lt BT"/>
              </w:rPr>
            </w:pPr>
            <w:bookmarkStart w:id="2" w:name="Adress_E" w:colFirst="2" w:colLast="2"/>
            <w:r w:rsidRPr="00F36AC4">
              <w:t>Ref:</w:t>
            </w:r>
          </w:p>
        </w:tc>
        <w:tc>
          <w:tcPr>
            <w:tcW w:w="4289" w:type="dxa"/>
            <w:gridSpan w:val="2"/>
          </w:tcPr>
          <w:p w14:paraId="6FA997E9" w14:textId="77777777" w:rsidR="007D0DC2" w:rsidRPr="00F36AC4" w:rsidRDefault="00F772E3" w:rsidP="003C7A84">
            <w:pPr>
              <w:pStyle w:val="Tabletext"/>
            </w:pPr>
            <w:r>
              <w:rPr>
                <w:b/>
              </w:rPr>
              <w:t>TSB Collective letter 6/17</w:t>
            </w:r>
          </w:p>
        </w:tc>
        <w:tc>
          <w:tcPr>
            <w:tcW w:w="4394" w:type="dxa"/>
            <w:gridSpan w:val="2"/>
            <w:vMerge w:val="restart"/>
          </w:tcPr>
          <w:p w14:paraId="5835B80F" w14:textId="77777777" w:rsidR="007D0DC2" w:rsidRDefault="007D0DC2" w:rsidP="003C7A84">
            <w:pPr>
              <w:pStyle w:val="Tabletext"/>
              <w:ind w:left="283" w:hanging="283"/>
            </w:pPr>
            <w:r>
              <w:t>-</w:t>
            </w:r>
            <w:r>
              <w:tab/>
              <w:t xml:space="preserve">To Administrations of Member States of the Union; </w:t>
            </w:r>
          </w:p>
          <w:p w14:paraId="1FE2FF61" w14:textId="77777777" w:rsidR="007D0DC2" w:rsidRDefault="007D0DC2" w:rsidP="003C7A84">
            <w:pPr>
              <w:pStyle w:val="Tabletext"/>
              <w:ind w:left="283" w:hanging="283"/>
            </w:pPr>
            <w:r>
              <w:t>-</w:t>
            </w:r>
            <w:r>
              <w:tab/>
              <w:t>To ITU</w:t>
            </w:r>
            <w:r>
              <w:noBreakHyphen/>
              <w:t>T Sector Members;</w:t>
            </w:r>
          </w:p>
          <w:p w14:paraId="626BDD3D" w14:textId="77777777" w:rsidR="007D0DC2" w:rsidRDefault="007D0DC2" w:rsidP="00F772E3">
            <w:pPr>
              <w:pStyle w:val="Tabletext"/>
              <w:ind w:left="283" w:hanging="283"/>
            </w:pPr>
            <w:r>
              <w:t>-</w:t>
            </w:r>
            <w:r>
              <w:tab/>
              <w:t>To ITU</w:t>
            </w:r>
            <w:r>
              <w:noBreakHyphen/>
              <w:t xml:space="preserve">T </w:t>
            </w:r>
            <w:r w:rsidR="00F772E3">
              <w:t>SG17 Associates;</w:t>
            </w:r>
          </w:p>
          <w:p w14:paraId="5F13656B" w14:textId="77777777" w:rsidR="007D0DC2" w:rsidRDefault="00F772E3" w:rsidP="003C7A84">
            <w:pPr>
              <w:pStyle w:val="Tabletext"/>
              <w:ind w:left="283" w:hanging="283"/>
            </w:pPr>
            <w:r>
              <w:t>-</w:t>
            </w:r>
            <w:r>
              <w:tab/>
              <w:t>To ITU</w:t>
            </w:r>
            <w:r w:rsidR="007D0DC2">
              <w:t xml:space="preserve"> Academia</w:t>
            </w:r>
          </w:p>
        </w:tc>
      </w:tr>
      <w:bookmarkEnd w:id="2"/>
      <w:tr w:rsidR="00951309" w14:paraId="1E86CC06" w14:textId="77777777" w:rsidTr="003C7A84">
        <w:trPr>
          <w:cantSplit/>
          <w:trHeight w:val="221"/>
        </w:trPr>
        <w:tc>
          <w:tcPr>
            <w:tcW w:w="1098" w:type="dxa"/>
          </w:tcPr>
          <w:p w14:paraId="140E3B7C" w14:textId="77777777" w:rsidR="00951309" w:rsidRPr="00F36AC4" w:rsidRDefault="00951309" w:rsidP="003C7A84">
            <w:pPr>
              <w:pStyle w:val="Tabletext"/>
            </w:pPr>
            <w:r w:rsidRPr="00F36AC4">
              <w:t>Tel:</w:t>
            </w:r>
          </w:p>
        </w:tc>
        <w:tc>
          <w:tcPr>
            <w:tcW w:w="4289" w:type="dxa"/>
            <w:gridSpan w:val="2"/>
          </w:tcPr>
          <w:p w14:paraId="010CD0ED" w14:textId="77777777" w:rsidR="00951309" w:rsidRPr="00F36AC4" w:rsidRDefault="00951309" w:rsidP="003C7A84">
            <w:pPr>
              <w:pStyle w:val="Tabletext"/>
              <w:rPr>
                <w:b/>
              </w:rPr>
            </w:pPr>
            <w:r w:rsidRPr="00F36AC4">
              <w:t>+41 22 730</w:t>
            </w:r>
            <w:r w:rsidR="00B644F0">
              <w:t xml:space="preserve"> 5866</w:t>
            </w:r>
          </w:p>
        </w:tc>
        <w:tc>
          <w:tcPr>
            <w:tcW w:w="4394" w:type="dxa"/>
            <w:gridSpan w:val="2"/>
            <w:vMerge/>
          </w:tcPr>
          <w:p w14:paraId="63B7D582" w14:textId="77777777" w:rsidR="00951309" w:rsidRDefault="00951309" w:rsidP="003C7A84">
            <w:pPr>
              <w:pStyle w:val="Tabletext"/>
              <w:ind w:left="142" w:hanging="142"/>
            </w:pPr>
          </w:p>
        </w:tc>
      </w:tr>
      <w:tr w:rsidR="00951309" w14:paraId="30E237B8" w14:textId="77777777" w:rsidTr="003C7A84">
        <w:trPr>
          <w:cantSplit/>
          <w:trHeight w:val="282"/>
        </w:trPr>
        <w:tc>
          <w:tcPr>
            <w:tcW w:w="1098" w:type="dxa"/>
          </w:tcPr>
          <w:p w14:paraId="344DC16C" w14:textId="77777777" w:rsidR="00951309" w:rsidRPr="00F36AC4" w:rsidRDefault="00951309" w:rsidP="003C7A84">
            <w:pPr>
              <w:pStyle w:val="Tabletext"/>
            </w:pPr>
            <w:r w:rsidRPr="00F36AC4">
              <w:t>Fax:</w:t>
            </w:r>
          </w:p>
        </w:tc>
        <w:tc>
          <w:tcPr>
            <w:tcW w:w="4289" w:type="dxa"/>
            <w:gridSpan w:val="2"/>
          </w:tcPr>
          <w:p w14:paraId="26020B67" w14:textId="77777777" w:rsidR="00951309" w:rsidRPr="00F36AC4" w:rsidRDefault="00951309" w:rsidP="003C7A84">
            <w:pPr>
              <w:pStyle w:val="Tabletext"/>
              <w:rPr>
                <w:b/>
              </w:rPr>
            </w:pPr>
            <w:r w:rsidRPr="00F36AC4">
              <w:t>+41 22 730 5853</w:t>
            </w:r>
          </w:p>
        </w:tc>
        <w:tc>
          <w:tcPr>
            <w:tcW w:w="4394" w:type="dxa"/>
            <w:gridSpan w:val="2"/>
            <w:vMerge/>
          </w:tcPr>
          <w:p w14:paraId="377C269D" w14:textId="77777777" w:rsidR="00951309" w:rsidRDefault="00951309" w:rsidP="003C7A84">
            <w:pPr>
              <w:pStyle w:val="Tabletext"/>
              <w:ind w:left="142" w:hanging="142"/>
            </w:pPr>
          </w:p>
        </w:tc>
      </w:tr>
      <w:tr w:rsidR="00951309" w14:paraId="63FED8FC" w14:textId="77777777" w:rsidTr="003C7A84">
        <w:trPr>
          <w:cantSplit/>
          <w:trHeight w:val="376"/>
        </w:trPr>
        <w:tc>
          <w:tcPr>
            <w:tcW w:w="1098" w:type="dxa"/>
          </w:tcPr>
          <w:p w14:paraId="718049C9" w14:textId="77777777" w:rsidR="00951309" w:rsidRPr="00F36AC4" w:rsidRDefault="00951309" w:rsidP="003C7A84">
            <w:pPr>
              <w:pStyle w:val="Tabletext"/>
            </w:pPr>
            <w:r w:rsidRPr="00F36AC4">
              <w:t>E-mail:</w:t>
            </w:r>
          </w:p>
        </w:tc>
        <w:tc>
          <w:tcPr>
            <w:tcW w:w="4289" w:type="dxa"/>
            <w:gridSpan w:val="2"/>
          </w:tcPr>
          <w:p w14:paraId="619B89D8" w14:textId="77777777" w:rsidR="00951309" w:rsidRPr="00F36AC4" w:rsidRDefault="008056C1" w:rsidP="003C7A84">
            <w:pPr>
              <w:pStyle w:val="Tabletext"/>
            </w:pPr>
            <w:hyperlink r:id="rId10" w:history="1">
              <w:r w:rsidR="00B644F0" w:rsidRPr="00DF1614">
                <w:rPr>
                  <w:rStyle w:val="Hyperlink"/>
                  <w:szCs w:val="22"/>
                </w:rPr>
                <w:t>tsbsg17@itu.int</w:t>
              </w:r>
            </w:hyperlink>
            <w:r w:rsidR="00951309" w:rsidRPr="00F36AC4">
              <w:t xml:space="preserve"> </w:t>
            </w:r>
          </w:p>
        </w:tc>
        <w:tc>
          <w:tcPr>
            <w:tcW w:w="4394" w:type="dxa"/>
            <w:gridSpan w:val="2"/>
          </w:tcPr>
          <w:p w14:paraId="27041DFA" w14:textId="77777777" w:rsidR="00951309" w:rsidRDefault="00951309" w:rsidP="003C7A84">
            <w:pPr>
              <w:pStyle w:val="Tabletext"/>
              <w:ind w:left="283" w:hanging="283"/>
            </w:pPr>
          </w:p>
        </w:tc>
      </w:tr>
      <w:tr w:rsidR="00951309" w:rsidRPr="009B6449" w14:paraId="18CFB214" w14:textId="77777777" w:rsidTr="003C7A84">
        <w:trPr>
          <w:cantSplit/>
          <w:trHeight w:val="80"/>
        </w:trPr>
        <w:tc>
          <w:tcPr>
            <w:tcW w:w="1098" w:type="dxa"/>
          </w:tcPr>
          <w:p w14:paraId="42D71B3B" w14:textId="77777777" w:rsidR="00951309" w:rsidRPr="009B6449" w:rsidRDefault="00951309" w:rsidP="003C7A84">
            <w:pPr>
              <w:pStyle w:val="Tabletext"/>
            </w:pPr>
            <w:r w:rsidRPr="009B6449">
              <w:t>Subject:</w:t>
            </w:r>
          </w:p>
        </w:tc>
        <w:tc>
          <w:tcPr>
            <w:tcW w:w="8683" w:type="dxa"/>
            <w:gridSpan w:val="4"/>
          </w:tcPr>
          <w:p w14:paraId="513C7E8C" w14:textId="77777777" w:rsidR="00951309" w:rsidRPr="009B6449" w:rsidRDefault="00501F4A" w:rsidP="003C7A84">
            <w:pPr>
              <w:pStyle w:val="Tabletext"/>
            </w:pPr>
            <w:r w:rsidRPr="009E0E56">
              <w:rPr>
                <w:b/>
                <w:bCs/>
              </w:rPr>
              <w:t xml:space="preserve">Meeting of Study </w:t>
            </w:r>
            <w:r w:rsidR="00B644F0">
              <w:rPr>
                <w:b/>
                <w:bCs/>
              </w:rPr>
              <w:t>Group 17</w:t>
            </w:r>
            <w:r>
              <w:rPr>
                <w:b/>
                <w:bCs/>
              </w:rPr>
              <w:t xml:space="preserve">; </w:t>
            </w:r>
            <w:r w:rsidR="00B644F0">
              <w:rPr>
                <w:b/>
                <w:bCs/>
              </w:rPr>
              <w:t>Geneva, 8-17 September 2015</w:t>
            </w:r>
          </w:p>
        </w:tc>
      </w:tr>
    </w:tbl>
    <w:p w14:paraId="72EF6E59" w14:textId="77777777" w:rsidR="000B46FB" w:rsidRDefault="000B46FB" w:rsidP="000B46FB">
      <w:pPr>
        <w:spacing w:before="600"/>
      </w:pPr>
      <w:bookmarkStart w:id="3" w:name="StartTyping_E"/>
      <w:bookmarkEnd w:id="3"/>
      <w:r>
        <w:t>Dear Sir/Madam,</w:t>
      </w:r>
    </w:p>
    <w:p w14:paraId="6669384D" w14:textId="77777777" w:rsidR="00B644F0" w:rsidRDefault="00B644F0" w:rsidP="00B644F0">
      <w:r>
        <w:t>It is my pleasure to invite you to attend Study Group 17 (</w:t>
      </w:r>
      <w:r>
        <w:rPr>
          <w:i/>
          <w:iCs/>
        </w:rPr>
        <w:t>Security</w:t>
      </w:r>
      <w:r>
        <w:t>) which is to meet at ITU headquarters, Geneva, from 8 to 17 September 2015 inclusive.</w:t>
      </w:r>
    </w:p>
    <w:p w14:paraId="6DA1D86F" w14:textId="77777777" w:rsidR="00B644F0" w:rsidRDefault="00B644F0" w:rsidP="00B644F0">
      <w:r>
        <w:t xml:space="preserve">I should like to inform you that the meeting will open at 0930 hours on the first day. Participant registration will begin at 0830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14:paraId="74F8FAD4" w14:textId="77777777" w:rsidR="00B644F0" w:rsidRDefault="00B644F0" w:rsidP="00B644F0">
      <w:r>
        <w:t xml:space="preserve">The draft </w:t>
      </w:r>
      <w:r>
        <w:rPr>
          <w:b/>
          <w:bCs/>
        </w:rPr>
        <w:t xml:space="preserve">Agenda </w:t>
      </w:r>
      <w:r w:rsidRPr="00580DD4">
        <w:t>of the meeting</w:t>
      </w:r>
      <w:r>
        <w:t xml:space="preserve">, prepared in agreement with </w:t>
      </w:r>
      <w:r w:rsidRPr="00F97930">
        <w:t>the Chairman of the study group (Mr</w:t>
      </w:r>
      <w:r>
        <w:t> </w:t>
      </w:r>
      <w:r w:rsidRPr="00F97930">
        <w:t>Arkadiy Kremer, Russian Federa</w:t>
      </w:r>
      <w:r w:rsidRPr="00F97930">
        <w:lastRenderedPageBreak/>
        <w:t>tion) and its management team</w:t>
      </w:r>
      <w:r>
        <w:t xml:space="preserve">, is set out in </w:t>
      </w:r>
      <w:r>
        <w:rPr>
          <w:b/>
        </w:rPr>
        <w:t>Annex B</w:t>
      </w:r>
      <w:r>
        <w:t xml:space="preserve">. </w:t>
      </w:r>
      <w:r w:rsidRPr="00580DD4">
        <w:t xml:space="preserve">The </w:t>
      </w:r>
      <w:r w:rsidRPr="00F97930">
        <w:t xml:space="preserve">provisional work plan and </w:t>
      </w:r>
      <w:r w:rsidRPr="00580DD4">
        <w:t>draft</w:t>
      </w:r>
      <w:r>
        <w:rPr>
          <w:b/>
          <w:bCs/>
        </w:rPr>
        <w:t xml:space="preserve"> </w:t>
      </w:r>
      <w:r w:rsidRPr="00725F66">
        <w:rPr>
          <w:b/>
          <w:bCs/>
        </w:rPr>
        <w:t>Timetable</w:t>
      </w:r>
      <w:r>
        <w:t xml:space="preserve">, as prepared by </w:t>
      </w:r>
      <w:r w:rsidRPr="00F97930">
        <w:t>the Chairman and the Rapporteurs of Study Group 17</w:t>
      </w:r>
      <w:r>
        <w:t xml:space="preserve">, is set out in </w:t>
      </w:r>
      <w:r w:rsidRPr="00347C4A">
        <w:rPr>
          <w:rFonts w:cstheme="majorBidi"/>
          <w:b/>
          <w:bCs/>
          <w:lang w:val="en-US"/>
        </w:rPr>
        <w:t xml:space="preserve">TD </w:t>
      </w:r>
      <w:hyperlink r:id="rId11" w:history="1">
        <w:r w:rsidRPr="00347C4A">
          <w:rPr>
            <w:rStyle w:val="Hyperlink"/>
            <w:rFonts w:cstheme="majorBidi"/>
            <w:b/>
            <w:bCs/>
            <w:lang w:val="en-US"/>
          </w:rPr>
          <w:t>1924</w:t>
        </w:r>
      </w:hyperlink>
      <w:r w:rsidRPr="003F5A62">
        <w:t xml:space="preserve">. </w:t>
      </w:r>
      <w:r w:rsidRPr="00F97930">
        <w:t>The draft</w:t>
      </w:r>
      <w:r>
        <w:rPr>
          <w:b/>
          <w:bCs/>
        </w:rPr>
        <w:t xml:space="preserve"> Work programme for Working P</w:t>
      </w:r>
      <w:r w:rsidRPr="00F97930">
        <w:rPr>
          <w:b/>
          <w:bCs/>
        </w:rPr>
        <w:t>arties and Questions</w:t>
      </w:r>
      <w:r>
        <w:t>, as prepared by the Working P</w:t>
      </w:r>
      <w:r w:rsidRPr="00F97930">
        <w:t xml:space="preserve">arty Chairmen and Rapporteurs, is set out in </w:t>
      </w:r>
      <w:r>
        <w:rPr>
          <w:rFonts w:cstheme="majorBidi"/>
          <w:b/>
          <w:bCs/>
          <w:lang w:val="en-US"/>
        </w:rPr>
        <w:t xml:space="preserve">TD </w:t>
      </w:r>
      <w:hyperlink r:id="rId12" w:history="1">
        <w:r w:rsidRPr="00347C4A">
          <w:rPr>
            <w:rStyle w:val="Hyperlink"/>
            <w:rFonts w:cstheme="majorBidi"/>
            <w:b/>
            <w:bCs/>
            <w:lang w:val="en-US"/>
          </w:rPr>
          <w:t>1928</w:t>
        </w:r>
      </w:hyperlink>
      <w:r w:rsidRPr="00F97930">
        <w:t>.</w:t>
      </w:r>
    </w:p>
    <w:p w14:paraId="0EBB956C" w14:textId="77777777" w:rsidR="000B46FB" w:rsidRDefault="001C0948" w:rsidP="001D39C4">
      <w:r w:rsidRPr="00A51E89">
        <w:t>I wish you a productive and enjoyable meeting.</w:t>
      </w:r>
    </w:p>
    <w:p w14:paraId="4D601432" w14:textId="77777777" w:rsidR="000B46FB" w:rsidRDefault="000B46FB" w:rsidP="000B46FB">
      <w:pPr>
        <w:spacing w:before="480"/>
      </w:pPr>
      <w:r>
        <w:t>Yours faithfully,</w:t>
      </w:r>
    </w:p>
    <w:p w14:paraId="79F39256" w14:textId="03117FEE" w:rsidR="0087300D" w:rsidRDefault="006D4085" w:rsidP="003F0DED">
      <w:pPr>
        <w:spacing w:before="1560"/>
      </w:pPr>
      <w:r>
        <w:rPr>
          <w:szCs w:val="24"/>
        </w:rPr>
        <w:t>Chaesub Lee</w:t>
      </w:r>
      <w:r w:rsidR="000B46FB">
        <w:br/>
        <w:t>Director of the Telecommunication</w:t>
      </w:r>
      <w:r w:rsidR="000B46FB">
        <w:br/>
        <w:t>Standardization Bureau</w:t>
      </w:r>
    </w:p>
    <w:p w14:paraId="1041D4B9" w14:textId="77777777" w:rsidR="00384E5D" w:rsidRDefault="00384E5D" w:rsidP="00B644F0">
      <w:pPr>
        <w:spacing w:before="1200"/>
      </w:pPr>
      <w:r w:rsidRPr="00384E5D">
        <w:rPr>
          <w:b/>
          <w:bCs/>
        </w:rPr>
        <w:t>Annexes</w:t>
      </w:r>
      <w:r w:rsidR="00F772E3">
        <w:t>: 2</w:t>
      </w:r>
    </w:p>
    <w:p w14:paraId="488A6AD7"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01318556"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63D4F5CD" w14:textId="77777777" w:rsidR="00384E5D" w:rsidRDefault="00384E5D" w:rsidP="0087539F">
      <w:pPr>
        <w:spacing w:before="480"/>
        <w:ind w:right="-193"/>
        <w:jc w:val="center"/>
      </w:pPr>
      <w:r>
        <w:rPr>
          <w:b/>
          <w:bCs/>
          <w:sz w:val="28"/>
          <w:szCs w:val="28"/>
        </w:rPr>
        <w:t>MAKING CONTRIBUTIONS</w:t>
      </w:r>
    </w:p>
    <w:p w14:paraId="7BE6B733" w14:textId="77777777" w:rsidR="00384E5D" w:rsidRDefault="00384E5D" w:rsidP="00B644F0">
      <w:pPr>
        <w:pStyle w:val="Normalaftertitle0"/>
      </w:pPr>
      <w:r>
        <w:rPr>
          <w:b/>
          <w:bCs/>
        </w:rPr>
        <w:t xml:space="preserve">DEADLINES FOR CONTRIBUTIONS: </w:t>
      </w:r>
      <w:r w:rsidRPr="000B4B5B">
        <w:t xml:space="preserve">The deadline for contributions is 12 (twelve) calendar days before the </w:t>
      </w:r>
      <w:r w:rsidRPr="006D6AF4">
        <w:t>meeting. Such</w:t>
      </w:r>
      <w:r>
        <w:t xml:space="preserve"> contributions will be </w:t>
      </w:r>
      <w:r w:rsidR="00193AD7">
        <w:t>published on the Study Group 17</w:t>
      </w:r>
      <w:r>
        <w:t xml:space="preserve"> website and must therefore be received by TSB </w:t>
      </w:r>
      <w:r w:rsidR="00B644F0">
        <w:rPr>
          <w:b/>
          <w:bCs/>
        </w:rPr>
        <w:t xml:space="preserve">not later than 26 August 2015. </w:t>
      </w:r>
      <w:r>
        <w:t xml:space="preserve">Contributions received at least </w:t>
      </w:r>
      <w:r>
        <w:rPr>
          <w:b/>
          <w:bCs/>
        </w:rPr>
        <w:t>two</w:t>
      </w:r>
      <w:r>
        <w:t xml:space="preserve"> months before the start of the meeting may be translated, if requested.</w:t>
      </w:r>
    </w:p>
    <w:p w14:paraId="5D0F2340" w14:textId="77777777" w:rsidR="00384E5D" w:rsidRDefault="00384E5D" w:rsidP="003B362E">
      <w:pPr>
        <w:spacing w:before="100" w:beforeAutospacing="1" w:after="120"/>
      </w:pPr>
      <w:r>
        <w:rPr>
          <w:b/>
          <w:bCs/>
        </w:rPr>
        <w:t>DIRECT POSTING/DOCUMENT SUBMISSION:</w:t>
      </w:r>
      <w:r>
        <w:t xml:space="preserve"> A direct posting system for contributions is available on-line.   The d</w:t>
      </w:r>
      <w:r w:rsidR="003B362E">
        <w:t>irect posting system allows ITU</w:t>
      </w:r>
      <w:r w:rsidR="003B362E">
        <w:noBreakHyphen/>
      </w:r>
      <w:r>
        <w:t>T members to reserve contribution numbers and to upload/revise contributions directly to the ITU</w:t>
      </w:r>
      <w:r w:rsidR="003B362E">
        <w:noBreakHyphen/>
      </w:r>
      <w:r>
        <w:t xml:space="preserve">T web server.  Further information and guidelines for the direct posting system are available at the following address: </w:t>
      </w:r>
      <w:hyperlink r:id="rId13" w:history="1">
        <w:r>
          <w:rPr>
            <w:rStyle w:val="Hyperlink"/>
          </w:rPr>
          <w:t>http://itu.int/net/ITU-T/ddp/</w:t>
        </w:r>
      </w:hyperlink>
      <w:r>
        <w:t>.</w:t>
      </w:r>
    </w:p>
    <w:p w14:paraId="28C834AE" w14:textId="77777777" w:rsidR="00384E5D" w:rsidRDefault="00384E5D" w:rsidP="003B362E">
      <w:pPr>
        <w:spacing w:before="100" w:beforeAutospacing="1" w:after="120"/>
      </w:pPr>
      <w:r>
        <w:rPr>
          <w:b/>
          <w:bCs/>
        </w:rPr>
        <w:t>TEMPLATES:</w:t>
      </w:r>
      <w:r>
        <w:t xml:space="preserve"> Please use the provided set of templates to prepare your meeting documents.  The templates are accessib</w:t>
      </w:r>
      <w:r w:rsidR="003B362E">
        <w:t>le from each ITU</w:t>
      </w:r>
      <w:r w:rsidR="003B362E">
        <w:noBreakHyphen/>
      </w:r>
      <w:r>
        <w:t>T study group web page, under “Delegate resources” (</w:t>
      </w:r>
      <w:hyperlink r:id="rId14" w:history="1">
        <w:r>
          <w:rPr>
            <w:rStyle w:val="Hyperlink"/>
          </w:rPr>
          <w:t>http://itu.int/ITU-T/studygroups/templates</w:t>
        </w:r>
      </w:hyperlink>
      <w:r>
        <w:t>).  The name</w:t>
      </w:r>
      <w:r w:rsidRPr="002750D0">
        <w:t>, fax and telephone numbers</w:t>
      </w:r>
      <w:r>
        <w:t xml:space="preserve"> and e-mail address of the person to be contacted about the contribution should be indicated on the cover page of </w:t>
      </w:r>
      <w:r w:rsidRPr="006D6AF4">
        <w:t>all</w:t>
      </w:r>
      <w:r>
        <w:t xml:space="preserve"> documents.</w:t>
      </w:r>
    </w:p>
    <w:p w14:paraId="2399B64D" w14:textId="77777777" w:rsidR="00B644F0" w:rsidRDefault="00B644F0" w:rsidP="00B644F0">
      <w:pPr>
        <w:spacing w:before="100" w:beforeAutospacing="1" w:after="120"/>
      </w:pPr>
      <w:r w:rsidRPr="00F772E3">
        <w:rPr>
          <w:b/>
          <w:bCs/>
        </w:rPr>
        <w:lastRenderedPageBreak/>
        <w:t>GUIDELINES FOR THE PRESENTATION OF CONTRIBUTIONS TO ITU-T SG17</w:t>
      </w:r>
      <w:r w:rsidRPr="00F772E3">
        <w:t xml:space="preserve">: Please take note of the guidelines (see </w:t>
      </w:r>
      <w:hyperlink r:id="rId15" w:history="1">
        <w:r w:rsidRPr="00F772E3">
          <w:rPr>
            <w:rStyle w:val="Hyperlink"/>
          </w:rPr>
          <w:t>http://www.itu.int/en/ITU-T/studygroups/2013-2016/17/Documents/general-info/contributions-presentation-meu.pptx</w:t>
        </w:r>
      </w:hyperlink>
      <w:r w:rsidRPr="00F772E3">
        <w:t>) on how to present contributions to SG17 and on candidate topics of interest to SG17.</w:t>
      </w:r>
    </w:p>
    <w:p w14:paraId="5AF37F90" w14:textId="77777777" w:rsidR="00384E5D" w:rsidRDefault="00384E5D" w:rsidP="0087539F">
      <w:pPr>
        <w:tabs>
          <w:tab w:val="left" w:pos="1418"/>
          <w:tab w:val="left" w:pos="1702"/>
          <w:tab w:val="left" w:pos="2160"/>
        </w:tabs>
        <w:spacing w:before="48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4A719E1D" w14:textId="77777777" w:rsidR="00384E5D" w:rsidRPr="003B362E" w:rsidRDefault="00384E5D" w:rsidP="00196A45">
      <w:r w:rsidRPr="003B362E">
        <w:rPr>
          <w:rFonts w:cstheme="majorBidi"/>
          <w:b/>
          <w:bCs/>
          <w:szCs w:val="24"/>
        </w:rPr>
        <w:t xml:space="preserve">INTERPRETATION </w:t>
      </w:r>
      <w:r w:rsidRPr="003B362E">
        <w:rPr>
          <w:rFonts w:cstheme="majorBidi"/>
          <w:szCs w:val="24"/>
        </w:rPr>
        <w:t xml:space="preserve">will be available upon request for the closing plenary of the meeting. </w:t>
      </w:r>
      <w:r w:rsidRPr="003B362E">
        <w:t>For sessions that are scheduled to be held with interpretation, please note that interpretation will</w:t>
      </w:r>
      <w:r w:rsidR="006006A3">
        <w:t xml:space="preserve"> </w:t>
      </w:r>
      <w:r w:rsidR="006006A3" w:rsidRPr="003B362E">
        <w:t>only</w:t>
      </w:r>
      <w:r w:rsidRPr="003B362E">
        <w:t xml:space="preserve"> be provided if a Member State so requests by checking the corresponding box on the registration form, or by sending a written request to TSB, </w:t>
      </w:r>
      <w:r w:rsidRPr="003B362E">
        <w:rPr>
          <w:b/>
          <w:bCs/>
          <w:u w:val="single"/>
        </w:rPr>
        <w:t>at least one month before the first day of the meeting</w:t>
      </w:r>
      <w:r w:rsidRPr="003B362E">
        <w:t>.  It is imperative that this deadline be respected in order for TSB to make the necessary arrangements for interpretation.</w:t>
      </w:r>
    </w:p>
    <w:p w14:paraId="03CBA078" w14:textId="77777777" w:rsidR="00384E5D" w:rsidRDefault="00384E5D" w:rsidP="00384E5D">
      <w:pPr>
        <w:spacing w:after="120"/>
        <w:rPr>
          <w:rFonts w:eastAsia="SimSun"/>
          <w:b/>
          <w:bCs/>
          <w:szCs w:val="24"/>
          <w:lang w:eastAsia="zh-CN"/>
        </w:rPr>
      </w:pPr>
      <w:r>
        <w:rPr>
          <w:rFonts w:eastAsia="SimSun"/>
          <w:b/>
          <w:bCs/>
          <w:szCs w:val="24"/>
          <w:lang w:eastAsia="zh-CN"/>
        </w:rPr>
        <w:t xml:space="preserve">PAPERLESS MEETINGS:  </w:t>
      </w:r>
      <w:r w:rsidR="00740CD3">
        <w:rPr>
          <w:rFonts w:eastAsia="SimSun"/>
          <w:szCs w:val="24"/>
          <w:lang w:eastAsia="zh-CN"/>
        </w:rPr>
        <w:t>This Study Group 17</w:t>
      </w:r>
      <w:r>
        <w:rPr>
          <w:rFonts w:eastAsia="SimSun"/>
          <w:szCs w:val="24"/>
          <w:lang w:eastAsia="zh-CN"/>
        </w:rPr>
        <w:t xml:space="preserve"> meeting will</w:t>
      </w:r>
      <w:r w:rsidR="00740CD3">
        <w:rPr>
          <w:rFonts w:eastAsia="SimSun"/>
          <w:szCs w:val="24"/>
          <w:lang w:eastAsia="zh-CN"/>
        </w:rPr>
        <w:t xml:space="preserve"> be run paperless.</w:t>
      </w:r>
    </w:p>
    <w:p w14:paraId="35D7DE95" w14:textId="77777777" w:rsidR="00384E5D" w:rsidRDefault="00384E5D" w:rsidP="003B362E">
      <w:r w:rsidRPr="00725F66">
        <w:rPr>
          <w:b/>
          <w:bCs/>
        </w:rPr>
        <w:t>WIRELESS LAN</w:t>
      </w:r>
      <w:r>
        <w:t xml:space="preserve"> facilities are available for use by delegates in all ITU meeting rooms and in the CICG (Geneva International Conference Centre) building. Detailed </w:t>
      </w:r>
      <w:r w:rsidR="003B362E">
        <w:t xml:space="preserve">information is available on the </w:t>
      </w:r>
      <w:r>
        <w:t>ITU</w:t>
      </w:r>
      <w:r w:rsidR="003B362E">
        <w:noBreakHyphen/>
      </w:r>
      <w:r>
        <w:t>T website (</w:t>
      </w:r>
      <w:hyperlink r:id="rId16" w:history="1">
        <w:r w:rsidRPr="009D7F3E">
          <w:rPr>
            <w:rStyle w:val="Hyperlink"/>
          </w:rPr>
          <w:t>http://itu.int/ITU-T/edh/faqs-support.html</w:t>
        </w:r>
      </w:hyperlink>
      <w:r>
        <w:t xml:space="preserve">). </w:t>
      </w:r>
    </w:p>
    <w:p w14:paraId="3582BC71" w14:textId="77777777" w:rsidR="00384E5D" w:rsidRPr="001318FF" w:rsidRDefault="00384E5D" w:rsidP="00384E5D">
      <w:pPr>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w:t>
      </w:r>
      <w:r w:rsidRPr="001318FF">
        <w:rPr>
          <w:rFonts w:eastAsia="SimSun"/>
          <w:szCs w:val="24"/>
          <w:lang w:eastAsia="zh-CN"/>
        </w:rPr>
        <w:lastRenderedPageBreak/>
        <w:t>e-locker is available only for the period of the meeting you are attending, so please ensure that you empty the locker before 23:59 on the last day of the meeting.</w:t>
      </w:r>
    </w:p>
    <w:p w14:paraId="73840B5F" w14:textId="77777777" w:rsidR="00384E5D" w:rsidRPr="009E4F80" w:rsidRDefault="00384E5D" w:rsidP="009E4F80">
      <w:r w:rsidRPr="009E4F80">
        <w:rPr>
          <w:b/>
          <w:bCs/>
        </w:rPr>
        <w:t>LOAN LAPTOPS:</w:t>
      </w:r>
      <w:r w:rsidRPr="009E4F80">
        <w:t xml:space="preserve"> The ITU Service Desk (</w:t>
      </w:r>
      <w:hyperlink r:id="rId17" w:history="1">
        <w:r w:rsidRPr="009E4F80">
          <w:rPr>
            <w:rStyle w:val="Hyperlink"/>
            <w:szCs w:val="24"/>
          </w:rPr>
          <w:t>servicedesk@itu.int</w:t>
        </w:r>
      </w:hyperlink>
      <w:r w:rsidRPr="009E4F80">
        <w:t>) has available a limited number of laptops on a first-come, first-serve basis, for those who do not have one.</w:t>
      </w:r>
    </w:p>
    <w:p w14:paraId="2BB530ED" w14:textId="77777777" w:rsidR="00384E5D" w:rsidRPr="001318FF" w:rsidRDefault="00384E5D" w:rsidP="009E4F80">
      <w:r w:rsidRPr="009E4F80">
        <w:rPr>
          <w:b/>
          <w:bCs/>
        </w:rPr>
        <w:t>PRINTERS:</w:t>
      </w:r>
      <w:r w:rsidRPr="009E4F80">
        <w:t xml:space="preserve"> Printers are available in the cyber café on the second basement level of the Tower building, on the ground floor of the Montbrillant building and near the major meeting rooms, for delegates who wish to print documents.</w:t>
      </w:r>
    </w:p>
    <w:p w14:paraId="0E4EB05E" w14:textId="77777777" w:rsidR="006449BA" w:rsidRDefault="006449BA">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6122BFD9" w14:textId="1C19368E" w:rsidR="00384E5D" w:rsidRDefault="00384E5D" w:rsidP="00384E5D">
      <w:pPr>
        <w:tabs>
          <w:tab w:val="left" w:pos="1418"/>
          <w:tab w:val="left" w:pos="1702"/>
          <w:tab w:val="left" w:pos="2160"/>
        </w:tabs>
        <w:spacing w:after="120"/>
        <w:ind w:right="92"/>
      </w:pPr>
      <w:r>
        <w:rPr>
          <w:b/>
          <w:bCs/>
        </w:rPr>
        <w:lastRenderedPageBreak/>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8" w:history="1">
        <w:r>
          <w:rPr>
            <w:rStyle w:val="Hyperlink"/>
          </w:rPr>
          <w:t>printername@eprint.itu.int</w:t>
        </w:r>
      </w:hyperlink>
      <w:r>
        <w:t xml:space="preserve">). No driver installation is required. For more details, please see </w:t>
      </w:r>
      <w:hyperlink r:id="rId19" w:history="1">
        <w:r>
          <w:rPr>
            <w:rStyle w:val="Hyperlink"/>
          </w:rPr>
          <w:t>http://itu.int/ITU-T/go/e-print</w:t>
        </w:r>
      </w:hyperlink>
      <w:r>
        <w:t>.</w:t>
      </w:r>
    </w:p>
    <w:p w14:paraId="0D26DA2D" w14:textId="77777777" w:rsidR="00384E5D" w:rsidRDefault="00384E5D" w:rsidP="009E4F80">
      <w:pPr>
        <w:tabs>
          <w:tab w:val="left" w:pos="1418"/>
          <w:tab w:val="left" w:pos="1702"/>
          <w:tab w:val="left" w:pos="2160"/>
        </w:tabs>
        <w:spacing w:before="480" w:after="120"/>
        <w:ind w:right="91"/>
        <w:jc w:val="center"/>
        <w:rPr>
          <w:b/>
          <w:bCs/>
        </w:rPr>
      </w:pPr>
      <w:r w:rsidRPr="00182146">
        <w:rPr>
          <w:b/>
          <w:bCs/>
          <w:sz w:val="28"/>
          <w:szCs w:val="28"/>
        </w:rPr>
        <w:t>REGISTRATION</w:t>
      </w:r>
      <w:r>
        <w:rPr>
          <w:b/>
          <w:bCs/>
        </w:rPr>
        <w:t>,</w:t>
      </w:r>
      <w:r w:rsidRPr="00580DD4">
        <w:rPr>
          <w:b/>
          <w:bCs/>
        </w:rPr>
        <w:t xml:space="preserve"> NEW DELEGATES</w:t>
      </w:r>
      <w:r>
        <w:rPr>
          <w:b/>
          <w:bCs/>
        </w:rPr>
        <w:t xml:space="preserve"> and FELLOWSHIPS</w:t>
      </w:r>
    </w:p>
    <w:p w14:paraId="268CAADE" w14:textId="77777777" w:rsidR="00384E5D" w:rsidRDefault="00384E5D" w:rsidP="009E4F80">
      <w:pPr>
        <w:pStyle w:val="Normalaftertitle0"/>
      </w:pPr>
      <w:r w:rsidRPr="00580DD4">
        <w:rPr>
          <w:b/>
          <w:bCs/>
        </w:rPr>
        <w:t>REGISTRATION</w:t>
      </w:r>
      <w:r>
        <w:tab/>
        <w:t>To enable TSB to make the necessary arrangements, please send by letter, fax (+41 22 730 5853) or e-mail (</w:t>
      </w:r>
      <w:hyperlink r:id="rId20" w:history="1">
        <w:r w:rsidRPr="00054C60">
          <w:rPr>
            <w:rStyle w:val="Hyperlink"/>
          </w:rPr>
          <w:t>tsbreg@itu.int</w:t>
        </w:r>
      </w:hyperlink>
      <w:r>
        <w:t xml:space="preserve">) </w:t>
      </w:r>
      <w:r w:rsidR="00F772E3">
        <w:rPr>
          <w:b/>
        </w:rPr>
        <w:t xml:space="preserve">not later than </w:t>
      </w:r>
      <w:r w:rsidR="00740CD3">
        <w:rPr>
          <w:b/>
        </w:rPr>
        <w:t>8 August 2015</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7D83DB2A" w14:textId="77777777" w:rsidR="00384E5D" w:rsidRPr="00CA4D9F" w:rsidRDefault="00384E5D" w:rsidP="00740CD3">
      <w:pPr>
        <w:rPr>
          <w:b/>
          <w:bCs/>
        </w:rPr>
      </w:pPr>
      <w:r w:rsidRPr="00CA4D9F">
        <w:rPr>
          <w:b/>
          <w:bCs/>
        </w:rPr>
        <w:t xml:space="preserve">Please note that pre-registration of participants to ITU-T meetings is carried out </w:t>
      </w:r>
      <w:r w:rsidRPr="00CA4D9F">
        <w:rPr>
          <w:b/>
          <w:bCs/>
          <w:i/>
          <w:iCs/>
        </w:rPr>
        <w:t>online</w:t>
      </w:r>
      <w:r w:rsidRPr="00CA4D9F">
        <w:rPr>
          <w:b/>
          <w:bCs/>
        </w:rPr>
        <w:t xml:space="preserve"> at the </w:t>
      </w:r>
      <w:r w:rsidR="00302FBB">
        <w:rPr>
          <w:b/>
          <w:bCs/>
        </w:rPr>
        <w:br/>
      </w:r>
      <w:r w:rsidRPr="00CA4D9F">
        <w:rPr>
          <w:b/>
          <w:bCs/>
        </w:rPr>
        <w:t>ITU-T website (</w:t>
      </w:r>
      <w:hyperlink r:id="rId21" w:history="1">
        <w:r w:rsidR="00740CD3" w:rsidRPr="00DF1614">
          <w:rPr>
            <w:rStyle w:val="Hyperlink"/>
            <w:b/>
            <w:bCs/>
          </w:rPr>
          <w:t>http://itu.int/ITU-T/studygroups/com17</w:t>
        </w:r>
      </w:hyperlink>
      <w:r w:rsidRPr="00CA4D9F">
        <w:rPr>
          <w:b/>
          <w:bCs/>
        </w:rPr>
        <w:t>).</w:t>
      </w:r>
    </w:p>
    <w:p w14:paraId="467BD644" w14:textId="5057FA40" w:rsidR="00384E5D" w:rsidRDefault="00384E5D" w:rsidP="001D39C4">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w:t>
      </w:r>
      <w:r w:rsidR="003B362E">
        <w:rPr>
          <w:szCs w:val="24"/>
        </w:rPr>
        <w:noBreakHyphen/>
      </w:r>
      <w:r w:rsidRPr="005E1402">
        <w:rPr>
          <w:szCs w:val="24"/>
        </w:rPr>
        <w:t xml:space="preserve">T. </w:t>
      </w:r>
      <w:r>
        <w:rPr>
          <w:szCs w:val="24"/>
        </w:rPr>
        <w:lastRenderedPageBreak/>
        <w:t>I</w:t>
      </w:r>
      <w:r w:rsidRPr="005E1402">
        <w:rPr>
          <w:szCs w:val="24"/>
        </w:rPr>
        <w:t>f you would like to participate</w:t>
      </w:r>
      <w:r>
        <w:rPr>
          <w:szCs w:val="24"/>
        </w:rPr>
        <w:t xml:space="preserve">, please contact: </w:t>
      </w:r>
      <w:hyperlink r:id="rId22" w:history="1">
        <w:r w:rsidR="008056C1" w:rsidRPr="00691E29">
          <w:rPr>
            <w:rStyle w:val="Hyperlink"/>
            <w:szCs w:val="24"/>
          </w:rPr>
          <w:t>ITU</w:t>
        </w:r>
        <w:r w:rsidR="008056C1" w:rsidRPr="00691E29">
          <w:rPr>
            <w:rStyle w:val="Hyperlink"/>
            <w:szCs w:val="24"/>
          </w:rPr>
          <w:noBreakHyphen/>
          <w:t>Tmembership@itu.int</w:t>
        </w:r>
      </w:hyperlink>
      <w:r w:rsidR="008056C1">
        <w:rPr>
          <w:szCs w:val="24"/>
        </w:rPr>
        <w:t xml:space="preserve"> </w:t>
      </w:r>
      <w:r w:rsidRPr="005E1402">
        <w:rPr>
          <w:szCs w:val="24"/>
        </w:rPr>
        <w:t>.</w:t>
      </w:r>
    </w:p>
    <w:p w14:paraId="17D7B9DC" w14:textId="77777777" w:rsidR="00193AD7" w:rsidRDefault="00193AD7" w:rsidP="00482C79">
      <w:pPr>
        <w:rPr>
          <w:rFonts w:ascii="Calibri" w:hAnsi="Calibri"/>
          <w:sz w:val="22"/>
          <w:lang w:val="en-US" w:eastAsia="zh-CN"/>
        </w:rPr>
      </w:pPr>
      <w:r>
        <w:rPr>
          <w:b/>
          <w:bCs/>
          <w:lang w:val="en-US"/>
        </w:rPr>
        <w:t>FELLOWSHIPS:</w:t>
      </w:r>
      <w:r>
        <w:rPr>
          <w:lang w:val="en-US"/>
        </w:rPr>
        <w:t xml:space="preserve"> We are pleased to inform you that two partial fellowships per administration will be awarded, subject to available funding, to facilitate participation from Least Developed or Low Income Developing Countries </w:t>
      </w:r>
      <w:r>
        <w:rPr>
          <w:color w:val="1F497D"/>
          <w:lang w:val="en-US"/>
        </w:rPr>
        <w:t>(</w:t>
      </w:r>
      <w:hyperlink r:id="rId23" w:history="1">
        <w:r>
          <w:rPr>
            <w:rStyle w:val="Hyperlink"/>
            <w:lang w:val="en-US"/>
          </w:rPr>
          <w:t>http://itu.</w:t>
        </w:r>
        <w:r>
          <w:rPr>
            <w:rStyle w:val="Hyperlink"/>
            <w:lang w:val="en-US"/>
          </w:rPr>
          <w:t>i</w:t>
        </w:r>
        <w:r>
          <w:rPr>
            <w:rStyle w:val="Hyperlink"/>
            <w:lang w:val="en-US"/>
          </w:rPr>
          <w:t>nt/en/ITU-T/info/Pages/resources.aspx</w:t>
        </w:r>
      </w:hyperlink>
      <w:r>
        <w:rPr>
          <w:color w:val="1F497D"/>
          <w:lang w:val="en-US"/>
        </w:rPr>
        <w:t>)</w:t>
      </w:r>
      <w:r>
        <w:rPr>
          <w:lang w:val="en-US"/>
        </w:rPr>
        <w:t xml:space="preserve">. Please further note that when two (2) partial fellowships are requested, </w:t>
      </w:r>
      <w:r>
        <w:rPr>
          <w:u w:val="single"/>
          <w:lang w:val="en-US"/>
        </w:rPr>
        <w:t xml:space="preserve">at least one </w:t>
      </w:r>
      <w:r>
        <w:rPr>
          <w:lang w:val="en-US"/>
        </w:rPr>
        <w:t xml:space="preserve">must be an economy class air ticket. An application for a fellowship must be authorized by the relevant Administration of the ITU Member State.  Fellowship requests (please use enclosed </w:t>
      </w:r>
      <w:r>
        <w:rPr>
          <w:b/>
          <w:bCs/>
          <w:lang w:val="en-US"/>
        </w:rPr>
        <w:t>Form 1</w:t>
      </w:r>
      <w:r>
        <w:rPr>
          <w:lang w:val="en-US"/>
        </w:rPr>
        <w:t xml:space="preserve">), must be returned to ITU not later than </w:t>
      </w:r>
      <w:r w:rsidR="00482C79">
        <w:rPr>
          <w:b/>
          <w:bCs/>
          <w:lang w:val="en-US"/>
        </w:rPr>
        <w:t>28 July</w:t>
      </w:r>
      <w:r>
        <w:rPr>
          <w:b/>
          <w:bCs/>
          <w:lang w:val="en-US"/>
        </w:rPr>
        <w:t xml:space="preserve"> 2015.</w:t>
      </w:r>
      <w:r>
        <w:rPr>
          <w:b/>
          <w:bCs/>
          <w:i/>
          <w:iCs/>
          <w:color w:val="18376A"/>
          <w:sz w:val="26"/>
          <w:szCs w:val="26"/>
          <w:lang w:val="en-US"/>
        </w:rPr>
        <w:t xml:space="preserve"> </w:t>
      </w:r>
      <w:r>
        <w:rPr>
          <w:lang w:val="en-US"/>
        </w:rPr>
        <w:t>Please note that the decision criteria to grant a fellowship include: the available TSB budget; contributions by the applicant to the meeting; equitable distribution among countries and regions, and gender balance.</w:t>
      </w:r>
    </w:p>
    <w:p w14:paraId="4A01E784" w14:textId="77777777" w:rsidR="00384E5D" w:rsidRDefault="00384E5D" w:rsidP="00384E5D">
      <w:pPr>
        <w:spacing w:after="120"/>
        <w:rPr>
          <w:b/>
          <w:bCs/>
        </w:rPr>
      </w:pPr>
      <w:r>
        <w:rPr>
          <w:b/>
          <w:bCs/>
        </w:rPr>
        <w:t>KEY DEADLINES (before meeting)</w:t>
      </w:r>
    </w:p>
    <w:p w14:paraId="461B8E71" w14:textId="77777777" w:rsidR="00384E5D" w:rsidRDefault="00193AD7" w:rsidP="00C75C0D">
      <w:pPr>
        <w:tabs>
          <w:tab w:val="clear" w:pos="794"/>
          <w:tab w:val="clear" w:pos="1191"/>
          <w:tab w:val="clear" w:pos="1588"/>
          <w:tab w:val="clear" w:pos="1985"/>
        </w:tabs>
        <w:spacing w:after="120"/>
      </w:pPr>
      <w:r>
        <w:rPr>
          <w:i/>
          <w:iCs/>
        </w:rPr>
        <w:t>08 July</w:t>
      </w:r>
      <w:r w:rsidR="00384E5D" w:rsidRPr="00A13D03">
        <w:rPr>
          <w:i/>
          <w:iCs/>
        </w:rPr>
        <w:t xml:space="preserve"> </w:t>
      </w:r>
      <w:r w:rsidR="00C75C0D">
        <w:rPr>
          <w:i/>
          <w:iCs/>
        </w:rPr>
        <w:t>2015</w:t>
      </w:r>
      <w:r w:rsidR="00384E5D">
        <w:t>:</w:t>
      </w:r>
      <w:r w:rsidR="00384E5D">
        <w:tab/>
      </w:r>
      <w:r w:rsidR="00482C79">
        <w:tab/>
      </w:r>
      <w:r w:rsidR="00384E5D">
        <w:t>-</w:t>
      </w:r>
      <w:r w:rsidR="006D6AF4">
        <w:t xml:space="preserve"> </w:t>
      </w:r>
      <w:r w:rsidR="00384E5D">
        <w:t>submit contributions for which translation is requested</w:t>
      </w:r>
    </w:p>
    <w:p w14:paraId="2A345693" w14:textId="77777777" w:rsidR="00384E5D" w:rsidRDefault="00482C79" w:rsidP="00C75C0D">
      <w:pPr>
        <w:tabs>
          <w:tab w:val="clear" w:pos="794"/>
          <w:tab w:val="clear" w:pos="1191"/>
          <w:tab w:val="clear" w:pos="1588"/>
          <w:tab w:val="clear" w:pos="1985"/>
        </w:tabs>
        <w:spacing w:after="120"/>
      </w:pPr>
      <w:r>
        <w:rPr>
          <w:i/>
          <w:iCs/>
        </w:rPr>
        <w:t>28 July</w:t>
      </w:r>
      <w:r w:rsidR="00384E5D" w:rsidRPr="007E0E04">
        <w:rPr>
          <w:i/>
          <w:iCs/>
        </w:rPr>
        <w:t xml:space="preserve"> </w:t>
      </w:r>
      <w:r w:rsidR="00C75C0D">
        <w:rPr>
          <w:i/>
          <w:iCs/>
        </w:rPr>
        <w:t>2015</w:t>
      </w:r>
      <w:r w:rsidR="006D6AF4">
        <w:rPr>
          <w:i/>
          <w:iCs/>
        </w:rPr>
        <w:t>:</w:t>
      </w:r>
      <w:r w:rsidR="00384E5D">
        <w:tab/>
      </w:r>
      <w:r>
        <w:tab/>
      </w:r>
      <w:r w:rsidR="00384E5D">
        <w:t>-</w:t>
      </w:r>
      <w:r w:rsidR="006D6AF4">
        <w:t xml:space="preserve"> </w:t>
      </w:r>
      <w:r w:rsidR="00384E5D" w:rsidRPr="00C16598">
        <w:t>fellowship requests</w:t>
      </w:r>
    </w:p>
    <w:p w14:paraId="34EA10DB" w14:textId="77777777" w:rsidR="00384E5D" w:rsidRDefault="00482C79" w:rsidP="00C75C0D">
      <w:pPr>
        <w:tabs>
          <w:tab w:val="clear" w:pos="794"/>
          <w:tab w:val="clear" w:pos="1191"/>
          <w:tab w:val="clear" w:pos="1588"/>
          <w:tab w:val="clear" w:pos="1985"/>
        </w:tabs>
        <w:spacing w:after="120"/>
      </w:pPr>
      <w:r>
        <w:rPr>
          <w:i/>
          <w:iCs/>
        </w:rPr>
        <w:t>11 August</w:t>
      </w:r>
      <w:r w:rsidR="006D6AF4">
        <w:rPr>
          <w:i/>
          <w:iCs/>
        </w:rPr>
        <w:t xml:space="preserve"> </w:t>
      </w:r>
      <w:r w:rsidR="00C75C0D">
        <w:rPr>
          <w:i/>
          <w:iCs/>
        </w:rPr>
        <w:t>2015</w:t>
      </w:r>
      <w:r w:rsidR="006D6AF4">
        <w:rPr>
          <w:i/>
          <w:iCs/>
        </w:rPr>
        <w:t>:</w:t>
      </w:r>
      <w:r w:rsidR="006D6AF4">
        <w:rPr>
          <w:i/>
          <w:iCs/>
        </w:rPr>
        <w:tab/>
        <w:t xml:space="preserve">- </w:t>
      </w:r>
      <w:r w:rsidR="006D6AF4">
        <w:t>requests for visas</w:t>
      </w:r>
    </w:p>
    <w:p w14:paraId="12957807" w14:textId="77777777" w:rsidR="00384E5D" w:rsidRDefault="00482C79" w:rsidP="00196A45">
      <w:pPr>
        <w:tabs>
          <w:tab w:val="clear" w:pos="794"/>
          <w:tab w:val="clear" w:pos="1191"/>
          <w:tab w:val="clear" w:pos="1588"/>
          <w:tab w:val="clear" w:pos="1985"/>
        </w:tabs>
        <w:spacing w:after="120"/>
      </w:pPr>
      <w:r>
        <w:rPr>
          <w:i/>
          <w:iCs/>
        </w:rPr>
        <w:t>08 August</w:t>
      </w:r>
      <w:r w:rsidR="00384E5D" w:rsidRPr="001013E6">
        <w:rPr>
          <w:i/>
          <w:iCs/>
        </w:rPr>
        <w:t xml:space="preserve"> </w:t>
      </w:r>
      <w:r w:rsidR="00C75C0D">
        <w:rPr>
          <w:i/>
          <w:iCs/>
        </w:rPr>
        <w:t>2015</w:t>
      </w:r>
      <w:r w:rsidR="00384E5D">
        <w:t>:</w:t>
      </w:r>
      <w:r w:rsidR="00384E5D">
        <w:tab/>
        <w:t>-</w:t>
      </w:r>
      <w:r w:rsidR="006D6AF4">
        <w:t xml:space="preserve"> </w:t>
      </w:r>
      <w:r w:rsidR="00384E5D">
        <w:t xml:space="preserve">requests for </w:t>
      </w:r>
      <w:r w:rsidR="00F772E3">
        <w:t xml:space="preserve">interpretation at </w:t>
      </w:r>
      <w:r w:rsidR="00384E5D">
        <w:t>closing plenary</w:t>
      </w:r>
    </w:p>
    <w:p w14:paraId="0B2A6F8D" w14:textId="77777777" w:rsidR="00384E5D" w:rsidRDefault="00482C79" w:rsidP="006D6AF4">
      <w:pPr>
        <w:tabs>
          <w:tab w:val="clear" w:pos="794"/>
          <w:tab w:val="clear" w:pos="1191"/>
          <w:tab w:val="clear" w:pos="1588"/>
          <w:tab w:val="clear" w:pos="1985"/>
        </w:tabs>
        <w:spacing w:after="120"/>
      </w:pPr>
      <w:r>
        <w:tab/>
      </w:r>
      <w:r>
        <w:tab/>
      </w:r>
      <w:r w:rsidR="006D6AF4">
        <w:tab/>
      </w:r>
      <w:r w:rsidR="00384E5D">
        <w:t>-</w:t>
      </w:r>
      <w:r w:rsidR="006D6AF4">
        <w:t xml:space="preserve"> </w:t>
      </w:r>
      <w:r w:rsidR="00384E5D">
        <w:t>pre-registration</w:t>
      </w:r>
    </w:p>
    <w:p w14:paraId="760620E0" w14:textId="560BFA85" w:rsidR="00384E5D" w:rsidRDefault="00482C79" w:rsidP="00C75C0D">
      <w:pPr>
        <w:spacing w:after="120"/>
      </w:pPr>
      <w:r>
        <w:rPr>
          <w:i/>
          <w:iCs/>
        </w:rPr>
        <w:t>26 August</w:t>
      </w:r>
      <w:r w:rsidR="00384E5D" w:rsidRPr="001013E6">
        <w:rPr>
          <w:i/>
          <w:iCs/>
        </w:rPr>
        <w:t xml:space="preserve"> </w:t>
      </w:r>
      <w:r w:rsidR="00C75C0D">
        <w:rPr>
          <w:i/>
          <w:iCs/>
        </w:rPr>
        <w:t>2015</w:t>
      </w:r>
      <w:r w:rsidR="00F54DF5">
        <w:rPr>
          <w:i/>
          <w:iCs/>
        </w:rPr>
        <w:t>:</w:t>
      </w:r>
      <w:r>
        <w:rPr>
          <w:i/>
          <w:iCs/>
        </w:rPr>
        <w:tab/>
      </w:r>
      <w:r>
        <w:rPr>
          <w:i/>
          <w:iCs/>
        </w:rPr>
        <w:tab/>
      </w:r>
      <w:r>
        <w:rPr>
          <w:i/>
          <w:iCs/>
        </w:rPr>
        <w:tab/>
      </w:r>
      <w:r w:rsidR="00384E5D">
        <w:t>-</w:t>
      </w:r>
      <w:r w:rsidR="001D39C4">
        <w:t xml:space="preserve"> </w:t>
      </w:r>
      <w:r w:rsidR="00384E5D">
        <w:t>final deadline for contributions</w:t>
      </w:r>
    </w:p>
    <w:p w14:paraId="64283B77" w14:textId="77777777" w:rsidR="00384E5D" w:rsidRPr="004E16C2" w:rsidRDefault="00384E5D" w:rsidP="009E4F80">
      <w:pPr>
        <w:tabs>
          <w:tab w:val="left" w:pos="1418"/>
          <w:tab w:val="left" w:pos="1702"/>
          <w:tab w:val="left" w:pos="2160"/>
        </w:tabs>
        <w:spacing w:before="480" w:after="120"/>
        <w:ind w:right="91"/>
        <w:jc w:val="center"/>
        <w:rPr>
          <w:b/>
          <w:bCs/>
          <w:sz w:val="28"/>
          <w:szCs w:val="28"/>
        </w:rPr>
      </w:pPr>
      <w:r w:rsidRPr="004E16C2">
        <w:rPr>
          <w:b/>
          <w:bCs/>
          <w:sz w:val="28"/>
          <w:szCs w:val="28"/>
        </w:rPr>
        <w:lastRenderedPageBreak/>
        <w:t>VISITING GENEVA:  HOTELS AND VISAS</w:t>
      </w:r>
    </w:p>
    <w:p w14:paraId="767E3B70" w14:textId="77777777" w:rsidR="00384E5D" w:rsidRDefault="00384E5D" w:rsidP="009E4F80">
      <w:pPr>
        <w:pStyle w:val="Normalaftertitle0"/>
        <w:rPr>
          <w:b/>
          <w:bCs/>
        </w:rPr>
      </w:pPr>
      <w:r>
        <w:t xml:space="preserve">Please note that a new visitor information website is now available at: </w:t>
      </w:r>
      <w:hyperlink r:id="rId24" w:history="1">
        <w:r w:rsidRPr="007C7380">
          <w:rPr>
            <w:rStyle w:val="Hyperlink"/>
          </w:rPr>
          <w:t>http://</w:t>
        </w:r>
        <w:r w:rsidRPr="007C7380">
          <w:rPr>
            <w:rStyle w:val="Hyperlink"/>
          </w:rPr>
          <w:t>i</w:t>
        </w:r>
        <w:r w:rsidRPr="007C7380">
          <w:rPr>
            <w:rStyle w:val="Hyperlink"/>
          </w:rPr>
          <w:t>tu.int/en/delegates-corner</w:t>
        </w:r>
      </w:hyperlink>
      <w:r>
        <w:t>.</w:t>
      </w:r>
    </w:p>
    <w:p w14:paraId="63BB3783" w14:textId="77777777" w:rsidR="00384E5D" w:rsidRDefault="00384E5D" w:rsidP="00384E5D">
      <w:pPr>
        <w:spacing w:after="120"/>
      </w:pPr>
      <w:r w:rsidRPr="00725F66">
        <w:rPr>
          <w:b/>
          <w:bCs/>
        </w:rPr>
        <w:t>HOTELS:</w:t>
      </w:r>
      <w:r>
        <w:t xml:space="preserve"> For your convenience, a hotel reservation form is enclosed (</w:t>
      </w:r>
      <w:r w:rsidRPr="00E21FE2">
        <w:rPr>
          <w:b/>
          <w:bCs/>
        </w:rPr>
        <w:t>Form 2</w:t>
      </w:r>
      <w:r>
        <w:t xml:space="preserve">). A list of hotels can be found at </w:t>
      </w:r>
      <w:hyperlink r:id="rId25" w:history="1">
        <w:r w:rsidRPr="009D7F3E">
          <w:rPr>
            <w:rStyle w:val="Hyperlink"/>
          </w:rPr>
          <w:t>http://i</w:t>
        </w:r>
        <w:r w:rsidRPr="009D7F3E">
          <w:rPr>
            <w:rStyle w:val="Hyperlink"/>
          </w:rPr>
          <w:t>t</w:t>
        </w:r>
        <w:r w:rsidRPr="009D7F3E">
          <w:rPr>
            <w:rStyle w:val="Hyperlink"/>
          </w:rPr>
          <w:t>u.int/travel/</w:t>
        </w:r>
      </w:hyperlink>
      <w:r w:rsidR="00F54DF5" w:rsidRPr="00F54DF5">
        <w:rPr>
          <w:rStyle w:val="Hyperlink"/>
          <w:color w:val="auto"/>
          <w:u w:val="none"/>
        </w:rPr>
        <w:t>.</w:t>
      </w:r>
    </w:p>
    <w:p w14:paraId="13062E70" w14:textId="77777777" w:rsidR="006449BA" w:rsidRDefault="006449BA">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204D984C" w14:textId="7BD0C443" w:rsidR="00384E5D" w:rsidRDefault="00384E5D" w:rsidP="003B7FF4">
      <w:pPr>
        <w:tabs>
          <w:tab w:val="left" w:pos="1418"/>
          <w:tab w:val="left" w:pos="1702"/>
          <w:tab w:val="left" w:pos="2160"/>
        </w:tabs>
        <w:spacing w:after="120"/>
        <w:ind w:right="92"/>
      </w:pPr>
      <w:r w:rsidRPr="00725F66">
        <w:rPr>
          <w:b/>
          <w:bCs/>
        </w:rPr>
        <w:lastRenderedPageBreak/>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D6AF4">
        <w:rPr>
          <w:b/>
          <w:bCs/>
        </w:rPr>
        <w:t>four (4</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3B7FF4">
        <w:rPr>
          <w:b/>
          <w:bCs/>
        </w:rPr>
        <w:t>four</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(+41 22 730 5853) or e-mail (</w:t>
      </w:r>
      <w:hyperlink r:id="rId26" w:history="1">
        <w:r w:rsidRPr="00054C60">
          <w:rPr>
            <w:rStyle w:val="Hyperlink"/>
            <w:lang w:val="en-US"/>
          </w:rPr>
          <w:t>tsbre</w:t>
        </w:r>
        <w:r w:rsidRPr="00054C60">
          <w:rPr>
            <w:rStyle w:val="Hyperlink"/>
            <w:lang w:val="en-US"/>
          </w:rPr>
          <w:t>g</w:t>
        </w:r>
        <w:r w:rsidRPr="00054C60">
          <w:rPr>
            <w:rStyle w:val="Hyperlink"/>
            <w:lang w:val="en-US"/>
          </w:rPr>
          <w:t>@itu.int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14:paraId="5BD8712D" w14:textId="77777777" w:rsidR="00A57624" w:rsidRDefault="00A57624" w:rsidP="00482C79">
      <w:pPr>
        <w:jc w:val="center"/>
        <w:rPr>
          <w:b/>
          <w:bCs/>
          <w:lang w:val="en-US"/>
        </w:rPr>
      </w:pPr>
      <w:r w:rsidRPr="00991C59">
        <w:rPr>
          <w:b/>
          <w:bCs/>
          <w:lang w:val="en-US"/>
        </w:rPr>
        <w:lastRenderedPageBreak/>
        <w:t>FORM 1</w:t>
      </w:r>
      <w:r>
        <w:rPr>
          <w:b/>
          <w:bCs/>
          <w:lang w:val="en-US"/>
        </w:rPr>
        <w:t xml:space="preserve"> - FELLOWSHIP REQUEST </w:t>
      </w:r>
    </w:p>
    <w:p w14:paraId="197AB5D3" w14:textId="77777777" w:rsidR="00A57624" w:rsidRDefault="00A57624" w:rsidP="00482C79">
      <w:pPr>
        <w:jc w:val="center"/>
        <w:rPr>
          <w:lang w:val="en-US"/>
        </w:rPr>
      </w:pPr>
      <w:r w:rsidRPr="007B5B29">
        <w:rPr>
          <w:lang w:val="en-US"/>
        </w:rPr>
        <w:t>(to TSB Collective letter</w:t>
      </w:r>
      <w:r>
        <w:rPr>
          <w:lang w:val="en-US"/>
        </w:rPr>
        <w:t xml:space="preserve"> </w:t>
      </w:r>
      <w:r w:rsidR="00482C79">
        <w:rPr>
          <w:lang w:val="en-US"/>
        </w:rPr>
        <w:t>6/17</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448427AC" w14:textId="77777777" w:rsidTr="00844CB5">
        <w:trPr>
          <w:trHeight w:val="1115"/>
        </w:trPr>
        <w:tc>
          <w:tcPr>
            <w:tcW w:w="1195" w:type="dxa"/>
            <w:tcBorders>
              <w:top w:val="single" w:sz="6" w:space="0" w:color="auto"/>
              <w:left w:val="single" w:sz="6" w:space="0" w:color="auto"/>
              <w:bottom w:val="single" w:sz="6" w:space="0" w:color="auto"/>
            </w:tcBorders>
          </w:tcPr>
          <w:p w14:paraId="139E1767" w14:textId="77777777" w:rsidR="00A57624" w:rsidRPr="00CB3420" w:rsidRDefault="00A57624" w:rsidP="00844CB5">
            <w:pPr>
              <w:rPr>
                <w:sz w:val="16"/>
              </w:rPr>
            </w:pPr>
            <w:r>
              <w:rPr>
                <w:noProof/>
                <w:sz w:val="16"/>
                <w:lang w:eastAsia="zh-CN"/>
              </w:rPr>
              <w:drawing>
                <wp:inline distT="0" distB="0" distL="0" distR="0" wp14:anchorId="66FE085E" wp14:editId="3A93E5ED">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32F4834A" w14:textId="2496A3E6" w:rsidR="00A57624" w:rsidRPr="00CF141F" w:rsidRDefault="00482C79" w:rsidP="00844CB5">
            <w:pPr>
              <w:spacing w:before="60"/>
              <w:jc w:val="center"/>
              <w:rPr>
                <w:b/>
                <w:bCs/>
                <w:szCs w:val="22"/>
              </w:rPr>
            </w:pPr>
            <w:r>
              <w:rPr>
                <w:b/>
                <w:bCs/>
                <w:szCs w:val="22"/>
              </w:rPr>
              <w:t>ITU-T Study Group</w:t>
            </w:r>
            <w:r w:rsidR="001D39C4">
              <w:rPr>
                <w:b/>
                <w:bCs/>
                <w:szCs w:val="22"/>
              </w:rPr>
              <w:t xml:space="preserve"> </w:t>
            </w:r>
            <w:r>
              <w:rPr>
                <w:b/>
                <w:bCs/>
                <w:szCs w:val="22"/>
              </w:rPr>
              <w:t>17</w:t>
            </w:r>
            <w:r w:rsidR="00A57624" w:rsidRPr="00CF141F">
              <w:rPr>
                <w:b/>
                <w:bCs/>
                <w:szCs w:val="22"/>
              </w:rPr>
              <w:t xml:space="preserve"> meeting</w:t>
            </w:r>
          </w:p>
          <w:p w14:paraId="695D828D" w14:textId="77777777" w:rsidR="00A57624" w:rsidRPr="00CB3420" w:rsidRDefault="00A57624" w:rsidP="00482C79">
            <w:pPr>
              <w:spacing w:before="60"/>
              <w:jc w:val="center"/>
              <w:rPr>
                <w:b/>
                <w:bCs/>
              </w:rPr>
            </w:pPr>
            <w:r w:rsidRPr="00CF141F">
              <w:rPr>
                <w:b/>
                <w:bCs/>
                <w:szCs w:val="22"/>
              </w:rPr>
              <w:t xml:space="preserve">Geneva, Switzerland, </w:t>
            </w:r>
            <w:r w:rsidR="00482C79">
              <w:rPr>
                <w:b/>
                <w:bCs/>
                <w:szCs w:val="22"/>
              </w:rPr>
              <w:t>8-17 September 2015</w:t>
            </w:r>
          </w:p>
        </w:tc>
        <w:tc>
          <w:tcPr>
            <w:tcW w:w="1178" w:type="dxa"/>
            <w:tcBorders>
              <w:top w:val="single" w:sz="6" w:space="0" w:color="auto"/>
              <w:bottom w:val="single" w:sz="6" w:space="0" w:color="auto"/>
              <w:right w:val="single" w:sz="6" w:space="0" w:color="auto"/>
            </w:tcBorders>
          </w:tcPr>
          <w:p w14:paraId="43663ECD" w14:textId="77777777" w:rsidR="00A57624" w:rsidRPr="00CB3420" w:rsidRDefault="00A57624" w:rsidP="00844CB5">
            <w:r>
              <w:rPr>
                <w:noProof/>
                <w:lang w:eastAsia="zh-CN"/>
              </w:rPr>
              <w:drawing>
                <wp:inline distT="0" distB="0" distL="0" distR="0" wp14:anchorId="56E87E87" wp14:editId="304ADB2F">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8056C1" w14:paraId="4FD45534" w14:textId="77777777" w:rsidTr="00844CB5">
        <w:tc>
          <w:tcPr>
            <w:tcW w:w="2734" w:type="dxa"/>
            <w:gridSpan w:val="2"/>
          </w:tcPr>
          <w:p w14:paraId="1CF2CC3A"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29917F46" w14:textId="77777777" w:rsidR="00A57624" w:rsidRPr="00CF141F" w:rsidRDefault="00A57624" w:rsidP="00844CB5">
            <w:pPr>
              <w:rPr>
                <w:b/>
                <w:bCs/>
                <w:szCs w:val="22"/>
                <w:lang w:val="en-US"/>
              </w:rPr>
            </w:pPr>
            <w:r w:rsidRPr="00CF141F">
              <w:rPr>
                <w:b/>
                <w:bCs/>
                <w:szCs w:val="22"/>
                <w:lang w:val="en-US"/>
              </w:rPr>
              <w:t xml:space="preserve">ITU </w:t>
            </w:r>
          </w:p>
          <w:p w14:paraId="4DCC6EBB" w14:textId="77777777"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14:paraId="36C0CEA8" w14:textId="77777777" w:rsidR="00A57624" w:rsidRPr="00CF141F" w:rsidRDefault="00A57624" w:rsidP="00844CB5">
            <w:pPr>
              <w:rPr>
                <w:szCs w:val="22"/>
                <w:lang w:val="fr-FR"/>
              </w:rPr>
            </w:pPr>
            <w:r w:rsidRPr="00CF141F">
              <w:rPr>
                <w:b/>
                <w:bCs/>
                <w:szCs w:val="22"/>
                <w:lang w:val="it-IT"/>
              </w:rPr>
              <w:t xml:space="preserve">E-mail: </w:t>
            </w:r>
            <w:r w:rsidRPr="00CF141F">
              <w:rPr>
                <w:b/>
                <w:bCs/>
                <w:szCs w:val="22"/>
                <w:lang w:val="it-IT"/>
              </w:rPr>
              <w:tab/>
            </w:r>
            <w:hyperlink r:id="rId28" w:history="1">
              <w:r w:rsidRPr="00CF141F">
                <w:rPr>
                  <w:rStyle w:val="Hyperlink"/>
                  <w:b/>
                  <w:bCs/>
                  <w:szCs w:val="22"/>
                  <w:lang w:val="it-IT"/>
                </w:rPr>
                <w:t>bdtfe</w:t>
              </w:r>
              <w:r w:rsidRPr="00CF141F">
                <w:rPr>
                  <w:rStyle w:val="Hyperlink"/>
                  <w:b/>
                  <w:bCs/>
                  <w:szCs w:val="22"/>
                  <w:lang w:val="it-IT"/>
                </w:rPr>
                <w:t>l</w:t>
              </w:r>
              <w:r w:rsidRPr="00CF141F">
                <w:rPr>
                  <w:rStyle w:val="Hyperlink"/>
                  <w:b/>
                  <w:bCs/>
                  <w:szCs w:val="22"/>
                  <w:lang w:val="it-IT"/>
                </w:rPr>
                <w:t>lowships@itu.int</w:t>
              </w:r>
            </w:hyperlink>
          </w:p>
          <w:p w14:paraId="1DC4CAE4"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21A847B9"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5F807132"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1FD5934B" w14:textId="77777777" w:rsidR="00A57624" w:rsidRPr="007B5B29" w:rsidRDefault="00A57624" w:rsidP="00482C79">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482C79">
              <w:rPr>
                <w:b/>
                <w:iCs/>
                <w:lang w:val="en-US"/>
              </w:rPr>
              <w:t>28 July 2015</w:t>
            </w:r>
          </w:p>
        </w:tc>
      </w:tr>
      <w:tr w:rsidR="00A57624" w:rsidRPr="007B5B29" w14:paraId="34A56531" w14:textId="77777777" w:rsidTr="00844CB5">
        <w:tblPrEx>
          <w:tblCellMar>
            <w:left w:w="107" w:type="dxa"/>
            <w:right w:w="107" w:type="dxa"/>
          </w:tblCellMar>
        </w:tblPrEx>
        <w:trPr>
          <w:trHeight w:val="439"/>
        </w:trPr>
        <w:tc>
          <w:tcPr>
            <w:tcW w:w="2878" w:type="dxa"/>
            <w:gridSpan w:val="3"/>
          </w:tcPr>
          <w:p w14:paraId="5D8379E8"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17E8A4F5"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530CFF27" w14:textId="77777777" w:rsidR="00A57624" w:rsidRPr="007B5B29" w:rsidRDefault="00A57624" w:rsidP="00844CB5">
            <w:pPr>
              <w:spacing w:before="0"/>
              <w:jc w:val="center"/>
              <w:rPr>
                <w:lang w:val="en-US"/>
              </w:rPr>
            </w:pPr>
          </w:p>
        </w:tc>
      </w:tr>
      <w:tr w:rsidR="00A57624" w:rsidRPr="0044318A" w14:paraId="4098F6AD" w14:textId="77777777" w:rsidTr="00844CB5">
        <w:tc>
          <w:tcPr>
            <w:tcW w:w="9781" w:type="dxa"/>
            <w:gridSpan w:val="8"/>
            <w:tcBorders>
              <w:top w:val="single" w:sz="6" w:space="0" w:color="auto"/>
              <w:left w:val="single" w:sz="6" w:space="0" w:color="auto"/>
              <w:right w:val="single" w:sz="6" w:space="0" w:color="auto"/>
            </w:tcBorders>
          </w:tcPr>
          <w:p w14:paraId="4827E377" w14:textId="234032EA" w:rsidR="00A57624" w:rsidRPr="00A60FE3" w:rsidRDefault="00A57624" w:rsidP="00844CB5">
            <w:pPr>
              <w:pStyle w:val="Note"/>
            </w:pPr>
            <w:r w:rsidRPr="00A60FE3">
              <w:t>Registration Confirmation I.D. No: ……………………………………………………………………………</w:t>
            </w:r>
            <w:r w:rsidRPr="00A60FE3">
              <w:br/>
              <w:t xml:space="preserve">(Note:  It is imperative for fellowship holders to pre-register via the online registration form at: </w:t>
            </w:r>
            <w:hyperlink r:id="rId29" w:history="1">
              <w:r w:rsidR="008056C1" w:rsidRPr="008056C1">
                <w:rPr>
                  <w:rStyle w:val="Hyperlink"/>
                </w:rPr>
                <w:t>http://www.itu.int/en/ITU-</w:t>
              </w:r>
              <w:r w:rsidR="008056C1" w:rsidRPr="008056C1">
                <w:rPr>
                  <w:rStyle w:val="Hyperlink"/>
                </w:rPr>
                <w:t>T</w:t>
              </w:r>
              <w:r w:rsidR="008056C1" w:rsidRPr="008056C1">
                <w:rPr>
                  <w:rStyle w:val="Hyperlink"/>
                </w:rPr>
                <w:t>/studygroups/2013-2016/17/</w:t>
              </w:r>
            </w:hyperlink>
            <w:r w:rsidR="00482C79">
              <w:rPr>
                <w:rFonts w:cs="Arial"/>
                <w:szCs w:val="22"/>
              </w:rPr>
              <w:t xml:space="preserve"> )</w:t>
            </w:r>
          </w:p>
          <w:p w14:paraId="3D4E1DD4"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78DB206F"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09783B0A"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647D93B8"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3B11C112" w14:textId="77777777" w:rsidTr="00844CB5">
        <w:tc>
          <w:tcPr>
            <w:tcW w:w="9781" w:type="dxa"/>
            <w:gridSpan w:val="8"/>
            <w:tcBorders>
              <w:left w:val="single" w:sz="6" w:space="0" w:color="auto"/>
              <w:bottom w:val="single" w:sz="6" w:space="0" w:color="auto"/>
              <w:right w:val="single" w:sz="6" w:space="0" w:color="auto"/>
            </w:tcBorders>
          </w:tcPr>
          <w:p w14:paraId="473C15DA"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671F1F37" w14:textId="77777777"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2FFD64B6" w14:textId="77777777"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270D6AE4" w14:textId="77777777"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48CA7F53"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1B836C78" w14:textId="77777777"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1BE4FEDA" w14:textId="77777777"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lastRenderedPageBreak/>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71EA8FCE"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33289B25" w14:textId="77777777" w:rsidR="00A57624" w:rsidRDefault="00A57624" w:rsidP="00A57624">
            <w:pPr>
              <w:spacing w:before="0"/>
              <w:contextualSpacing/>
              <w:jc w:val="center"/>
            </w:pPr>
            <w:r w:rsidRPr="00C448E0">
              <w:lastRenderedPageBreak/>
              <w:t>Please select your preference</w:t>
            </w:r>
          </w:p>
          <w:p w14:paraId="37D4987C" w14:textId="77777777" w:rsidR="00A57624" w:rsidRPr="00C448E0" w:rsidRDefault="00A57624" w:rsidP="00A57624">
            <w:pPr>
              <w:spacing w:before="0"/>
              <w:contextualSpacing/>
              <w:jc w:val="center"/>
            </w:pPr>
            <w:r>
              <w:t>(which ITU will do its best to accommodate)</w:t>
            </w:r>
          </w:p>
        </w:tc>
      </w:tr>
      <w:tr w:rsidR="00A57624" w:rsidRPr="00666046" w14:paraId="1B721753"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4E9BCBF8"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49ECC5EE"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23014A61"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02F59928" w14:textId="77777777" w:rsidR="00A57624" w:rsidRPr="00666046" w:rsidRDefault="00A57624" w:rsidP="00844CB5">
            <w:pPr>
              <w:spacing w:before="0"/>
            </w:pPr>
          </w:p>
        </w:tc>
      </w:tr>
      <w:tr w:rsidR="00A57624" w:rsidRPr="007B5B29" w14:paraId="3B2FC010"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038F4396"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2A207B87"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3236A4AD"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31E7ED5F"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298A1AE6"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19EC818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75584062"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55AAF100" w14:textId="77777777" w:rsidR="00A57624" w:rsidRPr="007B5B29" w:rsidRDefault="00A57624" w:rsidP="00844CB5">
            <w:r w:rsidRPr="00A60FE3">
              <w:rPr>
                <w:b/>
                <w:bCs/>
                <w:szCs w:val="28"/>
                <w:lang w:val="en-US"/>
              </w:rPr>
              <w:t>Date</w:t>
            </w:r>
            <w:r>
              <w:rPr>
                <w:b/>
                <w:bCs/>
                <w:sz w:val="16"/>
                <w:lang w:val="en-US"/>
              </w:rPr>
              <w:t>:</w:t>
            </w:r>
          </w:p>
        </w:tc>
      </w:tr>
    </w:tbl>
    <w:p w14:paraId="213169BD" w14:textId="77777777" w:rsidR="00302FBB" w:rsidRDefault="00302FBB" w:rsidP="00384E5D">
      <w:pPr>
        <w:pStyle w:val="LetterStart"/>
        <w:tabs>
          <w:tab w:val="clear" w:pos="1361"/>
          <w:tab w:val="clear" w:pos="1758"/>
          <w:tab w:val="clear" w:pos="2155"/>
          <w:tab w:val="clear" w:pos="2552"/>
          <w:tab w:val="center" w:pos="4962"/>
        </w:tabs>
        <w:spacing w:before="120" w:line="240" w:lineRule="atLeast"/>
        <w:jc w:val="center"/>
        <w:rPr>
          <w:b/>
          <w:bCs/>
        </w:rPr>
      </w:pPr>
    </w:p>
    <w:p w14:paraId="7FB247C1" w14:textId="77777777" w:rsidR="00302FBB" w:rsidRDefault="00302FBB">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7577BDFB" w14:textId="77777777" w:rsidR="00384E5D"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14:paraId="0DC04497" w14:textId="77777777" w:rsidR="00384E5D" w:rsidRPr="0053301F" w:rsidRDefault="00384E5D" w:rsidP="003B362E">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sidR="003C7A84">
        <w:rPr>
          <w:lang w:val="en-US"/>
        </w:rPr>
        <w:t xml:space="preserve"> 6/17</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3208DA1A"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241418D1"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18A3D890"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4E8B0A87" w14:textId="77777777" w:rsidTr="005E70E3">
        <w:trPr>
          <w:cantSplit/>
          <w:jc w:val="center"/>
        </w:trPr>
        <w:tc>
          <w:tcPr>
            <w:tcW w:w="1291" w:type="dxa"/>
          </w:tcPr>
          <w:p w14:paraId="60B7B9DE" w14:textId="77777777" w:rsidR="00384E5D" w:rsidRDefault="005E70E3" w:rsidP="00AB7980">
            <w:pPr>
              <w:tabs>
                <w:tab w:val="center" w:pos="9639"/>
              </w:tabs>
              <w:spacing w:before="57" w:line="240" w:lineRule="atLeast"/>
              <w:ind w:right="-176"/>
              <w:jc w:val="center"/>
              <w:rPr>
                <w:sz w:val="28"/>
              </w:rPr>
            </w:pPr>
            <w:r>
              <w:rPr>
                <w:noProof/>
                <w:sz w:val="28"/>
                <w:lang w:eastAsia="zh-CN"/>
              </w:rPr>
              <w:drawing>
                <wp:inline distT="0" distB="0" distL="0" distR="0" wp14:anchorId="42C76142" wp14:editId="75EAE9E1">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03626447"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0AD971C" w14:textId="77777777" w:rsidR="00384E5D" w:rsidRDefault="005E70E3" w:rsidP="00AB7980">
            <w:pPr>
              <w:tabs>
                <w:tab w:val="center" w:pos="9639"/>
              </w:tabs>
              <w:spacing w:before="57" w:line="240" w:lineRule="atLeast"/>
              <w:ind w:left="-142" w:right="-74"/>
              <w:jc w:val="center"/>
              <w:rPr>
                <w:sz w:val="28"/>
              </w:rPr>
            </w:pPr>
            <w:r>
              <w:rPr>
                <w:noProof/>
                <w:sz w:val="28"/>
                <w:lang w:eastAsia="zh-CN"/>
              </w:rPr>
              <w:drawing>
                <wp:inline distT="0" distB="0" distL="0" distR="0" wp14:anchorId="501B52D3" wp14:editId="43454CAF">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471FB289"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26111547" w14:textId="77777777" w:rsidR="00384E5D" w:rsidRPr="00403633" w:rsidRDefault="00384E5D" w:rsidP="00384E5D">
      <w:pPr>
        <w:tabs>
          <w:tab w:val="left" w:pos="1440"/>
        </w:tabs>
        <w:spacing w:before="0" w:line="240" w:lineRule="atLeast"/>
        <w:ind w:left="284" w:right="-143"/>
        <w:rPr>
          <w:sz w:val="20"/>
          <w:lang w:val="en-US"/>
        </w:rPr>
      </w:pPr>
    </w:p>
    <w:p w14:paraId="786A00A8" w14:textId="77777777" w:rsidR="00384E5D" w:rsidRPr="00CA2AA1" w:rsidRDefault="00384E5D" w:rsidP="003C7A84">
      <w:pPr>
        <w:tabs>
          <w:tab w:val="left" w:pos="1440"/>
        </w:tabs>
        <w:spacing w:before="0" w:line="240" w:lineRule="atLeast"/>
        <w:ind w:left="284" w:right="515"/>
        <w:rPr>
          <w:iCs/>
          <w:szCs w:val="22"/>
          <w:lang w:val="en-US"/>
        </w:rPr>
      </w:pPr>
      <w:r w:rsidRPr="00CA2AA1">
        <w:rPr>
          <w:iCs/>
          <w:szCs w:val="22"/>
        </w:rPr>
        <w:t>SG</w:t>
      </w:r>
      <w:r w:rsidR="003C7A84">
        <w:rPr>
          <w:iCs/>
          <w:szCs w:val="22"/>
        </w:rPr>
        <w:t>17</w:t>
      </w:r>
      <w:r w:rsidRPr="00CA2AA1">
        <w:rPr>
          <w:iCs/>
          <w:szCs w:val="22"/>
        </w:rPr>
        <w:t xml:space="preserve"> meeting</w:t>
      </w:r>
      <w:r w:rsidRPr="00CA4D9F">
        <w:rPr>
          <w:i/>
          <w:szCs w:val="22"/>
        </w:rPr>
        <w:t xml:space="preserve"> </w:t>
      </w:r>
      <w:r w:rsidRPr="00CA2AA1">
        <w:rPr>
          <w:iCs/>
          <w:szCs w:val="22"/>
        </w:rPr>
        <w:t>from</w:t>
      </w:r>
      <w:r w:rsidR="00CA4D9F" w:rsidRPr="00CA2AA1">
        <w:rPr>
          <w:iCs/>
          <w:szCs w:val="22"/>
        </w:rPr>
        <w:t xml:space="preserve"> </w:t>
      </w:r>
      <w:r w:rsidR="003C7A84">
        <w:rPr>
          <w:iCs/>
          <w:szCs w:val="22"/>
        </w:rPr>
        <w:t>8</w:t>
      </w:r>
      <w:r w:rsidR="00CA2AA1">
        <w:rPr>
          <w:iCs/>
          <w:szCs w:val="22"/>
        </w:rPr>
        <w:t xml:space="preserve">  </w:t>
      </w:r>
      <w:r w:rsidRPr="00CA2AA1">
        <w:rPr>
          <w:iCs/>
          <w:szCs w:val="22"/>
        </w:rPr>
        <w:t>to</w:t>
      </w:r>
      <w:r w:rsidR="00CA4D9F" w:rsidRPr="00CA2AA1">
        <w:rPr>
          <w:iCs/>
          <w:szCs w:val="22"/>
        </w:rPr>
        <w:t xml:space="preserve"> </w:t>
      </w:r>
      <w:r w:rsidRPr="00CA2AA1">
        <w:rPr>
          <w:iCs/>
          <w:szCs w:val="22"/>
        </w:rPr>
        <w:t xml:space="preserve"> </w:t>
      </w:r>
      <w:r w:rsidR="003C7A84">
        <w:rPr>
          <w:iCs/>
          <w:szCs w:val="22"/>
        </w:rPr>
        <w:t>17 September</w:t>
      </w:r>
      <w:r w:rsidR="00CA2AA1">
        <w:rPr>
          <w:iCs/>
          <w:szCs w:val="22"/>
        </w:rPr>
        <w:t xml:space="preserve"> </w:t>
      </w:r>
      <w:r w:rsidRPr="00CA2AA1">
        <w:rPr>
          <w:iCs/>
          <w:szCs w:val="22"/>
        </w:rPr>
        <w:t>in Geneva</w:t>
      </w:r>
    </w:p>
    <w:p w14:paraId="15A83242" w14:textId="77777777" w:rsidR="00384E5D" w:rsidRPr="00CA2AA1" w:rsidRDefault="00384E5D" w:rsidP="00384E5D">
      <w:pPr>
        <w:tabs>
          <w:tab w:val="left" w:pos="1440"/>
        </w:tabs>
        <w:spacing w:before="0" w:line="240" w:lineRule="atLeast"/>
        <w:ind w:left="284" w:right="515"/>
        <w:rPr>
          <w:iCs/>
          <w:szCs w:val="22"/>
          <w:lang w:val="en-US"/>
        </w:rPr>
      </w:pPr>
    </w:p>
    <w:p w14:paraId="709CBFF3"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14:paraId="487CD366"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77C6CF49" w14:textId="77777777" w:rsidR="00384E5D" w:rsidRPr="00CA2AA1" w:rsidRDefault="00384E5D" w:rsidP="00384E5D">
      <w:pPr>
        <w:tabs>
          <w:tab w:val="left" w:pos="1440"/>
        </w:tabs>
        <w:spacing w:before="0" w:line="240" w:lineRule="atLeast"/>
        <w:ind w:left="284" w:right="515"/>
        <w:rPr>
          <w:iCs/>
          <w:szCs w:val="22"/>
          <w:lang w:val="en-US"/>
        </w:rPr>
      </w:pPr>
    </w:p>
    <w:p w14:paraId="210B1E8E"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429FEAF4" w14:textId="77777777" w:rsidR="00384E5D" w:rsidRPr="00CA2AA1" w:rsidRDefault="00384E5D" w:rsidP="00384E5D">
      <w:pPr>
        <w:tabs>
          <w:tab w:val="left" w:pos="1440"/>
        </w:tabs>
        <w:spacing w:before="0" w:line="240" w:lineRule="atLeast"/>
        <w:ind w:left="284" w:right="515"/>
        <w:rPr>
          <w:iCs/>
          <w:szCs w:val="22"/>
          <w:lang w:val="en-US"/>
        </w:rPr>
      </w:pPr>
    </w:p>
    <w:p w14:paraId="0C05636B"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45C3AC01" w14:textId="77777777" w:rsidR="00384E5D" w:rsidRPr="00CA2AA1" w:rsidRDefault="00384E5D" w:rsidP="00384E5D">
      <w:pPr>
        <w:tabs>
          <w:tab w:val="left" w:pos="1440"/>
        </w:tabs>
        <w:spacing w:before="0" w:line="240" w:lineRule="atLeast"/>
        <w:ind w:left="284" w:right="515"/>
        <w:rPr>
          <w:iCs/>
          <w:szCs w:val="22"/>
        </w:rPr>
      </w:pPr>
    </w:p>
    <w:p w14:paraId="7EAA7BAD"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6D578977" w14:textId="77777777" w:rsidR="00384E5D" w:rsidRPr="00CA2AA1" w:rsidRDefault="00384E5D" w:rsidP="00EE32F5">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lastRenderedPageBreak/>
        <w:t xml:space="preserve">GENEVA TRANSPORT CARD :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5241908B"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3852F725"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61E00754"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6A8606E4"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32C34FD1" w14:textId="0B7CE412"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1D39C4">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09D9C97D"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03137B9C"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1D79AFD2"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lastRenderedPageBreak/>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605ABBD8" w14:textId="77777777" w:rsidR="003C7A84" w:rsidRDefault="003C7A84" w:rsidP="00384E5D">
      <w:pPr>
        <w:tabs>
          <w:tab w:val="clear" w:pos="794"/>
          <w:tab w:val="clear" w:pos="1191"/>
          <w:tab w:val="clear" w:pos="1588"/>
          <w:tab w:val="clear" w:pos="1985"/>
        </w:tabs>
        <w:spacing w:before="0"/>
        <w:rPr>
          <w:rFonts w:asciiTheme="majorBidi" w:hAnsiTheme="majorBidi" w:cstheme="majorBidi"/>
          <w:b/>
          <w:bCs/>
          <w:sz w:val="28"/>
          <w:szCs w:val="28"/>
        </w:rPr>
        <w:sectPr w:rsidR="003C7A84" w:rsidSect="00196A45">
          <w:headerReference w:type="default" r:id="rId30"/>
          <w:footerReference w:type="default" r:id="rId31"/>
          <w:footerReference w:type="first" r:id="rId32"/>
          <w:type w:val="oddPage"/>
          <w:pgSz w:w="11907" w:h="16834" w:code="9"/>
          <w:pgMar w:top="567" w:right="1089" w:bottom="567" w:left="1089" w:header="567" w:footer="567" w:gutter="0"/>
          <w:paperSrc w:first="7" w:other="7"/>
          <w:cols w:space="720"/>
          <w:titlePg/>
          <w:docGrid w:linePitch="326"/>
        </w:sectPr>
      </w:pPr>
    </w:p>
    <w:p w14:paraId="13E532ED"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5ADF5F53" w14:textId="77777777" w:rsidR="003C7A84" w:rsidRPr="006357DB" w:rsidRDefault="003C7A84" w:rsidP="003C7A84">
      <w:pPr>
        <w:ind w:right="-194"/>
        <w:jc w:val="center"/>
        <w:rPr>
          <w:rFonts w:cstheme="majorBidi"/>
          <w:b/>
          <w:bCs/>
          <w:szCs w:val="24"/>
        </w:rPr>
      </w:pPr>
      <w:r w:rsidRPr="006357DB">
        <w:rPr>
          <w:rFonts w:cstheme="majorBidi"/>
          <w:b/>
          <w:bCs/>
          <w:szCs w:val="24"/>
        </w:rPr>
        <w:t>Draft Agenda for the plenary</w:t>
      </w:r>
    </w:p>
    <w:p w14:paraId="4658D9F4" w14:textId="77777777" w:rsidR="003C7A84" w:rsidRPr="006357DB" w:rsidRDefault="003C7A84" w:rsidP="003C7A84">
      <w:pPr>
        <w:ind w:right="-194"/>
        <w:jc w:val="center"/>
        <w:rPr>
          <w:rFonts w:asciiTheme="majorBidi" w:hAnsiTheme="majorBidi" w:cstheme="majorBidi"/>
          <w:b/>
          <w:bCs/>
          <w:szCs w:val="24"/>
        </w:rPr>
      </w:pPr>
      <w:r w:rsidRPr="006357DB">
        <w:rPr>
          <w:rFonts w:cstheme="majorBidi"/>
          <w:b/>
          <w:bCs/>
          <w:szCs w:val="24"/>
        </w:rPr>
        <w:t>Meeting of Study Group 17</w:t>
      </w:r>
      <w:r w:rsidRPr="006357DB">
        <w:rPr>
          <w:rFonts w:cstheme="majorBidi"/>
          <w:b/>
          <w:bCs/>
          <w:szCs w:val="24"/>
        </w:rPr>
        <w:br/>
        <w:t xml:space="preserve">Geneva, 8-17 </w:t>
      </w:r>
      <w:r>
        <w:rPr>
          <w:rFonts w:cstheme="majorBidi"/>
          <w:b/>
          <w:bCs/>
          <w:szCs w:val="24"/>
        </w:rPr>
        <w:t>September</w:t>
      </w:r>
      <w:r w:rsidRPr="006357DB">
        <w:rPr>
          <w:rFonts w:cstheme="majorBidi"/>
          <w:b/>
          <w:bCs/>
          <w:szCs w:val="24"/>
        </w:rPr>
        <w:t xml:space="preserve"> 2015</w:t>
      </w:r>
    </w:p>
    <w:p w14:paraId="59AE4792" w14:textId="77777777" w:rsidR="003C7A84" w:rsidRPr="00F12C6D" w:rsidRDefault="003C7A84" w:rsidP="003C7A84">
      <w:pPr>
        <w:numPr>
          <w:ilvl w:val="0"/>
          <w:numId w:val="15"/>
        </w:numPr>
        <w:overflowPunct/>
        <w:autoSpaceDE/>
        <w:autoSpaceDN/>
        <w:adjustRightInd/>
        <w:spacing w:before="240"/>
        <w:ind w:left="1146" w:hanging="709"/>
        <w:textAlignment w:val="auto"/>
      </w:pPr>
      <w:r w:rsidRPr="00F12C6D">
        <w:t>Opening of the meeting and welcome</w:t>
      </w:r>
    </w:p>
    <w:p w14:paraId="0DFC9564" w14:textId="77777777" w:rsidR="003C7A84" w:rsidRPr="00F12C6D" w:rsidRDefault="003C7A84" w:rsidP="003C7A84">
      <w:pPr>
        <w:numPr>
          <w:ilvl w:val="0"/>
          <w:numId w:val="15"/>
        </w:numPr>
        <w:overflowPunct/>
        <w:autoSpaceDE/>
        <w:autoSpaceDN/>
        <w:adjustRightInd/>
        <w:spacing w:before="200"/>
        <w:ind w:left="1146" w:hanging="709"/>
        <w:textAlignment w:val="auto"/>
      </w:pPr>
      <w:r w:rsidRPr="00F12C6D">
        <w:t>Results from the last meeting of Study Group 17</w:t>
      </w:r>
    </w:p>
    <w:p w14:paraId="2DFBDFA4"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 xml:space="preserve">Report of the </w:t>
      </w:r>
      <w:r>
        <w:t xml:space="preserve">8 – 17 April </w:t>
      </w:r>
      <w:r w:rsidRPr="00F12C6D">
        <w:t>201</w:t>
      </w:r>
      <w:r>
        <w:t>5</w:t>
      </w:r>
      <w:r w:rsidRPr="00F12C6D">
        <w:t xml:space="preserve"> Study Group 17 meeting</w:t>
      </w:r>
    </w:p>
    <w:p w14:paraId="32BF66E7"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Result of Recommendations consented under AAP</w:t>
      </w:r>
    </w:p>
    <w:p w14:paraId="73DB7AF7"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Result of the Member States consultation for Recommendations under TAP</w:t>
      </w:r>
    </w:p>
    <w:p w14:paraId="460947C5" w14:textId="77777777" w:rsidR="003C7A84" w:rsidRDefault="003C7A84" w:rsidP="003C7A84">
      <w:pPr>
        <w:numPr>
          <w:ilvl w:val="1"/>
          <w:numId w:val="15"/>
        </w:numPr>
        <w:overflowPunct/>
        <w:autoSpaceDE/>
        <w:autoSpaceDN/>
        <w:adjustRightInd/>
        <w:spacing w:before="60"/>
        <w:ind w:left="1854" w:hanging="709"/>
        <w:textAlignment w:val="auto"/>
      </w:pPr>
      <w:r w:rsidRPr="00F12C6D">
        <w:t>Reports of the interim Rapporteur group meetings</w:t>
      </w:r>
    </w:p>
    <w:p w14:paraId="6D133C16" w14:textId="77777777" w:rsidR="003C7A84" w:rsidRPr="004C2CA0" w:rsidRDefault="003C7A84" w:rsidP="003C7A84">
      <w:pPr>
        <w:numPr>
          <w:ilvl w:val="1"/>
          <w:numId w:val="15"/>
        </w:numPr>
        <w:overflowPunct/>
        <w:autoSpaceDE/>
        <w:autoSpaceDN/>
        <w:adjustRightInd/>
        <w:spacing w:before="60"/>
        <w:ind w:left="1854" w:hanging="709"/>
        <w:textAlignment w:val="auto"/>
      </w:pPr>
      <w:r w:rsidRPr="00F12C6D">
        <w:t>Report from the Correspondence Group</w:t>
      </w:r>
      <w:r>
        <w:t>s.</w:t>
      </w:r>
    </w:p>
    <w:p w14:paraId="15F50AEF" w14:textId="77777777" w:rsidR="003C7A84" w:rsidRPr="00F12C6D" w:rsidRDefault="003C7A84" w:rsidP="003C7A84">
      <w:pPr>
        <w:numPr>
          <w:ilvl w:val="1"/>
          <w:numId w:val="15"/>
        </w:numPr>
        <w:overflowPunct/>
        <w:autoSpaceDE/>
        <w:autoSpaceDN/>
        <w:adjustRightInd/>
        <w:spacing w:before="60"/>
        <w:ind w:left="1852"/>
        <w:textAlignment w:val="auto"/>
      </w:pPr>
      <w:r w:rsidRPr="00F12C6D">
        <w:t>SG17 participation in workshops and seminars</w:t>
      </w:r>
    </w:p>
    <w:p w14:paraId="74B13EE0" w14:textId="77777777" w:rsidR="003C7A84" w:rsidRPr="00F12C6D" w:rsidRDefault="003C7A84" w:rsidP="003C7A84">
      <w:pPr>
        <w:numPr>
          <w:ilvl w:val="0"/>
          <w:numId w:val="15"/>
        </w:numPr>
        <w:overflowPunct/>
        <w:autoSpaceDE/>
        <w:autoSpaceDN/>
        <w:adjustRightInd/>
        <w:spacing w:before="200"/>
        <w:ind w:left="1146" w:hanging="709"/>
        <w:textAlignment w:val="auto"/>
      </w:pPr>
      <w:r w:rsidRPr="00F12C6D">
        <w:t>Coordination, collaboration and cooperation</w:t>
      </w:r>
    </w:p>
    <w:p w14:paraId="4EC5FF3A" w14:textId="77777777" w:rsidR="003C7A84" w:rsidRDefault="003C7A84" w:rsidP="003C7A84">
      <w:pPr>
        <w:numPr>
          <w:ilvl w:val="1"/>
          <w:numId w:val="15"/>
        </w:numPr>
        <w:overflowPunct/>
        <w:autoSpaceDE/>
        <w:autoSpaceDN/>
        <w:adjustRightInd/>
        <w:spacing w:before="60"/>
        <w:ind w:left="1854" w:hanging="709"/>
        <w:textAlignment w:val="auto"/>
      </w:pPr>
      <w:r>
        <w:t>TSAG</w:t>
      </w:r>
    </w:p>
    <w:p w14:paraId="1CDD249F" w14:textId="77777777" w:rsidR="003C7A84" w:rsidRDefault="003C7A84" w:rsidP="003C7A84">
      <w:pPr>
        <w:numPr>
          <w:ilvl w:val="1"/>
          <w:numId w:val="15"/>
        </w:numPr>
        <w:overflowPunct/>
        <w:autoSpaceDE/>
        <w:autoSpaceDN/>
        <w:adjustRightInd/>
        <w:spacing w:before="60"/>
        <w:ind w:left="1854" w:hanging="709"/>
        <w:textAlignment w:val="auto"/>
      </w:pPr>
      <w:r>
        <w:t>Review Committee</w:t>
      </w:r>
    </w:p>
    <w:p w14:paraId="6AD2A55A" w14:textId="77777777" w:rsidR="003C7A84" w:rsidRPr="00F12C6D" w:rsidRDefault="003C7A84" w:rsidP="003C7A84">
      <w:pPr>
        <w:numPr>
          <w:ilvl w:val="1"/>
          <w:numId w:val="15"/>
        </w:numPr>
        <w:overflowPunct/>
        <w:autoSpaceDE/>
        <w:autoSpaceDN/>
        <w:adjustRightInd/>
        <w:spacing w:before="60"/>
        <w:ind w:left="1854" w:hanging="709"/>
        <w:textAlignment w:val="auto"/>
      </w:pPr>
      <w:r>
        <w:t>J</w:t>
      </w:r>
      <w:r w:rsidRPr="00F12C6D">
        <w:t>oint coordination activities (JCAs)</w:t>
      </w:r>
      <w:r>
        <w:t>,</w:t>
      </w:r>
      <w:r w:rsidRPr="00F12C6D">
        <w:t xml:space="preserve"> Focus groups (FGs), and Global standards initiatives (GSIs)</w:t>
      </w:r>
    </w:p>
    <w:p w14:paraId="2E1E5360"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Relations with other lead study groups</w:t>
      </w:r>
    </w:p>
    <w:p w14:paraId="5C715015" w14:textId="77777777" w:rsidR="003C7A84" w:rsidRDefault="003C7A84" w:rsidP="003C7A84">
      <w:pPr>
        <w:numPr>
          <w:ilvl w:val="1"/>
          <w:numId w:val="15"/>
        </w:numPr>
        <w:overflowPunct/>
        <w:autoSpaceDE/>
        <w:autoSpaceDN/>
        <w:adjustRightInd/>
        <w:spacing w:before="60"/>
        <w:ind w:left="1854" w:hanging="709"/>
        <w:textAlignment w:val="auto"/>
      </w:pPr>
      <w:r>
        <w:t>GSC-19</w:t>
      </w:r>
    </w:p>
    <w:p w14:paraId="021A170A"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lastRenderedPageBreak/>
        <w:t>Memorandum of Understanding on e-business (IEC, ISO, ITU-T, UN/ECE)</w:t>
      </w:r>
    </w:p>
    <w:p w14:paraId="3DF29334" w14:textId="77777777" w:rsidR="003C7A84" w:rsidRPr="00F12C6D" w:rsidRDefault="003C7A84" w:rsidP="003C7A84">
      <w:pPr>
        <w:numPr>
          <w:ilvl w:val="1"/>
          <w:numId w:val="15"/>
        </w:numPr>
        <w:overflowPunct/>
        <w:autoSpaceDE/>
        <w:autoSpaceDN/>
        <w:adjustRightInd/>
        <w:spacing w:before="60"/>
        <w:ind w:left="1852"/>
        <w:textAlignment w:val="auto"/>
      </w:pPr>
      <w:r w:rsidRPr="00F12C6D">
        <w:t xml:space="preserve">Collaboration with </w:t>
      </w:r>
      <w:r>
        <w:t xml:space="preserve">IEC, ISO and </w:t>
      </w:r>
      <w:r w:rsidRPr="00F12C6D">
        <w:t>ISO/IEC JTC 1</w:t>
      </w:r>
    </w:p>
    <w:p w14:paraId="1E06110E" w14:textId="77777777" w:rsidR="003C7A84" w:rsidRPr="00F12C6D" w:rsidRDefault="003C7A84" w:rsidP="003C7A84">
      <w:pPr>
        <w:numPr>
          <w:ilvl w:val="1"/>
          <w:numId w:val="15"/>
        </w:numPr>
        <w:overflowPunct/>
        <w:autoSpaceDE/>
        <w:autoSpaceDN/>
        <w:adjustRightInd/>
        <w:spacing w:before="60"/>
        <w:ind w:left="1852"/>
        <w:textAlignment w:val="auto"/>
      </w:pPr>
      <w:r w:rsidRPr="00F12C6D">
        <w:t>Collaboration with IETF</w:t>
      </w:r>
    </w:p>
    <w:p w14:paraId="69C9046D"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Collaboration with ETSI</w:t>
      </w:r>
    </w:p>
    <w:p w14:paraId="5FBBA83B"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Collaboration with the SDL Forum Society</w:t>
      </w:r>
    </w:p>
    <w:p w14:paraId="3D31C915"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Collaboration with the Kantara Initiative</w:t>
      </w:r>
    </w:p>
    <w:p w14:paraId="39FC08D1"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Collaboration with OASIS</w:t>
      </w:r>
    </w:p>
    <w:p w14:paraId="14EAF9C5"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Collaboration with FIRST</w:t>
      </w:r>
    </w:p>
    <w:p w14:paraId="157CA4C1" w14:textId="77777777" w:rsidR="003C7A84" w:rsidRDefault="003C7A84" w:rsidP="003C7A84">
      <w:pPr>
        <w:numPr>
          <w:ilvl w:val="1"/>
          <w:numId w:val="15"/>
        </w:numPr>
        <w:overflowPunct/>
        <w:autoSpaceDE/>
        <w:autoSpaceDN/>
        <w:adjustRightInd/>
        <w:spacing w:before="60"/>
        <w:ind w:left="1854" w:hanging="709"/>
        <w:textAlignment w:val="auto"/>
      </w:pPr>
      <w:r w:rsidRPr="00F12C6D">
        <w:t>Collaboration with Cloud Security Alliance</w:t>
      </w:r>
    </w:p>
    <w:p w14:paraId="69C93DB4" w14:textId="77777777" w:rsidR="003C7A84" w:rsidRDefault="003C7A84" w:rsidP="003C7A84">
      <w:pPr>
        <w:numPr>
          <w:ilvl w:val="1"/>
          <w:numId w:val="15"/>
        </w:numPr>
        <w:overflowPunct/>
        <w:autoSpaceDE/>
        <w:autoSpaceDN/>
        <w:adjustRightInd/>
        <w:spacing w:before="60"/>
        <w:ind w:left="1854" w:hanging="709"/>
        <w:textAlignment w:val="auto"/>
      </w:pPr>
      <w:r>
        <w:t>Collaboration with Universal Postal Union</w:t>
      </w:r>
    </w:p>
    <w:p w14:paraId="68510811" w14:textId="77777777" w:rsidR="003C7A84" w:rsidRPr="00F12C6D" w:rsidRDefault="003C7A84" w:rsidP="003C7A84">
      <w:pPr>
        <w:numPr>
          <w:ilvl w:val="1"/>
          <w:numId w:val="15"/>
        </w:numPr>
        <w:overflowPunct/>
        <w:autoSpaceDE/>
        <w:autoSpaceDN/>
        <w:adjustRightInd/>
        <w:spacing w:before="60"/>
        <w:ind w:left="1854" w:hanging="709"/>
        <w:textAlignment w:val="auto"/>
      </w:pPr>
      <w:r>
        <w:t>Collaboration with OpenID Foundation</w:t>
      </w:r>
    </w:p>
    <w:p w14:paraId="07AF60AD"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Interaction with other industry consortia and fora</w:t>
      </w:r>
    </w:p>
    <w:p w14:paraId="6E1C80EC"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Reports on other liaison and collaboration activities</w:t>
      </w:r>
    </w:p>
    <w:p w14:paraId="568AC0CA" w14:textId="77777777" w:rsidR="003C7A84" w:rsidRPr="00F12C6D" w:rsidRDefault="003C7A84" w:rsidP="003C7A84">
      <w:pPr>
        <w:numPr>
          <w:ilvl w:val="0"/>
          <w:numId w:val="15"/>
        </w:numPr>
        <w:overflowPunct/>
        <w:autoSpaceDE/>
        <w:autoSpaceDN/>
        <w:adjustRightInd/>
        <w:spacing w:before="200"/>
        <w:ind w:left="1146" w:hanging="709"/>
        <w:textAlignment w:val="auto"/>
      </w:pPr>
      <w:r w:rsidRPr="00F12C6D">
        <w:t>General matters</w:t>
      </w:r>
    </w:p>
    <w:p w14:paraId="2412E452"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SG17 organization for this meeting</w:t>
      </w:r>
    </w:p>
    <w:p w14:paraId="03CDD697" w14:textId="77777777" w:rsidR="003C7A84" w:rsidRDefault="003C7A84" w:rsidP="003C7A84">
      <w:pPr>
        <w:numPr>
          <w:ilvl w:val="1"/>
          <w:numId w:val="15"/>
        </w:numPr>
        <w:overflowPunct/>
        <w:autoSpaceDE/>
        <w:autoSpaceDN/>
        <w:adjustRightInd/>
        <w:spacing w:before="60"/>
        <w:ind w:left="1854" w:hanging="709"/>
        <w:textAlignment w:val="auto"/>
      </w:pPr>
      <w:r>
        <w:t>Special Sessions</w:t>
      </w:r>
    </w:p>
    <w:p w14:paraId="0AAE0632" w14:textId="77777777" w:rsidR="003C7A84" w:rsidRPr="006357DB" w:rsidRDefault="003C7A84" w:rsidP="003C7A84">
      <w:pPr>
        <w:pStyle w:val="ListParagraph"/>
        <w:numPr>
          <w:ilvl w:val="0"/>
          <w:numId w:val="16"/>
        </w:numPr>
        <w:spacing w:before="60"/>
        <w:contextualSpacing w:val="0"/>
        <w:rPr>
          <w:rFonts w:asciiTheme="minorHAnsi" w:hAnsiTheme="minorHAnsi"/>
          <w:i/>
          <w:iCs/>
        </w:rPr>
      </w:pPr>
      <w:r w:rsidRPr="00977415">
        <w:rPr>
          <w:rFonts w:asciiTheme="minorHAnsi" w:hAnsiTheme="minorHAnsi"/>
          <w:i/>
          <w:iCs/>
        </w:rPr>
        <w:t>Joint session of all Questions for WTSA-16 preparation</w:t>
      </w:r>
    </w:p>
    <w:p w14:paraId="51306D80" w14:textId="77777777" w:rsidR="003C7A84" w:rsidRPr="006357DB" w:rsidRDefault="003C7A84" w:rsidP="003C7A84">
      <w:pPr>
        <w:pStyle w:val="ListParagraph"/>
        <w:numPr>
          <w:ilvl w:val="0"/>
          <w:numId w:val="16"/>
        </w:numPr>
        <w:spacing w:before="60"/>
        <w:contextualSpacing w:val="0"/>
        <w:rPr>
          <w:rFonts w:asciiTheme="minorHAnsi" w:hAnsiTheme="minorHAnsi"/>
          <w:i/>
          <w:iCs/>
        </w:rPr>
      </w:pPr>
      <w:r w:rsidRPr="006357DB">
        <w:rPr>
          <w:rFonts w:asciiTheme="minorHAnsi" w:hAnsiTheme="minorHAnsi"/>
          <w:i/>
          <w:iCs/>
        </w:rPr>
        <w:t>Bridging the Standardisation Gap (BSG)</w:t>
      </w:r>
    </w:p>
    <w:p w14:paraId="49E5B053"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Newcomers’ orientation sessions</w:t>
      </w:r>
    </w:p>
    <w:p w14:paraId="0BAA3E6A" w14:textId="77777777" w:rsidR="003C7A84" w:rsidRDefault="003C7A84" w:rsidP="003C7A84">
      <w:pPr>
        <w:numPr>
          <w:ilvl w:val="1"/>
          <w:numId w:val="15"/>
        </w:numPr>
        <w:overflowPunct/>
        <w:autoSpaceDE/>
        <w:autoSpaceDN/>
        <w:adjustRightInd/>
        <w:spacing w:before="60"/>
        <w:ind w:left="1854" w:hanging="709"/>
        <w:textAlignment w:val="auto"/>
      </w:pPr>
      <w:r>
        <w:t>Handling of input documents</w:t>
      </w:r>
    </w:p>
    <w:p w14:paraId="1D292F51" w14:textId="77777777" w:rsidR="003C7A84" w:rsidRDefault="003C7A84" w:rsidP="003C7A84">
      <w:pPr>
        <w:numPr>
          <w:ilvl w:val="1"/>
          <w:numId w:val="15"/>
        </w:numPr>
        <w:overflowPunct/>
        <w:autoSpaceDE/>
        <w:autoSpaceDN/>
        <w:adjustRightInd/>
        <w:spacing w:before="60"/>
        <w:ind w:left="1854" w:hanging="709"/>
        <w:textAlignment w:val="auto"/>
      </w:pPr>
      <w:r>
        <w:t>Texts proposed for action and new work proposals</w:t>
      </w:r>
    </w:p>
    <w:p w14:paraId="500902DA" w14:textId="77777777" w:rsidR="003C7A84" w:rsidRDefault="003C7A84" w:rsidP="003C7A84">
      <w:pPr>
        <w:numPr>
          <w:ilvl w:val="1"/>
          <w:numId w:val="15"/>
        </w:numPr>
        <w:overflowPunct/>
        <w:autoSpaceDE/>
        <w:autoSpaceDN/>
        <w:adjustRightInd/>
        <w:spacing w:before="60"/>
        <w:ind w:left="1854" w:hanging="709"/>
        <w:textAlignment w:val="auto"/>
      </w:pPr>
      <w:r>
        <w:lastRenderedPageBreak/>
        <w:t>IPR information</w:t>
      </w:r>
    </w:p>
    <w:p w14:paraId="04BF4987"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Appointments (to fill open positions)</w:t>
      </w:r>
    </w:p>
    <w:p w14:paraId="39747BD6" w14:textId="77777777" w:rsidR="003C7A84" w:rsidRDefault="003C7A84" w:rsidP="003C7A84">
      <w:pPr>
        <w:numPr>
          <w:ilvl w:val="1"/>
          <w:numId w:val="15"/>
        </w:numPr>
        <w:overflowPunct/>
        <w:autoSpaceDE/>
        <w:autoSpaceDN/>
        <w:adjustRightInd/>
        <w:spacing w:before="60"/>
        <w:ind w:left="1854" w:hanging="709"/>
        <w:textAlignment w:val="auto"/>
      </w:pPr>
      <w:r w:rsidRPr="00F12C6D">
        <w:t>SG17 lead study group activities</w:t>
      </w:r>
    </w:p>
    <w:p w14:paraId="44BF98A2" w14:textId="77777777" w:rsidR="003C7A84" w:rsidRDefault="003C7A84" w:rsidP="003C7A84">
      <w:pPr>
        <w:numPr>
          <w:ilvl w:val="1"/>
          <w:numId w:val="15"/>
        </w:numPr>
        <w:overflowPunct/>
        <w:autoSpaceDE/>
        <w:autoSpaceDN/>
        <w:adjustRightInd/>
        <w:spacing w:before="60"/>
        <w:ind w:left="1854" w:hanging="709"/>
        <w:textAlignment w:val="auto"/>
        <w:rPr>
          <w:lang w:val="en-US"/>
        </w:rPr>
      </w:pPr>
      <w:r>
        <w:rPr>
          <w:lang w:val="en-US"/>
        </w:rPr>
        <w:t>Information from the last</w:t>
      </w:r>
      <w:r w:rsidRPr="007A7B7F">
        <w:rPr>
          <w:lang w:val="en-US"/>
        </w:rPr>
        <w:t xml:space="preserve"> </w:t>
      </w:r>
      <w:r>
        <w:rPr>
          <w:lang w:val="en-US"/>
        </w:rPr>
        <w:t xml:space="preserve">RevCom and TSAG </w:t>
      </w:r>
      <w:r w:rsidRPr="007A7B7F">
        <w:rPr>
          <w:lang w:val="en-US"/>
        </w:rPr>
        <w:t>meeting</w:t>
      </w:r>
      <w:r>
        <w:rPr>
          <w:lang w:val="en-US"/>
        </w:rPr>
        <w:t>s</w:t>
      </w:r>
    </w:p>
    <w:p w14:paraId="054F5B2B"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SG17 activities in support of WTSA-12 Resolutions, PP-1</w:t>
      </w:r>
      <w:r>
        <w:t>4</w:t>
      </w:r>
      <w:r w:rsidRPr="00F12C6D">
        <w:t xml:space="preserve"> Resolutions and WTDC-1</w:t>
      </w:r>
      <w:r>
        <w:t>4</w:t>
      </w:r>
      <w:r w:rsidRPr="00F12C6D">
        <w:t xml:space="preserve"> Resolutions</w:t>
      </w:r>
    </w:p>
    <w:p w14:paraId="50692BB4"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SG17 Projects</w:t>
      </w:r>
    </w:p>
    <w:p w14:paraId="6DBE833C"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Tutorials for this meeting</w:t>
      </w:r>
    </w:p>
    <w:p w14:paraId="40BD95C0" w14:textId="77777777" w:rsidR="003C7A84" w:rsidRDefault="003C7A84" w:rsidP="003C7A84">
      <w:pPr>
        <w:numPr>
          <w:ilvl w:val="1"/>
          <w:numId w:val="15"/>
        </w:numPr>
        <w:overflowPunct/>
        <w:autoSpaceDE/>
        <w:autoSpaceDN/>
        <w:adjustRightInd/>
        <w:spacing w:before="60"/>
        <w:ind w:left="1854" w:hanging="709"/>
        <w:textAlignment w:val="auto"/>
      </w:pPr>
      <w:r w:rsidRPr="00F12C6D">
        <w:t>Future SG17 organized outreach events (workshops, summits, seminars)</w:t>
      </w:r>
    </w:p>
    <w:p w14:paraId="4426B174" w14:textId="77777777" w:rsidR="003C7A84" w:rsidRPr="00F12C6D" w:rsidRDefault="003C7A84" w:rsidP="003C7A84">
      <w:pPr>
        <w:numPr>
          <w:ilvl w:val="0"/>
          <w:numId w:val="15"/>
        </w:numPr>
        <w:overflowPunct/>
        <w:autoSpaceDE/>
        <w:autoSpaceDN/>
        <w:adjustRightInd/>
        <w:spacing w:before="200"/>
        <w:ind w:left="1146" w:hanging="709"/>
        <w:textAlignment w:val="auto"/>
      </w:pPr>
      <w:r w:rsidRPr="00F12C6D">
        <w:t>Program for this meeting (working party meetings and meeting on Questions)</w:t>
      </w:r>
    </w:p>
    <w:p w14:paraId="1B728CA7" w14:textId="77777777" w:rsidR="003C7A84" w:rsidRDefault="003C7A84" w:rsidP="003C7A84">
      <w:pPr>
        <w:numPr>
          <w:ilvl w:val="1"/>
          <w:numId w:val="15"/>
        </w:numPr>
        <w:overflowPunct/>
        <w:autoSpaceDE/>
        <w:autoSpaceDN/>
        <w:adjustRightInd/>
        <w:spacing w:before="60"/>
        <w:ind w:left="1854" w:hanging="709"/>
        <w:textAlignment w:val="auto"/>
      </w:pPr>
      <w:r w:rsidRPr="00F12C6D">
        <w:t>Meeting reports including action plans</w:t>
      </w:r>
    </w:p>
    <w:p w14:paraId="148AB085" w14:textId="77777777" w:rsidR="003C7A84" w:rsidRPr="00F12C6D" w:rsidRDefault="003C7A84" w:rsidP="003C7A84">
      <w:pPr>
        <w:numPr>
          <w:ilvl w:val="1"/>
          <w:numId w:val="15"/>
        </w:numPr>
        <w:overflowPunct/>
        <w:autoSpaceDE/>
        <w:autoSpaceDN/>
        <w:adjustRightInd/>
        <w:spacing w:before="60"/>
        <w:ind w:left="1854" w:hanging="709"/>
        <w:textAlignment w:val="auto"/>
      </w:pPr>
      <w:r w:rsidRPr="00443FDC">
        <w:t xml:space="preserve">Recommendations and other texts for </w:t>
      </w:r>
      <w:r w:rsidRPr="008F0757">
        <w:rPr>
          <w:i/>
        </w:rPr>
        <w:t>approval</w:t>
      </w:r>
      <w:r w:rsidRPr="00443FDC">
        <w:t xml:space="preserve"> </w:t>
      </w:r>
      <w:r>
        <w:t xml:space="preserve">or </w:t>
      </w:r>
      <w:r w:rsidRPr="008F0757">
        <w:rPr>
          <w:i/>
        </w:rPr>
        <w:t>agreement</w:t>
      </w:r>
      <w:r>
        <w:t xml:space="preserve"> </w:t>
      </w:r>
      <w:r w:rsidRPr="00443FDC">
        <w:t>at this Study Group 17 meeting</w:t>
      </w:r>
    </w:p>
    <w:p w14:paraId="27A2AD98" w14:textId="77777777" w:rsidR="003C7A84" w:rsidRPr="00F12C6D" w:rsidRDefault="003C7A84" w:rsidP="003C7A84">
      <w:pPr>
        <w:numPr>
          <w:ilvl w:val="1"/>
          <w:numId w:val="15"/>
        </w:numPr>
        <w:overflowPunct/>
        <w:autoSpaceDE/>
        <w:autoSpaceDN/>
        <w:adjustRightInd/>
        <w:spacing w:before="60"/>
        <w:ind w:left="1854" w:hanging="709"/>
        <w:textAlignment w:val="auto"/>
      </w:pPr>
      <w:r w:rsidRPr="00443FDC">
        <w:t xml:space="preserve">Recommendations for </w:t>
      </w:r>
      <w:r w:rsidRPr="00443FDC">
        <w:rPr>
          <w:i/>
        </w:rPr>
        <w:t>consent</w:t>
      </w:r>
      <w:r w:rsidRPr="00443FDC">
        <w:t xml:space="preserve"> or </w:t>
      </w:r>
      <w:r w:rsidRPr="00443FDC">
        <w:rPr>
          <w:i/>
        </w:rPr>
        <w:t>determination</w:t>
      </w:r>
      <w:r w:rsidRPr="00443FDC">
        <w:t xml:space="preserve"> at this Study Group 17 meeting</w:t>
      </w:r>
    </w:p>
    <w:p w14:paraId="26EA5A71" w14:textId="77777777" w:rsidR="003C7A84" w:rsidRPr="00F12C6D" w:rsidRDefault="003C7A84" w:rsidP="003C7A84">
      <w:pPr>
        <w:numPr>
          <w:ilvl w:val="1"/>
          <w:numId w:val="15"/>
        </w:numPr>
        <w:overflowPunct/>
        <w:autoSpaceDE/>
        <w:autoSpaceDN/>
        <w:adjustRightInd/>
        <w:spacing w:before="60"/>
        <w:ind w:left="1854" w:hanging="709"/>
        <w:textAlignment w:val="auto"/>
      </w:pPr>
      <w:r w:rsidRPr="00443FDC">
        <w:t>A.5 justification for normative references other than ITU, ISO, IEC in Recommendations</w:t>
      </w:r>
    </w:p>
    <w:p w14:paraId="079C59B3" w14:textId="77777777" w:rsidR="003C7A84" w:rsidRDefault="003C7A84" w:rsidP="003C7A84">
      <w:pPr>
        <w:numPr>
          <w:ilvl w:val="1"/>
          <w:numId w:val="15"/>
        </w:numPr>
        <w:overflowPunct/>
        <w:autoSpaceDE/>
        <w:autoSpaceDN/>
        <w:adjustRightInd/>
        <w:spacing w:before="60"/>
        <w:ind w:left="1854" w:hanging="709"/>
        <w:textAlignment w:val="auto"/>
      </w:pPr>
      <w:r w:rsidRPr="00443FDC">
        <w:t>New work items</w:t>
      </w:r>
      <w:r>
        <w:t xml:space="preserve"> to be added and work items to be deleted from the work programme</w:t>
      </w:r>
    </w:p>
    <w:p w14:paraId="1429E7CB" w14:textId="77777777" w:rsidR="003C7A84" w:rsidRDefault="003C7A84" w:rsidP="003C7A84">
      <w:pPr>
        <w:numPr>
          <w:ilvl w:val="1"/>
          <w:numId w:val="15"/>
        </w:numPr>
        <w:overflowPunct/>
        <w:autoSpaceDE/>
        <w:autoSpaceDN/>
        <w:adjustRightInd/>
        <w:spacing w:before="60"/>
        <w:ind w:left="1854" w:hanging="709"/>
        <w:textAlignment w:val="auto"/>
      </w:pPr>
      <w:r w:rsidRPr="00443FDC">
        <w:lastRenderedPageBreak/>
        <w:t xml:space="preserve">Recommendations planned for </w:t>
      </w:r>
      <w:r w:rsidRPr="00443FDC">
        <w:rPr>
          <w:i/>
        </w:rPr>
        <w:t>consent</w:t>
      </w:r>
      <w:r w:rsidRPr="00443FDC">
        <w:t xml:space="preserve"> or </w:t>
      </w:r>
      <w:r w:rsidRPr="00443FDC">
        <w:rPr>
          <w:i/>
        </w:rPr>
        <w:t>determination</w:t>
      </w:r>
      <w:r w:rsidRPr="00443FDC">
        <w:t xml:space="preserve"> </w:t>
      </w:r>
      <w:r>
        <w:t xml:space="preserve">or </w:t>
      </w:r>
      <w:r w:rsidRPr="00655882">
        <w:rPr>
          <w:i/>
        </w:rPr>
        <w:t>agreement</w:t>
      </w:r>
      <w:r>
        <w:t xml:space="preserve"> </w:t>
      </w:r>
      <w:r w:rsidRPr="00443FDC">
        <w:t xml:space="preserve">at the </w:t>
      </w:r>
      <w:r>
        <w:t xml:space="preserve">next </w:t>
      </w:r>
      <w:r w:rsidRPr="00443FDC">
        <w:t>Study Group 17 meeting</w:t>
      </w:r>
    </w:p>
    <w:p w14:paraId="26AE2054"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Recommendations planned for consent or determination later in the study period</w:t>
      </w:r>
      <w:r>
        <w:t xml:space="preserve"> or in next study period</w:t>
      </w:r>
    </w:p>
    <w:p w14:paraId="011AF83B" w14:textId="77777777" w:rsidR="003C7A84" w:rsidRPr="00F12C6D" w:rsidRDefault="003C7A84" w:rsidP="003C7A84">
      <w:pPr>
        <w:numPr>
          <w:ilvl w:val="1"/>
          <w:numId w:val="15"/>
        </w:numPr>
        <w:overflowPunct/>
        <w:autoSpaceDE/>
        <w:autoSpaceDN/>
        <w:adjustRightInd/>
        <w:spacing w:before="60"/>
        <w:ind w:left="1854" w:hanging="709"/>
        <w:textAlignment w:val="auto"/>
      </w:pPr>
      <w:r w:rsidRPr="00443FDC">
        <w:t xml:space="preserve">Editors and Summaries for Recommendations </w:t>
      </w:r>
      <w:r>
        <w:t xml:space="preserve">and other texts </w:t>
      </w:r>
      <w:r w:rsidRPr="00443FDC">
        <w:t>under development</w:t>
      </w:r>
    </w:p>
    <w:p w14:paraId="02B1AE61"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Manuals, roadmaps and wikis</w:t>
      </w:r>
    </w:p>
    <w:p w14:paraId="757B6287"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Liaison statements</w:t>
      </w:r>
    </w:p>
    <w:p w14:paraId="197FCF97" w14:textId="77777777" w:rsidR="003C7A84" w:rsidRPr="00F12C6D" w:rsidRDefault="003C7A84" w:rsidP="003C7A84">
      <w:pPr>
        <w:numPr>
          <w:ilvl w:val="1"/>
          <w:numId w:val="15"/>
        </w:numPr>
        <w:overflowPunct/>
        <w:autoSpaceDE/>
        <w:autoSpaceDN/>
        <w:adjustRightInd/>
        <w:spacing w:before="60"/>
        <w:ind w:left="1854" w:hanging="709"/>
        <w:textAlignment w:val="auto"/>
      </w:pPr>
      <w:r w:rsidRPr="00443FDC">
        <w:t>Requests to TSB to initiate A.4 (consortia/forums) or A.6 (SDOs) qualifications</w:t>
      </w:r>
    </w:p>
    <w:p w14:paraId="574B866E" w14:textId="77777777" w:rsidR="003C7A84" w:rsidRDefault="003C7A84" w:rsidP="003C7A84">
      <w:pPr>
        <w:numPr>
          <w:ilvl w:val="1"/>
          <w:numId w:val="15"/>
        </w:numPr>
        <w:overflowPunct/>
        <w:autoSpaceDE/>
        <w:autoSpaceDN/>
        <w:adjustRightInd/>
        <w:spacing w:before="60"/>
        <w:ind w:left="1854" w:hanging="709"/>
        <w:textAlignment w:val="auto"/>
      </w:pPr>
      <w:r w:rsidRPr="00443FDC">
        <w:t>Planned Rapporteur group meetings (alone, collaborative, part of GSI, etc.)</w:t>
      </w:r>
      <w:r w:rsidRPr="00F12C6D">
        <w:t>, and other activities</w:t>
      </w:r>
    </w:p>
    <w:p w14:paraId="07711B1B" w14:textId="77777777" w:rsidR="003C7A84" w:rsidRDefault="003C7A84" w:rsidP="003C7A84">
      <w:pPr>
        <w:numPr>
          <w:ilvl w:val="1"/>
          <w:numId w:val="15"/>
        </w:numPr>
        <w:overflowPunct/>
        <w:autoSpaceDE/>
        <w:autoSpaceDN/>
        <w:adjustRightInd/>
        <w:spacing w:before="60"/>
        <w:ind w:left="1854" w:hanging="709"/>
        <w:textAlignment w:val="auto"/>
      </w:pPr>
      <w:r w:rsidRPr="00443FDC">
        <w:t>Establishment</w:t>
      </w:r>
      <w:r>
        <w:t xml:space="preserve">, continuation, or termination </w:t>
      </w:r>
      <w:r w:rsidRPr="00443FDC">
        <w:t>of correspondence groups</w:t>
      </w:r>
    </w:p>
    <w:p w14:paraId="192998ED" w14:textId="77777777" w:rsidR="003C7A84" w:rsidRDefault="003C7A84" w:rsidP="003C7A84">
      <w:pPr>
        <w:numPr>
          <w:ilvl w:val="1"/>
          <w:numId w:val="15"/>
        </w:numPr>
        <w:overflowPunct/>
        <w:autoSpaceDE/>
        <w:autoSpaceDN/>
        <w:adjustRightInd/>
        <w:spacing w:before="60"/>
        <w:ind w:left="1854" w:hanging="709"/>
        <w:textAlignment w:val="auto"/>
      </w:pPr>
      <w:r>
        <w:t>Other items for SG</w:t>
      </w:r>
      <w:r w:rsidRPr="00443FDC">
        <w:t>17 agreement</w:t>
      </w:r>
    </w:p>
    <w:p w14:paraId="6BDC85D3"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Highlights of achievements</w:t>
      </w:r>
    </w:p>
    <w:p w14:paraId="0606E5AB" w14:textId="77777777" w:rsidR="003C7A84" w:rsidRPr="00F12C6D" w:rsidRDefault="003C7A84" w:rsidP="003C7A84">
      <w:pPr>
        <w:numPr>
          <w:ilvl w:val="0"/>
          <w:numId w:val="15"/>
        </w:numPr>
        <w:overflowPunct/>
        <w:autoSpaceDE/>
        <w:autoSpaceDN/>
        <w:adjustRightInd/>
        <w:spacing w:before="200"/>
        <w:ind w:left="1146" w:hanging="709"/>
        <w:textAlignment w:val="auto"/>
      </w:pPr>
      <w:r w:rsidRPr="00F12C6D">
        <w:t>Working arrangements for this meeting</w:t>
      </w:r>
    </w:p>
    <w:p w14:paraId="51A587E5"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Update on tools available for the conduct of the work</w:t>
      </w:r>
    </w:p>
    <w:p w14:paraId="565B2D90"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Mailing lists, including e-mail addresses</w:t>
      </w:r>
    </w:p>
    <w:p w14:paraId="02EFD132"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t>List of meeting documents and allocation of documents to Questions</w:t>
      </w:r>
    </w:p>
    <w:p w14:paraId="45392383" w14:textId="77777777" w:rsidR="003C7A84" w:rsidRPr="00F12C6D" w:rsidRDefault="003C7A84" w:rsidP="003C7A84">
      <w:pPr>
        <w:numPr>
          <w:ilvl w:val="1"/>
          <w:numId w:val="15"/>
        </w:numPr>
        <w:overflowPunct/>
        <w:autoSpaceDE/>
        <w:autoSpaceDN/>
        <w:adjustRightInd/>
        <w:spacing w:before="60"/>
        <w:ind w:left="1854" w:hanging="709"/>
        <w:textAlignment w:val="auto"/>
      </w:pPr>
      <w:r w:rsidRPr="00F12C6D">
        <w:lastRenderedPageBreak/>
        <w:t>Meeting schedule and room allocation</w:t>
      </w:r>
    </w:p>
    <w:p w14:paraId="3C1422D9" w14:textId="77777777" w:rsidR="003C7A84" w:rsidRPr="00F12C6D" w:rsidRDefault="003C7A84" w:rsidP="003C7A84">
      <w:pPr>
        <w:numPr>
          <w:ilvl w:val="0"/>
          <w:numId w:val="15"/>
        </w:numPr>
        <w:overflowPunct/>
        <w:autoSpaceDE/>
        <w:autoSpaceDN/>
        <w:adjustRightInd/>
        <w:spacing w:before="200"/>
        <w:ind w:left="1146" w:hanging="709"/>
        <w:textAlignment w:val="auto"/>
      </w:pPr>
      <w:r w:rsidRPr="00F12C6D">
        <w:t>Future meetings of Study Group 17</w:t>
      </w:r>
    </w:p>
    <w:p w14:paraId="6B89A989" w14:textId="77777777" w:rsidR="003C7A84" w:rsidRPr="00F12C6D" w:rsidRDefault="003C7A84" w:rsidP="003C7A84">
      <w:pPr>
        <w:numPr>
          <w:ilvl w:val="0"/>
          <w:numId w:val="15"/>
        </w:numPr>
        <w:overflowPunct/>
        <w:autoSpaceDE/>
        <w:autoSpaceDN/>
        <w:adjustRightInd/>
        <w:spacing w:before="200"/>
        <w:ind w:left="1146" w:hanging="709"/>
        <w:textAlignment w:val="auto"/>
      </w:pPr>
      <w:r w:rsidRPr="00F12C6D">
        <w:t>Information from vice-chairmen and working party chairmen</w:t>
      </w:r>
    </w:p>
    <w:p w14:paraId="1B39CA48" w14:textId="77777777" w:rsidR="003C7A84" w:rsidRPr="00F12C6D" w:rsidRDefault="003C7A84" w:rsidP="003C7A84">
      <w:pPr>
        <w:numPr>
          <w:ilvl w:val="0"/>
          <w:numId w:val="15"/>
        </w:numPr>
        <w:overflowPunct/>
        <w:autoSpaceDE/>
        <w:autoSpaceDN/>
        <w:adjustRightInd/>
        <w:spacing w:before="200"/>
        <w:ind w:left="1146" w:hanging="709"/>
        <w:textAlignment w:val="auto"/>
      </w:pPr>
      <w:r w:rsidRPr="00F12C6D">
        <w:t>Any other business</w:t>
      </w:r>
    </w:p>
    <w:p w14:paraId="1311FA03" w14:textId="77777777" w:rsidR="003C7A84" w:rsidRDefault="003C7A84" w:rsidP="003C7A84">
      <w:pPr>
        <w:numPr>
          <w:ilvl w:val="0"/>
          <w:numId w:val="15"/>
        </w:numPr>
        <w:overflowPunct/>
        <w:autoSpaceDE/>
        <w:autoSpaceDN/>
        <w:adjustRightInd/>
        <w:spacing w:before="200"/>
        <w:ind w:left="1146" w:hanging="709"/>
        <w:textAlignment w:val="auto"/>
      </w:pPr>
      <w:r>
        <w:t>Closing</w:t>
      </w:r>
    </w:p>
    <w:p w14:paraId="33B0EE00" w14:textId="77777777" w:rsidR="003C7A84" w:rsidRPr="006C0CC4" w:rsidRDefault="003C7A84" w:rsidP="003C7A84">
      <w:pPr>
        <w:overflowPunct/>
        <w:autoSpaceDE/>
        <w:autoSpaceDN/>
        <w:adjustRightInd/>
        <w:spacing w:before="0"/>
        <w:jc w:val="center"/>
        <w:textAlignment w:val="auto"/>
      </w:pPr>
      <w:r>
        <w:t>_____________</w:t>
      </w:r>
    </w:p>
    <w:p w14:paraId="25A75696" w14:textId="77777777" w:rsidR="005E70E3" w:rsidRDefault="005E70E3" w:rsidP="005E70E3">
      <w:pPr>
        <w:pStyle w:val="Normalaftertitle0"/>
      </w:pPr>
    </w:p>
    <w:sectPr w:rsidR="005E70E3" w:rsidSect="003C7A84">
      <w:type w:val="oddPage"/>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3CDA" w14:textId="77777777" w:rsidR="00B644F0" w:rsidRDefault="00B644F0">
      <w:r>
        <w:separator/>
      </w:r>
    </w:p>
  </w:endnote>
  <w:endnote w:type="continuationSeparator" w:id="0">
    <w:p w14:paraId="4D9BDC87" w14:textId="77777777" w:rsidR="00B644F0" w:rsidRDefault="00B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B868A" w14:textId="77777777" w:rsidR="00FA124A" w:rsidRPr="00196AB1" w:rsidRDefault="00740CD3" w:rsidP="00843171">
    <w:pPr>
      <w:pStyle w:val="Footer"/>
      <w:tabs>
        <w:tab w:val="clear" w:pos="794"/>
        <w:tab w:val="clear" w:pos="1191"/>
        <w:tab w:val="clear" w:pos="1588"/>
        <w:tab w:val="clear" w:pos="1985"/>
      </w:tabs>
      <w:rPr>
        <w:lang w:val="fr-CH"/>
      </w:rPr>
    </w:pPr>
    <w:r>
      <w:rPr>
        <w:lang w:val="fr-FR"/>
      </w:rPr>
      <w:t>ITU-T\COM-T\COM17</w:t>
    </w:r>
    <w:r w:rsidR="00B644F0">
      <w:rPr>
        <w:lang w:val="fr-FR"/>
      </w:rPr>
      <w:t>\COLL\006</w:t>
    </w:r>
    <w:r w:rsidR="001809AC"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DB94" w14:textId="77777777" w:rsidR="00AC1049" w:rsidRPr="00C345C7" w:rsidRDefault="00AC1049" w:rsidP="00AC1049">
    <w:pPr>
      <w:pStyle w:val="Footer"/>
      <w:spacing w:before="120"/>
      <w:jc w:val="center"/>
    </w:pPr>
    <w:r w:rsidRPr="002B4680">
      <w:rPr>
        <w:rFonts w:ascii="Calibri" w:hAnsi="Calibri" w:cs="Calibri"/>
        <w:caps w:val="0"/>
        <w:color w:val="0070C0"/>
        <w:sz w:val="18"/>
        <w:szCs w:val="18"/>
        <w:lang w:val="fr-CH"/>
      </w:rPr>
      <w:t>International Telecommunication Union • Place des Nations, CH</w:t>
    </w:r>
    <w:r w:rsidRPr="002B4680">
      <w:rPr>
        <w:rFonts w:ascii="Calibri" w:hAnsi="Calibri" w:cs="Calibri"/>
        <w:caps w:val="0"/>
        <w:color w:val="0070C0"/>
        <w:sz w:val="18"/>
        <w:szCs w:val="18"/>
        <w:lang w:val="fr-CH"/>
      </w:rPr>
      <w:noBreakHyphen/>
      <w:t xml:space="preserve">1211 Geneva 20,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r w:rsidRPr="002B4680">
      <w:rPr>
        <w:rFonts w:ascii="Calibri" w:hAnsi="Calibri" w:cs="Calibri"/>
        <w:caps w:val="0"/>
        <w:color w:val="0070C0"/>
        <w:sz w:val="18"/>
        <w:szCs w:val="18"/>
        <w:lang w:val="fr-CH"/>
      </w:rPr>
      <w:t xml:space="preserve"> • </w:t>
    </w:r>
    <w:hyperlink r:id="rId3" w:history="1">
      <w:r w:rsidRPr="001D39C4">
        <w:rPr>
          <w:rStyle w:val="Hyperlink"/>
          <w:rFonts w:ascii="Calibri" w:hAnsi="Calibri" w:cs="Calibri"/>
          <w:caps w:val="0"/>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696EE" w14:textId="77777777" w:rsidR="00B644F0" w:rsidRDefault="00B644F0">
      <w:r>
        <w:t>____________________</w:t>
      </w:r>
    </w:p>
  </w:footnote>
  <w:footnote w:type="continuationSeparator" w:id="0">
    <w:p w14:paraId="0B77614A" w14:textId="77777777" w:rsidR="00B644F0" w:rsidRDefault="00B644F0">
      <w:r>
        <w:continuationSeparator/>
      </w:r>
    </w:p>
  </w:footnote>
  <w:footnote w:id="1">
    <w:p w14:paraId="7AF774AB" w14:textId="77777777" w:rsidR="00384E5D" w:rsidRPr="000B4B5B" w:rsidRDefault="00384E5D"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w:t>
        </w:r>
        <w:r w:rsidRPr="003B5CE4">
          <w:rPr>
            <w:rStyle w:val="Hyperlink"/>
            <w:sz w:val="20"/>
            <w:szCs w:val="16"/>
          </w:rPr>
          <w:t>n</w:t>
        </w:r>
        <w:r w:rsidRPr="003B5CE4">
          <w:rPr>
            <w:rStyle w:val="Hyperlink"/>
            <w:sz w:val="20"/>
            <w:szCs w:val="16"/>
          </w:rPr>
          <w:t>/ITU-T/info/Documents/Visa-support-letter_MODEL.pdf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F5FF1" w14:textId="77777777" w:rsidR="00C740E1" w:rsidRDefault="008056C1">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618F7012"/>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F0"/>
    <w:rsid w:val="000069D4"/>
    <w:rsid w:val="000103B1"/>
    <w:rsid w:val="000174AD"/>
    <w:rsid w:val="000305E1"/>
    <w:rsid w:val="000473DF"/>
    <w:rsid w:val="00053AD3"/>
    <w:rsid w:val="000A7D55"/>
    <w:rsid w:val="000B46FB"/>
    <w:rsid w:val="000C2E8E"/>
    <w:rsid w:val="000D49FB"/>
    <w:rsid w:val="000E0E7C"/>
    <w:rsid w:val="000F1B4B"/>
    <w:rsid w:val="00124AE2"/>
    <w:rsid w:val="00126E71"/>
    <w:rsid w:val="0012744F"/>
    <w:rsid w:val="00156DFF"/>
    <w:rsid w:val="00156F66"/>
    <w:rsid w:val="001809AC"/>
    <w:rsid w:val="00182528"/>
    <w:rsid w:val="0018500B"/>
    <w:rsid w:val="00193AD7"/>
    <w:rsid w:val="00196A19"/>
    <w:rsid w:val="00196A45"/>
    <w:rsid w:val="00196AB1"/>
    <w:rsid w:val="001C0948"/>
    <w:rsid w:val="001C3CDB"/>
    <w:rsid w:val="001D39C4"/>
    <w:rsid w:val="00202DC1"/>
    <w:rsid w:val="002116EE"/>
    <w:rsid w:val="00223220"/>
    <w:rsid w:val="002309D8"/>
    <w:rsid w:val="00263CE7"/>
    <w:rsid w:val="00287BF1"/>
    <w:rsid w:val="002A7FE2"/>
    <w:rsid w:val="002B711C"/>
    <w:rsid w:val="002C0244"/>
    <w:rsid w:val="002E1B4F"/>
    <w:rsid w:val="002F2E67"/>
    <w:rsid w:val="002F6530"/>
    <w:rsid w:val="00301488"/>
    <w:rsid w:val="00302FBB"/>
    <w:rsid w:val="00315546"/>
    <w:rsid w:val="0031577B"/>
    <w:rsid w:val="003172EE"/>
    <w:rsid w:val="00330567"/>
    <w:rsid w:val="00351DA5"/>
    <w:rsid w:val="00383598"/>
    <w:rsid w:val="00384E5D"/>
    <w:rsid w:val="00386A9D"/>
    <w:rsid w:val="00391081"/>
    <w:rsid w:val="003B2789"/>
    <w:rsid w:val="003B362E"/>
    <w:rsid w:val="003B7FF4"/>
    <w:rsid w:val="003C13CE"/>
    <w:rsid w:val="003C7A84"/>
    <w:rsid w:val="003E2518"/>
    <w:rsid w:val="003F0DED"/>
    <w:rsid w:val="00413914"/>
    <w:rsid w:val="004314A2"/>
    <w:rsid w:val="004748F4"/>
    <w:rsid w:val="00482C79"/>
    <w:rsid w:val="004B1EF7"/>
    <w:rsid w:val="004B3FAD"/>
    <w:rsid w:val="004E3CF9"/>
    <w:rsid w:val="004F7071"/>
    <w:rsid w:val="00501DCA"/>
    <w:rsid w:val="00501F4A"/>
    <w:rsid w:val="00513A47"/>
    <w:rsid w:val="005408DF"/>
    <w:rsid w:val="0055318D"/>
    <w:rsid w:val="00573344"/>
    <w:rsid w:val="00583F9B"/>
    <w:rsid w:val="00584AFA"/>
    <w:rsid w:val="00597879"/>
    <w:rsid w:val="005C7E74"/>
    <w:rsid w:val="005D71A2"/>
    <w:rsid w:val="005E1223"/>
    <w:rsid w:val="005E5C10"/>
    <w:rsid w:val="005E70E3"/>
    <w:rsid w:val="005F2C78"/>
    <w:rsid w:val="006006A3"/>
    <w:rsid w:val="006144E4"/>
    <w:rsid w:val="00624555"/>
    <w:rsid w:val="006449BA"/>
    <w:rsid w:val="00650299"/>
    <w:rsid w:val="006550C0"/>
    <w:rsid w:val="00655FC5"/>
    <w:rsid w:val="00687BD5"/>
    <w:rsid w:val="006B43D3"/>
    <w:rsid w:val="006D4085"/>
    <w:rsid w:val="006D6AF4"/>
    <w:rsid w:val="00740CD3"/>
    <w:rsid w:val="007D0DC2"/>
    <w:rsid w:val="007D2F64"/>
    <w:rsid w:val="007E51DC"/>
    <w:rsid w:val="00801031"/>
    <w:rsid w:val="00802953"/>
    <w:rsid w:val="008056C1"/>
    <w:rsid w:val="00807FF1"/>
    <w:rsid w:val="00822581"/>
    <w:rsid w:val="008309DD"/>
    <w:rsid w:val="0083227A"/>
    <w:rsid w:val="00843171"/>
    <w:rsid w:val="00853275"/>
    <w:rsid w:val="00857C67"/>
    <w:rsid w:val="00862CC9"/>
    <w:rsid w:val="00866900"/>
    <w:rsid w:val="00870336"/>
    <w:rsid w:val="0087300D"/>
    <w:rsid w:val="0087539F"/>
    <w:rsid w:val="00881BA1"/>
    <w:rsid w:val="008A0A55"/>
    <w:rsid w:val="008B0087"/>
    <w:rsid w:val="008C26B8"/>
    <w:rsid w:val="009273EC"/>
    <w:rsid w:val="00932E45"/>
    <w:rsid w:val="00936D00"/>
    <w:rsid w:val="00951309"/>
    <w:rsid w:val="00964CF0"/>
    <w:rsid w:val="00982084"/>
    <w:rsid w:val="00991A72"/>
    <w:rsid w:val="00995963"/>
    <w:rsid w:val="009A54D9"/>
    <w:rsid w:val="009B61EB"/>
    <w:rsid w:val="009B6449"/>
    <w:rsid w:val="009C2064"/>
    <w:rsid w:val="009D1697"/>
    <w:rsid w:val="009D1DF9"/>
    <w:rsid w:val="009E13BC"/>
    <w:rsid w:val="009E4F80"/>
    <w:rsid w:val="00A014F8"/>
    <w:rsid w:val="00A11DCA"/>
    <w:rsid w:val="00A13967"/>
    <w:rsid w:val="00A5173C"/>
    <w:rsid w:val="00A57624"/>
    <w:rsid w:val="00A60FE3"/>
    <w:rsid w:val="00A61AEF"/>
    <w:rsid w:val="00A9652E"/>
    <w:rsid w:val="00AA1543"/>
    <w:rsid w:val="00AB0FFD"/>
    <w:rsid w:val="00AC1049"/>
    <w:rsid w:val="00AD7192"/>
    <w:rsid w:val="00AF10F1"/>
    <w:rsid w:val="00AF173A"/>
    <w:rsid w:val="00B066A4"/>
    <w:rsid w:val="00B07A13"/>
    <w:rsid w:val="00B143E2"/>
    <w:rsid w:val="00B4279B"/>
    <w:rsid w:val="00B45FC9"/>
    <w:rsid w:val="00B644F0"/>
    <w:rsid w:val="00B83461"/>
    <w:rsid w:val="00BC7CCF"/>
    <w:rsid w:val="00BE470B"/>
    <w:rsid w:val="00C018E7"/>
    <w:rsid w:val="00C57A91"/>
    <w:rsid w:val="00C740E1"/>
    <w:rsid w:val="00C75C0D"/>
    <w:rsid w:val="00CA2AA1"/>
    <w:rsid w:val="00CA4D9F"/>
    <w:rsid w:val="00CB43AF"/>
    <w:rsid w:val="00CC01C2"/>
    <w:rsid w:val="00CF141F"/>
    <w:rsid w:val="00CF21F2"/>
    <w:rsid w:val="00D02712"/>
    <w:rsid w:val="00D214D0"/>
    <w:rsid w:val="00D6546B"/>
    <w:rsid w:val="00DC36AC"/>
    <w:rsid w:val="00DC4133"/>
    <w:rsid w:val="00DD4BED"/>
    <w:rsid w:val="00DE39F0"/>
    <w:rsid w:val="00DF0AF3"/>
    <w:rsid w:val="00E06CA9"/>
    <w:rsid w:val="00E17CCC"/>
    <w:rsid w:val="00E21FE2"/>
    <w:rsid w:val="00E27D7E"/>
    <w:rsid w:val="00E34935"/>
    <w:rsid w:val="00E42E13"/>
    <w:rsid w:val="00E60E01"/>
    <w:rsid w:val="00E6257C"/>
    <w:rsid w:val="00E63C59"/>
    <w:rsid w:val="00E6788D"/>
    <w:rsid w:val="00EA4E6F"/>
    <w:rsid w:val="00EE32F5"/>
    <w:rsid w:val="00F54DF5"/>
    <w:rsid w:val="00F73C28"/>
    <w:rsid w:val="00F772E3"/>
    <w:rsid w:val="00F85826"/>
    <w:rsid w:val="00FA124A"/>
    <w:rsid w:val="00FA21D2"/>
    <w:rsid w:val="00FC08DD"/>
    <w:rsid w:val="00FC2316"/>
    <w:rsid w:val="00FC2CFD"/>
    <w:rsid w:val="00FD06C7"/>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4E3168"/>
  <w15:docId w15:val="{3080639F-4A28-4422-A77E-0FDFCC18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AC1049"/>
    <w:rPr>
      <w:rFonts w:asciiTheme="minorHAnsi" w:hAnsiTheme="minorHAnsi"/>
      <w:caps/>
      <w:noProof/>
      <w:sz w:val="16"/>
      <w:lang w:val="en-GB" w:eastAsia="en-US"/>
    </w:rPr>
  </w:style>
  <w:style w:type="character" w:styleId="CommentReference">
    <w:name w:val="annotation reference"/>
    <w:basedOn w:val="DefaultParagraphFont"/>
    <w:semiHidden/>
    <w:unhideWhenUsed/>
    <w:rsid w:val="00E60E01"/>
    <w:rPr>
      <w:sz w:val="16"/>
      <w:szCs w:val="16"/>
    </w:rPr>
  </w:style>
  <w:style w:type="paragraph" w:styleId="CommentText">
    <w:name w:val="annotation text"/>
    <w:basedOn w:val="Normal"/>
    <w:link w:val="CommentTextChar"/>
    <w:semiHidden/>
    <w:unhideWhenUsed/>
    <w:rsid w:val="00E60E01"/>
    <w:rPr>
      <w:sz w:val="20"/>
    </w:rPr>
  </w:style>
  <w:style w:type="character" w:customStyle="1" w:styleId="CommentTextChar">
    <w:name w:val="Comment Text Char"/>
    <w:basedOn w:val="DefaultParagraphFont"/>
    <w:link w:val="CommentText"/>
    <w:semiHidden/>
    <w:rsid w:val="00E60E01"/>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60E01"/>
    <w:rPr>
      <w:b/>
      <w:bCs/>
    </w:rPr>
  </w:style>
  <w:style w:type="character" w:customStyle="1" w:styleId="CommentSubjectChar">
    <w:name w:val="Comment Subject Char"/>
    <w:basedOn w:val="CommentTextChar"/>
    <w:link w:val="CommentSubject"/>
    <w:semiHidden/>
    <w:rsid w:val="00E60E01"/>
    <w:rPr>
      <w:rFonts w:asciiTheme="minorHAnsi" w:hAnsiTheme="minorHAnsi"/>
      <w:b/>
      <w:bCs/>
      <w:lang w:val="en-GB" w:eastAsia="en-US"/>
    </w:rPr>
  </w:style>
  <w:style w:type="paragraph" w:styleId="Revision">
    <w:name w:val="Revision"/>
    <w:hidden/>
    <w:uiPriority w:val="99"/>
    <w:semiHidden/>
    <w:rsid w:val="00E60E01"/>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48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mailto:printername@eprint.itu.int"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studygroups/com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T13-SG17-150908-TD-PLEN-1928" TargetMode="External"/><Relationship Id="rId17" Type="http://schemas.openxmlformats.org/officeDocument/2006/relationships/hyperlink" Target="mailto:servicedesk@itu.int" TargetMode="External"/><Relationship Id="rId25" Type="http://schemas.openxmlformats.org/officeDocument/2006/relationships/hyperlink" Target="http://itu.int/trave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http://www.itu.int/en/ITU-T/studygroups/2013-2016/17/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50908-TD-PLEN-1924" TargetMode="External"/><Relationship Id="rId24" Type="http://schemas.openxmlformats.org/officeDocument/2006/relationships/hyperlink" Target="http://itu.int/en/delegates-corne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en/ITU-T/studygroups/2013-2016/17/Documents/general-info/contributions-presentation-meu.pptx" TargetMode="External"/><Relationship Id="rId23" Type="http://schemas.openxmlformats.org/officeDocument/2006/relationships/hyperlink" Target="http://itu.int/en/ITU-T/info/Pages/resources.aspx" TargetMode="External"/><Relationship Id="rId28" Type="http://schemas.openxmlformats.org/officeDocument/2006/relationships/hyperlink" Target="mailto:bdtfellowships@itu.int" TargetMode="External"/><Relationship Id="rId10" Type="http://schemas.openxmlformats.org/officeDocument/2006/relationships/hyperlink" Target="mailto:tsbsg17@itu.int" TargetMode="External"/><Relationship Id="rId19" Type="http://schemas.openxmlformats.org/officeDocument/2006/relationships/hyperlink" Target="http://itu.int/ITU-T/go/e-pri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studygroups/templates" TargetMode="External"/><Relationship Id="rId22" Type="http://schemas.openxmlformats.org/officeDocument/2006/relationships/hyperlink" Target="mailto:ITUTmembership@itu.int" TargetMode="External"/><Relationship Id="rId27" Type="http://schemas.openxmlformats.org/officeDocument/2006/relationships/image" Target="media/image3.png"/><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04C2-90F2-47F4-90F5-BE3C999D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TotalTime>
  <Pages>8</Pages>
  <Words>2160</Words>
  <Characters>14261</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Sarah</dc:creator>
  <cp:keywords/>
  <dc:description>SG17-Coll6-E.docx  For: _x000d_Document date: _x000d_Saved by ITU51006837 at 14:42:22 on 02/06/15</dc:description>
  <cp:lastModifiedBy>Bettini, Nadine</cp:lastModifiedBy>
  <cp:revision>2</cp:revision>
  <cp:lastPrinted>2015-06-02T13:09:00Z</cp:lastPrinted>
  <dcterms:created xsi:type="dcterms:W3CDTF">2015-06-02T13:58:00Z</dcterms:created>
  <dcterms:modified xsi:type="dcterms:W3CDTF">2015-06-02T13:58:00Z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SG17-Coll6-E.docx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