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647753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47753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647753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650AC027" wp14:editId="687A76E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647753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643A2" w:rsidRDefault="00E643A2" w:rsidP="00F94CEC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  <w:t xml:space="preserve">Geneva, </w:t>
      </w:r>
      <w:r w:rsidR="00F94CEC">
        <w:t>17</w:t>
      </w:r>
      <w:r w:rsidR="00526CB0">
        <w:t xml:space="preserve"> April</w:t>
      </w:r>
      <w:r w:rsidR="00630E54">
        <w:t xml:space="preserve"> 2014</w:t>
      </w:r>
    </w:p>
    <w:p w:rsidR="00E643A2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4536"/>
      </w:tblGrid>
      <w:tr w:rsidR="00E643A2" w:rsidRPr="002E3D33" w:rsidTr="00182146">
        <w:trPr>
          <w:cantSplit/>
          <w:trHeight w:val="340"/>
        </w:trPr>
        <w:tc>
          <w:tcPr>
            <w:tcW w:w="843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27" w:type="dxa"/>
          </w:tcPr>
          <w:p w:rsidR="00E643A2" w:rsidRPr="002E3D33" w:rsidRDefault="002E3D33" w:rsidP="002E3D33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  <w:proofErr w:type="spellStart"/>
            <w:r w:rsidRPr="002E3D33">
              <w:rPr>
                <w:b/>
                <w:lang w:val="fr-CH"/>
              </w:rPr>
              <w:t>Corrigendum</w:t>
            </w:r>
            <w:proofErr w:type="spellEnd"/>
            <w:r w:rsidRPr="002E3D33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1 to</w:t>
            </w:r>
            <w:r w:rsidRPr="002E3D33">
              <w:rPr>
                <w:b/>
                <w:lang w:val="fr-CH"/>
              </w:rPr>
              <w:br/>
            </w:r>
            <w:r w:rsidR="006426AD" w:rsidRPr="002E3D33">
              <w:rPr>
                <w:b/>
                <w:lang w:val="fr-CH"/>
              </w:rPr>
              <w:t xml:space="preserve">TSB Collective </w:t>
            </w:r>
            <w:proofErr w:type="spellStart"/>
            <w:r w:rsidR="006426AD" w:rsidRPr="002E3D33">
              <w:rPr>
                <w:b/>
                <w:lang w:val="fr-CH"/>
              </w:rPr>
              <w:t>letter</w:t>
            </w:r>
            <w:proofErr w:type="spellEnd"/>
            <w:r w:rsidR="006B6D73" w:rsidRPr="002E3D33">
              <w:rPr>
                <w:b/>
                <w:lang w:val="fr-CH"/>
              </w:rPr>
              <w:t xml:space="preserve"> </w:t>
            </w:r>
            <w:r w:rsidR="00630E54" w:rsidRPr="002E3D33">
              <w:rPr>
                <w:b/>
                <w:lang w:val="fr-CH"/>
              </w:rPr>
              <w:t>2</w:t>
            </w:r>
            <w:r w:rsidR="007A2412" w:rsidRPr="002E3D33">
              <w:rPr>
                <w:b/>
                <w:lang w:val="fr-CH"/>
              </w:rPr>
              <w:t>/SG</w:t>
            </w:r>
            <w:r w:rsidR="007D0CC1" w:rsidRPr="002E3D33">
              <w:rPr>
                <w:b/>
                <w:lang w:val="fr-CH"/>
              </w:rPr>
              <w:t>1</w:t>
            </w:r>
            <w:r w:rsidR="007A2412" w:rsidRPr="002E3D33">
              <w:rPr>
                <w:b/>
                <w:lang w:val="fr-CH"/>
              </w:rPr>
              <w:t>3</w:t>
            </w:r>
            <w:r w:rsidR="006426AD" w:rsidRPr="002E3D33">
              <w:rPr>
                <w:b/>
                <w:lang w:val="fr-CH"/>
              </w:rPr>
              <w:t>RG-AFR</w:t>
            </w:r>
          </w:p>
          <w:p w:rsidR="00E643A2" w:rsidRPr="002E3D33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</w:p>
          <w:p w:rsidR="00E643A2" w:rsidRPr="002E3D33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</w:p>
        </w:tc>
        <w:tc>
          <w:tcPr>
            <w:tcW w:w="4536" w:type="dxa"/>
          </w:tcPr>
          <w:p w:rsidR="00E643A2" w:rsidRPr="002E3D33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</w:p>
        </w:tc>
      </w:tr>
      <w:tr w:rsidR="00E643A2" w:rsidTr="00182146">
        <w:trPr>
          <w:cantSplit/>
        </w:trPr>
        <w:tc>
          <w:tcPr>
            <w:tcW w:w="843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27" w:type="dxa"/>
          </w:tcPr>
          <w:p w:rsidR="00E643A2" w:rsidRDefault="00E643A2" w:rsidP="007D0CC1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6426AD">
              <w:t xml:space="preserve"> </w:t>
            </w:r>
            <w:r w:rsidR="00236BC6">
              <w:t>5</w:t>
            </w:r>
            <w:r w:rsidR="007D0CC1">
              <w:t>126</w:t>
            </w:r>
            <w:r>
              <w:br/>
              <w:t>+41 22 730 5853</w:t>
            </w:r>
            <w:r>
              <w:br/>
            </w:r>
            <w:hyperlink r:id="rId9" w:history="1">
              <w:r w:rsidR="007D0CC1" w:rsidRPr="006C4019">
                <w:rPr>
                  <w:rStyle w:val="Hyperlink"/>
                </w:rPr>
                <w:t>tsbsg13@itu.int</w:t>
              </w:r>
            </w:hyperlink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192454" w:rsidRDefault="00192454" w:rsidP="00192454">
            <w:p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 xml:space="preserve">    To:</w:t>
            </w:r>
          </w:p>
          <w:p w:rsidR="00192454" w:rsidRDefault="00192454" w:rsidP="00192454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 xml:space="preserve">Administrations of Member States of the Union, </w:t>
            </w:r>
          </w:p>
          <w:p w:rsidR="00192454" w:rsidRDefault="00192454" w:rsidP="00192454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ITU-T Sector Members,</w:t>
            </w:r>
          </w:p>
          <w:p w:rsidR="00192454" w:rsidRDefault="00192454" w:rsidP="00E42A41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 xml:space="preserve">ITU-T Associates participating in the work of Study Group 13 </w:t>
            </w:r>
          </w:p>
          <w:p w:rsidR="00192454" w:rsidRDefault="00192454" w:rsidP="00192454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 xml:space="preserve">ITU-T Academia </w:t>
            </w:r>
          </w:p>
          <w:p w:rsidR="00E643A2" w:rsidRDefault="00192454" w:rsidP="00192454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A</w:t>
            </w:r>
            <w:r w:rsidR="008F53C9">
              <w:t xml:space="preserve">frican </w:t>
            </w:r>
            <w:r>
              <w:t>T</w:t>
            </w:r>
            <w:r w:rsidR="008F53C9">
              <w:t xml:space="preserve">elecommunications </w:t>
            </w:r>
            <w:r>
              <w:t>U</w:t>
            </w:r>
            <w:r w:rsidR="008F53C9">
              <w:t>nion</w:t>
            </w:r>
          </w:p>
          <w:p w:rsidR="00192454" w:rsidRDefault="008F53C9" w:rsidP="00192454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League of Arab States</w:t>
            </w:r>
          </w:p>
          <w:p w:rsidR="001553EC" w:rsidRDefault="001553EC" w:rsidP="00990585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ITU Regional Office for Africa Region</w:t>
            </w:r>
          </w:p>
          <w:p w:rsidR="00990585" w:rsidRDefault="00990585" w:rsidP="00990585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ITU Regional Office for Arab Region</w:t>
            </w:r>
          </w:p>
          <w:p w:rsidR="009C32E4" w:rsidRPr="00C46C72" w:rsidRDefault="009D1443" w:rsidP="00716603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b/>
              </w:rPr>
            </w:pPr>
            <w:r>
              <w:t xml:space="preserve">Director, ITU </w:t>
            </w:r>
            <w:r w:rsidR="00716603">
              <w:t>Telecommunication Development Sector</w:t>
            </w:r>
          </w:p>
          <w:p w:rsidR="00C46C72" w:rsidRDefault="00C46C72" w:rsidP="00C46C72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b/>
              </w:rPr>
            </w:pPr>
            <w:r>
              <w:t xml:space="preserve">Director, ITU </w:t>
            </w:r>
            <w:proofErr w:type="spellStart"/>
            <w:r>
              <w:t>Radiocommunication</w:t>
            </w:r>
            <w:proofErr w:type="spellEnd"/>
            <w:r>
              <w:t xml:space="preserve"> Sector</w:t>
            </w:r>
          </w:p>
        </w:tc>
      </w:tr>
    </w:tbl>
    <w:p w:rsidR="00E643A2" w:rsidRDefault="00E643A2" w:rsidP="0018214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804"/>
      </w:tblGrid>
      <w:tr w:rsidR="00E643A2" w:rsidTr="00716603">
        <w:trPr>
          <w:cantSplit/>
          <w:trHeight w:val="683"/>
        </w:trPr>
        <w:tc>
          <w:tcPr>
            <w:tcW w:w="1126" w:type="dxa"/>
          </w:tcPr>
          <w:p w:rsidR="00E643A2" w:rsidRPr="00B0363F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b/>
                <w:bCs/>
                <w:szCs w:val="24"/>
              </w:rPr>
            </w:pPr>
            <w:r w:rsidRPr="00B0363F">
              <w:rPr>
                <w:b/>
                <w:bCs/>
                <w:szCs w:val="24"/>
              </w:rPr>
              <w:t>Subject:</w:t>
            </w:r>
          </w:p>
        </w:tc>
        <w:tc>
          <w:tcPr>
            <w:tcW w:w="6804" w:type="dxa"/>
          </w:tcPr>
          <w:p w:rsidR="00E643A2" w:rsidRPr="00B0363F" w:rsidRDefault="00630E54" w:rsidP="00630E5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Second</w:t>
            </w:r>
            <w:r w:rsidR="007D0CC1">
              <w:rPr>
                <w:b/>
                <w:bCs/>
              </w:rPr>
              <w:t xml:space="preserve"> m</w:t>
            </w:r>
            <w:r w:rsidR="00236BC6">
              <w:rPr>
                <w:b/>
                <w:bCs/>
              </w:rPr>
              <w:t xml:space="preserve">eeting of </w:t>
            </w:r>
            <w:r w:rsidR="001553EC">
              <w:rPr>
                <w:b/>
                <w:bCs/>
              </w:rPr>
              <w:t>ITU-T</w:t>
            </w:r>
            <w:r w:rsidR="00236BC6">
              <w:rPr>
                <w:b/>
                <w:bCs/>
              </w:rPr>
              <w:t xml:space="preserve"> Study Group </w:t>
            </w:r>
            <w:r w:rsidR="007D0CC1">
              <w:rPr>
                <w:b/>
                <w:bCs/>
              </w:rPr>
              <w:t>1</w:t>
            </w:r>
            <w:r w:rsidR="00236BC6">
              <w:rPr>
                <w:b/>
                <w:bCs/>
              </w:rPr>
              <w:t>3 Regional Group for Africa (SG</w:t>
            </w:r>
            <w:r w:rsidR="007D0CC1">
              <w:rPr>
                <w:b/>
                <w:bCs/>
              </w:rPr>
              <w:t>13RG-AFR),</w:t>
            </w:r>
            <w:r w:rsidR="00ED7E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Tunis, Tunisia</w:t>
            </w:r>
            <w:r w:rsidR="00236BC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29-30 April 2014</w:t>
            </w:r>
          </w:p>
        </w:tc>
      </w:tr>
    </w:tbl>
    <w:p w:rsidR="00E643A2" w:rsidRDefault="00E643A2" w:rsidP="00182146">
      <w:pPr>
        <w:spacing w:before="0"/>
        <w:rPr>
          <w:rFonts w:ascii="Century Gothic" w:hAnsi="Century Gothic"/>
          <w:sz w:val="16"/>
        </w:rPr>
      </w:pPr>
    </w:p>
    <w:p w:rsidR="00A51E89" w:rsidRDefault="00A51E89" w:rsidP="00B544E9">
      <w:pPr>
        <w:spacing w:before="0"/>
      </w:pPr>
      <w:bookmarkStart w:id="1" w:name="Duties"/>
      <w:bookmarkEnd w:id="1"/>
      <w:r>
        <w:t>Dear Sir/Madam,</w:t>
      </w:r>
    </w:p>
    <w:p w:rsidR="002E3D33" w:rsidRDefault="002E3D33" w:rsidP="0017541F">
      <w:pPr>
        <w:ind w:right="91"/>
        <w:rPr>
          <w:rFonts w:asciiTheme="majorBidi" w:hAnsiTheme="majorBidi" w:cstheme="majorBidi"/>
          <w:szCs w:val="24"/>
        </w:rPr>
      </w:pPr>
      <w:r w:rsidRPr="002E3D33">
        <w:rPr>
          <w:rFonts w:asciiTheme="majorBidi" w:hAnsiTheme="majorBidi" w:cstheme="majorBidi"/>
          <w:szCs w:val="24"/>
        </w:rPr>
        <w:t xml:space="preserve">Please kindly note that the local host contact for transportation support for the </w:t>
      </w:r>
      <w:r w:rsidRPr="002E3D33">
        <w:t xml:space="preserve">Second meeting of ITU-T Study Group 13 Regional Group for Africa (SG13RG-AFR), Tunis, Tunisia, 29-30 April 2014 has changed from </w:t>
      </w:r>
      <w:r w:rsidRPr="002E3D33">
        <w:rPr>
          <w:rFonts w:asciiTheme="majorBidi" w:hAnsiTheme="majorBidi" w:cstheme="majorBidi"/>
          <w:szCs w:val="24"/>
        </w:rPr>
        <w:t xml:space="preserve">Ms Rim </w:t>
      </w:r>
      <w:proofErr w:type="spellStart"/>
      <w:r w:rsidRPr="002E3D33">
        <w:rPr>
          <w:rFonts w:asciiTheme="majorBidi" w:hAnsiTheme="majorBidi" w:cstheme="majorBidi"/>
          <w:szCs w:val="24"/>
        </w:rPr>
        <w:t>Belhassine-Cherif</w:t>
      </w:r>
      <w:proofErr w:type="spellEnd"/>
      <w:r w:rsidRPr="002E3D33">
        <w:rPr>
          <w:rFonts w:asciiTheme="majorBidi" w:hAnsiTheme="majorBidi" w:cstheme="majorBidi"/>
          <w:szCs w:val="24"/>
        </w:rPr>
        <w:t xml:space="preserve"> to:</w:t>
      </w:r>
    </w:p>
    <w:p w:rsidR="002E3D33" w:rsidRPr="00B544E9" w:rsidRDefault="00CF22B2" w:rsidP="00976A8D">
      <w:pPr>
        <w:ind w:right="9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Mr</w:t>
      </w:r>
      <w:r w:rsidR="00B544E9" w:rsidRPr="00B544E9">
        <w:rPr>
          <w:rFonts w:asciiTheme="majorBidi" w:hAnsiTheme="majorBidi" w:cstheme="majorBidi"/>
          <w:szCs w:val="24"/>
        </w:rPr>
        <w:t xml:space="preserve"> </w:t>
      </w:r>
      <w:proofErr w:type="spellStart"/>
      <w:r w:rsidR="00B544E9" w:rsidRPr="00B544E9">
        <w:rPr>
          <w:rFonts w:asciiTheme="majorBidi" w:hAnsiTheme="majorBidi" w:cstheme="majorBidi"/>
          <w:szCs w:val="24"/>
        </w:rPr>
        <w:t>Cherif</w:t>
      </w:r>
      <w:proofErr w:type="spellEnd"/>
      <w:r w:rsidR="00B544E9" w:rsidRPr="00B544E9">
        <w:rPr>
          <w:rFonts w:asciiTheme="majorBidi" w:hAnsiTheme="majorBidi" w:cstheme="majorBidi"/>
          <w:szCs w:val="24"/>
        </w:rPr>
        <w:t xml:space="preserve"> </w:t>
      </w:r>
      <w:proofErr w:type="spellStart"/>
      <w:r w:rsidR="00B544E9" w:rsidRPr="00B544E9">
        <w:rPr>
          <w:rFonts w:asciiTheme="majorBidi" w:hAnsiTheme="majorBidi" w:cstheme="majorBidi"/>
          <w:szCs w:val="24"/>
        </w:rPr>
        <w:t>Moez</w:t>
      </w:r>
      <w:proofErr w:type="spellEnd"/>
      <w:r w:rsidR="00B544E9" w:rsidRPr="00B544E9">
        <w:rPr>
          <w:rFonts w:asciiTheme="majorBidi" w:hAnsiTheme="majorBidi" w:cstheme="majorBidi"/>
          <w:szCs w:val="24"/>
        </w:rPr>
        <w:t xml:space="preserve"> </w:t>
      </w:r>
      <w:r w:rsidR="00B544E9" w:rsidRPr="00B544E9">
        <w:rPr>
          <w:rFonts w:asciiTheme="majorBidi" w:hAnsiTheme="majorBidi" w:cstheme="majorBidi"/>
          <w:szCs w:val="24"/>
        </w:rPr>
        <w:br/>
        <w:t>Email:</w:t>
      </w:r>
      <w:r w:rsidR="00B544E9" w:rsidRPr="00B544E9">
        <w:t xml:space="preserve"> </w:t>
      </w:r>
      <w:hyperlink r:id="rId10" w:history="1">
        <w:r w:rsidR="00B544E9" w:rsidRPr="00B544E9">
          <w:rPr>
            <w:rStyle w:val="Hyperlink"/>
          </w:rPr>
          <w:t>Moez.Cherif@tunisietelecom.tn</w:t>
        </w:r>
      </w:hyperlink>
      <w:r w:rsidR="007B3923">
        <w:rPr>
          <w:rFonts w:asciiTheme="majorBidi" w:hAnsiTheme="majorBidi" w:cstheme="majorBidi"/>
          <w:szCs w:val="24"/>
        </w:rPr>
        <w:t xml:space="preserve"> </w:t>
      </w:r>
      <w:r w:rsidR="007B3923">
        <w:rPr>
          <w:rFonts w:asciiTheme="majorBidi" w:hAnsiTheme="majorBidi" w:cstheme="majorBidi"/>
          <w:szCs w:val="24"/>
        </w:rPr>
        <w:br/>
        <w:t>Tel</w:t>
      </w:r>
      <w:r w:rsidR="00B544E9" w:rsidRPr="00B544E9">
        <w:rPr>
          <w:rFonts w:asciiTheme="majorBidi" w:hAnsiTheme="majorBidi" w:cstheme="majorBidi"/>
          <w:szCs w:val="24"/>
        </w:rPr>
        <w:t>:</w:t>
      </w:r>
      <w:r w:rsidR="00B544E9" w:rsidRPr="00B544E9">
        <w:rPr>
          <w:szCs w:val="24"/>
        </w:rPr>
        <w:t xml:space="preserve"> +216 98 216 666</w:t>
      </w:r>
      <w:bookmarkStart w:id="2" w:name="_GoBack"/>
      <w:bookmarkEnd w:id="2"/>
    </w:p>
    <w:p w:rsidR="002E3D33" w:rsidRDefault="002E3D33" w:rsidP="0017541F">
      <w:pPr>
        <w:ind w:right="9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In addition, the </w:t>
      </w:r>
      <w:r w:rsidR="0017541F">
        <w:rPr>
          <w:rFonts w:asciiTheme="majorBidi" w:hAnsiTheme="majorBidi" w:cstheme="majorBidi"/>
          <w:szCs w:val="24"/>
        </w:rPr>
        <w:t>correct e-mail address</w:t>
      </w:r>
      <w:r w:rsidR="00E41536">
        <w:rPr>
          <w:rFonts w:asciiTheme="majorBidi" w:hAnsiTheme="majorBidi" w:cstheme="majorBidi"/>
          <w:szCs w:val="24"/>
        </w:rPr>
        <w:t xml:space="preserve"> for </w:t>
      </w:r>
      <w:r w:rsidR="0017541F">
        <w:rPr>
          <w:rFonts w:asciiTheme="majorBidi" w:hAnsiTheme="majorBidi" w:cstheme="majorBidi"/>
          <w:szCs w:val="24"/>
        </w:rPr>
        <w:t>the</w:t>
      </w:r>
      <w:r w:rsidR="00E4153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contact</w:t>
      </w:r>
      <w:r w:rsidR="00E41536">
        <w:rPr>
          <w:rFonts w:asciiTheme="majorBidi" w:hAnsiTheme="majorBidi" w:cstheme="majorBidi"/>
          <w:szCs w:val="24"/>
        </w:rPr>
        <w:t xml:space="preserve"> person</w:t>
      </w:r>
      <w:r>
        <w:rPr>
          <w:rFonts w:asciiTheme="majorBidi" w:hAnsiTheme="majorBidi" w:cstheme="majorBidi"/>
          <w:szCs w:val="24"/>
        </w:rPr>
        <w:t xml:space="preserve"> for visa support </w:t>
      </w:r>
      <w:r w:rsidR="00E41536">
        <w:rPr>
          <w:rFonts w:asciiTheme="majorBidi" w:hAnsiTheme="majorBidi" w:cstheme="majorBidi"/>
          <w:szCs w:val="24"/>
        </w:rPr>
        <w:t>should read as</w:t>
      </w:r>
      <w:r>
        <w:rPr>
          <w:rFonts w:asciiTheme="majorBidi" w:hAnsiTheme="majorBidi" w:cstheme="majorBidi"/>
          <w:szCs w:val="24"/>
        </w:rPr>
        <w:t>:</w:t>
      </w:r>
    </w:p>
    <w:p w:rsidR="002E3D33" w:rsidRDefault="00B544E9" w:rsidP="00976A8D">
      <w:pPr>
        <w:tabs>
          <w:tab w:val="num" w:pos="0"/>
        </w:tabs>
        <w:rPr>
          <w:rFonts w:asciiTheme="majorBidi" w:hAnsiTheme="majorBidi" w:cstheme="majorBidi"/>
          <w:szCs w:val="24"/>
        </w:rPr>
      </w:pPr>
      <w:proofErr w:type="spellStart"/>
      <w:r w:rsidRPr="00CF22B2">
        <w:rPr>
          <w:rFonts w:asciiTheme="majorBidi" w:hAnsiTheme="majorBidi" w:cstheme="majorBidi"/>
          <w:szCs w:val="24"/>
          <w:lang w:val="en-US"/>
        </w:rPr>
        <w:lastRenderedPageBreak/>
        <w:t>Ms</w:t>
      </w:r>
      <w:proofErr w:type="spellEnd"/>
      <w:r w:rsidRPr="00CF22B2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CF22B2">
        <w:rPr>
          <w:rFonts w:asciiTheme="majorBidi" w:hAnsiTheme="majorBidi" w:cstheme="majorBidi"/>
          <w:szCs w:val="24"/>
          <w:lang w:val="en-US"/>
        </w:rPr>
        <w:t>Saida</w:t>
      </w:r>
      <w:proofErr w:type="spellEnd"/>
      <w:r w:rsidRPr="00CF22B2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CF22B2">
        <w:rPr>
          <w:rFonts w:asciiTheme="majorBidi" w:hAnsiTheme="majorBidi" w:cstheme="majorBidi"/>
          <w:szCs w:val="24"/>
          <w:lang w:val="en-US"/>
        </w:rPr>
        <w:t>Mouelhi</w:t>
      </w:r>
      <w:proofErr w:type="spellEnd"/>
      <w:r w:rsidRPr="00CF22B2">
        <w:rPr>
          <w:rFonts w:asciiTheme="majorBidi" w:hAnsiTheme="majorBidi" w:cstheme="majorBidi"/>
          <w:szCs w:val="24"/>
          <w:lang w:val="en-US"/>
        </w:rPr>
        <w:t xml:space="preserve"> </w:t>
      </w:r>
      <w:r w:rsidRPr="00CF22B2">
        <w:rPr>
          <w:rFonts w:asciiTheme="majorBidi" w:hAnsiTheme="majorBidi" w:cstheme="majorBidi"/>
          <w:szCs w:val="24"/>
          <w:lang w:val="en-US"/>
        </w:rPr>
        <w:br/>
        <w:t xml:space="preserve">Email: </w:t>
      </w:r>
      <w:hyperlink r:id="rId11" w:history="1">
        <w:r w:rsidR="00976A8D" w:rsidRPr="00CF22B2">
          <w:rPr>
            <w:rStyle w:val="Hyperlink"/>
            <w:rFonts w:asciiTheme="majorBidi" w:hAnsiTheme="majorBidi" w:cstheme="majorBidi"/>
            <w:szCs w:val="24"/>
            <w:lang w:val="en-US"/>
          </w:rPr>
          <w:t>Saida.Mouelhi@tunisietelecom.tn</w:t>
        </w:r>
      </w:hyperlink>
      <w:r w:rsidRPr="00CF22B2">
        <w:rPr>
          <w:rFonts w:asciiTheme="majorBidi" w:hAnsiTheme="majorBidi" w:cstheme="majorBidi"/>
          <w:szCs w:val="24"/>
          <w:lang w:val="en-US"/>
        </w:rPr>
        <w:t xml:space="preserve"> </w:t>
      </w:r>
      <w:r w:rsidR="00976A8D" w:rsidRPr="00CF22B2">
        <w:rPr>
          <w:rFonts w:asciiTheme="majorBidi" w:hAnsiTheme="majorBidi" w:cstheme="majorBidi"/>
          <w:szCs w:val="24"/>
          <w:lang w:val="en-US"/>
        </w:rPr>
        <w:br/>
      </w:r>
      <w:r>
        <w:t xml:space="preserve">Tel: </w:t>
      </w:r>
      <w:hyperlink r:id="rId12" w:history="1"/>
      <w:r w:rsidRPr="00990585">
        <w:rPr>
          <w:rFonts w:asciiTheme="majorBidi" w:hAnsiTheme="majorBidi" w:cstheme="majorBidi"/>
          <w:szCs w:val="24"/>
        </w:rPr>
        <w:t xml:space="preserve"> +216 70</w:t>
      </w:r>
      <w:r w:rsidR="00976A8D">
        <w:rPr>
          <w:rFonts w:asciiTheme="majorBidi" w:hAnsiTheme="majorBidi" w:cstheme="majorBidi"/>
          <w:szCs w:val="24"/>
        </w:rPr>
        <w:t xml:space="preserve"> </w:t>
      </w:r>
      <w:r w:rsidRPr="00990585">
        <w:rPr>
          <w:rFonts w:asciiTheme="majorBidi" w:hAnsiTheme="majorBidi" w:cstheme="majorBidi"/>
          <w:szCs w:val="24"/>
        </w:rPr>
        <w:t>302</w:t>
      </w:r>
      <w:r w:rsidR="00976A8D">
        <w:rPr>
          <w:rFonts w:asciiTheme="majorBidi" w:hAnsiTheme="majorBidi" w:cstheme="majorBidi"/>
          <w:szCs w:val="24"/>
        </w:rPr>
        <w:t xml:space="preserve"> </w:t>
      </w:r>
      <w:r w:rsidRPr="00990585">
        <w:rPr>
          <w:rFonts w:asciiTheme="majorBidi" w:hAnsiTheme="majorBidi" w:cstheme="majorBidi"/>
          <w:szCs w:val="24"/>
        </w:rPr>
        <w:t>863</w:t>
      </w:r>
    </w:p>
    <w:p w:rsidR="00A51E89" w:rsidRPr="00A51E89" w:rsidRDefault="00A51E89" w:rsidP="00976A8D">
      <w:pPr>
        <w:spacing w:before="240"/>
        <w:ind w:right="91"/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faithfully,</w:t>
      </w:r>
    </w:p>
    <w:p w:rsidR="00D8610E" w:rsidRPr="002970A3" w:rsidRDefault="00A51E89" w:rsidP="00B544E9">
      <w:pPr>
        <w:spacing w:before="960"/>
        <w:ind w:right="91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D8610E" w:rsidRPr="002970A3" w:rsidSect="00CF22B2">
      <w:headerReference w:type="default" r:id="rId13"/>
      <w:footerReference w:type="default" r:id="rId14"/>
      <w:headerReference w:type="first" r:id="rId15"/>
      <w:footerReference w:type="first" r:id="rId16"/>
      <w:pgSz w:w="11907" w:h="16727" w:code="9"/>
      <w:pgMar w:top="567" w:right="850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BE" w:rsidRDefault="00C948BE">
      <w:r>
        <w:separator/>
      </w:r>
    </w:p>
  </w:endnote>
  <w:endnote w:type="continuationSeparator" w:id="0">
    <w:p w:rsidR="00C948BE" w:rsidRDefault="00C9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E8" w:rsidRPr="00890FF0" w:rsidRDefault="00ED18DC" w:rsidP="001F2C8E">
    <w:pPr>
      <w:pStyle w:val="Footer"/>
    </w:pPr>
    <w:r>
      <w:t>ITU-T\COM-T\COM</w:t>
    </w:r>
    <w:r w:rsidR="00B606A1">
      <w:t>1</w:t>
    </w:r>
    <w:r>
      <w:t>3RGAFR\COLL\</w:t>
    </w:r>
    <w:r w:rsidR="001553EC">
      <w:t>00</w:t>
    </w:r>
    <w:r w:rsidR="001F2C8E">
      <w:t>2</w:t>
    </w:r>
    <w: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F0" w:rsidRDefault="00890FF0" w:rsidP="00E729D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7938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  <w:t>E-mail:</w:t>
    </w:r>
    <w:r w:rsidR="00E729D2">
      <w:rPr>
        <w:sz w:val="18"/>
        <w:lang w:val="fr-FR"/>
      </w:rPr>
      <w:t xml:space="preserve"> </w:t>
    </w:r>
    <w:hyperlink r:id="rId1" w:history="1">
      <w:r w:rsidR="00E729D2" w:rsidRPr="00F8742D">
        <w:rPr>
          <w:rStyle w:val="Hyperlink"/>
          <w:sz w:val="18"/>
          <w:lang w:val="fr-FR"/>
        </w:rPr>
        <w:t>itumail@itu.int</w:t>
      </w:r>
    </w:hyperlink>
    <w:r w:rsidR="00E729D2">
      <w:rPr>
        <w:sz w:val="18"/>
        <w:lang w:val="fr-FR"/>
      </w:rPr>
      <w:t xml:space="preserve"> </w:t>
    </w:r>
  </w:p>
  <w:p w:rsidR="00890FF0" w:rsidRPr="007B3923" w:rsidRDefault="00890FF0" w:rsidP="00E729D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505"/>
        <w:tab w:val="right" w:pos="9866"/>
      </w:tabs>
      <w:spacing w:before="0"/>
      <w:rPr>
        <w:sz w:val="18"/>
        <w:lang w:val="de-CH"/>
      </w:rPr>
    </w:pPr>
    <w:r w:rsidRPr="007B3923">
      <w:rPr>
        <w:sz w:val="18"/>
        <w:lang w:val="de-CH"/>
      </w:rPr>
      <w:t>CH-1211 Geneva 20</w:t>
    </w:r>
    <w:r w:rsidRPr="007B3923">
      <w:rPr>
        <w:sz w:val="18"/>
        <w:lang w:val="de-CH"/>
      </w:rPr>
      <w:tab/>
      <w:t>Telefax</w:t>
    </w:r>
    <w:r w:rsidRPr="007B3923">
      <w:rPr>
        <w:sz w:val="18"/>
        <w:lang w:val="de-CH"/>
      </w:rPr>
      <w:tab/>
      <w:t>Gr3:</w:t>
    </w:r>
    <w:r w:rsidRPr="007B3923">
      <w:rPr>
        <w:sz w:val="18"/>
        <w:lang w:val="de-CH"/>
      </w:rPr>
      <w:tab/>
      <w:t>+41 22 733 72 56</w:t>
    </w:r>
    <w:r w:rsidRPr="007B3923">
      <w:rPr>
        <w:sz w:val="18"/>
        <w:lang w:val="de-CH"/>
      </w:rPr>
      <w:tab/>
      <w:t>Telegram ITU GENEVE</w:t>
    </w:r>
    <w:r w:rsidR="00E729D2" w:rsidRPr="007B3923">
      <w:rPr>
        <w:sz w:val="18"/>
        <w:lang w:val="de-CH"/>
      </w:rPr>
      <w:tab/>
    </w:r>
    <w:hyperlink r:id="rId2" w:history="1">
      <w:r w:rsidR="00E729D2" w:rsidRPr="007B3923">
        <w:rPr>
          <w:rStyle w:val="Hyperlink"/>
          <w:sz w:val="18"/>
          <w:lang w:val="de-CH"/>
        </w:rPr>
        <w:t>www.itu.int</w:t>
      </w:r>
    </w:hyperlink>
    <w:r w:rsidR="00E729D2" w:rsidRPr="007B3923">
      <w:rPr>
        <w:sz w:val="18"/>
        <w:lang w:val="de-CH"/>
      </w:rPr>
      <w:t xml:space="preserve"> </w:t>
    </w:r>
  </w:p>
  <w:p w:rsidR="00D812E8" w:rsidRPr="007B3923" w:rsidRDefault="00890FF0" w:rsidP="00E729D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lang w:val="de-CH"/>
      </w:rPr>
    </w:pPr>
    <w:r w:rsidRPr="007B3923">
      <w:rPr>
        <w:sz w:val="18"/>
        <w:lang w:val="de-CH"/>
      </w:rPr>
      <w:t>Switzerland</w:t>
    </w:r>
    <w:r w:rsidRPr="007B3923">
      <w:rPr>
        <w:sz w:val="18"/>
        <w:lang w:val="de-CH"/>
      </w:rPr>
      <w:tab/>
    </w:r>
    <w:r w:rsidRPr="007B3923">
      <w:rPr>
        <w:sz w:val="18"/>
        <w:lang w:val="de-CH"/>
      </w:rPr>
      <w:tab/>
      <w:t>Gr4:</w:t>
    </w:r>
    <w:r w:rsidRPr="007B3923">
      <w:rPr>
        <w:sz w:val="18"/>
        <w:lang w:val="de-CH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BE" w:rsidRDefault="00C948BE">
      <w:r>
        <w:t>____________________</w:t>
      </w:r>
    </w:p>
  </w:footnote>
  <w:footnote w:type="continuationSeparator" w:id="0">
    <w:p w:rsidR="00C948BE" w:rsidRDefault="00C9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879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42BA" w:rsidRDefault="00CC42B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2B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BA" w:rsidRDefault="00CC42BA" w:rsidP="00647753">
    <w:pPr>
      <w:pStyle w:val="Header"/>
    </w:pPr>
  </w:p>
  <w:p w:rsidR="00CC42BA" w:rsidRDefault="00CC4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46448"/>
    <w:multiLevelType w:val="hybridMultilevel"/>
    <w:tmpl w:val="B6F0C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4116E"/>
    <w:multiLevelType w:val="hybridMultilevel"/>
    <w:tmpl w:val="B5E6C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81DF2"/>
    <w:multiLevelType w:val="hybridMultilevel"/>
    <w:tmpl w:val="0EA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>
    <w:nsid w:val="744C5054"/>
    <w:multiLevelType w:val="hybridMultilevel"/>
    <w:tmpl w:val="C36479A6"/>
    <w:lvl w:ilvl="0" w:tplc="D4544ED6">
      <w:start w:val="10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013B"/>
    <w:rsid w:val="00002622"/>
    <w:rsid w:val="000076BA"/>
    <w:rsid w:val="00013C91"/>
    <w:rsid w:val="00016DA6"/>
    <w:rsid w:val="00022932"/>
    <w:rsid w:val="00024902"/>
    <w:rsid w:val="00034C8C"/>
    <w:rsid w:val="00036A40"/>
    <w:rsid w:val="00037DE5"/>
    <w:rsid w:val="0004438E"/>
    <w:rsid w:val="00053428"/>
    <w:rsid w:val="000545BD"/>
    <w:rsid w:val="00054D8B"/>
    <w:rsid w:val="00055785"/>
    <w:rsid w:val="0005625D"/>
    <w:rsid w:val="000563C1"/>
    <w:rsid w:val="0005666C"/>
    <w:rsid w:val="000613AB"/>
    <w:rsid w:val="00062F16"/>
    <w:rsid w:val="000646AE"/>
    <w:rsid w:val="00064F18"/>
    <w:rsid w:val="00064FDA"/>
    <w:rsid w:val="00072EB7"/>
    <w:rsid w:val="000746A8"/>
    <w:rsid w:val="00074CEB"/>
    <w:rsid w:val="000757F0"/>
    <w:rsid w:val="00077AA6"/>
    <w:rsid w:val="000814FB"/>
    <w:rsid w:val="00082270"/>
    <w:rsid w:val="000827E1"/>
    <w:rsid w:val="00082F74"/>
    <w:rsid w:val="00085D49"/>
    <w:rsid w:val="00086753"/>
    <w:rsid w:val="000877D6"/>
    <w:rsid w:val="000915AF"/>
    <w:rsid w:val="0009356E"/>
    <w:rsid w:val="00094FC2"/>
    <w:rsid w:val="0009512F"/>
    <w:rsid w:val="000A2B10"/>
    <w:rsid w:val="000B3D11"/>
    <w:rsid w:val="000B40A3"/>
    <w:rsid w:val="000B449F"/>
    <w:rsid w:val="000C1B5B"/>
    <w:rsid w:val="000C3470"/>
    <w:rsid w:val="000C4AC7"/>
    <w:rsid w:val="000C7D67"/>
    <w:rsid w:val="000D33BC"/>
    <w:rsid w:val="000D4364"/>
    <w:rsid w:val="000D79F6"/>
    <w:rsid w:val="000E328E"/>
    <w:rsid w:val="000E6752"/>
    <w:rsid w:val="000E6B18"/>
    <w:rsid w:val="000F2AD5"/>
    <w:rsid w:val="000F7B77"/>
    <w:rsid w:val="00102A2F"/>
    <w:rsid w:val="001036A3"/>
    <w:rsid w:val="00103996"/>
    <w:rsid w:val="00103A96"/>
    <w:rsid w:val="00104147"/>
    <w:rsid w:val="001052BD"/>
    <w:rsid w:val="00106A15"/>
    <w:rsid w:val="001114DE"/>
    <w:rsid w:val="00116264"/>
    <w:rsid w:val="0012008B"/>
    <w:rsid w:val="001322EE"/>
    <w:rsid w:val="00132848"/>
    <w:rsid w:val="00140D55"/>
    <w:rsid w:val="00147179"/>
    <w:rsid w:val="00152E29"/>
    <w:rsid w:val="001535BB"/>
    <w:rsid w:val="001553EC"/>
    <w:rsid w:val="00157DEF"/>
    <w:rsid w:val="0016153A"/>
    <w:rsid w:val="001632E4"/>
    <w:rsid w:val="00164614"/>
    <w:rsid w:val="00167799"/>
    <w:rsid w:val="00167BC4"/>
    <w:rsid w:val="0017541F"/>
    <w:rsid w:val="0018001F"/>
    <w:rsid w:val="00180B39"/>
    <w:rsid w:val="00181DCF"/>
    <w:rsid w:val="00182146"/>
    <w:rsid w:val="001844DC"/>
    <w:rsid w:val="001851A7"/>
    <w:rsid w:val="00190822"/>
    <w:rsid w:val="00192454"/>
    <w:rsid w:val="00194F43"/>
    <w:rsid w:val="0019714A"/>
    <w:rsid w:val="001A6B96"/>
    <w:rsid w:val="001B1AF8"/>
    <w:rsid w:val="001B41D5"/>
    <w:rsid w:val="001B4832"/>
    <w:rsid w:val="001B4954"/>
    <w:rsid w:val="001B5570"/>
    <w:rsid w:val="001B7D39"/>
    <w:rsid w:val="001C7B93"/>
    <w:rsid w:val="001D1A36"/>
    <w:rsid w:val="001D5C4D"/>
    <w:rsid w:val="001D7C8B"/>
    <w:rsid w:val="001E0E1E"/>
    <w:rsid w:val="001E4D01"/>
    <w:rsid w:val="001E6410"/>
    <w:rsid w:val="001F2573"/>
    <w:rsid w:val="001F2C8E"/>
    <w:rsid w:val="001F35A5"/>
    <w:rsid w:val="001F3EB5"/>
    <w:rsid w:val="001F4201"/>
    <w:rsid w:val="001F48C4"/>
    <w:rsid w:val="001F68F9"/>
    <w:rsid w:val="001F7BB9"/>
    <w:rsid w:val="00206009"/>
    <w:rsid w:val="0021396F"/>
    <w:rsid w:val="00214754"/>
    <w:rsid w:val="00215058"/>
    <w:rsid w:val="00216D61"/>
    <w:rsid w:val="002302C8"/>
    <w:rsid w:val="00231E71"/>
    <w:rsid w:val="0023375B"/>
    <w:rsid w:val="00234FB5"/>
    <w:rsid w:val="002357E0"/>
    <w:rsid w:val="00236BC6"/>
    <w:rsid w:val="00250A6B"/>
    <w:rsid w:val="002537D2"/>
    <w:rsid w:val="00254A19"/>
    <w:rsid w:val="00256028"/>
    <w:rsid w:val="00262F6F"/>
    <w:rsid w:val="00270688"/>
    <w:rsid w:val="002747F9"/>
    <w:rsid w:val="0028019C"/>
    <w:rsid w:val="002819F9"/>
    <w:rsid w:val="00285AC5"/>
    <w:rsid w:val="002869DA"/>
    <w:rsid w:val="002916BB"/>
    <w:rsid w:val="00291F1C"/>
    <w:rsid w:val="0029340B"/>
    <w:rsid w:val="002958BE"/>
    <w:rsid w:val="002970A3"/>
    <w:rsid w:val="002A0EDC"/>
    <w:rsid w:val="002A1B14"/>
    <w:rsid w:val="002A3B14"/>
    <w:rsid w:val="002A3CBF"/>
    <w:rsid w:val="002A4DCE"/>
    <w:rsid w:val="002A7DD3"/>
    <w:rsid w:val="002B17FA"/>
    <w:rsid w:val="002B718E"/>
    <w:rsid w:val="002C1D26"/>
    <w:rsid w:val="002C1F30"/>
    <w:rsid w:val="002C24E7"/>
    <w:rsid w:val="002C30AA"/>
    <w:rsid w:val="002C44AA"/>
    <w:rsid w:val="002C45FC"/>
    <w:rsid w:val="002C6469"/>
    <w:rsid w:val="002C7498"/>
    <w:rsid w:val="002C75C2"/>
    <w:rsid w:val="002D01F0"/>
    <w:rsid w:val="002D12D6"/>
    <w:rsid w:val="002D27F4"/>
    <w:rsid w:val="002D5664"/>
    <w:rsid w:val="002D6D5A"/>
    <w:rsid w:val="002D7691"/>
    <w:rsid w:val="002D7863"/>
    <w:rsid w:val="002E199A"/>
    <w:rsid w:val="002E3CC0"/>
    <w:rsid w:val="002E3D33"/>
    <w:rsid w:val="002F1F4C"/>
    <w:rsid w:val="002F42A8"/>
    <w:rsid w:val="002F490B"/>
    <w:rsid w:val="002F755F"/>
    <w:rsid w:val="00303EB9"/>
    <w:rsid w:val="003044B7"/>
    <w:rsid w:val="00307FF0"/>
    <w:rsid w:val="003106FE"/>
    <w:rsid w:val="00310985"/>
    <w:rsid w:val="003120D3"/>
    <w:rsid w:val="003152A8"/>
    <w:rsid w:val="00315837"/>
    <w:rsid w:val="0032158F"/>
    <w:rsid w:val="0032161B"/>
    <w:rsid w:val="00323C43"/>
    <w:rsid w:val="00326B29"/>
    <w:rsid w:val="003278F5"/>
    <w:rsid w:val="003307C3"/>
    <w:rsid w:val="00333903"/>
    <w:rsid w:val="00333D60"/>
    <w:rsid w:val="00342317"/>
    <w:rsid w:val="00345399"/>
    <w:rsid w:val="00347205"/>
    <w:rsid w:val="00351AF1"/>
    <w:rsid w:val="00352942"/>
    <w:rsid w:val="00352E56"/>
    <w:rsid w:val="0035612E"/>
    <w:rsid w:val="00362EE0"/>
    <w:rsid w:val="003635BA"/>
    <w:rsid w:val="00364424"/>
    <w:rsid w:val="00364CEF"/>
    <w:rsid w:val="00365551"/>
    <w:rsid w:val="00365821"/>
    <w:rsid w:val="00367DBC"/>
    <w:rsid w:val="00370E21"/>
    <w:rsid w:val="00381130"/>
    <w:rsid w:val="003820F3"/>
    <w:rsid w:val="00385B9D"/>
    <w:rsid w:val="00387E33"/>
    <w:rsid w:val="0039195F"/>
    <w:rsid w:val="00391B68"/>
    <w:rsid w:val="00392A51"/>
    <w:rsid w:val="00395E4C"/>
    <w:rsid w:val="00397F85"/>
    <w:rsid w:val="003B03C5"/>
    <w:rsid w:val="003B7123"/>
    <w:rsid w:val="003B78EF"/>
    <w:rsid w:val="003C5B35"/>
    <w:rsid w:val="003C7636"/>
    <w:rsid w:val="003C7E85"/>
    <w:rsid w:val="003D3F85"/>
    <w:rsid w:val="003D49E8"/>
    <w:rsid w:val="003D7314"/>
    <w:rsid w:val="003D7F88"/>
    <w:rsid w:val="003E07C9"/>
    <w:rsid w:val="003E585D"/>
    <w:rsid w:val="003E5ACD"/>
    <w:rsid w:val="003E7766"/>
    <w:rsid w:val="003F07E1"/>
    <w:rsid w:val="003F55B0"/>
    <w:rsid w:val="004003CB"/>
    <w:rsid w:val="00403633"/>
    <w:rsid w:val="00403AAF"/>
    <w:rsid w:val="00404D9A"/>
    <w:rsid w:val="00420A7E"/>
    <w:rsid w:val="004275FC"/>
    <w:rsid w:val="004339BA"/>
    <w:rsid w:val="0043586B"/>
    <w:rsid w:val="00441210"/>
    <w:rsid w:val="0044318A"/>
    <w:rsid w:val="00445A35"/>
    <w:rsid w:val="00446FCF"/>
    <w:rsid w:val="004510CF"/>
    <w:rsid w:val="004517BE"/>
    <w:rsid w:val="00452304"/>
    <w:rsid w:val="00455BA8"/>
    <w:rsid w:val="0045602C"/>
    <w:rsid w:val="00456A98"/>
    <w:rsid w:val="00457DB3"/>
    <w:rsid w:val="00464FB6"/>
    <w:rsid w:val="0046635E"/>
    <w:rsid w:val="00466AFC"/>
    <w:rsid w:val="0047256D"/>
    <w:rsid w:val="00474B2A"/>
    <w:rsid w:val="0048073E"/>
    <w:rsid w:val="00484A99"/>
    <w:rsid w:val="004870D3"/>
    <w:rsid w:val="00492992"/>
    <w:rsid w:val="004962EC"/>
    <w:rsid w:val="00497ADA"/>
    <w:rsid w:val="004A22E8"/>
    <w:rsid w:val="004A4C2E"/>
    <w:rsid w:val="004A579C"/>
    <w:rsid w:val="004B1BD1"/>
    <w:rsid w:val="004B2EE3"/>
    <w:rsid w:val="004B7579"/>
    <w:rsid w:val="004C04D3"/>
    <w:rsid w:val="004C0509"/>
    <w:rsid w:val="004C2FE3"/>
    <w:rsid w:val="004C571B"/>
    <w:rsid w:val="004C5F5E"/>
    <w:rsid w:val="004C7297"/>
    <w:rsid w:val="004C7B09"/>
    <w:rsid w:val="004D0A1A"/>
    <w:rsid w:val="004D21A7"/>
    <w:rsid w:val="004D49FF"/>
    <w:rsid w:val="004E16C2"/>
    <w:rsid w:val="004E2691"/>
    <w:rsid w:val="004E2B2D"/>
    <w:rsid w:val="004E58A7"/>
    <w:rsid w:val="004E6105"/>
    <w:rsid w:val="004E657D"/>
    <w:rsid w:val="004F28EC"/>
    <w:rsid w:val="004F3C9B"/>
    <w:rsid w:val="004F555E"/>
    <w:rsid w:val="004F5813"/>
    <w:rsid w:val="005035A6"/>
    <w:rsid w:val="00504843"/>
    <w:rsid w:val="005067D6"/>
    <w:rsid w:val="0050779B"/>
    <w:rsid w:val="005105AA"/>
    <w:rsid w:val="00512AD9"/>
    <w:rsid w:val="00513B67"/>
    <w:rsid w:val="00515ABA"/>
    <w:rsid w:val="00517DE4"/>
    <w:rsid w:val="0052053A"/>
    <w:rsid w:val="00524367"/>
    <w:rsid w:val="005243DB"/>
    <w:rsid w:val="00526CB0"/>
    <w:rsid w:val="00527A48"/>
    <w:rsid w:val="0053289B"/>
    <w:rsid w:val="0053490B"/>
    <w:rsid w:val="00542259"/>
    <w:rsid w:val="00545120"/>
    <w:rsid w:val="00551D04"/>
    <w:rsid w:val="005522D4"/>
    <w:rsid w:val="005577BB"/>
    <w:rsid w:val="00562C3B"/>
    <w:rsid w:val="00562D79"/>
    <w:rsid w:val="00566D5D"/>
    <w:rsid w:val="005708A3"/>
    <w:rsid w:val="00571330"/>
    <w:rsid w:val="005731DE"/>
    <w:rsid w:val="00574B67"/>
    <w:rsid w:val="00576622"/>
    <w:rsid w:val="00576EAF"/>
    <w:rsid w:val="00581482"/>
    <w:rsid w:val="005834EB"/>
    <w:rsid w:val="005841AC"/>
    <w:rsid w:val="00591149"/>
    <w:rsid w:val="00592416"/>
    <w:rsid w:val="005925CD"/>
    <w:rsid w:val="00594730"/>
    <w:rsid w:val="005962E7"/>
    <w:rsid w:val="00597915"/>
    <w:rsid w:val="005A37EB"/>
    <w:rsid w:val="005A48DB"/>
    <w:rsid w:val="005A6C4E"/>
    <w:rsid w:val="005A7DC7"/>
    <w:rsid w:val="005B395B"/>
    <w:rsid w:val="005B5068"/>
    <w:rsid w:val="005C2CA2"/>
    <w:rsid w:val="005C2CCA"/>
    <w:rsid w:val="005C3F7B"/>
    <w:rsid w:val="005C472B"/>
    <w:rsid w:val="005D395A"/>
    <w:rsid w:val="005D4F86"/>
    <w:rsid w:val="005D5F51"/>
    <w:rsid w:val="005E03EA"/>
    <w:rsid w:val="005E07C5"/>
    <w:rsid w:val="005E16E5"/>
    <w:rsid w:val="005E2720"/>
    <w:rsid w:val="005E34EC"/>
    <w:rsid w:val="005F1CF2"/>
    <w:rsid w:val="005F7B5C"/>
    <w:rsid w:val="0060029A"/>
    <w:rsid w:val="0060058D"/>
    <w:rsid w:val="006050D8"/>
    <w:rsid w:val="00607B54"/>
    <w:rsid w:val="00611210"/>
    <w:rsid w:val="00625D2B"/>
    <w:rsid w:val="00630E54"/>
    <w:rsid w:val="00632C01"/>
    <w:rsid w:val="0063475D"/>
    <w:rsid w:val="0064216F"/>
    <w:rsid w:val="006425AE"/>
    <w:rsid w:val="006426AD"/>
    <w:rsid w:val="00644079"/>
    <w:rsid w:val="00646DC2"/>
    <w:rsid w:val="00647753"/>
    <w:rsid w:val="00647FB6"/>
    <w:rsid w:val="00655E65"/>
    <w:rsid w:val="00657D25"/>
    <w:rsid w:val="00662750"/>
    <w:rsid w:val="00666C7A"/>
    <w:rsid w:val="00667960"/>
    <w:rsid w:val="006703AE"/>
    <w:rsid w:val="00675FFF"/>
    <w:rsid w:val="00680E6F"/>
    <w:rsid w:val="00686E0F"/>
    <w:rsid w:val="006871F4"/>
    <w:rsid w:val="006927DC"/>
    <w:rsid w:val="00697B2C"/>
    <w:rsid w:val="006B6D73"/>
    <w:rsid w:val="006C1931"/>
    <w:rsid w:val="006C2511"/>
    <w:rsid w:val="006C48D6"/>
    <w:rsid w:val="006D02B6"/>
    <w:rsid w:val="006D1CE2"/>
    <w:rsid w:val="006D5F73"/>
    <w:rsid w:val="006D68B7"/>
    <w:rsid w:val="006D6DFC"/>
    <w:rsid w:val="006E551B"/>
    <w:rsid w:val="006E57C3"/>
    <w:rsid w:val="006F0083"/>
    <w:rsid w:val="006F5238"/>
    <w:rsid w:val="006F5F6B"/>
    <w:rsid w:val="006F6469"/>
    <w:rsid w:val="006F7384"/>
    <w:rsid w:val="00702221"/>
    <w:rsid w:val="00704FF4"/>
    <w:rsid w:val="00711906"/>
    <w:rsid w:val="00716603"/>
    <w:rsid w:val="00720507"/>
    <w:rsid w:val="00721E54"/>
    <w:rsid w:val="00722B67"/>
    <w:rsid w:val="00723AE9"/>
    <w:rsid w:val="007240A4"/>
    <w:rsid w:val="007255DA"/>
    <w:rsid w:val="00727F10"/>
    <w:rsid w:val="007348F9"/>
    <w:rsid w:val="00734DAE"/>
    <w:rsid w:val="007358EB"/>
    <w:rsid w:val="00736781"/>
    <w:rsid w:val="00741886"/>
    <w:rsid w:val="00742851"/>
    <w:rsid w:val="00745D8C"/>
    <w:rsid w:val="007510BB"/>
    <w:rsid w:val="0075428B"/>
    <w:rsid w:val="00756B77"/>
    <w:rsid w:val="0076114E"/>
    <w:rsid w:val="00762160"/>
    <w:rsid w:val="007624DE"/>
    <w:rsid w:val="007626C1"/>
    <w:rsid w:val="00764C51"/>
    <w:rsid w:val="007726C0"/>
    <w:rsid w:val="00774F43"/>
    <w:rsid w:val="0077505E"/>
    <w:rsid w:val="00775592"/>
    <w:rsid w:val="0078005D"/>
    <w:rsid w:val="007848AF"/>
    <w:rsid w:val="00790224"/>
    <w:rsid w:val="007919C2"/>
    <w:rsid w:val="00796F80"/>
    <w:rsid w:val="007A2412"/>
    <w:rsid w:val="007A2B85"/>
    <w:rsid w:val="007A7735"/>
    <w:rsid w:val="007B0A01"/>
    <w:rsid w:val="007B3923"/>
    <w:rsid w:val="007B5B29"/>
    <w:rsid w:val="007B7BFF"/>
    <w:rsid w:val="007C5BF4"/>
    <w:rsid w:val="007D0CC1"/>
    <w:rsid w:val="007D5C68"/>
    <w:rsid w:val="007D6430"/>
    <w:rsid w:val="007E1A83"/>
    <w:rsid w:val="007E2420"/>
    <w:rsid w:val="007E467B"/>
    <w:rsid w:val="007E76B5"/>
    <w:rsid w:val="007F1E05"/>
    <w:rsid w:val="007F7B89"/>
    <w:rsid w:val="008021B2"/>
    <w:rsid w:val="0080659A"/>
    <w:rsid w:val="00812BA2"/>
    <w:rsid w:val="008130D7"/>
    <w:rsid w:val="0082076F"/>
    <w:rsid w:val="00823299"/>
    <w:rsid w:val="00825798"/>
    <w:rsid w:val="00825FC5"/>
    <w:rsid w:val="0082739C"/>
    <w:rsid w:val="00834D78"/>
    <w:rsid w:val="00835208"/>
    <w:rsid w:val="008363BA"/>
    <w:rsid w:val="008450BB"/>
    <w:rsid w:val="00845908"/>
    <w:rsid w:val="00845A27"/>
    <w:rsid w:val="00847975"/>
    <w:rsid w:val="00850A59"/>
    <w:rsid w:val="00865F26"/>
    <w:rsid w:val="0087196D"/>
    <w:rsid w:val="00873C2E"/>
    <w:rsid w:val="00873D3E"/>
    <w:rsid w:val="00873F2A"/>
    <w:rsid w:val="0087712A"/>
    <w:rsid w:val="00882C6E"/>
    <w:rsid w:val="008874CF"/>
    <w:rsid w:val="00890FF0"/>
    <w:rsid w:val="00892810"/>
    <w:rsid w:val="0089775C"/>
    <w:rsid w:val="008A4462"/>
    <w:rsid w:val="008A6379"/>
    <w:rsid w:val="008A69A3"/>
    <w:rsid w:val="008A6BD2"/>
    <w:rsid w:val="008B585F"/>
    <w:rsid w:val="008B7B8C"/>
    <w:rsid w:val="008C1991"/>
    <w:rsid w:val="008C19B9"/>
    <w:rsid w:val="008C7C84"/>
    <w:rsid w:val="008D21C2"/>
    <w:rsid w:val="008D34E6"/>
    <w:rsid w:val="008D566F"/>
    <w:rsid w:val="008E4983"/>
    <w:rsid w:val="008E7EA8"/>
    <w:rsid w:val="008F2359"/>
    <w:rsid w:val="008F3C11"/>
    <w:rsid w:val="008F53C9"/>
    <w:rsid w:val="008F5532"/>
    <w:rsid w:val="008F5E4B"/>
    <w:rsid w:val="008F6625"/>
    <w:rsid w:val="00902BD5"/>
    <w:rsid w:val="0090478A"/>
    <w:rsid w:val="00905243"/>
    <w:rsid w:val="00910790"/>
    <w:rsid w:val="00912ADB"/>
    <w:rsid w:val="0091647D"/>
    <w:rsid w:val="00917A71"/>
    <w:rsid w:val="009247B8"/>
    <w:rsid w:val="00931D9C"/>
    <w:rsid w:val="009322C8"/>
    <w:rsid w:val="009333FA"/>
    <w:rsid w:val="00936A9B"/>
    <w:rsid w:val="00941C20"/>
    <w:rsid w:val="0094412C"/>
    <w:rsid w:val="009521B9"/>
    <w:rsid w:val="00954B25"/>
    <w:rsid w:val="00966A1F"/>
    <w:rsid w:val="00972144"/>
    <w:rsid w:val="00972ED8"/>
    <w:rsid w:val="00976A8D"/>
    <w:rsid w:val="009815E2"/>
    <w:rsid w:val="009829FF"/>
    <w:rsid w:val="00984718"/>
    <w:rsid w:val="0098589E"/>
    <w:rsid w:val="0098663A"/>
    <w:rsid w:val="00987384"/>
    <w:rsid w:val="009876EB"/>
    <w:rsid w:val="00990585"/>
    <w:rsid w:val="00992F66"/>
    <w:rsid w:val="00993462"/>
    <w:rsid w:val="0099368F"/>
    <w:rsid w:val="00994BE5"/>
    <w:rsid w:val="00997CD0"/>
    <w:rsid w:val="009A0003"/>
    <w:rsid w:val="009A48DE"/>
    <w:rsid w:val="009B29A4"/>
    <w:rsid w:val="009C0D4B"/>
    <w:rsid w:val="009C1267"/>
    <w:rsid w:val="009C2588"/>
    <w:rsid w:val="009C32E4"/>
    <w:rsid w:val="009C5BE2"/>
    <w:rsid w:val="009C783A"/>
    <w:rsid w:val="009C78DE"/>
    <w:rsid w:val="009D1443"/>
    <w:rsid w:val="009D5C72"/>
    <w:rsid w:val="009D5D72"/>
    <w:rsid w:val="009E0E56"/>
    <w:rsid w:val="009E2D9F"/>
    <w:rsid w:val="009E310D"/>
    <w:rsid w:val="009E3A5D"/>
    <w:rsid w:val="00A0018A"/>
    <w:rsid w:val="00A002B2"/>
    <w:rsid w:val="00A014E6"/>
    <w:rsid w:val="00A04548"/>
    <w:rsid w:val="00A0513E"/>
    <w:rsid w:val="00A0614D"/>
    <w:rsid w:val="00A1107E"/>
    <w:rsid w:val="00A11ED9"/>
    <w:rsid w:val="00A23695"/>
    <w:rsid w:val="00A24DF1"/>
    <w:rsid w:val="00A268BA"/>
    <w:rsid w:val="00A26ADD"/>
    <w:rsid w:val="00A32B80"/>
    <w:rsid w:val="00A35044"/>
    <w:rsid w:val="00A4144A"/>
    <w:rsid w:val="00A432CD"/>
    <w:rsid w:val="00A461B9"/>
    <w:rsid w:val="00A46827"/>
    <w:rsid w:val="00A515CF"/>
    <w:rsid w:val="00A51E89"/>
    <w:rsid w:val="00A52A47"/>
    <w:rsid w:val="00A557F9"/>
    <w:rsid w:val="00A57DA5"/>
    <w:rsid w:val="00A62279"/>
    <w:rsid w:val="00A63ECD"/>
    <w:rsid w:val="00A70B20"/>
    <w:rsid w:val="00A723C1"/>
    <w:rsid w:val="00A72622"/>
    <w:rsid w:val="00A86194"/>
    <w:rsid w:val="00A86ADF"/>
    <w:rsid w:val="00A8733E"/>
    <w:rsid w:val="00A90BA0"/>
    <w:rsid w:val="00A91A7E"/>
    <w:rsid w:val="00A91B28"/>
    <w:rsid w:val="00A95F7B"/>
    <w:rsid w:val="00A972AA"/>
    <w:rsid w:val="00AA1132"/>
    <w:rsid w:val="00AA29A3"/>
    <w:rsid w:val="00AA44CC"/>
    <w:rsid w:val="00AB5FFB"/>
    <w:rsid w:val="00AB717D"/>
    <w:rsid w:val="00AB7782"/>
    <w:rsid w:val="00AB7ACE"/>
    <w:rsid w:val="00AB7DF6"/>
    <w:rsid w:val="00AC4581"/>
    <w:rsid w:val="00AC5CFE"/>
    <w:rsid w:val="00AC5DA9"/>
    <w:rsid w:val="00AD16D5"/>
    <w:rsid w:val="00AD1DD9"/>
    <w:rsid w:val="00AD3CEA"/>
    <w:rsid w:val="00AD63F7"/>
    <w:rsid w:val="00AD79C1"/>
    <w:rsid w:val="00AE04CF"/>
    <w:rsid w:val="00AE1F35"/>
    <w:rsid w:val="00AE2FF2"/>
    <w:rsid w:val="00AF21C6"/>
    <w:rsid w:val="00B00853"/>
    <w:rsid w:val="00B02145"/>
    <w:rsid w:val="00B03325"/>
    <w:rsid w:val="00B0363F"/>
    <w:rsid w:val="00B1083C"/>
    <w:rsid w:val="00B17F19"/>
    <w:rsid w:val="00B20746"/>
    <w:rsid w:val="00B20DAD"/>
    <w:rsid w:val="00B25263"/>
    <w:rsid w:val="00B37A2A"/>
    <w:rsid w:val="00B37BBB"/>
    <w:rsid w:val="00B4146A"/>
    <w:rsid w:val="00B46C58"/>
    <w:rsid w:val="00B51DC4"/>
    <w:rsid w:val="00B544E9"/>
    <w:rsid w:val="00B5552F"/>
    <w:rsid w:val="00B606A1"/>
    <w:rsid w:val="00B61822"/>
    <w:rsid w:val="00B620C3"/>
    <w:rsid w:val="00B64063"/>
    <w:rsid w:val="00B67822"/>
    <w:rsid w:val="00B76D64"/>
    <w:rsid w:val="00B8131A"/>
    <w:rsid w:val="00B8146B"/>
    <w:rsid w:val="00B8368F"/>
    <w:rsid w:val="00B84A72"/>
    <w:rsid w:val="00B903D5"/>
    <w:rsid w:val="00B92119"/>
    <w:rsid w:val="00B94B74"/>
    <w:rsid w:val="00B94FD0"/>
    <w:rsid w:val="00B956FC"/>
    <w:rsid w:val="00B97D36"/>
    <w:rsid w:val="00BB6706"/>
    <w:rsid w:val="00BC13AB"/>
    <w:rsid w:val="00BD687B"/>
    <w:rsid w:val="00BD7310"/>
    <w:rsid w:val="00BE408F"/>
    <w:rsid w:val="00BE6AC6"/>
    <w:rsid w:val="00BF17E2"/>
    <w:rsid w:val="00BF1E0F"/>
    <w:rsid w:val="00BF4459"/>
    <w:rsid w:val="00BF7036"/>
    <w:rsid w:val="00BF73A0"/>
    <w:rsid w:val="00C00903"/>
    <w:rsid w:val="00C0670B"/>
    <w:rsid w:val="00C10E95"/>
    <w:rsid w:val="00C11C09"/>
    <w:rsid w:val="00C1496B"/>
    <w:rsid w:val="00C158E2"/>
    <w:rsid w:val="00C165E5"/>
    <w:rsid w:val="00C16F27"/>
    <w:rsid w:val="00C23393"/>
    <w:rsid w:val="00C26358"/>
    <w:rsid w:val="00C3001E"/>
    <w:rsid w:val="00C31707"/>
    <w:rsid w:val="00C31E19"/>
    <w:rsid w:val="00C32882"/>
    <w:rsid w:val="00C34125"/>
    <w:rsid w:val="00C354B8"/>
    <w:rsid w:val="00C40C64"/>
    <w:rsid w:val="00C41B1B"/>
    <w:rsid w:val="00C42950"/>
    <w:rsid w:val="00C462A5"/>
    <w:rsid w:val="00C46C72"/>
    <w:rsid w:val="00C51DC6"/>
    <w:rsid w:val="00C52536"/>
    <w:rsid w:val="00C55860"/>
    <w:rsid w:val="00C564BD"/>
    <w:rsid w:val="00C62F34"/>
    <w:rsid w:val="00C654E6"/>
    <w:rsid w:val="00C72E27"/>
    <w:rsid w:val="00C738FE"/>
    <w:rsid w:val="00C773CD"/>
    <w:rsid w:val="00C8060F"/>
    <w:rsid w:val="00C8252D"/>
    <w:rsid w:val="00C8445F"/>
    <w:rsid w:val="00C852A9"/>
    <w:rsid w:val="00C865CA"/>
    <w:rsid w:val="00C87610"/>
    <w:rsid w:val="00C948BE"/>
    <w:rsid w:val="00C94B89"/>
    <w:rsid w:val="00CA46C9"/>
    <w:rsid w:val="00CA798E"/>
    <w:rsid w:val="00CB3420"/>
    <w:rsid w:val="00CB442A"/>
    <w:rsid w:val="00CB66C3"/>
    <w:rsid w:val="00CC008E"/>
    <w:rsid w:val="00CC31EC"/>
    <w:rsid w:val="00CC3DFE"/>
    <w:rsid w:val="00CC42BA"/>
    <w:rsid w:val="00CC4C2B"/>
    <w:rsid w:val="00CC5916"/>
    <w:rsid w:val="00CC6006"/>
    <w:rsid w:val="00CD1B78"/>
    <w:rsid w:val="00CD30D7"/>
    <w:rsid w:val="00CD614E"/>
    <w:rsid w:val="00CE05B5"/>
    <w:rsid w:val="00CE25A2"/>
    <w:rsid w:val="00CE5E77"/>
    <w:rsid w:val="00CE5FAD"/>
    <w:rsid w:val="00CE6AF8"/>
    <w:rsid w:val="00CF1192"/>
    <w:rsid w:val="00CF22B2"/>
    <w:rsid w:val="00CF2AF6"/>
    <w:rsid w:val="00CF58E2"/>
    <w:rsid w:val="00CF6DBE"/>
    <w:rsid w:val="00D00208"/>
    <w:rsid w:val="00D0200B"/>
    <w:rsid w:val="00D10E60"/>
    <w:rsid w:val="00D159D1"/>
    <w:rsid w:val="00D17E0E"/>
    <w:rsid w:val="00D20C45"/>
    <w:rsid w:val="00D22839"/>
    <w:rsid w:val="00D26712"/>
    <w:rsid w:val="00D2674D"/>
    <w:rsid w:val="00D26D90"/>
    <w:rsid w:val="00D311A5"/>
    <w:rsid w:val="00D311EF"/>
    <w:rsid w:val="00D312CD"/>
    <w:rsid w:val="00D3274A"/>
    <w:rsid w:val="00D332AF"/>
    <w:rsid w:val="00D428C8"/>
    <w:rsid w:val="00D44AF2"/>
    <w:rsid w:val="00D44BA5"/>
    <w:rsid w:val="00D44C91"/>
    <w:rsid w:val="00D44EC0"/>
    <w:rsid w:val="00D4545A"/>
    <w:rsid w:val="00D458A3"/>
    <w:rsid w:val="00D4601F"/>
    <w:rsid w:val="00D46CC2"/>
    <w:rsid w:val="00D60217"/>
    <w:rsid w:val="00D62807"/>
    <w:rsid w:val="00D67923"/>
    <w:rsid w:val="00D800A0"/>
    <w:rsid w:val="00D812E8"/>
    <w:rsid w:val="00D83319"/>
    <w:rsid w:val="00D83CEE"/>
    <w:rsid w:val="00D8610E"/>
    <w:rsid w:val="00D865AF"/>
    <w:rsid w:val="00D90D05"/>
    <w:rsid w:val="00D91B63"/>
    <w:rsid w:val="00D96475"/>
    <w:rsid w:val="00DA0544"/>
    <w:rsid w:val="00DA2736"/>
    <w:rsid w:val="00DA288A"/>
    <w:rsid w:val="00DA7F14"/>
    <w:rsid w:val="00DB04AE"/>
    <w:rsid w:val="00DB2BAC"/>
    <w:rsid w:val="00DB5571"/>
    <w:rsid w:val="00DC2963"/>
    <w:rsid w:val="00DC3E6E"/>
    <w:rsid w:val="00DD4C9A"/>
    <w:rsid w:val="00DD74DC"/>
    <w:rsid w:val="00DE51E2"/>
    <w:rsid w:val="00DE59C8"/>
    <w:rsid w:val="00DE6814"/>
    <w:rsid w:val="00DF3BEF"/>
    <w:rsid w:val="00DF44AA"/>
    <w:rsid w:val="00E01C58"/>
    <w:rsid w:val="00E03208"/>
    <w:rsid w:val="00E04672"/>
    <w:rsid w:val="00E05975"/>
    <w:rsid w:val="00E07B6E"/>
    <w:rsid w:val="00E1064E"/>
    <w:rsid w:val="00E106EA"/>
    <w:rsid w:val="00E1439A"/>
    <w:rsid w:val="00E14F7D"/>
    <w:rsid w:val="00E160F8"/>
    <w:rsid w:val="00E23107"/>
    <w:rsid w:val="00E26248"/>
    <w:rsid w:val="00E313AC"/>
    <w:rsid w:val="00E31BBD"/>
    <w:rsid w:val="00E4000E"/>
    <w:rsid w:val="00E41536"/>
    <w:rsid w:val="00E4238E"/>
    <w:rsid w:val="00E42A41"/>
    <w:rsid w:val="00E5089F"/>
    <w:rsid w:val="00E52AE4"/>
    <w:rsid w:val="00E52F37"/>
    <w:rsid w:val="00E55A3C"/>
    <w:rsid w:val="00E574AB"/>
    <w:rsid w:val="00E62878"/>
    <w:rsid w:val="00E63485"/>
    <w:rsid w:val="00E643A2"/>
    <w:rsid w:val="00E666D3"/>
    <w:rsid w:val="00E72182"/>
    <w:rsid w:val="00E729D2"/>
    <w:rsid w:val="00E72C5E"/>
    <w:rsid w:val="00E7547F"/>
    <w:rsid w:val="00E757FA"/>
    <w:rsid w:val="00E766A6"/>
    <w:rsid w:val="00E769A3"/>
    <w:rsid w:val="00E86E18"/>
    <w:rsid w:val="00E8788E"/>
    <w:rsid w:val="00E87A59"/>
    <w:rsid w:val="00EA0280"/>
    <w:rsid w:val="00EA4E24"/>
    <w:rsid w:val="00EA5656"/>
    <w:rsid w:val="00EC285B"/>
    <w:rsid w:val="00EC32F8"/>
    <w:rsid w:val="00EC6E02"/>
    <w:rsid w:val="00EC724B"/>
    <w:rsid w:val="00ED18DC"/>
    <w:rsid w:val="00ED2CE2"/>
    <w:rsid w:val="00ED5CDE"/>
    <w:rsid w:val="00ED7E2E"/>
    <w:rsid w:val="00EE134B"/>
    <w:rsid w:val="00EE34BF"/>
    <w:rsid w:val="00EF3467"/>
    <w:rsid w:val="00EF34DA"/>
    <w:rsid w:val="00F06700"/>
    <w:rsid w:val="00F11AA1"/>
    <w:rsid w:val="00F1516F"/>
    <w:rsid w:val="00F15ACB"/>
    <w:rsid w:val="00F212C8"/>
    <w:rsid w:val="00F249E6"/>
    <w:rsid w:val="00F31FCE"/>
    <w:rsid w:val="00F33EF8"/>
    <w:rsid w:val="00F41582"/>
    <w:rsid w:val="00F425D9"/>
    <w:rsid w:val="00F47388"/>
    <w:rsid w:val="00F519E0"/>
    <w:rsid w:val="00F5389C"/>
    <w:rsid w:val="00F562C4"/>
    <w:rsid w:val="00F5766D"/>
    <w:rsid w:val="00F57CAD"/>
    <w:rsid w:val="00F6719A"/>
    <w:rsid w:val="00F70CB1"/>
    <w:rsid w:val="00F728B7"/>
    <w:rsid w:val="00F7301A"/>
    <w:rsid w:val="00F739E5"/>
    <w:rsid w:val="00F74365"/>
    <w:rsid w:val="00F748F5"/>
    <w:rsid w:val="00F77B28"/>
    <w:rsid w:val="00F812CF"/>
    <w:rsid w:val="00F855CB"/>
    <w:rsid w:val="00F922B4"/>
    <w:rsid w:val="00F92C27"/>
    <w:rsid w:val="00F93E2C"/>
    <w:rsid w:val="00F94201"/>
    <w:rsid w:val="00F9493C"/>
    <w:rsid w:val="00F94CEC"/>
    <w:rsid w:val="00F9500A"/>
    <w:rsid w:val="00F959F9"/>
    <w:rsid w:val="00F96FD8"/>
    <w:rsid w:val="00FA013C"/>
    <w:rsid w:val="00FA1166"/>
    <w:rsid w:val="00FA1939"/>
    <w:rsid w:val="00FA3CBD"/>
    <w:rsid w:val="00FA3E71"/>
    <w:rsid w:val="00FA7F67"/>
    <w:rsid w:val="00FB379F"/>
    <w:rsid w:val="00FB5401"/>
    <w:rsid w:val="00FB575B"/>
    <w:rsid w:val="00FC22C8"/>
    <w:rsid w:val="00FC2C0A"/>
    <w:rsid w:val="00FC3969"/>
    <w:rsid w:val="00FC4010"/>
    <w:rsid w:val="00FC6D06"/>
    <w:rsid w:val="00FD1AC4"/>
    <w:rsid w:val="00FD510F"/>
    <w:rsid w:val="00FD7219"/>
    <w:rsid w:val="00FE2E34"/>
    <w:rsid w:val="00FE5E03"/>
    <w:rsid w:val="00FE7618"/>
    <w:rsid w:val="00FF155D"/>
    <w:rsid w:val="00FF241B"/>
    <w:rsid w:val="00FF2508"/>
    <w:rsid w:val="00FF2D7B"/>
    <w:rsid w:val="00FF3EA6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F916900D-C122-4B07-B6A8-A7E96165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AC5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D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5DA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DA9"/>
    <w:rPr>
      <w:rFonts w:ascii="Times New Roman" w:hAnsi="Times New Roman"/>
      <w:b/>
      <w:bCs/>
      <w:lang w:val="en-GB" w:eastAsia="en-US"/>
    </w:rPr>
  </w:style>
  <w:style w:type="character" w:customStyle="1" w:styleId="hps">
    <w:name w:val="hps"/>
    <w:rsid w:val="00AB7ACE"/>
  </w:style>
  <w:style w:type="character" w:customStyle="1" w:styleId="shorttext">
    <w:name w:val="short_text"/>
    <w:basedOn w:val="DefaultParagraphFont"/>
    <w:rsid w:val="00AB7ACE"/>
  </w:style>
  <w:style w:type="character" w:customStyle="1" w:styleId="amount">
    <w:name w:val="amount"/>
    <w:basedOn w:val="DefaultParagraphFont"/>
    <w:rsid w:val="00AB7ACE"/>
  </w:style>
  <w:style w:type="character" w:customStyle="1" w:styleId="BalloonTextChar">
    <w:name w:val="Balloon Text Char"/>
    <w:basedOn w:val="DefaultParagraphFont"/>
    <w:link w:val="BalloonText"/>
    <w:rsid w:val="00364424"/>
    <w:rPr>
      <w:rFonts w:ascii="Tahoma" w:hAnsi="Tahoma" w:cs="Tahoma"/>
      <w:sz w:val="16"/>
      <w:szCs w:val="16"/>
      <w:lang w:val="en-GB" w:eastAsia="en-US"/>
    </w:rPr>
  </w:style>
  <w:style w:type="paragraph" w:customStyle="1" w:styleId="msolistparagraph0">
    <w:name w:val="msolistparagraph"/>
    <w:basedOn w:val="Normal"/>
    <w:rsid w:val="00E313AC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table" w:customStyle="1" w:styleId="TableGrid1">
    <w:name w:val="Table Grid1"/>
    <w:basedOn w:val="TableNormal"/>
    <w:next w:val="TableGrid"/>
    <w:uiPriority w:val="59"/>
    <w:rsid w:val="001F2C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hsen.Nahdi@tunisietelecom.t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da.Mouelhi@tunisietelecom.t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oez.Cherif@tunisietelecom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0175-5A80-480B-BB30-FC5F43BD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1499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2014-04-17T09:29:00Z</cp:lastPrinted>
  <dcterms:created xsi:type="dcterms:W3CDTF">2014-04-17T09:37:00Z</dcterms:created>
  <dcterms:modified xsi:type="dcterms:W3CDTF">2014-04-17T09:37:00Z</dcterms:modified>
</cp:coreProperties>
</file>