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77777777"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7D108E3A" w:rsidR="00E643A2" w:rsidRDefault="00E643A2" w:rsidP="00FD353B">
      <w:pPr>
        <w:tabs>
          <w:tab w:val="clear" w:pos="794"/>
          <w:tab w:val="clear" w:pos="1191"/>
          <w:tab w:val="clear" w:pos="1588"/>
          <w:tab w:val="clear" w:pos="1985"/>
          <w:tab w:val="left" w:pos="5954"/>
        </w:tabs>
      </w:pPr>
      <w:r>
        <w:tab/>
        <w:t xml:space="preserve">Geneva, </w:t>
      </w:r>
      <w:r w:rsidR="00FD353B">
        <w:t>2 September</w:t>
      </w:r>
      <w:r w:rsidR="007C7B31">
        <w:t xml:space="preserve"> 2013</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751444D" w14:textId="0FBA3088" w:rsidR="00E643A2" w:rsidRDefault="00E643A2" w:rsidP="007C7B31">
            <w:pPr>
              <w:tabs>
                <w:tab w:val="left" w:pos="4111"/>
              </w:tabs>
              <w:spacing w:before="0"/>
              <w:ind w:left="57"/>
              <w:rPr>
                <w:b/>
              </w:rPr>
            </w:pPr>
            <w:r>
              <w:rPr>
                <w:b/>
              </w:rPr>
              <w:t xml:space="preserve">TSB Collective letter </w:t>
            </w:r>
            <w:r w:rsidR="007C7B31">
              <w:rPr>
                <w:b/>
              </w:rPr>
              <w:t>3</w:t>
            </w:r>
            <w:r w:rsidR="00BF4CB7" w:rsidRPr="007C7B31">
              <w:rPr>
                <w:b/>
              </w:rPr>
              <w:t>/</w:t>
            </w:r>
            <w:r w:rsidR="007C7B31" w:rsidRPr="007C7B31">
              <w:rPr>
                <w:b/>
              </w:rPr>
              <w:t>13</w:t>
            </w:r>
          </w:p>
          <w:p w14:paraId="53B5E6CF" w14:textId="77777777" w:rsidR="00E643A2" w:rsidRDefault="00E643A2" w:rsidP="00571330">
            <w:pPr>
              <w:tabs>
                <w:tab w:val="left" w:pos="4111"/>
              </w:tabs>
              <w:spacing w:before="0"/>
              <w:ind w:left="57"/>
              <w:rPr>
                <w:b/>
              </w:rPr>
            </w:pPr>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329142DB" w:rsidR="00825FC5" w:rsidRDefault="00E643A2" w:rsidP="00432CF5">
            <w:pPr>
              <w:tabs>
                <w:tab w:val="left" w:pos="4111"/>
              </w:tabs>
              <w:spacing w:before="0"/>
              <w:ind w:left="57"/>
            </w:pPr>
            <w:r>
              <w:t>+41 22 730</w:t>
            </w:r>
            <w:r w:rsidR="007C7B31">
              <w:t xml:space="preserve"> 5126</w:t>
            </w:r>
            <w:r>
              <w:br/>
              <w:t>+41 22 730 5853</w:t>
            </w:r>
            <w:r>
              <w:br/>
            </w:r>
            <w:hyperlink r:id="rId10" w:history="1">
              <w:r w:rsidR="00432CF5" w:rsidRPr="00420EB1">
                <w:rPr>
                  <w:rStyle w:val="Hyperlink"/>
                </w:rPr>
                <w:t>tsbsg13@itu.int</w:t>
              </w:r>
            </w:hyperlink>
            <w:r w:rsidR="007C7B31">
              <w:t xml:space="preserve"> </w:t>
            </w:r>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7E79FBE2" w:rsidR="00A51E89" w:rsidRDefault="00E643A2" w:rsidP="007C7B31">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7C7B31">
              <w:t>13</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62A71DB2" w14:textId="4038547A" w:rsidR="00E643A2" w:rsidRPr="009E0E56" w:rsidRDefault="00E643A2" w:rsidP="005D6843">
            <w:pPr>
              <w:tabs>
                <w:tab w:val="left" w:pos="4111"/>
              </w:tabs>
              <w:spacing w:before="0"/>
              <w:ind w:left="57"/>
              <w:rPr>
                <w:b/>
                <w:bCs/>
              </w:rPr>
            </w:pPr>
            <w:r w:rsidRPr="009E0E56">
              <w:rPr>
                <w:b/>
                <w:bCs/>
              </w:rPr>
              <w:t>Meeting of Study Group</w:t>
            </w:r>
            <w:r w:rsidR="007C7B31">
              <w:rPr>
                <w:b/>
                <w:bCs/>
              </w:rPr>
              <w:t xml:space="preserve"> 13, Kampala, Uganda, 4-15 November 2013</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2" w:name="Duties"/>
      <w:bookmarkEnd w:id="2"/>
      <w:r>
        <w:t>Dear Sir/Madam,</w:t>
      </w:r>
    </w:p>
    <w:p w14:paraId="6B16DD60" w14:textId="117E57B8" w:rsidR="00A51E89" w:rsidRDefault="004F6D31" w:rsidP="00CF0C2A">
      <w:pPr>
        <w:ind w:right="-193"/>
      </w:pPr>
      <w:r>
        <w:t>It is my pleasure to inform you that,</w:t>
      </w:r>
      <w:r w:rsidR="00B95874">
        <w:t xml:space="preserve"> at the kind invitation of the Uganda Communications Commission</w:t>
      </w:r>
      <w:r w:rsidR="00F45C1E">
        <w:t xml:space="preserve"> (UCC)</w:t>
      </w:r>
      <w:r>
        <w:t>,</w:t>
      </w:r>
      <w:r w:rsidR="00A51E89">
        <w:t xml:space="preserve"> Study Group </w:t>
      </w:r>
      <w:r>
        <w:t>13</w:t>
      </w:r>
      <w:r w:rsidR="00A51E89">
        <w:t xml:space="preserve"> </w:t>
      </w:r>
      <w:r>
        <w:t>(</w:t>
      </w:r>
      <w:r w:rsidRPr="005D6843">
        <w:rPr>
          <w:i/>
          <w:iCs/>
        </w:rPr>
        <w:t>Future</w:t>
      </w:r>
      <w:r w:rsidRPr="00DA4C3C">
        <w:rPr>
          <w:i/>
          <w:iCs/>
        </w:rPr>
        <w:t xml:space="preserve"> networks including </w:t>
      </w:r>
      <w:r>
        <w:rPr>
          <w:i/>
          <w:iCs/>
        </w:rPr>
        <w:t xml:space="preserve">cloud computing, </w:t>
      </w:r>
      <w:r w:rsidRPr="00DA4C3C">
        <w:rPr>
          <w:i/>
          <w:iCs/>
        </w:rPr>
        <w:t xml:space="preserve">mobile and </w:t>
      </w:r>
      <w:r>
        <w:rPr>
          <w:i/>
          <w:iCs/>
        </w:rPr>
        <w:t>next-generation networks</w:t>
      </w:r>
      <w:r>
        <w:t>)</w:t>
      </w:r>
      <w:r w:rsidR="00A51E89">
        <w:t xml:space="preserve"> </w:t>
      </w:r>
      <w:r w:rsidR="00B95874">
        <w:t xml:space="preserve">will meet </w:t>
      </w:r>
      <w:r w:rsidR="00164D28">
        <w:t xml:space="preserve">at the Speke Resort </w:t>
      </w:r>
      <w:proofErr w:type="spellStart"/>
      <w:r w:rsidR="00164D28">
        <w:t>Munyonyo</w:t>
      </w:r>
      <w:proofErr w:type="spellEnd"/>
      <w:r w:rsidR="00DC2019">
        <w:t xml:space="preserve"> Hotel</w:t>
      </w:r>
      <w:r w:rsidR="00164D28">
        <w:t xml:space="preserve">, </w:t>
      </w:r>
      <w:r w:rsidR="00B95874">
        <w:t>Kampala, Uganda</w:t>
      </w:r>
      <w:r w:rsidR="00A51E89">
        <w:t xml:space="preserve">, from </w:t>
      </w:r>
      <w:r w:rsidR="00B95874">
        <w:t>4</w:t>
      </w:r>
      <w:r w:rsidR="00A51E89">
        <w:t xml:space="preserve"> to </w:t>
      </w:r>
      <w:r w:rsidR="00B95874">
        <w:t>1</w:t>
      </w:r>
      <w:r w:rsidR="00CF0C2A">
        <w:t>5</w:t>
      </w:r>
      <w:r w:rsidR="00B95874">
        <w:t xml:space="preserve"> November</w:t>
      </w:r>
      <w:r w:rsidR="0043047C">
        <w:t xml:space="preserve"> 2013</w:t>
      </w:r>
      <w:r w:rsidR="00B95874">
        <w:t>,</w:t>
      </w:r>
      <w:r w:rsidR="00A51E89">
        <w:t xml:space="preserve"> inclusive. </w:t>
      </w:r>
    </w:p>
    <w:p w14:paraId="5D0AF602" w14:textId="5E682AFE" w:rsidR="00A51E89" w:rsidRDefault="00A51E89" w:rsidP="009E0D58">
      <w:pPr>
        <w:spacing w:before="240"/>
        <w:ind w:right="-194"/>
      </w:pPr>
      <w:r>
        <w:t xml:space="preserve">I should like to inform you that the meeting will open at 0930 hours on the first day. Participant registration will begin at 0830 hours. Detailed information concerning the meeting rooms will be displayed </w:t>
      </w:r>
      <w:r w:rsidR="004F6D31">
        <w:t>at the venue</w:t>
      </w:r>
      <w:r>
        <w:t>.</w:t>
      </w:r>
      <w:r w:rsidR="00CF58E2">
        <w:t xml:space="preserve"> </w:t>
      </w:r>
      <w:r w:rsidR="009E0D58">
        <w:t>General</w:t>
      </w:r>
      <w:r w:rsidR="00CF58E2">
        <w:t xml:space="preserve"> information about the meeting is set forth in </w:t>
      </w:r>
      <w:r w:rsidR="00CF58E2" w:rsidRPr="00CF58E2">
        <w:rPr>
          <w:b/>
          <w:bCs/>
        </w:rPr>
        <w:t>Annex A</w:t>
      </w:r>
      <w:r w:rsidR="00CF58E2">
        <w:t>.</w:t>
      </w:r>
    </w:p>
    <w:p w14:paraId="4C7C851D" w14:textId="62737F34" w:rsidR="00B82157" w:rsidRDefault="00A51E89" w:rsidP="00D60AF5">
      <w:r>
        <w:t xml:space="preserve">The draft </w:t>
      </w:r>
      <w:r w:rsidR="00BF4CB7">
        <w:rPr>
          <w:b/>
          <w:bCs/>
        </w:rPr>
        <w:t xml:space="preserve">agenda </w:t>
      </w:r>
      <w:r w:rsidRPr="00580DD4">
        <w:t>of the meeting</w:t>
      </w:r>
      <w:r w:rsidR="00BF4CB7">
        <w:t xml:space="preserve"> and its draft </w:t>
      </w:r>
      <w:r w:rsidR="00BF4CB7" w:rsidRPr="003B5CE4">
        <w:rPr>
          <w:b/>
          <w:bCs/>
        </w:rPr>
        <w:t>timetable</w:t>
      </w:r>
      <w:r>
        <w:t xml:space="preserve">, prepared </w:t>
      </w:r>
      <w:r w:rsidR="00BF4CB7">
        <w:t xml:space="preserve">in agreement with </w:t>
      </w:r>
      <w:r w:rsidR="00DC09C6">
        <w:t>the chairman of the study group</w:t>
      </w:r>
      <w:r w:rsidR="00D60AF5">
        <w:t xml:space="preserve"> </w:t>
      </w:r>
      <w:r w:rsidR="004F6D31">
        <w:t>Mr </w:t>
      </w:r>
      <w:proofErr w:type="spellStart"/>
      <w:r w:rsidR="004F6D31">
        <w:t>Chaesub</w:t>
      </w:r>
      <w:proofErr w:type="spellEnd"/>
      <w:r w:rsidR="004F6D31">
        <w:t xml:space="preserve"> Lee</w:t>
      </w:r>
      <w:r>
        <w:t xml:space="preserve">, </w:t>
      </w:r>
      <w:r w:rsidR="00BF4CB7">
        <w:t xml:space="preserve">are </w:t>
      </w:r>
      <w:r>
        <w:t xml:space="preserve">set out in </w:t>
      </w:r>
      <w:r>
        <w:rPr>
          <w:b/>
        </w:rPr>
        <w:t>Annex </w:t>
      </w:r>
      <w:r w:rsidR="00CF58E2">
        <w:rPr>
          <w:b/>
        </w:rPr>
        <w:t>B</w:t>
      </w:r>
      <w:r>
        <w:t xml:space="preserve"> </w:t>
      </w:r>
      <w:r w:rsidR="00BF4CB7">
        <w:t xml:space="preserve">and </w:t>
      </w:r>
      <w:r>
        <w:rPr>
          <w:b/>
          <w:bCs/>
        </w:rPr>
        <w:t xml:space="preserve">Annex </w:t>
      </w:r>
      <w:r w:rsidR="00CF58E2">
        <w:rPr>
          <w:b/>
          <w:bCs/>
        </w:rPr>
        <w:t>C</w:t>
      </w:r>
      <w:r w:rsidR="00BF4CB7" w:rsidRPr="003B5CE4">
        <w:t>, respectively</w:t>
      </w:r>
      <w:r w:rsidRPr="003B5CE4">
        <w:t>.</w:t>
      </w:r>
      <w:r w:rsidR="00B82157" w:rsidRPr="00B82157">
        <w:t xml:space="preserve"> </w:t>
      </w:r>
      <w:r w:rsidR="00B82157">
        <w:t xml:space="preserve">Further enhancement to the </w:t>
      </w:r>
      <w:r w:rsidR="00CE27D0">
        <w:t>time plan</w:t>
      </w:r>
      <w:r w:rsidR="00B82157">
        <w:t xml:space="preserve"> will be published on the SG13 home page.</w:t>
      </w:r>
    </w:p>
    <w:p w14:paraId="614CBAB0" w14:textId="294FE8F8" w:rsidR="004F6D31" w:rsidRDefault="009E0D58" w:rsidP="009E0D58">
      <w:pPr>
        <w:tabs>
          <w:tab w:val="clear" w:pos="794"/>
          <w:tab w:val="clear" w:pos="1191"/>
          <w:tab w:val="clear" w:pos="1588"/>
          <w:tab w:val="clear" w:pos="1985"/>
        </w:tabs>
        <w:rPr>
          <w:b/>
          <w:bCs/>
        </w:rPr>
      </w:pPr>
      <w:r>
        <w:t>Additional</w:t>
      </w:r>
      <w:r w:rsidR="004F6D31">
        <w:t xml:space="preserve"> information </w:t>
      </w:r>
      <w:r>
        <w:t>for the meeting participants</w:t>
      </w:r>
      <w:r w:rsidR="0079264C">
        <w:t xml:space="preserve"> can be found in</w:t>
      </w:r>
      <w:r w:rsidR="004F6D31">
        <w:t xml:space="preserve"> </w:t>
      </w:r>
      <w:r w:rsidR="004F6D31" w:rsidRPr="00551D04">
        <w:rPr>
          <w:b/>
          <w:bCs/>
        </w:rPr>
        <w:t>Annex</w:t>
      </w:r>
      <w:r w:rsidR="00CE27D0">
        <w:rPr>
          <w:b/>
          <w:bCs/>
        </w:rPr>
        <w:t>es</w:t>
      </w:r>
      <w:r w:rsidR="004F6D31">
        <w:rPr>
          <w:b/>
          <w:bCs/>
        </w:rPr>
        <w:t xml:space="preserve"> D</w:t>
      </w:r>
      <w:r w:rsidR="00E027F2">
        <w:rPr>
          <w:b/>
          <w:bCs/>
        </w:rPr>
        <w:t xml:space="preserve"> and E</w:t>
      </w:r>
      <w:r w:rsidR="004F6D31">
        <w:rPr>
          <w:b/>
          <w:bCs/>
        </w:rPr>
        <w:t>.</w:t>
      </w:r>
    </w:p>
    <w:p w14:paraId="74C26AF8" w14:textId="77777777" w:rsidR="00A51E89" w:rsidRDefault="00A51E89" w:rsidP="00364C80">
      <w:pPr>
        <w:spacing w:before="24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618E99B6" w14:textId="7C1EE1C1" w:rsidR="00A51E89" w:rsidRPr="00A51E89" w:rsidRDefault="00A51E89" w:rsidP="00364C80">
      <w:pPr>
        <w:spacing w:before="240"/>
        <w:ind w:right="91"/>
        <w:rPr>
          <w:rFonts w:asciiTheme="majorBidi" w:hAnsiTheme="majorBidi" w:cstheme="majorBidi"/>
          <w:szCs w:val="24"/>
        </w:rPr>
      </w:pPr>
      <w:r w:rsidRPr="00A51E89">
        <w:rPr>
          <w:rFonts w:asciiTheme="majorBidi" w:hAnsiTheme="majorBidi" w:cstheme="majorBidi"/>
          <w:szCs w:val="24"/>
        </w:rPr>
        <w:t>Yours faithfully,</w:t>
      </w:r>
    </w:p>
    <w:p w14:paraId="36ABD16E" w14:textId="4A8734FC" w:rsidR="00A51E89" w:rsidRDefault="00A51E89" w:rsidP="003B5CE4">
      <w:pPr>
        <w:spacing w:before="1100"/>
        <w:ind w:right="91"/>
      </w:pPr>
      <w:r w:rsidRPr="002A7DD3">
        <w:rPr>
          <w:lang w:val="en-US"/>
        </w:rPr>
        <w:t>Malcolm Johnson</w:t>
      </w:r>
      <w:r>
        <w:br/>
        <w:t>Director of the Telecommunication</w:t>
      </w:r>
      <w:r>
        <w:br/>
        <w:t>Standardization Bureau</w:t>
      </w:r>
    </w:p>
    <w:p w14:paraId="038EB0B1" w14:textId="255C2B07" w:rsidR="00182146" w:rsidRDefault="00182146" w:rsidP="00364C80">
      <w:pPr>
        <w:spacing w:before="240"/>
      </w:pPr>
      <w:r>
        <w:t xml:space="preserve">Annexes: </w:t>
      </w:r>
      <w:r w:rsidR="006E7113">
        <w:t>6</w:t>
      </w:r>
    </w:p>
    <w:p w14:paraId="6D1D8B49" w14:textId="77777777" w:rsidR="00F60B67" w:rsidRDefault="00F60B67" w:rsidP="003B5CE4">
      <w:pPr>
        <w:keepNext/>
        <w:ind w:right="-193"/>
        <w:jc w:val="center"/>
        <w:rPr>
          <w:b/>
          <w:bCs/>
          <w:sz w:val="28"/>
          <w:szCs w:val="28"/>
        </w:rPr>
      </w:pPr>
    </w:p>
    <w:p w14:paraId="141D3984" w14:textId="77777777" w:rsidR="00182146" w:rsidRDefault="00182146" w:rsidP="003B5CE4">
      <w:pPr>
        <w:keepNext/>
        <w:ind w:right="-193"/>
        <w:jc w:val="center"/>
        <w:rPr>
          <w:b/>
          <w:bCs/>
          <w:sz w:val="28"/>
          <w:szCs w:val="28"/>
        </w:rPr>
      </w:pPr>
      <w:r w:rsidRPr="00580DD4">
        <w:rPr>
          <w:b/>
          <w:bCs/>
          <w:sz w:val="28"/>
          <w:szCs w:val="28"/>
        </w:rPr>
        <w:t xml:space="preserve">ANNEX </w:t>
      </w:r>
      <w:r>
        <w:rPr>
          <w:b/>
          <w:bCs/>
          <w:sz w:val="28"/>
          <w:szCs w:val="28"/>
        </w:rPr>
        <w:t>A</w:t>
      </w:r>
    </w:p>
    <w:p w14:paraId="4A31A1EB" w14:textId="2F96F19D" w:rsidR="00F60B67" w:rsidRDefault="00F60B67" w:rsidP="00F60B67">
      <w:pPr>
        <w:spacing w:before="0"/>
        <w:jc w:val="center"/>
      </w:pPr>
      <w:r>
        <w:t>(</w:t>
      </w:r>
      <w:proofErr w:type="gramStart"/>
      <w:r>
        <w:t>to</w:t>
      </w:r>
      <w:proofErr w:type="gramEnd"/>
      <w:r>
        <w:t xml:space="preserve"> TSB Collective letter 3/13)</w:t>
      </w:r>
      <w:r>
        <w:br/>
      </w:r>
    </w:p>
    <w:p w14:paraId="40342DCF" w14:textId="239E9594" w:rsidR="00182146" w:rsidRPr="00F60B67" w:rsidRDefault="009E0D58" w:rsidP="009E0D58">
      <w:pPr>
        <w:jc w:val="center"/>
        <w:rPr>
          <w:b/>
          <w:bCs/>
          <w:sz w:val="28"/>
          <w:szCs w:val="22"/>
        </w:rPr>
      </w:pPr>
      <w:r w:rsidRPr="009E0D58">
        <w:rPr>
          <w:b/>
          <w:bCs/>
          <w:sz w:val="28"/>
          <w:szCs w:val="22"/>
        </w:rPr>
        <w:t xml:space="preserve">General </w:t>
      </w:r>
      <w:r w:rsidR="001B3122" w:rsidRPr="009E0D58">
        <w:rPr>
          <w:b/>
          <w:bCs/>
          <w:sz w:val="28"/>
          <w:szCs w:val="22"/>
        </w:rPr>
        <w:t xml:space="preserve">information </w:t>
      </w:r>
    </w:p>
    <w:p w14:paraId="2CCE2229" w14:textId="77777777" w:rsidR="004D1054" w:rsidRPr="003B5CE4" w:rsidRDefault="004D1054" w:rsidP="00010286">
      <w:pPr>
        <w:spacing w:before="100" w:beforeAutospacing="1" w:after="100" w:afterAutospacing="1"/>
        <w:ind w:right="-194"/>
        <w:jc w:val="center"/>
      </w:pPr>
      <w:r>
        <w:rPr>
          <w:b/>
          <w:bCs/>
          <w:sz w:val="28"/>
          <w:szCs w:val="28"/>
        </w:rPr>
        <w:t>MAKING CONTRIBUTIONS</w:t>
      </w:r>
    </w:p>
    <w:p w14:paraId="7B014F11" w14:textId="627C44C2" w:rsidR="004D1054" w:rsidRDefault="004D1054" w:rsidP="00F20E2B">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 xml:space="preserve">Such contributions will be published on the Study Group </w:t>
      </w:r>
      <w:r w:rsidR="00A007AF">
        <w:t>13</w:t>
      </w:r>
      <w:r>
        <w:t xml:space="preserve"> website and must therefore be received by TSB </w:t>
      </w:r>
      <w:r>
        <w:rPr>
          <w:b/>
          <w:bCs/>
        </w:rPr>
        <w:t>not later than</w:t>
      </w:r>
      <w:r w:rsidR="00A007AF">
        <w:rPr>
          <w:b/>
          <w:bCs/>
        </w:rPr>
        <w:t xml:space="preserve"> 22 October 2013</w:t>
      </w:r>
      <w:r>
        <w:t xml:space="preserve">. Contributions received at least </w:t>
      </w:r>
      <w:r w:rsidRPr="00416F13">
        <w:t>two m</w:t>
      </w:r>
      <w:r>
        <w:t>onths before the start of the meeting may be translated, if requested.</w:t>
      </w:r>
    </w:p>
    <w:p w14:paraId="14094D10" w14:textId="7FB7D5DA" w:rsidR="00182146" w:rsidRDefault="00231B72" w:rsidP="00231B72">
      <w:r>
        <w:rPr>
          <w:b/>
          <w:bCs/>
        </w:rPr>
        <w:t>DOCUMENT SUBMISSION/</w:t>
      </w:r>
      <w:r w:rsidR="00182146" w:rsidRPr="00725F66">
        <w:rPr>
          <w:b/>
          <w:bCs/>
        </w:rPr>
        <w:t>DIRECT POSTING:</w:t>
      </w:r>
      <w:r w:rsidR="00182146">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w:t>
      </w:r>
      <w:r w:rsidR="0098663A">
        <w:t xml:space="preserve">: </w:t>
      </w:r>
      <w:hyperlink r:id="rId11" w:history="1">
        <w:r w:rsidR="007C7B31" w:rsidRPr="00A220F5">
          <w:rPr>
            <w:rStyle w:val="Hyperlink"/>
          </w:rPr>
          <w:t>http://itu.int/net/ITU-T/ddp/</w:t>
        </w:r>
      </w:hyperlink>
      <w:r w:rsidR="00182146">
        <w:t>.</w:t>
      </w:r>
      <w:r w:rsidR="00DC09C6">
        <w:t xml:space="preserve"> Should any difficulties arise in the submission process, please contact the study group secretariat at</w:t>
      </w:r>
      <w:r w:rsidR="005D6843">
        <w:t xml:space="preserve">: </w:t>
      </w:r>
      <w:hyperlink r:id="rId12" w:history="1">
        <w:r w:rsidR="005D6843" w:rsidRPr="00905777">
          <w:rPr>
            <w:rStyle w:val="Hyperlink"/>
          </w:rPr>
          <w:t>tsbsg13@itu.int</w:t>
        </w:r>
      </w:hyperlink>
      <w:r w:rsidR="00DC09C6">
        <w:t>.</w:t>
      </w:r>
    </w:p>
    <w:p w14:paraId="43DE2758" w14:textId="731F21EA" w:rsidR="00182146" w:rsidRDefault="00182146" w:rsidP="004828A9">
      <w:r w:rsidRPr="00192805">
        <w:rPr>
          <w:b/>
          <w:bCs/>
        </w:rPr>
        <w:t>TEMPLATES:</w:t>
      </w:r>
      <w:r>
        <w:t xml:space="preserve"> Please use the provided set of templates to prepare your contribution.  The templates are accessible from each ITU-T study group web page, under “</w:t>
      </w:r>
      <w:r w:rsidR="004828A9">
        <w:t>Meeting documents</w:t>
      </w:r>
      <w:r>
        <w:t>” (</w:t>
      </w:r>
      <w:hyperlink r:id="rId13" w:history="1">
        <w:r w:rsidRPr="00BE6EFD">
          <w:rPr>
            <w:rStyle w:val="Hyperlink"/>
          </w:rPr>
          <w:t>http://itu.int/ITU-T/studygroups/templates</w:t>
        </w:r>
      </w:hyperlink>
      <w:r>
        <w:t>).  The name, fax</w:t>
      </w:r>
      <w:r w:rsidR="00BD5687">
        <w:t xml:space="preserve">, </w:t>
      </w:r>
      <w:r>
        <w:t xml:space="preserve">telephone number and e-mail address of the person to be contacted about the contribution should be indicated on the cover page of </w:t>
      </w:r>
      <w:r>
        <w:rPr>
          <w:u w:val="single"/>
        </w:rPr>
        <w:t>all</w:t>
      </w:r>
      <w:r>
        <w:t xml:space="preserve"> documents.</w:t>
      </w:r>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3531C641" w14:textId="32B8062A" w:rsidR="00182146" w:rsidRDefault="00182146" w:rsidP="00E90D03">
      <w:r w:rsidRPr="00F20E2B">
        <w:rPr>
          <w:rFonts w:asciiTheme="majorBidi" w:hAnsiTheme="majorBidi" w:cstheme="majorBidi"/>
          <w:b/>
          <w:bCs/>
          <w:szCs w:val="24"/>
        </w:rPr>
        <w:t>INTERPRETATION</w:t>
      </w:r>
      <w:r w:rsidR="00E90D03" w:rsidRPr="00F20E2B">
        <w:rPr>
          <w:rFonts w:asciiTheme="majorBidi" w:hAnsiTheme="majorBidi" w:cstheme="majorBidi"/>
          <w:b/>
          <w:bCs/>
          <w:szCs w:val="24"/>
        </w:rPr>
        <w:t xml:space="preserve">:  </w:t>
      </w:r>
      <w:r w:rsidRPr="00F20E2B">
        <w:rPr>
          <w:rFonts w:asciiTheme="majorBidi" w:hAnsiTheme="majorBidi" w:cstheme="majorBidi"/>
          <w:b/>
          <w:bCs/>
          <w:szCs w:val="24"/>
        </w:rPr>
        <w:t xml:space="preserve"> </w:t>
      </w:r>
      <w:r w:rsidR="00E90D03" w:rsidRPr="00F20E2B">
        <w:rPr>
          <w:rFonts w:asciiTheme="majorBidi" w:hAnsiTheme="majorBidi" w:cstheme="majorBidi"/>
          <w:szCs w:val="24"/>
        </w:rPr>
        <w:t>The</w:t>
      </w:r>
      <w:r w:rsidR="00E90D03" w:rsidRPr="00F20E2B">
        <w:t xml:space="preserve"> Uganda Communications Commission</w:t>
      </w:r>
      <w:r w:rsidR="00E90D03" w:rsidRPr="00F20E2B">
        <w:rPr>
          <w:rFonts w:asciiTheme="majorBidi" w:hAnsiTheme="majorBidi" w:cstheme="majorBidi"/>
          <w:szCs w:val="24"/>
        </w:rPr>
        <w:t xml:space="preserve"> has kindly offered interpretation in English and French for the opening and closing plenaries</w:t>
      </w:r>
      <w:r w:rsidR="00E90D03" w:rsidRPr="00E90D03">
        <w:rPr>
          <w:rFonts w:asciiTheme="majorBidi" w:hAnsiTheme="majorBidi" w:cstheme="majorBidi"/>
          <w:szCs w:val="24"/>
        </w:rPr>
        <w:t>.</w:t>
      </w:r>
    </w:p>
    <w:p w14:paraId="518F7006" w14:textId="7D061F8D" w:rsidR="00182146" w:rsidRDefault="00182146" w:rsidP="004828A9">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0202E4">
        <w:rPr>
          <w:rFonts w:eastAsia="SimSun"/>
          <w:szCs w:val="24"/>
          <w:lang w:eastAsia="zh-CN"/>
        </w:rPr>
        <w:t>h</w:t>
      </w:r>
      <w:r w:rsidR="004828A9">
        <w:rPr>
          <w:rFonts w:eastAsia="SimSun"/>
          <w:szCs w:val="24"/>
          <w:lang w:eastAsia="zh-CN"/>
        </w:rPr>
        <w:t>e</w:t>
      </w:r>
      <w:r w:rsidR="00CC0E29">
        <w:rPr>
          <w:rFonts w:eastAsia="SimSun"/>
          <w:szCs w:val="24"/>
          <w:lang w:eastAsia="zh-CN"/>
        </w:rPr>
        <w:t xml:space="preserve"> </w:t>
      </w:r>
      <w:r>
        <w:rPr>
          <w:rFonts w:eastAsia="SimSun"/>
          <w:szCs w:val="24"/>
          <w:lang w:eastAsia="zh-CN"/>
        </w:rPr>
        <w:t>meeting will be paperless.</w:t>
      </w:r>
    </w:p>
    <w:p w14:paraId="4D97DCE0" w14:textId="1E156D3B" w:rsidR="00182146" w:rsidRDefault="00182146" w:rsidP="00474557">
      <w:r w:rsidRPr="00474557">
        <w:rPr>
          <w:b/>
          <w:bCs/>
        </w:rPr>
        <w:t>WIRELESS LAN</w:t>
      </w:r>
      <w:r w:rsidR="00474557" w:rsidRPr="00474557">
        <w:rPr>
          <w:b/>
          <w:bCs/>
        </w:rPr>
        <w:t>:</w:t>
      </w:r>
      <w:r w:rsidRPr="00474557">
        <w:t xml:space="preserve"> </w:t>
      </w:r>
      <w:r w:rsidR="00474557">
        <w:t>Facilities and Internet access will be available at the venue of the event.</w:t>
      </w:r>
      <w:r>
        <w:t xml:space="preserve"> </w:t>
      </w:r>
    </w:p>
    <w:p w14:paraId="5FE7782E" w14:textId="51231119" w:rsidR="00BF1E0F" w:rsidRPr="00E90D03" w:rsidRDefault="00BF1E0F" w:rsidP="00A007AF">
      <w:pPr>
        <w:rPr>
          <w:szCs w:val="24"/>
        </w:rPr>
      </w:pPr>
      <w:r w:rsidRPr="00E90D03">
        <w:rPr>
          <w:b/>
          <w:bCs/>
          <w:szCs w:val="24"/>
        </w:rPr>
        <w:t>PRINTERS:</w:t>
      </w:r>
      <w:r w:rsidRPr="00E90D03">
        <w:rPr>
          <w:szCs w:val="24"/>
        </w:rPr>
        <w:t xml:space="preserve"> Printers</w:t>
      </w:r>
      <w:r w:rsidR="00A007AF" w:rsidRPr="00E90D03">
        <w:rPr>
          <w:szCs w:val="24"/>
        </w:rPr>
        <w:t xml:space="preserve"> will be made</w:t>
      </w:r>
      <w:r w:rsidRPr="00E90D03">
        <w:rPr>
          <w:szCs w:val="24"/>
        </w:rPr>
        <w:t xml:space="preserve"> available </w:t>
      </w:r>
      <w:r w:rsidR="00A007AF" w:rsidRPr="00E90D03">
        <w:rPr>
          <w:szCs w:val="24"/>
        </w:rPr>
        <w:t>to the delegates</w:t>
      </w:r>
      <w:r w:rsidR="00474557" w:rsidRPr="00E90D03">
        <w:rPr>
          <w:szCs w:val="24"/>
        </w:rPr>
        <w:t xml:space="preserve"> at the venue of the event</w:t>
      </w:r>
      <w:r w:rsidR="00A007AF" w:rsidRPr="00E90D03">
        <w:rPr>
          <w:szCs w:val="24"/>
        </w:rPr>
        <w:t>.</w:t>
      </w:r>
      <w:r w:rsidRPr="00E90D03">
        <w:rPr>
          <w:szCs w:val="24"/>
        </w:rPr>
        <w:t xml:space="preserve"> </w:t>
      </w:r>
    </w:p>
    <w:p w14:paraId="18B486F0" w14:textId="0278E3BD" w:rsidR="00182146" w:rsidRDefault="00182146" w:rsidP="00474557">
      <w:pPr>
        <w:tabs>
          <w:tab w:val="left" w:pos="1418"/>
          <w:tab w:val="left" w:pos="1702"/>
          <w:tab w:val="left" w:pos="2160"/>
        </w:tabs>
        <w:spacing w:before="480"/>
        <w:jc w:val="center"/>
        <w:rPr>
          <w:b/>
          <w:bCs/>
        </w:rPr>
      </w:pPr>
      <w:r w:rsidRPr="00182146">
        <w:rPr>
          <w:b/>
          <w:bCs/>
          <w:sz w:val="28"/>
          <w:szCs w:val="28"/>
        </w:rPr>
        <w:t>REGISTRATION</w:t>
      </w:r>
      <w:r>
        <w:rPr>
          <w:b/>
          <w:bCs/>
        </w:rPr>
        <w:t xml:space="preserve"> </w:t>
      </w:r>
      <w:r w:rsidRPr="00C77832">
        <w:rPr>
          <w:b/>
          <w:bCs/>
          <w:sz w:val="28"/>
          <w:szCs w:val="22"/>
        </w:rPr>
        <w:t>and FELLOWSHIPS</w:t>
      </w:r>
    </w:p>
    <w:p w14:paraId="60A97429" w14:textId="19F09C22" w:rsidR="00182146" w:rsidRDefault="00182146" w:rsidP="00FF7664">
      <w:r w:rsidRPr="00580DD4">
        <w:rPr>
          <w:b/>
          <w:bCs/>
        </w:rPr>
        <w:t>REGISTRATION</w:t>
      </w:r>
      <w:r w:rsidR="00275599">
        <w:rPr>
          <w:b/>
          <w:bCs/>
        </w:rPr>
        <w:t xml:space="preserve">:  </w:t>
      </w:r>
      <w:r>
        <w:t xml:space="preserve">To enable TSB </w:t>
      </w:r>
      <w:r w:rsidR="0030013A">
        <w:t xml:space="preserve">and the host </w:t>
      </w:r>
      <w:r>
        <w:t>to make the necessary arrangements, please send by letter, fax (+41 22 730 5853) or e-mail (</w:t>
      </w:r>
      <w:hyperlink r:id="rId14" w:history="1">
        <w:r w:rsidRPr="00054C60">
          <w:rPr>
            <w:rStyle w:val="Hyperlink"/>
          </w:rPr>
          <w:t>tsbreg@itu.int</w:t>
        </w:r>
      </w:hyperlink>
      <w:r>
        <w:t xml:space="preserve">) </w:t>
      </w:r>
      <w:r>
        <w:rPr>
          <w:b/>
        </w:rPr>
        <w:t xml:space="preserve">not later than </w:t>
      </w:r>
      <w:r w:rsidR="00FF7664">
        <w:rPr>
          <w:b/>
        </w:rPr>
        <w:t>4 October</w:t>
      </w:r>
      <w:r w:rsidR="00205AC4">
        <w:rPr>
          <w:b/>
        </w:rPr>
        <w:t xml:space="preserve"> 2013</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5FDA33F7" w14:textId="79C29FB1" w:rsidR="00182146" w:rsidRDefault="00182146" w:rsidP="00205AC4">
      <w:pPr>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5" w:history="1">
        <w:r w:rsidR="00205AC4" w:rsidRPr="00A220F5">
          <w:rPr>
            <w:rStyle w:val="Hyperlink"/>
            <w:b/>
            <w:bCs/>
          </w:rPr>
          <w:t>http://itu.int/ITU-T/go/sg13</w:t>
        </w:r>
      </w:hyperlink>
      <w:r w:rsidRPr="00D159D1">
        <w:rPr>
          <w:b/>
          <w:bCs/>
        </w:rPr>
        <w:t xml:space="preserve">). </w:t>
      </w:r>
    </w:p>
    <w:p w14:paraId="4D45C156" w14:textId="7AF1162E" w:rsidR="00182146" w:rsidRPr="00205AC4" w:rsidRDefault="00182146" w:rsidP="00BC095C">
      <w:pPr>
        <w:rPr>
          <w:rFonts w:asciiTheme="majorBidi" w:hAnsiTheme="majorBidi" w:cstheme="majorBidi"/>
          <w:b/>
          <w:bCs/>
          <w:szCs w:val="24"/>
        </w:rPr>
      </w:pPr>
      <w:r w:rsidRPr="00F20E2B">
        <w:rPr>
          <w:rFonts w:asciiTheme="majorBidi" w:hAnsiTheme="majorBidi" w:cstheme="majorBidi"/>
          <w:b/>
          <w:bCs/>
          <w:szCs w:val="24"/>
        </w:rPr>
        <w:t>FELLOWSHIPS:</w:t>
      </w:r>
      <w:r w:rsidRPr="00F20E2B">
        <w:rPr>
          <w:rFonts w:asciiTheme="majorBidi" w:hAnsiTheme="majorBidi" w:cstheme="majorBidi"/>
          <w:szCs w:val="24"/>
        </w:rPr>
        <w:t xml:space="preserve"> </w:t>
      </w:r>
      <w:r w:rsidR="00217E26" w:rsidRPr="00F20E2B">
        <w:rPr>
          <w:rFonts w:asciiTheme="majorBidi" w:hAnsiTheme="majorBidi" w:cstheme="majorBidi"/>
          <w:szCs w:val="24"/>
        </w:rPr>
        <w:t xml:space="preserve"> Due to budgetary constraints, TSB is unfortunately </w:t>
      </w:r>
      <w:r w:rsidR="00805E0B" w:rsidRPr="00F20E2B">
        <w:rPr>
          <w:rFonts w:asciiTheme="majorBidi" w:hAnsiTheme="majorBidi" w:cstheme="majorBidi"/>
          <w:szCs w:val="24"/>
        </w:rPr>
        <w:t xml:space="preserve">unable </w:t>
      </w:r>
      <w:r w:rsidR="00217E26" w:rsidRPr="00F20E2B">
        <w:rPr>
          <w:rFonts w:asciiTheme="majorBidi" w:hAnsiTheme="majorBidi" w:cstheme="majorBidi"/>
          <w:szCs w:val="24"/>
        </w:rPr>
        <w:t>to offer fellowships for th</w:t>
      </w:r>
      <w:r w:rsidR="00BC095C">
        <w:rPr>
          <w:rFonts w:asciiTheme="majorBidi" w:hAnsiTheme="majorBidi" w:cstheme="majorBidi"/>
          <w:szCs w:val="24"/>
        </w:rPr>
        <w:t>is</w:t>
      </w:r>
      <w:r w:rsidR="00217E26" w:rsidRPr="00F20E2B">
        <w:rPr>
          <w:rFonts w:asciiTheme="majorBidi" w:hAnsiTheme="majorBidi" w:cstheme="majorBidi"/>
          <w:szCs w:val="24"/>
        </w:rPr>
        <w:t xml:space="preserve"> study group meeting.</w:t>
      </w:r>
    </w:p>
    <w:p w14:paraId="1A2B1BE1" w14:textId="77777777" w:rsidR="00205AC4" w:rsidRDefault="00205AC4">
      <w:pPr>
        <w:tabs>
          <w:tab w:val="clear" w:pos="794"/>
          <w:tab w:val="clear" w:pos="1191"/>
          <w:tab w:val="clear" w:pos="1588"/>
          <w:tab w:val="clear" w:pos="1985"/>
        </w:tabs>
        <w:spacing w:before="0"/>
        <w:rPr>
          <w:b/>
        </w:rPr>
      </w:pPr>
      <w:r>
        <w:br w:type="page"/>
      </w:r>
    </w:p>
    <w:p w14:paraId="0816D7E9" w14:textId="3E4FE5AE" w:rsidR="00182146" w:rsidRDefault="00182146">
      <w:pPr>
        <w:pStyle w:val="headingb"/>
        <w:spacing w:after="120"/>
      </w:pPr>
      <w:r>
        <w:lastRenderedPageBreak/>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020E27" w14:paraId="7E496F20" w14:textId="77777777" w:rsidTr="003B5CE4">
        <w:tc>
          <w:tcPr>
            <w:tcW w:w="1809" w:type="dxa"/>
          </w:tcPr>
          <w:p w14:paraId="0D3DD459" w14:textId="4E41A731" w:rsidR="00CE1380" w:rsidRDefault="00F8055B" w:rsidP="00F8055B">
            <w:pPr>
              <w:pStyle w:val="Tabletext0"/>
            </w:pPr>
            <w:r>
              <w:rPr>
                <w:szCs w:val="22"/>
              </w:rPr>
              <w:t>Two months</w:t>
            </w:r>
          </w:p>
        </w:tc>
        <w:tc>
          <w:tcPr>
            <w:tcW w:w="2410" w:type="dxa"/>
          </w:tcPr>
          <w:p w14:paraId="44A51D8F" w14:textId="74AF24B4" w:rsidR="00CE1380" w:rsidRPr="00020E27" w:rsidRDefault="00F8055B" w:rsidP="00205AC4">
            <w:pPr>
              <w:pStyle w:val="Tabletext0"/>
            </w:pPr>
            <w:r>
              <w:t>4</w:t>
            </w:r>
            <w:r w:rsidR="00205AC4">
              <w:t xml:space="preserve"> September</w:t>
            </w:r>
            <w:r w:rsidR="00CE1380" w:rsidRPr="00020E27">
              <w:t xml:space="preserve"> 201</w:t>
            </w:r>
            <w:r w:rsidR="00205AC4">
              <w:t>3</w:t>
            </w:r>
          </w:p>
        </w:tc>
        <w:tc>
          <w:tcPr>
            <w:tcW w:w="5726" w:type="dxa"/>
          </w:tcPr>
          <w:p w14:paraId="0D6BDEA7" w14:textId="77777777" w:rsidR="00CE1380" w:rsidRPr="00020E27" w:rsidRDefault="00CE1380" w:rsidP="002844AC">
            <w:pPr>
              <w:pStyle w:val="Tabletext0"/>
            </w:pPr>
            <w:r w:rsidRPr="00020E27">
              <w:t>-</w:t>
            </w:r>
            <w:r>
              <w:t xml:space="preserve"> </w:t>
            </w:r>
            <w:r w:rsidRPr="00020E27">
              <w:t>submit contributions for which translation is requested</w:t>
            </w:r>
          </w:p>
        </w:tc>
      </w:tr>
      <w:tr w:rsidR="00CE1380" w:rsidRPr="00020E27" w14:paraId="33C2DB22" w14:textId="77777777" w:rsidTr="003B5CE4">
        <w:tc>
          <w:tcPr>
            <w:tcW w:w="1809" w:type="dxa"/>
          </w:tcPr>
          <w:p w14:paraId="24371021" w14:textId="11E51574" w:rsidR="00CE1380" w:rsidRDefault="00CE1380" w:rsidP="002844AC">
            <w:pPr>
              <w:pStyle w:val="Tabletext0"/>
            </w:pPr>
            <w:r w:rsidRPr="00AB68D7">
              <w:rPr>
                <w:szCs w:val="22"/>
              </w:rPr>
              <w:t>12 calendar days</w:t>
            </w:r>
          </w:p>
        </w:tc>
        <w:tc>
          <w:tcPr>
            <w:tcW w:w="2410" w:type="dxa"/>
          </w:tcPr>
          <w:p w14:paraId="368A9AC0" w14:textId="42027A43" w:rsidR="00CE1380" w:rsidRPr="00020E27" w:rsidRDefault="00205AC4" w:rsidP="00205AC4">
            <w:pPr>
              <w:pStyle w:val="Tabletext0"/>
            </w:pPr>
            <w:r>
              <w:t>22 October</w:t>
            </w:r>
            <w:r w:rsidR="00CE1380" w:rsidRPr="00020E27">
              <w:t xml:space="preserve"> 201</w:t>
            </w:r>
            <w:r>
              <w:t>3</w:t>
            </w:r>
          </w:p>
        </w:tc>
        <w:tc>
          <w:tcPr>
            <w:tcW w:w="5726" w:type="dxa"/>
          </w:tcPr>
          <w:p w14:paraId="7E5F9422" w14:textId="77777777" w:rsidR="00CE1380" w:rsidRPr="00020E27" w:rsidRDefault="00CE1380" w:rsidP="002844AC">
            <w:pPr>
              <w:pStyle w:val="Tabletext0"/>
            </w:pPr>
            <w:r w:rsidRPr="00020E27">
              <w:t>-</w:t>
            </w:r>
            <w:r>
              <w:t xml:space="preserve"> </w:t>
            </w:r>
            <w:r w:rsidRPr="00020E27">
              <w:t>final deadline for contributions</w:t>
            </w:r>
          </w:p>
        </w:tc>
      </w:tr>
    </w:tbl>
    <w:p w14:paraId="1ECE9FE5" w14:textId="37042117" w:rsidR="00182146" w:rsidRDefault="006C5FD9" w:rsidP="006C5FD9">
      <w:pPr>
        <w:keepNext/>
        <w:tabs>
          <w:tab w:val="left" w:pos="1418"/>
          <w:tab w:val="left" w:pos="1702"/>
          <w:tab w:val="left" w:pos="2160"/>
        </w:tabs>
        <w:spacing w:before="360" w:after="120"/>
        <w:ind w:right="91"/>
        <w:jc w:val="center"/>
        <w:rPr>
          <w:b/>
          <w:bCs/>
          <w:sz w:val="28"/>
          <w:szCs w:val="28"/>
        </w:rPr>
      </w:pPr>
      <w:r>
        <w:rPr>
          <w:b/>
          <w:bCs/>
          <w:sz w:val="28"/>
          <w:szCs w:val="28"/>
        </w:rPr>
        <w:t>MEETING VENUE</w:t>
      </w:r>
    </w:p>
    <w:p w14:paraId="3A83A466" w14:textId="5A3BC560" w:rsidR="00BD2D03" w:rsidRPr="0052257D" w:rsidRDefault="0052257D" w:rsidP="0052257D">
      <w:pPr>
        <w:spacing w:before="240"/>
      </w:pPr>
      <w:r w:rsidRPr="0052257D">
        <w:t xml:space="preserve">The venue of the meeting will be </w:t>
      </w:r>
    </w:p>
    <w:p w14:paraId="6746C281" w14:textId="4FD88D35" w:rsidR="00BD2D03" w:rsidRDefault="00BD2D03" w:rsidP="00BD2D03">
      <w:r>
        <w:t xml:space="preserve">Speke Resort </w:t>
      </w:r>
      <w:proofErr w:type="spellStart"/>
      <w:r>
        <w:t>Munyonyo</w:t>
      </w:r>
      <w:proofErr w:type="spellEnd"/>
      <w:r w:rsidR="003A72F9">
        <w:t xml:space="preserve"> Hotel</w:t>
      </w:r>
    </w:p>
    <w:p w14:paraId="4DB820A8" w14:textId="70D47909" w:rsidR="0039146A" w:rsidRDefault="0039146A" w:rsidP="00BD2D03">
      <w:r>
        <w:t>P.O. Box 466, Kampala</w:t>
      </w:r>
    </w:p>
    <w:p w14:paraId="20A0CCD2" w14:textId="77777777" w:rsidR="00BD2D03" w:rsidRDefault="00BD2D03" w:rsidP="00BD2D03">
      <w:pPr>
        <w:spacing w:before="0"/>
      </w:pPr>
      <w:r>
        <w:t>Tel: +256-414-227111</w:t>
      </w:r>
    </w:p>
    <w:p w14:paraId="53DE54BA" w14:textId="77777777" w:rsidR="00BD2D03" w:rsidRDefault="00BD2D03" w:rsidP="00BD2D03">
      <w:pPr>
        <w:spacing w:before="0"/>
      </w:pPr>
      <w:r>
        <w:t>Fax: +256-312-227110</w:t>
      </w:r>
    </w:p>
    <w:p w14:paraId="13654581" w14:textId="3EDAE26B" w:rsidR="00BD2D03" w:rsidRDefault="00BD2D03" w:rsidP="00BD2D03">
      <w:pPr>
        <w:spacing w:before="0"/>
      </w:pPr>
      <w:r>
        <w:t>E</w:t>
      </w:r>
      <w:r w:rsidR="007835DB">
        <w:t>-</w:t>
      </w:r>
      <w:r>
        <w:t xml:space="preserve">mail:  </w:t>
      </w:r>
      <w:hyperlink r:id="rId16" w:history="1">
        <w:r w:rsidRPr="00766F24">
          <w:rPr>
            <w:rStyle w:val="Hyperlink"/>
          </w:rPr>
          <w:t>spekeresort@spekeresort.com</w:t>
        </w:r>
      </w:hyperlink>
    </w:p>
    <w:p w14:paraId="2F2828DA" w14:textId="77777777" w:rsidR="00BD2D03" w:rsidRDefault="00BD2D03" w:rsidP="00BD2D03">
      <w:pPr>
        <w:spacing w:before="0"/>
      </w:pPr>
      <w:r>
        <w:t xml:space="preserve">Website:  </w:t>
      </w:r>
      <w:hyperlink r:id="rId17" w:history="1">
        <w:r w:rsidRPr="00766F24">
          <w:rPr>
            <w:rStyle w:val="Hyperlink"/>
          </w:rPr>
          <w:t>www.spekeresort.com</w:t>
        </w:r>
      </w:hyperlink>
      <w:r>
        <w:t xml:space="preserve"> </w:t>
      </w:r>
    </w:p>
    <w:p w14:paraId="440F3472" w14:textId="41AE0358" w:rsidR="00D77F27" w:rsidRPr="00E027F2" w:rsidRDefault="00D77F27" w:rsidP="00132807">
      <w:pPr>
        <w:pStyle w:val="PlainText"/>
        <w:spacing w:before="120"/>
        <w:rPr>
          <w:sz w:val="24"/>
          <w:szCs w:val="24"/>
        </w:rPr>
      </w:pPr>
      <w:r w:rsidRPr="00E027F2">
        <w:rPr>
          <w:sz w:val="24"/>
          <w:szCs w:val="24"/>
        </w:rPr>
        <w:t>UCC has negotiated a special rate with</w:t>
      </w:r>
      <w:r>
        <w:rPr>
          <w:sz w:val="24"/>
          <w:szCs w:val="24"/>
        </w:rPr>
        <w:t xml:space="preserve"> Speke Resort</w:t>
      </w:r>
      <w:r w:rsidRPr="00E027F2">
        <w:rPr>
          <w:sz w:val="24"/>
          <w:szCs w:val="24"/>
        </w:rPr>
        <w:t xml:space="preserve"> </w:t>
      </w:r>
      <w:proofErr w:type="spellStart"/>
      <w:r w:rsidRPr="00E027F2">
        <w:rPr>
          <w:sz w:val="24"/>
          <w:szCs w:val="24"/>
        </w:rPr>
        <w:t>Munyonyo</w:t>
      </w:r>
      <w:proofErr w:type="spellEnd"/>
      <w:r w:rsidRPr="00E027F2">
        <w:rPr>
          <w:sz w:val="24"/>
          <w:szCs w:val="24"/>
        </w:rPr>
        <w:t xml:space="preserve"> </w:t>
      </w:r>
      <w:r w:rsidR="003A72F9">
        <w:rPr>
          <w:sz w:val="24"/>
          <w:szCs w:val="24"/>
        </w:rPr>
        <w:t xml:space="preserve">Hotel </w:t>
      </w:r>
      <w:r w:rsidRPr="00E027F2">
        <w:rPr>
          <w:sz w:val="24"/>
          <w:szCs w:val="24"/>
        </w:rPr>
        <w:t>for Single Deluxe Rooms for this event at US</w:t>
      </w:r>
      <w:r w:rsidR="00132807">
        <w:rPr>
          <w:sz w:val="24"/>
          <w:szCs w:val="24"/>
        </w:rPr>
        <w:t>D</w:t>
      </w:r>
      <w:r w:rsidRPr="00E027F2">
        <w:rPr>
          <w:sz w:val="24"/>
          <w:szCs w:val="24"/>
        </w:rPr>
        <w:t xml:space="preserve"> 120 per night including tax</w:t>
      </w:r>
      <w:r w:rsidR="00F620DD">
        <w:rPr>
          <w:sz w:val="24"/>
          <w:szCs w:val="24"/>
        </w:rPr>
        <w:t xml:space="preserve"> </w:t>
      </w:r>
      <w:r w:rsidR="00750AD7">
        <w:rPr>
          <w:sz w:val="24"/>
          <w:szCs w:val="24"/>
        </w:rPr>
        <w:t xml:space="preserve">and breakfast </w:t>
      </w:r>
      <w:r w:rsidR="00F620DD">
        <w:rPr>
          <w:sz w:val="24"/>
          <w:szCs w:val="24"/>
        </w:rPr>
        <w:t>which gives</w:t>
      </w:r>
      <w:r w:rsidRPr="00E027F2">
        <w:rPr>
          <w:sz w:val="24"/>
          <w:szCs w:val="24"/>
        </w:rPr>
        <w:t xml:space="preserve"> 40% reduction.  </w:t>
      </w:r>
      <w:r>
        <w:rPr>
          <w:sz w:val="24"/>
          <w:szCs w:val="24"/>
        </w:rPr>
        <w:t xml:space="preserve">Speke Resort </w:t>
      </w:r>
      <w:proofErr w:type="spellStart"/>
      <w:r w:rsidRPr="00E027F2">
        <w:rPr>
          <w:sz w:val="24"/>
          <w:szCs w:val="24"/>
        </w:rPr>
        <w:t>Munyonyo</w:t>
      </w:r>
      <w:proofErr w:type="spellEnd"/>
      <w:r w:rsidRPr="00E027F2">
        <w:rPr>
          <w:sz w:val="24"/>
          <w:szCs w:val="24"/>
        </w:rPr>
        <w:t xml:space="preserve"> has other rooms, suits and cottages which have been negotiated at 20% reduction for UCC for this event</w:t>
      </w:r>
      <w:r w:rsidR="00F620DD">
        <w:rPr>
          <w:sz w:val="24"/>
          <w:szCs w:val="24"/>
        </w:rPr>
        <w:t>.</w:t>
      </w:r>
    </w:p>
    <w:p w14:paraId="78105DFA" w14:textId="1F9A6BA2" w:rsidR="00F17544" w:rsidRDefault="00BD2D03" w:rsidP="007F029B">
      <w:pPr>
        <w:pStyle w:val="PlainText"/>
        <w:spacing w:before="120"/>
        <w:rPr>
          <w:color w:val="000000"/>
          <w:sz w:val="24"/>
          <w:szCs w:val="24"/>
        </w:rPr>
      </w:pPr>
      <w:r w:rsidRPr="00E027F2">
        <w:rPr>
          <w:color w:val="000000"/>
          <w:sz w:val="24"/>
          <w:szCs w:val="24"/>
        </w:rPr>
        <w:t xml:space="preserve">In order to </w:t>
      </w:r>
      <w:r w:rsidR="00D77F27">
        <w:rPr>
          <w:color w:val="000000"/>
          <w:sz w:val="24"/>
          <w:szCs w:val="24"/>
        </w:rPr>
        <w:t xml:space="preserve">enjoy the </w:t>
      </w:r>
      <w:r w:rsidRPr="00E027F2">
        <w:rPr>
          <w:color w:val="000000"/>
          <w:sz w:val="24"/>
          <w:szCs w:val="24"/>
        </w:rPr>
        <w:t>preferential rate</w:t>
      </w:r>
      <w:r w:rsidR="00D77F27">
        <w:rPr>
          <w:color w:val="000000"/>
          <w:sz w:val="24"/>
          <w:szCs w:val="24"/>
        </w:rPr>
        <w:t xml:space="preserve"> at the meeting venue hotel</w:t>
      </w:r>
      <w:r w:rsidRPr="00E027F2">
        <w:rPr>
          <w:color w:val="000000"/>
          <w:sz w:val="24"/>
          <w:szCs w:val="24"/>
        </w:rPr>
        <w:t>, please reserve your accommodation</w:t>
      </w:r>
      <w:r>
        <w:rPr>
          <w:color w:val="000000"/>
          <w:sz w:val="24"/>
          <w:szCs w:val="24"/>
        </w:rPr>
        <w:t xml:space="preserve"> via</w:t>
      </w:r>
      <w:r w:rsidRPr="00E027F2">
        <w:rPr>
          <w:color w:val="000000"/>
          <w:sz w:val="24"/>
          <w:szCs w:val="24"/>
        </w:rPr>
        <w:t xml:space="preserve"> fax</w:t>
      </w:r>
      <w:r w:rsidR="007F029B">
        <w:rPr>
          <w:color w:val="000000"/>
          <w:sz w:val="24"/>
          <w:szCs w:val="24"/>
        </w:rPr>
        <w:t xml:space="preserve"> or e-mail</w:t>
      </w:r>
      <w:r w:rsidRPr="00E027F2">
        <w:rPr>
          <w:color w:val="000000"/>
          <w:sz w:val="24"/>
          <w:szCs w:val="24"/>
        </w:rPr>
        <w:t xml:space="preserve">, by sending the hotel reservation form directly to </w:t>
      </w:r>
      <w:r w:rsidRPr="00334301">
        <w:rPr>
          <w:color w:val="000000"/>
          <w:sz w:val="24"/>
          <w:szCs w:val="24"/>
        </w:rPr>
        <w:t>the hotel</w:t>
      </w:r>
      <w:r>
        <w:rPr>
          <w:color w:val="000000"/>
          <w:sz w:val="24"/>
          <w:szCs w:val="24"/>
        </w:rPr>
        <w:t xml:space="preserve"> </w:t>
      </w:r>
      <w:r w:rsidRPr="00167330">
        <w:rPr>
          <w:color w:val="000000"/>
          <w:sz w:val="24"/>
          <w:szCs w:val="24"/>
        </w:rPr>
        <w:t>(</w:t>
      </w:r>
      <w:r w:rsidR="00167330" w:rsidRPr="00167330">
        <w:rPr>
          <w:color w:val="000000"/>
          <w:sz w:val="24"/>
          <w:szCs w:val="24"/>
        </w:rPr>
        <w:t>please fill in</w:t>
      </w:r>
      <w:r w:rsidR="00167330">
        <w:rPr>
          <w:b/>
          <w:bCs/>
          <w:color w:val="000000"/>
          <w:sz w:val="24"/>
          <w:szCs w:val="24"/>
        </w:rPr>
        <w:t xml:space="preserve"> </w:t>
      </w:r>
      <w:r w:rsidR="00D6530F" w:rsidRPr="00D6530F">
        <w:rPr>
          <w:color w:val="000000"/>
          <w:sz w:val="24"/>
          <w:szCs w:val="24"/>
        </w:rPr>
        <w:t>a f</w:t>
      </w:r>
      <w:r w:rsidRPr="00D6530F">
        <w:rPr>
          <w:color w:val="000000"/>
          <w:sz w:val="24"/>
          <w:szCs w:val="24"/>
        </w:rPr>
        <w:t xml:space="preserve">orm </w:t>
      </w:r>
      <w:r w:rsidR="00D6530F" w:rsidRPr="00D6530F">
        <w:rPr>
          <w:color w:val="000000"/>
          <w:sz w:val="24"/>
          <w:szCs w:val="24"/>
        </w:rPr>
        <w:t>from</w:t>
      </w:r>
      <w:r w:rsidR="00D6530F">
        <w:rPr>
          <w:b/>
          <w:bCs/>
          <w:color w:val="000000"/>
          <w:sz w:val="24"/>
          <w:szCs w:val="24"/>
        </w:rPr>
        <w:t xml:space="preserve"> Annex F</w:t>
      </w:r>
      <w:r>
        <w:rPr>
          <w:color w:val="000000"/>
          <w:sz w:val="24"/>
          <w:szCs w:val="24"/>
        </w:rPr>
        <w:t>) no later than 21 October 2013</w:t>
      </w:r>
      <w:r w:rsidR="007F029B">
        <w:rPr>
          <w:color w:val="000000"/>
          <w:sz w:val="24"/>
          <w:szCs w:val="24"/>
        </w:rPr>
        <w:t>:</w:t>
      </w:r>
      <w:r>
        <w:rPr>
          <w:color w:val="000000"/>
          <w:sz w:val="24"/>
          <w:szCs w:val="24"/>
        </w:rPr>
        <w:t xml:space="preserve"> </w:t>
      </w:r>
    </w:p>
    <w:p w14:paraId="37D3C93D" w14:textId="34AB8CEC" w:rsidR="00F17544" w:rsidRPr="00F17544" w:rsidRDefault="00F17544" w:rsidP="00F17544">
      <w:pPr>
        <w:pStyle w:val="PlainText"/>
        <w:spacing w:before="120"/>
        <w:rPr>
          <w:sz w:val="24"/>
        </w:rPr>
      </w:pPr>
      <w:r>
        <w:rPr>
          <w:sz w:val="24"/>
          <w:szCs w:val="24"/>
        </w:rPr>
        <w:t xml:space="preserve">Mr. Patrick </w:t>
      </w:r>
      <w:proofErr w:type="spellStart"/>
      <w:r>
        <w:rPr>
          <w:sz w:val="24"/>
          <w:szCs w:val="24"/>
        </w:rPr>
        <w:t>Ngabirano</w:t>
      </w:r>
      <w:proofErr w:type="spellEnd"/>
    </w:p>
    <w:p w14:paraId="4FC2E49A" w14:textId="77777777" w:rsidR="003A72F9" w:rsidRDefault="003A72F9" w:rsidP="003A72F9">
      <w:r>
        <w:t xml:space="preserve">Speke Resort </w:t>
      </w:r>
      <w:proofErr w:type="spellStart"/>
      <w:r>
        <w:t>Munyonyo</w:t>
      </w:r>
      <w:proofErr w:type="spellEnd"/>
      <w:r>
        <w:t xml:space="preserve"> Hotel</w:t>
      </w:r>
    </w:p>
    <w:p w14:paraId="52DBFD3B" w14:textId="02C8C23D" w:rsidR="00F17544" w:rsidRPr="00FD353B" w:rsidRDefault="00F17544" w:rsidP="00F17544">
      <w:pPr>
        <w:tabs>
          <w:tab w:val="clear" w:pos="794"/>
          <w:tab w:val="clear" w:pos="1191"/>
          <w:tab w:val="clear" w:pos="1588"/>
          <w:tab w:val="clear" w:pos="1985"/>
          <w:tab w:val="left" w:pos="304"/>
        </w:tabs>
        <w:spacing w:before="60"/>
        <w:ind w:right="-227"/>
        <w:rPr>
          <w:rFonts w:asciiTheme="majorBidi" w:hAnsiTheme="majorBidi" w:cstheme="majorBidi"/>
          <w:noProof/>
          <w:szCs w:val="24"/>
          <w:lang w:val="fr-CH" w:bidi="ar-SY"/>
        </w:rPr>
      </w:pPr>
      <w:r w:rsidRPr="00FD353B">
        <w:rPr>
          <w:rFonts w:asciiTheme="majorBidi" w:hAnsiTheme="majorBidi" w:cstheme="majorBidi"/>
          <w:szCs w:val="24"/>
          <w:lang w:val="fr-CH"/>
        </w:rPr>
        <w:t>Fax: +256 (0) 31 2227110</w:t>
      </w:r>
    </w:p>
    <w:p w14:paraId="5C8E92A1" w14:textId="77777777" w:rsidR="00F17544" w:rsidRPr="00FD353B" w:rsidRDefault="00C22E85" w:rsidP="00F17544">
      <w:pPr>
        <w:tabs>
          <w:tab w:val="clear" w:pos="794"/>
          <w:tab w:val="clear" w:pos="1191"/>
          <w:tab w:val="clear" w:pos="1588"/>
          <w:tab w:val="clear" w:pos="1985"/>
          <w:tab w:val="left" w:pos="304"/>
        </w:tabs>
        <w:spacing w:before="60"/>
        <w:ind w:right="-227"/>
        <w:rPr>
          <w:rFonts w:asciiTheme="majorBidi" w:hAnsiTheme="majorBidi" w:cstheme="majorBidi"/>
          <w:noProof/>
          <w:szCs w:val="24"/>
          <w:lang w:val="fr-CH" w:bidi="ar-SY"/>
        </w:rPr>
      </w:pPr>
      <w:hyperlink r:id="rId18" w:history="1">
        <w:r w:rsidR="00F17544" w:rsidRPr="00FD353B">
          <w:rPr>
            <w:rStyle w:val="Hyperlink"/>
            <w:rFonts w:asciiTheme="majorBidi" w:hAnsiTheme="majorBidi" w:cstheme="majorBidi"/>
            <w:noProof/>
            <w:szCs w:val="24"/>
            <w:lang w:val="fr-CH" w:bidi="ar-SY"/>
          </w:rPr>
          <w:t>ngabiranopatrick@yahoo.co.uk</w:t>
        </w:r>
      </w:hyperlink>
    </w:p>
    <w:p w14:paraId="649C0E4A" w14:textId="6D1BC10B" w:rsidR="00F17544" w:rsidRPr="00F17544" w:rsidRDefault="00C22E85" w:rsidP="00F17544">
      <w:pPr>
        <w:tabs>
          <w:tab w:val="clear" w:pos="794"/>
          <w:tab w:val="clear" w:pos="1191"/>
          <w:tab w:val="clear" w:pos="1588"/>
          <w:tab w:val="clear" w:pos="1985"/>
          <w:tab w:val="left" w:pos="304"/>
        </w:tabs>
        <w:spacing w:before="60"/>
        <w:ind w:right="-227"/>
        <w:rPr>
          <w:rFonts w:asciiTheme="majorBidi" w:hAnsiTheme="majorBidi" w:cstheme="majorBidi"/>
          <w:noProof/>
          <w:szCs w:val="24"/>
          <w:lang w:val="fr-CH" w:bidi="ar-SY"/>
        </w:rPr>
      </w:pPr>
      <w:hyperlink r:id="rId19" w:history="1">
        <w:r w:rsidR="00F17544" w:rsidRPr="00F17544">
          <w:rPr>
            <w:rStyle w:val="Hyperlink"/>
            <w:rFonts w:asciiTheme="majorBidi" w:hAnsiTheme="majorBidi" w:cstheme="majorBidi"/>
            <w:noProof/>
            <w:szCs w:val="24"/>
            <w:lang w:val="fr-CH" w:bidi="ar-SY"/>
          </w:rPr>
          <w:t>reception@spekehotel.com</w:t>
        </w:r>
      </w:hyperlink>
    </w:p>
    <w:p w14:paraId="51DD2AFD" w14:textId="4D4BDB3B" w:rsidR="00F17544" w:rsidRPr="00FD353B" w:rsidRDefault="00C135A3" w:rsidP="00F17544">
      <w:pPr>
        <w:pStyle w:val="PlainText"/>
        <w:spacing w:before="120"/>
        <w:rPr>
          <w:rFonts w:asciiTheme="majorBidi" w:hAnsiTheme="majorBidi" w:cstheme="majorBidi"/>
          <w:b/>
          <w:bCs/>
          <w:sz w:val="24"/>
          <w:szCs w:val="24"/>
        </w:rPr>
      </w:pPr>
      <w:r w:rsidRPr="00FD353B">
        <w:rPr>
          <w:rFonts w:asciiTheme="majorBidi" w:hAnsiTheme="majorBidi" w:cstheme="majorBidi"/>
          <w:b/>
          <w:bCs/>
          <w:noProof/>
          <w:sz w:val="24"/>
          <w:szCs w:val="24"/>
          <w:lang w:bidi="ar-SY"/>
        </w:rPr>
        <w:t>Copy</w:t>
      </w:r>
      <w:r w:rsidR="00F17544" w:rsidRPr="00FD353B">
        <w:rPr>
          <w:rFonts w:asciiTheme="majorBidi" w:hAnsiTheme="majorBidi" w:cstheme="majorBidi"/>
          <w:b/>
          <w:bCs/>
          <w:noProof/>
          <w:sz w:val="24"/>
          <w:szCs w:val="24"/>
          <w:lang w:bidi="ar-SY"/>
        </w:rPr>
        <w:t xml:space="preserve">:  </w:t>
      </w:r>
      <w:r w:rsidR="00F17544" w:rsidRPr="00FD353B">
        <w:rPr>
          <w:rFonts w:asciiTheme="majorBidi" w:hAnsiTheme="majorBidi" w:cstheme="majorBidi"/>
          <w:b/>
          <w:bCs/>
          <w:sz w:val="24"/>
          <w:szCs w:val="24"/>
        </w:rPr>
        <w:t xml:space="preserve">Ms. </w:t>
      </w:r>
      <w:r w:rsidR="00F17544" w:rsidRPr="00FD353B">
        <w:rPr>
          <w:rFonts w:asciiTheme="majorBidi" w:hAnsiTheme="majorBidi" w:cstheme="majorBidi"/>
          <w:b/>
          <w:sz w:val="24"/>
          <w:szCs w:val="24"/>
        </w:rPr>
        <w:t xml:space="preserve">Immaculate </w:t>
      </w:r>
      <w:proofErr w:type="spellStart"/>
      <w:r w:rsidR="00F17544" w:rsidRPr="00FD353B">
        <w:rPr>
          <w:rFonts w:asciiTheme="majorBidi" w:hAnsiTheme="majorBidi" w:cstheme="majorBidi"/>
          <w:b/>
          <w:sz w:val="24"/>
          <w:szCs w:val="24"/>
        </w:rPr>
        <w:t>Kyomuhendo</w:t>
      </w:r>
      <w:proofErr w:type="spellEnd"/>
    </w:p>
    <w:p w14:paraId="2CC6FA49" w14:textId="77777777" w:rsidR="00F17544" w:rsidRPr="00FD353B" w:rsidRDefault="00F17544" w:rsidP="00F17544">
      <w:pPr>
        <w:pStyle w:val="PlainText"/>
        <w:rPr>
          <w:rFonts w:asciiTheme="majorBidi" w:hAnsiTheme="majorBidi" w:cstheme="majorBidi"/>
          <w:sz w:val="24"/>
          <w:szCs w:val="24"/>
        </w:rPr>
      </w:pPr>
      <w:r w:rsidRPr="00FD353B">
        <w:rPr>
          <w:rFonts w:asciiTheme="majorBidi" w:hAnsiTheme="majorBidi" w:cstheme="majorBidi"/>
          <w:sz w:val="24"/>
          <w:szCs w:val="24"/>
        </w:rPr>
        <w:t>Uganda Communications Commission</w:t>
      </w:r>
    </w:p>
    <w:p w14:paraId="687C9C35" w14:textId="08611910" w:rsidR="00F17544" w:rsidRPr="00FD353B" w:rsidRDefault="00F17544" w:rsidP="00C135A3">
      <w:pPr>
        <w:pStyle w:val="PlainText"/>
        <w:rPr>
          <w:rFonts w:asciiTheme="majorBidi" w:hAnsiTheme="majorBidi" w:cstheme="majorBidi"/>
          <w:sz w:val="24"/>
          <w:szCs w:val="24"/>
        </w:rPr>
      </w:pPr>
      <w:r w:rsidRPr="00FD353B">
        <w:rPr>
          <w:rFonts w:asciiTheme="majorBidi" w:hAnsiTheme="majorBidi" w:cstheme="majorBidi"/>
          <w:sz w:val="24"/>
          <w:szCs w:val="24"/>
        </w:rPr>
        <w:t>Tel</w:t>
      </w:r>
      <w:r w:rsidR="00C135A3" w:rsidRPr="00FD353B">
        <w:rPr>
          <w:rFonts w:asciiTheme="majorBidi" w:hAnsiTheme="majorBidi" w:cstheme="majorBidi"/>
          <w:sz w:val="24"/>
          <w:szCs w:val="24"/>
        </w:rPr>
        <w:t xml:space="preserve">: </w:t>
      </w:r>
      <w:r w:rsidRPr="00FD353B">
        <w:rPr>
          <w:rFonts w:asciiTheme="majorBidi" w:hAnsiTheme="majorBidi" w:cstheme="majorBidi"/>
          <w:sz w:val="24"/>
          <w:szCs w:val="24"/>
        </w:rPr>
        <w:t>+256-414 339079</w:t>
      </w:r>
    </w:p>
    <w:p w14:paraId="0F81875B" w14:textId="3B7EEE37" w:rsidR="00F17544" w:rsidRPr="00FD353B" w:rsidRDefault="00F17544" w:rsidP="00F17544">
      <w:pPr>
        <w:pStyle w:val="PlainText"/>
        <w:rPr>
          <w:rFonts w:asciiTheme="majorBidi" w:hAnsiTheme="majorBidi" w:cstheme="majorBidi"/>
          <w:sz w:val="24"/>
          <w:szCs w:val="24"/>
        </w:rPr>
      </w:pPr>
      <w:r w:rsidRPr="00FD353B">
        <w:rPr>
          <w:rFonts w:asciiTheme="majorBidi" w:hAnsiTheme="majorBidi" w:cstheme="majorBidi"/>
          <w:sz w:val="24"/>
          <w:szCs w:val="24"/>
        </w:rPr>
        <w:t>Mobile</w:t>
      </w:r>
      <w:r w:rsidR="00C135A3" w:rsidRPr="00FD353B">
        <w:rPr>
          <w:rFonts w:asciiTheme="majorBidi" w:hAnsiTheme="majorBidi" w:cstheme="majorBidi"/>
          <w:sz w:val="24"/>
          <w:szCs w:val="24"/>
        </w:rPr>
        <w:t xml:space="preserve">: </w:t>
      </w:r>
      <w:r w:rsidRPr="00FD353B">
        <w:rPr>
          <w:rFonts w:asciiTheme="majorBidi" w:hAnsiTheme="majorBidi" w:cstheme="majorBidi"/>
          <w:sz w:val="24"/>
          <w:szCs w:val="24"/>
        </w:rPr>
        <w:t>+256-794-120596</w:t>
      </w:r>
    </w:p>
    <w:p w14:paraId="77326953" w14:textId="7B3CC2F6" w:rsidR="00F17544" w:rsidRPr="009945AE" w:rsidRDefault="00F17544" w:rsidP="00F17544">
      <w:pPr>
        <w:pStyle w:val="PlainText"/>
        <w:spacing w:before="120"/>
        <w:rPr>
          <w:sz w:val="24"/>
          <w:szCs w:val="24"/>
        </w:rPr>
      </w:pPr>
      <w:r w:rsidRPr="009945AE">
        <w:rPr>
          <w:rFonts w:asciiTheme="majorBidi" w:hAnsiTheme="majorBidi" w:cstheme="majorBidi"/>
          <w:sz w:val="24"/>
          <w:szCs w:val="24"/>
        </w:rPr>
        <w:t xml:space="preserve">E-mail: </w:t>
      </w:r>
      <w:hyperlink r:id="rId20" w:history="1">
        <w:r w:rsidRPr="009945AE">
          <w:rPr>
            <w:rStyle w:val="Hyperlink"/>
            <w:rFonts w:asciiTheme="majorBidi" w:hAnsiTheme="majorBidi" w:cstheme="majorBidi"/>
            <w:sz w:val="24"/>
            <w:szCs w:val="24"/>
          </w:rPr>
          <w:t>ikyomuhendo@ucc.co.ug</w:t>
        </w:r>
      </w:hyperlink>
    </w:p>
    <w:p w14:paraId="3CDE4C8D" w14:textId="73CB85FD" w:rsidR="00BD2D03" w:rsidRPr="007E46F6" w:rsidRDefault="00BD2D03" w:rsidP="00515B7D">
      <w:pPr>
        <w:rPr>
          <w:lang w:val="en-US"/>
        </w:rPr>
      </w:pPr>
      <w:r w:rsidRPr="007E46F6">
        <w:rPr>
          <w:rStyle w:val="Hyperlink"/>
          <w:color w:val="auto"/>
          <w:szCs w:val="24"/>
          <w:u w:val="none"/>
          <w:lang w:val="en-US"/>
        </w:rPr>
        <w:t>Please quote</w:t>
      </w:r>
      <w:r w:rsidRPr="00EA0CD0">
        <w:rPr>
          <w:rStyle w:val="Hyperlink"/>
          <w:b/>
          <w:bCs/>
          <w:color w:val="auto"/>
          <w:szCs w:val="24"/>
          <w:u w:val="none"/>
          <w:lang w:val="en-US"/>
        </w:rPr>
        <w:t xml:space="preserve"> “UCC-ITU-T SG13</w:t>
      </w:r>
      <w:r w:rsidRPr="00A10981">
        <w:rPr>
          <w:rFonts w:asciiTheme="majorBidi" w:hAnsiTheme="majorBidi" w:cstheme="majorBidi"/>
          <w:b/>
          <w:bCs/>
          <w:color w:val="0000FF"/>
          <w:szCs w:val="24"/>
        </w:rPr>
        <w:t>”</w:t>
      </w:r>
      <w:r w:rsidRPr="00EA0CD0">
        <w:rPr>
          <w:rStyle w:val="Hyperlink"/>
          <w:b/>
          <w:bCs/>
          <w:color w:val="auto"/>
          <w:szCs w:val="24"/>
          <w:u w:val="none"/>
          <w:lang w:val="en-US"/>
        </w:rPr>
        <w:t xml:space="preserve"> </w:t>
      </w:r>
      <w:r w:rsidRPr="007E46F6">
        <w:rPr>
          <w:rStyle w:val="Hyperlink"/>
          <w:color w:val="auto"/>
          <w:szCs w:val="24"/>
          <w:u w:val="none"/>
          <w:lang w:val="en-US"/>
        </w:rPr>
        <w:t>when making your reservation</w:t>
      </w:r>
      <w:r w:rsidR="009945AE">
        <w:rPr>
          <w:rStyle w:val="Hyperlink"/>
          <w:color w:val="auto"/>
          <w:szCs w:val="24"/>
          <w:u w:val="none"/>
          <w:lang w:val="en-US"/>
        </w:rPr>
        <w:t>s</w:t>
      </w:r>
      <w:r w:rsidR="00515B7D">
        <w:rPr>
          <w:rStyle w:val="Hyperlink"/>
          <w:color w:val="auto"/>
          <w:szCs w:val="24"/>
          <w:u w:val="none"/>
          <w:lang w:val="en-US"/>
        </w:rPr>
        <w:t xml:space="preserve"> by the phone</w:t>
      </w:r>
      <w:r w:rsidRPr="007E46F6">
        <w:rPr>
          <w:rStyle w:val="Hyperlink"/>
          <w:color w:val="auto"/>
          <w:szCs w:val="24"/>
          <w:u w:val="none"/>
          <w:lang w:val="en-US"/>
        </w:rPr>
        <w:t>.</w:t>
      </w:r>
    </w:p>
    <w:p w14:paraId="517CC44D" w14:textId="09AC7AE1" w:rsidR="00BD2D03" w:rsidRPr="00BD2D03" w:rsidRDefault="00BD2D03" w:rsidP="00BD2D03">
      <w:pPr>
        <w:keepNext/>
        <w:tabs>
          <w:tab w:val="left" w:pos="1418"/>
          <w:tab w:val="left" w:pos="1702"/>
          <w:tab w:val="left" w:pos="2160"/>
        </w:tabs>
        <w:spacing w:before="360" w:after="120"/>
        <w:ind w:right="91"/>
        <w:jc w:val="center"/>
        <w:rPr>
          <w:b/>
          <w:bCs/>
          <w:sz w:val="28"/>
          <w:szCs w:val="28"/>
        </w:rPr>
      </w:pPr>
      <w:r>
        <w:rPr>
          <w:b/>
          <w:bCs/>
          <w:sz w:val="28"/>
          <w:szCs w:val="28"/>
        </w:rPr>
        <w:t xml:space="preserve">OTHER ACCOMODATION </w:t>
      </w:r>
      <w:r w:rsidRPr="004E16C2">
        <w:rPr>
          <w:b/>
          <w:bCs/>
          <w:sz w:val="28"/>
          <w:szCs w:val="28"/>
        </w:rPr>
        <w:t>AND VISAS</w:t>
      </w:r>
    </w:p>
    <w:p w14:paraId="08FD0333" w14:textId="281B5EDE" w:rsidR="00805E0B" w:rsidRDefault="00805E0B" w:rsidP="00FF2123">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eastAsia="el-GR"/>
        </w:rPr>
        <w:t xml:space="preserve">There are international-standard hotels in Kampala City and the major urban areas in Uganda. </w:t>
      </w:r>
      <w:r w:rsidRPr="008A638B">
        <w:rPr>
          <w:rFonts w:asciiTheme="majorBidi" w:hAnsiTheme="majorBidi" w:cstheme="majorBidi"/>
          <w:szCs w:val="24"/>
          <w:lang w:val="en-US" w:eastAsia="el-GR"/>
        </w:rPr>
        <w:t>Kampala</w:t>
      </w:r>
      <w:r>
        <w:rPr>
          <w:rFonts w:asciiTheme="majorBidi" w:hAnsiTheme="majorBidi" w:cstheme="majorBidi"/>
          <w:szCs w:val="24"/>
          <w:lang w:val="en-US" w:eastAsia="el-GR"/>
        </w:rPr>
        <w:t>’s</w:t>
      </w:r>
      <w:r w:rsidRPr="008A638B">
        <w:rPr>
          <w:rFonts w:asciiTheme="majorBidi" w:hAnsiTheme="majorBidi" w:cstheme="majorBidi"/>
          <w:szCs w:val="24"/>
          <w:lang w:val="en-US" w:eastAsia="el-GR"/>
        </w:rPr>
        <w:t xml:space="preserve"> hotel and accommodation facilities rang</w:t>
      </w:r>
      <w:r>
        <w:rPr>
          <w:rFonts w:asciiTheme="majorBidi" w:hAnsiTheme="majorBidi" w:cstheme="majorBidi"/>
          <w:szCs w:val="24"/>
          <w:lang w:val="en-US" w:eastAsia="el-GR"/>
        </w:rPr>
        <w:t>e</w:t>
      </w:r>
      <w:r w:rsidRPr="008A638B">
        <w:rPr>
          <w:rFonts w:asciiTheme="majorBidi" w:hAnsiTheme="majorBidi" w:cstheme="majorBidi"/>
          <w:szCs w:val="24"/>
          <w:lang w:val="en-US" w:eastAsia="el-GR"/>
        </w:rPr>
        <w:t xml:space="preserve"> from three-star to five-star hotels. </w:t>
      </w:r>
      <w:r w:rsidR="00D04470" w:rsidRPr="0072763A">
        <w:rPr>
          <w:rFonts w:asciiTheme="majorBidi" w:hAnsiTheme="majorBidi" w:cstheme="majorBidi"/>
          <w:szCs w:val="24"/>
          <w:lang w:eastAsia="el-GR"/>
        </w:rPr>
        <w:t xml:space="preserve">Information can be obtained from the Uganda Tourist Board. </w:t>
      </w:r>
      <w:r>
        <w:rPr>
          <w:rFonts w:asciiTheme="majorBidi" w:hAnsiTheme="majorBidi" w:cstheme="majorBidi"/>
          <w:szCs w:val="24"/>
          <w:lang w:val="en-US" w:eastAsia="el-GR"/>
        </w:rPr>
        <w:t xml:space="preserve">However, you can find a selection of </w:t>
      </w:r>
      <w:r w:rsidRPr="008A638B">
        <w:rPr>
          <w:rFonts w:asciiTheme="majorBidi" w:hAnsiTheme="majorBidi" w:cstheme="majorBidi"/>
          <w:szCs w:val="24"/>
          <w:lang w:val="en-US" w:eastAsia="el-GR"/>
        </w:rPr>
        <w:t xml:space="preserve">more pocket-friendly but convenient </w:t>
      </w:r>
      <w:proofErr w:type="gramStart"/>
      <w:r w:rsidRPr="0072763A">
        <w:rPr>
          <w:rFonts w:asciiTheme="majorBidi" w:hAnsiTheme="majorBidi" w:cstheme="majorBidi"/>
          <w:szCs w:val="24"/>
          <w:lang w:val="en-US" w:eastAsia="el-GR"/>
        </w:rPr>
        <w:t>hotels</w:t>
      </w:r>
      <w:r w:rsidR="00656588">
        <w:rPr>
          <w:rFonts w:asciiTheme="majorBidi" w:hAnsiTheme="majorBidi" w:cstheme="majorBidi"/>
          <w:szCs w:val="24"/>
          <w:lang w:val="en-US" w:eastAsia="el-GR"/>
        </w:rPr>
        <w:t>,</w:t>
      </w:r>
      <w:proofErr w:type="gramEnd"/>
      <w:r w:rsidR="00656588">
        <w:rPr>
          <w:rFonts w:asciiTheme="majorBidi" w:hAnsiTheme="majorBidi" w:cstheme="majorBidi"/>
          <w:szCs w:val="24"/>
          <w:lang w:val="en-US" w:eastAsia="el-GR"/>
        </w:rPr>
        <w:t xml:space="preserve"> </w:t>
      </w:r>
      <w:r w:rsidR="00FF2123">
        <w:rPr>
          <w:rFonts w:asciiTheme="majorBidi" w:hAnsiTheme="majorBidi" w:cstheme="majorBidi"/>
          <w:szCs w:val="24"/>
          <w:lang w:val="en-US" w:eastAsia="el-GR"/>
        </w:rPr>
        <w:t>please</w:t>
      </w:r>
      <w:r w:rsidR="00656588">
        <w:rPr>
          <w:rFonts w:asciiTheme="majorBidi" w:hAnsiTheme="majorBidi" w:cstheme="majorBidi"/>
          <w:szCs w:val="24"/>
          <w:lang w:val="en-US" w:eastAsia="el-GR"/>
        </w:rPr>
        <w:t xml:space="preserve"> refer to </w:t>
      </w:r>
      <w:r w:rsidRPr="00656588">
        <w:rPr>
          <w:rFonts w:asciiTheme="majorBidi" w:hAnsiTheme="majorBidi" w:cstheme="majorBidi"/>
          <w:b/>
          <w:bCs/>
          <w:szCs w:val="24"/>
          <w:lang w:val="en-US" w:eastAsia="el-GR"/>
        </w:rPr>
        <w:t>Annex E</w:t>
      </w:r>
      <w:r w:rsidRPr="0072763A">
        <w:rPr>
          <w:rFonts w:asciiTheme="majorBidi" w:hAnsiTheme="majorBidi" w:cstheme="majorBidi"/>
          <w:szCs w:val="24"/>
          <w:lang w:val="en-US" w:eastAsia="el-GR"/>
        </w:rPr>
        <w:t xml:space="preserve">. </w:t>
      </w:r>
      <w:r w:rsidRPr="0072763A">
        <w:rPr>
          <w:rFonts w:asciiTheme="majorBidi" w:hAnsiTheme="majorBidi" w:cstheme="majorBidi"/>
          <w:szCs w:val="24"/>
          <w:lang w:eastAsia="el-GR"/>
        </w:rPr>
        <w:t>Note that most places will add 18 per</w:t>
      </w:r>
      <w:r w:rsidRPr="008A638B">
        <w:rPr>
          <w:rFonts w:asciiTheme="majorBidi" w:hAnsiTheme="majorBidi" w:cstheme="majorBidi"/>
          <w:szCs w:val="24"/>
          <w:lang w:eastAsia="el-GR"/>
        </w:rPr>
        <w:t xml:space="preserve"> cent VAT to any bill. </w:t>
      </w:r>
      <w:r w:rsidRPr="008A638B">
        <w:rPr>
          <w:rFonts w:asciiTheme="majorBidi" w:hAnsiTheme="majorBidi" w:cstheme="majorBidi"/>
          <w:szCs w:val="24"/>
          <w:lang w:val="en-US" w:eastAsia="el-GR"/>
        </w:rPr>
        <w:t xml:space="preserve">However, delegates </w:t>
      </w:r>
      <w:r w:rsidR="00FF2123">
        <w:rPr>
          <w:rFonts w:asciiTheme="majorBidi" w:hAnsiTheme="majorBidi" w:cstheme="majorBidi"/>
          <w:szCs w:val="24"/>
          <w:lang w:val="en-US" w:eastAsia="el-GR"/>
        </w:rPr>
        <w:t xml:space="preserve">are encouraged </w:t>
      </w:r>
      <w:r w:rsidRPr="008A638B">
        <w:rPr>
          <w:rFonts w:asciiTheme="majorBidi" w:hAnsiTheme="majorBidi" w:cstheme="majorBidi"/>
          <w:szCs w:val="24"/>
          <w:lang w:val="en-US" w:eastAsia="el-GR"/>
        </w:rPr>
        <w:t>to reside at or near the venue at the negotiated rates.</w:t>
      </w:r>
    </w:p>
    <w:p w14:paraId="3858AE41" w14:textId="773FC06D" w:rsidR="00805E0B" w:rsidRPr="008A638B" w:rsidRDefault="00182146" w:rsidP="00132807">
      <w:pPr>
        <w:tabs>
          <w:tab w:val="clear" w:pos="794"/>
          <w:tab w:val="clear" w:pos="1191"/>
          <w:tab w:val="clear" w:pos="1588"/>
          <w:tab w:val="clear" w:pos="1985"/>
        </w:tabs>
        <w:rPr>
          <w:rFonts w:asciiTheme="majorBidi" w:hAnsiTheme="majorBidi" w:cstheme="majorBidi"/>
          <w:szCs w:val="24"/>
        </w:rPr>
      </w:pPr>
      <w:r w:rsidRPr="00E027F2">
        <w:rPr>
          <w:b/>
          <w:bCs/>
          <w:szCs w:val="24"/>
        </w:rPr>
        <w:t>VISAS</w:t>
      </w:r>
      <w:r w:rsidRPr="00E027F2">
        <w:rPr>
          <w:rFonts w:asciiTheme="majorBidi" w:hAnsiTheme="majorBidi" w:cstheme="majorBidi"/>
          <w:b/>
          <w:bCs/>
          <w:szCs w:val="24"/>
        </w:rPr>
        <w:t>:</w:t>
      </w:r>
      <w:r w:rsidRPr="00E027F2">
        <w:rPr>
          <w:rFonts w:asciiTheme="majorBidi" w:hAnsiTheme="majorBidi" w:cstheme="majorBidi"/>
          <w:szCs w:val="24"/>
        </w:rPr>
        <w:t xml:space="preserve"> </w:t>
      </w:r>
      <w:r w:rsidR="008A638B" w:rsidRPr="00E027F2">
        <w:rPr>
          <w:rFonts w:asciiTheme="majorBidi" w:hAnsiTheme="majorBidi" w:cstheme="majorBidi"/>
          <w:szCs w:val="24"/>
        </w:rPr>
        <w:t xml:space="preserve"> </w:t>
      </w:r>
      <w:r w:rsidR="00805E0B" w:rsidRPr="008060A3">
        <w:rPr>
          <w:rFonts w:asciiTheme="majorBidi" w:hAnsiTheme="majorBidi" w:cstheme="majorBidi"/>
          <w:szCs w:val="24"/>
          <w:lang w:val="en-US"/>
        </w:rPr>
        <w:t xml:space="preserve">All </w:t>
      </w:r>
      <w:proofErr w:type="spellStart"/>
      <w:r w:rsidR="00805E0B" w:rsidRPr="008060A3">
        <w:rPr>
          <w:rFonts w:asciiTheme="majorBidi" w:hAnsiTheme="majorBidi" w:cstheme="majorBidi"/>
          <w:szCs w:val="24"/>
          <w:lang w:val="en-US"/>
        </w:rPr>
        <w:t>travellers</w:t>
      </w:r>
      <w:proofErr w:type="spellEnd"/>
      <w:r w:rsidR="00805E0B" w:rsidRPr="008060A3">
        <w:rPr>
          <w:rFonts w:asciiTheme="majorBidi" w:hAnsiTheme="majorBidi" w:cstheme="majorBidi"/>
          <w:szCs w:val="24"/>
          <w:lang w:val="en-US"/>
        </w:rPr>
        <w:t xml:space="preserve"> to Uganda must </w:t>
      </w:r>
      <w:r w:rsidR="00132807">
        <w:rPr>
          <w:rFonts w:asciiTheme="majorBidi" w:hAnsiTheme="majorBidi" w:cstheme="majorBidi"/>
          <w:szCs w:val="24"/>
          <w:lang w:val="en-US"/>
        </w:rPr>
        <w:t>have</w:t>
      </w:r>
      <w:r w:rsidR="00805E0B" w:rsidRPr="008060A3">
        <w:rPr>
          <w:rFonts w:asciiTheme="majorBidi" w:hAnsiTheme="majorBidi" w:cstheme="majorBidi"/>
          <w:szCs w:val="24"/>
          <w:lang w:val="en-US"/>
        </w:rPr>
        <w:t xml:space="preserve"> a valid passport issued and </w:t>
      </w:r>
      <w:r w:rsidR="00D96219" w:rsidRPr="008060A3">
        <w:rPr>
          <w:rFonts w:asciiTheme="majorBidi" w:hAnsiTheme="majorBidi" w:cstheme="majorBidi"/>
          <w:szCs w:val="24"/>
          <w:lang w:val="en-US"/>
        </w:rPr>
        <w:t>recognized</w:t>
      </w:r>
      <w:r w:rsidR="00805E0B" w:rsidRPr="008060A3">
        <w:rPr>
          <w:rFonts w:asciiTheme="majorBidi" w:hAnsiTheme="majorBidi" w:cstheme="majorBidi"/>
          <w:szCs w:val="24"/>
          <w:lang w:val="en-US"/>
        </w:rPr>
        <w:t xml:space="preserve"> by their government. </w:t>
      </w:r>
      <w:r w:rsidR="00805E0B" w:rsidRPr="008A638B">
        <w:rPr>
          <w:rFonts w:asciiTheme="majorBidi" w:hAnsiTheme="majorBidi" w:cstheme="majorBidi"/>
          <w:szCs w:val="24"/>
        </w:rPr>
        <w:t xml:space="preserve">Visas are issued at Ugandan Missions abroad and also at entry/exit points. The duration for the visitor’s visa varies, with a maximum of three months. </w:t>
      </w:r>
      <w:r w:rsidR="00805E0B">
        <w:rPr>
          <w:rFonts w:asciiTheme="majorBidi" w:hAnsiTheme="majorBidi" w:cstheme="majorBidi"/>
          <w:szCs w:val="24"/>
        </w:rPr>
        <w:t>B</w:t>
      </w:r>
      <w:r w:rsidR="00805E0B" w:rsidRPr="008A638B">
        <w:rPr>
          <w:rFonts w:asciiTheme="majorBidi" w:hAnsiTheme="majorBidi" w:cstheme="majorBidi"/>
          <w:szCs w:val="24"/>
        </w:rPr>
        <w:t>elow are the various visa fees:</w:t>
      </w:r>
    </w:p>
    <w:p w14:paraId="3D21B2A1" w14:textId="29B06B10" w:rsidR="00805E0B" w:rsidRPr="008A638B" w:rsidRDefault="00805E0B" w:rsidP="00132807">
      <w:pPr>
        <w:numPr>
          <w:ilvl w:val="0"/>
          <w:numId w:val="8"/>
        </w:numPr>
        <w:tabs>
          <w:tab w:val="clear" w:pos="794"/>
          <w:tab w:val="clear" w:pos="1191"/>
          <w:tab w:val="clear" w:pos="1588"/>
          <w:tab w:val="clear" w:pos="1985"/>
          <w:tab w:val="left" w:pos="1440"/>
        </w:tabs>
        <w:rPr>
          <w:rFonts w:asciiTheme="majorBidi" w:hAnsiTheme="majorBidi" w:cstheme="majorBidi"/>
          <w:szCs w:val="24"/>
          <w:lang w:eastAsia="el-GR"/>
        </w:rPr>
      </w:pPr>
      <w:r w:rsidRPr="008A638B">
        <w:rPr>
          <w:rFonts w:asciiTheme="majorBidi" w:hAnsiTheme="majorBidi" w:cstheme="majorBidi"/>
          <w:szCs w:val="24"/>
          <w:lang w:eastAsia="el-GR"/>
        </w:rPr>
        <w:t>Single Entry-US</w:t>
      </w:r>
      <w:r w:rsidR="00132807">
        <w:rPr>
          <w:rFonts w:asciiTheme="majorBidi" w:hAnsiTheme="majorBidi" w:cstheme="majorBidi"/>
          <w:szCs w:val="24"/>
          <w:lang w:eastAsia="el-GR"/>
        </w:rPr>
        <w:t>D</w:t>
      </w:r>
      <w:r w:rsidRPr="008A638B">
        <w:rPr>
          <w:rFonts w:asciiTheme="majorBidi" w:hAnsiTheme="majorBidi" w:cstheme="majorBidi"/>
          <w:szCs w:val="24"/>
          <w:lang w:eastAsia="el-GR"/>
        </w:rPr>
        <w:t xml:space="preserve"> 30; </w:t>
      </w:r>
    </w:p>
    <w:p w14:paraId="50CE9B1C" w14:textId="7F93009C" w:rsidR="00805E0B" w:rsidRPr="008A638B" w:rsidRDefault="00805E0B" w:rsidP="00132807">
      <w:pPr>
        <w:numPr>
          <w:ilvl w:val="0"/>
          <w:numId w:val="8"/>
        </w:numPr>
        <w:tabs>
          <w:tab w:val="clear" w:pos="794"/>
          <w:tab w:val="clear" w:pos="1191"/>
          <w:tab w:val="clear" w:pos="1588"/>
          <w:tab w:val="clear" w:pos="1985"/>
          <w:tab w:val="left" w:pos="1440"/>
        </w:tabs>
        <w:spacing w:before="0"/>
        <w:rPr>
          <w:rFonts w:asciiTheme="majorBidi" w:hAnsiTheme="majorBidi" w:cstheme="majorBidi"/>
          <w:szCs w:val="24"/>
          <w:lang w:eastAsia="el-GR"/>
        </w:rPr>
      </w:pPr>
      <w:r w:rsidRPr="008A638B">
        <w:rPr>
          <w:rFonts w:asciiTheme="majorBidi" w:hAnsiTheme="majorBidi" w:cstheme="majorBidi"/>
          <w:szCs w:val="24"/>
          <w:lang w:eastAsia="el-GR"/>
        </w:rPr>
        <w:t>Multiple-entry 6-month visa - US</w:t>
      </w:r>
      <w:r w:rsidR="00132807">
        <w:rPr>
          <w:rFonts w:asciiTheme="majorBidi" w:hAnsiTheme="majorBidi" w:cstheme="majorBidi"/>
          <w:szCs w:val="24"/>
          <w:lang w:eastAsia="el-GR"/>
        </w:rPr>
        <w:t xml:space="preserve">D </w:t>
      </w:r>
      <w:r w:rsidRPr="008A638B">
        <w:rPr>
          <w:rFonts w:asciiTheme="majorBidi" w:hAnsiTheme="majorBidi" w:cstheme="majorBidi"/>
          <w:szCs w:val="24"/>
          <w:lang w:eastAsia="el-GR"/>
        </w:rPr>
        <w:t xml:space="preserve">80, </w:t>
      </w:r>
    </w:p>
    <w:p w14:paraId="21216C19" w14:textId="0BF12714" w:rsidR="00805E0B" w:rsidRPr="008A638B" w:rsidRDefault="00805E0B" w:rsidP="00132807">
      <w:pPr>
        <w:numPr>
          <w:ilvl w:val="0"/>
          <w:numId w:val="8"/>
        </w:numPr>
        <w:tabs>
          <w:tab w:val="clear" w:pos="794"/>
          <w:tab w:val="clear" w:pos="1191"/>
          <w:tab w:val="clear" w:pos="1588"/>
          <w:tab w:val="clear" w:pos="1985"/>
          <w:tab w:val="left" w:pos="1440"/>
        </w:tabs>
        <w:spacing w:before="0"/>
        <w:rPr>
          <w:rFonts w:asciiTheme="majorBidi" w:hAnsiTheme="majorBidi" w:cstheme="majorBidi"/>
          <w:szCs w:val="24"/>
          <w:lang w:eastAsia="el-GR"/>
        </w:rPr>
      </w:pPr>
      <w:r w:rsidRPr="008A638B">
        <w:rPr>
          <w:rFonts w:asciiTheme="majorBidi" w:hAnsiTheme="majorBidi" w:cstheme="majorBidi"/>
          <w:szCs w:val="24"/>
          <w:lang w:eastAsia="el-GR"/>
        </w:rPr>
        <w:t>Multiple-entry 1-year visa - US</w:t>
      </w:r>
      <w:r w:rsidR="00132807">
        <w:rPr>
          <w:rFonts w:asciiTheme="majorBidi" w:hAnsiTheme="majorBidi" w:cstheme="majorBidi"/>
          <w:szCs w:val="24"/>
          <w:lang w:eastAsia="el-GR"/>
        </w:rPr>
        <w:t xml:space="preserve">D </w:t>
      </w:r>
      <w:r w:rsidRPr="008A638B">
        <w:rPr>
          <w:rFonts w:asciiTheme="majorBidi" w:hAnsiTheme="majorBidi" w:cstheme="majorBidi"/>
          <w:szCs w:val="24"/>
          <w:lang w:eastAsia="el-GR"/>
        </w:rPr>
        <w:t xml:space="preserve">160. </w:t>
      </w:r>
    </w:p>
    <w:p w14:paraId="03E3EB8D" w14:textId="77777777" w:rsidR="00CE27D0" w:rsidRDefault="00CE27D0" w:rsidP="003E0C45">
      <w:pPr>
        <w:tabs>
          <w:tab w:val="clear" w:pos="794"/>
          <w:tab w:val="clear" w:pos="1191"/>
          <w:tab w:val="clear" w:pos="1588"/>
          <w:tab w:val="clear" w:pos="1985"/>
        </w:tabs>
        <w:rPr>
          <w:rFonts w:asciiTheme="majorBidi" w:hAnsiTheme="majorBidi" w:cstheme="majorBidi"/>
          <w:szCs w:val="24"/>
        </w:rPr>
      </w:pPr>
    </w:p>
    <w:p w14:paraId="59D024C9" w14:textId="77777777" w:rsidR="00CE27D0" w:rsidRDefault="00CE27D0" w:rsidP="003E0C45">
      <w:pPr>
        <w:tabs>
          <w:tab w:val="clear" w:pos="794"/>
          <w:tab w:val="clear" w:pos="1191"/>
          <w:tab w:val="clear" w:pos="1588"/>
          <w:tab w:val="clear" w:pos="1985"/>
        </w:tabs>
        <w:rPr>
          <w:rFonts w:asciiTheme="majorBidi" w:hAnsiTheme="majorBidi" w:cstheme="majorBidi"/>
          <w:szCs w:val="24"/>
        </w:rPr>
      </w:pPr>
    </w:p>
    <w:p w14:paraId="1A3CB647" w14:textId="3D8BC152" w:rsidR="00805E0B" w:rsidRPr="008A638B" w:rsidRDefault="00805E0B" w:rsidP="003E0C45">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rPr>
        <w:t>It is possible to obtain your visitor’s visa on arrival at Entebbe airport. Multi-entry visas are not available at the airport, but can be obtained from Ugandan embassies in foreign countries.  You should present your application and US</w:t>
      </w:r>
      <w:r w:rsidR="003E0C45">
        <w:rPr>
          <w:rFonts w:asciiTheme="majorBidi" w:hAnsiTheme="majorBidi" w:cstheme="majorBidi"/>
          <w:szCs w:val="24"/>
        </w:rPr>
        <w:t xml:space="preserve">D </w:t>
      </w:r>
      <w:r w:rsidRPr="008A638B">
        <w:rPr>
          <w:rFonts w:asciiTheme="majorBidi" w:hAnsiTheme="majorBidi" w:cstheme="majorBidi"/>
          <w:szCs w:val="24"/>
        </w:rPr>
        <w:t xml:space="preserve">50 in cash to the immigration officer. The airline will normally have distributed the visa application form prior to landing in Entebbe. Delegates </w:t>
      </w:r>
      <w:r>
        <w:rPr>
          <w:rFonts w:asciiTheme="majorBidi" w:hAnsiTheme="majorBidi" w:cstheme="majorBidi"/>
          <w:szCs w:val="24"/>
        </w:rPr>
        <w:t>may</w:t>
      </w:r>
      <w:r w:rsidRPr="008A638B">
        <w:rPr>
          <w:rFonts w:asciiTheme="majorBidi" w:hAnsiTheme="majorBidi" w:cstheme="majorBidi"/>
          <w:szCs w:val="24"/>
        </w:rPr>
        <w:t xml:space="preserve"> </w:t>
      </w:r>
      <w:r w:rsidR="00A10981">
        <w:rPr>
          <w:rFonts w:asciiTheme="majorBidi" w:hAnsiTheme="majorBidi" w:cstheme="majorBidi"/>
          <w:szCs w:val="24"/>
        </w:rPr>
        <w:t>exchange currency</w:t>
      </w:r>
      <w:r w:rsidRPr="008A638B">
        <w:rPr>
          <w:rFonts w:asciiTheme="majorBidi" w:hAnsiTheme="majorBidi" w:cstheme="majorBidi"/>
          <w:szCs w:val="24"/>
        </w:rPr>
        <w:t xml:space="preserve"> at the </w:t>
      </w:r>
      <w:proofErr w:type="spellStart"/>
      <w:r w:rsidRPr="008A638B">
        <w:rPr>
          <w:rFonts w:asciiTheme="majorBidi" w:hAnsiTheme="majorBidi" w:cstheme="majorBidi"/>
          <w:szCs w:val="24"/>
        </w:rPr>
        <w:t>forex</w:t>
      </w:r>
      <w:proofErr w:type="spellEnd"/>
      <w:r w:rsidRPr="008A638B">
        <w:rPr>
          <w:rFonts w:asciiTheme="majorBidi" w:hAnsiTheme="majorBidi" w:cstheme="majorBidi"/>
          <w:szCs w:val="24"/>
        </w:rPr>
        <w:t xml:space="preserve"> </w:t>
      </w:r>
      <w:r w:rsidRPr="007526F1">
        <w:rPr>
          <w:rFonts w:asciiTheme="majorBidi" w:hAnsiTheme="majorBidi" w:cstheme="majorBidi"/>
          <w:szCs w:val="24"/>
        </w:rPr>
        <w:t>bureaux</w:t>
      </w:r>
      <w:r w:rsidRPr="008A638B">
        <w:rPr>
          <w:rFonts w:asciiTheme="majorBidi" w:hAnsiTheme="majorBidi" w:cstheme="majorBidi"/>
          <w:szCs w:val="24"/>
        </w:rPr>
        <w:t xml:space="preserve"> inside the arrival</w:t>
      </w:r>
      <w:r w:rsidR="00A10981">
        <w:rPr>
          <w:rFonts w:asciiTheme="majorBidi" w:hAnsiTheme="majorBidi" w:cstheme="majorBidi"/>
          <w:szCs w:val="24"/>
        </w:rPr>
        <w:t>s</w:t>
      </w:r>
      <w:r w:rsidRPr="008A638B">
        <w:rPr>
          <w:rFonts w:asciiTheme="majorBidi" w:hAnsiTheme="majorBidi" w:cstheme="majorBidi"/>
          <w:szCs w:val="24"/>
        </w:rPr>
        <w:t xml:space="preserve"> terminal.     </w:t>
      </w:r>
    </w:p>
    <w:p w14:paraId="2629884D" w14:textId="388011F1" w:rsidR="00805E0B" w:rsidRPr="008060A3" w:rsidRDefault="00805E0B" w:rsidP="00805E0B">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eastAsia="el-GR"/>
        </w:rPr>
        <w:t>Nationals from the COMESA (Common Market for Eastern and Southern Africa) member countries are exempt</w:t>
      </w:r>
      <w:r w:rsidR="0016359C">
        <w:rPr>
          <w:rFonts w:asciiTheme="majorBidi" w:hAnsiTheme="majorBidi" w:cstheme="majorBidi"/>
          <w:szCs w:val="24"/>
          <w:lang w:eastAsia="el-GR"/>
        </w:rPr>
        <w:t>ed</w:t>
      </w:r>
      <w:r w:rsidRPr="008A638B">
        <w:rPr>
          <w:rFonts w:asciiTheme="majorBidi" w:hAnsiTheme="majorBidi" w:cstheme="majorBidi"/>
          <w:szCs w:val="24"/>
          <w:lang w:eastAsia="el-GR"/>
        </w:rPr>
        <w:t xml:space="preserve"> from visa requirement into Uganda. COMESA countries are </w:t>
      </w:r>
      <w:r w:rsidRPr="008060A3">
        <w:rPr>
          <w:rFonts w:asciiTheme="majorBidi" w:hAnsiTheme="majorBidi" w:cstheme="majorBidi"/>
          <w:szCs w:val="24"/>
          <w:lang w:val="en-US" w:eastAsia="el-GR"/>
        </w:rPr>
        <w:t>Angola, Burundi, Comoros, Eritrea, Kenya, Malawi, Mauritius, Madagascar, Rwanda, Seychelles, Swaziland, Tanzania, Zambia</w:t>
      </w:r>
      <w:r>
        <w:rPr>
          <w:rFonts w:asciiTheme="majorBidi" w:hAnsiTheme="majorBidi" w:cstheme="majorBidi"/>
          <w:szCs w:val="24"/>
          <w:lang w:val="en-US" w:eastAsia="el-GR"/>
        </w:rPr>
        <w:t xml:space="preserve"> and</w:t>
      </w:r>
      <w:r w:rsidRPr="008060A3">
        <w:rPr>
          <w:rFonts w:asciiTheme="majorBidi" w:hAnsiTheme="majorBidi" w:cstheme="majorBidi"/>
          <w:szCs w:val="24"/>
          <w:lang w:val="en-US" w:eastAsia="el-GR"/>
        </w:rPr>
        <w:t xml:space="preserve"> Zimbabwe.</w:t>
      </w:r>
    </w:p>
    <w:p w14:paraId="225EC8E4" w14:textId="77777777" w:rsidR="00805E0B" w:rsidRDefault="00805E0B" w:rsidP="00805E0B">
      <w:pPr>
        <w:tabs>
          <w:tab w:val="clear" w:pos="794"/>
          <w:tab w:val="clear" w:pos="1191"/>
          <w:tab w:val="clear" w:pos="1588"/>
          <w:tab w:val="clear" w:pos="1985"/>
        </w:tabs>
        <w:rPr>
          <w:rFonts w:asciiTheme="majorBidi" w:hAnsiTheme="majorBidi" w:cstheme="majorBidi"/>
          <w:szCs w:val="24"/>
          <w:lang w:val="en-US"/>
        </w:rPr>
      </w:pPr>
      <w:r w:rsidRPr="008060A3">
        <w:rPr>
          <w:rFonts w:asciiTheme="majorBidi" w:hAnsiTheme="majorBidi" w:cstheme="majorBidi"/>
          <w:szCs w:val="24"/>
          <w:lang w:val="en-US"/>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w:t>
      </w:r>
      <w:r w:rsidRPr="008A638B">
        <w:rPr>
          <w:rFonts w:asciiTheme="majorBidi" w:hAnsiTheme="majorBidi" w:cstheme="majorBidi"/>
          <w:szCs w:val="24"/>
        </w:rPr>
        <w:t xml:space="preserve">Please note that </w:t>
      </w:r>
      <w:r w:rsidRPr="008060A3">
        <w:rPr>
          <w:rFonts w:asciiTheme="majorBidi" w:hAnsiTheme="majorBidi" w:cstheme="majorBidi"/>
          <w:szCs w:val="24"/>
          <w:lang w:val="en-US"/>
        </w:rPr>
        <w:t>American nationals, British, and just about all Commonwealth nationals and European nationals that make up the vast majority of visitors to Uganda do</w:t>
      </w:r>
      <w:r>
        <w:rPr>
          <w:rFonts w:asciiTheme="majorBidi" w:hAnsiTheme="majorBidi" w:cstheme="majorBidi"/>
          <w:szCs w:val="24"/>
          <w:lang w:val="en-US"/>
        </w:rPr>
        <w:t xml:space="preserve"> require</w:t>
      </w:r>
      <w:r w:rsidRPr="008060A3">
        <w:rPr>
          <w:rFonts w:asciiTheme="majorBidi" w:hAnsiTheme="majorBidi" w:cstheme="majorBidi"/>
          <w:szCs w:val="24"/>
          <w:lang w:val="en-US"/>
        </w:rPr>
        <w:t xml:space="preserve"> a visa to travel to Uganda. </w:t>
      </w:r>
    </w:p>
    <w:p w14:paraId="794E2BA1" w14:textId="5B507300" w:rsidR="00E027F2" w:rsidRPr="00E027F2" w:rsidRDefault="002844AC" w:rsidP="00805E0B">
      <w:pPr>
        <w:spacing w:before="240"/>
        <w:rPr>
          <w:rFonts w:asciiTheme="majorBidi" w:hAnsiTheme="majorBidi" w:cstheme="majorBidi"/>
          <w:szCs w:val="24"/>
        </w:rPr>
      </w:pPr>
      <w:r w:rsidRPr="00E027F2">
        <w:rPr>
          <w:rFonts w:asciiTheme="majorBidi" w:hAnsiTheme="majorBidi" w:cstheme="majorBidi"/>
          <w:szCs w:val="24"/>
        </w:rPr>
        <w:t xml:space="preserve">For visa assistance and information, please contact:  </w:t>
      </w:r>
    </w:p>
    <w:p w14:paraId="4A8BAC1E" w14:textId="46ECAAEF" w:rsidR="00E027F2" w:rsidRPr="00E027F2" w:rsidRDefault="00E027F2" w:rsidP="00E027F2">
      <w:pPr>
        <w:pStyle w:val="PlainText"/>
        <w:spacing w:before="120"/>
        <w:rPr>
          <w:sz w:val="24"/>
          <w:szCs w:val="24"/>
          <w:lang w:val="fr-CH"/>
        </w:rPr>
      </w:pPr>
      <w:r w:rsidRPr="00E027F2">
        <w:rPr>
          <w:sz w:val="24"/>
          <w:szCs w:val="24"/>
          <w:lang w:val="fr-CH"/>
        </w:rPr>
        <w:t xml:space="preserve">Ms. </w:t>
      </w:r>
      <w:proofErr w:type="spellStart"/>
      <w:r w:rsidRPr="00E027F2">
        <w:rPr>
          <w:sz w:val="24"/>
          <w:szCs w:val="24"/>
          <w:lang w:val="fr-CH"/>
        </w:rPr>
        <w:t>Immaculate</w:t>
      </w:r>
      <w:proofErr w:type="spellEnd"/>
      <w:r w:rsidRPr="00E027F2">
        <w:rPr>
          <w:sz w:val="24"/>
          <w:szCs w:val="24"/>
          <w:lang w:val="fr-CH"/>
        </w:rPr>
        <w:t xml:space="preserve"> </w:t>
      </w:r>
      <w:proofErr w:type="spellStart"/>
      <w:r w:rsidRPr="00E027F2">
        <w:rPr>
          <w:sz w:val="24"/>
          <w:szCs w:val="24"/>
          <w:lang w:val="fr-CH"/>
        </w:rPr>
        <w:t>Kyomuhendo</w:t>
      </w:r>
      <w:proofErr w:type="spellEnd"/>
    </w:p>
    <w:p w14:paraId="6B56C779" w14:textId="77777777" w:rsidR="00E027F2" w:rsidRPr="00E027F2" w:rsidRDefault="00E027F2" w:rsidP="00E027F2">
      <w:pPr>
        <w:pStyle w:val="PlainText"/>
        <w:rPr>
          <w:sz w:val="24"/>
          <w:szCs w:val="24"/>
          <w:lang w:val="fr-CH"/>
        </w:rPr>
      </w:pPr>
      <w:r w:rsidRPr="00E027F2">
        <w:rPr>
          <w:sz w:val="24"/>
          <w:szCs w:val="24"/>
          <w:lang w:val="fr-CH"/>
        </w:rPr>
        <w:t>Uganda Communications Commission</w:t>
      </w:r>
    </w:p>
    <w:p w14:paraId="7B2F5F38" w14:textId="62C33A32" w:rsidR="00E027F2" w:rsidRPr="00E027F2" w:rsidRDefault="00E027F2" w:rsidP="007835DB">
      <w:pPr>
        <w:pStyle w:val="PlainText"/>
        <w:rPr>
          <w:sz w:val="24"/>
          <w:szCs w:val="24"/>
          <w:lang w:val="fr-CH"/>
        </w:rPr>
      </w:pPr>
      <w:r w:rsidRPr="00E027F2">
        <w:rPr>
          <w:sz w:val="24"/>
          <w:szCs w:val="24"/>
          <w:lang w:val="fr-CH"/>
        </w:rPr>
        <w:t>Te</w:t>
      </w:r>
      <w:r w:rsidR="007835DB">
        <w:rPr>
          <w:sz w:val="24"/>
          <w:szCs w:val="24"/>
          <w:lang w:val="fr-CH"/>
        </w:rPr>
        <w:t xml:space="preserve"> : </w:t>
      </w:r>
      <w:r w:rsidRPr="00E027F2">
        <w:rPr>
          <w:sz w:val="24"/>
          <w:szCs w:val="24"/>
          <w:lang w:val="fr-CH"/>
        </w:rPr>
        <w:t>+256-414 339079</w:t>
      </w:r>
    </w:p>
    <w:p w14:paraId="6364E7B2" w14:textId="6D002091" w:rsidR="00E027F2" w:rsidRPr="00E027F2" w:rsidRDefault="00E027F2" w:rsidP="00E027F2">
      <w:pPr>
        <w:pStyle w:val="PlainText"/>
        <w:rPr>
          <w:sz w:val="24"/>
          <w:szCs w:val="24"/>
          <w:lang w:val="fr-CH"/>
        </w:rPr>
      </w:pPr>
      <w:r w:rsidRPr="00E027F2">
        <w:rPr>
          <w:sz w:val="24"/>
          <w:szCs w:val="24"/>
          <w:lang w:val="fr-CH"/>
        </w:rPr>
        <w:t>Mobile</w:t>
      </w:r>
      <w:r w:rsidR="007835DB">
        <w:rPr>
          <w:sz w:val="24"/>
          <w:szCs w:val="24"/>
          <w:lang w:val="fr-CH"/>
        </w:rPr>
        <w:t xml:space="preserve"> : </w:t>
      </w:r>
      <w:r w:rsidRPr="00E027F2">
        <w:rPr>
          <w:sz w:val="24"/>
          <w:szCs w:val="24"/>
          <w:lang w:val="fr-CH"/>
        </w:rPr>
        <w:t>+256-794-120596</w:t>
      </w:r>
    </w:p>
    <w:p w14:paraId="07C1A3CC" w14:textId="38EE44A0" w:rsidR="002844AC" w:rsidRPr="00E027F2" w:rsidRDefault="00E027F2" w:rsidP="00E027F2">
      <w:pPr>
        <w:pStyle w:val="PlainText"/>
        <w:rPr>
          <w:rFonts w:asciiTheme="majorBidi" w:hAnsiTheme="majorBidi" w:cstheme="majorBidi"/>
          <w:szCs w:val="24"/>
          <w:lang w:val="fr-CH"/>
        </w:rPr>
      </w:pPr>
      <w:r w:rsidRPr="00E027F2">
        <w:rPr>
          <w:sz w:val="24"/>
          <w:szCs w:val="24"/>
          <w:lang w:val="fr-CH"/>
        </w:rPr>
        <w:t>E</w:t>
      </w:r>
      <w:r w:rsidR="007835DB">
        <w:rPr>
          <w:sz w:val="24"/>
          <w:szCs w:val="24"/>
          <w:lang w:val="fr-CH"/>
        </w:rPr>
        <w:t>-</w:t>
      </w:r>
      <w:r w:rsidRPr="00E027F2">
        <w:rPr>
          <w:sz w:val="24"/>
          <w:szCs w:val="24"/>
          <w:lang w:val="fr-CH"/>
        </w:rPr>
        <w:t xml:space="preserve">mail: </w:t>
      </w:r>
      <w:hyperlink r:id="rId21" w:history="1">
        <w:r w:rsidRPr="00E027F2">
          <w:rPr>
            <w:rStyle w:val="Hyperlink"/>
            <w:sz w:val="24"/>
            <w:szCs w:val="24"/>
            <w:lang w:val="fr-CH"/>
          </w:rPr>
          <w:t>ikyomuhendo@ucc.co.ug</w:t>
        </w:r>
      </w:hyperlink>
    </w:p>
    <w:p w14:paraId="547BE541" w14:textId="16901912" w:rsidR="00182146" w:rsidRPr="00E027F2" w:rsidRDefault="00182146" w:rsidP="003B5CE4">
      <w:pPr>
        <w:rPr>
          <w:lang w:val="fr-CH"/>
        </w:rPr>
      </w:pPr>
      <w:r w:rsidRPr="00E027F2">
        <w:rPr>
          <w:lang w:val="fr-CH"/>
        </w:rPr>
        <w:br w:type="page"/>
      </w:r>
    </w:p>
    <w:p w14:paraId="0914F030" w14:textId="77777777" w:rsidR="00182146" w:rsidRPr="00E027F2" w:rsidRDefault="00182146" w:rsidP="00182146">
      <w:pPr>
        <w:rPr>
          <w:sz w:val="4"/>
          <w:szCs w:val="4"/>
          <w:lang w:val="fr-CH"/>
        </w:rPr>
      </w:pPr>
    </w:p>
    <w:p w14:paraId="4BBAD976" w14:textId="77777777" w:rsidR="005242B2" w:rsidRDefault="005242B2" w:rsidP="005242B2">
      <w:pPr>
        <w:spacing w:before="0"/>
        <w:jc w:val="center"/>
        <w:rPr>
          <w:rFonts w:asciiTheme="majorBidi" w:hAnsiTheme="majorBidi" w:cstheme="majorBidi"/>
          <w:b/>
          <w:bCs/>
          <w:sz w:val="28"/>
          <w:szCs w:val="28"/>
        </w:rPr>
      </w:pPr>
      <w:r>
        <w:rPr>
          <w:rFonts w:asciiTheme="majorBidi" w:hAnsiTheme="majorBidi" w:cstheme="majorBidi"/>
          <w:b/>
          <w:bCs/>
          <w:sz w:val="28"/>
          <w:szCs w:val="28"/>
        </w:rPr>
        <w:t>ANNEX B</w:t>
      </w:r>
    </w:p>
    <w:p w14:paraId="5A354ECB" w14:textId="4A3870BF" w:rsidR="005242B2" w:rsidRDefault="005242B2" w:rsidP="005242B2">
      <w:pPr>
        <w:spacing w:before="0"/>
        <w:jc w:val="center"/>
      </w:pPr>
      <w:r>
        <w:t>(</w:t>
      </w:r>
      <w:proofErr w:type="gramStart"/>
      <w:r>
        <w:t>to</w:t>
      </w:r>
      <w:proofErr w:type="gramEnd"/>
      <w:r>
        <w:t xml:space="preserve"> TSB Collective letter 3/13)</w:t>
      </w:r>
      <w:r>
        <w:br/>
      </w:r>
    </w:p>
    <w:p w14:paraId="77B81860" w14:textId="189FF943" w:rsidR="00474557" w:rsidRPr="005242B2" w:rsidRDefault="005242B2" w:rsidP="005242B2">
      <w:pPr>
        <w:spacing w:before="0" w:after="240"/>
        <w:jc w:val="center"/>
        <w:rPr>
          <w:rFonts w:asciiTheme="majorBidi" w:hAnsiTheme="majorBidi" w:cstheme="majorBidi"/>
          <w:b/>
          <w:sz w:val="28"/>
          <w:szCs w:val="28"/>
        </w:rPr>
      </w:pPr>
      <w:r w:rsidRPr="005242B2">
        <w:rPr>
          <w:b/>
        </w:rPr>
        <w:t>Draft Agenda for the plenary meetings of Study Group 13</w:t>
      </w:r>
      <w:r w:rsidRPr="005242B2">
        <w:rPr>
          <w:b/>
        </w:rPr>
        <w:br/>
        <w:t>(Kampala, Uganda, 4-15 November 2013</w:t>
      </w:r>
    </w:p>
    <w:p w14:paraId="661136A7" w14:textId="77777777" w:rsidR="00096D6B" w:rsidRPr="00E90D03" w:rsidRDefault="00096D6B" w:rsidP="00096D6B">
      <w:pPr>
        <w:tabs>
          <w:tab w:val="clear" w:pos="1191"/>
          <w:tab w:val="clear" w:pos="1588"/>
          <w:tab w:val="clear" w:pos="1985"/>
          <w:tab w:val="left" w:leader="dot" w:pos="8789"/>
          <w:tab w:val="right" w:pos="9639"/>
        </w:tabs>
        <w:spacing w:before="0"/>
        <w:ind w:left="794" w:hanging="794"/>
      </w:pPr>
      <w:r w:rsidRPr="00E90D03">
        <w:t>1</w:t>
      </w:r>
      <w:r w:rsidRPr="00E90D03">
        <w:tab/>
        <w:t>Opening of the meeting</w:t>
      </w:r>
    </w:p>
    <w:p w14:paraId="3D6A967C"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2</w:t>
      </w:r>
      <w:r w:rsidRPr="00E90D03">
        <w:tab/>
        <w:t xml:space="preserve">Welcome remarks by SG 13 Chairman and the host </w:t>
      </w:r>
    </w:p>
    <w:p w14:paraId="3D1BE984"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rPr>
          <w:rFonts w:eastAsia="Arial Unicode MS"/>
        </w:rPr>
      </w:pPr>
      <w:r w:rsidRPr="00E90D03">
        <w:t>3</w:t>
      </w:r>
      <w:r w:rsidRPr="00E90D03">
        <w:tab/>
        <w:t>Chairman’s comments and key objectives for this meeting</w:t>
      </w:r>
    </w:p>
    <w:p w14:paraId="72DA37F4"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4</w:t>
      </w:r>
      <w:r w:rsidRPr="00E90D03">
        <w:tab/>
        <w:t>Approval of the agenda</w:t>
      </w:r>
    </w:p>
    <w:p w14:paraId="38A18506"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5</w:t>
      </w:r>
      <w:r w:rsidRPr="00E90D03">
        <w:tab/>
        <w:t>Brief reports on activities since the February – March 2013 Study Group 13 meeting</w:t>
      </w:r>
    </w:p>
    <w:p w14:paraId="27791AE9"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5.1</w:t>
      </w:r>
      <w:r w:rsidRPr="00E90D03">
        <w:tab/>
        <w:t>TSAG meeting (4</w:t>
      </w:r>
      <w:r>
        <w:t>-</w:t>
      </w:r>
      <w:r w:rsidRPr="00E90D03">
        <w:t>7 June 2013) and Review Committee meeting (3 June 2013)</w:t>
      </w:r>
    </w:p>
    <w:p w14:paraId="6C0A2D6A"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tab/>
      </w:r>
      <w:r w:rsidRPr="00E90D03">
        <w:t>5.2</w:t>
      </w:r>
      <w:r>
        <w:tab/>
      </w:r>
      <w:r w:rsidRPr="00E90D03">
        <w:t>Working Party meetings (28 June 2013)</w:t>
      </w:r>
    </w:p>
    <w:p w14:paraId="5D7D345E"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tab/>
      </w:r>
      <w:r w:rsidRPr="00E90D03">
        <w:t>5.3</w:t>
      </w:r>
      <w:r>
        <w:tab/>
      </w:r>
      <w:r w:rsidRPr="00E90D03">
        <w:t>IoT-GSI event (19</w:t>
      </w:r>
      <w:r>
        <w:t>-</w:t>
      </w:r>
      <w:r w:rsidRPr="00E90D03">
        <w:t xml:space="preserve">25 June 2013) </w:t>
      </w:r>
    </w:p>
    <w:p w14:paraId="274ED38A"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5.4</w:t>
      </w:r>
      <w:r w:rsidRPr="00E90D03">
        <w:tab/>
        <w:t>IPTV-GSI events (6-10 May, 8-12 July and 28 October - 1 November 2013)</w:t>
      </w:r>
    </w:p>
    <w:p w14:paraId="1616235C"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5.5</w:t>
      </w:r>
      <w:r w:rsidRPr="00E90D03">
        <w:tab/>
        <w:t>JCA-Cloud meetings (19 April, 25 June and 29 August 2013) and JCA-SDN</w:t>
      </w:r>
    </w:p>
    <w:p w14:paraId="6A574C2C"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5.6</w:t>
      </w:r>
      <w:r w:rsidRPr="00E90D03">
        <w:tab/>
        <w:t>Rapporteur activities</w:t>
      </w:r>
    </w:p>
    <w:p w14:paraId="32122653"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5.7</w:t>
      </w:r>
      <w:r w:rsidRPr="00E90D03">
        <w:tab/>
        <w:t>SG13RG-AFR meeting (10</w:t>
      </w:r>
      <w:r>
        <w:t>-</w:t>
      </w:r>
      <w:r w:rsidRPr="00E90D03">
        <w:t>12 September 2013)</w:t>
      </w:r>
    </w:p>
    <w:p w14:paraId="7D551F08"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tab/>
      </w:r>
      <w:r w:rsidRPr="00E90D03">
        <w:t>5.8</w:t>
      </w:r>
      <w:r>
        <w:tab/>
      </w:r>
      <w:r w:rsidRPr="00E90D03">
        <w:t>Collaborative Teams CT-CCVOCAB and CT-CCRA meetings (9</w:t>
      </w:r>
      <w:r>
        <w:t>-</w:t>
      </w:r>
      <w:r w:rsidRPr="00E90D03">
        <w:t xml:space="preserve">11 April and </w:t>
      </w:r>
      <w:r>
        <w:br/>
      </w:r>
      <w:r>
        <w:tab/>
      </w:r>
      <w:r w:rsidRPr="00E90D03">
        <w:t>24</w:t>
      </w:r>
      <w:r>
        <w:t>-</w:t>
      </w:r>
      <w:r w:rsidRPr="00E90D03">
        <w:t>27</w:t>
      </w:r>
      <w:r>
        <w:t> </w:t>
      </w:r>
      <w:r w:rsidRPr="00E90D03">
        <w:t>September 2013)</w:t>
      </w:r>
    </w:p>
    <w:p w14:paraId="459470CA"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tab/>
      </w:r>
      <w:r w:rsidRPr="00E90D03">
        <w:t>5.9</w:t>
      </w:r>
      <w:r>
        <w:tab/>
      </w:r>
      <w:r w:rsidRPr="00E90D03">
        <w:t xml:space="preserve">Workshops </w:t>
      </w:r>
    </w:p>
    <w:p w14:paraId="6AB7CB06" w14:textId="77777777" w:rsidR="00096D6B" w:rsidRPr="00E90D03" w:rsidRDefault="00096D6B" w:rsidP="00096D6B">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r w:rsidRPr="00E90D03">
        <w:t>ITU-T Kaleidoscope event (22</w:t>
      </w:r>
      <w:r>
        <w:t>-</w:t>
      </w:r>
      <w:r w:rsidRPr="00E90D03">
        <w:t>24 April 2013)</w:t>
      </w:r>
    </w:p>
    <w:p w14:paraId="27F4969F" w14:textId="77777777" w:rsidR="00096D6B" w:rsidRPr="00E90D03" w:rsidRDefault="00096D6B" w:rsidP="00096D6B">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r w:rsidRPr="00E90D03">
        <w:t xml:space="preserve">ITU-T workshop on Software Defined </w:t>
      </w:r>
      <w:proofErr w:type="gramStart"/>
      <w:r w:rsidRPr="00E90D03">
        <w:t>Networking</w:t>
      </w:r>
      <w:proofErr w:type="gramEnd"/>
      <w:r w:rsidRPr="00E90D03">
        <w:t xml:space="preserve"> (4 June 2013)</w:t>
      </w:r>
    </w:p>
    <w:p w14:paraId="6D432BC0" w14:textId="77777777" w:rsidR="00096D6B" w:rsidRPr="00E90D03" w:rsidRDefault="00096D6B" w:rsidP="00096D6B">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r w:rsidRPr="00E90D03">
        <w:t xml:space="preserve">ITU Workshop on Standardization on IMT, M2M, </w:t>
      </w:r>
      <w:proofErr w:type="spellStart"/>
      <w:r w:rsidRPr="00E90D03">
        <w:t>IoT</w:t>
      </w:r>
      <w:proofErr w:type="spellEnd"/>
      <w:r w:rsidRPr="00E90D03">
        <w:t xml:space="preserve">, Cloud Computing and </w:t>
      </w:r>
      <w:r>
        <w:tab/>
      </w:r>
      <w:r>
        <w:tab/>
      </w:r>
      <w:r>
        <w:tab/>
        <w:t>S</w:t>
      </w:r>
      <w:r w:rsidRPr="00E90D03">
        <w:t>DN (8 September 2013)</w:t>
      </w:r>
    </w:p>
    <w:p w14:paraId="44F2445C"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5.10</w:t>
      </w:r>
      <w:r w:rsidRPr="00E90D03">
        <w:tab/>
        <w:t xml:space="preserve">Recommendation approvals </w:t>
      </w:r>
    </w:p>
    <w:p w14:paraId="1D354E92"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5.11</w:t>
      </w:r>
      <w:r w:rsidRPr="00E90D03">
        <w:tab/>
        <w:t>Others as identified</w:t>
      </w:r>
    </w:p>
    <w:p w14:paraId="21140604" w14:textId="77777777" w:rsidR="00096D6B" w:rsidRPr="00E90D03" w:rsidRDefault="00096D6B" w:rsidP="00096D6B">
      <w:pPr>
        <w:tabs>
          <w:tab w:val="clear" w:pos="1191"/>
          <w:tab w:val="clear" w:pos="1588"/>
          <w:tab w:val="clear" w:pos="1985"/>
          <w:tab w:val="left" w:leader="dot" w:pos="8789"/>
          <w:tab w:val="right" w:pos="9639"/>
        </w:tabs>
        <w:ind w:left="794" w:hanging="794"/>
      </w:pPr>
      <w:r w:rsidRPr="00E90D03">
        <w:t>6</w:t>
      </w:r>
      <w:r w:rsidRPr="00E90D03">
        <w:tab/>
        <w:t>Organization of the work</w:t>
      </w:r>
    </w:p>
    <w:p w14:paraId="18378C2A"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6.1</w:t>
      </w:r>
      <w:r w:rsidRPr="00E90D03">
        <w:tab/>
        <w:t xml:space="preserve">Objectives and guidelines for the meetings of working parties </w:t>
      </w:r>
    </w:p>
    <w:p w14:paraId="2608F064"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6.2</w:t>
      </w:r>
      <w:r w:rsidRPr="00E90D03">
        <w:tab/>
        <w:t>Conduct and facilities available for the meeting</w:t>
      </w:r>
    </w:p>
    <w:p w14:paraId="3FFAEA98"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6.3</w:t>
      </w:r>
      <w:r w:rsidRPr="00E90D03">
        <w:tab/>
        <w:t>Approval of the work plan for the meeting</w:t>
      </w:r>
    </w:p>
    <w:p w14:paraId="1806A0E3" w14:textId="77777777" w:rsidR="00096D6B" w:rsidRPr="00E90D03" w:rsidRDefault="00096D6B" w:rsidP="00096D6B">
      <w:pPr>
        <w:tabs>
          <w:tab w:val="clear" w:pos="1191"/>
          <w:tab w:val="clear" w:pos="1588"/>
          <w:tab w:val="clear" w:pos="1985"/>
          <w:tab w:val="left" w:pos="1418"/>
          <w:tab w:val="left" w:pos="1701"/>
          <w:tab w:val="left" w:leader="dot" w:pos="8789"/>
          <w:tab w:val="right" w:pos="9639"/>
        </w:tabs>
        <w:spacing w:before="40"/>
        <w:ind w:left="794" w:hanging="794"/>
      </w:pPr>
      <w:r>
        <w:tab/>
      </w:r>
      <w:r>
        <w:tab/>
      </w:r>
      <w:r w:rsidRPr="00E90D03">
        <w:t>-</w:t>
      </w:r>
      <w:r>
        <w:tab/>
      </w:r>
      <w:proofErr w:type="gramStart"/>
      <w:r w:rsidRPr="00E90D03">
        <w:t>evaluation</w:t>
      </w:r>
      <w:proofErr w:type="gramEnd"/>
      <w:r w:rsidRPr="00E90D03">
        <w:t xml:space="preserve"> of the </w:t>
      </w:r>
      <w:r w:rsidRPr="00E90D03">
        <w:rPr>
          <w:i/>
          <w:iCs/>
        </w:rPr>
        <w:t>Tracks</w:t>
      </w:r>
      <w:r w:rsidRPr="00E90D03">
        <w:t xml:space="preserve"> concept experience</w:t>
      </w:r>
    </w:p>
    <w:p w14:paraId="5156EBDF" w14:textId="77777777" w:rsidR="00096D6B" w:rsidRPr="00E90D03" w:rsidRDefault="00096D6B" w:rsidP="00096D6B">
      <w:pPr>
        <w:tabs>
          <w:tab w:val="clear" w:pos="1191"/>
          <w:tab w:val="clear" w:pos="1588"/>
          <w:tab w:val="clear" w:pos="1985"/>
          <w:tab w:val="left" w:pos="1418"/>
          <w:tab w:val="left" w:leader="dot" w:pos="8789"/>
          <w:tab w:val="right" w:pos="9639"/>
        </w:tabs>
        <w:spacing w:before="40"/>
        <w:ind w:left="794" w:hanging="794"/>
      </w:pPr>
      <w:r w:rsidRPr="00E90D03">
        <w:tab/>
        <w:t>6.4</w:t>
      </w:r>
      <w:r w:rsidRPr="00E90D03">
        <w:tab/>
        <w:t>Document allocation</w:t>
      </w:r>
    </w:p>
    <w:p w14:paraId="0EA3A7D3" w14:textId="77777777" w:rsidR="00096D6B" w:rsidRPr="00E90D03" w:rsidRDefault="00096D6B" w:rsidP="00096D6B">
      <w:pPr>
        <w:tabs>
          <w:tab w:val="clear" w:pos="1191"/>
          <w:tab w:val="clear" w:pos="1588"/>
          <w:tab w:val="clear" w:pos="1985"/>
          <w:tab w:val="left" w:pos="1418"/>
          <w:tab w:val="left" w:leader="dot" w:pos="8789"/>
          <w:tab w:val="right" w:pos="9639"/>
        </w:tabs>
      </w:pPr>
      <w:r w:rsidRPr="00E90D03">
        <w:t>7</w:t>
      </w:r>
      <w:r w:rsidRPr="00E90D03">
        <w:tab/>
        <w:t>Documents addressed to the Plenary</w:t>
      </w:r>
    </w:p>
    <w:p w14:paraId="376A0D04" w14:textId="77777777" w:rsidR="00096D6B" w:rsidRPr="00E90D03" w:rsidRDefault="00096D6B" w:rsidP="00096D6B">
      <w:pPr>
        <w:tabs>
          <w:tab w:val="clear" w:pos="1191"/>
          <w:tab w:val="clear" w:pos="1588"/>
          <w:tab w:val="clear" w:pos="1985"/>
          <w:tab w:val="left" w:pos="1418"/>
          <w:tab w:val="left" w:leader="dot" w:pos="8789"/>
          <w:tab w:val="right" w:pos="9639"/>
        </w:tabs>
        <w:spacing w:before="80"/>
      </w:pPr>
      <w:r w:rsidRPr="00E90D03">
        <w:t>8</w:t>
      </w:r>
      <w:r>
        <w:tab/>
      </w:r>
      <w:r w:rsidRPr="00E90D03">
        <w:rPr>
          <w:color w:val="000000"/>
        </w:rPr>
        <w:t>Appointment of SG13 Vice-Chairman,</w:t>
      </w:r>
      <w:r w:rsidRPr="00E90D03">
        <w:t xml:space="preserve"> Rapporteur appointments</w:t>
      </w:r>
    </w:p>
    <w:p w14:paraId="7A82113D"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9</w:t>
      </w:r>
      <w:r w:rsidRPr="00E90D03">
        <w:tab/>
        <w:t>Approval of Working Party reports</w:t>
      </w:r>
    </w:p>
    <w:p w14:paraId="6ADC599A"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rPr>
          <w:rFonts w:ascii="Tahoma" w:hAnsi="Tahoma" w:cs="Tahoma"/>
          <w:color w:val="000000"/>
          <w:sz w:val="20"/>
          <w:lang w:val="en-US"/>
        </w:rPr>
      </w:pPr>
      <w:r w:rsidRPr="00E90D03">
        <w:t>10</w:t>
      </w:r>
      <w:r w:rsidRPr="00E90D03">
        <w:tab/>
      </w:r>
      <w:r w:rsidRPr="00E90D03">
        <w:rPr>
          <w:color w:val="000000"/>
        </w:rPr>
        <w:t>Consider approval of Recommendations in accordance with Resolution 1</w:t>
      </w:r>
    </w:p>
    <w:p w14:paraId="2266604F"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11</w:t>
      </w:r>
      <w:r>
        <w:tab/>
      </w:r>
      <w:r w:rsidRPr="00E90D03">
        <w:t>Initiation of approval procedures for draft Recommendations</w:t>
      </w:r>
    </w:p>
    <w:p w14:paraId="4C8977D0"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12</w:t>
      </w:r>
      <w:r w:rsidRPr="00E90D03">
        <w:tab/>
        <w:t>Approval of other texts (Appendices, Supplements, Technical Papers...) if any</w:t>
      </w:r>
    </w:p>
    <w:p w14:paraId="50C63A7B"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13</w:t>
      </w:r>
      <w:r w:rsidRPr="00E90D03">
        <w:tab/>
        <w:t>Liaison and interaction with other groups</w:t>
      </w:r>
    </w:p>
    <w:p w14:paraId="5FBE6B4E"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14</w:t>
      </w:r>
      <w:r w:rsidRPr="00E90D03">
        <w:tab/>
        <w:t>Updating of the Study Group 13 work programme</w:t>
      </w:r>
    </w:p>
    <w:p w14:paraId="27277B62"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rPr>
          <w:rFonts w:cs="Arial"/>
        </w:rPr>
      </w:pPr>
      <w:r w:rsidRPr="00E90D03">
        <w:t>15</w:t>
      </w:r>
      <w:r w:rsidRPr="00E90D03">
        <w:tab/>
        <w:t xml:space="preserve">Planning for the </w:t>
      </w:r>
      <w:r w:rsidRPr="00E90D03">
        <w:rPr>
          <w:rFonts w:cs="Arial"/>
        </w:rPr>
        <w:t>participation of Study Group 13 in workshops and seminars</w:t>
      </w:r>
    </w:p>
    <w:p w14:paraId="30B53598"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16</w:t>
      </w:r>
      <w:r w:rsidRPr="00E90D03">
        <w:tab/>
        <w:t>Future activities</w:t>
      </w:r>
    </w:p>
    <w:p w14:paraId="32D5DDA3"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rPr>
          <w:lang w:eastAsia="ko-KR"/>
        </w:rPr>
      </w:pPr>
      <w:r w:rsidRPr="00E90D03">
        <w:rPr>
          <w:lang w:eastAsia="ko-KR"/>
        </w:rPr>
        <w:t>17</w:t>
      </w:r>
      <w:r w:rsidRPr="00E90D03">
        <w:rPr>
          <w:rFonts w:hint="eastAsia"/>
          <w:lang w:eastAsia="ko-KR"/>
        </w:rPr>
        <w:tab/>
        <w:t>Review of SG13 meeting report</w:t>
      </w:r>
    </w:p>
    <w:p w14:paraId="51A492C0" w14:textId="77777777" w:rsidR="00096D6B" w:rsidRPr="00E90D03" w:rsidRDefault="00096D6B" w:rsidP="00096D6B">
      <w:pPr>
        <w:tabs>
          <w:tab w:val="clear" w:pos="1191"/>
          <w:tab w:val="clear" w:pos="1588"/>
          <w:tab w:val="clear" w:pos="1985"/>
          <w:tab w:val="left" w:leader="dot" w:pos="8789"/>
          <w:tab w:val="right" w:pos="9639"/>
        </w:tabs>
        <w:spacing w:before="80"/>
        <w:ind w:left="794" w:hanging="794"/>
      </w:pPr>
      <w:r w:rsidRPr="00E90D03">
        <w:t>18</w:t>
      </w:r>
      <w:r w:rsidRPr="00E90D03">
        <w:tab/>
        <w:t>Miscellaneous</w:t>
      </w:r>
    </w:p>
    <w:p w14:paraId="7F652389" w14:textId="30BCE1EE" w:rsidR="00096D6B" w:rsidRPr="00096D6B" w:rsidRDefault="00096D6B" w:rsidP="00096D6B">
      <w:pPr>
        <w:spacing w:before="80"/>
        <w:ind w:right="91"/>
      </w:pPr>
      <w:r w:rsidRPr="00E90D03">
        <w:t>19</w:t>
      </w:r>
      <w:r w:rsidRPr="00E90D03">
        <w:tab/>
        <w:t>Closing of the meeting</w:t>
      </w:r>
    </w:p>
    <w:p w14:paraId="62B5413C" w14:textId="77777777" w:rsidR="00010286" w:rsidRDefault="00010286" w:rsidP="00010286">
      <w:pPr>
        <w:spacing w:before="360" w:after="120"/>
        <w:ind w:right="-194"/>
        <w:jc w:val="center"/>
        <w:rPr>
          <w:rFonts w:asciiTheme="majorBidi" w:hAnsiTheme="majorBidi" w:cstheme="majorBidi"/>
          <w:b/>
          <w:bCs/>
          <w:sz w:val="28"/>
          <w:szCs w:val="28"/>
        </w:rPr>
        <w:sectPr w:rsidR="00010286" w:rsidSect="00010286">
          <w:headerReference w:type="default" r:id="rId22"/>
          <w:footerReference w:type="default" r:id="rId23"/>
          <w:footerReference w:type="first" r:id="rId24"/>
          <w:type w:val="oddPage"/>
          <w:pgSz w:w="11907" w:h="16840" w:code="9"/>
          <w:pgMar w:top="567" w:right="1089" w:bottom="238" w:left="1089" w:header="567" w:footer="567" w:gutter="0"/>
          <w:paperSrc w:first="7" w:other="7"/>
          <w:cols w:space="720"/>
          <w:titlePg/>
          <w:docGrid w:linePitch="326"/>
        </w:sectPr>
      </w:pPr>
    </w:p>
    <w:p w14:paraId="023E2989" w14:textId="6077EADC" w:rsidR="00D25359" w:rsidRDefault="00474557" w:rsidP="00D25359">
      <w:pPr>
        <w:spacing w:before="0"/>
        <w:jc w:val="center"/>
      </w:pP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C</w:t>
      </w:r>
      <w:proofErr w:type="gramEnd"/>
      <w:r w:rsidR="00D25359">
        <w:rPr>
          <w:rFonts w:asciiTheme="majorBidi" w:hAnsiTheme="majorBidi" w:cstheme="majorBidi"/>
          <w:b/>
          <w:bCs/>
          <w:sz w:val="28"/>
          <w:szCs w:val="28"/>
        </w:rPr>
        <w:br/>
      </w:r>
      <w:r w:rsidR="00D25359">
        <w:t>(to TSB Collective letter 3/13)</w:t>
      </w:r>
    </w:p>
    <w:p w14:paraId="77CA7299" w14:textId="67B242A3" w:rsidR="00EA0CD0" w:rsidRPr="00EA0CD0" w:rsidRDefault="00EA0CD0" w:rsidP="004231CC">
      <w:pPr>
        <w:tabs>
          <w:tab w:val="clear" w:pos="794"/>
          <w:tab w:val="clear" w:pos="1191"/>
          <w:tab w:val="clear" w:pos="1588"/>
          <w:tab w:val="clear" w:pos="1985"/>
          <w:tab w:val="center" w:pos="4962"/>
        </w:tabs>
        <w:spacing w:before="0" w:after="60" w:line="240" w:lineRule="atLeast"/>
        <w:jc w:val="center"/>
        <w:rPr>
          <w:b/>
          <w:bCs/>
          <w:sz w:val="28"/>
          <w:szCs w:val="28"/>
        </w:rPr>
      </w:pPr>
      <w:r w:rsidRPr="00EA0CD0">
        <w:rPr>
          <w:b/>
          <w:bCs/>
          <w:sz w:val="28"/>
          <w:szCs w:val="28"/>
        </w:rPr>
        <w:t xml:space="preserve">Study Group 13 meeting draft </w:t>
      </w:r>
      <w:r w:rsidR="004231CC">
        <w:rPr>
          <w:b/>
          <w:bCs/>
          <w:sz w:val="28"/>
          <w:szCs w:val="28"/>
        </w:rPr>
        <w:t>timetable</w:t>
      </w:r>
    </w:p>
    <w:p w14:paraId="3F405127" w14:textId="77777777" w:rsidR="00096D6B" w:rsidRPr="00EA0CD0" w:rsidRDefault="00EA0CD0" w:rsidP="00F20E2B">
      <w:pPr>
        <w:tabs>
          <w:tab w:val="clear" w:pos="794"/>
          <w:tab w:val="clear" w:pos="1191"/>
          <w:tab w:val="clear" w:pos="1588"/>
          <w:tab w:val="clear" w:pos="1985"/>
          <w:tab w:val="center" w:pos="4962"/>
        </w:tabs>
        <w:spacing w:before="0" w:after="60" w:line="240" w:lineRule="atLeast"/>
        <w:jc w:val="center"/>
        <w:rPr>
          <w:b/>
          <w:bCs/>
          <w:i/>
          <w:iCs/>
          <w:szCs w:val="24"/>
        </w:rPr>
      </w:pPr>
      <w:r w:rsidRPr="00EA0CD0">
        <w:rPr>
          <w:b/>
          <w:bCs/>
          <w:i/>
          <w:iCs/>
          <w:szCs w:val="24"/>
        </w:rPr>
        <w:t>4 – 15 November 2013, Kampala, Uganda</w:t>
      </w:r>
      <w:r w:rsidRPr="00EA0CD0">
        <w:rPr>
          <w:rFonts w:ascii="Times New Roman Bold" w:hAnsi="Times New Roman Bold" w:cs="Times New Roman Bold"/>
          <w:b/>
          <w:bCs/>
          <w:i/>
          <w:iCs/>
          <w:szCs w:val="24"/>
          <w:vertAlign w:val="superscript"/>
        </w:rPr>
        <w:br/>
      </w:r>
    </w:p>
    <w:tbl>
      <w:tblPr>
        <w:tblW w:w="16166"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096D6B" w:rsidRPr="00EA0CD0" w14:paraId="02721327" w14:textId="77777777" w:rsidTr="00181DEC">
        <w:trPr>
          <w:tblHeader/>
          <w:jc w:val="center"/>
        </w:trPr>
        <w:tc>
          <w:tcPr>
            <w:tcW w:w="829" w:type="dxa"/>
            <w:tcBorders>
              <w:top w:val="single" w:sz="12" w:space="0" w:color="auto"/>
              <w:left w:val="single" w:sz="12" w:space="0" w:color="auto"/>
              <w:bottom w:val="nil"/>
              <w:right w:val="single" w:sz="2" w:space="0" w:color="auto"/>
            </w:tcBorders>
            <w:shd w:val="clear" w:color="auto" w:fill="auto"/>
            <w:tcMar>
              <w:left w:w="28" w:type="dxa"/>
              <w:right w:w="28" w:type="dxa"/>
            </w:tcMar>
          </w:tcPr>
          <w:p w14:paraId="21760A2E" w14:textId="77777777" w:rsidR="00096D6B" w:rsidRPr="00EA0CD0" w:rsidRDefault="00096D6B" w:rsidP="00467A84">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b/>
                <w:color w:val="FF0000"/>
                <w:sz w:val="20"/>
              </w:rPr>
            </w:pPr>
          </w:p>
        </w:tc>
        <w:tc>
          <w:tcPr>
            <w:tcW w:w="624" w:type="dxa"/>
            <w:tcBorders>
              <w:top w:val="single" w:sz="12" w:space="0" w:color="auto"/>
              <w:left w:val="single" w:sz="2" w:space="0" w:color="auto"/>
              <w:bottom w:val="single" w:sz="2" w:space="0" w:color="auto"/>
              <w:right w:val="single" w:sz="2" w:space="0" w:color="auto"/>
            </w:tcBorders>
          </w:tcPr>
          <w:p w14:paraId="4871455A" w14:textId="77777777" w:rsidR="00096D6B" w:rsidRPr="00EA0CD0" w:rsidRDefault="00096D6B" w:rsidP="00467A84">
            <w:pPr>
              <w:spacing w:before="0"/>
              <w:jc w:val="center"/>
              <w:rPr>
                <w:sz w:val="18"/>
                <w:lang w:val="en-US"/>
              </w:rPr>
            </w:pPr>
          </w:p>
        </w:tc>
        <w:tc>
          <w:tcPr>
            <w:tcW w:w="624" w:type="dxa"/>
            <w:tcBorders>
              <w:top w:val="single" w:sz="12" w:space="0" w:color="auto"/>
              <w:left w:val="single" w:sz="2" w:space="0" w:color="auto"/>
              <w:bottom w:val="single" w:sz="2" w:space="0" w:color="auto"/>
              <w:right w:val="dotted" w:sz="4" w:space="0" w:color="auto"/>
            </w:tcBorders>
          </w:tcPr>
          <w:p w14:paraId="3C7E61D7" w14:textId="77777777" w:rsidR="00096D6B" w:rsidRPr="00EA0CD0" w:rsidRDefault="00096D6B" w:rsidP="00467A84">
            <w:pPr>
              <w:spacing w:before="0"/>
              <w:jc w:val="center"/>
              <w:rPr>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577C4E45" w14:textId="77777777" w:rsidR="00096D6B" w:rsidRPr="00EA0CD0" w:rsidRDefault="00096D6B" w:rsidP="00467A84">
            <w:pPr>
              <w:spacing w:before="0"/>
              <w:jc w:val="center"/>
              <w:rPr>
                <w:sz w:val="18"/>
                <w:lang w:val="fr-CH"/>
              </w:rPr>
            </w:pPr>
            <w:r w:rsidRPr="00EA0CD0">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6D38CC0" w14:textId="77777777" w:rsidR="00096D6B" w:rsidRPr="00EA0CD0" w:rsidRDefault="00096D6B" w:rsidP="00467A84">
            <w:pPr>
              <w:spacing w:before="0" w:line="0" w:lineRule="atLeast"/>
              <w:jc w:val="center"/>
              <w:rPr>
                <w:sz w:val="18"/>
                <w:lang w:val="fr-CH"/>
              </w:rPr>
            </w:pPr>
            <w:r w:rsidRPr="00EA0CD0">
              <w:rPr>
                <w:sz w:val="18"/>
                <w:lang w:val="fr-CH"/>
              </w:rPr>
              <w:t xml:space="preserve">4 </w:t>
            </w:r>
            <w:proofErr w:type="spellStart"/>
            <w:r w:rsidRPr="00EA0CD0">
              <w:rPr>
                <w:sz w:val="18"/>
                <w:lang w:val="fr-CH"/>
              </w:rPr>
              <w:t>Nov</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0CCB79DE" w14:textId="77777777" w:rsidR="00096D6B" w:rsidRPr="00EA0CD0" w:rsidRDefault="00096D6B" w:rsidP="00467A84">
            <w:pPr>
              <w:spacing w:before="0"/>
              <w:jc w:val="center"/>
              <w:rPr>
                <w:sz w:val="18"/>
                <w:lang w:val="fr-CH" w:eastAsia="ja-JP"/>
              </w:rPr>
            </w:pPr>
            <w:r w:rsidRPr="00EA0CD0">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750F0480" w14:textId="77777777" w:rsidR="00096D6B" w:rsidRPr="00EA0CD0" w:rsidRDefault="00096D6B" w:rsidP="00467A84">
            <w:pPr>
              <w:spacing w:before="0"/>
              <w:jc w:val="center"/>
              <w:rPr>
                <w:sz w:val="17"/>
                <w:lang w:eastAsia="ja-JP"/>
              </w:rPr>
            </w:pPr>
            <w:r w:rsidRPr="00EA0CD0">
              <w:rPr>
                <w:sz w:val="18"/>
                <w:lang w:val="fr-CH"/>
              </w:rPr>
              <w:t xml:space="preserve">5 </w:t>
            </w:r>
            <w:proofErr w:type="spellStart"/>
            <w:r w:rsidRPr="00EA0CD0">
              <w:rPr>
                <w:sz w:val="18"/>
                <w:lang w:val="fr-CH"/>
              </w:rPr>
              <w:t>Nov</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5C2C8DF2" w14:textId="77777777" w:rsidR="00096D6B" w:rsidRPr="00EA0CD0" w:rsidRDefault="00096D6B" w:rsidP="00467A84">
            <w:pPr>
              <w:spacing w:before="0"/>
              <w:jc w:val="center"/>
              <w:rPr>
                <w:sz w:val="18"/>
              </w:rPr>
            </w:pPr>
            <w:r w:rsidRPr="00EA0CD0">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344E6909" w14:textId="77777777" w:rsidR="00096D6B" w:rsidRPr="00EA0CD0" w:rsidRDefault="00096D6B" w:rsidP="00467A84">
            <w:pPr>
              <w:spacing w:before="0"/>
              <w:jc w:val="center"/>
              <w:rPr>
                <w:sz w:val="18"/>
              </w:rPr>
            </w:pPr>
            <w:r w:rsidRPr="00EA0CD0">
              <w:rPr>
                <w:sz w:val="18"/>
                <w:lang w:val="fr-CH"/>
              </w:rPr>
              <w:t xml:space="preserve">6 </w:t>
            </w:r>
            <w:proofErr w:type="spellStart"/>
            <w:r w:rsidRPr="00EA0CD0">
              <w:rPr>
                <w:sz w:val="18"/>
                <w:lang w:val="fr-CH"/>
              </w:rPr>
              <w:t>Nov</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3F205C3B" w14:textId="77777777" w:rsidR="00096D6B" w:rsidRPr="00EA0CD0" w:rsidRDefault="00096D6B" w:rsidP="00467A84">
            <w:pPr>
              <w:spacing w:before="0"/>
              <w:jc w:val="center"/>
              <w:rPr>
                <w:sz w:val="18"/>
                <w:szCs w:val="18"/>
              </w:rPr>
            </w:pPr>
            <w:r w:rsidRPr="00EA0CD0">
              <w:rPr>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77F14BB" w14:textId="77777777" w:rsidR="00096D6B" w:rsidRPr="00EA0CD0" w:rsidRDefault="00096D6B" w:rsidP="00467A84">
            <w:pPr>
              <w:spacing w:before="0"/>
              <w:jc w:val="center"/>
              <w:rPr>
                <w:sz w:val="18"/>
                <w:szCs w:val="18"/>
              </w:rPr>
            </w:pPr>
            <w:r w:rsidRPr="00EA0CD0">
              <w:rPr>
                <w:sz w:val="18"/>
                <w:lang w:val="fr-CH"/>
              </w:rPr>
              <w:t xml:space="preserve">7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414B26D8" w14:textId="77777777" w:rsidR="00096D6B" w:rsidRPr="00EA0CD0" w:rsidRDefault="00096D6B" w:rsidP="00467A84">
            <w:pPr>
              <w:spacing w:before="0"/>
              <w:jc w:val="center"/>
              <w:rPr>
                <w:sz w:val="18"/>
              </w:rPr>
            </w:pPr>
            <w:r w:rsidRPr="00EA0CD0">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7B1E0F4C" w14:textId="77777777" w:rsidR="00096D6B" w:rsidRPr="00EA0CD0" w:rsidRDefault="00096D6B" w:rsidP="00467A84">
            <w:pPr>
              <w:spacing w:before="0"/>
              <w:jc w:val="center"/>
              <w:rPr>
                <w:sz w:val="18"/>
              </w:rPr>
            </w:pPr>
            <w:r w:rsidRPr="00EA0CD0">
              <w:rPr>
                <w:sz w:val="18"/>
                <w:lang w:val="fr-CH"/>
              </w:rPr>
              <w:t xml:space="preserve">8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14:paraId="4B3DC6DA" w14:textId="77777777" w:rsidR="00096D6B" w:rsidRPr="00EA0CD0" w:rsidRDefault="00096D6B" w:rsidP="00467A84">
            <w:pPr>
              <w:spacing w:before="0"/>
              <w:jc w:val="center"/>
              <w:rPr>
                <w:sz w:val="18"/>
              </w:rPr>
            </w:pPr>
            <w:r w:rsidRPr="00EA0CD0">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14:paraId="1C0276EF" w14:textId="77777777" w:rsidR="00096D6B" w:rsidRPr="00EA0CD0" w:rsidRDefault="00096D6B" w:rsidP="00467A84">
            <w:pPr>
              <w:spacing w:before="0"/>
              <w:jc w:val="center"/>
              <w:rPr>
                <w:sz w:val="18"/>
              </w:rPr>
            </w:pPr>
            <w:r w:rsidRPr="00EA0CD0">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25996B38" w14:textId="77777777" w:rsidR="00096D6B" w:rsidRPr="00EA0CD0" w:rsidRDefault="00096D6B" w:rsidP="00467A84">
            <w:pPr>
              <w:spacing w:before="0"/>
              <w:jc w:val="center"/>
              <w:rPr>
                <w:sz w:val="18"/>
              </w:rPr>
            </w:pPr>
            <w:r w:rsidRPr="00EA0CD0">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09B30642" w14:textId="77777777" w:rsidR="00096D6B" w:rsidRPr="00EA0CD0" w:rsidRDefault="00096D6B" w:rsidP="00467A84">
            <w:pPr>
              <w:spacing w:before="0"/>
              <w:rPr>
                <w:sz w:val="18"/>
              </w:rPr>
            </w:pPr>
            <w:r w:rsidRPr="00EA0CD0">
              <w:rPr>
                <w:sz w:val="18"/>
                <w:lang w:val="fr-CH"/>
              </w:rPr>
              <w:t xml:space="preserve">11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3403CD52" w14:textId="77777777" w:rsidR="00096D6B" w:rsidRPr="00EA0CD0" w:rsidRDefault="00096D6B" w:rsidP="00467A84">
            <w:pPr>
              <w:spacing w:before="0"/>
              <w:jc w:val="center"/>
              <w:rPr>
                <w:sz w:val="18"/>
              </w:rPr>
            </w:pPr>
            <w:r w:rsidRPr="00EA0CD0">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10E8973D" w14:textId="77777777" w:rsidR="00096D6B" w:rsidRPr="00EA0CD0" w:rsidRDefault="00096D6B" w:rsidP="00467A84">
            <w:pPr>
              <w:spacing w:before="0"/>
              <w:rPr>
                <w:sz w:val="18"/>
              </w:rPr>
            </w:pPr>
            <w:r w:rsidRPr="00EA0CD0">
              <w:rPr>
                <w:sz w:val="18"/>
                <w:lang w:val="fr-CH"/>
              </w:rPr>
              <w:t xml:space="preserve">12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45FEA779" w14:textId="77777777" w:rsidR="00096D6B" w:rsidRPr="00EA0CD0" w:rsidRDefault="00096D6B" w:rsidP="00467A84">
            <w:pPr>
              <w:spacing w:before="0"/>
              <w:jc w:val="center"/>
              <w:rPr>
                <w:sz w:val="18"/>
              </w:rPr>
            </w:pPr>
            <w:r w:rsidRPr="00EA0CD0">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56B9C28" w14:textId="77777777" w:rsidR="00096D6B" w:rsidRPr="00EA0CD0" w:rsidRDefault="00096D6B" w:rsidP="00467A84">
            <w:pPr>
              <w:spacing w:before="0"/>
              <w:jc w:val="center"/>
              <w:rPr>
                <w:sz w:val="17"/>
                <w:szCs w:val="17"/>
              </w:rPr>
            </w:pPr>
            <w:r w:rsidRPr="00EA0CD0">
              <w:rPr>
                <w:sz w:val="17"/>
                <w:szCs w:val="17"/>
                <w:lang w:val="fr-CH"/>
              </w:rPr>
              <w:t xml:space="preserve">13 </w:t>
            </w:r>
            <w:proofErr w:type="spellStart"/>
            <w:r w:rsidRPr="00EA0CD0">
              <w:rPr>
                <w:sz w:val="17"/>
                <w:szCs w:val="17"/>
                <w:lang w:val="fr-CH"/>
              </w:rPr>
              <w:t>Nov</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1C528426" w14:textId="77777777" w:rsidR="00096D6B" w:rsidRPr="00EA0CD0" w:rsidRDefault="00096D6B" w:rsidP="00467A84">
            <w:pPr>
              <w:spacing w:before="0"/>
              <w:jc w:val="center"/>
              <w:rPr>
                <w:sz w:val="18"/>
              </w:rPr>
            </w:pPr>
            <w:r w:rsidRPr="00EA0CD0">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24A46293" w14:textId="77777777" w:rsidR="00096D6B" w:rsidRPr="00EA0CD0" w:rsidRDefault="00096D6B" w:rsidP="00467A84">
            <w:pPr>
              <w:spacing w:before="0"/>
              <w:jc w:val="center"/>
              <w:rPr>
                <w:sz w:val="18"/>
              </w:rPr>
            </w:pPr>
            <w:r w:rsidRPr="00EA0CD0">
              <w:rPr>
                <w:sz w:val="18"/>
                <w:lang w:val="fr-CH"/>
              </w:rPr>
              <w:t xml:space="preserve">14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516660CA" w14:textId="77777777" w:rsidR="00096D6B" w:rsidRPr="00EA0CD0" w:rsidRDefault="00096D6B" w:rsidP="00467A84">
            <w:pPr>
              <w:spacing w:before="0"/>
              <w:jc w:val="center"/>
              <w:rPr>
                <w:sz w:val="18"/>
              </w:rPr>
            </w:pPr>
            <w:r w:rsidRPr="00EA0CD0">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14:paraId="5F9C18D9" w14:textId="77777777" w:rsidR="00096D6B" w:rsidRPr="00EA0CD0" w:rsidRDefault="00096D6B" w:rsidP="00467A84">
            <w:pPr>
              <w:spacing w:before="0"/>
              <w:jc w:val="center"/>
              <w:rPr>
                <w:sz w:val="18"/>
              </w:rPr>
            </w:pPr>
            <w:r w:rsidRPr="00EA0CD0">
              <w:rPr>
                <w:sz w:val="18"/>
                <w:lang w:val="fr-CH"/>
              </w:rPr>
              <w:t xml:space="preserve">15 </w:t>
            </w:r>
            <w:proofErr w:type="spellStart"/>
            <w:r w:rsidRPr="00EA0CD0">
              <w:rPr>
                <w:sz w:val="18"/>
                <w:lang w:val="fr-CH"/>
              </w:rPr>
              <w:t>Nov</w:t>
            </w:r>
            <w:proofErr w:type="spellEnd"/>
          </w:p>
        </w:tc>
      </w:tr>
      <w:tr w:rsidR="00096D6B" w:rsidRPr="00EA0CD0" w14:paraId="121F9F2D" w14:textId="77777777" w:rsidTr="00181DEC">
        <w:trPr>
          <w:tblHeader/>
          <w:jc w:val="center"/>
        </w:trPr>
        <w:tc>
          <w:tcPr>
            <w:tcW w:w="829" w:type="dxa"/>
            <w:tcBorders>
              <w:top w:val="nil"/>
              <w:left w:val="single" w:sz="12" w:space="0" w:color="auto"/>
              <w:bottom w:val="single" w:sz="2" w:space="0" w:color="auto"/>
              <w:right w:val="single" w:sz="2" w:space="0" w:color="auto"/>
            </w:tcBorders>
            <w:shd w:val="clear" w:color="auto" w:fill="auto"/>
            <w:tcMar>
              <w:left w:w="28" w:type="dxa"/>
              <w:right w:w="28" w:type="dxa"/>
            </w:tcMar>
          </w:tcPr>
          <w:p w14:paraId="6D557C3B" w14:textId="77777777" w:rsidR="00096D6B" w:rsidRPr="00EA0CD0" w:rsidRDefault="00096D6B" w:rsidP="00467A84">
            <w:pPr>
              <w:spacing w:before="0"/>
              <w:jc w:val="right"/>
              <w:rPr>
                <w:sz w:val="18"/>
              </w:rPr>
            </w:pPr>
          </w:p>
        </w:tc>
        <w:tc>
          <w:tcPr>
            <w:tcW w:w="624" w:type="dxa"/>
            <w:tcBorders>
              <w:top w:val="single" w:sz="2" w:space="0" w:color="auto"/>
              <w:left w:val="single" w:sz="2" w:space="0" w:color="auto"/>
              <w:bottom w:val="single" w:sz="2" w:space="0" w:color="auto"/>
              <w:right w:val="single" w:sz="2" w:space="0" w:color="auto"/>
            </w:tcBorders>
          </w:tcPr>
          <w:p w14:paraId="038BE511" w14:textId="77777777" w:rsidR="00096D6B" w:rsidRPr="00EA0CD0" w:rsidRDefault="00096D6B" w:rsidP="00467A84">
            <w:pPr>
              <w:spacing w:before="0"/>
              <w:jc w:val="center"/>
              <w:rPr>
                <w:sz w:val="18"/>
              </w:rPr>
            </w:pPr>
            <w:proofErr w:type="spellStart"/>
            <w:r w:rsidRPr="00EA0CD0">
              <w:rPr>
                <w:sz w:val="18"/>
                <w:lang w:val="fr-CH"/>
              </w:rPr>
              <w:t>Tracks</w:t>
            </w:r>
            <w:proofErr w:type="spellEnd"/>
          </w:p>
        </w:tc>
        <w:tc>
          <w:tcPr>
            <w:tcW w:w="624" w:type="dxa"/>
            <w:tcBorders>
              <w:top w:val="single" w:sz="2" w:space="0" w:color="auto"/>
              <w:left w:val="single" w:sz="2" w:space="0" w:color="auto"/>
              <w:bottom w:val="single" w:sz="2" w:space="0" w:color="auto"/>
              <w:right w:val="dotted" w:sz="4" w:space="0" w:color="auto"/>
            </w:tcBorders>
          </w:tcPr>
          <w:p w14:paraId="28DF6A82" w14:textId="77777777" w:rsidR="00096D6B" w:rsidRPr="00EA0CD0" w:rsidRDefault="00096D6B" w:rsidP="00467A84">
            <w:pPr>
              <w:spacing w:before="0"/>
              <w:jc w:val="center"/>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1E05D2F2" w14:textId="77777777" w:rsidR="00096D6B" w:rsidRPr="00EA0CD0" w:rsidRDefault="00096D6B" w:rsidP="00467A84">
            <w:pPr>
              <w:spacing w:before="0"/>
              <w:jc w:val="center"/>
              <w:rPr>
                <w:sz w:val="18"/>
              </w:rPr>
            </w:pPr>
            <w:r w:rsidRPr="00EA0CD0">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07A5FF5" w14:textId="77777777" w:rsidR="00096D6B" w:rsidRPr="00EA0CD0" w:rsidRDefault="00096D6B" w:rsidP="00467A84">
            <w:pPr>
              <w:spacing w:before="0"/>
              <w:jc w:val="center"/>
              <w:rPr>
                <w:sz w:val="18"/>
              </w:rPr>
            </w:pPr>
            <w:r w:rsidRPr="00EA0CD0">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1C0363C" w14:textId="77777777" w:rsidR="00096D6B" w:rsidRPr="00EA0CD0" w:rsidRDefault="00096D6B" w:rsidP="00467A84">
            <w:pPr>
              <w:spacing w:before="0"/>
              <w:jc w:val="center"/>
              <w:rPr>
                <w:sz w:val="18"/>
              </w:rPr>
            </w:pPr>
            <w:r w:rsidRPr="00EA0CD0">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55ED7BC7" w14:textId="77777777" w:rsidR="00096D6B" w:rsidRPr="00EA0CD0" w:rsidRDefault="00096D6B" w:rsidP="00467A84">
            <w:pPr>
              <w:spacing w:before="0"/>
              <w:jc w:val="center"/>
              <w:rPr>
                <w:sz w:val="18"/>
              </w:rPr>
            </w:pPr>
            <w:r w:rsidRPr="00EA0CD0">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2B27549" w14:textId="77777777" w:rsidR="00096D6B" w:rsidRPr="00EA0CD0" w:rsidRDefault="00096D6B" w:rsidP="00467A84">
            <w:pPr>
              <w:spacing w:before="0"/>
              <w:jc w:val="center"/>
              <w:rPr>
                <w:sz w:val="18"/>
              </w:rPr>
            </w:pPr>
            <w:r w:rsidRPr="00EA0CD0">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34A2BE3" w14:textId="77777777" w:rsidR="00096D6B" w:rsidRPr="00EA0CD0" w:rsidRDefault="00096D6B" w:rsidP="00467A84">
            <w:pPr>
              <w:spacing w:before="0"/>
              <w:jc w:val="center"/>
              <w:rPr>
                <w:sz w:val="18"/>
              </w:rPr>
            </w:pPr>
            <w:r w:rsidRPr="00EA0CD0">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2F829069" w14:textId="77777777" w:rsidR="00096D6B" w:rsidRPr="00EA0CD0" w:rsidRDefault="00096D6B" w:rsidP="00467A84">
            <w:pPr>
              <w:spacing w:before="0"/>
              <w:jc w:val="center"/>
              <w:rPr>
                <w:sz w:val="18"/>
                <w:szCs w:val="18"/>
              </w:rPr>
            </w:pPr>
            <w:r w:rsidRPr="00EA0CD0">
              <w:rPr>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3EEAEA08" w14:textId="77777777" w:rsidR="00096D6B" w:rsidRPr="00EA0CD0" w:rsidRDefault="00096D6B" w:rsidP="00467A84">
            <w:pPr>
              <w:spacing w:before="0"/>
              <w:jc w:val="center"/>
              <w:rPr>
                <w:sz w:val="18"/>
                <w:szCs w:val="18"/>
              </w:rPr>
            </w:pPr>
            <w:r w:rsidRPr="00EA0CD0">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520FF3C"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DEC81D4"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14:paraId="253D8479" w14:textId="77777777" w:rsidR="00096D6B" w:rsidRPr="00EA0CD0" w:rsidRDefault="00096D6B" w:rsidP="00467A84">
            <w:pPr>
              <w:spacing w:before="0"/>
              <w:jc w:val="center"/>
              <w:rPr>
                <w:sz w:val="18"/>
              </w:rPr>
            </w:pPr>
            <w:r w:rsidRPr="00EA0CD0">
              <w:rPr>
                <w:sz w:val="18"/>
              </w:rPr>
              <w:t xml:space="preserve">9 </w:t>
            </w:r>
            <w:r w:rsidRPr="00EA0CD0">
              <w:rPr>
                <w:sz w:val="16"/>
                <w:szCs w:val="18"/>
              </w:rPr>
              <w:t>Nov</w:t>
            </w:r>
            <w:r w:rsidRPr="00EA0CD0">
              <w:rPr>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14:paraId="440FE382" w14:textId="77777777" w:rsidR="00096D6B" w:rsidRPr="00EA0CD0" w:rsidRDefault="00096D6B" w:rsidP="00467A84">
            <w:pPr>
              <w:spacing w:before="20"/>
              <w:jc w:val="center"/>
              <w:rPr>
                <w:sz w:val="16"/>
                <w:szCs w:val="16"/>
              </w:rPr>
            </w:pPr>
            <w:r w:rsidRPr="00EA0CD0">
              <w:rPr>
                <w:sz w:val="16"/>
                <w:szCs w:val="16"/>
              </w:rPr>
              <w:t>10 Nov</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097CBFE"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4A7999FA"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614E955"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5B482FBA"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B5BE834" w14:textId="77777777" w:rsidR="00096D6B" w:rsidRPr="00EA0CD0" w:rsidRDefault="00096D6B" w:rsidP="00467A84">
            <w:pPr>
              <w:spacing w:before="0"/>
              <w:jc w:val="center"/>
              <w:rPr>
                <w:sz w:val="18"/>
              </w:rPr>
            </w:pPr>
            <w:r w:rsidRPr="00EA0CD0">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0FE819D7" w14:textId="77777777" w:rsidR="00096D6B" w:rsidRPr="00EA0CD0" w:rsidRDefault="00096D6B" w:rsidP="00467A84">
            <w:pPr>
              <w:spacing w:before="0"/>
              <w:jc w:val="center"/>
              <w:rPr>
                <w:sz w:val="18"/>
              </w:rPr>
            </w:pPr>
            <w:r w:rsidRPr="00EA0CD0">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63405D3"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24D05CC0"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882F735"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14:paraId="035294B5" w14:textId="77777777" w:rsidR="00096D6B" w:rsidRPr="00EA0CD0" w:rsidRDefault="00096D6B" w:rsidP="00467A84">
            <w:pPr>
              <w:spacing w:before="0"/>
              <w:jc w:val="center"/>
              <w:rPr>
                <w:sz w:val="18"/>
              </w:rPr>
            </w:pPr>
            <w:r w:rsidRPr="00EA0CD0">
              <w:rPr>
                <w:sz w:val="18"/>
              </w:rPr>
              <w:t>PM</w:t>
            </w:r>
          </w:p>
        </w:tc>
      </w:tr>
      <w:tr w:rsidR="00096D6B" w:rsidRPr="00EA0CD0" w14:paraId="1F16D431" w14:textId="77777777" w:rsidTr="00181DEC">
        <w:trPr>
          <w:trHeight w:val="82"/>
          <w:jc w:val="center"/>
        </w:trPr>
        <w:tc>
          <w:tcPr>
            <w:tcW w:w="829" w:type="dxa"/>
            <w:tcBorders>
              <w:top w:val="single" w:sz="2" w:space="0" w:color="auto"/>
              <w:left w:val="single" w:sz="12" w:space="0" w:color="auto"/>
              <w:bottom w:val="nil"/>
              <w:right w:val="single" w:sz="2" w:space="0" w:color="auto"/>
            </w:tcBorders>
            <w:shd w:val="clear" w:color="auto" w:fill="auto"/>
            <w:tcMar>
              <w:left w:w="28" w:type="dxa"/>
              <w:right w:w="28" w:type="dxa"/>
            </w:tcMar>
          </w:tcPr>
          <w:p w14:paraId="622A3666" w14:textId="77777777" w:rsidR="00096D6B" w:rsidRPr="00EA0CD0" w:rsidRDefault="00096D6B" w:rsidP="00467A84">
            <w:pPr>
              <w:spacing w:before="20" w:after="20" w:line="0" w:lineRule="atLeast"/>
              <w:jc w:val="right"/>
              <w:rPr>
                <w:b/>
                <w:bCs/>
                <w:sz w:val="14"/>
                <w:lang w:val="fr-CH"/>
              </w:rPr>
            </w:pPr>
            <w:r w:rsidRPr="00EA0CD0">
              <w:rPr>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14:paraId="0875C89D"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299DF58B"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BE1AC6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0BA02CF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1AE993AA"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DD2A060"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45F3E84"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34EE3E4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32D7C19F"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1A2BC17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BA99766"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421DB20"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31E047DF"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432096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E9FBAFE"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0D55E71"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494E96C"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FCB9BF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12A3FD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CE1274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4ABA8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87B79E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0400D13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2E67D2B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600BDA9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1CD0B4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23750E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4F27962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CB7D66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3A8A91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86B033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C67093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07D900E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B03B4A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835EFE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841B2E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B795262"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85A6D38"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301CBB5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94AA7D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016547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B29C1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61AEFC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26E765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2BE0261"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3E6E0DD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r>
      <w:tr w:rsidR="00096D6B" w:rsidRPr="00EA0CD0" w14:paraId="112B233D"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49D72DC6" w14:textId="77777777" w:rsidR="00096D6B" w:rsidRPr="00EA0CD0" w:rsidRDefault="00096D6B" w:rsidP="00467A84">
            <w:pPr>
              <w:spacing w:before="20" w:after="20"/>
              <w:jc w:val="right"/>
              <w:rPr>
                <w:sz w:val="14"/>
                <w:lang w:val="fr-CH"/>
              </w:rPr>
            </w:pPr>
            <w:r w:rsidRPr="00EA0CD0">
              <w:rPr>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14:paraId="5F03D3D4"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30E2501F"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5288283"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2E23BFD8"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2C839CCF"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02374C9"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B4416B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7E284032"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933B692"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7FEFFB57"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48A45EC"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37A93864"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71E51D01"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D96B6E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9F3D2C0" w14:textId="77777777" w:rsidR="00096D6B" w:rsidRPr="00EA0CD0" w:rsidRDefault="00096D6B" w:rsidP="00467A8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9E8DBF4"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54AEF11"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6C2275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16BBEA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0D7DA6D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87588D4"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00EEBE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177BFFCA"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0B10B53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1B03ACE2"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770C27A6"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85A0B6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1756C2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0C3E5C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65388B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DB0CAD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263802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6E398D9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0FA109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45BE50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46ED5E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B11B366"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11C22C7"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1F6EF42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E99370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6E231C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E9DB9A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3E8F5C4"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B294AD3"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A286CB3"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5BDEE605" w14:textId="77777777" w:rsidR="00096D6B" w:rsidRPr="00EA0CD0" w:rsidRDefault="00096D6B" w:rsidP="00467A84">
            <w:pPr>
              <w:spacing w:before="0" w:after="20"/>
              <w:jc w:val="center"/>
              <w:rPr>
                <w:rFonts w:ascii="Courier New" w:hAnsi="Courier New" w:cs="Courier New"/>
                <w:sz w:val="20"/>
                <w:lang w:val="fr-CH" w:eastAsia="ja-JP"/>
              </w:rPr>
            </w:pPr>
          </w:p>
        </w:tc>
      </w:tr>
      <w:tr w:rsidR="00096D6B" w:rsidRPr="00EA0CD0" w14:paraId="0F6F39F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3EF39155" w14:textId="77777777" w:rsidR="00096D6B" w:rsidRPr="00EA0CD0" w:rsidRDefault="00096D6B" w:rsidP="00467A84">
            <w:pPr>
              <w:spacing w:before="20" w:after="20"/>
              <w:jc w:val="right"/>
              <w:rPr>
                <w:sz w:val="14"/>
                <w:lang w:val="fr-CH"/>
              </w:rPr>
            </w:pPr>
            <w:r w:rsidRPr="00EA0CD0">
              <w:rPr>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14:paraId="211B503C"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2FE1C5EB"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372A416"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600DA00E"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5C21E8B"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31A6BBA"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27A37F03"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464C51A9"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78E59A61"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1B60813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049C5C3"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0934BF2E"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47970C6C"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8C4545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EE55869" w14:textId="77777777" w:rsidR="00096D6B" w:rsidRPr="00EA0CD0" w:rsidRDefault="00096D6B" w:rsidP="00467A8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F7DB22C"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4292FE7"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B1F9CB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6CCE71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DCAFF1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FA971C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27F619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BCEFC5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EB4BCA6"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06B61B21"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133B66E8"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8E7824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47EFB1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673C53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261FF1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482DD1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B693BE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7F2C481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0D60E2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EEAD3F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1D1F7E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F213974"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8A608BB"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24A9D5D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27E304A"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E0F58C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DCDB89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82F3AB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6EC71B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7D3879F"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7906A830" w14:textId="77777777" w:rsidR="00096D6B" w:rsidRPr="00EA0CD0" w:rsidRDefault="00096D6B" w:rsidP="00467A84">
            <w:pPr>
              <w:spacing w:before="0" w:after="20"/>
              <w:jc w:val="center"/>
              <w:rPr>
                <w:rFonts w:ascii="Courier New" w:hAnsi="Courier New" w:cs="Courier New"/>
                <w:sz w:val="20"/>
                <w:lang w:val="fr-CH" w:eastAsia="ja-JP"/>
              </w:rPr>
            </w:pPr>
          </w:p>
        </w:tc>
      </w:tr>
      <w:tr w:rsidR="00096D6B" w:rsidRPr="00EA0CD0" w14:paraId="27276060"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390E99CF" w14:textId="77777777" w:rsidR="00096D6B" w:rsidRPr="00EA0CD0" w:rsidRDefault="00096D6B" w:rsidP="00467A84">
            <w:pPr>
              <w:spacing w:before="20" w:after="20"/>
              <w:jc w:val="right"/>
              <w:rPr>
                <w:sz w:val="14"/>
                <w:lang w:val="fr-CH"/>
              </w:rPr>
            </w:pPr>
            <w:r w:rsidRPr="00EA0CD0">
              <w:rPr>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14:paraId="002F6A14"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36052682"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EA30744"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4F5AB337"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59A1407"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2FF4295"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5AA3980"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1E6CC881"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4E54D102"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26E312E5"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0589482"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11463DB5"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4EBA139B"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38F0CC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1E93416" w14:textId="77777777" w:rsidR="00096D6B" w:rsidRPr="00EA0CD0" w:rsidRDefault="00096D6B" w:rsidP="00467A8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A800004"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B8D72FD"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C81566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8DDCA5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FA8931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11EF21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B3AC41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88238E4"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36CD710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0276BAB2"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1FE4F045"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CE243F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F56FED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77CB98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6E66E7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127F5A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50843F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79241FF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9EB1A4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B5BDDA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1E530AA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2CBE72E"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70B2FE"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658F87A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4E54C3A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4E396C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A1CC682"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CF83E1F"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A73FD62"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ECC756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04C2258E"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771991B3"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14:paraId="2CA907A9" w14:textId="77777777" w:rsidR="00096D6B" w:rsidRPr="00EA0CD0" w:rsidRDefault="00096D6B" w:rsidP="00467A84">
            <w:pPr>
              <w:spacing w:before="20" w:after="20"/>
              <w:jc w:val="right"/>
              <w:rPr>
                <w:sz w:val="14"/>
                <w:lang w:val="fr-CH"/>
              </w:rPr>
            </w:pPr>
            <w:r w:rsidRPr="00EA0CD0">
              <w:rPr>
                <w:sz w:val="14"/>
                <w:lang w:val="fr-CH"/>
              </w:rPr>
              <w:t>Q2/13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14:paraId="6B97AE7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14:paraId="350DF848"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3FABA32"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74C5FA69"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6A247DDC"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14FD5A8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5686E5A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14:paraId="102608A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1E258F62"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14:paraId="21FA715A"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1FDB5FDD"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3DF976C7"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14:paraId="264E93CD" w14:textId="77777777" w:rsidR="00096D6B" w:rsidRPr="00EA0CD0" w:rsidRDefault="00096D6B" w:rsidP="00467A84">
            <w:pPr>
              <w:spacing w:before="0"/>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2F88DB57"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30537777" w14:textId="77777777" w:rsidR="00096D6B" w:rsidRPr="00EA0CD0" w:rsidRDefault="00096D6B" w:rsidP="00467A84">
            <w:pPr>
              <w:spacing w:before="0"/>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0D1AE86D" w14:textId="77777777" w:rsidR="00096D6B" w:rsidRPr="00EA0CD0" w:rsidRDefault="00096D6B" w:rsidP="00467A84">
            <w:pPr>
              <w:spacing w:before="0"/>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C53490E" w14:textId="77777777" w:rsidR="00096D6B" w:rsidRPr="00EA0CD0" w:rsidRDefault="00096D6B" w:rsidP="00467A84">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226856B"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AD8F97E"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10E82348"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349E36B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34A678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14:paraId="71790F0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4C41987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0B82034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15C4F85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4078D064"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75DF668A"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166DB0A6"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91E952B"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54D4352" w14:textId="77777777" w:rsidR="00096D6B" w:rsidRPr="00EA0CD0" w:rsidRDefault="00096D6B" w:rsidP="00467A84">
            <w:pPr>
              <w:spacing w:before="0"/>
              <w:jc w:val="center"/>
              <w:rPr>
                <w:rFonts w:ascii="Courier New" w:hAnsi="Courier New" w:cs="Courier New"/>
                <w:color w:val="FF0000"/>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301CA38A" w14:textId="77777777" w:rsidR="00096D6B" w:rsidRPr="00EA0CD0" w:rsidRDefault="00096D6B" w:rsidP="00467A84">
            <w:pPr>
              <w:spacing w:before="0"/>
              <w:jc w:val="center"/>
              <w:rPr>
                <w:rFonts w:ascii="Courier New" w:hAnsi="Courier New" w:cs="Courier New"/>
                <w:color w:val="FF0000"/>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14:paraId="55BABD9F"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78096A74"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C45E159" w14:textId="77777777" w:rsidR="00096D6B" w:rsidRPr="00EA0CD0" w:rsidRDefault="00096D6B" w:rsidP="00467A84">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3FE2DAE4" w14:textId="77777777" w:rsidR="00096D6B" w:rsidRPr="00EA0CD0" w:rsidRDefault="00096D6B" w:rsidP="00467A84">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7CF4223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3CD15319"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14:paraId="456DCC0F" w14:textId="77777777" w:rsidR="00096D6B" w:rsidRPr="00EA0CD0" w:rsidRDefault="00096D6B" w:rsidP="00467A84">
            <w:pPr>
              <w:spacing w:before="0" w:after="2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03A3D7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75547B7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45111C0F"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3C6E3C4C" w14:textId="77777777" w:rsidR="00096D6B" w:rsidRPr="00EA0CD0" w:rsidRDefault="00096D6B" w:rsidP="00467A84">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6C0C0912"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24C4F319"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14:paraId="32AECDCA" w14:textId="77777777" w:rsidR="00096D6B" w:rsidRPr="00EA0CD0" w:rsidRDefault="00096D6B" w:rsidP="00467A84">
            <w:pPr>
              <w:spacing w:before="0" w:after="20"/>
              <w:jc w:val="center"/>
              <w:rPr>
                <w:rFonts w:ascii="Courier New" w:hAnsi="Courier New" w:cs="Courier New"/>
                <w:sz w:val="20"/>
                <w:lang w:val="pt-BR"/>
              </w:rPr>
            </w:pPr>
          </w:p>
        </w:tc>
      </w:tr>
      <w:tr w:rsidR="00C22E85" w:rsidRPr="00EA0CD0" w14:paraId="14AE739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14:paraId="2AF77FA2" w14:textId="77777777" w:rsidR="00096D6B" w:rsidRPr="00EA0CD0" w:rsidRDefault="00096D6B" w:rsidP="00467A84">
            <w:pPr>
              <w:spacing w:before="20" w:after="20"/>
              <w:jc w:val="right"/>
              <w:rPr>
                <w:sz w:val="14"/>
                <w:lang w:val="fr-CH"/>
              </w:rPr>
            </w:pPr>
            <w:r w:rsidRPr="00EA0CD0">
              <w:rPr>
                <w:sz w:val="14"/>
                <w:lang w:val="fr-CH"/>
              </w:rPr>
              <w:t>Q3/13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14:paraId="73E82A3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14:paraId="2CA85AF2"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51B5BD2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442710DC"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29BE938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F2E601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0128EEC2"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14:paraId="1A5C35E3"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5E8BFBC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14:paraId="3B474DCF"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3980E30E"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2093564C"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14:paraId="4F625CA7"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B89519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2E0C601B" w14:textId="77777777" w:rsidR="00096D6B" w:rsidRPr="00EA0CD0" w:rsidRDefault="00096D6B" w:rsidP="00467A84">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BCFB983" w14:textId="77777777" w:rsidR="00096D6B" w:rsidRPr="00EA0CD0" w:rsidRDefault="00096D6B" w:rsidP="00467A84">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B0C97ED"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D2D47E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D2D06F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63722B7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2DF980D8"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57D09C6F"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14:paraId="790E307A"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3066B693"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6F7701C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438C7AC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F4FCAD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33254EB5"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39493D0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49B66BF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658AE5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4324D748"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14:paraId="7763CE47"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4AED73E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28527F0"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1959D7B0"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26B448F1"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D5EFC65" w14:textId="77777777" w:rsidR="00096D6B" w:rsidRPr="00EA0CD0" w:rsidRDefault="00096D6B" w:rsidP="00467A84">
            <w:pPr>
              <w:spacing w:before="0" w:after="2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14:paraId="7005AD64" w14:textId="77777777" w:rsidR="00096D6B" w:rsidRPr="00EA0CD0" w:rsidRDefault="00096D6B" w:rsidP="00467A84">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4D9DB8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4C789CE"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5FE93C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278215F" w14:textId="77777777" w:rsidR="00096D6B" w:rsidRPr="00EA0CD0" w:rsidRDefault="00096D6B" w:rsidP="00467A84">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5A4F87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44DC43CC"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14:paraId="5121B1CA" w14:textId="77777777" w:rsidR="00096D6B" w:rsidRPr="00EA0CD0" w:rsidRDefault="00096D6B" w:rsidP="00467A84">
            <w:pPr>
              <w:spacing w:before="0" w:after="20"/>
              <w:jc w:val="center"/>
              <w:rPr>
                <w:rFonts w:ascii="Courier New" w:hAnsi="Courier New" w:cs="Courier New"/>
                <w:sz w:val="20"/>
                <w:lang w:val="pt-BR"/>
              </w:rPr>
            </w:pPr>
          </w:p>
        </w:tc>
      </w:tr>
      <w:tr w:rsidR="00C22E85" w:rsidRPr="00EA0CD0" w14:paraId="5E85F36F"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03944BB5" w14:textId="77777777" w:rsidR="00096D6B" w:rsidRPr="00EA0CD0" w:rsidRDefault="00096D6B" w:rsidP="00467A84">
            <w:pPr>
              <w:spacing w:before="20" w:after="20"/>
              <w:jc w:val="right"/>
              <w:rPr>
                <w:sz w:val="14"/>
                <w:lang w:val="fr-CH"/>
              </w:rPr>
            </w:pPr>
            <w:r w:rsidRPr="00EA0CD0">
              <w:rPr>
                <w:sz w:val="14"/>
                <w:lang w:val="fr-CH"/>
              </w:rPr>
              <w:t>Q1/13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6B2923E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14:paraId="24539496"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5780A8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59395E58"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08E54CBC" w14:textId="77777777" w:rsidR="00096D6B" w:rsidRPr="00EA0CD0" w:rsidRDefault="00096D6B" w:rsidP="00467A84">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FBD77F3"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02AF933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24AED0E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61915C20"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20883488"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24541761"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4911B323"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471229D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1EDB2A8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8FBD463"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00FB52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05A5752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78D41A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411C524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768D2084"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F25670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8EE7A2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6FD0A7E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32C6D17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05F90A3"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3D3C8A17"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68A7C21"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9C8EDC9" w14:textId="77777777" w:rsidR="00096D6B" w:rsidRPr="00EA0CD0" w:rsidRDefault="00096D6B" w:rsidP="00467A84">
            <w:pPr>
              <w:spacing w:before="0"/>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C56EBCB"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DA0B84B"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9CADE26"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6B94DE4"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1DEE07DC"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FB04934"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8F53844"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327C6384"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9029E7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2486EB97" w14:textId="77777777" w:rsidR="00096D6B" w:rsidRPr="00EA0CD0" w:rsidRDefault="00096D6B" w:rsidP="00467A84">
            <w:pPr>
              <w:spacing w:before="0" w:after="20"/>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6708D2F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8919EF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58CA97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04E59D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8D8EFCF"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7574B136"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8BF5CBB"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00552C02" w14:textId="77777777" w:rsidR="00096D6B" w:rsidRPr="00EA0CD0" w:rsidRDefault="00096D6B" w:rsidP="00467A84">
            <w:pPr>
              <w:spacing w:before="0" w:after="20"/>
              <w:jc w:val="center"/>
              <w:rPr>
                <w:rFonts w:ascii="Courier New" w:hAnsi="Courier New" w:cs="Courier New"/>
                <w:sz w:val="20"/>
                <w:lang w:val="fr-CH" w:eastAsia="ja-JP"/>
              </w:rPr>
            </w:pPr>
          </w:p>
        </w:tc>
      </w:tr>
      <w:tr w:rsidR="00C22E85" w:rsidRPr="00EA0CD0" w14:paraId="0736F364"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53D8D7B2" w14:textId="77777777" w:rsidR="00096D6B" w:rsidRPr="00EA0CD0" w:rsidRDefault="00096D6B" w:rsidP="00467A84">
            <w:pPr>
              <w:spacing w:before="20" w:after="20"/>
              <w:jc w:val="right"/>
              <w:rPr>
                <w:sz w:val="14"/>
                <w:lang w:val="pt-BR"/>
              </w:rPr>
            </w:pPr>
            <w:r w:rsidRPr="00EA0CD0">
              <w:rPr>
                <w:sz w:val="14"/>
                <w:lang w:val="pt-BR"/>
              </w:rPr>
              <w:t>Q4/13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40D79EE2"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14:paraId="2AF70810"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1FD1DFC"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46743406"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72FC9E19"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04A0FB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449588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5CD5778C"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04582D86"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45D7243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6995A7E6"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2D5712CC"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0078F9B3"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14:paraId="3C0FF67C" w14:textId="77777777" w:rsidR="00096D6B" w:rsidRPr="00EA0CD0" w:rsidRDefault="00096D6B" w:rsidP="00467A84">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4B6FBE33"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8E096F4"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7B0BBBBF" w14:textId="77777777" w:rsidR="00096D6B" w:rsidRPr="00EA0CD0" w:rsidRDefault="00096D6B" w:rsidP="00467A84">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0C2E7591"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D60F3CB"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3B75B4D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2DA6C2B8"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188CBE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2804676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C00346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3EE67C80"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2B431FBB"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49250B9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D3B9F9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365381E"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D26CAD0"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143F6754" w14:textId="77777777" w:rsidR="00096D6B" w:rsidRPr="00EA0CD0" w:rsidRDefault="00096D6B" w:rsidP="00467A84">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F6BCC3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45865DD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ECB6869"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C71536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529A107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7B761139"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B7FA4CD"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6AE2384B"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03967DC6"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3F63D76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44AF59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ABC68A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9080E4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3517E55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70C66C55"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68F65E99"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6223F634" w14:textId="77777777" w:rsidR="00096D6B" w:rsidRPr="00EA0CD0" w:rsidRDefault="00096D6B" w:rsidP="00467A84">
            <w:pPr>
              <w:spacing w:before="20" w:after="20"/>
              <w:jc w:val="right"/>
              <w:rPr>
                <w:sz w:val="14"/>
                <w:lang w:val="pt-BR"/>
              </w:rPr>
            </w:pPr>
            <w:r w:rsidRPr="00EA0CD0">
              <w:rPr>
                <w:sz w:val="14"/>
                <w:lang w:val="pt-BR"/>
              </w:rPr>
              <w:t>Q5/13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18A90F8C"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14:paraId="28C61B7E"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3197C00"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13B6F3EE"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6CB8A276"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023D8122"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0C8F96FF"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7BA07D77"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56FA4457" w14:textId="77777777" w:rsidR="00096D6B" w:rsidRPr="00EA0CD0" w:rsidRDefault="00096D6B" w:rsidP="00467A8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5A1CB3EA"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A2F10F2"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1AA9CDD6"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7F4A4DE0"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14:paraId="609A80FC" w14:textId="77777777" w:rsidR="00096D6B" w:rsidRPr="00EA0CD0" w:rsidRDefault="00096D6B" w:rsidP="00467A84">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22533211"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6CB48CF1"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58FE06D" w14:textId="77777777" w:rsidR="00096D6B" w:rsidRPr="00EA0CD0" w:rsidRDefault="00096D6B" w:rsidP="00467A84">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BA19E92"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24D333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46B369B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BEBD1B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0DA69A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6614CAD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6B7894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0A195DF4"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0A361D3B"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90C0DC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3E78EDE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04C48C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990F686"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94E52A9" w14:textId="77777777" w:rsidR="00096D6B" w:rsidRPr="00EA0CD0" w:rsidRDefault="00096D6B" w:rsidP="00467A84">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CC6116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4595BD5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1C8D52D4"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4AF468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0331E67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2C631DE7"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17EE303"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2BD7CE7F"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119A0E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F3E6B5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8A82BD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26A6A50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6215FA2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002A604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74BBF015"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190D06B0"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4E97FD4E" w14:textId="77777777" w:rsidR="00096D6B" w:rsidRPr="00EA0CD0" w:rsidRDefault="00096D6B" w:rsidP="00467A84">
            <w:pPr>
              <w:spacing w:before="0"/>
              <w:jc w:val="right"/>
            </w:pPr>
            <w:r w:rsidRPr="00EA0CD0">
              <w:rPr>
                <w:sz w:val="14"/>
                <w:lang w:val="pt-BR"/>
              </w:rPr>
              <w:t>Q6/13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37DD7E7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14:paraId="474A637E"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BD7A9B3"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6B95F218"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72757A27"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FDC18B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59ABEEC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33F4362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3ACDC17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0284E46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3F3A1C6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336079F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1734658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026DF1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E49CF18"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09AC613"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CADB89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F8E81A5"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910713C"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56D4B98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39DF3D4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43D90B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08E5E63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76BCCF9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4750CB4"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5975336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042B4D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1A215B1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CAFCB1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F0FC5E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2B27D49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32136E3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2E77E0C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7F770B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AAAD87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073F46D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218D7874"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B52C585"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41704ED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0C8C770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3C0005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77DAFD6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2738176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2DE7CE0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30D787B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577E0830"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54D7F9F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23C63AF9" w14:textId="77777777" w:rsidR="00096D6B" w:rsidRPr="00EA0CD0" w:rsidRDefault="00096D6B" w:rsidP="00467A84">
            <w:pPr>
              <w:spacing w:before="20" w:after="20" w:line="0" w:lineRule="atLeast"/>
              <w:jc w:val="right"/>
              <w:rPr>
                <w:rFonts w:ascii="Symbol" w:hAnsi="Symbol"/>
                <w:b/>
                <w:bCs/>
                <w:sz w:val="14"/>
                <w:lang w:val="fr-CH"/>
              </w:rPr>
            </w:pPr>
            <w:r w:rsidRPr="00EA0CD0">
              <w:rPr>
                <w:sz w:val="14"/>
                <w:lang w:val="pt-BR"/>
              </w:rPr>
              <w:t>Q7/13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06D11C4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14:paraId="1F379881"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32E2613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31B90281"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21A1E230"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A6EFE50"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6F1F29B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1990257A"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49FA849F"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2ABEB6A8"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71721E46"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42005C10"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22D8BCBD"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FCD59D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33FCED11"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091F7C2C"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7EB530B"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39DD832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1FDEEF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05C5A4F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A558D4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0F1940C4"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56D645F8"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754718D3"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3905FC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14B6F1F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96E668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2B6121CA"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485A11C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269FA5B"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6B64BD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4A87C487"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558B580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DBC7DA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232D2E3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175380F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987ADBD"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5213155"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456E6584"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3739586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2E019DB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0F0C731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6BA6F0C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E6FAC1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D2A491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7A421978"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6B09AC66"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7C9C7B5F" w14:textId="77777777" w:rsidR="00096D6B" w:rsidRPr="00EA0CD0" w:rsidRDefault="00096D6B" w:rsidP="00467A84">
            <w:pPr>
              <w:spacing w:before="0"/>
              <w:jc w:val="right"/>
            </w:pPr>
            <w:r w:rsidRPr="00EA0CD0">
              <w:rPr>
                <w:sz w:val="14"/>
                <w:lang w:val="pt-BR"/>
              </w:rPr>
              <w:t>Q8/13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1A35F02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14:paraId="224A35AD"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13F9E1DA"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745A1DE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403AA347"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496ABA5"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3438C0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11605731"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37FDBA6F"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1BE600AE"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61B4CA35"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6FBE398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6FB1EDEB"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801569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662DECF"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1A0A4E6B"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86F2096"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7A41D96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B3F40F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54ACA5F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E66D05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9535F8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1E84109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4B7C3456"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76F0A0C7"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0854F4D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3E40DFF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59DC47F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2C0BA2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6B2163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590B816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2970B14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634CB3B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0989BE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9A0B30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3500AE12"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622A78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A82C336"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7587B32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1F1A6E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5E9CD8F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23B541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916D01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B39462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5F467ED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2E7C20F9"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561BCCEB"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14:paraId="6D27AAE1" w14:textId="77777777" w:rsidR="00096D6B" w:rsidRPr="00EA0CD0" w:rsidRDefault="00096D6B" w:rsidP="00467A84">
            <w:pPr>
              <w:spacing w:before="20" w:after="20"/>
              <w:jc w:val="right"/>
              <w:rPr>
                <w:sz w:val="14"/>
                <w:lang w:val="fr-CH"/>
              </w:rPr>
            </w:pPr>
            <w:r w:rsidRPr="00EA0CD0">
              <w:rPr>
                <w:sz w:val="14"/>
                <w:lang w:val="fr-CH"/>
              </w:rPr>
              <w:t>Q9/13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14:paraId="25D3743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14:paraId="3C1F6E20"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1CD0A847"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0BD47FC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7237339C"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AC3CF99"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4FFF80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14:paraId="7ADAD70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3878AB2C"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14:paraId="084B794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27928E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0D2427E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14:paraId="3F1A880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77E24618"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3EA7EBB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4B0AEC5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D1A11DB"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6C2C049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6FB9867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3B69AE6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6054470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C36F9A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14:paraId="0413F7B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0D124FD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128CCAD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3E4E394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59F821D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1F375F7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2A574090"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70549B5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8D8604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1FF3420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14:paraId="5238576A"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567E4DAE"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676F3B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5C6F7AD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3BC90E2F" w14:textId="77777777" w:rsidR="00096D6B" w:rsidRPr="00EA0CD0" w:rsidRDefault="00096D6B" w:rsidP="00467A84">
            <w:pPr>
              <w:spacing w:before="0" w:after="2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2B31E6C2" w14:textId="77777777" w:rsidR="00096D6B" w:rsidRPr="00EA0CD0" w:rsidRDefault="00096D6B" w:rsidP="00467A84">
            <w:pPr>
              <w:spacing w:before="0" w:after="2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14:paraId="346E777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0CEA0C0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09DBABA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B53FF7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07CC9CD"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7E56BF8B"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60FF444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14:paraId="3BEB8A0C"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7F5D0498"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14:paraId="0391360E" w14:textId="77777777" w:rsidR="00096D6B" w:rsidRPr="00EA0CD0" w:rsidRDefault="00096D6B" w:rsidP="00467A84">
            <w:pPr>
              <w:spacing w:before="20" w:after="20"/>
              <w:jc w:val="right"/>
              <w:rPr>
                <w:sz w:val="14"/>
                <w:lang w:val="fr-CH"/>
              </w:rPr>
            </w:pPr>
            <w:r w:rsidRPr="00EA0CD0">
              <w:rPr>
                <w:sz w:val="14"/>
                <w:lang w:val="fr-CH"/>
              </w:rPr>
              <w:t>Q10/13</w:t>
            </w:r>
            <w:r w:rsidRPr="00EA0CD0">
              <w:rPr>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14:paraId="74D3730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14:paraId="6EF0B95E"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240445A9"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52F11745"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061698B9"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2BED9ED7"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5F3695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14:paraId="761CC9C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4976BB34" w14:textId="77777777" w:rsidR="00096D6B" w:rsidRPr="00EA0CD0" w:rsidRDefault="00096D6B" w:rsidP="00467A84">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14:paraId="6AF88BEF"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C1D4C0E"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6AFB953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14:paraId="509860E8"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00CA7CE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3273F00"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43A8D7F7"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3F71F29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173D50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23C16A4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4E16163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405FAE6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31B163A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14:paraId="7D48E22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7018958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7A2D786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3D717E0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5FBE42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6B6D56D4"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5CA903F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5B0A0BC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2B736E9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0667979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14:paraId="4F30314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06E08449"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6E3F9D2A"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197D3A6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435B19E"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AEBE971"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14:paraId="5767756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370F089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56C885F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65C7D55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3E4FE2B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19BA43B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19C512F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14:paraId="3875196C"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5FCE0DA0"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14:paraId="2E863C8C" w14:textId="77777777" w:rsidR="00096D6B" w:rsidRPr="00EA0CD0" w:rsidRDefault="00096D6B" w:rsidP="00467A84">
            <w:pPr>
              <w:spacing w:before="20" w:after="20"/>
              <w:jc w:val="right"/>
              <w:rPr>
                <w:sz w:val="14"/>
              </w:rPr>
            </w:pPr>
            <w:r w:rsidRPr="00EA0CD0">
              <w:rPr>
                <w:sz w:val="14"/>
              </w:rPr>
              <w:t>Q12/13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14:paraId="6ECD8E1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14:paraId="5ED1E4C5"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35424BAF"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14:paraId="4B5E448D"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14:paraId="7A78B61A"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03EEFE55"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029FB22A"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14:paraId="438299F9"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14:paraId="0459BF74" w14:textId="77777777" w:rsidR="00096D6B" w:rsidRPr="00EA0CD0" w:rsidRDefault="00096D6B" w:rsidP="00467A8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14:paraId="02126F08"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183A27A0"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14:paraId="0A0EF4EE"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14:paraId="7AD703BB"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25B722C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7DBD2FD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5DE109E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1D45786D"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0D29A61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11D5BEE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14:paraId="5009C27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2176368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4F17D1E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14:paraId="5FDD8A5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14:paraId="51107D7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00A982D1"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14:paraId="020C3DD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2AACC6CF"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4153BB8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444E818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12CADDED"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0BB07916"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0C21E603"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14:paraId="0B81AA3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086C423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3C344ACF"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14:paraId="3D26CE73"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14CAF729" w14:textId="77777777" w:rsidR="00096D6B" w:rsidRPr="00EA0CD0" w:rsidRDefault="00096D6B" w:rsidP="00467A84">
            <w:pPr>
              <w:spacing w:before="0" w:after="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49788A27" w14:textId="77777777" w:rsidR="00096D6B" w:rsidRPr="00EA0CD0" w:rsidRDefault="00096D6B" w:rsidP="00467A84">
            <w:pPr>
              <w:spacing w:before="0" w:after="2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14:paraId="3058E518"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5D5984E9"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4E4CCB84"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73285DDE"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6EA60276"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71B94999"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6C495F9A"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14:paraId="55E57BDF" w14:textId="77777777" w:rsidR="00096D6B" w:rsidRPr="00EA0CD0" w:rsidRDefault="00096D6B" w:rsidP="00467A84">
            <w:pPr>
              <w:spacing w:before="0" w:after="20"/>
              <w:jc w:val="center"/>
              <w:rPr>
                <w:rFonts w:ascii="Courier New" w:hAnsi="Courier New" w:cs="Courier New"/>
                <w:sz w:val="20"/>
              </w:rPr>
            </w:pPr>
          </w:p>
        </w:tc>
      </w:tr>
      <w:tr w:rsidR="00C22E85" w:rsidRPr="00EA0CD0" w14:paraId="0586A926"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14:paraId="7EED9760" w14:textId="77777777" w:rsidR="00096D6B" w:rsidRPr="00EA0CD0" w:rsidRDefault="00096D6B" w:rsidP="00467A84">
            <w:pPr>
              <w:spacing w:before="0"/>
              <w:jc w:val="right"/>
            </w:pPr>
            <w:r w:rsidRPr="00EA0CD0">
              <w:rPr>
                <w:sz w:val="14"/>
              </w:rPr>
              <w:t>Q13/13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14:paraId="7BD53F6C"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14:paraId="3EEF14AF"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74F9608D"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14:paraId="1DF9FF68"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14:paraId="1AC7E7C4"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0212F969"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2CF6F54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14:paraId="192B9CB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14:paraId="39285B72" w14:textId="77777777" w:rsidR="00096D6B" w:rsidRPr="00EA0CD0" w:rsidRDefault="00096D6B" w:rsidP="00467A8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14:paraId="5C48F00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752CADDB"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14:paraId="4E1693AF"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14:paraId="532C746B"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14:paraId="6B7B1086" w14:textId="77777777" w:rsidR="00096D6B" w:rsidRPr="00EA0CD0" w:rsidRDefault="00096D6B" w:rsidP="00467A84">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6B35D4D8" w14:textId="77777777" w:rsidR="00096D6B" w:rsidRPr="00EA0CD0" w:rsidRDefault="00096D6B" w:rsidP="00467A84">
            <w:pPr>
              <w:spacing w:before="0"/>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0B335F87" w14:textId="77777777" w:rsidR="00096D6B" w:rsidRPr="00EA0CD0" w:rsidRDefault="00096D6B" w:rsidP="00467A84">
            <w:pPr>
              <w:spacing w:before="0"/>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4CE477AA" w14:textId="77777777" w:rsidR="00096D6B" w:rsidRPr="00EA0CD0" w:rsidRDefault="00096D6B" w:rsidP="00467A84">
            <w:pPr>
              <w:spacing w:before="0"/>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73CF8261" w14:textId="77777777" w:rsidR="00096D6B" w:rsidRPr="00EA0CD0" w:rsidRDefault="00096D6B" w:rsidP="00467A84">
            <w:pPr>
              <w:spacing w:before="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7AC9CA5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14:paraId="2A640B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5B295B7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5CA7713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14:paraId="1EAF74F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14:paraId="4C28139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388416C4"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14:paraId="3E6A3CAA"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0CA608F9"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58B2E94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62AD660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312FC45B"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108C982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7CB6A3E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14:paraId="05BABF8B"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6852FD41"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52CA849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14:paraId="3E4CCCB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2355CBF1"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2D7D9905"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14:paraId="46641EB2"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09FA7041"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67B11C11"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108EA9B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4C10CC4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3B78DB7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268835C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14:paraId="5282F891"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5D55DA95"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1A13BB73" w14:textId="77777777" w:rsidR="00096D6B" w:rsidRPr="00EA0CD0" w:rsidRDefault="00096D6B" w:rsidP="00467A84">
            <w:pPr>
              <w:spacing w:before="0"/>
              <w:jc w:val="right"/>
            </w:pPr>
            <w:r w:rsidRPr="00EA0CD0">
              <w:rPr>
                <w:sz w:val="14"/>
              </w:rPr>
              <w:t>Q14/13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020AD770"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74F7A10D"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AEA66DC"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6D78EF7E"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5388B25A"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E2F1105"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2EACBCFE"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33DB1D63"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780332E2" w14:textId="77777777" w:rsidR="00096D6B" w:rsidRPr="00EA0CD0" w:rsidRDefault="00096D6B" w:rsidP="00467A8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2DC3F2BA"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51438F54"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27DE677A"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1A34849F" w14:textId="77777777" w:rsidR="00096D6B" w:rsidRPr="00EA0CD0" w:rsidRDefault="00096D6B" w:rsidP="00467A84">
            <w:pPr>
              <w:spacing w:before="0"/>
              <w:jc w:val="center"/>
              <w:rPr>
                <w:rFonts w:asciiTheme="minorHAnsi" w:hAnsiTheme="minorHAnsi" w:cs="Courier New"/>
                <w:sz w:val="20"/>
                <w:lang w:val="pt-BR"/>
              </w:rPr>
            </w:pPr>
            <w:r w:rsidRPr="00EA0CD0">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6BD07E4F" w14:textId="77777777" w:rsidR="00096D6B" w:rsidRPr="00EA0CD0" w:rsidRDefault="00096D6B" w:rsidP="00467A84">
            <w:pPr>
              <w:spacing w:before="0"/>
              <w:jc w:val="center"/>
              <w:rPr>
                <w:rFonts w:ascii="Courier New" w:hAnsi="Courier New" w:cs="Courier New"/>
                <w:spacing w:val="27"/>
                <w:sz w:val="20"/>
                <w:lang w:val="pt-BR"/>
              </w:rPr>
            </w:pPr>
            <w:r w:rsidRPr="00C22E85">
              <w:rPr>
                <w:rFonts w:ascii="Courier New" w:hAnsi="Courier New" w:cs="Courier New"/>
                <w:spacing w:val="15"/>
                <w:sz w:val="20"/>
                <w:lang w:val="pt-BR"/>
              </w:rPr>
              <w:t>-</w:t>
            </w:r>
            <w:r w:rsidRPr="00C22E85">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88A7F88"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44B4E5D"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80A03FA" w14:textId="77777777" w:rsidR="00096D6B" w:rsidRPr="00EA0CD0" w:rsidRDefault="00096D6B" w:rsidP="00467A84">
            <w:pPr>
              <w:spacing w:before="0"/>
              <w:rPr>
                <w:rFonts w:asciiTheme="minorHAnsi" w:hAnsiTheme="minorHAnsi"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43475E85" w14:textId="77777777" w:rsidR="00096D6B" w:rsidRPr="00EA0CD0" w:rsidRDefault="00096D6B" w:rsidP="00467A84">
            <w:pPr>
              <w:spacing w:before="0"/>
              <w:jc w:val="center"/>
              <w:rPr>
                <w:rFonts w:ascii="Courier New" w:hAnsi="Courier New" w:cs="Courier New"/>
                <w:spacing w:val="27"/>
                <w:sz w:val="20"/>
                <w:lang w:val="pt-BR"/>
              </w:rPr>
            </w:pPr>
            <w:r w:rsidRPr="00C22E85">
              <w:rPr>
                <w:rFonts w:ascii="Courier New" w:hAnsi="Courier New" w:cs="Courier New"/>
                <w:spacing w:val="15"/>
                <w:sz w:val="20"/>
                <w:lang w:val="pt-BR"/>
              </w:rPr>
              <w:t>-</w:t>
            </w:r>
            <w:r w:rsidRPr="00C22E85">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401DFD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76F53E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97B112A" w14:textId="77777777" w:rsidR="00096D6B" w:rsidRPr="00EA0CD0" w:rsidRDefault="00096D6B" w:rsidP="00467A84">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414E4BCE"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73BEE59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D7BB8A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0E690D22"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6F29990E"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9E1A7C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0EE09C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6FB0A7D" w14:textId="77777777" w:rsidR="00096D6B" w:rsidRPr="00EA0CD0" w:rsidRDefault="00096D6B" w:rsidP="00467A84">
            <w:pPr>
              <w:spacing w:before="0" w:after="20"/>
              <w:jc w:val="center"/>
              <w:rPr>
                <w:rFonts w:ascii="Courier New" w:hAnsi="Courier New" w:cs="Courier New"/>
                <w:sz w:val="20"/>
                <w:lang w:val="pt-BR"/>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7CE3167"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C4A2E0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4D3EAA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50DDE00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6AE88B2A"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762FB88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1FC7E17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220C5BA" w14:textId="77777777" w:rsidR="00096D6B" w:rsidRPr="00EA0CD0" w:rsidRDefault="00096D6B" w:rsidP="00467A84">
            <w:pPr>
              <w:spacing w:before="0" w:after="2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4E4E5F50"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2FAB6BBC"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E50E5CF"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08D2039"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11A055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7E4CDF1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618079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2E8249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5ECF9A0D"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066B97D5"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41AF7B9E" w14:textId="77777777" w:rsidR="00096D6B" w:rsidRPr="00EA0CD0" w:rsidRDefault="00096D6B" w:rsidP="00467A84">
            <w:pPr>
              <w:spacing w:before="20" w:after="20"/>
              <w:jc w:val="right"/>
              <w:rPr>
                <w:sz w:val="14"/>
                <w:lang w:val="pt-BR"/>
              </w:rPr>
            </w:pPr>
            <w:r w:rsidRPr="00EA0CD0">
              <w:rPr>
                <w:sz w:val="14"/>
                <w:lang w:val="pt-BR"/>
              </w:rPr>
              <w:t>Q15/13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04262F0C"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47E7A03F"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BFB7644"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18F4DF5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05285E14"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8ADE075"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4188D560"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396E9ADE"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63380C1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7833C4B6"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750E6077"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4397BA3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2ED02CCC" w14:textId="77777777" w:rsidR="00096D6B" w:rsidRPr="00EA0CD0" w:rsidRDefault="00096D6B" w:rsidP="00467A84">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03534CE7"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DB9F5A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2113F24"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7AB01926" w14:textId="77777777" w:rsidR="00096D6B" w:rsidRPr="00EA0CD0" w:rsidRDefault="00096D6B" w:rsidP="00467A84">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0C1B52C" w14:textId="77777777" w:rsidR="00096D6B" w:rsidRPr="00EA0CD0" w:rsidRDefault="00096D6B" w:rsidP="00467A84">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250484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4CF0B55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969884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09DABB6"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6BD14D7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5796B5A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4BC3FAF9"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387FEF7C"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F13376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F41053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C72F669"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16400A6"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479A65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9F01142"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29D2D1C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17C710CC"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ADC107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777175F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6C71D15"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FB389D1"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15BAF2F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006BD2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D924998" w14:textId="77777777" w:rsidR="00096D6B" w:rsidRPr="00EA0CD0" w:rsidRDefault="00096D6B" w:rsidP="00467A84">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501E254F"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F8A206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10A5EB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5E18FD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19590042" w14:textId="77777777" w:rsidR="00096D6B" w:rsidRPr="00EA0CD0" w:rsidRDefault="00096D6B" w:rsidP="00467A84">
            <w:pPr>
              <w:spacing w:before="0" w:after="20"/>
              <w:jc w:val="center"/>
              <w:rPr>
                <w:rFonts w:ascii="Courier New" w:hAnsi="Courier New" w:cs="Courier New"/>
                <w:sz w:val="20"/>
                <w:lang w:val="fr-CH"/>
              </w:rPr>
            </w:pPr>
          </w:p>
        </w:tc>
      </w:tr>
      <w:tr w:rsidR="00C22E85" w:rsidRPr="00EA0CD0" w14:paraId="5926A84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68AC6E2A" w14:textId="77777777" w:rsidR="00096D6B" w:rsidRPr="00EA0CD0" w:rsidRDefault="00096D6B" w:rsidP="00467A84">
            <w:pPr>
              <w:spacing w:before="0" w:line="0" w:lineRule="atLeast"/>
              <w:jc w:val="right"/>
              <w:rPr>
                <w:b/>
                <w:bCs/>
                <w:sz w:val="14"/>
                <w:lang w:val="fr-CH"/>
              </w:rPr>
            </w:pPr>
            <w:r w:rsidRPr="00EA0CD0">
              <w:rPr>
                <w:sz w:val="14"/>
                <w:lang w:val="fr-CH"/>
              </w:rPr>
              <w:t>Q16/13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3A0B2C68"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59B361E1"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1BED53F"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2107A9EE"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3E0ED359"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9CEC689" w14:textId="77777777" w:rsidR="00096D6B" w:rsidRPr="00EA0CD0" w:rsidRDefault="00096D6B" w:rsidP="00467A84">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6CA3615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52DB26B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3C68428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06CCC99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795DDD6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2103797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1D574A7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38D032E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263CF3C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0B60CD7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1BB65214" w14:textId="77777777" w:rsidR="00096D6B" w:rsidRPr="00EA0CD0" w:rsidRDefault="00096D6B" w:rsidP="00467A84">
            <w:pPr>
              <w:spacing w:before="0"/>
              <w:rPr>
                <w:rFonts w:ascii="Courier New" w:hAnsi="Courier New" w:cs="Courier New"/>
                <w:sz w:val="20"/>
                <w:lang w:val="fr-CH"/>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3C777D9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p w14:paraId="4F18F546" w14:textId="77777777" w:rsidR="00096D6B" w:rsidRPr="00EA0CD0" w:rsidRDefault="00096D6B" w:rsidP="00467A84">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0B8650DB" w14:textId="77777777" w:rsidR="00096D6B" w:rsidRPr="00EA0CD0" w:rsidRDefault="00096D6B" w:rsidP="00467A84">
            <w:pPr>
              <w:spacing w:before="0"/>
              <w:jc w:val="center"/>
              <w:rPr>
                <w:rFonts w:ascii="Courier New" w:hAnsi="Courier New" w:cs="Courier New"/>
                <w:sz w:val="20"/>
                <w:lang w:val="pt-BR"/>
              </w:rPr>
            </w:pPr>
            <w:r w:rsidRPr="00C22E85">
              <w:rPr>
                <w:rFonts w:ascii="Courier New" w:hAnsi="Courier New" w:cs="Courier New"/>
                <w:spacing w:val="15"/>
                <w:sz w:val="20"/>
                <w:lang w:val="pt-BR"/>
              </w:rPr>
              <w:t>-</w:t>
            </w:r>
            <w:r w:rsidRPr="00C22E85">
              <w:rPr>
                <w:rFonts w:ascii="Courier New" w:hAnsi="Courier New" w:cs="Courier New"/>
                <w:sz w:val="20"/>
                <w:lang w:val="pt-BR"/>
              </w:rPr>
              <w:t>-</w:t>
            </w:r>
          </w:p>
          <w:p w14:paraId="3AD88D8B"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0BAD8E0"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B1ED8E0"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972D880" w14:textId="77777777" w:rsidR="00096D6B" w:rsidRPr="00EA0CD0" w:rsidRDefault="00096D6B" w:rsidP="00467A84">
            <w:pPr>
              <w:spacing w:before="0"/>
              <w:jc w:val="center"/>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35E87926"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27C67B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9A2D6A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2712A1D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10D7534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FA39288"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p w14:paraId="313931EA" w14:textId="77777777" w:rsidR="00096D6B" w:rsidRPr="00EA0CD0" w:rsidRDefault="00096D6B" w:rsidP="00467A84">
            <w:pPr>
              <w:spacing w:before="0"/>
              <w:jc w:val="center"/>
              <w:rPr>
                <w:rFonts w:asciiTheme="minorHAnsi" w:hAnsiTheme="minorHAnsi" w:cs="Courier New"/>
                <w:sz w:val="20"/>
                <w:lang w:val="pt-BR"/>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7A3CB4EC" w14:textId="77777777" w:rsidR="00096D6B" w:rsidRPr="00EA0CD0" w:rsidRDefault="00096D6B" w:rsidP="00467A84">
            <w:pPr>
              <w:spacing w:before="0"/>
              <w:jc w:val="center"/>
              <w:rPr>
                <w:rFonts w:ascii="Courier New" w:hAnsi="Courier New" w:cs="Courier New"/>
                <w:w w:val="99"/>
                <w:sz w:val="20"/>
                <w:lang w:val="pt-BR"/>
              </w:rPr>
            </w:pPr>
            <w:r w:rsidRPr="00C22E85">
              <w:rPr>
                <w:rFonts w:ascii="Courier New" w:hAnsi="Courier New" w:cs="Courier New"/>
                <w:spacing w:val="30"/>
                <w:w w:val="99"/>
                <w:sz w:val="20"/>
                <w:lang w:val="pt-BR"/>
              </w:rPr>
              <w:t>-</w:t>
            </w:r>
            <w:r w:rsidRPr="00C22E85">
              <w:rPr>
                <w:rFonts w:ascii="Courier New" w:hAnsi="Courier New" w:cs="Courier New"/>
                <w:w w:val="99"/>
                <w:sz w:val="20"/>
                <w:lang w:val="pt-BR"/>
              </w:rPr>
              <w:t>-</w:t>
            </w:r>
          </w:p>
          <w:p w14:paraId="05F5B68D"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E68F998"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5C3C02C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0544505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28CBA3C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2755DDC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42A241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FB839E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993780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0970046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96599D1"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9CABBD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194396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1E6B4DFC"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159B720C"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773045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27B1AA2"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27B9913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1503E49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51642108"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09541D0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7AE974D2" w14:textId="77777777" w:rsidR="00096D6B" w:rsidRPr="00EA0CD0" w:rsidRDefault="00096D6B" w:rsidP="00467A84">
            <w:pPr>
              <w:spacing w:before="0"/>
              <w:jc w:val="center"/>
              <w:rPr>
                <w:rFonts w:ascii="Courier New" w:hAnsi="Courier New" w:cs="Courier New"/>
                <w:sz w:val="14"/>
                <w:szCs w:val="14"/>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93384B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8782897"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4BA123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61593DB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37A173BE"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47E206D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52CE5C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678F42A"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493BD16A"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16DDA76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506BD05E"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53257798"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5F69ED1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DB87FC3"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2A0A4CD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8325DE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F49F8B4"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03D706A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B2718D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5F1110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C27FFDC"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58F501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6018DC1" w14:textId="77777777" w:rsidR="00096D6B" w:rsidRPr="00EA0CD0" w:rsidRDefault="00096D6B" w:rsidP="00467A84">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24A7EC72" w14:textId="77777777" w:rsidR="00096D6B" w:rsidRPr="00EA0CD0" w:rsidRDefault="00096D6B" w:rsidP="00467A84">
            <w:pPr>
              <w:spacing w:before="0" w:line="0" w:lineRule="atLeast"/>
              <w:jc w:val="center"/>
              <w:rPr>
                <w:rFonts w:ascii="Courier New" w:hAnsi="Courier New" w:cs="Courier New"/>
                <w:sz w:val="20"/>
                <w:lang w:val="fr-CH"/>
              </w:rPr>
            </w:pPr>
          </w:p>
        </w:tc>
      </w:tr>
      <w:tr w:rsidR="00C22E85" w:rsidRPr="00EA0CD0" w14:paraId="336A68A8"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3B11B375" w14:textId="77777777" w:rsidR="00096D6B" w:rsidRPr="00EA0CD0" w:rsidRDefault="00096D6B" w:rsidP="00467A84">
            <w:pPr>
              <w:spacing w:before="20" w:after="20"/>
              <w:jc w:val="right"/>
              <w:rPr>
                <w:sz w:val="14"/>
              </w:rPr>
            </w:pPr>
            <w:r w:rsidRPr="00EA0CD0">
              <w:rPr>
                <w:sz w:val="14"/>
              </w:rPr>
              <w:t>Q11/13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311E7449"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785FD3C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0F4B9F0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631FC7FF"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55486B49"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648ADB4"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3D3CB89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r w:rsidRPr="00EA0CD0">
              <w:rPr>
                <w:rFonts w:ascii="Courier New" w:hAnsi="Courier New" w:cs="Courier New"/>
                <w:b/>
                <w:bCs/>
                <w:sz w:val="16"/>
                <w:szCs w:val="16"/>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5D826FC4"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7006962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47BB623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7AB377D2"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5208BB0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33FD0D62"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0DF747C4"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6288D18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35DB82D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41370E34"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828BF2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E3A01FA" w14:textId="77777777" w:rsidR="00096D6B" w:rsidRPr="00EA0CD0" w:rsidRDefault="00096D6B" w:rsidP="00467A84">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226AA053" w14:textId="77777777" w:rsidR="00096D6B" w:rsidRPr="00EA0CD0" w:rsidRDefault="00096D6B" w:rsidP="00467A84">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F955515" w14:textId="77777777" w:rsidR="00096D6B" w:rsidRPr="00EA0CD0" w:rsidRDefault="00096D6B" w:rsidP="00467A84">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4EEE0B07"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D29E3E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B1834DC"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1AB0BB02" w14:textId="77777777" w:rsidR="00096D6B" w:rsidRPr="00EA0CD0" w:rsidRDefault="00096D6B" w:rsidP="00467A84">
            <w:pPr>
              <w:spacing w:before="0"/>
              <w:jc w:val="center"/>
              <w:rPr>
                <w:rFonts w:ascii="Courier New" w:hAnsi="Courier New" w:cs="Courier New"/>
                <w:b/>
                <w:bCs/>
                <w:color w:val="FF0000"/>
                <w:sz w:val="16"/>
                <w:szCs w:val="16"/>
                <w:lang w:val="fr-CH"/>
              </w:rPr>
            </w:pPr>
          </w:p>
          <w:p w14:paraId="0903028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53850E3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327E787F"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8E15BE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890915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1D250602"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0644C2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12CB1ED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156AABF8"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85413B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0C8576C1"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72975B8"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0C96091C"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2E834FC"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145A22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769AC1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2BFCFCD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237C034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7972983"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D207B8E"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230BED1"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331535A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FB87726"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72BFD613"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44849EF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2ED38AE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04848E99"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6C5F2C6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1A37DE7D" w14:textId="77777777" w:rsidR="00096D6B" w:rsidRPr="00EA0CD0" w:rsidRDefault="00096D6B" w:rsidP="00467A84">
            <w:pPr>
              <w:spacing w:before="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C5F1E2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18158A1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0D5FD4B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306F94E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3B0D68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722407F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6B52444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4E13396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528D1E5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0AD2FE14"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5B69F76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B44A507"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637BAE05"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1ACFE3A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45DAF2D"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09161097"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E873005"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34A0E61"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1B165B8F"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43C338E4" w14:textId="77777777" w:rsidR="00096D6B" w:rsidRPr="00EA0CD0" w:rsidRDefault="00096D6B" w:rsidP="00467A84">
            <w:pPr>
              <w:spacing w:before="0" w:after="20"/>
              <w:jc w:val="center"/>
              <w:rPr>
                <w:rFonts w:ascii="Courier New" w:hAnsi="Courier New" w:cs="Courier New"/>
                <w:sz w:val="20"/>
              </w:rPr>
            </w:pPr>
          </w:p>
        </w:tc>
      </w:tr>
      <w:tr w:rsidR="00C22E85" w:rsidRPr="00EA0CD0" w14:paraId="3315D3E6"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143DC91B" w14:textId="77777777" w:rsidR="00096D6B" w:rsidRPr="00EA0CD0" w:rsidRDefault="00096D6B" w:rsidP="00467A84">
            <w:pPr>
              <w:spacing w:before="20" w:after="20"/>
              <w:jc w:val="right"/>
              <w:rPr>
                <w:sz w:val="14"/>
              </w:rPr>
            </w:pPr>
            <w:r w:rsidRPr="00EA0CD0">
              <w:rPr>
                <w:sz w:val="14"/>
              </w:rPr>
              <w:t>Q17/13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2158BCA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14:paraId="6449C361"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7CD95E57"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3A052458"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72501DCE"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6945FE0"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052EC78E"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6EAA4862" w14:textId="77777777" w:rsidR="00096D6B" w:rsidRPr="00EA0CD0" w:rsidRDefault="00096D6B" w:rsidP="00467A84">
            <w:pPr>
              <w:spacing w:before="0"/>
              <w:jc w:val="center"/>
              <w:rPr>
                <w:rFonts w:ascii="Courier New" w:hAnsi="Courier New" w:cs="Courier New"/>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15A7C17A" w14:textId="77777777" w:rsidR="00096D6B" w:rsidRPr="00EA0CD0" w:rsidRDefault="00096D6B" w:rsidP="00467A8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5FB6321F"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6BADB011"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01487018"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5300FC32"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7D7DBD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F198598" w14:textId="77777777" w:rsidR="00096D6B" w:rsidRPr="00EA0CD0" w:rsidRDefault="00096D6B" w:rsidP="00467A84">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712704C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0EF9AC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312165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67EF009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56F653B1"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42F58CA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122F82E"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1597D80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7D482E4E"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525606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15EFD87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D50E61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1396C59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A25DF4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39F4A3CE"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793CE1F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2FB5893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625CC2C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1BA99CB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4EF0B4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7191607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12F7B3E"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597DFA7"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6E6BD35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3996DFD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6C15CFB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BCE511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509760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6702F8B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80C4118"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092A33E7" w14:textId="77777777" w:rsidR="00096D6B" w:rsidRPr="00EA0CD0" w:rsidRDefault="00096D6B" w:rsidP="00467A84">
            <w:pPr>
              <w:spacing w:before="0" w:after="20"/>
              <w:jc w:val="center"/>
              <w:rPr>
                <w:rFonts w:ascii="Courier New" w:hAnsi="Courier New" w:cs="Courier New"/>
                <w:sz w:val="20"/>
              </w:rPr>
            </w:pPr>
          </w:p>
        </w:tc>
      </w:tr>
      <w:tr w:rsidR="00C22E85" w:rsidRPr="00EA0CD0" w14:paraId="585913E9"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676EF41F" w14:textId="77777777" w:rsidR="00096D6B" w:rsidRPr="00EA0CD0" w:rsidRDefault="00096D6B" w:rsidP="00467A84">
            <w:pPr>
              <w:spacing w:before="20" w:after="20"/>
              <w:jc w:val="right"/>
              <w:rPr>
                <w:sz w:val="14"/>
              </w:rPr>
            </w:pPr>
            <w:r w:rsidRPr="00EA0CD0">
              <w:rPr>
                <w:sz w:val="14"/>
              </w:rPr>
              <w:t>Q18/13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269833B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14:paraId="38059168"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48A82204"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752DC81F"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786330D7"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0559162"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3DB71805"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3421533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7D82C8F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1D65617D"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559A84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6B99FB5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0D4C3E5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100E56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A6C762E" w14:textId="77777777" w:rsidR="00096D6B" w:rsidRPr="00EA0CD0" w:rsidRDefault="00096D6B" w:rsidP="00467A84">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0DFEA88B" w14:textId="77777777" w:rsidR="00096D6B" w:rsidRPr="00EA0CD0" w:rsidRDefault="00096D6B" w:rsidP="00467A84">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D948A33"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686BF1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3A5D92D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32D853B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3010AA7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A684AE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5E0F730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11BD13A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1DA809B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528AA59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BFED34B"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69FCA46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C3B300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25AE29A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580AC7C"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5465C91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5FE0727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4094036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0953DE9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718EFB9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5573E5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EFFE2D4"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49ADBA94"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28DB984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B6CE35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B59248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5DBAFF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67FAEEB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0A608EE"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1CB14963" w14:textId="77777777" w:rsidR="00096D6B" w:rsidRPr="00EA0CD0" w:rsidRDefault="00096D6B" w:rsidP="00467A84">
            <w:pPr>
              <w:spacing w:before="0" w:after="20"/>
              <w:jc w:val="center"/>
              <w:rPr>
                <w:rFonts w:ascii="Courier New" w:hAnsi="Courier New" w:cs="Courier New"/>
                <w:sz w:val="20"/>
              </w:rPr>
            </w:pPr>
          </w:p>
        </w:tc>
      </w:tr>
      <w:tr w:rsidR="00C22E85" w:rsidRPr="00EA0CD0" w14:paraId="5A76E0D7"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6C5DAD48" w14:textId="77777777" w:rsidR="00096D6B" w:rsidRPr="00EA0CD0" w:rsidRDefault="00096D6B" w:rsidP="00467A84">
            <w:pPr>
              <w:spacing w:before="20" w:after="20"/>
              <w:jc w:val="right"/>
              <w:rPr>
                <w:sz w:val="14"/>
              </w:rPr>
            </w:pPr>
            <w:r w:rsidRPr="00EA0CD0">
              <w:rPr>
                <w:sz w:val="14"/>
              </w:rPr>
              <w:t>Q19/13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60CD829D" w14:textId="77777777" w:rsidR="00096D6B" w:rsidRPr="00EA0CD0" w:rsidRDefault="00096D6B" w:rsidP="00467A84">
            <w:pPr>
              <w:spacing w:before="0"/>
              <w:jc w:val="center"/>
              <w:rPr>
                <w:rFonts w:ascii="Courier New" w:hAnsi="Courier New" w:cs="Courier New"/>
                <w:sz w:val="20"/>
              </w:rPr>
            </w:pPr>
          </w:p>
        </w:tc>
        <w:tc>
          <w:tcPr>
            <w:tcW w:w="624" w:type="dxa"/>
            <w:tcBorders>
              <w:top w:val="single" w:sz="2" w:space="0" w:color="auto"/>
              <w:left w:val="single" w:sz="2" w:space="0" w:color="auto"/>
              <w:bottom w:val="single" w:sz="2" w:space="0" w:color="auto"/>
              <w:right w:val="dashed" w:sz="2" w:space="0" w:color="auto"/>
            </w:tcBorders>
            <w:shd w:val="clear" w:color="auto" w:fill="D1C7DF"/>
          </w:tcPr>
          <w:p w14:paraId="4718AAC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185BB9A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11ED3793"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5479ACF6"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5AED39CC"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9CF3E8B"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7E9F48DD"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3FBB357B" w14:textId="77777777" w:rsidR="00096D6B" w:rsidRPr="00EA0CD0" w:rsidRDefault="00096D6B" w:rsidP="00467A8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0BFF7871"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62BC48D6"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6C432603"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67162CFC"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58C8AEF7"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5ED176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13A7331E" w14:textId="77777777" w:rsidR="00096D6B" w:rsidRPr="00EA0CD0" w:rsidRDefault="00096D6B" w:rsidP="00467A84">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060CCEF"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CA2A7C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370BEEB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5FD19F8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7E29920"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B191D3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2D83AB5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2F50FDF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12B28D8"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7FCAD0F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2BE8BA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0300B1A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4CAB422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115DC1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1EAA1E6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7F5C1A8B"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0B73464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605AD38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17729AF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22AEFDC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E4A4FD3"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73E522A6"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386F21B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1A6CE9B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5F4E8D2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3893D0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2F6E9B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7570155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67EEEBD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53D982AC" w14:textId="77777777" w:rsidR="00096D6B" w:rsidRPr="00EA0CD0" w:rsidRDefault="00096D6B" w:rsidP="00467A84">
            <w:pPr>
              <w:spacing w:before="0" w:after="20"/>
              <w:jc w:val="center"/>
              <w:rPr>
                <w:rFonts w:ascii="Courier New" w:hAnsi="Courier New" w:cs="Courier New"/>
                <w:sz w:val="20"/>
              </w:rPr>
            </w:pPr>
          </w:p>
        </w:tc>
      </w:tr>
      <w:tr w:rsidR="00096D6B" w:rsidRPr="00EA0CD0" w14:paraId="25842166" w14:textId="77777777" w:rsidTr="00181DEC">
        <w:trPr>
          <w:trHeight w:val="82"/>
          <w:jc w:val="center"/>
        </w:trPr>
        <w:tc>
          <w:tcPr>
            <w:tcW w:w="829"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14:paraId="1D9C8893" w14:textId="77777777" w:rsidR="00096D6B" w:rsidRPr="00EA0CD0" w:rsidRDefault="00096D6B" w:rsidP="00467A84">
            <w:pPr>
              <w:spacing w:before="20" w:after="20" w:line="0" w:lineRule="atLeast"/>
              <w:jc w:val="right"/>
              <w:rPr>
                <w:sz w:val="14"/>
                <w:lang w:val="fr-CH"/>
              </w:rPr>
            </w:pPr>
            <w:proofErr w:type="spellStart"/>
            <w:r w:rsidRPr="00EA0CD0">
              <w:rPr>
                <w:sz w:val="14"/>
                <w:lang w:val="fr-CH"/>
              </w:rPr>
              <w:t>Newcomers</w:t>
            </w:r>
            <w:proofErr w:type="spellEnd"/>
            <w:r w:rsidRPr="00EA0CD0">
              <w:rPr>
                <w:sz w:val="14"/>
                <w:lang w:val="fr-CH"/>
              </w:rPr>
              <w:t xml:space="preserve"> info session</w:t>
            </w:r>
          </w:p>
        </w:tc>
        <w:tc>
          <w:tcPr>
            <w:tcW w:w="624" w:type="dxa"/>
            <w:tcBorders>
              <w:top w:val="single" w:sz="2" w:space="0" w:color="auto"/>
              <w:left w:val="single" w:sz="2" w:space="0" w:color="auto"/>
              <w:bottom w:val="single" w:sz="12" w:space="0" w:color="auto"/>
              <w:right w:val="single" w:sz="2" w:space="0" w:color="auto"/>
            </w:tcBorders>
          </w:tcPr>
          <w:p w14:paraId="19303B88"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12" w:space="0" w:color="auto"/>
              <w:right w:val="dashed" w:sz="2" w:space="0" w:color="auto"/>
            </w:tcBorders>
          </w:tcPr>
          <w:p w14:paraId="6A6898D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49BD2290"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14:paraId="77E3C4B4"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14:paraId="77FE17C9"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69E3778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14:paraId="566D331C"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14:paraId="364E946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color w:val="FF0000"/>
                <w:sz w:val="20"/>
              </w:rPr>
              <w:sym w:font="Wingdings" w:char="F0E0"/>
            </w: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14:paraId="7FA1494D"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14:paraId="69860D2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14:paraId="56B36683"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14:paraId="3B708529"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14:paraId="66B13A01"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380B167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1C69FF32"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296FCF79"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4177122C"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10010B3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1316E4D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14:paraId="7054D82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01F4384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112041A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14:paraId="1D847F0A"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14:paraId="7F0A7068"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14:paraId="4E873473"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14:paraId="33F4048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335FA13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76B793F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7BB4494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4E6C7EB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3345FC7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1EF212E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14:paraId="47CB127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548F1E3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1187016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14:paraId="034E2CC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6917BB82"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4E814A70"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14:paraId="51117DD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27162C3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18AB759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04CB683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0A68F21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771B874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7622DBA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14:paraId="32529753" w14:textId="77777777" w:rsidR="00096D6B" w:rsidRPr="00EA0CD0" w:rsidRDefault="00096D6B" w:rsidP="00467A84">
            <w:pPr>
              <w:spacing w:before="0" w:after="20"/>
              <w:jc w:val="center"/>
              <w:rPr>
                <w:rFonts w:ascii="Courier New" w:hAnsi="Courier New" w:cs="Courier New"/>
                <w:sz w:val="20"/>
                <w:lang w:val="fr-CH"/>
              </w:rPr>
            </w:pPr>
          </w:p>
        </w:tc>
      </w:tr>
    </w:tbl>
    <w:p w14:paraId="22A7B2F7" w14:textId="77777777" w:rsidR="00096D6B" w:rsidRPr="00EA0CD0" w:rsidRDefault="00096D6B" w:rsidP="00096D6B">
      <w:pPr>
        <w:tabs>
          <w:tab w:val="left" w:pos="567"/>
        </w:tabs>
        <w:spacing w:before="80" w:after="80"/>
        <w:rPr>
          <w:sz w:val="20"/>
          <w:lang w:eastAsia="ja-JP"/>
        </w:rPr>
      </w:pPr>
      <w:r w:rsidRPr="00EA0CD0">
        <w:rPr>
          <w:sz w:val="20"/>
          <w:lang w:eastAsia="ja-JP"/>
        </w:rPr>
        <w:t>Session 1:  09h30 - 11h00</w:t>
      </w:r>
      <w:proofErr w:type="gramStart"/>
      <w:r w:rsidRPr="00EA0CD0">
        <w:rPr>
          <w:sz w:val="20"/>
          <w:lang w:eastAsia="ja-JP"/>
        </w:rPr>
        <w:t>;  Session</w:t>
      </w:r>
      <w:proofErr w:type="gramEnd"/>
      <w:r w:rsidRPr="00EA0CD0">
        <w:rPr>
          <w:sz w:val="20"/>
          <w:lang w:eastAsia="ja-JP"/>
        </w:rPr>
        <w:t xml:space="preserve"> 2:  11h30 - 13h00;  Session 3:  14h30 - 16h00;  Session 4:  16h30 - 18h00</w:t>
      </w:r>
    </w:p>
    <w:tbl>
      <w:tblPr>
        <w:tblW w:w="14884" w:type="dxa"/>
        <w:tblInd w:w="-34" w:type="dxa"/>
        <w:tblLayout w:type="fixed"/>
        <w:tblLook w:val="01E0" w:firstRow="1" w:lastRow="1" w:firstColumn="1" w:lastColumn="1" w:noHBand="0" w:noVBand="0"/>
      </w:tblPr>
      <w:tblGrid>
        <w:gridCol w:w="360"/>
        <w:gridCol w:w="1767"/>
        <w:gridCol w:w="12757"/>
      </w:tblGrid>
      <w:tr w:rsidR="00096D6B" w:rsidRPr="00EA0CD0" w14:paraId="76072535" w14:textId="77777777" w:rsidTr="00467A84">
        <w:trPr>
          <w:cantSplit/>
        </w:trPr>
        <w:tc>
          <w:tcPr>
            <w:tcW w:w="360" w:type="dxa"/>
          </w:tcPr>
          <w:p w14:paraId="16896B66" w14:textId="77777777" w:rsidR="00096D6B" w:rsidRPr="00EA0CD0" w:rsidRDefault="00096D6B" w:rsidP="00467A84">
            <w:pPr>
              <w:spacing w:before="20" w:after="20"/>
              <w:rPr>
                <w:sz w:val="20"/>
                <w:lang w:eastAsia="ja-JP"/>
              </w:rPr>
            </w:pPr>
          </w:p>
        </w:tc>
        <w:tc>
          <w:tcPr>
            <w:tcW w:w="1767" w:type="dxa"/>
          </w:tcPr>
          <w:p w14:paraId="30E9EE57" w14:textId="77777777" w:rsidR="00096D6B" w:rsidRPr="00EA0CD0" w:rsidRDefault="00096D6B" w:rsidP="00467A84">
            <w:pPr>
              <w:spacing w:before="20" w:after="20"/>
              <w:rPr>
                <w:sz w:val="20"/>
                <w:lang w:eastAsia="ja-JP"/>
              </w:rPr>
            </w:pPr>
            <w:r w:rsidRPr="00EA0CD0">
              <w:rPr>
                <w:sz w:val="20"/>
                <w:lang w:eastAsia="ja-JP"/>
              </w:rPr>
              <w:t xml:space="preserve">Legend: </w:t>
            </w:r>
          </w:p>
        </w:tc>
        <w:tc>
          <w:tcPr>
            <w:tcW w:w="12757" w:type="dxa"/>
          </w:tcPr>
          <w:p w14:paraId="1969419F" w14:textId="77777777" w:rsidR="00096D6B" w:rsidRPr="00EA0CD0" w:rsidRDefault="00096D6B" w:rsidP="00467A84">
            <w:pPr>
              <w:spacing w:before="20" w:after="20"/>
              <w:rPr>
                <w:sz w:val="20"/>
                <w:lang w:eastAsia="ja-JP"/>
              </w:rPr>
            </w:pPr>
          </w:p>
        </w:tc>
      </w:tr>
      <w:tr w:rsidR="00096D6B" w:rsidRPr="00EA0CD0" w14:paraId="38670451" w14:textId="77777777" w:rsidTr="00467A84">
        <w:trPr>
          <w:cantSplit/>
        </w:trPr>
        <w:tc>
          <w:tcPr>
            <w:tcW w:w="360" w:type="dxa"/>
          </w:tcPr>
          <w:p w14:paraId="0B2B6828" w14:textId="77777777" w:rsidR="00096D6B" w:rsidRPr="00EA0CD0" w:rsidRDefault="00096D6B" w:rsidP="00467A84">
            <w:pPr>
              <w:spacing w:before="20" w:after="20"/>
              <w:rPr>
                <w:sz w:val="20"/>
                <w:lang w:eastAsia="ja-JP"/>
              </w:rPr>
            </w:pPr>
            <w:r w:rsidRPr="00EA0CD0">
              <w:rPr>
                <w:sz w:val="20"/>
                <w:lang w:eastAsia="ja-JP"/>
              </w:rPr>
              <w:t>•</w:t>
            </w:r>
          </w:p>
          <w:p w14:paraId="1B476A6D"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1DCA8B4D" w14:textId="77777777" w:rsidR="00096D6B" w:rsidRPr="00EA0CD0" w:rsidRDefault="00096D6B" w:rsidP="00467A84">
            <w:pPr>
              <w:spacing w:before="20" w:after="20"/>
              <w:rPr>
                <w:sz w:val="20"/>
                <w:lang w:eastAsia="ja-JP"/>
              </w:rPr>
            </w:pPr>
            <w:r w:rsidRPr="00EA0CD0">
              <w:rPr>
                <w:sz w:val="20"/>
                <w:lang w:eastAsia="ja-JP"/>
              </w:rPr>
              <w:t>PLEN</w:t>
            </w:r>
          </w:p>
          <w:p w14:paraId="7E4EC92F" w14:textId="77777777" w:rsidR="00096D6B" w:rsidRPr="00EA0CD0" w:rsidRDefault="00096D6B" w:rsidP="00467A84">
            <w:pPr>
              <w:spacing w:before="20" w:after="20"/>
              <w:rPr>
                <w:sz w:val="20"/>
                <w:lang w:eastAsia="ja-JP"/>
              </w:rPr>
            </w:pPr>
            <w:proofErr w:type="spellStart"/>
            <w:r w:rsidRPr="00EA0CD0">
              <w:rPr>
                <w:sz w:val="20"/>
                <w:lang w:eastAsia="ja-JP"/>
              </w:rPr>
              <w:t>WPx</w:t>
            </w:r>
            <w:proofErr w:type="spellEnd"/>
            <w:r w:rsidRPr="00EA0CD0">
              <w:rPr>
                <w:sz w:val="20"/>
                <w:lang w:eastAsia="ja-JP"/>
              </w:rPr>
              <w:t xml:space="preserve">: </w:t>
            </w:r>
          </w:p>
        </w:tc>
        <w:tc>
          <w:tcPr>
            <w:tcW w:w="12757" w:type="dxa"/>
          </w:tcPr>
          <w:p w14:paraId="2F890377" w14:textId="77777777" w:rsidR="00096D6B" w:rsidRPr="00EA0CD0" w:rsidRDefault="00096D6B" w:rsidP="00467A84">
            <w:pPr>
              <w:spacing w:before="20" w:after="20"/>
              <w:rPr>
                <w:sz w:val="20"/>
                <w:lang w:eastAsia="ja-JP"/>
              </w:rPr>
            </w:pPr>
            <w:r w:rsidRPr="00EA0CD0">
              <w:rPr>
                <w:sz w:val="20"/>
                <w:lang w:eastAsia="ja-JP"/>
              </w:rPr>
              <w:t>SG13 Plenary session</w:t>
            </w:r>
          </w:p>
          <w:p w14:paraId="3656BB95" w14:textId="77777777" w:rsidR="00096D6B" w:rsidRPr="00EA0CD0" w:rsidRDefault="00096D6B" w:rsidP="00467A84">
            <w:pPr>
              <w:spacing w:before="20" w:after="20"/>
              <w:rPr>
                <w:sz w:val="20"/>
                <w:lang w:eastAsia="ja-JP"/>
              </w:rPr>
            </w:pPr>
            <w:r w:rsidRPr="00EA0CD0">
              <w:rPr>
                <w:sz w:val="20"/>
                <w:lang w:eastAsia="ja-JP"/>
              </w:rPr>
              <w:t>Working Party x</w:t>
            </w:r>
          </w:p>
        </w:tc>
      </w:tr>
      <w:tr w:rsidR="00096D6B" w:rsidRPr="00EA0CD0" w14:paraId="0C82EA12" w14:textId="77777777" w:rsidTr="00467A84">
        <w:trPr>
          <w:cantSplit/>
        </w:trPr>
        <w:tc>
          <w:tcPr>
            <w:tcW w:w="360" w:type="dxa"/>
          </w:tcPr>
          <w:p w14:paraId="631D7250" w14:textId="77777777" w:rsidR="00096D6B" w:rsidRPr="00EA0CD0" w:rsidRDefault="00096D6B" w:rsidP="00467A84">
            <w:pPr>
              <w:spacing w:before="20" w:after="20"/>
              <w:rPr>
                <w:sz w:val="20"/>
                <w:lang w:eastAsia="ja-JP"/>
              </w:rPr>
            </w:pPr>
            <w:r w:rsidRPr="00EA0CD0">
              <w:rPr>
                <w:sz w:val="20"/>
                <w:lang w:eastAsia="ja-JP"/>
              </w:rPr>
              <w:t>•</w:t>
            </w:r>
          </w:p>
          <w:p w14:paraId="7BB74D90"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422779BC" w14:textId="77777777" w:rsidR="00096D6B" w:rsidRPr="00EA0CD0" w:rsidRDefault="00096D6B" w:rsidP="00467A84">
            <w:pPr>
              <w:spacing w:before="20" w:after="20"/>
              <w:rPr>
                <w:sz w:val="20"/>
                <w:lang w:eastAsia="ja-JP"/>
              </w:rPr>
            </w:pPr>
            <w:r w:rsidRPr="00EA0CD0">
              <w:rPr>
                <w:rFonts w:ascii="Courier New" w:hAnsi="Courier New" w:cs="Courier New"/>
                <w:b/>
                <w:bCs/>
                <w:sz w:val="20"/>
                <w:lang w:eastAsia="ja-JP"/>
              </w:rPr>
              <w:t>--</w:t>
            </w:r>
            <w:r w:rsidRPr="00EA0CD0">
              <w:rPr>
                <w:sz w:val="20"/>
                <w:lang w:eastAsia="ja-JP"/>
              </w:rPr>
              <w:t>:</w:t>
            </w:r>
          </w:p>
          <w:p w14:paraId="7F75F4D7" w14:textId="77777777" w:rsidR="00096D6B" w:rsidRPr="00EA0CD0" w:rsidRDefault="00096D6B" w:rsidP="00467A84">
            <w:pPr>
              <w:spacing w:before="20" w:after="20"/>
              <w:rPr>
                <w:sz w:val="20"/>
                <w:lang w:eastAsia="ja-JP"/>
              </w:rPr>
            </w:pPr>
            <w:r w:rsidRPr="00EA0CD0">
              <w:rPr>
                <w:sz w:val="20"/>
                <w:lang w:eastAsia="ja-JP"/>
              </w:rPr>
              <w:t xml:space="preserve">- : </w:t>
            </w:r>
          </w:p>
        </w:tc>
        <w:tc>
          <w:tcPr>
            <w:tcW w:w="12757" w:type="dxa"/>
          </w:tcPr>
          <w:p w14:paraId="6B3ECA3F" w14:textId="77777777" w:rsidR="00096D6B" w:rsidRPr="00EA0CD0" w:rsidRDefault="00096D6B" w:rsidP="00467A84">
            <w:pPr>
              <w:spacing w:before="20" w:after="20"/>
              <w:rPr>
                <w:sz w:val="20"/>
                <w:lang w:eastAsia="ja-JP"/>
              </w:rPr>
            </w:pPr>
            <w:r w:rsidRPr="00EA0CD0">
              <w:rPr>
                <w:sz w:val="20"/>
                <w:lang w:eastAsia="ja-JP"/>
              </w:rPr>
              <w:t>Represents a meeting session</w:t>
            </w:r>
          </w:p>
          <w:p w14:paraId="62E1D3B0" w14:textId="77777777" w:rsidR="00096D6B" w:rsidRPr="00EA0CD0" w:rsidRDefault="00096D6B" w:rsidP="00467A84">
            <w:pPr>
              <w:spacing w:before="20" w:after="20"/>
              <w:rPr>
                <w:sz w:val="20"/>
                <w:lang w:eastAsia="ja-JP"/>
              </w:rPr>
            </w:pPr>
            <w:r w:rsidRPr="00EA0CD0">
              <w:rPr>
                <w:sz w:val="20"/>
                <w:lang w:eastAsia="ja-JP"/>
              </w:rPr>
              <w:t>45 minutes slot</w:t>
            </w:r>
          </w:p>
        </w:tc>
      </w:tr>
      <w:tr w:rsidR="00096D6B" w:rsidRPr="00EA0CD0" w14:paraId="59E633EB" w14:textId="77777777" w:rsidTr="00467A84">
        <w:trPr>
          <w:cantSplit/>
        </w:trPr>
        <w:tc>
          <w:tcPr>
            <w:tcW w:w="360" w:type="dxa"/>
          </w:tcPr>
          <w:p w14:paraId="155A73EE"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4A1E3E90" w14:textId="77777777" w:rsidR="00096D6B" w:rsidRPr="00EA0CD0" w:rsidRDefault="00096D6B" w:rsidP="00467A84">
            <w:pPr>
              <w:spacing w:before="20" w:after="20"/>
              <w:rPr>
                <w:rFonts w:ascii="Courier New" w:hAnsi="Courier New" w:cs="Courier New"/>
                <w:b/>
                <w:bCs/>
                <w:sz w:val="20"/>
                <w:lang w:eastAsia="ja-JP"/>
              </w:rPr>
            </w:pPr>
            <w:r w:rsidRPr="00EA0CD0">
              <w:rPr>
                <w:rFonts w:ascii="Courier New" w:hAnsi="Courier New" w:cs="Courier New"/>
                <w:b/>
                <w:bCs/>
                <w:color w:val="FF0000"/>
                <w:sz w:val="20"/>
              </w:rPr>
              <w:sym w:font="Wingdings" w:char="F0E0"/>
            </w:r>
            <w:r w:rsidRPr="00EA0CD0">
              <w:rPr>
                <w:sz w:val="20"/>
              </w:rPr>
              <w:t>:</w:t>
            </w:r>
          </w:p>
        </w:tc>
        <w:tc>
          <w:tcPr>
            <w:tcW w:w="12757" w:type="dxa"/>
          </w:tcPr>
          <w:p w14:paraId="0552F0A2" w14:textId="77777777" w:rsidR="00096D6B" w:rsidRPr="00EA0CD0" w:rsidRDefault="00096D6B" w:rsidP="00467A84">
            <w:pPr>
              <w:spacing w:before="20" w:after="20"/>
              <w:rPr>
                <w:sz w:val="20"/>
                <w:lang w:eastAsia="ja-JP"/>
              </w:rPr>
            </w:pPr>
            <w:r w:rsidRPr="00EA0CD0">
              <w:rPr>
                <w:sz w:val="20"/>
                <w:lang w:eastAsia="ja-JP"/>
              </w:rPr>
              <w:t>Represents a lunch/evening session</w:t>
            </w:r>
          </w:p>
        </w:tc>
      </w:tr>
      <w:tr w:rsidR="00096D6B" w:rsidRPr="00EA0CD0" w14:paraId="45333861" w14:textId="77777777" w:rsidTr="00467A84">
        <w:trPr>
          <w:cantSplit/>
        </w:trPr>
        <w:tc>
          <w:tcPr>
            <w:tcW w:w="360" w:type="dxa"/>
          </w:tcPr>
          <w:p w14:paraId="6F6299A2"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34ACBED5" w14:textId="77777777" w:rsidR="00096D6B" w:rsidRPr="00EA0CD0" w:rsidRDefault="00096D6B" w:rsidP="00467A84">
            <w:pPr>
              <w:keepNext/>
              <w:spacing w:before="20" w:after="20"/>
              <w:rPr>
                <w:color w:val="FF0000"/>
                <w:sz w:val="20"/>
              </w:rPr>
            </w:pPr>
            <w:r w:rsidRPr="00EA0CD0">
              <w:rPr>
                <w:rFonts w:ascii="Courier New" w:hAnsi="Courier New" w:cs="Courier New"/>
                <w:b/>
                <w:bCs/>
                <w:color w:val="0000FF"/>
                <w:sz w:val="20"/>
                <w:lang w:val="fr-CH"/>
              </w:rPr>
              <w:sym w:font="Wingdings" w:char="F0DF"/>
            </w:r>
            <w:r w:rsidRPr="00EA0CD0">
              <w:rPr>
                <w:rFonts w:ascii="Courier New" w:hAnsi="Courier New" w:cs="Courier New"/>
                <w:b/>
                <w:bCs/>
                <w:color w:val="0000FF"/>
                <w:sz w:val="20"/>
                <w:lang w:val="fr-CH"/>
              </w:rPr>
              <w:t>:</w:t>
            </w:r>
          </w:p>
        </w:tc>
        <w:tc>
          <w:tcPr>
            <w:tcW w:w="12757" w:type="dxa"/>
          </w:tcPr>
          <w:p w14:paraId="6221C945" w14:textId="77777777" w:rsidR="00096D6B" w:rsidRPr="00EA0CD0" w:rsidRDefault="00096D6B" w:rsidP="00467A84">
            <w:pPr>
              <w:spacing w:before="20" w:after="20"/>
              <w:rPr>
                <w:sz w:val="20"/>
                <w:lang w:eastAsia="ja-JP"/>
              </w:rPr>
            </w:pPr>
            <w:r w:rsidRPr="00EA0CD0">
              <w:rPr>
                <w:sz w:val="20"/>
                <w:lang w:eastAsia="ja-JP"/>
              </w:rPr>
              <w:t>Represents an early morning session</w:t>
            </w:r>
          </w:p>
        </w:tc>
      </w:tr>
      <w:tr w:rsidR="00096D6B" w:rsidRPr="00EA0CD0" w14:paraId="2C4A323B" w14:textId="77777777" w:rsidTr="00467A84">
        <w:trPr>
          <w:cantSplit/>
        </w:trPr>
        <w:tc>
          <w:tcPr>
            <w:tcW w:w="360" w:type="dxa"/>
          </w:tcPr>
          <w:p w14:paraId="5906B2AF" w14:textId="77777777" w:rsidR="00096D6B" w:rsidRPr="00EA0CD0" w:rsidRDefault="00096D6B" w:rsidP="00467A84">
            <w:pPr>
              <w:spacing w:before="20" w:after="20"/>
              <w:rPr>
                <w:rFonts w:asciiTheme="majorBidi" w:hAnsiTheme="majorBidi" w:cstheme="majorBidi"/>
                <w:sz w:val="20"/>
                <w:lang w:eastAsia="ja-JP"/>
              </w:rPr>
            </w:pPr>
            <w:r w:rsidRPr="00EA0CD0">
              <w:rPr>
                <w:rFonts w:asciiTheme="majorBidi" w:hAnsiTheme="majorBidi" w:cstheme="majorBidi"/>
                <w:sz w:val="20"/>
                <w:lang w:eastAsia="ja-JP"/>
              </w:rPr>
              <w:t>•</w:t>
            </w:r>
          </w:p>
          <w:p w14:paraId="7101CE6B"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6D58DFD2" w14:textId="77777777" w:rsidR="00096D6B" w:rsidRPr="00EA0CD0" w:rsidRDefault="00096D6B" w:rsidP="00467A84">
            <w:pPr>
              <w:keepNext/>
              <w:spacing w:before="20" w:after="20"/>
              <w:rPr>
                <w:rFonts w:asciiTheme="majorBidi" w:hAnsiTheme="majorBidi" w:cstheme="majorBidi"/>
                <w:sz w:val="20"/>
                <w:lang w:val="en-US"/>
              </w:rPr>
            </w:pPr>
            <w:r w:rsidRPr="00EA0CD0">
              <w:rPr>
                <w:rFonts w:asciiTheme="majorBidi" w:hAnsiTheme="majorBidi" w:cstheme="majorBidi"/>
                <w:sz w:val="20"/>
                <w:lang w:val="en-US"/>
              </w:rPr>
              <w:t>Note 1:</w:t>
            </w:r>
          </w:p>
          <w:p w14:paraId="058F6C5C"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6A3CBCA4" w14:textId="77777777" w:rsidR="00096D6B" w:rsidRPr="00EA0CD0" w:rsidRDefault="00096D6B" w:rsidP="00467A84">
            <w:pPr>
              <w:spacing w:before="20" w:after="20"/>
              <w:rPr>
                <w:sz w:val="20"/>
                <w:lang w:val="en-US" w:eastAsia="ja-JP"/>
              </w:rPr>
            </w:pPr>
            <w:r w:rsidRPr="00EA0CD0">
              <w:rPr>
                <w:sz w:val="20"/>
                <w:lang w:val="en-US" w:eastAsia="ja-JP"/>
              </w:rPr>
              <w:t>Joint session Qs 11/13 and 16/13</w:t>
            </w:r>
          </w:p>
          <w:p w14:paraId="371DDAC3" w14:textId="77777777" w:rsidR="00096D6B" w:rsidRPr="00EA0CD0" w:rsidRDefault="00096D6B" w:rsidP="00467A84">
            <w:pPr>
              <w:spacing w:before="20" w:after="20"/>
              <w:rPr>
                <w:sz w:val="20"/>
                <w:lang w:val="en-US" w:eastAsia="ja-JP"/>
              </w:rPr>
            </w:pPr>
          </w:p>
          <w:p w14:paraId="0F5E35FF" w14:textId="77777777" w:rsidR="00096D6B" w:rsidRPr="00EA0CD0" w:rsidRDefault="00096D6B" w:rsidP="00467A84">
            <w:pPr>
              <w:spacing w:before="20" w:after="20"/>
              <w:rPr>
                <w:rFonts w:asciiTheme="majorBidi" w:hAnsiTheme="majorBidi" w:cstheme="majorBidi"/>
                <w:sz w:val="20"/>
                <w:lang w:val="en-US" w:eastAsia="ja-JP"/>
              </w:rPr>
            </w:pPr>
          </w:p>
        </w:tc>
      </w:tr>
      <w:tr w:rsidR="00096D6B" w:rsidRPr="00EA0CD0" w14:paraId="400A186E" w14:textId="77777777" w:rsidTr="00467A84">
        <w:trPr>
          <w:cantSplit/>
        </w:trPr>
        <w:tc>
          <w:tcPr>
            <w:tcW w:w="360" w:type="dxa"/>
          </w:tcPr>
          <w:p w14:paraId="3575DCEC"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05A91B43"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43877E6E" w14:textId="77777777" w:rsidR="00096D6B" w:rsidRPr="00EA0CD0" w:rsidRDefault="00096D6B" w:rsidP="00467A84">
            <w:pPr>
              <w:spacing w:before="20" w:after="20"/>
              <w:rPr>
                <w:rFonts w:asciiTheme="majorBidi" w:hAnsiTheme="majorBidi" w:cstheme="majorBidi"/>
                <w:sz w:val="20"/>
                <w:lang w:eastAsia="ja-JP"/>
              </w:rPr>
            </w:pPr>
          </w:p>
        </w:tc>
      </w:tr>
      <w:tr w:rsidR="00096D6B" w:rsidRPr="00EA0CD0" w14:paraId="679EA087" w14:textId="77777777" w:rsidTr="00467A84">
        <w:trPr>
          <w:cantSplit/>
        </w:trPr>
        <w:tc>
          <w:tcPr>
            <w:tcW w:w="360" w:type="dxa"/>
          </w:tcPr>
          <w:p w14:paraId="5E57FEF6"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70DD1CC0"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6DA4D57A" w14:textId="77777777" w:rsidR="00096D6B" w:rsidRPr="00EA0CD0" w:rsidRDefault="00096D6B" w:rsidP="00467A84">
            <w:pPr>
              <w:spacing w:before="20" w:after="20"/>
              <w:rPr>
                <w:rFonts w:asciiTheme="majorBidi" w:hAnsiTheme="majorBidi" w:cstheme="majorBidi"/>
                <w:sz w:val="20"/>
                <w:lang w:eastAsia="ja-JP"/>
              </w:rPr>
            </w:pPr>
          </w:p>
        </w:tc>
      </w:tr>
      <w:tr w:rsidR="00096D6B" w:rsidRPr="00EA0CD0" w14:paraId="7AB8FB04" w14:textId="77777777" w:rsidTr="00467A84">
        <w:trPr>
          <w:cantSplit/>
        </w:trPr>
        <w:tc>
          <w:tcPr>
            <w:tcW w:w="360" w:type="dxa"/>
          </w:tcPr>
          <w:p w14:paraId="4B815AF2"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3C8AD214"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34AA0CC7" w14:textId="77777777" w:rsidR="00096D6B" w:rsidRPr="00EA0CD0" w:rsidRDefault="00096D6B" w:rsidP="00467A84">
            <w:pPr>
              <w:spacing w:before="20" w:after="20"/>
              <w:rPr>
                <w:rFonts w:asciiTheme="majorBidi" w:hAnsiTheme="majorBidi" w:cstheme="majorBidi"/>
                <w:sz w:val="20"/>
                <w:lang w:eastAsia="ja-JP"/>
              </w:rPr>
            </w:pPr>
          </w:p>
        </w:tc>
      </w:tr>
      <w:tr w:rsidR="00096D6B" w:rsidRPr="00EA0CD0" w14:paraId="5748EA87" w14:textId="77777777" w:rsidTr="00467A84">
        <w:trPr>
          <w:cantSplit/>
        </w:trPr>
        <w:tc>
          <w:tcPr>
            <w:tcW w:w="360" w:type="dxa"/>
          </w:tcPr>
          <w:p w14:paraId="2582C8A8" w14:textId="77777777" w:rsidR="00096D6B" w:rsidRPr="00EA0CD0" w:rsidRDefault="00096D6B" w:rsidP="00467A84">
            <w:pPr>
              <w:spacing w:before="20" w:after="20"/>
              <w:rPr>
                <w:sz w:val="20"/>
                <w:lang w:eastAsia="ja-JP"/>
              </w:rPr>
            </w:pPr>
          </w:p>
          <w:p w14:paraId="2558A6C8" w14:textId="77777777" w:rsidR="00096D6B" w:rsidRPr="00EA0CD0" w:rsidRDefault="00096D6B" w:rsidP="00467A84">
            <w:pPr>
              <w:spacing w:before="20" w:after="20"/>
              <w:rPr>
                <w:sz w:val="20"/>
                <w:lang w:eastAsia="ja-JP"/>
              </w:rPr>
            </w:pPr>
          </w:p>
          <w:p w14:paraId="550300A6" w14:textId="77777777" w:rsidR="00096D6B" w:rsidRPr="00EA0CD0" w:rsidRDefault="00096D6B" w:rsidP="00467A84">
            <w:pPr>
              <w:spacing w:before="20" w:after="20"/>
              <w:rPr>
                <w:sz w:val="20"/>
                <w:lang w:eastAsia="ja-JP"/>
              </w:rPr>
            </w:pPr>
          </w:p>
          <w:p w14:paraId="6F3CD0C5" w14:textId="77777777" w:rsidR="00096D6B" w:rsidRPr="00EA0CD0" w:rsidRDefault="00096D6B" w:rsidP="00467A84">
            <w:pPr>
              <w:spacing w:before="20" w:after="20"/>
              <w:rPr>
                <w:sz w:val="20"/>
                <w:lang w:eastAsia="ja-JP"/>
              </w:rPr>
            </w:pPr>
          </w:p>
          <w:p w14:paraId="0B22080F" w14:textId="77777777" w:rsidR="00096D6B" w:rsidRPr="00EA0CD0" w:rsidRDefault="00096D6B" w:rsidP="00467A84">
            <w:pPr>
              <w:spacing w:before="20" w:after="20"/>
              <w:rPr>
                <w:sz w:val="20"/>
                <w:lang w:eastAsia="ja-JP"/>
              </w:rPr>
            </w:pPr>
          </w:p>
          <w:p w14:paraId="339BEFE8" w14:textId="77777777" w:rsidR="00096D6B" w:rsidRPr="00EA0CD0" w:rsidRDefault="00096D6B" w:rsidP="00467A84">
            <w:pPr>
              <w:spacing w:before="20" w:after="20"/>
              <w:rPr>
                <w:sz w:val="20"/>
                <w:lang w:eastAsia="ja-JP"/>
              </w:rPr>
            </w:pPr>
          </w:p>
          <w:p w14:paraId="004F6390" w14:textId="77777777" w:rsidR="00096D6B" w:rsidRPr="00EA0CD0" w:rsidRDefault="00096D6B" w:rsidP="00467A84">
            <w:pPr>
              <w:spacing w:before="20" w:after="20"/>
              <w:rPr>
                <w:sz w:val="20"/>
                <w:lang w:eastAsia="ja-JP"/>
              </w:rPr>
            </w:pPr>
          </w:p>
          <w:p w14:paraId="00AB3B59" w14:textId="77777777" w:rsidR="00096D6B" w:rsidRPr="00EA0CD0" w:rsidRDefault="00096D6B" w:rsidP="00467A84">
            <w:pPr>
              <w:spacing w:before="20" w:after="20"/>
              <w:rPr>
                <w:sz w:val="20"/>
                <w:lang w:eastAsia="ja-JP"/>
              </w:rPr>
            </w:pPr>
          </w:p>
          <w:p w14:paraId="44106301" w14:textId="77777777" w:rsidR="00096D6B" w:rsidRPr="00EA0CD0" w:rsidRDefault="00096D6B" w:rsidP="00467A84">
            <w:pPr>
              <w:spacing w:before="20" w:after="20"/>
              <w:rPr>
                <w:sz w:val="20"/>
                <w:lang w:eastAsia="ja-JP"/>
              </w:rPr>
            </w:pPr>
          </w:p>
        </w:tc>
        <w:tc>
          <w:tcPr>
            <w:tcW w:w="1767" w:type="dxa"/>
          </w:tcPr>
          <w:p w14:paraId="43B302E1" w14:textId="77777777" w:rsidR="00096D6B" w:rsidRPr="00EA0CD0" w:rsidRDefault="00096D6B" w:rsidP="00467A84">
            <w:pPr>
              <w:spacing w:before="20" w:after="20"/>
              <w:rPr>
                <w:sz w:val="20"/>
                <w:lang w:eastAsia="ja-JP"/>
              </w:rPr>
            </w:pPr>
          </w:p>
          <w:p w14:paraId="458244E9" w14:textId="77777777" w:rsidR="00096D6B" w:rsidRPr="00EA0CD0" w:rsidRDefault="00096D6B" w:rsidP="00467A84">
            <w:pPr>
              <w:spacing w:before="20" w:after="20"/>
              <w:rPr>
                <w:sz w:val="20"/>
                <w:lang w:eastAsia="ja-JP"/>
              </w:rPr>
            </w:pPr>
            <w:r w:rsidRPr="00EA0CD0">
              <w:rPr>
                <w:sz w:val="20"/>
                <w:lang w:eastAsia="ja-JP"/>
              </w:rPr>
              <w:t>Tracks:</w:t>
            </w:r>
          </w:p>
          <w:p w14:paraId="319A69F3" w14:textId="77777777" w:rsidR="00096D6B" w:rsidRPr="00EA0CD0" w:rsidRDefault="00096D6B" w:rsidP="00467A84">
            <w:pPr>
              <w:spacing w:before="20" w:after="20"/>
              <w:rPr>
                <w:sz w:val="20"/>
                <w:lang w:eastAsia="ja-JP"/>
              </w:rPr>
            </w:pPr>
          </w:p>
          <w:p w14:paraId="0BDF57D0" w14:textId="77777777" w:rsidR="00096D6B" w:rsidRPr="00EA0CD0" w:rsidRDefault="00096D6B" w:rsidP="00467A84">
            <w:pPr>
              <w:spacing w:before="20" w:after="20"/>
              <w:rPr>
                <w:sz w:val="20"/>
                <w:lang w:eastAsia="ja-JP"/>
              </w:rPr>
            </w:pPr>
          </w:p>
          <w:p w14:paraId="12387373" w14:textId="77777777" w:rsidR="00096D6B" w:rsidRPr="00EA0CD0" w:rsidRDefault="00096D6B" w:rsidP="00467A84">
            <w:pPr>
              <w:spacing w:before="20" w:after="20"/>
              <w:rPr>
                <w:sz w:val="20"/>
                <w:lang w:eastAsia="ja-JP"/>
              </w:rPr>
            </w:pPr>
          </w:p>
          <w:p w14:paraId="1AB1AEB0" w14:textId="77777777" w:rsidR="00096D6B" w:rsidRPr="00EA0CD0" w:rsidRDefault="00096D6B" w:rsidP="00467A84">
            <w:pPr>
              <w:spacing w:before="20" w:after="20"/>
              <w:rPr>
                <w:sz w:val="20"/>
                <w:lang w:eastAsia="ja-JP"/>
              </w:rPr>
            </w:pPr>
          </w:p>
          <w:p w14:paraId="2D875A59" w14:textId="77777777" w:rsidR="00096D6B" w:rsidRPr="00EA0CD0" w:rsidRDefault="00096D6B" w:rsidP="00467A84">
            <w:pPr>
              <w:spacing w:before="20" w:after="20"/>
              <w:rPr>
                <w:sz w:val="20"/>
                <w:lang w:eastAsia="ja-JP"/>
              </w:rPr>
            </w:pPr>
          </w:p>
          <w:p w14:paraId="3CA1DBF4" w14:textId="77777777" w:rsidR="00096D6B" w:rsidRPr="00EA0CD0" w:rsidRDefault="00096D6B" w:rsidP="00467A84">
            <w:pPr>
              <w:spacing w:before="20" w:after="20"/>
              <w:rPr>
                <w:sz w:val="20"/>
                <w:lang w:eastAsia="ja-JP"/>
              </w:rPr>
            </w:pPr>
          </w:p>
          <w:p w14:paraId="287FEE64" w14:textId="77777777" w:rsidR="00096D6B" w:rsidRPr="00EA0CD0" w:rsidRDefault="00096D6B" w:rsidP="00467A84">
            <w:pPr>
              <w:spacing w:before="20" w:after="20"/>
              <w:rPr>
                <w:sz w:val="20"/>
                <w:lang w:eastAsia="ja-JP"/>
              </w:rPr>
            </w:pPr>
          </w:p>
        </w:tc>
        <w:tc>
          <w:tcPr>
            <w:tcW w:w="12757" w:type="dxa"/>
          </w:tcPr>
          <w:p w14:paraId="4EE9487F" w14:textId="77777777" w:rsidR="00096D6B" w:rsidRPr="00EA0CD0" w:rsidRDefault="00096D6B" w:rsidP="00467A84">
            <w:pPr>
              <w:tabs>
                <w:tab w:val="left" w:pos="213"/>
              </w:tabs>
              <w:spacing w:before="20" w:after="20"/>
              <w:rPr>
                <w:sz w:val="20"/>
                <w:lang w:val="en-US" w:eastAsia="ja-JP"/>
              </w:rPr>
            </w:pPr>
          </w:p>
          <w:p w14:paraId="668F05A1"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1 – NGN evolution - Qs 2/13 and 3/13</w:t>
            </w:r>
          </w:p>
          <w:p w14:paraId="17D7D4FF"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 xml:space="preserve">2 – IMT and scenarios - Qs 1/13, 4/13 and  5/13 </w:t>
            </w:r>
          </w:p>
          <w:p w14:paraId="4E12F681"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 xml:space="preserve">3 – Security and </w:t>
            </w:r>
            <w:proofErr w:type="spellStart"/>
            <w:r w:rsidRPr="00EA0CD0">
              <w:rPr>
                <w:sz w:val="20"/>
                <w:lang w:val="en-US" w:eastAsia="ja-JP"/>
              </w:rPr>
              <w:t>QoS</w:t>
            </w:r>
            <w:proofErr w:type="spellEnd"/>
            <w:r w:rsidRPr="00EA0CD0">
              <w:rPr>
                <w:sz w:val="20"/>
                <w:lang w:val="en-US" w:eastAsia="ja-JP"/>
              </w:rPr>
              <w:t xml:space="preserve"> – Qs 6/13, 7/13 and 8/13</w:t>
            </w:r>
          </w:p>
          <w:p w14:paraId="488791B9"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4 – Mobility – Qs 9/13 and 10/13</w:t>
            </w:r>
          </w:p>
          <w:p w14:paraId="13EE3E67"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5 – DSN – Q12/13</w:t>
            </w:r>
          </w:p>
          <w:p w14:paraId="35DCA0E1"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6 – PTDN – Q13/13</w:t>
            </w:r>
          </w:p>
          <w:p w14:paraId="6C1498B3"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7 – Networks of future and SDN – Qs 11/13, 14/13, 15/13 and 16/13</w:t>
            </w:r>
          </w:p>
          <w:p w14:paraId="6D32F75F"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8 – Cloud Computing – Qs 17/13, 18/13 and 19/13</w:t>
            </w:r>
          </w:p>
        </w:tc>
      </w:tr>
    </w:tbl>
    <w:p w14:paraId="1A842D24" w14:textId="29E131CD" w:rsidR="00EA0CD0" w:rsidRPr="00EA0CD0" w:rsidRDefault="00EA0CD0" w:rsidP="00F20E2B">
      <w:pPr>
        <w:tabs>
          <w:tab w:val="clear" w:pos="794"/>
          <w:tab w:val="clear" w:pos="1191"/>
          <w:tab w:val="clear" w:pos="1588"/>
          <w:tab w:val="clear" w:pos="1985"/>
          <w:tab w:val="center" w:pos="4962"/>
        </w:tabs>
        <w:spacing w:before="0" w:after="60" w:line="240" w:lineRule="atLeast"/>
        <w:jc w:val="center"/>
        <w:rPr>
          <w:b/>
          <w:bCs/>
          <w:i/>
          <w:iCs/>
          <w:szCs w:val="24"/>
        </w:rPr>
      </w:pPr>
    </w:p>
    <w:p w14:paraId="2CCA631C" w14:textId="77777777" w:rsidR="00EA0CD0" w:rsidRDefault="00EA0CD0" w:rsidP="008A638B">
      <w:pPr>
        <w:jc w:val="center"/>
        <w:rPr>
          <w:rFonts w:asciiTheme="majorBidi" w:hAnsiTheme="majorBidi" w:cstheme="majorBidi"/>
          <w:b/>
          <w:bCs/>
          <w:sz w:val="28"/>
          <w:szCs w:val="28"/>
        </w:rPr>
        <w:sectPr w:rsidR="00EA0CD0" w:rsidSect="00E027F2">
          <w:type w:val="oddPage"/>
          <w:pgSz w:w="16840" w:h="11907" w:orient="landscape" w:code="9"/>
          <w:pgMar w:top="1089" w:right="567" w:bottom="1089" w:left="238" w:header="567" w:footer="567" w:gutter="0"/>
          <w:paperSrc w:first="7" w:other="7"/>
          <w:pgNumType w:start="8"/>
          <w:cols w:space="720"/>
          <w:docGrid w:linePitch="326"/>
        </w:sectPr>
      </w:pPr>
    </w:p>
    <w:p w14:paraId="548A11B7" w14:textId="1D9AA8EB" w:rsidR="008A638B" w:rsidRPr="008A638B" w:rsidRDefault="00A51E89" w:rsidP="00F20E2B">
      <w:pPr>
        <w:jc w:val="center"/>
        <w:rPr>
          <w:lang w:val="en-US"/>
        </w:rPr>
      </w:pPr>
      <w:r w:rsidRPr="00991C59">
        <w:rPr>
          <w:rFonts w:asciiTheme="majorBidi" w:hAnsiTheme="majorBidi" w:cstheme="majorBidi"/>
          <w:b/>
          <w:bCs/>
          <w:sz w:val="28"/>
          <w:szCs w:val="28"/>
        </w:rPr>
        <w:lastRenderedPageBreak/>
        <w:t xml:space="preserve">ANNEX </w:t>
      </w:r>
      <w:proofErr w:type="gramStart"/>
      <w:r w:rsidR="008A638B">
        <w:rPr>
          <w:rFonts w:asciiTheme="majorBidi" w:hAnsiTheme="majorBidi" w:cstheme="majorBidi"/>
          <w:b/>
          <w:bCs/>
          <w:sz w:val="28"/>
          <w:szCs w:val="28"/>
        </w:rPr>
        <w:t>D</w:t>
      </w:r>
      <w:proofErr w:type="gramEnd"/>
      <w:r w:rsidR="001B3122">
        <w:rPr>
          <w:rFonts w:asciiTheme="majorBidi" w:hAnsiTheme="majorBidi" w:cstheme="majorBidi"/>
          <w:b/>
          <w:bCs/>
          <w:sz w:val="28"/>
          <w:szCs w:val="28"/>
        </w:rPr>
        <w:br/>
      </w:r>
      <w:r w:rsidR="008A638B" w:rsidRPr="008A638B">
        <w:rPr>
          <w:lang w:val="en-US"/>
        </w:rPr>
        <w:t xml:space="preserve">(to TSB Collective letter </w:t>
      </w:r>
      <w:r w:rsidR="008A638B">
        <w:rPr>
          <w:lang w:val="en-US"/>
        </w:rPr>
        <w:t>3</w:t>
      </w:r>
      <w:r w:rsidR="008A638B" w:rsidRPr="008A638B">
        <w:rPr>
          <w:lang w:val="en-US"/>
        </w:rPr>
        <w:t>/</w:t>
      </w:r>
      <w:r w:rsidR="008A638B" w:rsidRPr="008A638B">
        <w:rPr>
          <w:bCs/>
        </w:rPr>
        <w:t>13</w:t>
      </w:r>
      <w:r w:rsidR="008A638B" w:rsidRPr="008A638B">
        <w:rPr>
          <w:lang w:val="en-US"/>
        </w:rPr>
        <w:t xml:space="preserve">) </w:t>
      </w:r>
    </w:p>
    <w:p w14:paraId="68EF648B" w14:textId="405B8BCB" w:rsidR="00A51E89" w:rsidRPr="00A53EDF" w:rsidRDefault="006F7061" w:rsidP="006F7061">
      <w:pPr>
        <w:keepNext/>
        <w:spacing w:after="120"/>
        <w:jc w:val="center"/>
        <w:rPr>
          <w:rFonts w:asciiTheme="majorBidi" w:hAnsiTheme="majorBidi" w:cstheme="majorBidi"/>
          <w:sz w:val="28"/>
          <w:szCs w:val="28"/>
        </w:rPr>
      </w:pPr>
      <w:r>
        <w:rPr>
          <w:rFonts w:asciiTheme="majorBidi" w:hAnsiTheme="majorBidi" w:cstheme="majorBidi"/>
          <w:b/>
          <w:bCs/>
          <w:sz w:val="28"/>
          <w:szCs w:val="28"/>
          <w:lang w:val="en-US"/>
        </w:rPr>
        <w:t>Additional</w:t>
      </w:r>
      <w:r w:rsidR="008A638B" w:rsidRPr="00A53EDF">
        <w:rPr>
          <w:rFonts w:asciiTheme="majorBidi" w:hAnsiTheme="majorBidi" w:cstheme="majorBidi"/>
          <w:b/>
          <w:bCs/>
          <w:sz w:val="28"/>
          <w:szCs w:val="28"/>
          <w:lang w:val="en-US"/>
        </w:rPr>
        <w:t xml:space="preserve"> information </w:t>
      </w:r>
    </w:p>
    <w:p w14:paraId="1B0DF121" w14:textId="03028CFA" w:rsidR="008A638B" w:rsidRDefault="0072763A" w:rsidP="0072763A">
      <w:pPr>
        <w:spacing w:before="240"/>
        <w:rPr>
          <w:b/>
          <w:bCs/>
        </w:rPr>
      </w:pPr>
      <w:bookmarkStart w:id="3" w:name="_Toc135057403"/>
      <w:bookmarkStart w:id="4" w:name="_Toc135529629"/>
      <w:bookmarkStart w:id="5" w:name="_Toc146414680"/>
      <w:bookmarkStart w:id="6" w:name="_Toc204761025"/>
      <w:bookmarkStart w:id="7" w:name="_Toc97953385"/>
      <w:r w:rsidRPr="0072763A">
        <w:rPr>
          <w:b/>
          <w:bCs/>
        </w:rPr>
        <w:t>VENUE</w:t>
      </w:r>
      <w:r>
        <w:rPr>
          <w:b/>
          <w:bCs/>
        </w:rPr>
        <w:t xml:space="preserve"> OF THE MEETING</w:t>
      </w:r>
    </w:p>
    <w:p w14:paraId="7191D76E" w14:textId="19A0FB62" w:rsidR="0072763A" w:rsidRDefault="00D96219" w:rsidP="0072763A">
      <w:r>
        <w:t xml:space="preserve">Speke Resort </w:t>
      </w:r>
      <w:proofErr w:type="spellStart"/>
      <w:r>
        <w:t>Munyony</w:t>
      </w:r>
      <w:r w:rsidR="008056B9">
        <w:t>o</w:t>
      </w:r>
      <w:proofErr w:type="spellEnd"/>
      <w:r w:rsidR="003A72F9">
        <w:t xml:space="preserve"> Hotel</w:t>
      </w:r>
    </w:p>
    <w:p w14:paraId="6C7EA0A4" w14:textId="26A4D13B" w:rsidR="008056B9" w:rsidRDefault="008056B9" w:rsidP="008056B9">
      <w:pPr>
        <w:spacing w:before="0"/>
      </w:pPr>
      <w:r>
        <w:t>Tel: +256-414-227111</w:t>
      </w:r>
    </w:p>
    <w:p w14:paraId="16659A75" w14:textId="1C9AF022" w:rsidR="008056B9" w:rsidRPr="00FD353B" w:rsidRDefault="008056B9" w:rsidP="008056B9">
      <w:pPr>
        <w:spacing w:before="0"/>
        <w:rPr>
          <w:lang w:val="fr-CH"/>
        </w:rPr>
      </w:pPr>
      <w:r w:rsidRPr="00FD353B">
        <w:rPr>
          <w:lang w:val="fr-CH"/>
        </w:rPr>
        <w:t>Fax: +256-312-227110</w:t>
      </w:r>
    </w:p>
    <w:p w14:paraId="7EFB0CAF" w14:textId="75D4B652" w:rsidR="008056B9" w:rsidRPr="00FD353B" w:rsidRDefault="008056B9" w:rsidP="008056B9">
      <w:pPr>
        <w:spacing w:before="0"/>
        <w:rPr>
          <w:lang w:val="fr-CH"/>
        </w:rPr>
      </w:pPr>
      <w:r w:rsidRPr="00FD353B">
        <w:rPr>
          <w:lang w:val="fr-CH"/>
        </w:rPr>
        <w:t>E</w:t>
      </w:r>
      <w:r w:rsidR="00F7405D" w:rsidRPr="00FD353B">
        <w:rPr>
          <w:lang w:val="fr-CH"/>
        </w:rPr>
        <w:t>-</w:t>
      </w:r>
      <w:r w:rsidRPr="00FD353B">
        <w:rPr>
          <w:lang w:val="fr-CH"/>
        </w:rPr>
        <w:t>mail</w:t>
      </w:r>
      <w:proofErr w:type="gramStart"/>
      <w:r w:rsidRPr="00FD353B">
        <w:rPr>
          <w:lang w:val="fr-CH"/>
        </w:rPr>
        <w:t xml:space="preserve">:  </w:t>
      </w:r>
      <w:proofErr w:type="gramEnd"/>
      <w:r w:rsidR="00AC3611">
        <w:fldChar w:fldCharType="begin"/>
      </w:r>
      <w:r w:rsidR="00AC3611" w:rsidRPr="00AC3611">
        <w:rPr>
          <w:lang w:val="fr-CH"/>
        </w:rPr>
        <w:instrText xml:space="preserve"> HYPERLINK "mailto:spekeresort@spekeresort.com" </w:instrText>
      </w:r>
      <w:r w:rsidR="00AC3611">
        <w:fldChar w:fldCharType="separate"/>
      </w:r>
      <w:r w:rsidR="00A6246D" w:rsidRPr="00FD353B">
        <w:rPr>
          <w:rStyle w:val="Hyperlink"/>
          <w:lang w:val="fr-CH"/>
        </w:rPr>
        <w:t>spekeresort@spekeresort.com</w:t>
      </w:r>
      <w:r w:rsidR="00AC3611">
        <w:rPr>
          <w:rStyle w:val="Hyperlink"/>
          <w:lang w:val="fr-CH"/>
        </w:rPr>
        <w:fldChar w:fldCharType="end"/>
      </w:r>
    </w:p>
    <w:p w14:paraId="353DBD1F" w14:textId="1660F128" w:rsidR="00A6246D" w:rsidRPr="00CE27D0" w:rsidRDefault="00A6246D" w:rsidP="008056B9">
      <w:pPr>
        <w:spacing w:before="0"/>
        <w:rPr>
          <w:lang w:val="fr-FR"/>
        </w:rPr>
      </w:pPr>
      <w:proofErr w:type="spellStart"/>
      <w:r w:rsidRPr="00CE27D0">
        <w:rPr>
          <w:lang w:val="fr-FR"/>
        </w:rPr>
        <w:t>Website</w:t>
      </w:r>
      <w:proofErr w:type="spellEnd"/>
      <w:proofErr w:type="gramStart"/>
      <w:r w:rsidRPr="00CE27D0">
        <w:rPr>
          <w:lang w:val="fr-FR"/>
        </w:rPr>
        <w:t xml:space="preserve">:  </w:t>
      </w:r>
      <w:proofErr w:type="gramEnd"/>
      <w:r w:rsidR="00D440F0">
        <w:fldChar w:fldCharType="begin"/>
      </w:r>
      <w:r w:rsidR="00D440F0" w:rsidRPr="00CE27D0">
        <w:rPr>
          <w:lang w:val="fr-FR"/>
        </w:rPr>
        <w:instrText xml:space="preserve"> HYPERLINK "http://www.spekeresort.com" </w:instrText>
      </w:r>
      <w:r w:rsidR="00D440F0">
        <w:fldChar w:fldCharType="separate"/>
      </w:r>
      <w:r w:rsidRPr="00CE27D0">
        <w:rPr>
          <w:rStyle w:val="Hyperlink"/>
          <w:lang w:val="fr-FR"/>
        </w:rPr>
        <w:t>www.spekeresort.com</w:t>
      </w:r>
      <w:r w:rsidR="00D440F0">
        <w:rPr>
          <w:rStyle w:val="Hyperlink"/>
        </w:rPr>
        <w:fldChar w:fldCharType="end"/>
      </w:r>
      <w:r w:rsidRPr="00CE27D0">
        <w:rPr>
          <w:lang w:val="fr-FR"/>
        </w:rPr>
        <w:t xml:space="preserve"> </w:t>
      </w:r>
    </w:p>
    <w:p w14:paraId="5201C607" w14:textId="7C635448" w:rsidR="00334301" w:rsidRPr="00DF702A" w:rsidRDefault="00DF702A" w:rsidP="005D7648">
      <w:pPr>
        <w:rPr>
          <w:rFonts w:asciiTheme="majorBidi" w:hAnsiTheme="majorBidi" w:cstheme="majorBidi"/>
          <w:szCs w:val="24"/>
        </w:rPr>
      </w:pPr>
      <w:r w:rsidRPr="00DF702A">
        <w:rPr>
          <w:rFonts w:asciiTheme="majorBidi" w:hAnsiTheme="majorBidi" w:cstheme="majorBidi"/>
          <w:szCs w:val="24"/>
        </w:rPr>
        <w:t xml:space="preserve">See </w:t>
      </w:r>
      <w:r w:rsidRPr="005D7648">
        <w:rPr>
          <w:rFonts w:asciiTheme="majorBidi" w:hAnsiTheme="majorBidi" w:cstheme="majorBidi"/>
          <w:b/>
          <w:bCs/>
          <w:szCs w:val="24"/>
        </w:rPr>
        <w:t>Annex</w:t>
      </w:r>
      <w:r w:rsidR="00F7405D">
        <w:rPr>
          <w:rFonts w:asciiTheme="majorBidi" w:hAnsiTheme="majorBidi" w:cstheme="majorBidi"/>
          <w:b/>
          <w:bCs/>
          <w:szCs w:val="24"/>
        </w:rPr>
        <w:t>es</w:t>
      </w:r>
      <w:r w:rsidRPr="005D7648">
        <w:rPr>
          <w:rFonts w:asciiTheme="majorBidi" w:hAnsiTheme="majorBidi" w:cstheme="majorBidi"/>
          <w:b/>
          <w:bCs/>
          <w:szCs w:val="24"/>
        </w:rPr>
        <w:t xml:space="preserve"> A and </w:t>
      </w:r>
      <w:r w:rsidR="005D7648" w:rsidRPr="005D7648">
        <w:rPr>
          <w:rFonts w:asciiTheme="majorBidi" w:hAnsiTheme="majorBidi" w:cstheme="majorBidi"/>
          <w:b/>
          <w:bCs/>
          <w:szCs w:val="24"/>
        </w:rPr>
        <w:t>F</w:t>
      </w:r>
      <w:r w:rsidRPr="00DF702A">
        <w:rPr>
          <w:rFonts w:asciiTheme="majorBidi" w:hAnsiTheme="majorBidi" w:cstheme="majorBidi"/>
          <w:szCs w:val="24"/>
        </w:rPr>
        <w:t xml:space="preserve"> how to reserve your accommodation at this hotel.</w:t>
      </w:r>
    </w:p>
    <w:p w14:paraId="6A8DE6BD" w14:textId="13AA3F3E" w:rsidR="008A638B" w:rsidRPr="00096D6B" w:rsidRDefault="000913A5" w:rsidP="00A320E1">
      <w:pPr>
        <w:spacing w:before="240"/>
        <w:rPr>
          <w:b/>
          <w:bCs/>
          <w:lang w:val="en-US"/>
        </w:rPr>
      </w:pPr>
      <w:r w:rsidRPr="00096D6B">
        <w:rPr>
          <w:b/>
          <w:bCs/>
          <w:lang w:val="en-US"/>
        </w:rPr>
        <w:t>AIR TRAVEL</w:t>
      </w:r>
    </w:p>
    <w:p w14:paraId="60D9DFAA" w14:textId="4426A551" w:rsidR="008A638B" w:rsidRPr="008A638B" w:rsidRDefault="008A638B" w:rsidP="00A6246D">
      <w:pPr>
        <w:tabs>
          <w:tab w:val="clear" w:pos="794"/>
          <w:tab w:val="clear" w:pos="1191"/>
          <w:tab w:val="clear" w:pos="1588"/>
          <w:tab w:val="clear" w:pos="1985"/>
        </w:tabs>
        <w:rPr>
          <w:rFonts w:asciiTheme="majorBidi" w:hAnsiTheme="majorBidi" w:cstheme="majorBidi"/>
          <w:szCs w:val="24"/>
        </w:rPr>
      </w:pPr>
      <w:r w:rsidRPr="008A638B">
        <w:rPr>
          <w:rFonts w:asciiTheme="majorBidi" w:hAnsiTheme="majorBidi" w:cstheme="majorBidi"/>
          <w:szCs w:val="24"/>
          <w:lang w:val="en-US"/>
        </w:rPr>
        <w:t>Entebbe International Airport</w:t>
      </w:r>
      <w:r w:rsidRPr="008A638B">
        <w:rPr>
          <w:rFonts w:asciiTheme="majorBidi" w:hAnsiTheme="majorBidi" w:cstheme="majorBidi"/>
          <w:szCs w:val="24"/>
        </w:rPr>
        <w:t>, Uganda’s ma</w:t>
      </w:r>
      <w:r w:rsidR="005D174C">
        <w:rPr>
          <w:rFonts w:asciiTheme="majorBidi" w:hAnsiTheme="majorBidi" w:cstheme="majorBidi"/>
          <w:szCs w:val="24"/>
        </w:rPr>
        <w:t>i</w:t>
      </w:r>
      <w:r w:rsidRPr="008A638B">
        <w:rPr>
          <w:rFonts w:asciiTheme="majorBidi" w:hAnsiTheme="majorBidi" w:cstheme="majorBidi"/>
          <w:szCs w:val="24"/>
        </w:rPr>
        <w:t xml:space="preserve">n international </w:t>
      </w:r>
      <w:r w:rsidR="00D96219" w:rsidRPr="008A638B">
        <w:rPr>
          <w:rFonts w:asciiTheme="majorBidi" w:hAnsiTheme="majorBidi" w:cstheme="majorBidi"/>
          <w:szCs w:val="24"/>
        </w:rPr>
        <w:t>airport</w:t>
      </w:r>
      <w:r w:rsidRPr="008A638B">
        <w:rPr>
          <w:rFonts w:asciiTheme="majorBidi" w:hAnsiTheme="majorBidi" w:cstheme="majorBidi"/>
          <w:szCs w:val="24"/>
        </w:rPr>
        <w:t xml:space="preserve"> is located on the shore of Lake Victoria, about 32</w:t>
      </w:r>
      <w:r w:rsidR="00C20C70">
        <w:rPr>
          <w:rFonts w:asciiTheme="majorBidi" w:hAnsiTheme="majorBidi" w:cstheme="majorBidi"/>
          <w:szCs w:val="24"/>
        </w:rPr>
        <w:t xml:space="preserve"> </w:t>
      </w:r>
      <w:r w:rsidRPr="008A638B">
        <w:rPr>
          <w:rFonts w:asciiTheme="majorBidi" w:hAnsiTheme="majorBidi" w:cstheme="majorBidi"/>
          <w:szCs w:val="24"/>
        </w:rPr>
        <w:t xml:space="preserve">km (20 miles) south of Kampala, the capital city of Uganda.  The </w:t>
      </w:r>
      <w:r w:rsidR="00A320E1">
        <w:rPr>
          <w:rFonts w:asciiTheme="majorBidi" w:hAnsiTheme="majorBidi" w:cstheme="majorBidi"/>
          <w:szCs w:val="24"/>
        </w:rPr>
        <w:t>a</w:t>
      </w:r>
      <w:r w:rsidRPr="008A638B">
        <w:rPr>
          <w:rFonts w:asciiTheme="majorBidi" w:hAnsiTheme="majorBidi" w:cstheme="majorBidi"/>
          <w:szCs w:val="24"/>
        </w:rPr>
        <w:t xml:space="preserve">irport is open 24 hours with full amenities of an international airport. </w:t>
      </w:r>
      <w:r w:rsidR="00A6246D">
        <w:rPr>
          <w:rFonts w:asciiTheme="majorBidi" w:hAnsiTheme="majorBidi" w:cstheme="majorBidi"/>
          <w:szCs w:val="24"/>
        </w:rPr>
        <w:t xml:space="preserve">The following airlines fly to Entebbe:  </w:t>
      </w:r>
      <w:r w:rsidRPr="008A638B">
        <w:rPr>
          <w:rFonts w:asciiTheme="majorBidi" w:hAnsiTheme="majorBidi" w:cstheme="majorBidi"/>
          <w:szCs w:val="24"/>
        </w:rPr>
        <w:t>KLM, Emirates, Kenya Airlines, British Airways, South African Airways, SN Brussels, Egypt Air</w:t>
      </w:r>
      <w:r w:rsidR="003A72F9">
        <w:rPr>
          <w:rFonts w:asciiTheme="majorBidi" w:hAnsiTheme="majorBidi" w:cstheme="majorBidi"/>
          <w:szCs w:val="24"/>
        </w:rPr>
        <w:t>, Turkish Airlines, Qatar airways</w:t>
      </w:r>
      <w:r w:rsidRPr="008A638B">
        <w:rPr>
          <w:rFonts w:asciiTheme="majorBidi" w:hAnsiTheme="majorBidi" w:cstheme="majorBidi"/>
          <w:szCs w:val="24"/>
        </w:rPr>
        <w:t xml:space="preserve"> and Ethiopian Airlines. </w:t>
      </w:r>
    </w:p>
    <w:p w14:paraId="5E33018D" w14:textId="77777777" w:rsidR="008A638B" w:rsidRPr="008A638B" w:rsidRDefault="008A638B" w:rsidP="008060A3">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14:paraId="65CF6B51" w14:textId="22B78871" w:rsidR="008A638B" w:rsidRDefault="008A638B" w:rsidP="00A10981">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rPr>
        <w:t xml:space="preserve">Travellers to Uganda can </w:t>
      </w:r>
      <w:r w:rsidR="00A6246D">
        <w:rPr>
          <w:rFonts w:asciiTheme="majorBidi" w:hAnsiTheme="majorBidi" w:cstheme="majorBidi"/>
          <w:szCs w:val="24"/>
        </w:rPr>
        <w:t>take</w:t>
      </w:r>
      <w:r w:rsidRPr="008A638B">
        <w:rPr>
          <w:rFonts w:asciiTheme="majorBidi" w:hAnsiTheme="majorBidi" w:cstheme="majorBidi"/>
          <w:szCs w:val="24"/>
        </w:rPr>
        <w:t xml:space="preserve"> airport taxi</w:t>
      </w:r>
      <w:r w:rsidR="00A6246D">
        <w:rPr>
          <w:rFonts w:asciiTheme="majorBidi" w:hAnsiTheme="majorBidi" w:cstheme="majorBidi"/>
          <w:szCs w:val="24"/>
        </w:rPr>
        <w:t>s</w:t>
      </w:r>
      <w:r w:rsidRPr="008A638B">
        <w:rPr>
          <w:rFonts w:asciiTheme="majorBidi" w:hAnsiTheme="majorBidi" w:cstheme="majorBidi"/>
          <w:szCs w:val="24"/>
        </w:rPr>
        <w:t xml:space="preserve"> or hotel courtesy buses on arrival </w:t>
      </w:r>
      <w:r w:rsidR="00A6246D">
        <w:rPr>
          <w:rFonts w:asciiTheme="majorBidi" w:hAnsiTheme="majorBidi" w:cstheme="majorBidi"/>
          <w:szCs w:val="24"/>
        </w:rPr>
        <w:t>at</w:t>
      </w:r>
      <w:r w:rsidRPr="008A638B">
        <w:rPr>
          <w:rFonts w:asciiTheme="majorBidi" w:hAnsiTheme="majorBidi" w:cstheme="majorBidi"/>
          <w:szCs w:val="24"/>
        </w:rPr>
        <w:t xml:space="preserve"> Entebbe Airport. </w:t>
      </w:r>
      <w:r w:rsidRPr="008A638B">
        <w:rPr>
          <w:rFonts w:asciiTheme="majorBidi" w:hAnsiTheme="majorBidi" w:cstheme="majorBidi"/>
          <w:szCs w:val="24"/>
          <w:lang w:val="en-US"/>
        </w:rPr>
        <w:t xml:space="preserve">Commuter </w:t>
      </w:r>
      <w:proofErr w:type="spellStart"/>
      <w:r w:rsidRPr="008A638B">
        <w:rPr>
          <w:rFonts w:asciiTheme="majorBidi" w:hAnsiTheme="majorBidi" w:cstheme="majorBidi"/>
          <w:szCs w:val="24"/>
          <w:lang w:val="en-US"/>
        </w:rPr>
        <w:t>omni</w:t>
      </w:r>
      <w:proofErr w:type="spellEnd"/>
      <w:r w:rsidRPr="008A638B">
        <w:rPr>
          <w:rFonts w:asciiTheme="majorBidi" w:hAnsiTheme="majorBidi" w:cstheme="majorBidi"/>
          <w:szCs w:val="24"/>
          <w:lang w:val="en-US"/>
        </w:rPr>
        <w:t xml:space="preserve"> buses and taxis (special hire) are the main means of public transport in Kampala. There are both buses and mini buses inter-city services. </w:t>
      </w:r>
    </w:p>
    <w:p w14:paraId="6B6F2A8A" w14:textId="778A22D8" w:rsidR="00E027F2" w:rsidRDefault="00E027F2" w:rsidP="005D7648">
      <w:pPr>
        <w:tabs>
          <w:tab w:val="clear" w:pos="794"/>
          <w:tab w:val="clear" w:pos="1191"/>
          <w:tab w:val="clear" w:pos="1588"/>
          <w:tab w:val="clear" w:pos="1985"/>
        </w:tabs>
      </w:pPr>
      <w:r>
        <w:t xml:space="preserve">All those booked to stay at Speke Resort </w:t>
      </w:r>
      <w:proofErr w:type="spellStart"/>
      <w:r>
        <w:t>Munyonyo</w:t>
      </w:r>
      <w:proofErr w:type="spellEnd"/>
      <w:r>
        <w:t xml:space="preserve"> </w:t>
      </w:r>
      <w:r w:rsidR="00FD43C5">
        <w:t>(</w:t>
      </w:r>
      <w:r>
        <w:t>the venue hotel</w:t>
      </w:r>
      <w:r w:rsidR="00FD43C5">
        <w:t>)</w:t>
      </w:r>
      <w:r>
        <w:t xml:space="preserve"> will be picked</w:t>
      </w:r>
      <w:r w:rsidR="00FD43C5">
        <w:t xml:space="preserve"> up</w:t>
      </w:r>
      <w:r>
        <w:t xml:space="preserve"> and dropped </w:t>
      </w:r>
      <w:r w:rsidR="00FD43C5">
        <w:t xml:space="preserve">off </w:t>
      </w:r>
      <w:r>
        <w:t xml:space="preserve">at the airport at no extra </w:t>
      </w:r>
      <w:r w:rsidRPr="003B5814">
        <w:t xml:space="preserve">charge (please </w:t>
      </w:r>
      <w:r w:rsidRPr="005D7648">
        <w:t xml:space="preserve">complete </w:t>
      </w:r>
      <w:r w:rsidR="005D7648" w:rsidRPr="005D7648">
        <w:t>the f</w:t>
      </w:r>
      <w:r w:rsidRPr="005D7648">
        <w:t>orm</w:t>
      </w:r>
      <w:r w:rsidR="005D7648" w:rsidRPr="005D7648">
        <w:t xml:space="preserve"> from </w:t>
      </w:r>
      <w:r w:rsidR="005D7648" w:rsidRPr="005D7648">
        <w:rPr>
          <w:b/>
          <w:bCs/>
        </w:rPr>
        <w:t>Annex F</w:t>
      </w:r>
      <w:r w:rsidR="003B5814" w:rsidRPr="005D7648">
        <w:t xml:space="preserve"> to profit</w:t>
      </w:r>
      <w:r w:rsidR="003B5814" w:rsidRPr="003B5814">
        <w:t xml:space="preserve"> from this offer</w:t>
      </w:r>
      <w:r w:rsidRPr="003B5814">
        <w:t>).</w:t>
      </w:r>
    </w:p>
    <w:p w14:paraId="25AAB720" w14:textId="769709C3" w:rsidR="00E217C0" w:rsidRPr="003B5814" w:rsidRDefault="00E217C0" w:rsidP="00E217C0">
      <w:pPr>
        <w:tabs>
          <w:tab w:val="clear" w:pos="794"/>
          <w:tab w:val="clear" w:pos="1191"/>
          <w:tab w:val="clear" w:pos="1588"/>
          <w:tab w:val="clear" w:pos="1985"/>
        </w:tabs>
        <w:rPr>
          <w:rFonts w:asciiTheme="majorBidi" w:hAnsiTheme="majorBidi" w:cstheme="majorBidi"/>
          <w:szCs w:val="24"/>
          <w:lang w:val="en-US"/>
        </w:rPr>
      </w:pPr>
      <w:r>
        <w:t>If booked with any other hotel please inquire about hotel pick up as most of hotels pickup guests from the airport if requested.</w:t>
      </w:r>
    </w:p>
    <w:p w14:paraId="1244CF57" w14:textId="77777777" w:rsidR="008A638B" w:rsidRPr="008A638B" w:rsidRDefault="008A638B" w:rsidP="008060A3">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14:paraId="74D2F805" w14:textId="4C9BA990" w:rsidR="008A638B" w:rsidRPr="008A638B" w:rsidRDefault="001F143C" w:rsidP="001F143C">
      <w:pPr>
        <w:tabs>
          <w:tab w:val="clear" w:pos="794"/>
          <w:tab w:val="clear" w:pos="1191"/>
          <w:tab w:val="clear" w:pos="1588"/>
          <w:tab w:val="clear" w:pos="1985"/>
          <w:tab w:val="left" w:pos="1440"/>
        </w:tabs>
        <w:rPr>
          <w:rFonts w:asciiTheme="majorBidi" w:hAnsiTheme="majorBidi" w:cstheme="majorBidi"/>
          <w:szCs w:val="24"/>
          <w:lang w:eastAsia="el-GR"/>
        </w:rPr>
      </w:pPr>
      <w:r>
        <w:rPr>
          <w:rFonts w:asciiTheme="majorBidi" w:hAnsiTheme="majorBidi" w:cstheme="majorBidi"/>
          <w:szCs w:val="24"/>
          <w:lang w:eastAsia="el-GR"/>
        </w:rPr>
        <w:t>T</w:t>
      </w:r>
      <w:r w:rsidR="008A638B" w:rsidRPr="008A638B">
        <w:rPr>
          <w:rFonts w:asciiTheme="majorBidi" w:hAnsiTheme="majorBidi" w:cstheme="majorBidi"/>
          <w:szCs w:val="24"/>
          <w:lang w:eastAsia="el-GR"/>
        </w:rPr>
        <w:t xml:space="preserve">ravellers to Uganda </w:t>
      </w:r>
      <w:r w:rsidR="008A638B"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008A638B"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008A638B"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14:paraId="5E5375CB" w14:textId="77777777" w:rsidR="00C86ABE" w:rsidRPr="008A638B" w:rsidRDefault="00C86ABE" w:rsidP="00C86ABE">
      <w:pPr>
        <w:tabs>
          <w:tab w:val="clear" w:pos="794"/>
          <w:tab w:val="clear" w:pos="1191"/>
          <w:tab w:val="clear" w:pos="1588"/>
          <w:tab w:val="clear" w:pos="1985"/>
        </w:tabs>
        <w:spacing w:before="240"/>
        <w:rPr>
          <w:rFonts w:asciiTheme="majorBidi" w:hAnsiTheme="majorBidi" w:cstheme="majorBidi"/>
          <w:b/>
          <w:bCs/>
          <w:szCs w:val="24"/>
        </w:rPr>
      </w:pPr>
      <w:r w:rsidRPr="008A638B">
        <w:rPr>
          <w:rFonts w:asciiTheme="majorBidi" w:hAnsiTheme="majorBidi" w:cstheme="majorBidi"/>
          <w:b/>
          <w:bCs/>
          <w:szCs w:val="24"/>
        </w:rPr>
        <w:t xml:space="preserve">INSURANCE </w:t>
      </w:r>
    </w:p>
    <w:p w14:paraId="42DAD02D" w14:textId="77777777" w:rsidR="00C86ABE" w:rsidRPr="008A638B" w:rsidRDefault="00C86ABE" w:rsidP="00C86ABE">
      <w:pPr>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Delegates are strongly advised to have</w:t>
      </w:r>
      <w:r w:rsidRPr="008A638B">
        <w:rPr>
          <w:rFonts w:asciiTheme="majorBidi" w:hAnsiTheme="majorBidi" w:cstheme="majorBidi"/>
          <w:szCs w:val="24"/>
        </w:rPr>
        <w:t xml:space="preserve"> full</w:t>
      </w:r>
      <w:r>
        <w:rPr>
          <w:rFonts w:asciiTheme="majorBidi" w:hAnsiTheme="majorBidi" w:cstheme="majorBidi"/>
          <w:szCs w:val="24"/>
        </w:rPr>
        <w:t>-</w:t>
      </w:r>
      <w:r w:rsidRPr="008A638B">
        <w:rPr>
          <w:rFonts w:asciiTheme="majorBidi" w:hAnsiTheme="majorBidi" w:cstheme="majorBidi"/>
          <w:szCs w:val="24"/>
        </w:rPr>
        <w:t xml:space="preserve">cover </w:t>
      </w:r>
      <w:r>
        <w:rPr>
          <w:rFonts w:asciiTheme="majorBidi" w:hAnsiTheme="majorBidi" w:cstheme="majorBidi"/>
          <w:szCs w:val="24"/>
        </w:rPr>
        <w:t>t</w:t>
      </w:r>
      <w:r w:rsidRPr="008A638B">
        <w:rPr>
          <w:rFonts w:asciiTheme="majorBidi" w:hAnsiTheme="majorBidi" w:cstheme="majorBidi"/>
          <w:szCs w:val="24"/>
        </w:rPr>
        <w:t xml:space="preserve">ravel </w:t>
      </w:r>
      <w:r>
        <w:rPr>
          <w:rFonts w:asciiTheme="majorBidi" w:hAnsiTheme="majorBidi" w:cstheme="majorBidi"/>
          <w:szCs w:val="24"/>
        </w:rPr>
        <w:t>i</w:t>
      </w:r>
      <w:r w:rsidRPr="008A638B">
        <w:rPr>
          <w:rFonts w:asciiTheme="majorBidi" w:hAnsiTheme="majorBidi" w:cstheme="majorBidi"/>
          <w:szCs w:val="24"/>
        </w:rPr>
        <w:t xml:space="preserve">nsurance. </w:t>
      </w:r>
    </w:p>
    <w:p w14:paraId="5F71299C" w14:textId="77777777" w:rsidR="00C86ABE" w:rsidRPr="008A638B" w:rsidRDefault="00C86ABE" w:rsidP="00C86ABE">
      <w:pPr>
        <w:tabs>
          <w:tab w:val="clear" w:pos="794"/>
          <w:tab w:val="clear" w:pos="1191"/>
          <w:tab w:val="clear" w:pos="1588"/>
          <w:tab w:val="clear" w:pos="1985"/>
        </w:tabs>
        <w:autoSpaceDE w:val="0"/>
        <w:autoSpaceDN w:val="0"/>
        <w:adjustRightInd w:val="0"/>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14:paraId="135628A8" w14:textId="77777777" w:rsidR="00C86ABE" w:rsidRPr="008A638B" w:rsidRDefault="00C86ABE" w:rsidP="00C86ABE">
      <w:pPr>
        <w:tabs>
          <w:tab w:val="clear" w:pos="794"/>
          <w:tab w:val="clear" w:pos="1191"/>
          <w:tab w:val="clear" w:pos="1588"/>
          <w:tab w:val="clear" w:pos="1985"/>
        </w:tabs>
        <w:autoSpaceDE w:val="0"/>
        <w:autoSpaceDN w:val="0"/>
        <w:adjustRightInd w:val="0"/>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14:paraId="7C8566C5" w14:textId="05D12952" w:rsidR="008A638B" w:rsidRPr="008A638B" w:rsidRDefault="008A638B" w:rsidP="00A320E1">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14:paraId="24C48981" w14:textId="77777777" w:rsidR="008A638B" w:rsidRPr="008A638B" w:rsidRDefault="008A638B" w:rsidP="008060A3">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14:paraId="5143B7B2" w14:textId="77777777" w:rsidR="00E84065" w:rsidRPr="00E84065" w:rsidRDefault="00E84065" w:rsidP="00FD353B">
      <w:pPr>
        <w:tabs>
          <w:tab w:val="clear" w:pos="794"/>
          <w:tab w:val="clear" w:pos="1191"/>
          <w:tab w:val="clear" w:pos="1588"/>
          <w:tab w:val="clear" w:pos="1985"/>
          <w:tab w:val="left" w:pos="1440"/>
        </w:tabs>
        <w:spacing w:before="240"/>
        <w:jc w:val="both"/>
        <w:rPr>
          <w:b/>
          <w:bCs/>
        </w:rPr>
      </w:pPr>
      <w:bookmarkStart w:id="8" w:name="_Toc97953392"/>
      <w:bookmarkStart w:id="9" w:name="_Toc135057412"/>
      <w:bookmarkStart w:id="10" w:name="_Toc135529636"/>
      <w:bookmarkStart w:id="11" w:name="_Toc146414687"/>
      <w:bookmarkStart w:id="12" w:name="_Toc204761032"/>
      <w:bookmarkEnd w:id="3"/>
      <w:bookmarkEnd w:id="4"/>
      <w:bookmarkEnd w:id="5"/>
      <w:bookmarkEnd w:id="6"/>
      <w:bookmarkEnd w:id="7"/>
      <w:r w:rsidRPr="00E84065">
        <w:rPr>
          <w:b/>
          <w:bCs/>
        </w:rPr>
        <w:t>TIME ZONE</w:t>
      </w:r>
    </w:p>
    <w:p w14:paraId="681E7EA5" w14:textId="7F07C1F5" w:rsidR="00E84065" w:rsidRDefault="00E84065" w:rsidP="00FD353B">
      <w:pPr>
        <w:tabs>
          <w:tab w:val="clear" w:pos="794"/>
          <w:tab w:val="clear" w:pos="1191"/>
          <w:tab w:val="clear" w:pos="1588"/>
          <w:tab w:val="clear" w:pos="1985"/>
          <w:tab w:val="left" w:pos="1440"/>
        </w:tabs>
      </w:pPr>
      <w:r w:rsidRPr="008A638B">
        <w:t>The Time Zone is Greenwich Me</w:t>
      </w:r>
      <w:r w:rsidR="00280C40">
        <w:t>an</w:t>
      </w:r>
      <w:r w:rsidRPr="008A638B">
        <w:t xml:space="preserve"> Time (GMT) + 3.</w:t>
      </w:r>
    </w:p>
    <w:p w14:paraId="508477C2" w14:textId="350D0220" w:rsidR="00C86ABE" w:rsidRPr="008A638B" w:rsidRDefault="00C86ABE" w:rsidP="00041AA8">
      <w:pPr>
        <w:spacing w:before="240"/>
        <w:rPr>
          <w:b/>
          <w:bCs/>
        </w:rPr>
      </w:pPr>
      <w:bookmarkStart w:id="13" w:name="_Toc97953386"/>
      <w:bookmarkStart w:id="14" w:name="_Toc135057407"/>
      <w:bookmarkStart w:id="15" w:name="_Toc135529631"/>
      <w:bookmarkStart w:id="16" w:name="_Toc146414682"/>
      <w:bookmarkStart w:id="17" w:name="_Toc204761027"/>
      <w:r w:rsidRPr="008A638B">
        <w:rPr>
          <w:b/>
          <w:bCs/>
        </w:rPr>
        <w:t>CLIMATE</w:t>
      </w:r>
      <w:bookmarkEnd w:id="13"/>
      <w:r w:rsidRPr="008A638B">
        <w:rPr>
          <w:b/>
          <w:bCs/>
        </w:rPr>
        <w:t xml:space="preserve"> </w:t>
      </w:r>
      <w:bookmarkEnd w:id="14"/>
      <w:bookmarkEnd w:id="15"/>
      <w:bookmarkEnd w:id="16"/>
      <w:bookmarkEnd w:id="17"/>
    </w:p>
    <w:p w14:paraId="04F32C57" w14:textId="77777777" w:rsidR="00C86ABE" w:rsidRPr="008A638B" w:rsidRDefault="00C86ABE" w:rsidP="00C86ABE">
      <w:bookmarkStart w:id="18" w:name="_Toc97953387"/>
      <w:r w:rsidRPr="008A638B">
        <w:t xml:space="preserve">Uganda enjoys a tropical climate, with abundant sunshine all year round. Uganda's temperatures are moderate throughout the year. In Kampala, near Lake Victoria, average daily temperatures range </w:t>
      </w:r>
      <w:r w:rsidRPr="008A638B">
        <w:lastRenderedPageBreak/>
        <w:t xml:space="preserve">from 18° to 28° C (65° to 83° F) in January and from 17° to 25° C (62° to 77° F) in July. The rainy seasons occur from March through May and from October through November. </w:t>
      </w:r>
    </w:p>
    <w:bookmarkEnd w:id="18"/>
    <w:p w14:paraId="79B9BB92" w14:textId="68888F3C" w:rsidR="008A638B" w:rsidRPr="008A638B" w:rsidRDefault="008A638B" w:rsidP="00FD353B">
      <w:pPr>
        <w:spacing w:before="240"/>
        <w:rPr>
          <w:rFonts w:asciiTheme="majorBidi" w:hAnsiTheme="majorBidi" w:cstheme="majorBidi"/>
          <w:b/>
          <w:bCs/>
          <w:szCs w:val="24"/>
          <w:lang w:val="en-US"/>
        </w:rPr>
      </w:pPr>
      <w:r w:rsidRPr="00FD353B">
        <w:rPr>
          <w:b/>
          <w:bCs/>
        </w:rPr>
        <w:t>CURRENCY</w:t>
      </w:r>
      <w:r w:rsidRPr="008A638B">
        <w:rPr>
          <w:rFonts w:asciiTheme="majorBidi" w:hAnsiTheme="majorBidi" w:cstheme="majorBidi"/>
          <w:b/>
          <w:bCs/>
          <w:szCs w:val="24"/>
          <w:lang w:val="en-US"/>
        </w:rPr>
        <w:t xml:space="preserve"> </w:t>
      </w:r>
    </w:p>
    <w:p w14:paraId="58AF076D" w14:textId="77777777" w:rsidR="008A638B" w:rsidRPr="008060A3" w:rsidRDefault="008A638B" w:rsidP="008060A3">
      <w:r w:rsidRPr="008060A3">
        <w:t>The currency of Uganda is the Uganda Shillings (/-).</w:t>
      </w:r>
    </w:p>
    <w:p w14:paraId="60795C1E" w14:textId="77777777" w:rsidR="008A638B" w:rsidRPr="008060A3" w:rsidRDefault="008A638B" w:rsidP="008060A3">
      <w:r w:rsidRPr="008060A3">
        <w:t>The notes and coins that are currently in circulation are:</w:t>
      </w:r>
    </w:p>
    <w:p w14:paraId="05053B6C" w14:textId="6294775E" w:rsidR="008A638B" w:rsidRPr="008060A3" w:rsidRDefault="008A638B" w:rsidP="0026774C">
      <w:r w:rsidRPr="008060A3">
        <w:t>Bank notes     UGX 50,000/=, UGX 20,000/</w:t>
      </w:r>
      <w:r w:rsidR="0026774C">
        <w:t>=</w:t>
      </w:r>
      <w:r w:rsidRPr="008060A3">
        <w:t xml:space="preserve"> UGX 10,000/</w:t>
      </w:r>
      <w:r w:rsidR="0026774C">
        <w:t>=</w:t>
      </w:r>
      <w:r w:rsidRPr="008060A3">
        <w:t xml:space="preserve"> UGX 5,000/</w:t>
      </w:r>
      <w:r w:rsidR="0026774C">
        <w:t>=</w:t>
      </w:r>
      <w:r w:rsidRPr="008060A3">
        <w:t xml:space="preserve"> UGX 1,000/</w:t>
      </w:r>
      <w:r w:rsidR="0026774C">
        <w:t>=</w:t>
      </w:r>
    </w:p>
    <w:p w14:paraId="34C560C6" w14:textId="56755E2C" w:rsidR="008A638B" w:rsidRDefault="008A638B" w:rsidP="001F143C">
      <w:pPr>
        <w:spacing w:before="0"/>
        <w:ind w:firstLine="240"/>
      </w:pPr>
      <w:r w:rsidRPr="008060A3">
        <w:t xml:space="preserve">Coins           500 shillings, </w:t>
      </w:r>
      <w:r w:rsidR="0026774C">
        <w:t xml:space="preserve">  </w:t>
      </w:r>
      <w:r w:rsidRPr="008060A3">
        <w:t xml:space="preserve">200 shillings, </w:t>
      </w:r>
      <w:r w:rsidR="00A6352E">
        <w:t xml:space="preserve">  </w:t>
      </w:r>
      <w:r w:rsidR="0026774C">
        <w:t xml:space="preserve"> </w:t>
      </w:r>
      <w:r w:rsidRPr="008060A3">
        <w:t xml:space="preserve">100 shillings, </w:t>
      </w:r>
      <w:r w:rsidR="0026774C">
        <w:t xml:space="preserve">   </w:t>
      </w:r>
      <w:r w:rsidRPr="008060A3">
        <w:t>50 shillings</w:t>
      </w:r>
      <w:r w:rsidR="0026774C">
        <w:t xml:space="preserve">,  </w:t>
      </w:r>
      <w:r w:rsidR="00A6352E">
        <w:t xml:space="preserve"> </w:t>
      </w:r>
      <w:r w:rsidR="0026774C">
        <w:t>10 shillings</w:t>
      </w:r>
      <w:r w:rsidRPr="008060A3">
        <w:t xml:space="preserve"> </w:t>
      </w:r>
    </w:p>
    <w:p w14:paraId="782488FF" w14:textId="7B1ECAAF" w:rsidR="001F143C" w:rsidRDefault="00A973F2" w:rsidP="00A973F2">
      <w:proofErr w:type="gramStart"/>
      <w:r>
        <w:t>E</w:t>
      </w:r>
      <w:r w:rsidR="001F143C">
        <w:t>xchange rate</w:t>
      </w:r>
      <w:r w:rsidR="00A6352E">
        <w:t xml:space="preserve">s </w:t>
      </w:r>
      <w:r>
        <w:t>varies</w:t>
      </w:r>
      <w:proofErr w:type="gramEnd"/>
      <w:r>
        <w:t xml:space="preserve"> around</w:t>
      </w:r>
      <w:r w:rsidR="001F143C">
        <w:t>:</w:t>
      </w:r>
    </w:p>
    <w:p w14:paraId="72FC66D9" w14:textId="00A4A625" w:rsidR="001F143C" w:rsidRDefault="00A6352E" w:rsidP="00683B08">
      <w:pPr>
        <w:spacing w:before="60"/>
      </w:pPr>
      <w:r>
        <w:t>1US</w:t>
      </w:r>
      <w:r w:rsidR="00683B08">
        <w:t>D</w:t>
      </w:r>
      <w:r>
        <w:t xml:space="preserve"> = 2600 Ugandan shillings</w:t>
      </w:r>
    </w:p>
    <w:p w14:paraId="1D920D50" w14:textId="278DB879" w:rsidR="00A6352E" w:rsidRDefault="00A6352E" w:rsidP="00683B08">
      <w:pPr>
        <w:spacing w:before="0"/>
      </w:pPr>
      <w:r>
        <w:t>1£</w:t>
      </w:r>
      <w:r w:rsidR="00A10981">
        <w:t xml:space="preserve"> S</w:t>
      </w:r>
      <w:r>
        <w:t>terling = 3962 Ugandan shillings</w:t>
      </w:r>
    </w:p>
    <w:p w14:paraId="23396DB7" w14:textId="035F724B" w:rsidR="00A6352E" w:rsidRPr="008060A3" w:rsidRDefault="00A6352E" w:rsidP="00E83C71">
      <w:pPr>
        <w:spacing w:before="0"/>
      </w:pPr>
      <w:r>
        <w:t>1 Euro = 3458 Ugandan shillings</w:t>
      </w:r>
    </w:p>
    <w:p w14:paraId="0C2836CD" w14:textId="560FAAC6" w:rsidR="008A638B" w:rsidRPr="008A638B" w:rsidRDefault="008A638B" w:rsidP="00FD353B">
      <w:pPr>
        <w:spacing w:before="240"/>
        <w:rPr>
          <w:rFonts w:asciiTheme="majorBidi" w:hAnsiTheme="majorBidi" w:cstheme="majorBidi"/>
          <w:b/>
          <w:bCs/>
          <w:szCs w:val="24"/>
        </w:rPr>
      </w:pPr>
      <w:r w:rsidRPr="008A638B">
        <w:rPr>
          <w:rFonts w:asciiTheme="majorBidi" w:hAnsiTheme="majorBidi" w:cstheme="majorBidi"/>
          <w:b/>
          <w:bCs/>
          <w:szCs w:val="24"/>
        </w:rPr>
        <w:t xml:space="preserve">FOREX </w:t>
      </w:r>
      <w:r w:rsidRPr="00FD353B">
        <w:rPr>
          <w:b/>
          <w:bCs/>
        </w:rPr>
        <w:t>BUREAU</w:t>
      </w:r>
      <w:r w:rsidR="00E605A3" w:rsidRPr="00FD353B">
        <w:rPr>
          <w:b/>
          <w:bCs/>
        </w:rPr>
        <w:t>X</w:t>
      </w:r>
      <w:r w:rsidRPr="008A638B">
        <w:rPr>
          <w:rFonts w:asciiTheme="majorBidi" w:hAnsiTheme="majorBidi" w:cstheme="majorBidi"/>
          <w:b/>
          <w:bCs/>
          <w:szCs w:val="24"/>
        </w:rPr>
        <w:t xml:space="preserve"> AND BANKING</w:t>
      </w:r>
    </w:p>
    <w:p w14:paraId="7DCAFCE8" w14:textId="6ACBDE17" w:rsidR="008A638B" w:rsidRPr="008A638B" w:rsidRDefault="00DF1476" w:rsidP="00DF1476">
      <w:pPr>
        <w:tabs>
          <w:tab w:val="clear" w:pos="794"/>
          <w:tab w:val="clear" w:pos="1191"/>
          <w:tab w:val="clear" w:pos="1588"/>
          <w:tab w:val="clear" w:pos="1985"/>
        </w:tabs>
        <w:ind w:right="-360"/>
        <w:rPr>
          <w:rFonts w:asciiTheme="majorBidi" w:hAnsiTheme="majorBidi" w:cstheme="majorBidi"/>
          <w:szCs w:val="24"/>
        </w:rPr>
      </w:pPr>
      <w:r>
        <w:rPr>
          <w:rFonts w:asciiTheme="majorBidi" w:hAnsiTheme="majorBidi" w:cstheme="majorBidi"/>
          <w:szCs w:val="24"/>
        </w:rPr>
        <w:t>T</w:t>
      </w:r>
      <w:r w:rsidR="008A638B" w:rsidRPr="008A638B">
        <w:rPr>
          <w:rFonts w:asciiTheme="majorBidi" w:hAnsiTheme="majorBidi" w:cstheme="majorBidi"/>
          <w:szCs w:val="24"/>
        </w:rPr>
        <w:t xml:space="preserve">here are numerous </w:t>
      </w:r>
      <w:proofErr w:type="spellStart"/>
      <w:r w:rsidR="008A638B" w:rsidRPr="008A638B">
        <w:rPr>
          <w:rFonts w:asciiTheme="majorBidi" w:hAnsiTheme="majorBidi" w:cstheme="majorBidi"/>
          <w:szCs w:val="24"/>
        </w:rPr>
        <w:t>forex</w:t>
      </w:r>
      <w:proofErr w:type="spellEnd"/>
      <w:r w:rsidR="008A638B" w:rsidRPr="008A638B">
        <w:rPr>
          <w:rFonts w:asciiTheme="majorBidi" w:hAnsiTheme="majorBidi" w:cstheme="majorBidi"/>
          <w:szCs w:val="24"/>
        </w:rPr>
        <w:t xml:space="preserve"> bureaux in Kampala and the main towns across the country</w:t>
      </w:r>
      <w:r>
        <w:rPr>
          <w:rFonts w:asciiTheme="majorBidi" w:hAnsiTheme="majorBidi" w:cstheme="majorBidi"/>
          <w:szCs w:val="24"/>
        </w:rPr>
        <w:t>, as well as a</w:t>
      </w:r>
      <w:r w:rsidR="008A638B" w:rsidRPr="008A638B">
        <w:rPr>
          <w:rFonts w:asciiTheme="majorBidi" w:hAnsiTheme="majorBidi" w:cstheme="majorBidi"/>
          <w:szCs w:val="24"/>
        </w:rPr>
        <w:t xml:space="preserve"> number of international and regional banks. These include Bank of Africa, Barclays Bank, Standard Chartered, </w:t>
      </w:r>
      <w:proofErr w:type="spellStart"/>
      <w:r w:rsidR="008A638B" w:rsidRPr="008A638B">
        <w:rPr>
          <w:rFonts w:asciiTheme="majorBidi" w:hAnsiTheme="majorBidi" w:cstheme="majorBidi"/>
          <w:szCs w:val="24"/>
        </w:rPr>
        <w:t>Stanbic</w:t>
      </w:r>
      <w:proofErr w:type="spellEnd"/>
      <w:r w:rsidR="008A638B" w:rsidRPr="008A638B">
        <w:rPr>
          <w:rFonts w:asciiTheme="majorBidi" w:hAnsiTheme="majorBidi" w:cstheme="majorBidi"/>
          <w:szCs w:val="24"/>
        </w:rPr>
        <w:t xml:space="preserve">, Tropical African Bank, and Cairo bank. </w:t>
      </w:r>
      <w:r>
        <w:rPr>
          <w:rFonts w:asciiTheme="majorBidi" w:hAnsiTheme="majorBidi" w:cstheme="majorBidi"/>
          <w:szCs w:val="24"/>
        </w:rPr>
        <w:t>M</w:t>
      </w:r>
      <w:r w:rsidR="008A638B" w:rsidRPr="008A638B">
        <w:rPr>
          <w:rFonts w:asciiTheme="majorBidi" w:hAnsiTheme="majorBidi" w:cstheme="majorBidi"/>
          <w:szCs w:val="24"/>
        </w:rPr>
        <w:t xml:space="preserve">oney transfer services </w:t>
      </w:r>
      <w:r>
        <w:rPr>
          <w:rFonts w:asciiTheme="majorBidi" w:hAnsiTheme="majorBidi" w:cstheme="majorBidi"/>
          <w:szCs w:val="24"/>
        </w:rPr>
        <w:t xml:space="preserve">are available </w:t>
      </w:r>
      <w:r w:rsidR="008A638B" w:rsidRPr="008A638B">
        <w:rPr>
          <w:rFonts w:asciiTheme="majorBidi" w:hAnsiTheme="majorBidi" w:cstheme="majorBidi"/>
          <w:szCs w:val="24"/>
        </w:rPr>
        <w:t xml:space="preserve">from Western Union and Money Gram in most of our local and international banks. </w:t>
      </w:r>
    </w:p>
    <w:p w14:paraId="3808CAB1" w14:textId="4059A239" w:rsidR="008A638B" w:rsidRPr="008A638B" w:rsidRDefault="008A638B" w:rsidP="00DF1476">
      <w:pPr>
        <w:tabs>
          <w:tab w:val="clear" w:pos="794"/>
          <w:tab w:val="clear" w:pos="1191"/>
          <w:tab w:val="clear" w:pos="1588"/>
          <w:tab w:val="clear" w:pos="1985"/>
        </w:tabs>
        <w:ind w:right="-360"/>
        <w:rPr>
          <w:rFonts w:asciiTheme="majorBidi" w:hAnsiTheme="majorBidi" w:cstheme="majorBidi"/>
          <w:szCs w:val="24"/>
        </w:rPr>
      </w:pPr>
      <w:r w:rsidRPr="008A638B">
        <w:rPr>
          <w:rFonts w:asciiTheme="majorBidi" w:hAnsiTheme="majorBidi" w:cstheme="majorBidi"/>
          <w:szCs w:val="24"/>
        </w:rPr>
        <w:t xml:space="preserve">Mobile money transfer (e-banking) by major telecommunications operators, such as MTN Uganda, Uganda Telecom Limited and </w:t>
      </w:r>
      <w:proofErr w:type="spellStart"/>
      <w:r w:rsidRPr="008A638B">
        <w:rPr>
          <w:rFonts w:asciiTheme="majorBidi" w:hAnsiTheme="majorBidi" w:cstheme="majorBidi"/>
          <w:szCs w:val="24"/>
        </w:rPr>
        <w:t>Airtel</w:t>
      </w:r>
      <w:proofErr w:type="spellEnd"/>
      <w:r w:rsidRPr="008A638B">
        <w:rPr>
          <w:rFonts w:asciiTheme="majorBidi" w:hAnsiTheme="majorBidi" w:cstheme="majorBidi"/>
          <w:szCs w:val="24"/>
        </w:rPr>
        <w:t xml:space="preserve">, is also </w:t>
      </w:r>
      <w:r w:rsidR="00DF1476">
        <w:rPr>
          <w:rFonts w:asciiTheme="majorBidi" w:hAnsiTheme="majorBidi" w:cstheme="majorBidi"/>
          <w:szCs w:val="24"/>
        </w:rPr>
        <w:t>available</w:t>
      </w:r>
      <w:r w:rsidRPr="008A638B">
        <w:rPr>
          <w:rFonts w:asciiTheme="majorBidi" w:hAnsiTheme="majorBidi" w:cstheme="majorBidi"/>
          <w:szCs w:val="24"/>
        </w:rPr>
        <w:t xml:space="preserve">. </w:t>
      </w:r>
      <w:r w:rsidR="00DF1476">
        <w:rPr>
          <w:rFonts w:asciiTheme="majorBidi" w:hAnsiTheme="majorBidi" w:cstheme="majorBidi"/>
          <w:szCs w:val="24"/>
        </w:rPr>
        <w:t>Major credit cards</w:t>
      </w:r>
      <w:r w:rsidRPr="008A638B">
        <w:rPr>
          <w:rFonts w:asciiTheme="majorBidi" w:hAnsiTheme="majorBidi" w:cstheme="majorBidi"/>
          <w:szCs w:val="24"/>
        </w:rPr>
        <w:t xml:space="preserve"> (Visa, Barclays, American Express, Master card, </w:t>
      </w:r>
      <w:proofErr w:type="spellStart"/>
      <w:r w:rsidRPr="008A638B">
        <w:rPr>
          <w:rFonts w:asciiTheme="majorBidi" w:hAnsiTheme="majorBidi" w:cstheme="majorBidi"/>
          <w:szCs w:val="24"/>
        </w:rPr>
        <w:t>etc</w:t>
      </w:r>
      <w:proofErr w:type="spellEnd"/>
      <w:r w:rsidRPr="008A638B">
        <w:rPr>
          <w:rFonts w:asciiTheme="majorBidi" w:hAnsiTheme="majorBidi" w:cstheme="majorBidi"/>
          <w:szCs w:val="24"/>
        </w:rPr>
        <w:t>) are</w:t>
      </w:r>
      <w:r w:rsidR="00DF1476">
        <w:rPr>
          <w:rFonts w:asciiTheme="majorBidi" w:hAnsiTheme="majorBidi" w:cstheme="majorBidi"/>
          <w:szCs w:val="24"/>
        </w:rPr>
        <w:t xml:space="preserve"> widely</w:t>
      </w:r>
      <w:r w:rsidR="00C6485F">
        <w:rPr>
          <w:rFonts w:asciiTheme="majorBidi" w:hAnsiTheme="majorBidi" w:cstheme="majorBidi"/>
          <w:szCs w:val="24"/>
        </w:rPr>
        <w:t xml:space="preserve"> accepted.</w:t>
      </w:r>
    </w:p>
    <w:p w14:paraId="1C918F24" w14:textId="6FB2CCE7" w:rsidR="008A638B" w:rsidRDefault="008A638B" w:rsidP="00FD353B">
      <w:pPr>
        <w:spacing w:before="240"/>
        <w:rPr>
          <w:rFonts w:asciiTheme="majorBidi" w:hAnsiTheme="majorBidi" w:cstheme="majorBidi"/>
          <w:b/>
          <w:bCs/>
          <w:caps/>
          <w:szCs w:val="24"/>
        </w:rPr>
      </w:pPr>
      <w:r w:rsidRPr="008A638B">
        <w:rPr>
          <w:rFonts w:asciiTheme="majorBidi" w:hAnsiTheme="majorBidi" w:cstheme="majorBidi"/>
          <w:b/>
          <w:bCs/>
          <w:caps/>
          <w:szCs w:val="24"/>
        </w:rPr>
        <w:t>Shopping Centres</w:t>
      </w:r>
      <w:bookmarkEnd w:id="8"/>
      <w:bookmarkEnd w:id="9"/>
      <w:bookmarkEnd w:id="10"/>
      <w:bookmarkEnd w:id="11"/>
      <w:bookmarkEnd w:id="12"/>
    </w:p>
    <w:p w14:paraId="172D264F" w14:textId="77777777" w:rsidR="008A638B" w:rsidRPr="00617E2F" w:rsidRDefault="008A638B" w:rsidP="00FD353B">
      <w:pPr>
        <w:numPr>
          <w:ilvl w:val="0"/>
          <w:numId w:val="16"/>
        </w:numPr>
        <w:tabs>
          <w:tab w:val="clear" w:pos="794"/>
          <w:tab w:val="clear" w:pos="1191"/>
          <w:tab w:val="clear" w:pos="1588"/>
          <w:tab w:val="clear" w:pos="1985"/>
        </w:tabs>
        <w:ind w:right="-360"/>
        <w:jc w:val="both"/>
        <w:rPr>
          <w:rFonts w:asciiTheme="majorBidi" w:hAnsiTheme="majorBidi" w:cstheme="majorBidi"/>
          <w:szCs w:val="24"/>
        </w:rPr>
      </w:pPr>
      <w:r w:rsidRPr="00617E2F">
        <w:rPr>
          <w:rFonts w:asciiTheme="majorBidi" w:hAnsiTheme="majorBidi" w:cstheme="majorBidi"/>
          <w:szCs w:val="24"/>
        </w:rPr>
        <w:t>The Shoprite  - Commercial Centre</w:t>
      </w:r>
    </w:p>
    <w:p w14:paraId="3A236118" w14:textId="77777777" w:rsidR="008A638B" w:rsidRPr="00617E2F"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The Game – Commercial Centre + Supermarket</w:t>
      </w:r>
    </w:p>
    <w:p w14:paraId="7A5098A0" w14:textId="77777777" w:rsidR="008A638B" w:rsidRPr="00617E2F"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Garden City - CBD</w:t>
      </w:r>
    </w:p>
    <w:p w14:paraId="00FC3A33" w14:textId="77777777" w:rsidR="008A638B" w:rsidRPr="008A638B"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617E2F">
        <w:rPr>
          <w:rFonts w:asciiTheme="majorBidi" w:hAnsiTheme="majorBidi" w:cstheme="majorBidi"/>
          <w:szCs w:val="24"/>
        </w:rPr>
        <w:t>Nakumatt</w:t>
      </w:r>
      <w:proofErr w:type="spellEnd"/>
      <w:r w:rsidRPr="00617E2F">
        <w:rPr>
          <w:rFonts w:asciiTheme="majorBidi" w:hAnsiTheme="majorBidi" w:cstheme="majorBidi"/>
          <w:szCs w:val="24"/>
        </w:rPr>
        <w:t xml:space="preserve"> Oasis</w:t>
      </w:r>
      <w:r w:rsidRPr="008A638B">
        <w:rPr>
          <w:rFonts w:asciiTheme="majorBidi" w:hAnsiTheme="majorBidi" w:cstheme="majorBidi"/>
          <w:b/>
          <w:bCs/>
          <w:szCs w:val="24"/>
        </w:rPr>
        <w:t xml:space="preserve"> </w:t>
      </w:r>
      <w:r w:rsidRPr="008A638B">
        <w:rPr>
          <w:rFonts w:asciiTheme="majorBidi" w:hAnsiTheme="majorBidi" w:cstheme="majorBidi"/>
          <w:bCs/>
          <w:szCs w:val="24"/>
        </w:rPr>
        <w:t>– CBD (24-hour shopping)</w:t>
      </w:r>
    </w:p>
    <w:p w14:paraId="27F4C7FF" w14:textId="77777777" w:rsidR="008A638B" w:rsidRPr="008A638B" w:rsidRDefault="008A638B" w:rsidP="00FD353B">
      <w:pPr>
        <w:spacing w:before="240"/>
        <w:rPr>
          <w:rFonts w:asciiTheme="majorBidi" w:hAnsiTheme="majorBidi" w:cstheme="majorBidi"/>
          <w:b/>
          <w:bCs/>
          <w:caps/>
          <w:szCs w:val="24"/>
        </w:rPr>
      </w:pPr>
      <w:bookmarkStart w:id="19" w:name="_Toc135529638"/>
      <w:bookmarkStart w:id="20" w:name="_Toc146414689"/>
      <w:bookmarkStart w:id="21" w:name="_Toc204761034"/>
      <w:r w:rsidRPr="00FD353B">
        <w:rPr>
          <w:b/>
          <w:bCs/>
        </w:rPr>
        <w:t>GENERAL</w:t>
      </w:r>
      <w:r w:rsidRPr="008A638B">
        <w:rPr>
          <w:rFonts w:asciiTheme="majorBidi" w:hAnsiTheme="majorBidi" w:cstheme="majorBidi"/>
          <w:b/>
          <w:bCs/>
          <w:caps/>
          <w:szCs w:val="24"/>
        </w:rPr>
        <w:t xml:space="preserve"> ENTERTAINMENT</w:t>
      </w:r>
      <w:bookmarkEnd w:id="19"/>
      <w:bookmarkEnd w:id="20"/>
      <w:bookmarkEnd w:id="21"/>
    </w:p>
    <w:p w14:paraId="1EEAF738" w14:textId="77777777" w:rsidR="008A638B" w:rsidRPr="00040D87" w:rsidRDefault="008A638B" w:rsidP="00E027F2">
      <w:pPr>
        <w:numPr>
          <w:ilvl w:val="0"/>
          <w:numId w:val="17"/>
        </w:numPr>
        <w:tabs>
          <w:tab w:val="clear" w:pos="794"/>
          <w:tab w:val="clear" w:pos="1191"/>
          <w:tab w:val="clear" w:pos="1588"/>
          <w:tab w:val="clear" w:pos="1985"/>
        </w:tabs>
        <w:ind w:left="360" w:right="-360"/>
        <w:jc w:val="both"/>
        <w:rPr>
          <w:rFonts w:asciiTheme="majorBidi" w:hAnsiTheme="majorBidi" w:cstheme="majorBidi"/>
          <w:szCs w:val="24"/>
        </w:rPr>
      </w:pPr>
      <w:r w:rsidRPr="008A638B">
        <w:rPr>
          <w:rFonts w:asciiTheme="majorBidi" w:hAnsiTheme="majorBidi" w:cstheme="majorBidi"/>
          <w:szCs w:val="24"/>
        </w:rPr>
        <w:t xml:space="preserve">National Theatre - </w:t>
      </w:r>
      <w:r w:rsidRPr="00040D87">
        <w:rPr>
          <w:rFonts w:asciiTheme="majorBidi" w:hAnsiTheme="majorBidi" w:cstheme="majorBidi"/>
          <w:szCs w:val="24"/>
        </w:rPr>
        <w:t>Tel: +256-41 4225506</w:t>
      </w:r>
    </w:p>
    <w:p w14:paraId="371AF1B1" w14:textId="77777777" w:rsidR="008A638B" w:rsidRPr="00040D87" w:rsidRDefault="008A638B" w:rsidP="00E027F2">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 xml:space="preserve">Parliament Avenue </w:t>
      </w:r>
    </w:p>
    <w:p w14:paraId="1FB6DEAE" w14:textId="77777777" w:rsidR="008A638B" w:rsidRPr="00040D87" w:rsidRDefault="008A638B" w:rsidP="00E027F2">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14:paraId="484E7D3E" w14:textId="77777777" w:rsidR="008A638B" w:rsidRPr="00040D87" w:rsidRDefault="008A638B" w:rsidP="00E027F2">
      <w:pPr>
        <w:numPr>
          <w:ilvl w:val="0"/>
          <w:numId w:val="17"/>
        </w:numPr>
        <w:tabs>
          <w:tab w:val="clear" w:pos="794"/>
          <w:tab w:val="clear" w:pos="1191"/>
          <w:tab w:val="clear" w:pos="1588"/>
          <w:tab w:val="clear" w:pos="1985"/>
        </w:tabs>
        <w:spacing w:before="40"/>
        <w:ind w:left="360"/>
        <w:jc w:val="both"/>
        <w:rPr>
          <w:rFonts w:asciiTheme="majorBidi" w:hAnsiTheme="majorBidi" w:cstheme="majorBidi"/>
          <w:szCs w:val="24"/>
        </w:rPr>
      </w:pPr>
      <w:r w:rsidRPr="00040D87">
        <w:rPr>
          <w:rFonts w:asciiTheme="majorBidi" w:hAnsiTheme="majorBidi" w:cstheme="majorBidi"/>
          <w:szCs w:val="24"/>
        </w:rPr>
        <w:t xml:space="preserve">Cineplex Garden City, Yusuf </w:t>
      </w:r>
      <w:proofErr w:type="spellStart"/>
      <w:r w:rsidRPr="00040D87">
        <w:rPr>
          <w:rFonts w:asciiTheme="majorBidi" w:hAnsiTheme="majorBidi" w:cstheme="majorBidi"/>
          <w:szCs w:val="24"/>
        </w:rPr>
        <w:t>Lule</w:t>
      </w:r>
      <w:proofErr w:type="spellEnd"/>
      <w:r w:rsidRPr="00040D87">
        <w:rPr>
          <w:rFonts w:asciiTheme="majorBidi" w:hAnsiTheme="majorBidi" w:cstheme="majorBidi"/>
          <w:szCs w:val="24"/>
        </w:rPr>
        <w:t xml:space="preserve"> Road  Tel: +256-31-2261 416 </w:t>
      </w:r>
      <w:hyperlink r:id="rId25" w:history="1">
        <w:r w:rsidRPr="00040D87">
          <w:rPr>
            <w:rFonts w:asciiTheme="majorBidi" w:hAnsiTheme="majorBidi" w:cstheme="majorBidi"/>
            <w:szCs w:val="24"/>
          </w:rPr>
          <w:t>www.cineplex.co.ug</w:t>
        </w:r>
      </w:hyperlink>
    </w:p>
    <w:p w14:paraId="355306E0" w14:textId="77777777" w:rsidR="008A638B" w:rsidRPr="00040D87" w:rsidRDefault="008A638B" w:rsidP="00E027F2">
      <w:pPr>
        <w:numPr>
          <w:ilvl w:val="0"/>
          <w:numId w:val="17"/>
        </w:numPr>
        <w:tabs>
          <w:tab w:val="clear" w:pos="794"/>
          <w:tab w:val="clear" w:pos="1191"/>
          <w:tab w:val="clear" w:pos="1588"/>
          <w:tab w:val="clear" w:pos="1985"/>
        </w:tabs>
        <w:spacing w:before="40"/>
        <w:ind w:left="360" w:right="-360"/>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Troupe Tel: +256-41-4288123; +256- 41-488222. Mobile: +256-77-2200104</w:t>
      </w:r>
    </w:p>
    <w:p w14:paraId="7E6C92F3" w14:textId="49EDC537" w:rsidR="008A638B" w:rsidRPr="008A638B" w:rsidRDefault="008A638B" w:rsidP="00E027F2">
      <w:pPr>
        <w:numPr>
          <w:ilvl w:val="0"/>
          <w:numId w:val="17"/>
        </w:numPr>
        <w:tabs>
          <w:tab w:val="clear" w:pos="794"/>
          <w:tab w:val="clear" w:pos="1191"/>
          <w:tab w:val="clear" w:pos="1588"/>
          <w:tab w:val="clear" w:pos="1985"/>
        </w:tabs>
        <w:spacing w:before="40"/>
        <w:ind w:left="360" w:right="-360"/>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Centre for Development Theatre</w:t>
      </w:r>
      <w:r w:rsidRPr="00040D87">
        <w:rPr>
          <w:rFonts w:asciiTheme="majorBidi" w:hAnsiTheme="majorBidi" w:cstheme="majorBidi"/>
          <w:szCs w:val="24"/>
        </w:rPr>
        <w:br/>
      </w:r>
      <w:proofErr w:type="spellStart"/>
      <w:r w:rsidRPr="008A638B">
        <w:rPr>
          <w:rFonts w:asciiTheme="majorBidi" w:hAnsiTheme="majorBidi" w:cstheme="majorBidi"/>
          <w:szCs w:val="24"/>
        </w:rPr>
        <w:t>Kigoowa</w:t>
      </w:r>
      <w:proofErr w:type="spellEnd"/>
      <w:r w:rsidRPr="008A638B">
        <w:rPr>
          <w:rFonts w:asciiTheme="majorBidi" w:hAnsiTheme="majorBidi" w:cstheme="majorBidi"/>
          <w:szCs w:val="24"/>
        </w:rPr>
        <w:t xml:space="preserve"> (Take the </w:t>
      </w:r>
      <w:proofErr w:type="spellStart"/>
      <w:r w:rsidRPr="008A638B">
        <w:rPr>
          <w:rFonts w:asciiTheme="majorBidi" w:hAnsiTheme="majorBidi" w:cstheme="majorBidi"/>
          <w:szCs w:val="24"/>
        </w:rPr>
        <w:t>Kisaasi</w:t>
      </w:r>
      <w:proofErr w:type="spellEnd"/>
      <w:r w:rsidRPr="008A638B">
        <w:rPr>
          <w:rFonts w:asciiTheme="majorBidi" w:hAnsiTheme="majorBidi" w:cstheme="majorBidi"/>
          <w:szCs w:val="24"/>
        </w:rPr>
        <w:t xml:space="preserve"> road from </w:t>
      </w:r>
      <w:proofErr w:type="spellStart"/>
      <w:r w:rsidRPr="008A638B">
        <w:rPr>
          <w:rFonts w:asciiTheme="majorBidi" w:hAnsiTheme="majorBidi" w:cstheme="majorBidi"/>
          <w:szCs w:val="24"/>
        </w:rPr>
        <w:t>Ntinda</w:t>
      </w:r>
      <w:proofErr w:type="spellEnd"/>
      <w:r w:rsidRPr="008A638B">
        <w:rPr>
          <w:rFonts w:asciiTheme="majorBidi" w:hAnsiTheme="majorBidi" w:cstheme="majorBidi"/>
          <w:szCs w:val="24"/>
        </w:rPr>
        <w:t xml:space="preserve"> Trading Centre)</w:t>
      </w:r>
      <w:r w:rsidRPr="008A638B">
        <w:rPr>
          <w:rFonts w:asciiTheme="majorBidi" w:hAnsiTheme="majorBidi" w:cstheme="majorBidi"/>
          <w:szCs w:val="24"/>
        </w:rPr>
        <w:br/>
        <w:t>Kampala, Uganda, P.O. Box 11353, Kampala</w:t>
      </w:r>
    </w:p>
    <w:p w14:paraId="264E5F34" w14:textId="62B3BBBF" w:rsidR="008A638B" w:rsidRPr="008A638B" w:rsidRDefault="00FD353B" w:rsidP="00FD353B">
      <w:pPr>
        <w:spacing w:before="240"/>
        <w:rPr>
          <w:rFonts w:asciiTheme="majorBidi" w:hAnsiTheme="majorBidi" w:cstheme="majorBidi"/>
          <w:b/>
          <w:bCs/>
          <w:caps/>
          <w:szCs w:val="24"/>
        </w:rPr>
      </w:pPr>
      <w:bookmarkStart w:id="22" w:name="_Toc97953394"/>
      <w:bookmarkStart w:id="23" w:name="_Toc135057413"/>
      <w:bookmarkStart w:id="24" w:name="_Toc135529639"/>
      <w:bookmarkStart w:id="25" w:name="_Toc146414690"/>
      <w:bookmarkStart w:id="26" w:name="_Toc204761035"/>
      <w:r w:rsidRPr="00FD353B">
        <w:rPr>
          <w:b/>
          <w:bCs/>
        </w:rPr>
        <w:t>RESTAURANT</w:t>
      </w:r>
      <w:r w:rsidRPr="008A638B">
        <w:rPr>
          <w:rFonts w:asciiTheme="majorBidi" w:hAnsiTheme="majorBidi" w:cstheme="majorBidi"/>
          <w:b/>
          <w:bCs/>
          <w:szCs w:val="24"/>
        </w:rPr>
        <w:t xml:space="preserve"> </w:t>
      </w:r>
      <w:r w:rsidR="008A638B" w:rsidRPr="008A638B">
        <w:rPr>
          <w:rFonts w:asciiTheme="majorBidi" w:hAnsiTheme="majorBidi" w:cstheme="majorBidi"/>
          <w:b/>
          <w:bCs/>
          <w:caps/>
          <w:szCs w:val="24"/>
        </w:rPr>
        <w:t>Guide</w:t>
      </w:r>
      <w:bookmarkEnd w:id="22"/>
      <w:bookmarkEnd w:id="23"/>
      <w:bookmarkEnd w:id="24"/>
      <w:bookmarkEnd w:id="25"/>
      <w:bookmarkEnd w:id="26"/>
    </w:p>
    <w:p w14:paraId="4E17375F" w14:textId="77777777" w:rsidR="008A638B" w:rsidRPr="008A638B" w:rsidRDefault="008A638B" w:rsidP="0026774C">
      <w:pPr>
        <w:tabs>
          <w:tab w:val="clear" w:pos="794"/>
          <w:tab w:val="clear" w:pos="1191"/>
          <w:tab w:val="clear" w:pos="1588"/>
          <w:tab w:val="clear" w:pos="1985"/>
        </w:tabs>
        <w:jc w:val="both"/>
        <w:rPr>
          <w:rFonts w:asciiTheme="majorBidi" w:hAnsiTheme="majorBidi" w:cstheme="majorBidi"/>
          <w:szCs w:val="24"/>
        </w:rPr>
      </w:pPr>
      <w:r w:rsidRPr="008A638B">
        <w:rPr>
          <w:rFonts w:asciiTheme="majorBidi" w:hAnsiTheme="majorBidi" w:cstheme="majorBidi"/>
          <w:szCs w:val="24"/>
        </w:rPr>
        <w:t xml:space="preserve">In Kampala, you can find a wide range of different restaurants: </w:t>
      </w:r>
    </w:p>
    <w:p w14:paraId="6BB40A4E"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p>
    <w:p w14:paraId="74FC4785"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14:paraId="0D50BCD2" w14:textId="77777777" w:rsidR="008A638B" w:rsidRPr="008A638B" w:rsidRDefault="008A638B" w:rsidP="008060A3">
      <w:pPr>
        <w:numPr>
          <w:ilvl w:val="0"/>
          <w:numId w:val="15"/>
        </w:numPr>
        <w:tabs>
          <w:tab w:val="clear" w:pos="794"/>
          <w:tab w:val="clear" w:pos="1191"/>
          <w:tab w:val="clear" w:pos="1588"/>
          <w:tab w:val="clear" w:pos="1985"/>
        </w:tabs>
        <w:spacing w:before="0"/>
        <w:jc w:val="both"/>
        <w:rPr>
          <w:rFonts w:asciiTheme="majorBidi" w:hAnsiTheme="majorBidi" w:cstheme="majorBidi"/>
          <w:szCs w:val="24"/>
          <w:lang w:val="fr-CH"/>
        </w:rPr>
      </w:pPr>
      <w:r w:rsidRPr="008A638B">
        <w:rPr>
          <w:rFonts w:asciiTheme="majorBidi" w:hAnsiTheme="majorBidi" w:cstheme="majorBidi"/>
          <w:szCs w:val="24"/>
          <w:lang w:val="fr-CH"/>
        </w:rPr>
        <w:t xml:space="preserve">Café de Paris, Plot 7 </w:t>
      </w:r>
      <w:proofErr w:type="spellStart"/>
      <w:r w:rsidRPr="008A638B">
        <w:rPr>
          <w:rFonts w:asciiTheme="majorBidi" w:hAnsiTheme="majorBidi" w:cstheme="majorBidi"/>
          <w:szCs w:val="24"/>
          <w:lang w:val="fr-CH"/>
        </w:rPr>
        <w:t>Yusuf</w:t>
      </w:r>
      <w:proofErr w:type="spellEnd"/>
      <w:r w:rsidRPr="008A638B">
        <w:rPr>
          <w:rFonts w:asciiTheme="majorBidi" w:hAnsiTheme="majorBidi" w:cstheme="majorBidi"/>
          <w:szCs w:val="24"/>
          <w:lang w:val="fr-CH"/>
        </w:rPr>
        <w:t xml:space="preserve"> </w:t>
      </w:r>
      <w:proofErr w:type="spellStart"/>
      <w:r w:rsidRPr="008A638B">
        <w:rPr>
          <w:rFonts w:asciiTheme="majorBidi" w:hAnsiTheme="majorBidi" w:cstheme="majorBidi"/>
          <w:szCs w:val="24"/>
          <w:lang w:val="fr-CH"/>
        </w:rPr>
        <w:t>Lule</w:t>
      </w:r>
      <w:proofErr w:type="spellEnd"/>
      <w:r w:rsidRPr="008A638B">
        <w:rPr>
          <w:rFonts w:asciiTheme="majorBidi" w:hAnsiTheme="majorBidi" w:cstheme="majorBidi"/>
          <w:szCs w:val="24"/>
          <w:lang w:val="fr-CH"/>
        </w:rPr>
        <w:t xml:space="preserve"> Road, Tel</w:t>
      </w:r>
      <w:proofErr w:type="gramStart"/>
      <w:r w:rsidRPr="008A638B">
        <w:rPr>
          <w:rFonts w:asciiTheme="majorBidi" w:hAnsiTheme="majorBidi" w:cstheme="majorBidi"/>
          <w:szCs w:val="24"/>
          <w:lang w:val="fr-CH"/>
        </w:rPr>
        <w:t>:  +</w:t>
      </w:r>
      <w:proofErr w:type="gramEnd"/>
      <w:r w:rsidRPr="008A638B">
        <w:rPr>
          <w:rFonts w:asciiTheme="majorBidi" w:hAnsiTheme="majorBidi" w:cstheme="majorBidi"/>
          <w:szCs w:val="24"/>
          <w:lang w:val="fr-CH"/>
        </w:rPr>
        <w:t>256-41-4344240; +256-71-2344240</w:t>
      </w:r>
    </w:p>
    <w:p w14:paraId="6D686F5F" w14:textId="32176358" w:rsidR="008A638B" w:rsidRPr="008A638B" w:rsidRDefault="008A638B" w:rsidP="008060A3">
      <w:pPr>
        <w:numPr>
          <w:ilvl w:val="0"/>
          <w:numId w:val="15"/>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Le Petit Bistro, </w:t>
      </w:r>
      <w:proofErr w:type="spellStart"/>
      <w:r w:rsidRPr="008A638B">
        <w:rPr>
          <w:rFonts w:asciiTheme="majorBidi" w:hAnsiTheme="majorBidi" w:cstheme="majorBidi"/>
          <w:szCs w:val="24"/>
        </w:rPr>
        <w:t>Ggaba</w:t>
      </w:r>
      <w:proofErr w:type="spellEnd"/>
      <w:r w:rsidRPr="008A638B">
        <w:rPr>
          <w:rFonts w:asciiTheme="majorBidi" w:hAnsiTheme="majorBidi" w:cstheme="majorBidi"/>
          <w:szCs w:val="24"/>
        </w:rPr>
        <w:t xml:space="preserve"> Road </w:t>
      </w:r>
      <w:proofErr w:type="spellStart"/>
      <w:r w:rsidRPr="008A638B">
        <w:rPr>
          <w:rFonts w:asciiTheme="majorBidi" w:hAnsiTheme="majorBidi" w:cstheme="majorBidi"/>
          <w:szCs w:val="24"/>
        </w:rPr>
        <w:t>Kansanga</w:t>
      </w:r>
      <w:proofErr w:type="spellEnd"/>
      <w:r w:rsidRPr="008A638B">
        <w:rPr>
          <w:rFonts w:asciiTheme="majorBidi" w:hAnsiTheme="majorBidi" w:cstheme="majorBidi"/>
          <w:szCs w:val="24"/>
        </w:rPr>
        <w:t>, Tel:  +256-77-2403080</w:t>
      </w:r>
    </w:p>
    <w:p w14:paraId="5A857A5C"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 </w:t>
      </w:r>
    </w:p>
    <w:p w14:paraId="4DB3F629"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Italian</w:t>
      </w:r>
      <w:r w:rsidRPr="008A638B">
        <w:rPr>
          <w:rFonts w:asciiTheme="majorBidi" w:hAnsiTheme="majorBidi" w:cstheme="majorBidi"/>
          <w:szCs w:val="24"/>
        </w:rPr>
        <w:tab/>
      </w:r>
    </w:p>
    <w:p w14:paraId="0BF75B77"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Mamba Point Restaurant, 22 </w:t>
      </w:r>
      <w:proofErr w:type="spellStart"/>
      <w:r w:rsidRPr="008A638B">
        <w:rPr>
          <w:rFonts w:asciiTheme="majorBidi" w:hAnsiTheme="majorBidi" w:cstheme="majorBidi"/>
          <w:szCs w:val="24"/>
        </w:rPr>
        <w:t>Akii</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Bua</w:t>
      </w:r>
      <w:proofErr w:type="spellEnd"/>
      <w:r w:rsidRPr="008A638B">
        <w:rPr>
          <w:rFonts w:asciiTheme="majorBidi" w:hAnsiTheme="majorBidi" w:cstheme="majorBidi"/>
          <w:szCs w:val="24"/>
        </w:rPr>
        <w:t xml:space="preserve"> Rd,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Tel: +256-77-2243225 </w:t>
      </w:r>
    </w:p>
    <w:p w14:paraId="2B7C8C2B"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Pizzeria </w:t>
      </w:r>
      <w:proofErr w:type="spellStart"/>
      <w:r w:rsidRPr="008A638B">
        <w:rPr>
          <w:rFonts w:asciiTheme="majorBidi" w:hAnsiTheme="majorBidi" w:cstheme="majorBidi"/>
          <w:szCs w:val="24"/>
        </w:rPr>
        <w:t>Mammamia</w:t>
      </w:r>
      <w:proofErr w:type="spellEnd"/>
      <w:r w:rsidRPr="008A638B">
        <w:rPr>
          <w:rFonts w:asciiTheme="majorBidi" w:hAnsiTheme="majorBidi" w:cstheme="majorBidi"/>
          <w:szCs w:val="24"/>
        </w:rPr>
        <w:t>, Speke Hotel, Nile Avenue Tel:  +256-41-4346340; +256-77-2630211</w:t>
      </w:r>
    </w:p>
    <w:p w14:paraId="641A2057"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Villa Flora, 62 Lumumba Avenue, Tel: +256-41-4347273 (open daily)</w:t>
      </w:r>
    </w:p>
    <w:p w14:paraId="595797D3"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p>
    <w:p w14:paraId="3DE9BB68" w14:textId="77777777" w:rsidR="00181DEC" w:rsidRDefault="00181DEC">
      <w:pPr>
        <w:tabs>
          <w:tab w:val="clear" w:pos="794"/>
          <w:tab w:val="clear" w:pos="1191"/>
          <w:tab w:val="clear" w:pos="1588"/>
          <w:tab w:val="clear" w:pos="1985"/>
        </w:tabs>
        <w:spacing w:before="0"/>
        <w:rPr>
          <w:rFonts w:asciiTheme="majorBidi" w:hAnsiTheme="majorBidi" w:cstheme="majorBidi"/>
          <w:b/>
          <w:bCs/>
          <w:i/>
          <w:iCs/>
          <w:szCs w:val="24"/>
        </w:rPr>
      </w:pPr>
      <w:r>
        <w:rPr>
          <w:rFonts w:asciiTheme="majorBidi" w:hAnsiTheme="majorBidi" w:cstheme="majorBidi"/>
          <w:b/>
          <w:bCs/>
          <w:i/>
          <w:iCs/>
          <w:szCs w:val="24"/>
        </w:rPr>
        <w:br w:type="page"/>
      </w:r>
    </w:p>
    <w:p w14:paraId="10685AEA" w14:textId="29806685"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r w:rsidRPr="008A638B">
        <w:rPr>
          <w:rFonts w:asciiTheme="majorBidi" w:hAnsiTheme="majorBidi" w:cstheme="majorBidi"/>
          <w:b/>
          <w:bCs/>
          <w:i/>
          <w:iCs/>
          <w:szCs w:val="24"/>
        </w:rPr>
        <w:lastRenderedPageBreak/>
        <w:t>Chinese</w:t>
      </w:r>
      <w:r w:rsidRPr="008A638B">
        <w:rPr>
          <w:rFonts w:asciiTheme="majorBidi" w:hAnsiTheme="majorBidi" w:cstheme="majorBidi"/>
          <w:b/>
          <w:bCs/>
          <w:i/>
          <w:iCs/>
          <w:szCs w:val="24"/>
        </w:rPr>
        <w:tab/>
      </w:r>
    </w:p>
    <w:p w14:paraId="0E746DA5"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Fang </w:t>
      </w:r>
      <w:proofErr w:type="spellStart"/>
      <w:r w:rsidRPr="008A638B">
        <w:rPr>
          <w:rFonts w:asciiTheme="majorBidi" w:hAnsiTheme="majorBidi" w:cstheme="majorBidi"/>
          <w:szCs w:val="24"/>
        </w:rPr>
        <w:t>Fang</w:t>
      </w:r>
      <w:proofErr w:type="spellEnd"/>
      <w:r w:rsidRPr="008A638B">
        <w:rPr>
          <w:rFonts w:asciiTheme="majorBidi" w:hAnsiTheme="majorBidi" w:cstheme="majorBidi"/>
          <w:szCs w:val="24"/>
        </w:rPr>
        <w:t xml:space="preserve"> Restaurant, Roof Terrace Communication House, Plot 1 Colville Street </w:t>
      </w:r>
    </w:p>
    <w:p w14:paraId="239F13FB" w14:textId="77777777" w:rsidR="008A638B" w:rsidRPr="008A638B" w:rsidRDefault="008A638B" w:rsidP="008060A3">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t>Tel:  +256-41- 4344806, +256-31-2 260681</w:t>
      </w:r>
    </w:p>
    <w:p w14:paraId="28CE5123"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China Plate, 11 Cooper Road, </w:t>
      </w:r>
      <w:proofErr w:type="spellStart"/>
      <w:r w:rsidRPr="008A638B">
        <w:rPr>
          <w:rFonts w:asciiTheme="majorBidi" w:hAnsiTheme="majorBidi" w:cstheme="majorBidi"/>
          <w:szCs w:val="24"/>
        </w:rPr>
        <w:t>Kisementi</w:t>
      </w:r>
      <w:proofErr w:type="spellEnd"/>
      <w:r w:rsidRPr="008A638B">
        <w:rPr>
          <w:rFonts w:asciiTheme="majorBidi" w:hAnsiTheme="majorBidi" w:cstheme="majorBidi"/>
          <w:szCs w:val="24"/>
        </w:rPr>
        <w:t>, Tel: +256-41-4233888</w:t>
      </w:r>
    </w:p>
    <w:p w14:paraId="0E0B7419"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Chopsticks, Equatorial Hotel, William Street, Tel: +256-41-4250781/5</w:t>
      </w:r>
    </w:p>
    <w:p w14:paraId="6871A863"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p>
    <w:p w14:paraId="6B55DED7"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Ethiopian</w:t>
      </w:r>
      <w:r w:rsidRPr="008A638B">
        <w:rPr>
          <w:rFonts w:asciiTheme="majorBidi" w:hAnsiTheme="majorBidi" w:cstheme="majorBidi"/>
          <w:szCs w:val="24"/>
        </w:rPr>
        <w:tab/>
      </w:r>
    </w:p>
    <w:p w14:paraId="5852C821" w14:textId="77777777" w:rsidR="008A638B" w:rsidRPr="008A638B" w:rsidRDefault="008A638B" w:rsidP="008060A3">
      <w:pPr>
        <w:numPr>
          <w:ilvl w:val="0"/>
          <w:numId w:val="12"/>
        </w:num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szCs w:val="24"/>
        </w:rPr>
        <w:t>Fasika</w:t>
      </w:r>
      <w:proofErr w:type="spellEnd"/>
      <w:r w:rsidRPr="008A638B">
        <w:rPr>
          <w:rFonts w:asciiTheme="majorBidi" w:hAnsiTheme="majorBidi" w:cstheme="majorBidi"/>
          <w:szCs w:val="24"/>
        </w:rPr>
        <w:t xml:space="preserve"> Restaurant, </w:t>
      </w:r>
      <w:proofErr w:type="spellStart"/>
      <w:r w:rsidRPr="008A638B">
        <w:rPr>
          <w:rFonts w:asciiTheme="majorBidi" w:hAnsiTheme="majorBidi" w:cstheme="majorBidi"/>
          <w:szCs w:val="24"/>
        </w:rPr>
        <w:t>Kabalagala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Gaba</w:t>
      </w:r>
      <w:proofErr w:type="spellEnd"/>
      <w:r w:rsidRPr="008A638B">
        <w:rPr>
          <w:rFonts w:asciiTheme="majorBidi" w:hAnsiTheme="majorBidi" w:cstheme="majorBidi"/>
          <w:szCs w:val="24"/>
        </w:rPr>
        <w:t xml:space="preserve">  Road Tel: +256-41-4510441; +256-77-2303716 </w:t>
      </w:r>
    </w:p>
    <w:p w14:paraId="7AD474B9" w14:textId="77777777" w:rsidR="008A638B" w:rsidRPr="008A638B" w:rsidRDefault="008A638B" w:rsidP="008060A3">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
    <w:p w14:paraId="438EDC23" w14:textId="77777777" w:rsidR="008A638B" w:rsidRPr="008A638B" w:rsidRDefault="008A638B" w:rsidP="008060A3">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r w:rsidRPr="008A638B">
        <w:rPr>
          <w:rFonts w:asciiTheme="majorBidi" w:hAnsiTheme="majorBidi" w:cstheme="majorBidi"/>
          <w:b/>
          <w:bCs/>
          <w:i/>
          <w:iCs/>
          <w:szCs w:val="24"/>
        </w:rPr>
        <w:t>Indian:</w:t>
      </w:r>
      <w:r w:rsidRPr="008A638B">
        <w:rPr>
          <w:rFonts w:asciiTheme="majorBidi" w:hAnsiTheme="majorBidi" w:cstheme="majorBidi"/>
          <w:b/>
          <w:bCs/>
          <w:i/>
          <w:iCs/>
          <w:szCs w:val="24"/>
        </w:rPr>
        <w:tab/>
      </w:r>
    </w:p>
    <w:p w14:paraId="5A9FF92A"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Khana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Khazana</w:t>
      </w:r>
      <w:proofErr w:type="spellEnd"/>
      <w:r w:rsidRPr="008A638B">
        <w:rPr>
          <w:rFonts w:asciiTheme="majorBidi" w:hAnsiTheme="majorBidi" w:cstheme="majorBidi"/>
          <w:szCs w:val="24"/>
          <w:lang w:val="es-ES_tradnl"/>
        </w:rPr>
        <w:t xml:space="preserve">, 20 Acacia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Kololo</w:t>
      </w:r>
      <w:proofErr w:type="spellEnd"/>
      <w:r w:rsidRPr="008A638B">
        <w:rPr>
          <w:rFonts w:asciiTheme="majorBidi" w:hAnsiTheme="majorBidi" w:cstheme="majorBidi"/>
          <w:szCs w:val="24"/>
          <w:lang w:val="es-ES_tradnl"/>
        </w:rPr>
        <w:t xml:space="preserve">  Tel:  +256-41-4233049; +256-41-4347346 </w:t>
      </w:r>
    </w:p>
    <w:p w14:paraId="4626A0EA"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Sam’s Restaurant, 78 Kampala Road, Tel: +256-41-4251694</w:t>
      </w:r>
    </w:p>
    <w:p w14:paraId="52F816FC"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Restaurant </w:t>
      </w:r>
      <w:proofErr w:type="spellStart"/>
      <w:r w:rsidRPr="008A638B">
        <w:rPr>
          <w:rFonts w:asciiTheme="majorBidi" w:hAnsiTheme="majorBidi" w:cstheme="majorBidi"/>
          <w:szCs w:val="24"/>
        </w:rPr>
        <w:t>Misono</w:t>
      </w:r>
      <w:proofErr w:type="spellEnd"/>
      <w:r w:rsidRPr="008A638B">
        <w:rPr>
          <w:rFonts w:asciiTheme="majorBidi" w:hAnsiTheme="majorBidi" w:cstheme="majorBidi"/>
          <w:szCs w:val="24"/>
        </w:rPr>
        <w:t xml:space="preserve"> (Japanese), </w:t>
      </w:r>
      <w:proofErr w:type="spellStart"/>
      <w:r w:rsidRPr="008A638B">
        <w:rPr>
          <w:rFonts w:asciiTheme="majorBidi" w:hAnsiTheme="majorBidi" w:cstheme="majorBidi"/>
          <w:szCs w:val="24"/>
        </w:rPr>
        <w:t>Lenana</w:t>
      </w:r>
      <w:proofErr w:type="spellEnd"/>
      <w:r w:rsidRPr="008A638B">
        <w:rPr>
          <w:rFonts w:asciiTheme="majorBidi" w:hAnsiTheme="majorBidi" w:cstheme="majorBidi"/>
          <w:szCs w:val="24"/>
        </w:rPr>
        <w:t xml:space="preserve"> Road, Tel: +256-41 4568959</w:t>
      </w:r>
    </w:p>
    <w:p w14:paraId="74E3BF5F" w14:textId="481CA61E" w:rsidR="000E1658" w:rsidRDefault="000E1658">
      <w:pPr>
        <w:tabs>
          <w:tab w:val="clear" w:pos="794"/>
          <w:tab w:val="clear" w:pos="1191"/>
          <w:tab w:val="clear" w:pos="1588"/>
          <w:tab w:val="clear" w:pos="1985"/>
        </w:tabs>
        <w:spacing w:before="0"/>
        <w:rPr>
          <w:rFonts w:asciiTheme="majorBidi" w:hAnsiTheme="majorBidi" w:cstheme="majorBidi"/>
          <w:b/>
          <w:bCs/>
          <w:szCs w:val="24"/>
        </w:rPr>
      </w:pPr>
    </w:p>
    <w:p w14:paraId="380D488A" w14:textId="1669D381"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b/>
          <w:bCs/>
          <w:szCs w:val="24"/>
        </w:rPr>
        <w:t>Fast Food:</w:t>
      </w:r>
      <w:r w:rsidRPr="008A638B">
        <w:rPr>
          <w:rFonts w:asciiTheme="majorBidi" w:hAnsiTheme="majorBidi" w:cstheme="majorBidi"/>
          <w:szCs w:val="24"/>
        </w:rPr>
        <w:tab/>
      </w:r>
    </w:p>
    <w:p w14:paraId="70A4BAAF"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Dominos</w:t>
      </w:r>
      <w:proofErr w:type="spellEnd"/>
      <w:r w:rsidRPr="008A638B">
        <w:rPr>
          <w:rFonts w:asciiTheme="majorBidi" w:hAnsiTheme="majorBidi" w:cstheme="majorBidi"/>
          <w:szCs w:val="24"/>
          <w:lang w:val="es-ES_tradnl"/>
        </w:rPr>
        <w:t xml:space="preserve"> Pizza, </w:t>
      </w:r>
      <w:proofErr w:type="spellStart"/>
      <w:r w:rsidRPr="008A638B">
        <w:rPr>
          <w:rFonts w:asciiTheme="majorBidi" w:hAnsiTheme="majorBidi" w:cstheme="majorBidi"/>
          <w:szCs w:val="24"/>
          <w:lang w:val="es-ES_tradnl"/>
        </w:rPr>
        <w:t>Plot</w:t>
      </w:r>
      <w:proofErr w:type="spellEnd"/>
      <w:r w:rsidRPr="008A638B">
        <w:rPr>
          <w:rFonts w:asciiTheme="majorBidi" w:hAnsiTheme="majorBidi" w:cstheme="majorBidi"/>
          <w:szCs w:val="24"/>
          <w:lang w:val="es-ES_tradnl"/>
        </w:rPr>
        <w:t xml:space="preserve"> 14 Kampala Road, +256-41-4251513</w:t>
      </w:r>
    </w:p>
    <w:p w14:paraId="7A9AC2A2"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Steers Food Court, Kampala Road, Tel: +256-41-4231623; +256-77-2770011</w:t>
      </w:r>
    </w:p>
    <w:p w14:paraId="1E29B2D2"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8A638B">
        <w:rPr>
          <w:rFonts w:asciiTheme="majorBidi" w:hAnsiTheme="majorBidi" w:cstheme="majorBidi"/>
          <w:szCs w:val="24"/>
        </w:rPr>
        <w:t>Krua</w:t>
      </w:r>
      <w:proofErr w:type="spellEnd"/>
      <w:r w:rsidRPr="008A638B">
        <w:rPr>
          <w:rFonts w:asciiTheme="majorBidi" w:hAnsiTheme="majorBidi" w:cstheme="majorBidi"/>
          <w:szCs w:val="24"/>
        </w:rPr>
        <w:t xml:space="preserve"> Thai, Windsor Crescent (off Acacia Avenue) </w:t>
      </w:r>
      <w:proofErr w:type="spellStart"/>
      <w:r w:rsidRPr="008A638B">
        <w:rPr>
          <w:rFonts w:asciiTheme="majorBidi" w:hAnsiTheme="majorBidi" w:cstheme="majorBidi"/>
          <w:szCs w:val="24"/>
        </w:rPr>
        <w:t>Kitante</w:t>
      </w:r>
      <w:proofErr w:type="spellEnd"/>
      <w:r w:rsidRPr="008A638B">
        <w:rPr>
          <w:rFonts w:asciiTheme="majorBidi" w:hAnsiTheme="majorBidi" w:cstheme="majorBidi"/>
          <w:szCs w:val="24"/>
        </w:rPr>
        <w:t xml:space="preserve">, Tel: +256-41-4234852; +256-71-2777433 </w:t>
      </w:r>
    </w:p>
    <w:p w14:paraId="40BDE068"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Food court, 2</w:t>
      </w:r>
      <w:r w:rsidRPr="008A638B">
        <w:rPr>
          <w:rFonts w:asciiTheme="majorBidi" w:hAnsiTheme="majorBidi" w:cstheme="majorBidi"/>
          <w:szCs w:val="24"/>
          <w:vertAlign w:val="superscript"/>
        </w:rPr>
        <w:t>nd</w:t>
      </w:r>
      <w:r w:rsidRPr="008A638B">
        <w:rPr>
          <w:rFonts w:asciiTheme="majorBidi" w:hAnsiTheme="majorBidi" w:cstheme="majorBidi"/>
          <w:szCs w:val="24"/>
        </w:rPr>
        <w:t xml:space="preserve"> Floor Garden City, Yusuf </w:t>
      </w:r>
      <w:proofErr w:type="spellStart"/>
      <w:r w:rsidRPr="008A638B">
        <w:rPr>
          <w:rFonts w:asciiTheme="majorBidi" w:hAnsiTheme="majorBidi" w:cstheme="majorBidi"/>
          <w:szCs w:val="24"/>
        </w:rPr>
        <w:t>Lule</w:t>
      </w:r>
      <w:proofErr w:type="spellEnd"/>
      <w:r w:rsidRPr="008A638B">
        <w:rPr>
          <w:rFonts w:asciiTheme="majorBidi" w:hAnsiTheme="majorBidi" w:cstheme="majorBidi"/>
          <w:szCs w:val="24"/>
        </w:rPr>
        <w:t xml:space="preserve"> Road  </w:t>
      </w:r>
    </w:p>
    <w:p w14:paraId="4F56BF83" w14:textId="77777777"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szCs w:val="24"/>
        </w:rPr>
      </w:pPr>
    </w:p>
    <w:p w14:paraId="4DFDD43D" w14:textId="77777777"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b/>
          <w:bCs/>
          <w:szCs w:val="24"/>
        </w:rPr>
        <w:t>Lebanese:</w:t>
      </w:r>
      <w:r w:rsidRPr="008A638B">
        <w:rPr>
          <w:rFonts w:asciiTheme="majorBidi" w:hAnsiTheme="majorBidi" w:cstheme="majorBidi"/>
          <w:b/>
          <w:bCs/>
          <w:szCs w:val="24"/>
        </w:rPr>
        <w:tab/>
      </w:r>
    </w:p>
    <w:p w14:paraId="1DC40539" w14:textId="77777777" w:rsidR="008A638B" w:rsidRPr="008A638B" w:rsidRDefault="008A638B" w:rsidP="008060A3">
      <w:pPr>
        <w:numPr>
          <w:ilvl w:val="0"/>
          <w:numId w:val="10"/>
        </w:num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szCs w:val="24"/>
          <w:lang w:val="es-ES_tradnl"/>
        </w:rPr>
        <w:t xml:space="preserve">Al-Fiesta, 12 </w:t>
      </w:r>
      <w:proofErr w:type="spellStart"/>
      <w:r w:rsidRPr="008A638B">
        <w:rPr>
          <w:rFonts w:asciiTheme="majorBidi" w:hAnsiTheme="majorBidi" w:cstheme="majorBidi"/>
          <w:szCs w:val="24"/>
          <w:lang w:val="es-ES_tradnl"/>
        </w:rPr>
        <w:t>Lumumba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Nakasero</w:t>
      </w:r>
      <w:proofErr w:type="spellEnd"/>
      <w:r w:rsidRPr="008A638B">
        <w:rPr>
          <w:rFonts w:asciiTheme="majorBidi" w:hAnsiTheme="majorBidi" w:cstheme="majorBidi"/>
          <w:szCs w:val="24"/>
          <w:lang w:val="es-ES_tradnl"/>
        </w:rPr>
        <w:t xml:space="preserve"> Kampala. </w:t>
      </w:r>
      <w:r w:rsidRPr="008A638B">
        <w:rPr>
          <w:rFonts w:asciiTheme="majorBidi" w:hAnsiTheme="majorBidi" w:cstheme="majorBidi"/>
          <w:szCs w:val="24"/>
        </w:rPr>
        <w:t>Tel: +256-71-2664488; +256-75-2617772</w:t>
      </w:r>
      <w:r w:rsidRPr="008A638B">
        <w:rPr>
          <w:rFonts w:asciiTheme="majorBidi" w:hAnsiTheme="majorBidi" w:cstheme="majorBidi"/>
          <w:b/>
          <w:bCs/>
          <w:szCs w:val="24"/>
        </w:rPr>
        <w:t xml:space="preserve"> </w:t>
      </w:r>
    </w:p>
    <w:p w14:paraId="583B7719"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p>
    <w:p w14:paraId="7C54EA06" w14:textId="6031929A" w:rsidR="008A638B" w:rsidRDefault="008A638B" w:rsidP="008060A3">
      <w:pPr>
        <w:tabs>
          <w:tab w:val="clear" w:pos="794"/>
          <w:tab w:val="clear" w:pos="1191"/>
          <w:tab w:val="clear" w:pos="1588"/>
          <w:tab w:val="clear" w:pos="1985"/>
        </w:tabs>
        <w:spacing w:before="0" w:line="276" w:lineRule="auto"/>
        <w:rPr>
          <w:rFonts w:asciiTheme="majorBidi" w:hAnsiTheme="majorBidi" w:cstheme="majorBidi"/>
          <w:b/>
          <w:bCs/>
          <w:szCs w:val="24"/>
          <w:u w:val="single"/>
          <w:lang w:val="en-US"/>
        </w:rPr>
      </w:pPr>
    </w:p>
    <w:p w14:paraId="6C63BC00" w14:textId="5FFE9E87" w:rsidR="0072763A" w:rsidRDefault="006C5FD9" w:rsidP="006C5FD9">
      <w:pPr>
        <w:tabs>
          <w:tab w:val="clear" w:pos="794"/>
          <w:tab w:val="clear" w:pos="1191"/>
          <w:tab w:val="clear" w:pos="1588"/>
          <w:tab w:val="clear" w:pos="1985"/>
        </w:tabs>
        <w:spacing w:before="0"/>
        <w:jc w:val="both"/>
        <w:rPr>
          <w:rFonts w:asciiTheme="majorBidi" w:hAnsiTheme="majorBidi" w:cstheme="majorBidi"/>
          <w:b/>
          <w:bCs/>
          <w:szCs w:val="24"/>
          <w:lang w:val="fr-CH"/>
        </w:rPr>
      </w:pPr>
      <w:r>
        <w:rPr>
          <w:rFonts w:asciiTheme="majorBidi" w:hAnsiTheme="majorBidi" w:cstheme="majorBidi"/>
          <w:b/>
          <w:bCs/>
          <w:szCs w:val="24"/>
          <w:lang w:val="fr-CH"/>
        </w:rPr>
        <w:t xml:space="preserve">VISITING UGANDA  - </w:t>
      </w:r>
      <w:r w:rsidR="0072763A" w:rsidRPr="0072763A">
        <w:rPr>
          <w:rFonts w:asciiTheme="majorBidi" w:hAnsiTheme="majorBidi" w:cstheme="majorBidi"/>
          <w:b/>
          <w:bCs/>
          <w:szCs w:val="24"/>
          <w:lang w:val="fr-CH"/>
        </w:rPr>
        <w:t xml:space="preserve">GENERAL INFORMATION </w:t>
      </w:r>
    </w:p>
    <w:p w14:paraId="6F7A3F2F" w14:textId="144B46C7" w:rsidR="0072763A" w:rsidRPr="0072763A" w:rsidRDefault="0072763A" w:rsidP="0072763A">
      <w:pPr>
        <w:tabs>
          <w:tab w:val="clear" w:pos="794"/>
          <w:tab w:val="clear" w:pos="1191"/>
          <w:tab w:val="clear" w:pos="1588"/>
          <w:tab w:val="clear" w:pos="1985"/>
        </w:tabs>
        <w:spacing w:before="0"/>
        <w:jc w:val="both"/>
        <w:rPr>
          <w:rFonts w:asciiTheme="majorBidi" w:hAnsiTheme="majorBidi" w:cstheme="majorBidi"/>
          <w:b/>
          <w:bCs/>
          <w:szCs w:val="24"/>
          <w:lang w:val="fr-CH"/>
        </w:rPr>
      </w:pPr>
    </w:p>
    <w:p w14:paraId="3CFEF4CF" w14:textId="77777777" w:rsidR="0072763A" w:rsidRPr="008A638B" w:rsidRDefault="0072763A" w:rsidP="0072763A">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6FF5D309" wp14:editId="44ADE19A">
            <wp:extent cx="4433570" cy="3328035"/>
            <wp:effectExtent l="19050" t="0" r="5080" b="0"/>
            <wp:docPr id="4" name="Picture 1" descr="Map of Ugand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6"/>
                    </pic:cNvPr>
                    <pic:cNvPicPr>
                      <a:picLocks noChangeAspect="1" noChangeArrowheads="1"/>
                    </pic:cNvPicPr>
                  </pic:nvPicPr>
                  <pic:blipFill>
                    <a:blip r:embed="rId27"/>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14:paraId="1C026AEA" w14:textId="77777777" w:rsidR="0072763A" w:rsidRPr="008A638B" w:rsidRDefault="0072763A" w:rsidP="0072763A">
      <w:pPr>
        <w:tabs>
          <w:tab w:val="clear" w:pos="794"/>
          <w:tab w:val="clear" w:pos="1191"/>
          <w:tab w:val="clear" w:pos="1588"/>
          <w:tab w:val="clear" w:pos="1985"/>
        </w:tabs>
        <w:spacing w:before="0"/>
        <w:jc w:val="both"/>
        <w:rPr>
          <w:rFonts w:ascii="Tahoma" w:hAnsi="Tahoma" w:cs="Tahoma"/>
          <w:sz w:val="20"/>
        </w:rPr>
      </w:pPr>
    </w:p>
    <w:p w14:paraId="23CC51F3" w14:textId="33BCABFB" w:rsidR="0072763A" w:rsidRPr="008A638B" w:rsidRDefault="0072763A" w:rsidP="00E84065">
      <w:r w:rsidRPr="008A638B">
        <w:t xml:space="preserve">The Republic of Uganda is located in East Africa </w:t>
      </w:r>
      <w:r w:rsidR="00F047C1">
        <w:t>along</w:t>
      </w:r>
      <w:r w:rsidRPr="008A638B">
        <w:t xml:space="preserve"> the equator.  It is land-locked and bordered by Kenya in the East, Tanzania in the South, Rwanda in the Southwest, Democratic Republic of Congo in the West and Sudan in the North. The country surface area </w:t>
      </w:r>
      <w:r w:rsidR="00F047C1">
        <w:t>is</w:t>
      </w:r>
      <w:r w:rsidR="00E84065">
        <w:t xml:space="preserve"> 241,039 square kilometres. Uganda is</w:t>
      </w:r>
      <w:r w:rsidRPr="008A638B">
        <w:t xml:space="preserve"> divided administratively into decentralised districts.  Uganda’s population is</w:t>
      </w:r>
      <w:r w:rsidR="00F047C1">
        <w:t xml:space="preserve"> approximately</w:t>
      </w:r>
      <w:r w:rsidRPr="008A638B">
        <w:t xml:space="preserve"> 35 million</w:t>
      </w:r>
      <w:r w:rsidR="00F047C1">
        <w:t>.</w:t>
      </w:r>
      <w:r w:rsidRPr="008A638B">
        <w:t xml:space="preserve">  </w:t>
      </w:r>
      <w:r w:rsidR="00F047C1">
        <w:t>Uganda</w:t>
      </w:r>
      <w:r w:rsidRPr="008A638B">
        <w:t xml:space="preserve"> is governed under </w:t>
      </w:r>
      <w:bookmarkStart w:id="27" w:name="_Toc135057404"/>
      <w:r w:rsidRPr="008A638B">
        <w:t xml:space="preserve">a multiparty system of governance.  </w:t>
      </w:r>
      <w:bookmarkEnd w:id="27"/>
    </w:p>
    <w:p w14:paraId="5D2F8F50" w14:textId="77777777" w:rsidR="00181DEC" w:rsidRDefault="00181DEC">
      <w:pPr>
        <w:tabs>
          <w:tab w:val="clear" w:pos="794"/>
          <w:tab w:val="clear" w:pos="1191"/>
          <w:tab w:val="clear" w:pos="1588"/>
          <w:tab w:val="clear" w:pos="1985"/>
        </w:tabs>
        <w:spacing w:before="0"/>
        <w:rPr>
          <w:b/>
          <w:bCs/>
        </w:rPr>
      </w:pPr>
      <w:r>
        <w:rPr>
          <w:b/>
          <w:bCs/>
        </w:rPr>
        <w:br w:type="page"/>
      </w:r>
    </w:p>
    <w:p w14:paraId="010B6B33" w14:textId="4AC75C5F" w:rsidR="0072763A" w:rsidRPr="008A638B" w:rsidRDefault="0072763A" w:rsidP="0072763A">
      <w:pPr>
        <w:spacing w:before="240"/>
        <w:rPr>
          <w:b/>
          <w:bCs/>
        </w:rPr>
      </w:pPr>
      <w:r w:rsidRPr="008A638B">
        <w:rPr>
          <w:b/>
          <w:bCs/>
        </w:rPr>
        <w:lastRenderedPageBreak/>
        <w:t>TOURIST ATTRACTIONS</w:t>
      </w:r>
    </w:p>
    <w:p w14:paraId="2E1C3522" w14:textId="77777777" w:rsidR="0072763A" w:rsidRPr="008060A3" w:rsidRDefault="0072763A" w:rsidP="0072763A">
      <w:pPr>
        <w:rPr>
          <w:b/>
          <w:bCs/>
        </w:rPr>
      </w:pPr>
      <w:r w:rsidRPr="008060A3">
        <w:rPr>
          <w:b/>
          <w:bCs/>
        </w:rPr>
        <w:t>Wildlife:</w:t>
      </w:r>
    </w:p>
    <w:p w14:paraId="0B2F1646" w14:textId="77777777" w:rsidR="0072763A" w:rsidRPr="008A638B" w:rsidRDefault="0072763A" w:rsidP="0072763A">
      <w:r w:rsidRPr="008A638B">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14:paraId="28762DE5" w14:textId="2E8A7638" w:rsidR="0072763A" w:rsidRPr="008A638B" w:rsidRDefault="0072763A" w:rsidP="00F047C1">
      <w:r w:rsidRPr="008A638B">
        <w:t xml:space="preserve">Uganda is home to the source of the Nile. It is also home to more than 1,000 species of birds, and there are more species of primates than you will see anywhere else in the world. </w:t>
      </w:r>
      <w:r w:rsidR="00F047C1">
        <w:t>T</w:t>
      </w:r>
      <w:r w:rsidRPr="008A638B">
        <w:t>he greatest percentage of Mountain Gorillas and Chimpanzees remain</w:t>
      </w:r>
      <w:r w:rsidR="00F047C1">
        <w:t xml:space="preserve"> in Uganda</w:t>
      </w:r>
      <w:r w:rsidRPr="008A638B">
        <w:t xml:space="preserve">, with many other mammal species representative of both East and Central Africa. </w:t>
      </w:r>
    </w:p>
    <w:p w14:paraId="58CB7DB3" w14:textId="77777777" w:rsidR="0072763A" w:rsidRPr="008060A3" w:rsidRDefault="0072763A" w:rsidP="0072763A">
      <w:pPr>
        <w:spacing w:after="120"/>
        <w:rPr>
          <w:b/>
          <w:bCs/>
        </w:rPr>
      </w:pPr>
      <w:r w:rsidRPr="008060A3">
        <w:rPr>
          <w:b/>
          <w:bCs/>
        </w:rPr>
        <w:t>Gorilla Tracking</w:t>
      </w:r>
    </w:p>
    <w:p w14:paraId="11A21382" w14:textId="56D490B0" w:rsidR="0072763A" w:rsidRPr="008A638B" w:rsidRDefault="00C22E85" w:rsidP="0072763A">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hyperlink r:id="rId28" w:history="1">
        <w:r w:rsidR="0072763A" w:rsidRPr="008A638B">
          <w:rPr>
            <w:rFonts w:asciiTheme="majorBidi" w:hAnsiTheme="majorBidi" w:cstheme="majorBidi"/>
            <w:noProof/>
            <w:szCs w:val="24"/>
            <w:lang w:val="en-US" w:eastAsia="zh-CN"/>
          </w:rPr>
          <w:drawing>
            <wp:anchor distT="0" distB="0" distL="0" distR="0" simplePos="0" relativeHeight="251673600" behindDoc="0" locked="0" layoutInCell="1" allowOverlap="0" wp14:anchorId="5DB4A8FC" wp14:editId="76C3B5CB">
              <wp:simplePos x="0" y="0"/>
              <wp:positionH relativeFrom="column">
                <wp:align>left</wp:align>
              </wp:positionH>
              <wp:positionV relativeFrom="line">
                <wp:posOffset>0</wp:posOffset>
              </wp:positionV>
              <wp:extent cx="1885950" cy="1866900"/>
              <wp:effectExtent l="19050" t="0" r="0" b="0"/>
              <wp:wrapSquare wrapText="bothSides"/>
              <wp:docPr id="5" name="Picture 9" descr="http://www.churchillsafaris.com/images1/gorilla%20tracking%20ape.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28"/>
                      </pic:cNvPr>
                      <pic:cNvPicPr>
                        <a:picLocks noChangeAspect="1" noChangeArrowheads="1"/>
                      </pic:cNvPicPr>
                    </pic:nvPicPr>
                    <pic:blipFill>
                      <a:blip r:embed="rId29"/>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w:r w:rsidR="0072763A" w:rsidRPr="008A638B">
        <w:rPr>
          <w:rFonts w:asciiTheme="majorBidi" w:hAnsiTheme="majorBidi" w:cstheme="majorBidi"/>
          <w:szCs w:val="24"/>
          <w:lang w:val="en-US"/>
        </w:rPr>
        <w:t xml:space="preserve">Uganda is the only country where the endangered Mountain Gorilla can be seen in its natural habitat and we </w:t>
      </w:r>
      <w:proofErr w:type="spellStart"/>
      <w:r w:rsidR="0072763A" w:rsidRPr="008A638B">
        <w:rPr>
          <w:rFonts w:asciiTheme="majorBidi" w:hAnsiTheme="majorBidi" w:cstheme="majorBidi"/>
          <w:szCs w:val="24"/>
          <w:lang w:val="en-US"/>
        </w:rPr>
        <w:t>organise</w:t>
      </w:r>
      <w:proofErr w:type="spellEnd"/>
      <w:r w:rsidR="0072763A" w:rsidRPr="008A638B">
        <w:rPr>
          <w:rFonts w:asciiTheme="majorBidi" w:hAnsiTheme="majorBidi" w:cstheme="majorBidi"/>
          <w:szCs w:val="24"/>
          <w:lang w:val="en-US"/>
        </w:rPr>
        <w:t xml:space="preserve"> expeditions through the </w:t>
      </w:r>
      <w:proofErr w:type="spellStart"/>
      <w:r w:rsidR="0072763A" w:rsidRPr="008A638B">
        <w:rPr>
          <w:rFonts w:asciiTheme="majorBidi" w:hAnsiTheme="majorBidi" w:cstheme="majorBidi"/>
          <w:szCs w:val="24"/>
          <w:lang w:val="en-US"/>
        </w:rPr>
        <w:t>Bwindi</w:t>
      </w:r>
      <w:proofErr w:type="spellEnd"/>
      <w:r w:rsidR="0072763A" w:rsidRPr="008A638B">
        <w:rPr>
          <w:rFonts w:asciiTheme="majorBidi" w:hAnsiTheme="majorBidi" w:cstheme="majorBidi"/>
          <w:szCs w:val="24"/>
          <w:lang w:val="en-US"/>
        </w:rPr>
        <w:t xml:space="preserve"> Impenetrable Forest in the South of the country to search for this magnificent species and </w:t>
      </w:r>
      <w:proofErr w:type="spellStart"/>
      <w:r w:rsidR="0072763A" w:rsidRPr="008A638B">
        <w:rPr>
          <w:rFonts w:asciiTheme="majorBidi" w:hAnsiTheme="majorBidi" w:cstheme="majorBidi"/>
          <w:szCs w:val="24"/>
          <w:lang w:val="en-US"/>
        </w:rPr>
        <w:t>Parc</w:t>
      </w:r>
      <w:proofErr w:type="spellEnd"/>
      <w:r w:rsidR="0072763A" w:rsidRPr="008A638B">
        <w:rPr>
          <w:rFonts w:asciiTheme="majorBidi" w:hAnsiTheme="majorBidi" w:cstheme="majorBidi"/>
          <w:szCs w:val="24"/>
          <w:lang w:val="en-US"/>
        </w:rPr>
        <w:t xml:space="preserve"> </w:t>
      </w:r>
      <w:proofErr w:type="spellStart"/>
      <w:r w:rsidR="0072763A" w:rsidRPr="008A638B">
        <w:rPr>
          <w:rFonts w:asciiTheme="majorBidi" w:hAnsiTheme="majorBidi" w:cstheme="majorBidi"/>
          <w:szCs w:val="24"/>
          <w:lang w:val="en-US"/>
        </w:rPr>
        <w:t>Nationale</w:t>
      </w:r>
      <w:proofErr w:type="spellEnd"/>
      <w:r w:rsidR="0072763A" w:rsidRPr="008A638B">
        <w:rPr>
          <w:rFonts w:asciiTheme="majorBidi" w:hAnsiTheme="majorBidi" w:cstheme="majorBidi"/>
          <w:szCs w:val="24"/>
          <w:lang w:val="en-US"/>
        </w:rPr>
        <w:t xml:space="preserve"> in the </w:t>
      </w:r>
      <w:proofErr w:type="spellStart"/>
      <w:r w:rsidR="0072763A" w:rsidRPr="008A638B">
        <w:rPr>
          <w:rFonts w:asciiTheme="majorBidi" w:hAnsiTheme="majorBidi" w:cstheme="majorBidi"/>
          <w:szCs w:val="24"/>
          <w:lang w:val="en-US"/>
        </w:rPr>
        <w:t>Virungas</w:t>
      </w:r>
      <w:proofErr w:type="spellEnd"/>
      <w:r w:rsidR="00DC5168">
        <w:rPr>
          <w:rFonts w:asciiTheme="majorBidi" w:hAnsiTheme="majorBidi" w:cstheme="majorBidi"/>
          <w:szCs w:val="24"/>
          <w:lang w:val="en-US"/>
        </w:rPr>
        <w:t>.</w:t>
      </w:r>
    </w:p>
    <w:p w14:paraId="11D32B5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6D3326AF"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5E60059A" w14:textId="77777777" w:rsidR="0072763A" w:rsidRDefault="0072763A" w:rsidP="0072763A">
      <w:pPr>
        <w:tabs>
          <w:tab w:val="clear" w:pos="794"/>
          <w:tab w:val="clear" w:pos="1191"/>
          <w:tab w:val="clear" w:pos="1588"/>
          <w:tab w:val="clear" w:pos="1985"/>
        </w:tabs>
        <w:spacing w:before="240" w:after="100" w:afterAutospacing="1"/>
        <w:jc w:val="both"/>
        <w:rPr>
          <w:rFonts w:ascii="Tahoma" w:hAnsi="Tahoma" w:cs="Tahoma"/>
          <w:b/>
          <w:bCs/>
          <w:sz w:val="20"/>
          <w:lang w:val="en-US"/>
        </w:rPr>
      </w:pPr>
    </w:p>
    <w:p w14:paraId="72220D55" w14:textId="77777777" w:rsidR="00A10981" w:rsidRDefault="00A10981" w:rsidP="0072763A">
      <w:pPr>
        <w:tabs>
          <w:tab w:val="clear" w:pos="794"/>
          <w:tab w:val="clear" w:pos="1191"/>
          <w:tab w:val="clear" w:pos="1588"/>
          <w:tab w:val="clear" w:pos="1985"/>
        </w:tabs>
        <w:spacing w:before="240"/>
        <w:jc w:val="both"/>
        <w:rPr>
          <w:rFonts w:asciiTheme="majorBidi" w:hAnsiTheme="majorBidi" w:cstheme="majorBidi"/>
          <w:b/>
          <w:bCs/>
          <w:szCs w:val="24"/>
          <w:lang w:val="en-US"/>
        </w:rPr>
      </w:pPr>
    </w:p>
    <w:p w14:paraId="24C3D2DE" w14:textId="77777777" w:rsidR="0072763A" w:rsidRPr="008060A3" w:rsidRDefault="0072763A" w:rsidP="0072763A">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14:paraId="077D5409" w14:textId="1F6674BC" w:rsidR="0072763A" w:rsidRPr="008A638B" w:rsidRDefault="0072763A" w:rsidP="00A10981">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4624" behindDoc="0" locked="0" layoutInCell="1" allowOverlap="0" wp14:anchorId="4D221C50" wp14:editId="30A514BC">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0"/>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region. A tiny landlocked country supporting more than 1000 species, Uganda deserves its reputation as “birders Eden”. </w:t>
      </w:r>
      <w:r w:rsidR="00F047C1">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w:t>
      </w:r>
      <w:proofErr w:type="spellStart"/>
      <w:r w:rsidRPr="008A638B">
        <w:rPr>
          <w:rFonts w:asciiTheme="majorBidi" w:hAnsiTheme="majorBidi" w:cstheme="majorBidi"/>
          <w:szCs w:val="24"/>
          <w:lang w:val="en-US"/>
        </w:rPr>
        <w:t>Mabamba</w:t>
      </w:r>
      <w:proofErr w:type="spellEnd"/>
      <w:r w:rsidRPr="008A638B">
        <w:rPr>
          <w:rFonts w:asciiTheme="majorBidi" w:hAnsiTheme="majorBidi" w:cstheme="majorBidi"/>
          <w:szCs w:val="24"/>
          <w:lang w:val="en-US"/>
        </w:rPr>
        <w:t xml:space="preserve">, Murchison falls or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endemics at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Natio</w:t>
      </w:r>
      <w:r w:rsidR="00F047C1">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14:paraId="1446907F" w14:textId="77777777" w:rsidR="00A10981" w:rsidRDefault="00A10981" w:rsidP="0072763A">
      <w:pPr>
        <w:rPr>
          <w:b/>
          <w:bCs/>
        </w:rPr>
      </w:pPr>
    </w:p>
    <w:p w14:paraId="6E0D9863" w14:textId="77777777" w:rsidR="0072763A" w:rsidRPr="008060A3" w:rsidRDefault="0072763A" w:rsidP="0072763A">
      <w:pPr>
        <w:rPr>
          <w:b/>
          <w:bCs/>
        </w:rPr>
      </w:pPr>
      <w:r w:rsidRPr="008060A3">
        <w:rPr>
          <w:b/>
          <w:bCs/>
        </w:rPr>
        <w:t>Cultural and Eco Tourism</w:t>
      </w:r>
    </w:p>
    <w:p w14:paraId="1A9BF3DF" w14:textId="77777777" w:rsidR="0072763A" w:rsidRPr="008A638B" w:rsidRDefault="0072763A" w:rsidP="0072763A">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75648" behindDoc="0" locked="0" layoutInCell="1" allowOverlap="0" wp14:anchorId="48194ACF" wp14:editId="0D57D13A">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1"/>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has a very strong culture heritage. Many regions in Uganda have kingdoms including Buganda, </w:t>
      </w:r>
      <w:proofErr w:type="spellStart"/>
      <w:r w:rsidRPr="008A638B">
        <w:rPr>
          <w:rFonts w:asciiTheme="majorBidi" w:hAnsiTheme="majorBidi" w:cstheme="majorBidi"/>
          <w:szCs w:val="24"/>
          <w:lang w:val="en-US"/>
        </w:rPr>
        <w:t>Busoga</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Bunyoro</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Ankole</w:t>
      </w:r>
      <w:proofErr w:type="spellEnd"/>
      <w:r w:rsidRPr="008A638B">
        <w:rPr>
          <w:rFonts w:asciiTheme="majorBidi" w:hAnsiTheme="majorBidi" w:cstheme="majorBidi"/>
          <w:szCs w:val="24"/>
          <w:lang w:val="en-US"/>
        </w:rPr>
        <w:t>, Toro, etc</w:t>
      </w:r>
      <w:r w:rsidRPr="008A638B">
        <w:rPr>
          <w:rFonts w:asciiTheme="majorBidi" w:hAnsiTheme="majorBidi" w:cstheme="majorBidi"/>
          <w:sz w:val="20"/>
          <w:lang w:val="en-US"/>
        </w:rPr>
        <w:t xml:space="preserve">. </w:t>
      </w:r>
    </w:p>
    <w:p w14:paraId="6BE766AF" w14:textId="42FC3060" w:rsidR="0072763A" w:rsidRPr="008A638B" w:rsidRDefault="0072763A" w:rsidP="00F047C1">
      <w:pPr>
        <w:tabs>
          <w:tab w:val="clear" w:pos="794"/>
          <w:tab w:val="clear" w:pos="1191"/>
          <w:tab w:val="clear" w:pos="1588"/>
          <w:tab w:val="clear" w:pos="1985"/>
        </w:tabs>
        <w:ind w:left="720"/>
        <w:rPr>
          <w:rFonts w:asciiTheme="majorBidi" w:hAnsiTheme="majorBidi" w:cstheme="majorBidi"/>
          <w:szCs w:val="24"/>
          <w:lang w:val="en-US"/>
        </w:rPr>
      </w:pPr>
      <w:proofErr w:type="spellStart"/>
      <w:r w:rsidRPr="00DC5168">
        <w:rPr>
          <w:rFonts w:asciiTheme="majorBidi" w:hAnsiTheme="majorBidi" w:cstheme="majorBidi"/>
          <w:szCs w:val="24"/>
          <w:lang w:val="en-US"/>
        </w:rPr>
        <w:t>Kasubi</w:t>
      </w:r>
      <w:proofErr w:type="spellEnd"/>
      <w:r w:rsidRPr="00DC5168">
        <w:rPr>
          <w:rFonts w:asciiTheme="majorBidi" w:hAnsiTheme="majorBidi" w:cstheme="majorBidi"/>
          <w:szCs w:val="24"/>
          <w:lang w:val="en-US"/>
        </w:rPr>
        <w:t xml:space="preserve"> Royal Tombs</w:t>
      </w:r>
      <w:r w:rsidRPr="008A638B">
        <w:rPr>
          <w:rFonts w:asciiTheme="majorBidi" w:hAnsiTheme="majorBidi" w:cstheme="majorBidi"/>
          <w:szCs w:val="24"/>
          <w:lang w:val="en-US"/>
        </w:rPr>
        <w:t xml:space="preserve"> – The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tombs, traditionally known as </w:t>
      </w:r>
      <w:proofErr w:type="spellStart"/>
      <w:r w:rsidRPr="008A638B">
        <w:rPr>
          <w:rFonts w:asciiTheme="majorBidi" w:hAnsiTheme="majorBidi" w:cstheme="majorBidi"/>
          <w:szCs w:val="24"/>
          <w:lang w:val="en-US"/>
        </w:rPr>
        <w:t>Muzibu-Azaala-Mpanga</w:t>
      </w:r>
      <w:proofErr w:type="spellEnd"/>
      <w:r w:rsidRPr="008A638B">
        <w:rPr>
          <w:rFonts w:asciiTheme="majorBidi" w:hAnsiTheme="majorBidi" w:cstheme="majorBidi"/>
          <w:szCs w:val="24"/>
          <w:lang w:val="en-US"/>
        </w:rPr>
        <w:t xml:space="preserve">, are a burial place for the four previous Kings of Buganda known as </w:t>
      </w:r>
      <w:proofErr w:type="spellStart"/>
      <w:r w:rsidRPr="008A638B">
        <w:rPr>
          <w:rFonts w:asciiTheme="majorBidi" w:hAnsiTheme="majorBidi" w:cstheme="majorBidi"/>
          <w:szCs w:val="24"/>
          <w:lang w:val="en-US"/>
        </w:rPr>
        <w:t>Kabakas</w:t>
      </w:r>
      <w:proofErr w:type="spellEnd"/>
      <w:r w:rsidRPr="008A638B">
        <w:rPr>
          <w:rFonts w:asciiTheme="majorBidi" w:hAnsiTheme="majorBidi" w:cstheme="majorBidi"/>
          <w:szCs w:val="24"/>
          <w:lang w:val="en-US"/>
        </w:rPr>
        <w:t xml:space="preserve">, and are situated five km away from </w:t>
      </w:r>
      <w:hyperlink r:id="rId32"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on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hill. Other cultural places </w:t>
      </w:r>
      <w:r w:rsidR="00F047C1">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14:paraId="275B3C04"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Karambi</w:t>
      </w:r>
      <w:proofErr w:type="spellEnd"/>
      <w:r w:rsidRPr="00DC5168">
        <w:rPr>
          <w:rFonts w:asciiTheme="majorBidi" w:hAnsiTheme="majorBidi" w:cstheme="majorBidi"/>
          <w:szCs w:val="24"/>
          <w:lang w:val="en-US"/>
        </w:rPr>
        <w:t xml:space="preserve"> Tombs, Fort Portal </w:t>
      </w:r>
    </w:p>
    <w:p w14:paraId="721A236B"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Nyero</w:t>
      </w:r>
      <w:proofErr w:type="spellEnd"/>
      <w:r w:rsidRPr="00DC5168">
        <w:rPr>
          <w:rFonts w:asciiTheme="majorBidi" w:hAnsiTheme="majorBidi" w:cstheme="majorBidi"/>
          <w:szCs w:val="24"/>
          <w:lang w:val="en-US"/>
        </w:rPr>
        <w:t xml:space="preserve"> Rock Paintings </w:t>
      </w:r>
    </w:p>
    <w:p w14:paraId="6FCDA206"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Baker’s Fort, </w:t>
      </w:r>
      <w:proofErr w:type="spellStart"/>
      <w:r w:rsidRPr="00DC5168">
        <w:rPr>
          <w:rFonts w:asciiTheme="majorBidi" w:hAnsiTheme="majorBidi" w:cstheme="majorBidi"/>
          <w:szCs w:val="24"/>
          <w:lang w:val="en-US"/>
        </w:rPr>
        <w:t>Patiko</w:t>
      </w:r>
      <w:proofErr w:type="spellEnd"/>
      <w:r w:rsidRPr="00DC5168">
        <w:rPr>
          <w:rFonts w:asciiTheme="majorBidi" w:hAnsiTheme="majorBidi" w:cstheme="majorBidi"/>
          <w:szCs w:val="24"/>
          <w:lang w:val="en-US"/>
        </w:rPr>
        <w:t xml:space="preserve"> </w:t>
      </w:r>
    </w:p>
    <w:p w14:paraId="3ECDBE96"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Bigo</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bya</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Mugenyi</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Ntusi</w:t>
      </w:r>
      <w:proofErr w:type="spellEnd"/>
      <w:r w:rsidRPr="00DC5168">
        <w:rPr>
          <w:rFonts w:asciiTheme="majorBidi" w:hAnsiTheme="majorBidi" w:cstheme="majorBidi"/>
          <w:szCs w:val="24"/>
          <w:lang w:val="en-US"/>
        </w:rPr>
        <w:t xml:space="preserve"> </w:t>
      </w:r>
    </w:p>
    <w:p w14:paraId="76154473"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Mparo</w:t>
      </w:r>
      <w:proofErr w:type="spellEnd"/>
      <w:r w:rsidRPr="00DC5168">
        <w:rPr>
          <w:rFonts w:asciiTheme="majorBidi" w:hAnsiTheme="majorBidi" w:cstheme="majorBidi"/>
          <w:szCs w:val="24"/>
          <w:lang w:val="en-US"/>
        </w:rPr>
        <w:t xml:space="preserve"> Tombs, </w:t>
      </w:r>
      <w:proofErr w:type="spellStart"/>
      <w:r w:rsidRPr="00DC5168">
        <w:rPr>
          <w:rFonts w:asciiTheme="majorBidi" w:hAnsiTheme="majorBidi" w:cstheme="majorBidi"/>
          <w:szCs w:val="24"/>
          <w:lang w:val="en-US"/>
        </w:rPr>
        <w:t>Hoima</w:t>
      </w:r>
      <w:proofErr w:type="spellEnd"/>
      <w:r w:rsidRPr="00DC5168">
        <w:rPr>
          <w:rFonts w:asciiTheme="majorBidi" w:hAnsiTheme="majorBidi" w:cstheme="majorBidi"/>
          <w:szCs w:val="24"/>
          <w:lang w:val="en-US"/>
        </w:rPr>
        <w:t xml:space="preserve"> </w:t>
      </w:r>
    </w:p>
    <w:p w14:paraId="28EFE651"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Nommo</w:t>
      </w:r>
      <w:proofErr w:type="spellEnd"/>
      <w:r w:rsidRPr="00DC5168">
        <w:rPr>
          <w:rFonts w:asciiTheme="majorBidi" w:hAnsiTheme="majorBidi" w:cstheme="majorBidi"/>
          <w:szCs w:val="24"/>
          <w:lang w:val="en-US"/>
        </w:rPr>
        <w:t xml:space="preserve"> Gallery in Kampala </w:t>
      </w:r>
    </w:p>
    <w:p w14:paraId="166372B1"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Namugongo</w:t>
      </w:r>
      <w:proofErr w:type="spellEnd"/>
      <w:r w:rsidRPr="00DC5168">
        <w:rPr>
          <w:rFonts w:asciiTheme="majorBidi" w:hAnsiTheme="majorBidi" w:cstheme="majorBidi"/>
          <w:szCs w:val="24"/>
          <w:lang w:val="en-US"/>
        </w:rPr>
        <w:t xml:space="preserve"> Martyrs Shrine near</w:t>
      </w:r>
      <w:r w:rsidRPr="008A638B">
        <w:rPr>
          <w:rFonts w:asciiTheme="majorBidi" w:hAnsiTheme="majorBidi" w:cstheme="majorBidi"/>
          <w:szCs w:val="24"/>
          <w:lang w:val="en-US"/>
        </w:rPr>
        <w:t xml:space="preserve"> Kampala </w:t>
      </w:r>
    </w:p>
    <w:p w14:paraId="0033ABCC"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lastRenderedPageBreak/>
        <w:t xml:space="preserve">Entebbe Wildlife Education Centre </w:t>
      </w:r>
    </w:p>
    <w:p w14:paraId="59526D20"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w:t>
      </w:r>
      <w:proofErr w:type="spellStart"/>
      <w:r w:rsidRPr="008A638B">
        <w:rPr>
          <w:rFonts w:asciiTheme="majorBidi" w:hAnsiTheme="majorBidi" w:cstheme="majorBidi"/>
          <w:szCs w:val="24"/>
          <w:lang w:val="en-US"/>
        </w:rPr>
        <w:t>Masaka</w:t>
      </w:r>
      <w:proofErr w:type="spellEnd"/>
      <w:r w:rsidRPr="008A638B">
        <w:rPr>
          <w:rFonts w:asciiTheme="majorBidi" w:hAnsiTheme="majorBidi" w:cstheme="majorBidi"/>
          <w:szCs w:val="24"/>
          <w:lang w:val="en-US"/>
        </w:rPr>
        <w:t xml:space="preserve"> road </w:t>
      </w:r>
    </w:p>
    <w:p w14:paraId="610D7A91" w14:textId="17BC5797" w:rsidR="0072763A" w:rsidRPr="00DC5168" w:rsidRDefault="0072763A" w:rsidP="00DC5168">
      <w:pPr>
        <w:numPr>
          <w:ilvl w:val="0"/>
          <w:numId w:val="19"/>
        </w:numPr>
        <w:tabs>
          <w:tab w:val="clear" w:pos="794"/>
          <w:tab w:val="clear" w:pos="1191"/>
          <w:tab w:val="clear" w:pos="1588"/>
          <w:tab w:val="clear" w:pos="1985"/>
        </w:tabs>
        <w:spacing w:before="0" w:beforeAutospacing="1" w:after="100" w:afterAutospacing="1"/>
        <w:rPr>
          <w:rFonts w:ascii="Tahoma" w:hAnsi="Tahoma" w:cs="Tahoma"/>
          <w:b/>
          <w:bCs/>
          <w:sz w:val="20"/>
          <w:lang w:val="en-US"/>
        </w:rPr>
      </w:pPr>
      <w:r w:rsidRPr="00DC5168">
        <w:rPr>
          <w:rFonts w:asciiTheme="majorBidi" w:hAnsiTheme="majorBidi" w:cstheme="majorBidi"/>
          <w:szCs w:val="24"/>
          <w:lang w:val="en-US"/>
        </w:rPr>
        <w:t xml:space="preserve">National Museum – </w:t>
      </w:r>
      <w:r w:rsidR="00F047C1" w:rsidRPr="00DC5168">
        <w:rPr>
          <w:rFonts w:asciiTheme="majorBidi" w:hAnsiTheme="majorBidi" w:cstheme="majorBidi"/>
          <w:szCs w:val="24"/>
          <w:lang w:val="en-US"/>
        </w:rPr>
        <w:t>The National Museum contains</w:t>
      </w:r>
      <w:r w:rsidRPr="00DC5168">
        <w:rPr>
          <w:rFonts w:asciiTheme="majorBidi" w:hAnsiTheme="majorBidi" w:cstheme="majorBidi"/>
          <w:szCs w:val="24"/>
          <w:lang w:val="en-US"/>
        </w:rPr>
        <w:t xml:space="preserve"> Uganda’s cultural heritage including ethnological and natural-historical exhibitions with a collection of musical instruments, photos, pictures, materials</w:t>
      </w:r>
      <w:r w:rsidR="00F047C1" w:rsidRPr="00DC5168">
        <w:rPr>
          <w:rFonts w:asciiTheme="majorBidi" w:hAnsiTheme="majorBidi" w:cstheme="majorBidi"/>
          <w:szCs w:val="24"/>
          <w:lang w:val="en-US"/>
        </w:rPr>
        <w:t xml:space="preserve"> from its past.</w:t>
      </w:r>
      <w:r w:rsidRPr="00DC5168">
        <w:rPr>
          <w:rFonts w:asciiTheme="majorBidi" w:hAnsiTheme="majorBidi" w:cstheme="majorBidi"/>
          <w:szCs w:val="24"/>
          <w:lang w:val="en-US"/>
        </w:rPr>
        <w:t xml:space="preserve"> </w:t>
      </w:r>
    </w:p>
    <w:p w14:paraId="5D2400D0" w14:textId="77777777" w:rsidR="0072763A" w:rsidRPr="008060A3" w:rsidRDefault="0072763A" w:rsidP="0072763A">
      <w:pPr>
        <w:rPr>
          <w:b/>
          <w:bCs/>
          <w:lang w:val="en-US"/>
        </w:rPr>
      </w:pPr>
      <w:r w:rsidRPr="008060A3">
        <w:rPr>
          <w:b/>
          <w:bCs/>
          <w:lang w:val="en-US"/>
        </w:rPr>
        <w:t>Forest Guided Walks</w:t>
      </w:r>
    </w:p>
    <w:p w14:paraId="49401A3B" w14:textId="1B1E79AB" w:rsidR="0072763A" w:rsidRDefault="0072763A" w:rsidP="00A10981">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6672" behindDoc="0" locked="0" layoutInCell="1" allowOverlap="0" wp14:anchorId="7D02525E" wp14:editId="5D1ED81B">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3"/>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00F047C1">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sidR="00F047C1">
        <w:rPr>
          <w:rFonts w:asciiTheme="majorBidi" w:hAnsiTheme="majorBidi" w:cstheme="majorBidi"/>
          <w:szCs w:val="24"/>
          <w:lang w:val="en-US"/>
        </w:rPr>
        <w:t>.</w:t>
      </w:r>
    </w:p>
    <w:p w14:paraId="7B2E4A3E" w14:textId="77777777" w:rsidR="00F047C1" w:rsidRPr="008A638B" w:rsidRDefault="00F047C1" w:rsidP="00F047C1">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14:paraId="3B3B2E23"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6865D359"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2569E6FC" w14:textId="77777777" w:rsidR="0072763A" w:rsidRPr="008060A3" w:rsidRDefault="0072763A" w:rsidP="0072763A">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77696" behindDoc="0" locked="0" layoutInCell="1" allowOverlap="0" wp14:anchorId="03557CAC" wp14:editId="019C8571">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34"/>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14:paraId="6ACF095E" w14:textId="62DE31F0" w:rsidR="0072763A" w:rsidRPr="008A638B" w:rsidRDefault="00F047C1" w:rsidP="00A10981">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0072763A" w:rsidRPr="008A638B">
        <w:rPr>
          <w:rFonts w:asciiTheme="majorBidi" w:hAnsiTheme="majorBidi" w:cstheme="majorBidi"/>
          <w:szCs w:val="24"/>
          <w:lang w:val="en-US"/>
        </w:rPr>
        <w:t>ne</w:t>
      </w:r>
      <w:r w:rsidR="008665D7">
        <w:rPr>
          <w:rFonts w:asciiTheme="majorBidi" w:hAnsiTheme="majorBidi" w:cstheme="majorBidi"/>
          <w:szCs w:val="24"/>
          <w:lang w:val="en-US"/>
        </w:rPr>
        <w:t xml:space="preserve"> of the largest water predators,</w:t>
      </w:r>
      <w:r w:rsidR="0072763A" w:rsidRPr="008A638B">
        <w:rPr>
          <w:rFonts w:asciiTheme="majorBidi" w:hAnsiTheme="majorBidi" w:cstheme="majorBidi"/>
          <w:szCs w:val="24"/>
          <w:lang w:val="en-US"/>
        </w:rPr>
        <w:t xml:space="preserve"> the Nile Perch</w:t>
      </w:r>
      <w:r w:rsidR="00A10981">
        <w:rPr>
          <w:rFonts w:asciiTheme="majorBidi" w:hAnsiTheme="majorBidi" w:cstheme="majorBidi"/>
          <w:szCs w:val="24"/>
          <w:lang w:val="en-US"/>
        </w:rPr>
        <w:t>,</w:t>
      </w:r>
      <w:r w:rsidR="0072763A"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0072763A" w:rsidRPr="008A638B">
        <w:rPr>
          <w:rFonts w:asciiTheme="majorBidi" w:hAnsiTheme="majorBidi" w:cstheme="majorBidi"/>
          <w:szCs w:val="24"/>
          <w:lang w:val="en-US"/>
        </w:rPr>
        <w:t xml:space="preserve"> Lake Victoria and the Nile. </w:t>
      </w:r>
    </w:p>
    <w:p w14:paraId="2A6E0D05" w14:textId="77777777" w:rsidR="00F047C1" w:rsidRDefault="00F047C1" w:rsidP="0072763A">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14:paraId="262EDC11" w14:textId="77777777" w:rsidR="0028525E" w:rsidRDefault="0028525E" w:rsidP="0072763A">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14:paraId="23A7415A" w14:textId="77777777" w:rsidR="0072763A" w:rsidRPr="008A638B" w:rsidRDefault="0072763A" w:rsidP="00F047C1">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14:paraId="6282EA3E" w14:textId="048B775B" w:rsidR="0072763A" w:rsidRPr="008A638B" w:rsidRDefault="0072763A" w:rsidP="00F047C1">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78720" behindDoc="0" locked="0" layoutInCell="1" allowOverlap="0" wp14:anchorId="6CB7E0F1" wp14:editId="653D73C9">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35"/>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sidR="00F047C1">
        <w:rPr>
          <w:rFonts w:asciiTheme="majorBidi" w:hAnsiTheme="majorBidi" w:cstheme="majorBidi"/>
          <w:szCs w:val="24"/>
          <w:lang w:val="en-US"/>
        </w:rPr>
        <w:t>Principal mountains of interest are:</w:t>
      </w:r>
    </w:p>
    <w:p w14:paraId="5361307A" w14:textId="77777777" w:rsidR="0072763A" w:rsidRPr="00B22215" w:rsidRDefault="0072763A" w:rsidP="0072763A">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w:t>
      </w:r>
      <w:proofErr w:type="spellStart"/>
      <w:r w:rsidRPr="00B22215">
        <w:rPr>
          <w:rFonts w:asciiTheme="majorBidi" w:hAnsiTheme="majorBidi" w:cstheme="majorBidi"/>
          <w:szCs w:val="24"/>
          <w:lang w:val="en-US"/>
        </w:rPr>
        <w:t>Rwenzori</w:t>
      </w:r>
      <w:proofErr w:type="spellEnd"/>
      <w:r w:rsidRPr="00B22215">
        <w:rPr>
          <w:rFonts w:asciiTheme="majorBidi" w:hAnsiTheme="majorBidi" w:cstheme="majorBidi"/>
          <w:szCs w:val="24"/>
          <w:lang w:val="en-US"/>
        </w:rPr>
        <w:t xml:space="preserve"> in the West </w:t>
      </w:r>
    </w:p>
    <w:p w14:paraId="528D9DFF" w14:textId="77777777" w:rsidR="0072763A" w:rsidRPr="00B22215" w:rsidRDefault="0072763A" w:rsidP="0072763A">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14:paraId="46EBF12F" w14:textId="353E381D" w:rsidR="00F047C1" w:rsidRDefault="0072763A" w:rsidP="00B2221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b/>
          <w:bCs/>
          <w:szCs w:val="24"/>
          <w:lang w:val="en-US"/>
        </w:rPr>
      </w:pPr>
      <w:proofErr w:type="spellStart"/>
      <w:r w:rsidRPr="00B22215">
        <w:rPr>
          <w:rFonts w:asciiTheme="majorBidi" w:hAnsiTheme="majorBidi" w:cstheme="majorBidi"/>
          <w:szCs w:val="24"/>
          <w:lang w:val="en-US"/>
        </w:rPr>
        <w:t>Virunga</w:t>
      </w:r>
      <w:proofErr w:type="spellEnd"/>
      <w:r w:rsidRPr="00B22215">
        <w:rPr>
          <w:rFonts w:asciiTheme="majorBidi" w:hAnsiTheme="majorBidi" w:cstheme="majorBidi"/>
          <w:szCs w:val="24"/>
          <w:lang w:val="en-US"/>
        </w:rPr>
        <w:t xml:space="preserve"> Volcanoes in the</w:t>
      </w:r>
      <w:r w:rsidRPr="008A638B">
        <w:rPr>
          <w:rFonts w:asciiTheme="majorBidi" w:hAnsiTheme="majorBidi" w:cstheme="majorBidi"/>
          <w:szCs w:val="24"/>
          <w:lang w:val="en-US"/>
        </w:rPr>
        <w:t xml:space="preserve"> </w:t>
      </w:r>
      <w:r w:rsidR="00B22215">
        <w:rPr>
          <w:rFonts w:asciiTheme="majorBidi" w:hAnsiTheme="majorBidi" w:cstheme="majorBidi"/>
          <w:szCs w:val="24"/>
          <w:lang w:val="en-US"/>
        </w:rPr>
        <w:t>S</w:t>
      </w:r>
      <w:r w:rsidRPr="008A638B">
        <w:rPr>
          <w:rFonts w:asciiTheme="majorBidi" w:hAnsiTheme="majorBidi" w:cstheme="majorBidi"/>
          <w:szCs w:val="24"/>
          <w:lang w:val="en-US"/>
        </w:rPr>
        <w:t xml:space="preserve">outh </w:t>
      </w:r>
      <w:r w:rsidR="00B22215">
        <w:rPr>
          <w:rFonts w:asciiTheme="majorBidi" w:hAnsiTheme="majorBidi" w:cstheme="majorBidi"/>
          <w:szCs w:val="24"/>
          <w:lang w:val="en-US"/>
        </w:rPr>
        <w:t>W</w:t>
      </w:r>
      <w:r w:rsidRPr="008A638B">
        <w:rPr>
          <w:rFonts w:asciiTheme="majorBidi" w:hAnsiTheme="majorBidi" w:cstheme="majorBidi"/>
          <w:szCs w:val="24"/>
          <w:lang w:val="en-US"/>
        </w:rPr>
        <w:t xml:space="preserve">est </w:t>
      </w:r>
    </w:p>
    <w:p w14:paraId="756E9C19" w14:textId="77777777" w:rsidR="00F047C1" w:rsidRDefault="00F047C1" w:rsidP="00F047C1">
      <w:pPr>
        <w:tabs>
          <w:tab w:val="clear" w:pos="794"/>
          <w:tab w:val="clear" w:pos="1191"/>
          <w:tab w:val="clear" w:pos="1588"/>
          <w:tab w:val="clear" w:pos="1985"/>
        </w:tabs>
        <w:spacing w:before="100" w:beforeAutospacing="1"/>
        <w:rPr>
          <w:rFonts w:asciiTheme="majorBidi" w:hAnsiTheme="majorBidi" w:cstheme="majorBidi"/>
          <w:b/>
          <w:bCs/>
          <w:szCs w:val="24"/>
          <w:lang w:val="en-US"/>
        </w:rPr>
      </w:pPr>
    </w:p>
    <w:p w14:paraId="2F675435" w14:textId="77777777" w:rsidR="00F047C1" w:rsidRDefault="00F047C1" w:rsidP="00F047C1">
      <w:pPr>
        <w:tabs>
          <w:tab w:val="clear" w:pos="794"/>
          <w:tab w:val="clear" w:pos="1191"/>
          <w:tab w:val="clear" w:pos="1588"/>
          <w:tab w:val="clear" w:pos="1985"/>
        </w:tabs>
        <w:spacing w:before="100" w:beforeAutospacing="1"/>
        <w:rPr>
          <w:rFonts w:asciiTheme="majorBidi" w:hAnsiTheme="majorBidi" w:cstheme="majorBidi"/>
          <w:b/>
          <w:bCs/>
          <w:szCs w:val="24"/>
          <w:lang w:val="en-US"/>
        </w:rPr>
      </w:pPr>
    </w:p>
    <w:p w14:paraId="7A059E6F" w14:textId="77777777" w:rsidR="0072763A" w:rsidRPr="008A638B" w:rsidRDefault="0072763A" w:rsidP="00F047C1">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14:paraId="449C0D79" w14:textId="77777777" w:rsidR="0072763A" w:rsidRPr="008A638B" w:rsidRDefault="0072763A" w:rsidP="0072763A">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018FE387" wp14:editId="08186F0A">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36"/>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14:paraId="6BE82A9E" w14:textId="77777777" w:rsidR="00E77262" w:rsidRDefault="0072763A" w:rsidP="00C8211A">
      <w:pPr>
        <w:tabs>
          <w:tab w:val="clear" w:pos="794"/>
          <w:tab w:val="clear" w:pos="1191"/>
          <w:tab w:val="clear" w:pos="1588"/>
          <w:tab w:val="clear" w:pos="1985"/>
        </w:tabs>
        <w:spacing w:before="100" w:beforeAutospacing="1"/>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Ssezibwa</w:t>
      </w:r>
      <w:proofErr w:type="spellEnd"/>
      <w:r w:rsidRPr="008060A3">
        <w:rPr>
          <w:rFonts w:asciiTheme="majorBidi" w:hAnsiTheme="majorBidi" w:cstheme="majorBidi"/>
          <w:b/>
          <w:bCs/>
          <w:szCs w:val="24"/>
          <w:lang w:val="en-US"/>
        </w:rPr>
        <w:t xml:space="preserve"> falls</w:t>
      </w:r>
    </w:p>
    <w:p w14:paraId="54861686" w14:textId="342D574C" w:rsidR="0072763A" w:rsidRPr="008A638B" w:rsidRDefault="0072763A" w:rsidP="00181DEC">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sidR="00F047C1">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proofErr w:type="spellStart"/>
      <w:r w:rsidRPr="008060A3">
        <w:rPr>
          <w:rFonts w:asciiTheme="majorBidi" w:hAnsiTheme="majorBidi" w:cstheme="majorBidi"/>
          <w:bCs/>
          <w:szCs w:val="24"/>
          <w:lang w:val="en-US"/>
        </w:rPr>
        <w:t>Jinja</w:t>
      </w:r>
      <w:proofErr w:type="spellEnd"/>
      <w:r w:rsidRPr="008060A3">
        <w:rPr>
          <w:rFonts w:asciiTheme="majorBidi" w:hAnsiTheme="majorBidi" w:cstheme="majorBidi"/>
          <w:bCs/>
          <w:szCs w:val="24"/>
          <w:lang w:val="en-US"/>
        </w:rPr>
        <w:t xml:space="preserve"> Road</w:t>
      </w:r>
      <w:r w:rsidRPr="008A638B">
        <w:rPr>
          <w:rFonts w:asciiTheme="majorBidi" w:hAnsiTheme="majorBidi" w:cstheme="majorBidi"/>
          <w:szCs w:val="24"/>
          <w:lang w:val="en-US"/>
        </w:rPr>
        <w:t xml:space="preserve"> from Kampala;</w:t>
      </w:r>
      <w:r w:rsidR="00F047C1">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14:paraId="42C15458" w14:textId="77777777" w:rsidR="00AC3611" w:rsidRDefault="00AC3611">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br w:type="page"/>
      </w:r>
    </w:p>
    <w:p w14:paraId="0A9303F1" w14:textId="5F61B749" w:rsidR="00F047C1" w:rsidRPr="00F047C1" w:rsidRDefault="00F047C1" w:rsidP="00F047C1">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lastRenderedPageBreak/>
        <w:t>Other water falls of interest are:</w:t>
      </w:r>
    </w:p>
    <w:p w14:paraId="371AF583" w14:textId="77777777" w:rsidR="0072763A" w:rsidRPr="007A4F5E" w:rsidRDefault="0072763A" w:rsidP="0072763A">
      <w:pPr>
        <w:numPr>
          <w:ilvl w:val="0"/>
          <w:numId w:val="21"/>
        </w:numPr>
        <w:tabs>
          <w:tab w:val="clear" w:pos="794"/>
          <w:tab w:val="clear" w:pos="1191"/>
          <w:tab w:val="clear" w:pos="1588"/>
          <w:tab w:val="clear" w:pos="1985"/>
        </w:tabs>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14:paraId="20496C79" w14:textId="0671377C" w:rsidR="0072763A" w:rsidRPr="007A4F5E" w:rsidRDefault="0072763A" w:rsidP="00F047C1">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14:paraId="3BD3152E"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Sipi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Kapchorwa</w:t>
      </w:r>
      <w:proofErr w:type="spellEnd"/>
      <w:r w:rsidRPr="007A4F5E">
        <w:rPr>
          <w:rFonts w:asciiTheme="majorBidi" w:hAnsiTheme="majorBidi" w:cstheme="majorBidi"/>
          <w:szCs w:val="24"/>
          <w:lang w:val="en-US"/>
        </w:rPr>
        <w:t xml:space="preserve">, East </w:t>
      </w:r>
    </w:p>
    <w:p w14:paraId="2BE05A88"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Semliki</w:t>
      </w:r>
      <w:proofErr w:type="spellEnd"/>
      <w:r w:rsidRPr="007A4F5E">
        <w:rPr>
          <w:rFonts w:asciiTheme="majorBidi" w:hAnsiTheme="majorBidi" w:cstheme="majorBidi"/>
          <w:szCs w:val="24"/>
          <w:lang w:val="en-US"/>
        </w:rPr>
        <w:t xml:space="preserve"> Falls in the west </w:t>
      </w:r>
    </w:p>
    <w:p w14:paraId="58FDDE8F"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Bujagali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Jinja</w:t>
      </w:r>
      <w:proofErr w:type="spellEnd"/>
      <w:r w:rsidRPr="007A4F5E">
        <w:rPr>
          <w:rFonts w:asciiTheme="majorBidi" w:hAnsiTheme="majorBidi" w:cstheme="majorBidi"/>
          <w:szCs w:val="24"/>
          <w:lang w:val="en-US"/>
        </w:rPr>
        <w:t xml:space="preserve"> </w:t>
      </w:r>
    </w:p>
    <w:p w14:paraId="7C7343C4" w14:textId="0956C95A" w:rsidR="0072763A" w:rsidRPr="007A4F5E" w:rsidRDefault="0072763A" w:rsidP="007A4F5E">
      <w:pPr>
        <w:numPr>
          <w:ilvl w:val="0"/>
          <w:numId w:val="21"/>
        </w:numPr>
        <w:tabs>
          <w:tab w:val="clear" w:pos="794"/>
          <w:tab w:val="clear" w:pos="1191"/>
          <w:tab w:val="clear" w:pos="1588"/>
          <w:tab w:val="clear" w:pos="1985"/>
        </w:tabs>
        <w:spacing w:before="0" w:beforeAutospacing="1" w:after="100" w:afterAutospacing="1"/>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14:paraId="6CFBAE16" w14:textId="77777777" w:rsidR="0072763A" w:rsidRPr="008060A3" w:rsidRDefault="0072763A" w:rsidP="0072763A">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14:paraId="0E5273D0" w14:textId="511AC592" w:rsidR="0072763A" w:rsidRPr="008A638B" w:rsidRDefault="0072763A" w:rsidP="00F047C1">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9744" behindDoc="0" locked="0" layoutInCell="1" allowOverlap="0" wp14:anchorId="2C688091" wp14:editId="401906EA">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37"/>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w:t>
      </w:r>
      <w:proofErr w:type="spellStart"/>
      <w:r w:rsidRPr="008A638B">
        <w:rPr>
          <w:rFonts w:asciiTheme="majorBidi" w:hAnsiTheme="majorBidi" w:cstheme="majorBidi"/>
          <w:szCs w:val="24"/>
          <w:lang w:val="en-US"/>
        </w:rPr>
        <w:t>Mburo</w:t>
      </w:r>
      <w:proofErr w:type="spellEnd"/>
      <w:r w:rsidRPr="008A638B">
        <w:rPr>
          <w:rFonts w:asciiTheme="majorBidi" w:hAnsiTheme="majorBidi" w:cstheme="majorBidi"/>
          <w:szCs w:val="24"/>
          <w:lang w:val="en-US"/>
        </w:rPr>
        <w:t xml:space="preserve"> National park </w:t>
      </w:r>
      <w:r w:rsidR="00F047C1">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14:paraId="0C31A2BF" w14:textId="77777777" w:rsidR="0072763A"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14:paraId="673D24FE" w14:textId="77777777" w:rsidR="0072763A" w:rsidRPr="008060A3"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14:paraId="2FC1198A" w14:textId="54B79BD1" w:rsidR="0072763A" w:rsidRPr="008A638B" w:rsidRDefault="0072763A" w:rsidP="00145465">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80768" behindDoc="0" locked="0" layoutInCell="1" allowOverlap="0" wp14:anchorId="1B2B251A" wp14:editId="613B0965">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38"/>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00145465" w:rsidRPr="00145465">
        <w:rPr>
          <w:rFonts w:asciiTheme="majorBidi" w:hAnsiTheme="majorBidi" w:cstheme="majorBidi"/>
          <w:szCs w:val="24"/>
          <w:lang w:val="en-US"/>
        </w:rPr>
        <w:t xml:space="preserve">afting is available on </w:t>
      </w:r>
      <w:proofErr w:type="spellStart"/>
      <w:r w:rsidR="00145465" w:rsidRPr="00145465">
        <w:rPr>
          <w:rFonts w:asciiTheme="majorBidi" w:hAnsiTheme="majorBidi" w:cstheme="majorBidi"/>
          <w:szCs w:val="24"/>
          <w:lang w:val="en-US"/>
        </w:rPr>
        <w:t>Bujagali</w:t>
      </w:r>
      <w:proofErr w:type="spellEnd"/>
      <w:r w:rsidR="00145465" w:rsidRPr="00145465">
        <w:rPr>
          <w:rFonts w:asciiTheme="majorBidi" w:hAnsiTheme="majorBidi" w:cstheme="majorBidi"/>
          <w:szCs w:val="24"/>
          <w:lang w:val="en-US"/>
        </w:rPr>
        <w:t xml:space="preserve"> falls, more than 4000miles in length, on Nile, the longest river on </w:t>
      </w:r>
      <w:r w:rsidR="00145465">
        <w:rPr>
          <w:rFonts w:asciiTheme="majorBidi" w:hAnsiTheme="majorBidi" w:cstheme="majorBidi"/>
          <w:szCs w:val="24"/>
          <w:lang w:val="en-US"/>
        </w:rPr>
        <w:t>the E</w:t>
      </w:r>
      <w:r w:rsidR="00145465" w:rsidRPr="00145465">
        <w:rPr>
          <w:rFonts w:asciiTheme="majorBidi" w:hAnsiTheme="majorBidi" w:cstheme="majorBidi"/>
          <w:szCs w:val="24"/>
          <w:lang w:val="en-US"/>
        </w:rPr>
        <w:t>arth.</w:t>
      </w:r>
    </w:p>
    <w:p w14:paraId="1DFD80E0"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5C577204" w14:textId="77777777" w:rsidR="00F047C1" w:rsidRDefault="00F047C1"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14:paraId="0ECAB64C" w14:textId="77777777" w:rsidR="00F047C1" w:rsidRDefault="00F047C1"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14:paraId="2145DEA1" w14:textId="77777777" w:rsidR="0072763A" w:rsidRPr="008060A3" w:rsidRDefault="0072763A"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81792" behindDoc="0" locked="0" layoutInCell="1" allowOverlap="0" wp14:anchorId="30E45550" wp14:editId="42A9ADF0">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39"/>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14:paraId="4735586D" w14:textId="25B2C763" w:rsidR="0072763A" w:rsidRPr="008A638B" w:rsidRDefault="0072763A" w:rsidP="00A10981">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sidR="00F047C1">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sidR="00F047C1">
        <w:rPr>
          <w:rFonts w:asciiTheme="majorBidi" w:hAnsiTheme="majorBidi" w:cstheme="majorBidi"/>
          <w:szCs w:val="24"/>
          <w:lang w:val="en-US"/>
        </w:rPr>
        <w:t>is</w:t>
      </w:r>
      <w:r w:rsidR="00A10981">
        <w:rPr>
          <w:rFonts w:asciiTheme="majorBidi" w:hAnsiTheme="majorBidi" w:cstheme="majorBidi"/>
          <w:szCs w:val="24"/>
          <w:lang w:val="en-US"/>
        </w:rPr>
        <w:t xml:space="preserve"> an</w:t>
      </w:r>
      <w:r w:rsidRPr="008A638B">
        <w:rPr>
          <w:rFonts w:asciiTheme="majorBidi" w:hAnsiTheme="majorBidi" w:cstheme="majorBidi"/>
          <w:szCs w:val="24"/>
          <w:lang w:val="en-US"/>
        </w:rPr>
        <w:t xml:space="preserve"> option in the many parks/game reserves. </w:t>
      </w:r>
    </w:p>
    <w:p w14:paraId="648E299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3CDF219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14:paraId="571932A4" w14:textId="77777777" w:rsidR="0072763A" w:rsidRPr="008A638B" w:rsidRDefault="0072763A" w:rsidP="0072763A">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02829BCB" wp14:editId="679F78C9">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0"/>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14:paraId="41DCA225" w14:textId="77777777" w:rsidR="00EE4758" w:rsidRDefault="0072763A" w:rsidP="00F047C1">
      <w:pPr>
        <w:tabs>
          <w:tab w:val="clear" w:pos="794"/>
          <w:tab w:val="clear" w:pos="1191"/>
          <w:tab w:val="clear" w:pos="1588"/>
          <w:tab w:val="clear" w:pos="1985"/>
        </w:tabs>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Ssese</w:t>
      </w:r>
      <w:proofErr w:type="spellEnd"/>
      <w:r w:rsidRPr="008060A3">
        <w:rPr>
          <w:rFonts w:asciiTheme="majorBidi" w:hAnsiTheme="majorBidi" w:cstheme="majorBidi"/>
          <w:b/>
          <w:bCs/>
          <w:szCs w:val="24"/>
          <w:lang w:val="en-US"/>
        </w:rPr>
        <w:t xml:space="preserve"> Islands</w:t>
      </w:r>
    </w:p>
    <w:p w14:paraId="5078F6D6" w14:textId="2C5F7C1A" w:rsidR="0072763A" w:rsidRPr="008A638B" w:rsidRDefault="0072763A" w:rsidP="00F047C1">
      <w:pPr>
        <w:tabs>
          <w:tab w:val="clear" w:pos="794"/>
          <w:tab w:val="clear" w:pos="1191"/>
          <w:tab w:val="clear" w:pos="1588"/>
          <w:tab w:val="clear" w:pos="1985"/>
        </w:tabs>
        <w:rPr>
          <w:rFonts w:asciiTheme="majorBidi" w:hAnsiTheme="majorBidi" w:cstheme="majorBidi"/>
          <w:szCs w:val="24"/>
          <w:lang w:val="en-US"/>
        </w:rPr>
      </w:pPr>
      <w:proofErr w:type="spellStart"/>
      <w:r w:rsidRPr="008A638B">
        <w:rPr>
          <w:rFonts w:asciiTheme="majorBidi" w:hAnsiTheme="majorBidi" w:cstheme="majorBidi"/>
          <w:szCs w:val="24"/>
          <w:lang w:val="en-US"/>
        </w:rPr>
        <w:t>Ssese</w:t>
      </w:r>
      <w:proofErr w:type="spellEnd"/>
      <w:r w:rsidRPr="008A638B">
        <w:rPr>
          <w:rFonts w:asciiTheme="majorBidi" w:hAnsiTheme="majorBidi" w:cstheme="majorBidi"/>
          <w:szCs w:val="24"/>
          <w:lang w:val="en-US"/>
        </w:rPr>
        <w:t xml:space="preserv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sidR="00F047C1">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p>
    <w:p w14:paraId="5B84CE7A" w14:textId="77777777" w:rsidR="00FD353B" w:rsidRDefault="00FD353B">
      <w:pPr>
        <w:tabs>
          <w:tab w:val="clear" w:pos="794"/>
          <w:tab w:val="clear" w:pos="1191"/>
          <w:tab w:val="clear" w:pos="1588"/>
          <w:tab w:val="clear" w:pos="1985"/>
        </w:tabs>
        <w:spacing w:before="0"/>
      </w:pPr>
      <w:r>
        <w:br w:type="page"/>
      </w:r>
    </w:p>
    <w:p w14:paraId="4BA24BFB" w14:textId="24368B25" w:rsidR="0072763A" w:rsidRPr="008A638B" w:rsidRDefault="00C22E85" w:rsidP="0072763A">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41" w:tooltip="UGANDA NATIONAL PARKS" w:history="1">
        <w:r w:rsidR="0072763A" w:rsidRPr="008060A3">
          <w:rPr>
            <w:rFonts w:asciiTheme="majorBidi" w:hAnsiTheme="majorBidi" w:cstheme="majorBidi"/>
            <w:b/>
            <w:bCs/>
            <w:szCs w:val="24"/>
            <w:lang w:val="en-US"/>
          </w:rPr>
          <w:t>UGANDA NATIONAL PARKS</w:t>
        </w:r>
      </w:hyperlink>
    </w:p>
    <w:p w14:paraId="2C49A6AA" w14:textId="6948620D" w:rsidR="0072763A" w:rsidRPr="008A638B" w:rsidRDefault="0072763A" w:rsidP="00F047C1">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impenetrable forests. </w:t>
      </w:r>
    </w:p>
    <w:p w14:paraId="208B905E" w14:textId="77777777" w:rsidR="0072763A" w:rsidRPr="008A638B" w:rsidRDefault="0072763A" w:rsidP="0072763A">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14:paraId="252E1A00" w14:textId="77777777" w:rsidR="0072763A" w:rsidRPr="008A638B" w:rsidRDefault="00C22E85" w:rsidP="0072763A">
      <w:pPr>
        <w:numPr>
          <w:ilvl w:val="0"/>
          <w:numId w:val="18"/>
        </w:numPr>
        <w:tabs>
          <w:tab w:val="clear" w:pos="794"/>
          <w:tab w:val="clear" w:pos="1191"/>
          <w:tab w:val="clear" w:pos="1588"/>
          <w:tab w:val="clear" w:pos="1985"/>
        </w:tabs>
        <w:spacing w:after="100" w:afterAutospacing="1"/>
        <w:rPr>
          <w:rFonts w:asciiTheme="majorBidi" w:hAnsiTheme="majorBidi" w:cstheme="majorBidi"/>
          <w:szCs w:val="24"/>
          <w:lang w:val="en-US"/>
        </w:rPr>
      </w:pPr>
      <w:hyperlink r:id="rId42" w:history="1">
        <w:proofErr w:type="spellStart"/>
        <w:r w:rsidR="0072763A" w:rsidRPr="008060A3">
          <w:rPr>
            <w:rFonts w:asciiTheme="majorBidi" w:hAnsiTheme="majorBidi" w:cstheme="majorBidi"/>
            <w:szCs w:val="24"/>
            <w:lang w:val="en-US"/>
          </w:rPr>
          <w:t>Semliki</w:t>
        </w:r>
        <w:proofErr w:type="spellEnd"/>
        <w:r w:rsidR="0072763A" w:rsidRPr="008060A3">
          <w:rPr>
            <w:rFonts w:asciiTheme="majorBidi" w:hAnsiTheme="majorBidi" w:cstheme="majorBidi"/>
            <w:szCs w:val="24"/>
            <w:lang w:val="en-US"/>
          </w:rPr>
          <w:t xml:space="preserve"> National Park</w:t>
        </w:r>
      </w:hyperlink>
      <w:r w:rsidR="0072763A" w:rsidRPr="008A638B">
        <w:rPr>
          <w:rFonts w:asciiTheme="majorBidi" w:hAnsiTheme="majorBidi" w:cstheme="majorBidi"/>
          <w:szCs w:val="24"/>
          <w:lang w:val="en-US"/>
        </w:rPr>
        <w:t xml:space="preserve"> </w:t>
      </w:r>
    </w:p>
    <w:p w14:paraId="74A84026"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3" w:history="1">
        <w:r w:rsidR="0072763A" w:rsidRPr="008060A3">
          <w:rPr>
            <w:rFonts w:asciiTheme="majorBidi" w:hAnsiTheme="majorBidi" w:cstheme="majorBidi"/>
            <w:szCs w:val="24"/>
            <w:lang w:val="en-US"/>
          </w:rPr>
          <w:t xml:space="preserve">Lake </w:t>
        </w:r>
        <w:proofErr w:type="spellStart"/>
        <w:r w:rsidR="0072763A" w:rsidRPr="008060A3">
          <w:rPr>
            <w:rFonts w:asciiTheme="majorBidi" w:hAnsiTheme="majorBidi" w:cstheme="majorBidi"/>
            <w:szCs w:val="24"/>
            <w:lang w:val="en-US"/>
          </w:rPr>
          <w:t>Mburo</w:t>
        </w:r>
        <w:proofErr w:type="spellEnd"/>
        <w:r w:rsidR="0072763A" w:rsidRPr="008060A3">
          <w:rPr>
            <w:rFonts w:asciiTheme="majorBidi" w:hAnsiTheme="majorBidi" w:cstheme="majorBidi"/>
            <w:szCs w:val="24"/>
            <w:lang w:val="en-US"/>
          </w:rPr>
          <w:t xml:space="preserve"> National Park</w:t>
        </w:r>
      </w:hyperlink>
      <w:r w:rsidR="0072763A" w:rsidRPr="008A638B">
        <w:rPr>
          <w:rFonts w:asciiTheme="majorBidi" w:hAnsiTheme="majorBidi" w:cstheme="majorBidi"/>
          <w:szCs w:val="24"/>
          <w:lang w:val="en-US"/>
        </w:rPr>
        <w:t xml:space="preserve"> </w:t>
      </w:r>
    </w:p>
    <w:p w14:paraId="75B1DCF3"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4" w:history="1">
        <w:proofErr w:type="spellStart"/>
        <w:r w:rsidR="0072763A" w:rsidRPr="008060A3">
          <w:rPr>
            <w:rFonts w:asciiTheme="majorBidi" w:hAnsiTheme="majorBidi" w:cstheme="majorBidi"/>
            <w:szCs w:val="24"/>
            <w:lang w:val="en-US"/>
          </w:rPr>
          <w:t>Mgahinga</w:t>
        </w:r>
        <w:proofErr w:type="spellEnd"/>
        <w:r w:rsidR="0072763A" w:rsidRPr="008060A3">
          <w:rPr>
            <w:rFonts w:asciiTheme="majorBidi" w:hAnsiTheme="majorBidi" w:cstheme="majorBidi"/>
            <w:szCs w:val="24"/>
            <w:lang w:val="en-US"/>
          </w:rPr>
          <w:t xml:space="preserve"> Gorilla National Park</w:t>
        </w:r>
      </w:hyperlink>
      <w:r w:rsidR="0072763A" w:rsidRPr="008A638B">
        <w:rPr>
          <w:rFonts w:asciiTheme="majorBidi" w:hAnsiTheme="majorBidi" w:cstheme="majorBidi"/>
          <w:szCs w:val="24"/>
          <w:lang w:val="en-US"/>
        </w:rPr>
        <w:t xml:space="preserve"> </w:t>
      </w:r>
    </w:p>
    <w:p w14:paraId="43764CE4"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5" w:history="1">
        <w:proofErr w:type="spellStart"/>
        <w:r w:rsidR="0072763A" w:rsidRPr="008060A3">
          <w:rPr>
            <w:rFonts w:asciiTheme="majorBidi" w:hAnsiTheme="majorBidi" w:cstheme="majorBidi"/>
            <w:szCs w:val="24"/>
            <w:lang w:val="en-US"/>
          </w:rPr>
          <w:t>Bwindi</w:t>
        </w:r>
        <w:proofErr w:type="spellEnd"/>
        <w:r w:rsidR="0072763A" w:rsidRPr="008060A3">
          <w:rPr>
            <w:rFonts w:asciiTheme="majorBidi" w:hAnsiTheme="majorBidi" w:cstheme="majorBidi"/>
            <w:szCs w:val="24"/>
            <w:lang w:val="en-US"/>
          </w:rPr>
          <w:t xml:space="preserve"> Impenetrable National Park</w:t>
        </w:r>
      </w:hyperlink>
      <w:r w:rsidR="0072763A" w:rsidRPr="008A638B">
        <w:rPr>
          <w:rFonts w:asciiTheme="majorBidi" w:hAnsiTheme="majorBidi" w:cstheme="majorBidi"/>
          <w:szCs w:val="24"/>
          <w:lang w:val="en-US"/>
        </w:rPr>
        <w:t xml:space="preserve"> </w:t>
      </w:r>
    </w:p>
    <w:p w14:paraId="2C708EFC"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6" w:history="1">
        <w:r w:rsidR="0072763A" w:rsidRPr="008060A3">
          <w:rPr>
            <w:rFonts w:asciiTheme="majorBidi" w:hAnsiTheme="majorBidi" w:cstheme="majorBidi"/>
            <w:szCs w:val="24"/>
            <w:lang w:val="en-US"/>
          </w:rPr>
          <w:t>Queen Elizabeth National Park</w:t>
        </w:r>
      </w:hyperlink>
      <w:r w:rsidR="0072763A" w:rsidRPr="008A638B">
        <w:rPr>
          <w:rFonts w:asciiTheme="majorBidi" w:hAnsiTheme="majorBidi" w:cstheme="majorBidi"/>
          <w:szCs w:val="24"/>
          <w:lang w:val="en-US"/>
        </w:rPr>
        <w:t xml:space="preserve"> </w:t>
      </w:r>
    </w:p>
    <w:p w14:paraId="752A3050"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7" w:history="1">
        <w:r w:rsidR="0072763A" w:rsidRPr="008060A3">
          <w:rPr>
            <w:rFonts w:asciiTheme="majorBidi" w:hAnsiTheme="majorBidi" w:cstheme="majorBidi"/>
            <w:szCs w:val="24"/>
            <w:lang w:val="en-US"/>
          </w:rPr>
          <w:t>Murchison Falls National Park</w:t>
        </w:r>
      </w:hyperlink>
      <w:r w:rsidR="0072763A" w:rsidRPr="008A638B">
        <w:rPr>
          <w:rFonts w:asciiTheme="majorBidi" w:hAnsiTheme="majorBidi" w:cstheme="majorBidi"/>
          <w:szCs w:val="24"/>
          <w:lang w:val="en-US"/>
        </w:rPr>
        <w:t xml:space="preserve"> </w:t>
      </w:r>
    </w:p>
    <w:p w14:paraId="6E8C53F0"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8" w:history="1">
        <w:proofErr w:type="spellStart"/>
        <w:r w:rsidR="0072763A" w:rsidRPr="008060A3">
          <w:rPr>
            <w:rFonts w:asciiTheme="majorBidi" w:hAnsiTheme="majorBidi" w:cstheme="majorBidi"/>
            <w:szCs w:val="24"/>
            <w:lang w:val="en-US"/>
          </w:rPr>
          <w:t>Kibale</w:t>
        </w:r>
        <w:proofErr w:type="spellEnd"/>
        <w:r w:rsidR="0072763A" w:rsidRPr="008060A3">
          <w:rPr>
            <w:rFonts w:asciiTheme="majorBidi" w:hAnsiTheme="majorBidi" w:cstheme="majorBidi"/>
            <w:szCs w:val="24"/>
            <w:lang w:val="en-US"/>
          </w:rPr>
          <w:t xml:space="preserve"> Forest National Park</w:t>
        </w:r>
      </w:hyperlink>
      <w:r w:rsidR="0072763A" w:rsidRPr="008A638B">
        <w:rPr>
          <w:rFonts w:asciiTheme="majorBidi" w:hAnsiTheme="majorBidi" w:cstheme="majorBidi"/>
          <w:szCs w:val="24"/>
          <w:lang w:val="en-US"/>
        </w:rPr>
        <w:t xml:space="preserve"> </w:t>
      </w:r>
    </w:p>
    <w:p w14:paraId="187D072A"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9" w:history="1">
        <w:r w:rsidR="0072763A" w:rsidRPr="008060A3">
          <w:rPr>
            <w:rFonts w:asciiTheme="majorBidi" w:hAnsiTheme="majorBidi" w:cstheme="majorBidi"/>
            <w:szCs w:val="24"/>
            <w:lang w:val="en-US"/>
          </w:rPr>
          <w:t>Mount Elgon National Park</w:t>
        </w:r>
      </w:hyperlink>
      <w:r w:rsidR="0072763A" w:rsidRPr="008A638B">
        <w:rPr>
          <w:rFonts w:asciiTheme="majorBidi" w:hAnsiTheme="majorBidi" w:cstheme="majorBidi"/>
          <w:szCs w:val="24"/>
          <w:lang w:val="en-US"/>
        </w:rPr>
        <w:t xml:space="preserve"> </w:t>
      </w:r>
    </w:p>
    <w:p w14:paraId="0F889C2B"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50" w:history="1">
        <w:proofErr w:type="spellStart"/>
        <w:r w:rsidR="0072763A" w:rsidRPr="008060A3">
          <w:rPr>
            <w:rFonts w:asciiTheme="majorBidi" w:hAnsiTheme="majorBidi" w:cstheme="majorBidi"/>
            <w:szCs w:val="24"/>
            <w:lang w:val="en-US"/>
          </w:rPr>
          <w:t>Rwenzori</w:t>
        </w:r>
        <w:proofErr w:type="spellEnd"/>
        <w:r w:rsidR="0072763A" w:rsidRPr="008060A3">
          <w:rPr>
            <w:rFonts w:asciiTheme="majorBidi" w:hAnsiTheme="majorBidi" w:cstheme="majorBidi"/>
            <w:szCs w:val="24"/>
            <w:lang w:val="en-US"/>
          </w:rPr>
          <w:t xml:space="preserve"> Mountains National Park</w:t>
        </w:r>
      </w:hyperlink>
      <w:r w:rsidR="0072763A" w:rsidRPr="008A638B">
        <w:rPr>
          <w:rFonts w:asciiTheme="majorBidi" w:hAnsiTheme="majorBidi" w:cstheme="majorBidi"/>
          <w:szCs w:val="24"/>
          <w:lang w:val="en-US"/>
        </w:rPr>
        <w:t xml:space="preserve"> </w:t>
      </w:r>
    </w:p>
    <w:p w14:paraId="06DBE329" w14:textId="77777777" w:rsidR="0072763A" w:rsidRPr="008A638B" w:rsidRDefault="00C22E85" w:rsidP="0072763A">
      <w:pPr>
        <w:numPr>
          <w:ilvl w:val="0"/>
          <w:numId w:val="18"/>
        </w:numPr>
        <w:tabs>
          <w:tab w:val="clear" w:pos="794"/>
          <w:tab w:val="clear" w:pos="1191"/>
          <w:tab w:val="clear" w:pos="1588"/>
          <w:tab w:val="clear" w:pos="1985"/>
        </w:tabs>
        <w:spacing w:before="100" w:beforeAutospacing="1" w:after="120"/>
        <w:rPr>
          <w:rFonts w:asciiTheme="majorBidi" w:hAnsiTheme="majorBidi" w:cstheme="majorBidi"/>
          <w:szCs w:val="24"/>
          <w:lang w:val="en-US"/>
        </w:rPr>
      </w:pPr>
      <w:hyperlink r:id="rId51" w:history="1">
        <w:proofErr w:type="spellStart"/>
        <w:r w:rsidR="0072763A" w:rsidRPr="008060A3">
          <w:rPr>
            <w:rFonts w:asciiTheme="majorBidi" w:hAnsiTheme="majorBidi" w:cstheme="majorBidi"/>
            <w:szCs w:val="24"/>
            <w:lang w:val="en-US"/>
          </w:rPr>
          <w:t>Kidepo</w:t>
        </w:r>
        <w:proofErr w:type="spellEnd"/>
        <w:r w:rsidR="0072763A" w:rsidRPr="008060A3">
          <w:rPr>
            <w:rFonts w:asciiTheme="majorBidi" w:hAnsiTheme="majorBidi" w:cstheme="majorBidi"/>
            <w:szCs w:val="24"/>
            <w:lang w:val="en-US"/>
          </w:rPr>
          <w:t xml:space="preserve"> Valley National Park</w:t>
        </w:r>
      </w:hyperlink>
      <w:r w:rsidR="0072763A" w:rsidRPr="008A638B">
        <w:rPr>
          <w:rFonts w:asciiTheme="majorBidi" w:hAnsiTheme="majorBidi" w:cstheme="majorBidi"/>
          <w:szCs w:val="24"/>
          <w:lang w:val="en-US"/>
        </w:rPr>
        <w:t xml:space="preserve"> </w:t>
      </w:r>
    </w:p>
    <w:p w14:paraId="3CA63E96" w14:textId="77777777" w:rsidR="0072763A" w:rsidRPr="008A638B" w:rsidRDefault="00C22E85" w:rsidP="00AC3611">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52" w:history="1">
        <w:r w:rsidR="0072763A" w:rsidRPr="008060A3">
          <w:rPr>
            <w:rFonts w:asciiTheme="majorBidi" w:hAnsiTheme="majorBidi" w:cstheme="majorBidi"/>
            <w:b/>
            <w:bCs/>
            <w:szCs w:val="24"/>
            <w:lang w:val="en-US"/>
          </w:rPr>
          <w:t xml:space="preserve">Entebbe </w:t>
        </w:r>
        <w:r w:rsidR="0072763A" w:rsidRPr="00AC3611">
          <w:rPr>
            <w:rFonts w:asciiTheme="majorBidi" w:hAnsiTheme="majorBidi" w:cstheme="majorBidi"/>
            <w:b/>
            <w:szCs w:val="24"/>
            <w:lang w:val="en-US"/>
          </w:rPr>
          <w:t>Wildlife</w:t>
        </w:r>
        <w:r w:rsidR="0072763A" w:rsidRPr="008060A3">
          <w:rPr>
            <w:rFonts w:asciiTheme="majorBidi" w:hAnsiTheme="majorBidi" w:cstheme="majorBidi"/>
            <w:b/>
            <w:bCs/>
            <w:szCs w:val="24"/>
            <w:lang w:val="en-US"/>
          </w:rPr>
          <w:t xml:space="preserve"> Education Centre</w:t>
        </w:r>
      </w:hyperlink>
      <w:r w:rsidR="0072763A" w:rsidRPr="008A638B">
        <w:rPr>
          <w:rFonts w:asciiTheme="majorBidi" w:hAnsiTheme="majorBidi" w:cstheme="majorBidi"/>
          <w:b/>
          <w:bCs/>
          <w:szCs w:val="24"/>
          <w:lang w:val="en-US"/>
        </w:rPr>
        <w:t xml:space="preserve"> </w:t>
      </w:r>
    </w:p>
    <w:p w14:paraId="50BBDE27" w14:textId="77777777" w:rsidR="0072763A" w:rsidRPr="008A638B" w:rsidRDefault="0072763A" w:rsidP="0072763A">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Set on the shores of Lake Victoria, Uganda Wildlife Education Centre is a must visit for anyone coming to Uganda for a leisure or educational tour. The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which sits on 72 hectares, boasts of a wide variety of indigenous wildlife numbering well into thousands, and housed in natural settings which depict three of Uganda’s ecosystems: The Wetland, The Savannah and The Forest.</w:t>
      </w:r>
    </w:p>
    <w:p w14:paraId="6063B6AC" w14:textId="114B6754" w:rsidR="0072763A" w:rsidRPr="00434886" w:rsidRDefault="00F047C1" w:rsidP="00FD353B">
      <w:pPr>
        <w:tabs>
          <w:tab w:val="clear" w:pos="794"/>
          <w:tab w:val="clear" w:pos="1191"/>
          <w:tab w:val="clear" w:pos="1588"/>
          <w:tab w:val="clear" w:pos="1985"/>
        </w:tabs>
        <w:spacing w:before="240" w:line="276" w:lineRule="auto"/>
        <w:rPr>
          <w:rFonts w:asciiTheme="majorBidi" w:hAnsiTheme="majorBidi" w:cstheme="majorBidi"/>
          <w:szCs w:val="24"/>
          <w:lang w:val="en-US"/>
        </w:rPr>
      </w:pPr>
      <w:r w:rsidRPr="00434886">
        <w:rPr>
          <w:rFonts w:asciiTheme="majorBidi" w:hAnsiTheme="majorBidi" w:cstheme="majorBidi"/>
          <w:szCs w:val="24"/>
          <w:lang w:val="en-US"/>
        </w:rPr>
        <w:t xml:space="preserve">For </w:t>
      </w:r>
      <w:r w:rsidR="00434886" w:rsidRPr="00434886">
        <w:rPr>
          <w:rFonts w:asciiTheme="majorBidi" w:hAnsiTheme="majorBidi" w:cstheme="majorBidi"/>
          <w:szCs w:val="24"/>
          <w:lang w:val="en-US"/>
        </w:rPr>
        <w:t xml:space="preserve">any </w:t>
      </w:r>
      <w:r w:rsidRPr="00434886">
        <w:rPr>
          <w:rFonts w:asciiTheme="majorBidi" w:hAnsiTheme="majorBidi" w:cstheme="majorBidi"/>
          <w:szCs w:val="24"/>
          <w:lang w:val="en-US"/>
        </w:rPr>
        <w:t xml:space="preserve">further information </w:t>
      </w:r>
      <w:r w:rsidR="00434886" w:rsidRPr="00434886">
        <w:rPr>
          <w:rFonts w:asciiTheme="majorBidi" w:hAnsiTheme="majorBidi" w:cstheme="majorBidi"/>
          <w:szCs w:val="24"/>
          <w:lang w:val="en-US"/>
        </w:rPr>
        <w:t xml:space="preserve">concerning the meeting and the country </w:t>
      </w:r>
      <w:r w:rsidRPr="00434886">
        <w:rPr>
          <w:rFonts w:asciiTheme="majorBidi" w:hAnsiTheme="majorBidi" w:cstheme="majorBidi"/>
          <w:szCs w:val="24"/>
          <w:lang w:val="en-US"/>
        </w:rPr>
        <w:t>please contact:</w:t>
      </w:r>
    </w:p>
    <w:p w14:paraId="1C3D27C6" w14:textId="77777777" w:rsidR="007A6836" w:rsidRPr="00F047C1" w:rsidRDefault="007A6836" w:rsidP="007A6836">
      <w:pPr>
        <w:tabs>
          <w:tab w:val="clear" w:pos="794"/>
          <w:tab w:val="clear" w:pos="1191"/>
          <w:tab w:val="clear" w:pos="1588"/>
          <w:tab w:val="clear" w:pos="1985"/>
        </w:tabs>
        <w:spacing w:before="0" w:line="276" w:lineRule="auto"/>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55016CDD" wp14:editId="32BA3D91">
            <wp:extent cx="203835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srcRect/>
                    <a:stretch>
                      <a:fillRect/>
                    </a:stretch>
                  </pic:blipFill>
                  <pic:spPr bwMode="auto">
                    <a:xfrm>
                      <a:off x="0" y="0"/>
                      <a:ext cx="2038350" cy="685800"/>
                    </a:xfrm>
                    <a:prstGeom prst="rect">
                      <a:avLst/>
                    </a:prstGeom>
                    <a:noFill/>
                  </pic:spPr>
                </pic:pic>
              </a:graphicData>
            </a:graphic>
          </wp:inline>
        </w:drawing>
      </w:r>
    </w:p>
    <w:p w14:paraId="712B96EA" w14:textId="77777777" w:rsidR="007A6836" w:rsidRPr="007A6836" w:rsidRDefault="007A6836" w:rsidP="007A6836">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 xml:space="preserve">Ms. </w:t>
      </w:r>
      <w:proofErr w:type="spellStart"/>
      <w:r w:rsidRPr="007A6836">
        <w:rPr>
          <w:rFonts w:asciiTheme="majorBidi" w:hAnsiTheme="majorBidi" w:cstheme="majorBidi"/>
          <w:b/>
          <w:bCs/>
          <w:sz w:val="24"/>
          <w:szCs w:val="24"/>
          <w:lang w:val="fr-CH"/>
        </w:rPr>
        <w:t>Immaculate</w:t>
      </w:r>
      <w:proofErr w:type="spellEnd"/>
      <w:r w:rsidRPr="007A6836">
        <w:rPr>
          <w:rFonts w:asciiTheme="majorBidi" w:hAnsiTheme="majorBidi" w:cstheme="majorBidi"/>
          <w:b/>
          <w:bCs/>
          <w:sz w:val="24"/>
          <w:szCs w:val="24"/>
          <w:lang w:val="fr-CH"/>
        </w:rPr>
        <w:t xml:space="preserve"> </w:t>
      </w:r>
      <w:proofErr w:type="spellStart"/>
      <w:r w:rsidRPr="007A6836">
        <w:rPr>
          <w:rFonts w:asciiTheme="majorBidi" w:hAnsiTheme="majorBidi" w:cstheme="majorBidi"/>
          <w:b/>
          <w:bCs/>
          <w:sz w:val="24"/>
          <w:szCs w:val="24"/>
          <w:lang w:val="fr-CH"/>
        </w:rPr>
        <w:t>Kyomuhendo</w:t>
      </w:r>
      <w:proofErr w:type="spellEnd"/>
    </w:p>
    <w:p w14:paraId="304993DB" w14:textId="77777777"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14:paraId="11BA1459" w14:textId="4055C91A"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14:paraId="2AAB615E" w14:textId="7F418955"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14:paraId="0BC30E1F" w14:textId="103E866E" w:rsidR="007A6836" w:rsidRPr="007A6836" w:rsidRDefault="007A6836" w:rsidP="007A6836">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54" w:history="1">
        <w:r w:rsidRPr="007A6836">
          <w:rPr>
            <w:rStyle w:val="Hyperlink"/>
            <w:rFonts w:asciiTheme="majorBidi" w:hAnsiTheme="majorBidi" w:cstheme="majorBidi"/>
            <w:szCs w:val="24"/>
            <w:lang w:val="fr-CH"/>
          </w:rPr>
          <w:t>ikyomuhendo@ucc.co.ug</w:t>
        </w:r>
      </w:hyperlink>
    </w:p>
    <w:p w14:paraId="60A2D041" w14:textId="76F12961" w:rsidR="008A638B" w:rsidRPr="007A6836" w:rsidRDefault="008A638B" w:rsidP="007A6836">
      <w:pPr>
        <w:tabs>
          <w:tab w:val="clear" w:pos="794"/>
          <w:tab w:val="clear" w:pos="1191"/>
          <w:tab w:val="clear" w:pos="1588"/>
          <w:tab w:val="clear" w:pos="1985"/>
        </w:tabs>
        <w:spacing w:before="0" w:line="276" w:lineRule="auto"/>
        <w:rPr>
          <w:rFonts w:asciiTheme="majorBidi" w:hAnsiTheme="majorBidi" w:cstheme="majorBidi"/>
          <w:b/>
          <w:bCs/>
          <w:szCs w:val="24"/>
          <w:u w:val="single"/>
          <w:lang w:val="fr-CH"/>
        </w:rPr>
      </w:pPr>
    </w:p>
    <w:p w14:paraId="611C32F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Uganda Communications Commission (UCC)</w:t>
      </w:r>
    </w:p>
    <w:p w14:paraId="11DD0AE6"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UCC House</w:t>
      </w:r>
    </w:p>
    <w:p w14:paraId="67F7DE1D" w14:textId="68D1F7C8" w:rsidR="008A638B" w:rsidRPr="008A638B"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w:t>
      </w:r>
      <w:proofErr w:type="spellStart"/>
      <w:r w:rsidRPr="008A638B">
        <w:rPr>
          <w:rFonts w:asciiTheme="majorBidi" w:hAnsiTheme="majorBidi" w:cstheme="majorBidi"/>
          <w:b/>
          <w:color w:val="000000"/>
          <w:szCs w:val="24"/>
          <w:lang w:val="en-US"/>
        </w:rPr>
        <w:t>Bugolobi</w:t>
      </w:r>
      <w:proofErr w:type="spellEnd"/>
      <w:r w:rsidRPr="008A638B">
        <w:rPr>
          <w:rFonts w:asciiTheme="majorBidi" w:hAnsiTheme="majorBidi" w:cstheme="majorBidi"/>
          <w:b/>
          <w:color w:val="000000"/>
          <w:szCs w:val="24"/>
          <w:lang w:val="en-US"/>
        </w:rPr>
        <w:t xml:space="preserve"> </w:t>
      </w:r>
    </w:p>
    <w:p w14:paraId="2B10E018"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14:paraId="4171BF3A" w14:textId="5A1BABB1" w:rsidR="008A638B" w:rsidRPr="008A638B"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14:paraId="43C1EAF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14:paraId="0160BA5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 xml:space="preserve">Twitter: </w:t>
      </w:r>
      <w:proofErr w:type="spellStart"/>
      <w:r w:rsidRPr="008A638B">
        <w:rPr>
          <w:rFonts w:asciiTheme="majorBidi" w:hAnsiTheme="majorBidi" w:cstheme="majorBidi"/>
          <w:b/>
          <w:bCs/>
          <w:color w:val="000000"/>
          <w:szCs w:val="24"/>
          <w:lang w:val="en-US"/>
        </w:rPr>
        <w:t>UCCUg</w:t>
      </w:r>
      <w:proofErr w:type="spellEnd"/>
    </w:p>
    <w:p w14:paraId="76DA3C14" w14:textId="72967EB0" w:rsidR="008A638B" w:rsidRPr="00CE27D0"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55"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14:paraId="2D3FB13F" w14:textId="77777777" w:rsidR="008A638B" w:rsidRPr="00CE27D0"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14:paraId="7F7F8524" w14:textId="77777777" w:rsidR="008A638B" w:rsidRPr="008A638B" w:rsidRDefault="008A638B" w:rsidP="008060A3">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14:paraId="5A23AC50"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14:paraId="25966B2E"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14:paraId="169A8FB1"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14:paraId="428733D2"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14:paraId="57DBD3CF"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14:paraId="275981D8"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both"/>
        <w:rPr>
          <w:rFonts w:asciiTheme="majorBidi" w:hAnsiTheme="majorBidi" w:cstheme="majorBidi"/>
          <w:color w:val="000000"/>
          <w:szCs w:val="24"/>
          <w:lang w:val="en-US"/>
        </w:rPr>
      </w:pPr>
    </w:p>
    <w:p w14:paraId="163C6F91" w14:textId="1BFCECDD" w:rsidR="00E027F2" w:rsidRDefault="00E027F2" w:rsidP="00E027F2">
      <w:pPr>
        <w:tabs>
          <w:tab w:val="clear" w:pos="794"/>
          <w:tab w:val="clear" w:pos="1191"/>
          <w:tab w:val="clear" w:pos="1588"/>
          <w:tab w:val="clear" w:pos="1985"/>
        </w:tabs>
        <w:spacing w:before="0"/>
        <w:jc w:val="center"/>
        <w:rPr>
          <w:b/>
          <w:bCs/>
          <w:sz w:val="28"/>
          <w:szCs w:val="28"/>
        </w:rPr>
      </w:pPr>
      <w:r>
        <w:br w:type="page"/>
      </w:r>
    </w:p>
    <w:p w14:paraId="1D7E50B8" w14:textId="444B8F50" w:rsidR="00E027F2" w:rsidRDefault="00E027F2">
      <w:pPr>
        <w:jc w:val="center"/>
        <w:rPr>
          <w:lang w:val="en-US"/>
        </w:rPr>
      </w:pPr>
      <w:r w:rsidRPr="00580DD4">
        <w:rPr>
          <w:b/>
          <w:bCs/>
          <w:sz w:val="28"/>
          <w:szCs w:val="28"/>
        </w:rPr>
        <w:lastRenderedPageBreak/>
        <w:t xml:space="preserve">ANNEX </w:t>
      </w:r>
      <w:proofErr w:type="gramStart"/>
      <w:r>
        <w:rPr>
          <w:b/>
          <w:bCs/>
          <w:sz w:val="28"/>
          <w:szCs w:val="28"/>
        </w:rPr>
        <w:t>E</w:t>
      </w:r>
      <w:proofErr w:type="gramEnd"/>
      <w:r>
        <w:rPr>
          <w:b/>
          <w:bCs/>
          <w:sz w:val="28"/>
          <w:szCs w:val="28"/>
        </w:rPr>
        <w:br/>
      </w:r>
      <w:r w:rsidRPr="007B5B29">
        <w:rPr>
          <w:lang w:val="en-US"/>
        </w:rPr>
        <w:t>(to TSB Collective letter</w:t>
      </w:r>
      <w:r>
        <w:rPr>
          <w:lang w:val="en-US"/>
        </w:rPr>
        <w:t xml:space="preserve"> 3/13)</w:t>
      </w:r>
    </w:p>
    <w:p w14:paraId="11EB756B" w14:textId="453B4A6A" w:rsidR="00E027F2" w:rsidRPr="00A53EDF" w:rsidRDefault="00DD26BE" w:rsidP="00DD26BE">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List of hotels in the M</w:t>
      </w:r>
      <w:proofErr w:type="spellStart"/>
      <w:r w:rsidRPr="00A53EDF">
        <w:rPr>
          <w:rFonts w:asciiTheme="majorBidi" w:hAnsiTheme="majorBidi" w:cstheme="majorBidi"/>
          <w:b/>
          <w:sz w:val="28"/>
          <w:szCs w:val="28"/>
        </w:rPr>
        <w:t>unyonyo</w:t>
      </w:r>
      <w:proofErr w:type="spellEnd"/>
      <w:r w:rsidRPr="00A53EDF">
        <w:rPr>
          <w:rFonts w:asciiTheme="majorBidi" w:hAnsiTheme="majorBidi" w:cstheme="majorBidi"/>
          <w:b/>
          <w:sz w:val="28"/>
          <w:szCs w:val="28"/>
        </w:rPr>
        <w:t xml:space="preserve"> area</w:t>
      </w:r>
    </w:p>
    <w:p w14:paraId="62E1DEF5" w14:textId="53638C32" w:rsidR="00E027F2" w:rsidRPr="00E027F2" w:rsidRDefault="00E027F2" w:rsidP="00A53EDF">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sidR="00231B11">
        <w:rPr>
          <w:sz w:val="24"/>
          <w:szCs w:val="24"/>
        </w:rPr>
        <w:t>.</w:t>
      </w:r>
    </w:p>
    <w:tbl>
      <w:tblPr>
        <w:tblStyle w:val="TableGrid2"/>
        <w:tblW w:w="10952" w:type="dxa"/>
        <w:tblInd w:w="-494" w:type="dxa"/>
        <w:tblLook w:val="04A0" w:firstRow="1" w:lastRow="0" w:firstColumn="1" w:lastColumn="0" w:noHBand="0" w:noVBand="1"/>
      </w:tblPr>
      <w:tblGrid>
        <w:gridCol w:w="840"/>
        <w:gridCol w:w="4298"/>
        <w:gridCol w:w="2127"/>
        <w:gridCol w:w="3687"/>
      </w:tblGrid>
      <w:tr w:rsidR="008C6A4D" w:rsidRPr="008C6A4D" w14:paraId="72F0D37F" w14:textId="77777777" w:rsidTr="00A10981">
        <w:tc>
          <w:tcPr>
            <w:tcW w:w="840" w:type="dxa"/>
          </w:tcPr>
          <w:p w14:paraId="40A77C0F"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No</w:t>
            </w:r>
          </w:p>
        </w:tc>
        <w:tc>
          <w:tcPr>
            <w:tcW w:w="4298" w:type="dxa"/>
          </w:tcPr>
          <w:p w14:paraId="744F12B4"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Name of the Hotel</w:t>
            </w:r>
          </w:p>
        </w:tc>
        <w:tc>
          <w:tcPr>
            <w:tcW w:w="2127" w:type="dxa"/>
          </w:tcPr>
          <w:p w14:paraId="188D79A1"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Rates</w:t>
            </w:r>
          </w:p>
        </w:tc>
        <w:tc>
          <w:tcPr>
            <w:tcW w:w="3687" w:type="dxa"/>
          </w:tcPr>
          <w:p w14:paraId="067FE13F"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Contact person</w:t>
            </w:r>
          </w:p>
        </w:tc>
      </w:tr>
      <w:tr w:rsidR="008C6A4D" w:rsidRPr="008C6A4D" w14:paraId="2524576E" w14:textId="77777777" w:rsidTr="00A10981">
        <w:tc>
          <w:tcPr>
            <w:tcW w:w="840" w:type="dxa"/>
          </w:tcPr>
          <w:p w14:paraId="1BEEB663"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2FD7A232"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Victoria Travel Hotel</w:t>
            </w:r>
          </w:p>
          <w:p w14:paraId="17D37D41" w14:textId="7E5C130F" w:rsidR="008C6A4D" w:rsidRPr="008C6A4D" w:rsidRDefault="008C6A4D" w:rsidP="00B64F49">
            <w:pPr>
              <w:tabs>
                <w:tab w:val="clear" w:pos="794"/>
                <w:tab w:val="clear" w:pos="1191"/>
                <w:tab w:val="clear" w:pos="1588"/>
                <w:tab w:val="clear" w:pos="1985"/>
              </w:tabs>
              <w:spacing w:after="120"/>
              <w:rPr>
                <w:rFonts w:asciiTheme="majorBidi" w:hAnsiTheme="majorBidi" w:cstheme="majorBidi"/>
                <w:sz w:val="22"/>
                <w:lang w:val="en-US"/>
              </w:rPr>
            </w:pPr>
            <w:proofErr w:type="spellStart"/>
            <w:r w:rsidRPr="008C6A4D">
              <w:rPr>
                <w:rFonts w:asciiTheme="majorBidi" w:hAnsiTheme="majorBidi" w:cstheme="majorBidi"/>
                <w:b/>
                <w:bCs/>
                <w:sz w:val="22"/>
                <w:lang w:val="en-US"/>
              </w:rPr>
              <w:t>Ggaba</w:t>
            </w:r>
            <w:proofErr w:type="spellEnd"/>
            <w:r w:rsidRPr="008C6A4D">
              <w:rPr>
                <w:rFonts w:asciiTheme="majorBidi" w:hAnsiTheme="majorBidi" w:cstheme="majorBidi"/>
                <w:b/>
                <w:bCs/>
                <w:sz w:val="22"/>
                <w:lang w:val="en-US"/>
              </w:rPr>
              <w:t xml:space="preserve"> Road, PO Box 3236,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5 01 084</w:t>
            </w:r>
            <w:r w:rsidRPr="008C6A4D">
              <w:rPr>
                <w:rFonts w:asciiTheme="majorBidi" w:hAnsiTheme="majorBidi" w:cstheme="majorBidi"/>
                <w:sz w:val="22"/>
                <w:lang w:val="en-US"/>
              </w:rPr>
              <w:br/>
            </w:r>
            <w:r w:rsidRPr="008C6A4D">
              <w:rPr>
                <w:rFonts w:asciiTheme="majorBidi" w:hAnsiTheme="majorBidi" w:cstheme="majorBidi"/>
                <w:b/>
                <w:bCs/>
                <w:sz w:val="22"/>
                <w:lang w:val="en-US"/>
              </w:rPr>
              <w:t>Cell: +256 (0)772 406 065</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56" w:history="1">
              <w:r w:rsidRPr="008C6A4D">
                <w:rPr>
                  <w:rFonts w:asciiTheme="majorBidi" w:hAnsiTheme="majorBidi" w:cstheme="majorBidi"/>
                  <w:b/>
                  <w:bCs/>
                  <w:color w:val="0000FF"/>
                  <w:sz w:val="22"/>
                  <w:u w:val="single"/>
                  <w:lang w:val="en-US"/>
                </w:rPr>
                <w:t>victoriatravelhotel@yahoo.co.uk</w:t>
              </w:r>
            </w:hyperlink>
            <w:r w:rsidR="00B64F49">
              <w:rPr>
                <w:rFonts w:asciiTheme="majorBidi" w:hAnsiTheme="majorBidi" w:cstheme="majorBidi"/>
                <w:b/>
                <w:bCs/>
                <w:color w:val="0000FF"/>
                <w:sz w:val="22"/>
                <w:u w:val="single"/>
                <w:lang w:val="en-US"/>
              </w:rPr>
              <w:br/>
            </w:r>
            <w:hyperlink r:id="rId57" w:history="1">
              <w:r w:rsidR="00017888" w:rsidRPr="00DE667D">
                <w:rPr>
                  <w:rStyle w:val="Hyperlink"/>
                  <w:rFonts w:asciiTheme="majorBidi" w:eastAsiaTheme="majorEastAsia" w:hAnsiTheme="majorBidi" w:cstheme="majorBidi"/>
                  <w:b/>
                  <w:bCs/>
                  <w:sz w:val="22"/>
                  <w:lang w:val="en-US"/>
                </w:rPr>
                <w:t>http://www.victoriatravelhotels.com/</w:t>
              </w:r>
            </w:hyperlink>
            <w:r w:rsidR="00017888">
              <w:rPr>
                <w:rFonts w:asciiTheme="majorBidi" w:eastAsiaTheme="majorEastAsia" w:hAnsiTheme="majorBidi" w:cstheme="majorBidi"/>
                <w:b/>
                <w:bCs/>
                <w:sz w:val="22"/>
                <w:lang w:val="en-US"/>
              </w:rPr>
              <w:t xml:space="preserve"> </w:t>
            </w:r>
          </w:p>
        </w:tc>
        <w:tc>
          <w:tcPr>
            <w:tcW w:w="2127" w:type="dxa"/>
          </w:tcPr>
          <w:p w14:paraId="2778DAB1" w14:textId="19BE6041"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40</w:t>
            </w:r>
          </w:p>
          <w:p w14:paraId="626A74FE" w14:textId="2A6AD020"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40</w:t>
            </w:r>
          </w:p>
          <w:p w14:paraId="2917130F" w14:textId="640EFA78"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Single @</w:t>
            </w:r>
            <w:r w:rsidR="00176D1C">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30</w:t>
            </w:r>
          </w:p>
        </w:tc>
        <w:tc>
          <w:tcPr>
            <w:tcW w:w="3687" w:type="dxa"/>
          </w:tcPr>
          <w:p w14:paraId="7542F7AB"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Godfrey </w:t>
            </w:r>
            <w:proofErr w:type="spellStart"/>
            <w:r w:rsidRPr="008C6A4D">
              <w:rPr>
                <w:rFonts w:asciiTheme="majorBidi" w:hAnsiTheme="majorBidi" w:cstheme="majorBidi"/>
                <w:sz w:val="22"/>
                <w:lang w:val="en-US"/>
              </w:rPr>
              <w:t>Ochel</w:t>
            </w:r>
            <w:proofErr w:type="spellEnd"/>
            <w:r w:rsidRPr="008C6A4D">
              <w:rPr>
                <w:rFonts w:asciiTheme="majorBidi" w:hAnsiTheme="majorBidi" w:cstheme="majorBidi"/>
                <w:sz w:val="22"/>
                <w:lang w:val="en-US"/>
              </w:rPr>
              <w:t xml:space="preserve"> - +256-78-1239917</w:t>
            </w:r>
          </w:p>
        </w:tc>
      </w:tr>
      <w:tr w:rsidR="008C6A4D" w:rsidRPr="008C6A4D" w14:paraId="12CA1197" w14:textId="77777777" w:rsidTr="00A10981">
        <w:tc>
          <w:tcPr>
            <w:tcW w:w="840" w:type="dxa"/>
          </w:tcPr>
          <w:p w14:paraId="7E3AD79F"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326EE599"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Hotel International (2000) Limited</w:t>
            </w:r>
          </w:p>
          <w:p w14:paraId="46E788DC" w14:textId="5FBE7424" w:rsidR="008C6A4D" w:rsidRPr="008C6A4D" w:rsidRDefault="008C6A4D" w:rsidP="00B64F49">
            <w:pPr>
              <w:tabs>
                <w:tab w:val="clear" w:pos="794"/>
                <w:tab w:val="clear" w:pos="1191"/>
                <w:tab w:val="clear" w:pos="1588"/>
                <w:tab w:val="clear" w:pos="1985"/>
              </w:tabs>
              <w:spacing w:after="120"/>
              <w:rPr>
                <w:rFonts w:asciiTheme="majorBidi" w:hAnsiTheme="majorBidi" w:cstheme="majorBidi"/>
                <w:sz w:val="22"/>
                <w:lang w:val="en-US"/>
              </w:rPr>
            </w:pPr>
            <w:r w:rsidRPr="008C6A4D">
              <w:rPr>
                <w:rFonts w:asciiTheme="majorBidi" w:hAnsiTheme="majorBidi" w:cstheme="majorBidi"/>
                <w:b/>
                <w:bCs/>
                <w:sz w:val="22"/>
                <w:lang w:val="en-US"/>
              </w:rPr>
              <w:t xml:space="preserve">Tank Hill Road, </w:t>
            </w:r>
            <w:proofErr w:type="spellStart"/>
            <w:r w:rsidRPr="008C6A4D">
              <w:rPr>
                <w:rFonts w:asciiTheme="majorBidi" w:hAnsiTheme="majorBidi" w:cstheme="majorBidi"/>
                <w:b/>
                <w:bCs/>
                <w:sz w:val="22"/>
                <w:lang w:val="en-US"/>
              </w:rPr>
              <w:t>Muyenga</w:t>
            </w:r>
            <w:proofErr w:type="spellEnd"/>
            <w:r w:rsidRPr="008C6A4D">
              <w:rPr>
                <w:rFonts w:asciiTheme="majorBidi" w:hAnsiTheme="majorBidi" w:cstheme="majorBidi"/>
                <w:sz w:val="22"/>
                <w:lang w:val="en-US"/>
              </w:rPr>
              <w:br/>
            </w:r>
            <w:r w:rsidRPr="008C6A4D">
              <w:rPr>
                <w:rFonts w:asciiTheme="majorBidi" w:hAnsiTheme="majorBidi" w:cstheme="majorBidi"/>
                <w:b/>
                <w:bCs/>
                <w:sz w:val="22"/>
                <w:lang w:val="en-US"/>
              </w:rPr>
              <w:t>PO Box 4037,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(0)41 510 200</w:t>
            </w:r>
            <w:r w:rsidRPr="008C6A4D">
              <w:rPr>
                <w:rFonts w:asciiTheme="majorBidi" w:hAnsiTheme="majorBidi" w:cstheme="majorBidi"/>
                <w:sz w:val="22"/>
                <w:lang w:val="en-US"/>
              </w:rPr>
              <w:br/>
            </w:r>
            <w:r w:rsidRPr="008C6A4D">
              <w:rPr>
                <w:rFonts w:asciiTheme="majorBidi" w:hAnsiTheme="majorBidi" w:cstheme="majorBidi"/>
                <w:b/>
                <w:bCs/>
                <w:sz w:val="22"/>
                <w:lang w:val="en-US"/>
              </w:rPr>
              <w:t>Fax: +256 (0)41 510 203</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58" w:history="1">
              <w:r w:rsidRPr="008C6A4D">
                <w:rPr>
                  <w:rFonts w:asciiTheme="majorBidi" w:hAnsiTheme="majorBidi" w:cstheme="majorBidi"/>
                  <w:b/>
                  <w:bCs/>
                  <w:color w:val="0000FF"/>
                  <w:sz w:val="22"/>
                  <w:u w:val="single"/>
                  <w:lang w:val="en-US"/>
                </w:rPr>
                <w:t>hotelinternational2000ltd@gmail.com</w:t>
              </w:r>
            </w:hyperlink>
            <w:r w:rsidRPr="008C6A4D">
              <w:rPr>
                <w:rFonts w:asciiTheme="majorBidi" w:hAnsiTheme="majorBidi" w:cstheme="majorBidi"/>
                <w:sz w:val="22"/>
                <w:lang w:val="en-US"/>
              </w:rPr>
              <w:br/>
            </w:r>
            <w:hyperlink r:id="rId59" w:history="1">
              <w:r w:rsidR="00B64F49" w:rsidRPr="00B64F49">
                <w:rPr>
                  <w:rStyle w:val="Hyperlink"/>
                  <w:rFonts w:asciiTheme="majorBidi" w:hAnsiTheme="majorBidi" w:cstheme="majorBidi"/>
                  <w:b/>
                  <w:bCs/>
                  <w:sz w:val="22"/>
                  <w:lang w:val="en-US"/>
                </w:rPr>
                <w:t>http://www.hotelinternational2000.co.ug/</w:t>
              </w:r>
            </w:hyperlink>
            <w:r w:rsidR="00B64F49" w:rsidRPr="00B64F49">
              <w:rPr>
                <w:rFonts w:asciiTheme="majorBidi" w:hAnsiTheme="majorBidi" w:cstheme="majorBidi"/>
                <w:b/>
                <w:bCs/>
                <w:sz w:val="22"/>
                <w:lang w:val="en-US"/>
              </w:rPr>
              <w:t xml:space="preserve"> </w:t>
            </w:r>
          </w:p>
        </w:tc>
        <w:tc>
          <w:tcPr>
            <w:tcW w:w="2127" w:type="dxa"/>
          </w:tcPr>
          <w:p w14:paraId="3B7A3EA2" w14:textId="2D34BFA5"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64</w:t>
            </w:r>
          </w:p>
          <w:p w14:paraId="5BC1971B" w14:textId="7955A7C0"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Executive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96</w:t>
            </w:r>
          </w:p>
        </w:tc>
        <w:tc>
          <w:tcPr>
            <w:tcW w:w="3687" w:type="dxa"/>
          </w:tcPr>
          <w:p w14:paraId="2CCEC0E0"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Enid - +256-77-5216909</w:t>
            </w:r>
          </w:p>
        </w:tc>
      </w:tr>
      <w:tr w:rsidR="008C6A4D" w:rsidRPr="008C6A4D" w14:paraId="6F7F8407" w14:textId="77777777" w:rsidTr="00A10981">
        <w:tc>
          <w:tcPr>
            <w:tcW w:w="840" w:type="dxa"/>
          </w:tcPr>
          <w:p w14:paraId="6D119AE1"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576F9F73"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Landmark View Hotel </w:t>
            </w:r>
            <w:proofErr w:type="spellStart"/>
            <w:r w:rsidRPr="008C6A4D">
              <w:rPr>
                <w:rFonts w:asciiTheme="majorBidi" w:hAnsiTheme="majorBidi" w:cstheme="majorBidi"/>
                <w:sz w:val="22"/>
                <w:lang w:val="en-US"/>
              </w:rPr>
              <w:t>Muyenga</w:t>
            </w:r>
            <w:proofErr w:type="spellEnd"/>
          </w:p>
          <w:p w14:paraId="68ADBC02" w14:textId="77777777" w:rsidR="00017888" w:rsidRDefault="008C6A4D" w:rsidP="00017888">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PO Box 71543,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268570</w:t>
            </w:r>
          </w:p>
          <w:p w14:paraId="7044E667" w14:textId="6C128419" w:rsidR="008C6A4D" w:rsidRPr="008C6A4D" w:rsidRDefault="008C6A4D" w:rsidP="00017888">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Email</w:t>
            </w:r>
            <w:r w:rsidRPr="00B64F49">
              <w:rPr>
                <w:rFonts w:asciiTheme="majorBidi" w:hAnsiTheme="majorBidi" w:cstheme="majorBidi"/>
                <w:b/>
                <w:bCs/>
                <w:sz w:val="22"/>
                <w:lang w:val="en-US"/>
              </w:rPr>
              <w:t xml:space="preserve">: </w:t>
            </w:r>
            <w:hyperlink r:id="rId60" w:history="1">
              <w:r w:rsidRPr="00B64F49">
                <w:rPr>
                  <w:rFonts w:asciiTheme="majorBidi" w:hAnsiTheme="majorBidi" w:cstheme="majorBidi"/>
                  <w:b/>
                  <w:bCs/>
                  <w:color w:val="0000FF"/>
                  <w:sz w:val="22"/>
                  <w:u w:val="single"/>
                  <w:lang w:val="en-US"/>
                </w:rPr>
                <w:t>info@landmarkviewhotel.co.ug</w:t>
              </w:r>
            </w:hyperlink>
          </w:p>
          <w:p w14:paraId="464D62F6" w14:textId="0EFFB7CE" w:rsidR="008C6A4D" w:rsidRPr="008C6A4D" w:rsidRDefault="00C22E85" w:rsidP="00B64F49">
            <w:pPr>
              <w:tabs>
                <w:tab w:val="clear" w:pos="794"/>
                <w:tab w:val="clear" w:pos="1191"/>
                <w:tab w:val="clear" w:pos="1588"/>
                <w:tab w:val="clear" w:pos="1985"/>
              </w:tabs>
              <w:spacing w:before="0" w:after="120"/>
              <w:rPr>
                <w:rFonts w:asciiTheme="majorBidi" w:hAnsiTheme="majorBidi" w:cstheme="majorBidi"/>
                <w:sz w:val="22"/>
                <w:lang w:val="en-US"/>
              </w:rPr>
            </w:pPr>
            <w:hyperlink r:id="rId61" w:history="1">
              <w:r w:rsidR="00017888" w:rsidRPr="00DE667D">
                <w:rPr>
                  <w:rStyle w:val="Hyperlink"/>
                  <w:rFonts w:asciiTheme="majorBidi" w:hAnsiTheme="majorBidi" w:cstheme="majorBidi"/>
                  <w:b/>
                  <w:bCs/>
                  <w:sz w:val="22"/>
                  <w:lang w:val="en-US"/>
                </w:rPr>
                <w:t>www.landmarkviewhotel.co.ug</w:t>
              </w:r>
            </w:hyperlink>
            <w:r w:rsidR="00017888">
              <w:rPr>
                <w:rFonts w:asciiTheme="majorBidi" w:hAnsiTheme="majorBidi" w:cstheme="majorBidi"/>
                <w:b/>
                <w:bCs/>
                <w:sz w:val="22"/>
                <w:lang w:val="en-US"/>
              </w:rPr>
              <w:t xml:space="preserve"> </w:t>
            </w:r>
          </w:p>
        </w:tc>
        <w:tc>
          <w:tcPr>
            <w:tcW w:w="2127" w:type="dxa"/>
          </w:tcPr>
          <w:p w14:paraId="21DA4BBD" w14:textId="46AE2C3C"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Deluxe @</w:t>
            </w:r>
            <w:r>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160</w:t>
            </w:r>
          </w:p>
          <w:p w14:paraId="4E98595E" w14:textId="18E1C9E6"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120</w:t>
            </w:r>
          </w:p>
          <w:p w14:paraId="45A93E78" w14:textId="2F12FF80"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Twin @</w:t>
            </w:r>
            <w:r>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140</w:t>
            </w:r>
          </w:p>
        </w:tc>
        <w:tc>
          <w:tcPr>
            <w:tcW w:w="3687" w:type="dxa"/>
          </w:tcPr>
          <w:p w14:paraId="08CE5AD6"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Steven </w:t>
            </w:r>
            <w:proofErr w:type="spellStart"/>
            <w:r w:rsidRPr="008C6A4D">
              <w:rPr>
                <w:rFonts w:asciiTheme="majorBidi" w:hAnsiTheme="majorBidi" w:cstheme="majorBidi"/>
                <w:sz w:val="22"/>
                <w:lang w:val="en-US"/>
              </w:rPr>
              <w:t>Mositet</w:t>
            </w:r>
            <w:proofErr w:type="spellEnd"/>
            <w:r w:rsidRPr="008C6A4D">
              <w:rPr>
                <w:rFonts w:asciiTheme="majorBidi" w:hAnsiTheme="majorBidi" w:cstheme="majorBidi"/>
                <w:sz w:val="22"/>
                <w:lang w:val="en-US"/>
              </w:rPr>
              <w:t xml:space="preserve"> - +256-77-9457949</w:t>
            </w:r>
          </w:p>
        </w:tc>
      </w:tr>
      <w:tr w:rsidR="008C6A4D" w:rsidRPr="008C6A4D" w14:paraId="2EFEB2A8" w14:textId="77777777" w:rsidTr="00A10981">
        <w:tc>
          <w:tcPr>
            <w:tcW w:w="840" w:type="dxa"/>
          </w:tcPr>
          <w:p w14:paraId="09F8FAE8"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2FBE3B39"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Sir Jose Hotel</w:t>
            </w:r>
          </w:p>
          <w:p w14:paraId="09BCFBC9" w14:textId="77777777" w:rsidR="00017888" w:rsidRPr="00CE27D0" w:rsidRDefault="008C6A4D" w:rsidP="00017888">
            <w:pPr>
              <w:tabs>
                <w:tab w:val="clear" w:pos="794"/>
                <w:tab w:val="clear" w:pos="1191"/>
                <w:tab w:val="clear" w:pos="1588"/>
                <w:tab w:val="clear" w:pos="1985"/>
              </w:tabs>
              <w:rPr>
                <w:rFonts w:asciiTheme="majorBidi" w:hAnsiTheme="majorBidi" w:cstheme="majorBidi"/>
                <w:b/>
                <w:bCs/>
                <w:sz w:val="22"/>
                <w:lang w:val="es-ES"/>
              </w:rPr>
            </w:pPr>
            <w:proofErr w:type="spellStart"/>
            <w:r w:rsidRPr="00CE27D0">
              <w:rPr>
                <w:rFonts w:asciiTheme="majorBidi" w:hAnsiTheme="majorBidi" w:cstheme="majorBidi"/>
                <w:b/>
                <w:bCs/>
                <w:sz w:val="22"/>
                <w:lang w:val="es-ES"/>
              </w:rPr>
              <w:t>Gaba</w:t>
            </w:r>
            <w:proofErr w:type="spellEnd"/>
            <w:r w:rsidRPr="00CE27D0">
              <w:rPr>
                <w:rFonts w:asciiTheme="majorBidi" w:hAnsiTheme="majorBidi" w:cstheme="majorBidi"/>
                <w:b/>
                <w:bCs/>
                <w:sz w:val="22"/>
                <w:lang w:val="es-ES"/>
              </w:rPr>
              <w:t xml:space="preserve"> Road</w:t>
            </w:r>
            <w:r w:rsidRPr="00CE27D0">
              <w:rPr>
                <w:rFonts w:asciiTheme="majorBidi" w:hAnsiTheme="majorBidi" w:cstheme="majorBidi"/>
                <w:sz w:val="22"/>
                <w:lang w:val="es-ES"/>
              </w:rPr>
              <w:br/>
            </w:r>
            <w:r w:rsidRPr="00CE27D0">
              <w:rPr>
                <w:rFonts w:asciiTheme="majorBidi" w:hAnsiTheme="majorBidi" w:cstheme="majorBidi"/>
                <w:b/>
                <w:bCs/>
                <w:sz w:val="22"/>
                <w:lang w:val="es-ES"/>
              </w:rPr>
              <w:t>PO Box 1834, Kampala</w:t>
            </w:r>
            <w:r w:rsidRPr="00CE27D0">
              <w:rPr>
                <w:rFonts w:asciiTheme="majorBidi" w:hAnsiTheme="majorBidi" w:cstheme="majorBidi"/>
                <w:sz w:val="22"/>
                <w:lang w:val="es-ES"/>
              </w:rPr>
              <w:br/>
            </w:r>
            <w:r w:rsidRPr="00CE27D0">
              <w:rPr>
                <w:rFonts w:asciiTheme="majorBidi" w:hAnsiTheme="majorBidi" w:cstheme="majorBidi"/>
                <w:b/>
                <w:bCs/>
                <w:sz w:val="22"/>
                <w:lang w:val="es-ES"/>
              </w:rPr>
              <w:t>Tel: +256 (0)414  667008</w:t>
            </w:r>
          </w:p>
          <w:p w14:paraId="2FF2C23D" w14:textId="427685BA" w:rsidR="008C6A4D" w:rsidRPr="008C6A4D" w:rsidRDefault="008C6A4D" w:rsidP="00017888">
            <w:pPr>
              <w:tabs>
                <w:tab w:val="clear" w:pos="794"/>
                <w:tab w:val="clear" w:pos="1191"/>
                <w:tab w:val="clear" w:pos="1588"/>
                <w:tab w:val="clear" w:pos="1985"/>
              </w:tabs>
              <w:spacing w:before="40"/>
              <w:rPr>
                <w:rFonts w:asciiTheme="majorBidi" w:hAnsiTheme="majorBidi" w:cstheme="majorBidi"/>
                <w:b/>
                <w:bCs/>
                <w:sz w:val="22"/>
                <w:lang w:val="en-US"/>
              </w:rPr>
            </w:pPr>
            <w:r w:rsidRPr="008C6A4D">
              <w:rPr>
                <w:rFonts w:asciiTheme="majorBidi" w:hAnsiTheme="majorBidi" w:cstheme="majorBidi"/>
                <w:b/>
                <w:bCs/>
                <w:sz w:val="22"/>
                <w:lang w:val="en-US"/>
              </w:rPr>
              <w:t xml:space="preserve">Email: </w:t>
            </w:r>
            <w:hyperlink r:id="rId62" w:history="1">
              <w:r w:rsidRPr="00B64F49">
                <w:rPr>
                  <w:rFonts w:asciiTheme="majorBidi" w:hAnsiTheme="majorBidi" w:cstheme="majorBidi"/>
                  <w:b/>
                  <w:bCs/>
                  <w:color w:val="0000FF"/>
                  <w:sz w:val="22"/>
                  <w:u w:val="single"/>
                  <w:lang w:val="en-US"/>
                </w:rPr>
                <w:t>sirjosehotel@hotmail.com</w:t>
              </w:r>
            </w:hyperlink>
          </w:p>
          <w:p w14:paraId="5195750D" w14:textId="37612B4A" w:rsidR="008C6A4D" w:rsidRPr="008C6A4D" w:rsidRDefault="008C6A4D" w:rsidP="00B64F49">
            <w:pPr>
              <w:tabs>
                <w:tab w:val="clear" w:pos="794"/>
                <w:tab w:val="clear" w:pos="1191"/>
                <w:tab w:val="clear" w:pos="1588"/>
                <w:tab w:val="clear" w:pos="1985"/>
              </w:tabs>
              <w:spacing w:before="0" w:after="120"/>
              <w:rPr>
                <w:rFonts w:asciiTheme="majorBidi" w:hAnsiTheme="majorBidi" w:cstheme="majorBidi"/>
                <w:sz w:val="22"/>
                <w:lang w:val="en-US"/>
              </w:rPr>
            </w:pPr>
            <w:r w:rsidRPr="008C6A4D">
              <w:rPr>
                <w:rFonts w:asciiTheme="majorBidi" w:hAnsiTheme="majorBidi" w:cstheme="majorBidi"/>
                <w:b/>
                <w:bCs/>
                <w:sz w:val="22"/>
                <w:lang w:val="en-US"/>
              </w:rPr>
              <w:t>Website:</w:t>
            </w:r>
            <w:r w:rsidR="00B64F49">
              <w:rPr>
                <w:rFonts w:asciiTheme="majorBidi" w:hAnsiTheme="majorBidi" w:cstheme="majorBidi"/>
                <w:b/>
                <w:bCs/>
                <w:sz w:val="22"/>
                <w:lang w:val="en-US"/>
              </w:rPr>
              <w:t xml:space="preserve"> </w:t>
            </w:r>
            <w:hyperlink r:id="rId63" w:history="1">
              <w:r w:rsidR="00B64F49" w:rsidRPr="00DE667D">
                <w:rPr>
                  <w:rStyle w:val="Hyperlink"/>
                  <w:rFonts w:asciiTheme="majorBidi" w:hAnsiTheme="majorBidi" w:cstheme="majorBidi"/>
                  <w:b/>
                  <w:bCs/>
                  <w:sz w:val="22"/>
                  <w:lang w:val="en-US"/>
                </w:rPr>
                <w:t>http://www.sirjosehotel.com/</w:t>
              </w:r>
            </w:hyperlink>
            <w:r w:rsidR="00B64F49">
              <w:rPr>
                <w:rFonts w:asciiTheme="majorBidi" w:hAnsiTheme="majorBidi" w:cstheme="majorBidi"/>
                <w:b/>
                <w:bCs/>
                <w:sz w:val="22"/>
                <w:lang w:val="en-US"/>
              </w:rPr>
              <w:t xml:space="preserve"> </w:t>
            </w:r>
          </w:p>
        </w:tc>
        <w:tc>
          <w:tcPr>
            <w:tcW w:w="2127" w:type="dxa"/>
          </w:tcPr>
          <w:p w14:paraId="6DB85E7E" w14:textId="711A7CCE"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49</w:t>
            </w:r>
          </w:p>
          <w:p w14:paraId="550E01C1" w14:textId="5A89E629"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Single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25</w:t>
            </w:r>
          </w:p>
          <w:p w14:paraId="15663E3B" w14:textId="42A8B087"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41</w:t>
            </w:r>
          </w:p>
        </w:tc>
        <w:tc>
          <w:tcPr>
            <w:tcW w:w="3687" w:type="dxa"/>
          </w:tcPr>
          <w:p w14:paraId="0E6E0D3E"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Joan +256-71-2393489</w:t>
            </w:r>
          </w:p>
        </w:tc>
      </w:tr>
      <w:tr w:rsidR="008C6A4D" w:rsidRPr="008C6A4D" w14:paraId="6AFBAE7D" w14:textId="77777777" w:rsidTr="00A10981">
        <w:tc>
          <w:tcPr>
            <w:tcW w:w="840" w:type="dxa"/>
          </w:tcPr>
          <w:p w14:paraId="7C18942B"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55F93E37"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proofErr w:type="spellStart"/>
            <w:r w:rsidRPr="008C6A4D">
              <w:rPr>
                <w:rFonts w:asciiTheme="majorBidi" w:hAnsiTheme="majorBidi" w:cstheme="majorBidi"/>
                <w:sz w:val="22"/>
                <w:lang w:val="en-US"/>
              </w:rPr>
              <w:t>Tiptone</w:t>
            </w:r>
            <w:proofErr w:type="spellEnd"/>
            <w:r w:rsidRPr="008C6A4D">
              <w:rPr>
                <w:rFonts w:asciiTheme="majorBidi" w:hAnsiTheme="majorBidi" w:cstheme="majorBidi"/>
                <w:sz w:val="22"/>
                <w:lang w:val="en-US"/>
              </w:rPr>
              <w:t xml:space="preserve"> Hotel</w:t>
            </w:r>
          </w:p>
        </w:tc>
        <w:tc>
          <w:tcPr>
            <w:tcW w:w="2127" w:type="dxa"/>
          </w:tcPr>
          <w:p w14:paraId="55D4A2EA" w14:textId="106799F3"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41</w:t>
            </w:r>
          </w:p>
          <w:p w14:paraId="597ACA2A" w14:textId="4998B36D"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Suite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61</w:t>
            </w:r>
          </w:p>
        </w:tc>
        <w:tc>
          <w:tcPr>
            <w:tcW w:w="3687" w:type="dxa"/>
          </w:tcPr>
          <w:p w14:paraId="56AAA152"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Mathias - +256-77-5348184</w:t>
            </w:r>
          </w:p>
        </w:tc>
      </w:tr>
    </w:tbl>
    <w:p w14:paraId="5461DA3C" w14:textId="77777777" w:rsidR="008C6A4D" w:rsidRPr="008C6A4D" w:rsidRDefault="008C6A4D" w:rsidP="008C6A4D">
      <w:pPr>
        <w:tabs>
          <w:tab w:val="clear" w:pos="794"/>
          <w:tab w:val="clear" w:pos="1191"/>
          <w:tab w:val="clear" w:pos="1588"/>
          <w:tab w:val="clear" w:pos="1985"/>
        </w:tabs>
        <w:spacing w:before="0" w:after="200" w:line="276" w:lineRule="auto"/>
        <w:jc w:val="center"/>
        <w:rPr>
          <w:rFonts w:ascii="Cambria" w:eastAsiaTheme="minorHAnsi" w:hAnsi="Cambria" w:cstheme="minorBidi"/>
          <w:szCs w:val="24"/>
          <w:lang w:val="en-US"/>
        </w:rPr>
      </w:pPr>
    </w:p>
    <w:p w14:paraId="470405AB" w14:textId="77777777" w:rsidR="00AC3611" w:rsidRDefault="00AC3611">
      <w:pPr>
        <w:tabs>
          <w:tab w:val="clear" w:pos="794"/>
          <w:tab w:val="clear" w:pos="1191"/>
          <w:tab w:val="clear" w:pos="1588"/>
          <w:tab w:val="clear" w:pos="1985"/>
        </w:tabs>
        <w:spacing w:before="0"/>
        <w:sectPr w:rsidR="00AC3611" w:rsidSect="00E027F2">
          <w:pgSz w:w="11907" w:h="16840" w:code="9"/>
          <w:pgMar w:top="567" w:right="1089" w:bottom="238" w:left="1089" w:header="567" w:footer="567" w:gutter="0"/>
          <w:paperSrc w:first="7" w:other="7"/>
          <w:pgNumType w:start="8"/>
          <w:cols w:space="720"/>
          <w:docGrid w:linePitch="326"/>
        </w:sectPr>
      </w:pPr>
    </w:p>
    <w:p w14:paraId="0F40087D" w14:textId="35883FCA" w:rsidR="00E027F2" w:rsidRDefault="00E027F2">
      <w:pPr>
        <w:tabs>
          <w:tab w:val="clear" w:pos="794"/>
          <w:tab w:val="clear" w:pos="1191"/>
          <w:tab w:val="clear" w:pos="1588"/>
          <w:tab w:val="clear" w:pos="1985"/>
        </w:tabs>
        <w:spacing w:before="0"/>
      </w:pPr>
    </w:p>
    <w:p w14:paraId="56E9937A" w14:textId="3D2E938B" w:rsidR="00DC391F" w:rsidRDefault="00DC391F" w:rsidP="00AC3611">
      <w:pPr>
        <w:spacing w:before="0"/>
        <w:jc w:val="center"/>
        <w:rPr>
          <w:lang w:val="en-US"/>
        </w:rPr>
      </w:pPr>
      <w:r w:rsidRPr="00580DD4">
        <w:rPr>
          <w:b/>
          <w:bCs/>
          <w:sz w:val="28"/>
          <w:szCs w:val="28"/>
        </w:rPr>
        <w:t xml:space="preserve">ANNEX </w:t>
      </w:r>
      <w:proofErr w:type="gramStart"/>
      <w:r>
        <w:rPr>
          <w:b/>
          <w:bCs/>
          <w:sz w:val="28"/>
          <w:szCs w:val="28"/>
        </w:rPr>
        <w:t>F</w:t>
      </w:r>
      <w:proofErr w:type="gramEnd"/>
      <w:r>
        <w:rPr>
          <w:b/>
          <w:bCs/>
          <w:sz w:val="28"/>
          <w:szCs w:val="28"/>
        </w:rPr>
        <w:br/>
      </w:r>
      <w:r w:rsidRPr="007B5B29">
        <w:rPr>
          <w:lang w:val="en-US"/>
        </w:rPr>
        <w:t>(to TSB Collective letter</w:t>
      </w:r>
      <w:r>
        <w:rPr>
          <w:lang w:val="en-US"/>
        </w:rPr>
        <w:t xml:space="preserve"> 3/13)</w:t>
      </w:r>
    </w:p>
    <w:p w14:paraId="0720625B" w14:textId="30D0DBC1" w:rsidR="00EB46BA" w:rsidRPr="00EB46BA" w:rsidRDefault="00EB46BA" w:rsidP="00F20E2B">
      <w:pPr>
        <w:spacing w:before="0"/>
        <w:jc w:val="center"/>
        <w:rPr>
          <w:b/>
          <w:bCs/>
          <w:sz w:val="28"/>
          <w:szCs w:val="22"/>
        </w:rPr>
      </w:pPr>
      <w:r w:rsidRPr="00EB46BA">
        <w:rPr>
          <w:b/>
          <w:bCs/>
          <w:sz w:val="28"/>
          <w:szCs w:val="22"/>
        </w:rPr>
        <w:t xml:space="preserve">Hotel </w:t>
      </w:r>
      <w:r w:rsidR="008B172C">
        <w:rPr>
          <w:b/>
          <w:bCs/>
          <w:sz w:val="28"/>
          <w:szCs w:val="22"/>
        </w:rPr>
        <w:t xml:space="preserve">reservation </w:t>
      </w:r>
      <w:r w:rsidRPr="00EB46BA">
        <w:rPr>
          <w:b/>
          <w:bCs/>
          <w:sz w:val="28"/>
          <w:szCs w:val="22"/>
        </w:rPr>
        <w:t>and transportation form</w:t>
      </w:r>
    </w:p>
    <w:p w14:paraId="7EC6123A" w14:textId="0499D1FF" w:rsidR="00334301" w:rsidRPr="000E328E" w:rsidRDefault="00334301" w:rsidP="00181DEC">
      <w:pPr>
        <w:spacing w:before="0"/>
        <w:jc w:val="center"/>
        <w:rPr>
          <w:szCs w:val="24"/>
          <w:lang w:val="en-US" w:bidi="ar-SY"/>
        </w:rPr>
      </w:pPr>
      <w:r w:rsidRPr="00167799">
        <w:rPr>
          <w:b/>
          <w:bCs/>
        </w:rPr>
        <w:t xml:space="preserve">ITU-T Study Group </w:t>
      </w:r>
      <w:r>
        <w:rPr>
          <w:b/>
          <w:bCs/>
        </w:rPr>
        <w:t xml:space="preserve">13 </w:t>
      </w:r>
      <w:r w:rsidRPr="00167799">
        <w:rPr>
          <w:b/>
          <w:bCs/>
        </w:rPr>
        <w:t>meeting</w:t>
      </w:r>
      <w:r w:rsidR="00FD353B">
        <w:rPr>
          <w:b/>
          <w:bCs/>
        </w:rPr>
        <w:t xml:space="preserve"> - </w:t>
      </w:r>
      <w:r>
        <w:rPr>
          <w:b/>
          <w:bCs/>
        </w:rPr>
        <w:t>Uganda, Kampala, 4-15 November 2013</w:t>
      </w:r>
    </w:p>
    <w:tbl>
      <w:tblPr>
        <w:tblW w:w="10207" w:type="dxa"/>
        <w:tblInd w:w="-34" w:type="dxa"/>
        <w:tblLayout w:type="fixed"/>
        <w:tblLook w:val="0000" w:firstRow="0" w:lastRow="0" w:firstColumn="0" w:lastColumn="0" w:noHBand="0" w:noVBand="0"/>
      </w:tblPr>
      <w:tblGrid>
        <w:gridCol w:w="10207"/>
      </w:tblGrid>
      <w:tr w:rsidR="00334301" w:rsidRPr="000E328E" w14:paraId="067EC0B3" w14:textId="77777777" w:rsidTr="00EA0CD0">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14:paraId="0FB62818" w14:textId="77777777" w:rsidR="00334301" w:rsidRPr="000E328E" w:rsidRDefault="00334301" w:rsidP="00EA0CD0">
            <w:pPr>
              <w:tabs>
                <w:tab w:val="clear" w:pos="794"/>
                <w:tab w:val="clear" w:pos="1191"/>
                <w:tab w:val="clear" w:pos="1588"/>
                <w:tab w:val="clear" w:pos="1985"/>
              </w:tabs>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14:paraId="30846B67" w14:textId="6948FB2C" w:rsidR="00334301" w:rsidRDefault="00334301" w:rsidP="00EA0CD0">
            <w:pPr>
              <w:tabs>
                <w:tab w:val="clear" w:pos="794"/>
                <w:tab w:val="clear" w:pos="1191"/>
                <w:tab w:val="clear" w:pos="1588"/>
                <w:tab w:val="clear" w:pos="1985"/>
              </w:tabs>
              <w:spacing w:before="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sidR="00CE27D0">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14:paraId="5A2CDF48" w14:textId="63191CA4" w:rsidR="00F4704A" w:rsidRPr="000E328E" w:rsidRDefault="00F4704A" w:rsidP="00EA0CD0">
            <w:pPr>
              <w:tabs>
                <w:tab w:val="clear" w:pos="794"/>
                <w:tab w:val="clear" w:pos="1191"/>
                <w:tab w:val="clear" w:pos="1588"/>
                <w:tab w:val="clear" w:pos="1985"/>
              </w:tabs>
              <w:spacing w:before="0"/>
              <w:jc w:val="center"/>
              <w:rPr>
                <w:rFonts w:ascii="Tahoma" w:hAnsi="Tahoma" w:cs="Tahoma"/>
                <w:noProof/>
                <w:sz w:val="20"/>
                <w:szCs w:val="24"/>
                <w:lang w:val="en-US" w:bidi="ar-SY"/>
              </w:rPr>
            </w:pPr>
            <w:r w:rsidRPr="00EA0CD0">
              <w:rPr>
                <w:rStyle w:val="Hyperlink"/>
                <w:b/>
                <w:bCs/>
                <w:color w:val="auto"/>
                <w:szCs w:val="24"/>
                <w:u w:val="none"/>
                <w:lang w:val="en-US"/>
              </w:rPr>
              <w:t>UCC-ITU-T SG13</w:t>
            </w:r>
          </w:p>
        </w:tc>
      </w:tr>
    </w:tbl>
    <w:p w14:paraId="47B349F3" w14:textId="77777777" w:rsidR="00334301" w:rsidRPr="000E328E" w:rsidRDefault="00334301" w:rsidP="00334301">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334301" w:rsidRPr="000E328E" w14:paraId="3CEA15BB" w14:textId="77777777" w:rsidTr="00EA0CD0">
        <w:trPr>
          <w:cantSplit/>
        </w:trPr>
        <w:tc>
          <w:tcPr>
            <w:tcW w:w="10207" w:type="dxa"/>
            <w:gridSpan w:val="2"/>
          </w:tcPr>
          <w:p w14:paraId="4428CE96" w14:textId="77777777" w:rsidR="00334301" w:rsidRPr="000E328E" w:rsidRDefault="00334301" w:rsidP="00EA0CD0">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240" w:after="6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14:paraId="6C8A2C21" w14:textId="77777777" w:rsidR="00334301" w:rsidRPr="000E328E" w:rsidRDefault="00334301" w:rsidP="00EA0CD0">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14:paraId="0BCBCD73" w14:textId="28F41E68" w:rsidR="00334301" w:rsidRPr="000E328E" w:rsidRDefault="00334301" w:rsidP="00805E0B">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0"/>
              <w:rPr>
                <w:rFonts w:ascii="Tahoma" w:hAnsi="Tahoma" w:cs="Tahoma"/>
                <w:iCs/>
                <w:noProof/>
                <w:sz w:val="20"/>
                <w:szCs w:val="24"/>
                <w:lang w:val="en-US" w:bidi="ar-SY"/>
              </w:rPr>
            </w:pPr>
            <w:r w:rsidRPr="000E328E">
              <w:rPr>
                <w:rFonts w:ascii="Tahoma" w:hAnsi="Tahoma" w:cs="Tahoma"/>
                <w:b/>
                <w:noProof/>
                <w:sz w:val="20"/>
                <w:szCs w:val="24"/>
                <w:lang w:val="en-US" w:bidi="ar-SY"/>
              </w:rPr>
              <w:t>2.</w:t>
            </w:r>
            <w:r w:rsidR="00CE27D0">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14:paraId="24957824" w14:textId="383F4357" w:rsidR="00334301" w:rsidRPr="000E328E" w:rsidRDefault="00334301" w:rsidP="00EA0CD0">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40"/>
              <w:rPr>
                <w:rFonts w:ascii="Tahoma" w:hAnsi="Tahoma" w:cs="Tahoma"/>
                <w:noProof/>
                <w:sz w:val="20"/>
                <w:lang w:val="en-US"/>
              </w:rPr>
            </w:pPr>
            <w:r w:rsidRPr="000E328E">
              <w:rPr>
                <w:rFonts w:ascii="Tahoma" w:hAnsi="Tahoma" w:cs="Tahoma"/>
                <w:b/>
                <w:noProof/>
                <w:sz w:val="20"/>
                <w:szCs w:val="24"/>
                <w:lang w:val="en-US" w:bidi="ar-SY"/>
              </w:rPr>
              <w:t>3.</w:t>
            </w:r>
            <w:r w:rsidR="00805E0B">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14:paraId="152EBBDF" w14:textId="77777777" w:rsidR="00334301" w:rsidRPr="000E328E" w:rsidRDefault="00334301" w:rsidP="00EA0CD0">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24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334301" w:rsidRPr="000E328E" w14:paraId="461A9D6C" w14:textId="77777777" w:rsidTr="00EA0CD0">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14:paraId="5912ECFD" w14:textId="34817B03" w:rsidR="00334301" w:rsidRPr="000E328E" w:rsidRDefault="00334301" w:rsidP="00181DEC">
            <w:pPr>
              <w:tabs>
                <w:tab w:val="clear" w:pos="794"/>
                <w:tab w:val="clear" w:pos="1191"/>
                <w:tab w:val="clear" w:pos="1588"/>
                <w:tab w:val="clear" w:pos="1985"/>
              </w:tabs>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w:t>
            </w:r>
            <w:r w:rsidR="00805E0B">
              <w:rPr>
                <w:rFonts w:ascii="Tahoma" w:hAnsi="Tahoma" w:cs="Tahoma"/>
                <w:b/>
                <w:noProof/>
                <w:sz w:val="20"/>
                <w:szCs w:val="24"/>
                <w:lang w:val="en-US" w:bidi="ar-SY"/>
              </w:rPr>
              <w:t xml:space="preserve">m the airport </w:t>
            </w:r>
            <w:r w:rsidR="00181DEC">
              <w:rPr>
                <w:rFonts w:ascii="Tahoma" w:hAnsi="Tahoma" w:cs="Tahoma"/>
                <w:b/>
                <w:noProof/>
                <w:sz w:val="20"/>
                <w:szCs w:val="24"/>
                <w:lang w:val="en-US" w:bidi="ar-SY"/>
              </w:rPr>
              <w:t>for</w:t>
            </w:r>
            <w:r w:rsidR="00805E0B">
              <w:rPr>
                <w:rFonts w:ascii="Tahoma" w:hAnsi="Tahoma" w:cs="Tahoma"/>
                <w:b/>
                <w:noProof/>
                <w:sz w:val="20"/>
                <w:szCs w:val="24"/>
                <w:lang w:val="en-US" w:bidi="ar-SY"/>
              </w:rPr>
              <w:t xml:space="preserve"> all guests with reservations</w:t>
            </w:r>
            <w:r>
              <w:rPr>
                <w:rFonts w:ascii="Tahoma" w:hAnsi="Tahoma" w:cs="Tahoma"/>
                <w:b/>
                <w:noProof/>
                <w:sz w:val="20"/>
                <w:szCs w:val="24"/>
                <w:lang w:val="en-US" w:bidi="ar-SY"/>
              </w:rPr>
              <w:t xml:space="preserve"> at Speke Resort Munyonyo</w:t>
            </w:r>
            <w:r w:rsidR="003F22CD">
              <w:rPr>
                <w:rFonts w:ascii="Tahoma" w:hAnsi="Tahoma" w:cs="Tahoma"/>
                <w:b/>
                <w:noProof/>
                <w:sz w:val="20"/>
                <w:szCs w:val="24"/>
                <w:lang w:val="en-US" w:bidi="ar-SY"/>
              </w:rPr>
              <w:t xml:space="preserve"> will be</w:t>
            </w:r>
            <w:r w:rsidR="00A10981">
              <w:rPr>
                <w:rFonts w:ascii="Tahoma" w:hAnsi="Tahoma" w:cs="Tahoma"/>
                <w:b/>
                <w:noProof/>
                <w:sz w:val="20"/>
                <w:szCs w:val="24"/>
                <w:lang w:val="en-US" w:bidi="ar-SY"/>
              </w:rPr>
              <w:t xml:space="preserve"> provided</w:t>
            </w:r>
            <w:r>
              <w:rPr>
                <w:rFonts w:ascii="Tahoma" w:hAnsi="Tahoma" w:cs="Tahoma"/>
                <w:b/>
                <w:noProof/>
                <w:sz w:val="20"/>
                <w:szCs w:val="24"/>
                <w:lang w:val="en-US" w:bidi="ar-SY"/>
              </w:rPr>
              <w:t xml:space="preserve">)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w:t>
            </w:r>
          </w:p>
        </w:tc>
      </w:tr>
      <w:tr w:rsidR="00334301" w:rsidRPr="000E328E" w14:paraId="02329F06" w14:textId="77777777" w:rsidTr="00EA0CD0">
        <w:trPr>
          <w:cantSplit/>
        </w:trPr>
        <w:tc>
          <w:tcPr>
            <w:tcW w:w="10207" w:type="dxa"/>
            <w:gridSpan w:val="2"/>
            <w:tcBorders>
              <w:bottom w:val="dotted" w:sz="6" w:space="0" w:color="auto"/>
            </w:tcBorders>
          </w:tcPr>
          <w:p w14:paraId="161F6754" w14:textId="18C9E03F" w:rsidR="00334301" w:rsidRPr="000E328E" w:rsidRDefault="00334301" w:rsidP="00EA0CD0">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sidR="00805E0B">
              <w:rPr>
                <w:rFonts w:ascii="Tahoma" w:hAnsi="Tahoma" w:cs="Tahoma"/>
                <w:b/>
                <w:noProof/>
                <w:sz w:val="20"/>
                <w:szCs w:val="24"/>
                <w:lang w:val="en-US" w:bidi="ar-SY"/>
              </w:rPr>
              <w:t xml:space="preserve"> </w:t>
            </w:r>
            <w:r>
              <w:rPr>
                <w:rFonts w:ascii="Tahoma" w:hAnsi="Tahoma" w:cs="Tahoma"/>
                <w:b/>
                <w:noProof/>
                <w:sz w:val="20"/>
                <w:szCs w:val="24"/>
                <w:lang w:val="en-US" w:bidi="ar-SY"/>
              </w:rPr>
              <w:t>Room reservation</w:t>
            </w:r>
            <w:r w:rsidRPr="000E328E">
              <w:rPr>
                <w:rFonts w:ascii="Tahoma" w:hAnsi="Tahoma" w:cs="Tahoma"/>
                <w:b/>
                <w:noProof/>
                <w:sz w:val="20"/>
                <w:szCs w:val="24"/>
                <w:lang w:val="en-US" w:bidi="ar-SY"/>
              </w:rPr>
              <w:t xml:space="preserve"> (Tick as applicable) :</w:t>
            </w:r>
          </w:p>
          <w:p w14:paraId="4DCBCAA5" w14:textId="2921D56D" w:rsidR="00334301" w:rsidRPr="00E027F2" w:rsidRDefault="00334301" w:rsidP="00824141">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84864" behindDoc="0" locked="0" layoutInCell="1" allowOverlap="1" wp14:anchorId="5805B871" wp14:editId="15F50904">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sidR="00805E0B">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sidR="00A10981">
              <w:rPr>
                <w:rFonts w:ascii="Tahoma" w:hAnsi="Tahoma" w:cs="Tahoma"/>
                <w:b/>
                <w:iCs/>
                <w:noProof/>
                <w:sz w:val="20"/>
                <w:lang w:val="en-US" w:bidi="ar-SY"/>
              </w:rPr>
              <w:t>US</w:t>
            </w:r>
            <w:r w:rsidR="00824141">
              <w:rPr>
                <w:rFonts w:ascii="Tahoma" w:hAnsi="Tahoma" w:cs="Tahoma"/>
                <w:b/>
                <w:iCs/>
                <w:noProof/>
                <w:sz w:val="20"/>
                <w:lang w:val="en-US" w:bidi="ar-SY"/>
              </w:rPr>
              <w:t>D</w:t>
            </w:r>
            <w:r w:rsidRPr="00E027F2">
              <w:rPr>
                <w:rFonts w:ascii="Tahoma" w:hAnsi="Tahoma" w:cs="Tahoma"/>
                <w:b/>
                <w:sz w:val="20"/>
              </w:rPr>
              <w:t xml:space="preserve"> 120 per night including tax</w:t>
            </w:r>
            <w:r>
              <w:rPr>
                <w:rFonts w:ascii="Tahoma" w:hAnsi="Tahoma" w:cs="Tahoma"/>
                <w:b/>
                <w:sz w:val="20"/>
              </w:rPr>
              <w:t xml:space="preserve"> (t</w:t>
            </w:r>
            <w:r w:rsidRPr="00E027F2">
              <w:rPr>
                <w:rFonts w:ascii="Tahoma" w:hAnsi="Tahoma" w:cs="Tahoma"/>
                <w:b/>
                <w:sz w:val="20"/>
              </w:rPr>
              <w:t>his is 40% reduction</w:t>
            </w:r>
            <w:r>
              <w:rPr>
                <w:rFonts w:ascii="Tahoma" w:hAnsi="Tahoma" w:cs="Tahoma"/>
                <w:b/>
                <w:sz w:val="20"/>
              </w:rPr>
              <w:t xml:space="preserve">) </w:t>
            </w:r>
          </w:p>
          <w:p w14:paraId="1E2A0093" w14:textId="77777777" w:rsidR="00334301" w:rsidRDefault="00334301" w:rsidP="00334301">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14:paraId="4C64B8B4" w14:textId="2FC96A19" w:rsidR="00334301" w:rsidRPr="000E328E"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83840" behindDoc="0" locked="0" layoutInCell="1" allowOverlap="1" wp14:anchorId="6E819DF7" wp14:editId="33B7DDEC">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14:paraId="4F0EBF29" w14:textId="77777777" w:rsidR="00334301"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p>
          <w:p w14:paraId="03C865B5" w14:textId="77777777" w:rsidR="00334301" w:rsidRPr="000E328E"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rtl/>
                <w:lang w:val="fr-FR"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14:paraId="39F2941D" w14:textId="77777777" w:rsidR="00334301"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lang w:val="en-US" w:bidi="ar-SY"/>
              </w:rPr>
            </w:pPr>
          </w:p>
          <w:p w14:paraId="2A2901B1" w14:textId="77777777" w:rsidR="00334301" w:rsidRPr="000E328E"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334301" w:rsidRPr="000E328E" w14:paraId="698F6B60" w14:textId="77777777" w:rsidTr="00EA0CD0">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14:paraId="6B0B53BD" w14:textId="1684F455" w:rsidR="00334301" w:rsidRPr="00E027F2" w:rsidRDefault="00334301" w:rsidP="0033430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14:paraId="2C985A19" w14:textId="77777777" w:rsidR="00334301" w:rsidRPr="000E328E" w:rsidRDefault="00334301" w:rsidP="00AC3611">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14:paraId="6BC532CB" w14:textId="77777777" w:rsidR="00334301" w:rsidRDefault="00334301" w:rsidP="00EA0CD0">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b/>
                <w:noProof/>
                <w:sz w:val="20"/>
                <w:szCs w:val="24"/>
                <w:lang w:val="en-US" w:bidi="ar-SY"/>
              </w:rPr>
            </w:pPr>
          </w:p>
          <w:p w14:paraId="073A7B0E" w14:textId="77777777" w:rsidR="00334301" w:rsidRPr="000E328E" w:rsidRDefault="00334301" w:rsidP="00EA0CD0">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334301" w:rsidRPr="000E328E" w14:paraId="2B79678F" w14:textId="77777777" w:rsidTr="00EA0CD0">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14:paraId="3E1730EB" w14:textId="77777777" w:rsidR="00334301" w:rsidRPr="000E328E" w:rsidRDefault="00334301" w:rsidP="00EA0CD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14:paraId="1ABC888E" w14:textId="77777777" w:rsidR="00334301" w:rsidRDefault="00334301" w:rsidP="00AC3611">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14:paraId="4DCF799D" w14:textId="77777777" w:rsidR="00334301" w:rsidRPr="000E328E" w:rsidRDefault="00334301" w:rsidP="00EA0CD0">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334301" w:rsidRPr="000E328E" w14:paraId="4C9CD8E7" w14:textId="77777777" w:rsidTr="00EA0CD0">
        <w:trPr>
          <w:cantSplit/>
        </w:trPr>
        <w:tc>
          <w:tcPr>
            <w:tcW w:w="10207" w:type="dxa"/>
            <w:gridSpan w:val="2"/>
          </w:tcPr>
          <w:p w14:paraId="2788F7F2" w14:textId="77777777" w:rsidR="00334301" w:rsidRPr="000E328E" w:rsidRDefault="00334301" w:rsidP="00EA0CD0">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334301" w:rsidRPr="000E328E" w14:paraId="1B29DA5D" w14:textId="77777777" w:rsidTr="00EA0CD0">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14:paraId="5EB8E17E" w14:textId="2FD8BDBF" w:rsidR="00334301" w:rsidRPr="000E328E" w:rsidRDefault="00334301" w:rsidP="00AC3611">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21 O</w:t>
            </w:r>
            <w:r w:rsidR="00CE27D0">
              <w:rPr>
                <w:rFonts w:ascii="Tahoma" w:hAnsi="Tahoma" w:cs="Tahoma"/>
                <w:b/>
                <w:i/>
                <w:noProof/>
                <w:sz w:val="20"/>
                <w:szCs w:val="24"/>
                <w:u w:val="single"/>
                <w:lang w:val="en-US" w:bidi="ar-SY"/>
              </w:rPr>
              <w:t>c</w:t>
            </w:r>
            <w:r>
              <w:rPr>
                <w:rFonts w:ascii="Tahoma" w:hAnsi="Tahoma" w:cs="Tahoma"/>
                <w:b/>
                <w:i/>
                <w:noProof/>
                <w:sz w:val="20"/>
                <w:szCs w:val="24"/>
                <w:u w:val="single"/>
                <w:lang w:val="en-US" w:bidi="ar-SY"/>
              </w:rPr>
              <w:t xml:space="preserve">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14:paraId="75AF8366" w14:textId="77777777" w:rsidR="00334301" w:rsidRPr="000E328E" w:rsidRDefault="00334301"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Pr>
                <w:rFonts w:ascii="Arial" w:hAnsi="Arial" w:cs="Arial"/>
              </w:rPr>
              <w:br/>
            </w:r>
            <w:r w:rsidRPr="00E027F2">
              <w:rPr>
                <w:rFonts w:ascii="Tahoma" w:hAnsi="Tahoma" w:cs="Tahoma"/>
                <w:sz w:val="20"/>
              </w:rPr>
              <w:t>Fax: +256 (0) 31 2227110</w:t>
            </w:r>
          </w:p>
          <w:p w14:paraId="6950DE15" w14:textId="77777777" w:rsidR="00334301" w:rsidRDefault="00C22E85"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64" w:history="1">
              <w:r w:rsidR="00334301" w:rsidRPr="00851C32">
                <w:rPr>
                  <w:rStyle w:val="Hyperlink"/>
                  <w:rFonts w:ascii="Tahoma" w:hAnsi="Tahoma" w:cs="Tahoma"/>
                  <w:noProof/>
                  <w:sz w:val="20"/>
                  <w:szCs w:val="24"/>
                  <w:lang w:val="en-US" w:bidi="ar-SY"/>
                </w:rPr>
                <w:t>ngabiranopatrick@yahoo.co.uk</w:t>
              </w:r>
            </w:hyperlink>
          </w:p>
          <w:p w14:paraId="5E64B98C" w14:textId="77777777" w:rsidR="00334301" w:rsidRPr="000E328E" w:rsidRDefault="00334301"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14:paraId="592F1B9B" w14:textId="77777777" w:rsidR="00334301" w:rsidRPr="00E027F2" w:rsidRDefault="00334301" w:rsidP="00EA0CD0">
            <w:pPr>
              <w:pStyle w:val="PlainText"/>
              <w:spacing w:before="12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 xml:space="preserve">Ms. Immaculate </w:t>
            </w:r>
            <w:proofErr w:type="spellStart"/>
            <w:r w:rsidRPr="00E027F2">
              <w:rPr>
                <w:rFonts w:ascii="Tahoma" w:hAnsi="Tahoma" w:cs="Tahoma"/>
                <w:b/>
                <w:bCs/>
                <w:sz w:val="20"/>
                <w:szCs w:val="20"/>
              </w:rPr>
              <w:t>Kyomuhendo</w:t>
            </w:r>
            <w:proofErr w:type="spellEnd"/>
          </w:p>
          <w:p w14:paraId="7F42EAC9" w14:textId="77777777"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Uganda Communications Commission</w:t>
            </w:r>
          </w:p>
          <w:p w14:paraId="45362D49" w14:textId="7A3760C2"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Tel</w:t>
            </w:r>
            <w:r w:rsidR="00D32806">
              <w:rPr>
                <w:rFonts w:ascii="Tahoma" w:hAnsi="Tahoma" w:cs="Tahoma"/>
                <w:sz w:val="20"/>
                <w:szCs w:val="20"/>
                <w:lang w:val="fr-CH"/>
              </w:rPr>
              <w:t xml:space="preserve">: </w:t>
            </w:r>
            <w:r w:rsidRPr="00E027F2">
              <w:rPr>
                <w:rFonts w:ascii="Tahoma" w:hAnsi="Tahoma" w:cs="Tahoma"/>
                <w:sz w:val="20"/>
                <w:szCs w:val="20"/>
                <w:lang w:val="fr-CH"/>
              </w:rPr>
              <w:t>+256-414 339079</w:t>
            </w:r>
          </w:p>
          <w:p w14:paraId="4A74248F" w14:textId="701CBDCD"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Mobile</w:t>
            </w:r>
            <w:r w:rsidR="00D32806">
              <w:rPr>
                <w:rFonts w:ascii="Tahoma" w:hAnsi="Tahoma" w:cs="Tahoma"/>
                <w:sz w:val="20"/>
                <w:szCs w:val="20"/>
                <w:lang w:val="fr-CH"/>
              </w:rPr>
              <w:t xml:space="preserve">: </w:t>
            </w:r>
            <w:r w:rsidRPr="00E027F2">
              <w:rPr>
                <w:rFonts w:ascii="Tahoma" w:hAnsi="Tahoma" w:cs="Tahoma"/>
                <w:sz w:val="20"/>
                <w:szCs w:val="20"/>
                <w:lang w:val="fr-CH"/>
              </w:rPr>
              <w:t>+256-794-120596</w:t>
            </w:r>
          </w:p>
          <w:p w14:paraId="64AB5006" w14:textId="77777777" w:rsidR="00334301" w:rsidRPr="00E027F2" w:rsidRDefault="00334301" w:rsidP="00EA0CD0">
            <w:pPr>
              <w:pStyle w:val="PlainText"/>
              <w:rPr>
                <w:rFonts w:ascii="Tahoma" w:hAnsi="Tahoma" w:cs="Tahoma"/>
                <w:noProof/>
                <w:sz w:val="16"/>
                <w:szCs w:val="16"/>
                <w:lang w:bidi="ar-SY"/>
              </w:rPr>
            </w:pPr>
            <w:r w:rsidRPr="00E027F2">
              <w:rPr>
                <w:rFonts w:ascii="Tahoma" w:hAnsi="Tahoma" w:cs="Tahoma"/>
                <w:sz w:val="20"/>
                <w:szCs w:val="20"/>
                <w:lang w:val="fr-CH"/>
              </w:rPr>
              <w:t xml:space="preserve">Email: </w:t>
            </w:r>
            <w:hyperlink r:id="rId65" w:history="1">
              <w:r w:rsidRPr="00E027F2">
                <w:rPr>
                  <w:rStyle w:val="Hyperlink"/>
                  <w:rFonts w:ascii="Tahoma" w:hAnsi="Tahoma" w:cs="Tahoma"/>
                  <w:sz w:val="20"/>
                  <w:szCs w:val="20"/>
                  <w:lang w:val="fr-CH"/>
                </w:rPr>
                <w:t>ikyomuhendo@ucc.co.ug</w:t>
              </w:r>
            </w:hyperlink>
          </w:p>
        </w:tc>
      </w:tr>
    </w:tbl>
    <w:p w14:paraId="2FAACFA5" w14:textId="77777777" w:rsidR="00334301" w:rsidRPr="00E027F2" w:rsidRDefault="00334301" w:rsidP="00334301">
      <w:pPr>
        <w:tabs>
          <w:tab w:val="clear" w:pos="794"/>
          <w:tab w:val="clear" w:pos="1191"/>
          <w:tab w:val="clear" w:pos="1588"/>
          <w:tab w:val="clear" w:pos="1985"/>
        </w:tabs>
        <w:bidi/>
        <w:spacing w:before="0"/>
        <w:rPr>
          <w:sz w:val="16"/>
          <w:szCs w:val="16"/>
          <w:lang w:val="en-US" w:bidi="ar-EG"/>
        </w:rPr>
      </w:pPr>
    </w:p>
    <w:sectPr w:rsidR="00334301" w:rsidRPr="00E027F2" w:rsidSect="00AC3611">
      <w:type w:val="oddPage"/>
      <w:pgSz w:w="11907" w:h="16840" w:code="9"/>
      <w:pgMar w:top="567" w:right="1089" w:bottom="238"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5096" w14:textId="77777777" w:rsidR="00D440F0" w:rsidRDefault="00D440F0">
      <w:r>
        <w:separator/>
      </w:r>
    </w:p>
  </w:endnote>
  <w:endnote w:type="continuationSeparator" w:id="0">
    <w:p w14:paraId="58258EB1" w14:textId="77777777" w:rsidR="00D440F0" w:rsidRDefault="00D440F0">
      <w:r>
        <w:continuationSeparator/>
      </w:r>
    </w:p>
  </w:endnote>
  <w:endnote w:type="continuationNotice" w:id="1">
    <w:p w14:paraId="31713A92" w14:textId="77777777" w:rsidR="00D440F0" w:rsidRDefault="00D440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39CCF822" w:rsidR="0016359C" w:rsidRPr="00E106EA" w:rsidRDefault="0016359C" w:rsidP="00FD353B">
    <w:pPr>
      <w:pStyle w:val="Footer"/>
    </w:pPr>
    <w:r>
      <w:t>ITU-T\COM-T\COM.1</w:t>
    </w:r>
    <w:r w:rsidR="00FD353B">
      <w:t>3</w:t>
    </w:r>
    <w:r>
      <w:t>\COLL\003E.DOC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77777777" w:rsidR="0016359C" w:rsidRDefault="0016359C"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2DB2E2F0" w14:textId="77777777" w:rsidR="0016359C" w:rsidRDefault="0016359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42B8DBF7" w14:textId="77777777" w:rsidR="0016359C" w:rsidRPr="00A51E89" w:rsidRDefault="0016359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DB24" w14:textId="77777777" w:rsidR="00D440F0" w:rsidRDefault="00D440F0">
      <w:r>
        <w:t>____________________</w:t>
      </w:r>
    </w:p>
  </w:footnote>
  <w:footnote w:type="continuationSeparator" w:id="0">
    <w:p w14:paraId="5F9DFB5F" w14:textId="77777777" w:rsidR="00D440F0" w:rsidRDefault="00D440F0">
      <w:r>
        <w:continuationSeparator/>
      </w:r>
    </w:p>
  </w:footnote>
  <w:footnote w:type="continuationNotice" w:id="1">
    <w:p w14:paraId="788D85D0" w14:textId="77777777" w:rsidR="00D440F0" w:rsidRDefault="00D440F0">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0BC7965F" w:rsidR="0016359C" w:rsidRDefault="0016359C" w:rsidP="00AC3611">
        <w:pPr>
          <w:pStyle w:val="Header"/>
        </w:pPr>
        <w:r>
          <w:t xml:space="preserve">- </w:t>
        </w:r>
        <w:r>
          <w:fldChar w:fldCharType="begin"/>
        </w:r>
        <w:r>
          <w:instrText xml:space="preserve"> PAGE   \* MERGEFORMAT </w:instrText>
        </w:r>
        <w:r>
          <w:fldChar w:fldCharType="separate"/>
        </w:r>
        <w:r w:rsidR="00C22E85">
          <w:rPr>
            <w:noProof/>
          </w:rPr>
          <w:t>14</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
  </w:num>
  <w:num w:numId="5">
    <w:abstractNumId w:val="18"/>
  </w:num>
  <w:num w:numId="6">
    <w:abstractNumId w:val="20"/>
  </w:num>
  <w:num w:numId="7">
    <w:abstractNumId w:val="19"/>
  </w:num>
  <w:num w:numId="8">
    <w:abstractNumId w:val="22"/>
  </w:num>
  <w:num w:numId="9">
    <w:abstractNumId w:val="16"/>
  </w:num>
  <w:num w:numId="10">
    <w:abstractNumId w:val="13"/>
  </w:num>
  <w:num w:numId="11">
    <w:abstractNumId w:val="7"/>
  </w:num>
  <w:num w:numId="12">
    <w:abstractNumId w:val="4"/>
  </w:num>
  <w:num w:numId="13">
    <w:abstractNumId w:val="21"/>
  </w:num>
  <w:num w:numId="14">
    <w:abstractNumId w:val="11"/>
  </w:num>
  <w:num w:numId="15">
    <w:abstractNumId w:val="6"/>
  </w:num>
  <w:num w:numId="16">
    <w:abstractNumId w:val="10"/>
  </w:num>
  <w:num w:numId="17">
    <w:abstractNumId w:val="12"/>
  </w:num>
  <w:num w:numId="18">
    <w:abstractNumId w:val="0"/>
  </w:num>
  <w:num w:numId="19">
    <w:abstractNumId w:val="17"/>
  </w:num>
  <w:num w:numId="20">
    <w:abstractNumId w:val="8"/>
  </w:num>
  <w:num w:numId="21">
    <w:abstractNumId w:val="1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0286"/>
    <w:rsid w:val="00016DA6"/>
    <w:rsid w:val="00017888"/>
    <w:rsid w:val="000202E4"/>
    <w:rsid w:val="00027B1B"/>
    <w:rsid w:val="00034C8C"/>
    <w:rsid w:val="00036A40"/>
    <w:rsid w:val="00040D87"/>
    <w:rsid w:val="00041AA8"/>
    <w:rsid w:val="000534DE"/>
    <w:rsid w:val="000545BD"/>
    <w:rsid w:val="00062F16"/>
    <w:rsid w:val="000646AE"/>
    <w:rsid w:val="00064F18"/>
    <w:rsid w:val="00064FDA"/>
    <w:rsid w:val="00070D88"/>
    <w:rsid w:val="00072EB7"/>
    <w:rsid w:val="00074CEB"/>
    <w:rsid w:val="00077AA6"/>
    <w:rsid w:val="000814FB"/>
    <w:rsid w:val="000827E1"/>
    <w:rsid w:val="00082F74"/>
    <w:rsid w:val="000877D6"/>
    <w:rsid w:val="000913A5"/>
    <w:rsid w:val="000915AF"/>
    <w:rsid w:val="0009512F"/>
    <w:rsid w:val="00096D6B"/>
    <w:rsid w:val="000B6A74"/>
    <w:rsid w:val="000C1B5B"/>
    <w:rsid w:val="000C3470"/>
    <w:rsid w:val="000C7D67"/>
    <w:rsid w:val="000E1658"/>
    <w:rsid w:val="000E6752"/>
    <w:rsid w:val="000E6B18"/>
    <w:rsid w:val="000F254E"/>
    <w:rsid w:val="000F2714"/>
    <w:rsid w:val="000F2AD5"/>
    <w:rsid w:val="00103996"/>
    <w:rsid w:val="00103A96"/>
    <w:rsid w:val="001052BD"/>
    <w:rsid w:val="001318FF"/>
    <w:rsid w:val="001322EE"/>
    <w:rsid w:val="00132807"/>
    <w:rsid w:val="00140D55"/>
    <w:rsid w:val="00145465"/>
    <w:rsid w:val="00147179"/>
    <w:rsid w:val="00157DEF"/>
    <w:rsid w:val="0016153A"/>
    <w:rsid w:val="0016359C"/>
    <w:rsid w:val="00164229"/>
    <w:rsid w:val="00164614"/>
    <w:rsid w:val="00164D28"/>
    <w:rsid w:val="00167330"/>
    <w:rsid w:val="00167799"/>
    <w:rsid w:val="00176D1C"/>
    <w:rsid w:val="00181DCF"/>
    <w:rsid w:val="00181DEC"/>
    <w:rsid w:val="00182146"/>
    <w:rsid w:val="001844DC"/>
    <w:rsid w:val="001851A7"/>
    <w:rsid w:val="0019714A"/>
    <w:rsid w:val="001A6B96"/>
    <w:rsid w:val="001B3122"/>
    <w:rsid w:val="001B4832"/>
    <w:rsid w:val="001B5570"/>
    <w:rsid w:val="001B7D39"/>
    <w:rsid w:val="001C762C"/>
    <w:rsid w:val="001C7B93"/>
    <w:rsid w:val="001D1A36"/>
    <w:rsid w:val="001D32A2"/>
    <w:rsid w:val="001D5C4D"/>
    <w:rsid w:val="001E0E1E"/>
    <w:rsid w:val="001F143C"/>
    <w:rsid w:val="001F2573"/>
    <w:rsid w:val="001F3EB5"/>
    <w:rsid w:val="001F48C4"/>
    <w:rsid w:val="001F7BB9"/>
    <w:rsid w:val="00200C9B"/>
    <w:rsid w:val="00205AC4"/>
    <w:rsid w:val="00206009"/>
    <w:rsid w:val="0021396F"/>
    <w:rsid w:val="00217E26"/>
    <w:rsid w:val="00231B11"/>
    <w:rsid w:val="00231B72"/>
    <w:rsid w:val="00234FB5"/>
    <w:rsid w:val="002357E0"/>
    <w:rsid w:val="00250A6B"/>
    <w:rsid w:val="00256028"/>
    <w:rsid w:val="0026774C"/>
    <w:rsid w:val="002747F9"/>
    <w:rsid w:val="00275599"/>
    <w:rsid w:val="0028019C"/>
    <w:rsid w:val="00280C40"/>
    <w:rsid w:val="0028260B"/>
    <w:rsid w:val="002844AC"/>
    <w:rsid w:val="0028525E"/>
    <w:rsid w:val="00286293"/>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E6096"/>
    <w:rsid w:val="002F490B"/>
    <w:rsid w:val="0030013A"/>
    <w:rsid w:val="00301583"/>
    <w:rsid w:val="003044B7"/>
    <w:rsid w:val="00310985"/>
    <w:rsid w:val="0032158F"/>
    <w:rsid w:val="0032161B"/>
    <w:rsid w:val="003278F5"/>
    <w:rsid w:val="00333903"/>
    <w:rsid w:val="00333D60"/>
    <w:rsid w:val="00334301"/>
    <w:rsid w:val="00342317"/>
    <w:rsid w:val="003459E6"/>
    <w:rsid w:val="00347205"/>
    <w:rsid w:val="00351AF1"/>
    <w:rsid w:val="00352942"/>
    <w:rsid w:val="00352E56"/>
    <w:rsid w:val="003635BA"/>
    <w:rsid w:val="00364C80"/>
    <w:rsid w:val="00365551"/>
    <w:rsid w:val="00365821"/>
    <w:rsid w:val="00367DBC"/>
    <w:rsid w:val="00370E21"/>
    <w:rsid w:val="00381130"/>
    <w:rsid w:val="00385B9D"/>
    <w:rsid w:val="0039146A"/>
    <w:rsid w:val="00391B68"/>
    <w:rsid w:val="00392A51"/>
    <w:rsid w:val="00395E4C"/>
    <w:rsid w:val="00397F85"/>
    <w:rsid w:val="003A72F9"/>
    <w:rsid w:val="003B03C5"/>
    <w:rsid w:val="003B5814"/>
    <w:rsid w:val="003B5CE4"/>
    <w:rsid w:val="003B7123"/>
    <w:rsid w:val="003D3F85"/>
    <w:rsid w:val="003D4705"/>
    <w:rsid w:val="003D7314"/>
    <w:rsid w:val="003E07C9"/>
    <w:rsid w:val="003E0C45"/>
    <w:rsid w:val="003E585D"/>
    <w:rsid w:val="003F22CD"/>
    <w:rsid w:val="004003CB"/>
    <w:rsid w:val="00403633"/>
    <w:rsid w:val="00404D9A"/>
    <w:rsid w:val="00416F13"/>
    <w:rsid w:val="00420A7E"/>
    <w:rsid w:val="004231CC"/>
    <w:rsid w:val="00423D00"/>
    <w:rsid w:val="0043047C"/>
    <w:rsid w:val="00432CF5"/>
    <w:rsid w:val="004339BA"/>
    <w:rsid w:val="00434886"/>
    <w:rsid w:val="0043586B"/>
    <w:rsid w:val="00441210"/>
    <w:rsid w:val="0044318A"/>
    <w:rsid w:val="00445A35"/>
    <w:rsid w:val="00446271"/>
    <w:rsid w:val="00446FCF"/>
    <w:rsid w:val="00452304"/>
    <w:rsid w:val="004541F8"/>
    <w:rsid w:val="00454B19"/>
    <w:rsid w:val="00455BA8"/>
    <w:rsid w:val="00457E2D"/>
    <w:rsid w:val="00464FB6"/>
    <w:rsid w:val="0046635E"/>
    <w:rsid w:val="00467A84"/>
    <w:rsid w:val="0047256D"/>
    <w:rsid w:val="00474557"/>
    <w:rsid w:val="0048073E"/>
    <w:rsid w:val="004828A9"/>
    <w:rsid w:val="00493B73"/>
    <w:rsid w:val="004962EC"/>
    <w:rsid w:val="00496609"/>
    <w:rsid w:val="00497ADA"/>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F5813"/>
    <w:rsid w:val="004F6D31"/>
    <w:rsid w:val="005067D6"/>
    <w:rsid w:val="0050779B"/>
    <w:rsid w:val="00512AD9"/>
    <w:rsid w:val="00515ABA"/>
    <w:rsid w:val="00515B7D"/>
    <w:rsid w:val="00515DBB"/>
    <w:rsid w:val="00517DE4"/>
    <w:rsid w:val="005206FB"/>
    <w:rsid w:val="0052257D"/>
    <w:rsid w:val="005242B2"/>
    <w:rsid w:val="00524367"/>
    <w:rsid w:val="005243DB"/>
    <w:rsid w:val="00527A48"/>
    <w:rsid w:val="0053490B"/>
    <w:rsid w:val="00536913"/>
    <w:rsid w:val="00541192"/>
    <w:rsid w:val="00542259"/>
    <w:rsid w:val="005522D4"/>
    <w:rsid w:val="00562D79"/>
    <w:rsid w:val="00563604"/>
    <w:rsid w:val="00566D5D"/>
    <w:rsid w:val="00571330"/>
    <w:rsid w:val="005731DE"/>
    <w:rsid w:val="00574B67"/>
    <w:rsid w:val="00576622"/>
    <w:rsid w:val="00594730"/>
    <w:rsid w:val="005962E7"/>
    <w:rsid w:val="005A39C6"/>
    <w:rsid w:val="005A48DB"/>
    <w:rsid w:val="005A4CA6"/>
    <w:rsid w:val="005A7DC7"/>
    <w:rsid w:val="005B0ADC"/>
    <w:rsid w:val="005B395B"/>
    <w:rsid w:val="005B5068"/>
    <w:rsid w:val="005C2CCA"/>
    <w:rsid w:val="005C3F7B"/>
    <w:rsid w:val="005C472B"/>
    <w:rsid w:val="005D174C"/>
    <w:rsid w:val="005D6843"/>
    <w:rsid w:val="005D7648"/>
    <w:rsid w:val="005E07C5"/>
    <w:rsid w:val="005E16E5"/>
    <w:rsid w:val="005E2720"/>
    <w:rsid w:val="005F1CF2"/>
    <w:rsid w:val="005F7B5C"/>
    <w:rsid w:val="0060058D"/>
    <w:rsid w:val="00611210"/>
    <w:rsid w:val="00617E2F"/>
    <w:rsid w:val="00625D2B"/>
    <w:rsid w:val="0063475D"/>
    <w:rsid w:val="00636CFE"/>
    <w:rsid w:val="006425AE"/>
    <w:rsid w:val="00644079"/>
    <w:rsid w:val="00646DC2"/>
    <w:rsid w:val="00656588"/>
    <w:rsid w:val="006600EE"/>
    <w:rsid w:val="00667960"/>
    <w:rsid w:val="006703AE"/>
    <w:rsid w:val="00670D76"/>
    <w:rsid w:val="00683B08"/>
    <w:rsid w:val="00686E0F"/>
    <w:rsid w:val="006927DC"/>
    <w:rsid w:val="00696021"/>
    <w:rsid w:val="006C48D6"/>
    <w:rsid w:val="006C54EF"/>
    <w:rsid w:val="006C5FD9"/>
    <w:rsid w:val="006E3D80"/>
    <w:rsid w:val="006E7113"/>
    <w:rsid w:val="006F5F6B"/>
    <w:rsid w:val="006F7061"/>
    <w:rsid w:val="00702221"/>
    <w:rsid w:val="00711906"/>
    <w:rsid w:val="0072076C"/>
    <w:rsid w:val="00722B67"/>
    <w:rsid w:val="00723AE9"/>
    <w:rsid w:val="007255DA"/>
    <w:rsid w:val="0072763A"/>
    <w:rsid w:val="00727F10"/>
    <w:rsid w:val="007348F9"/>
    <w:rsid w:val="0073587E"/>
    <w:rsid w:val="007358EB"/>
    <w:rsid w:val="00741886"/>
    <w:rsid w:val="00750AD7"/>
    <w:rsid w:val="007510BB"/>
    <w:rsid w:val="007526F1"/>
    <w:rsid w:val="0075428B"/>
    <w:rsid w:val="00762160"/>
    <w:rsid w:val="007624DE"/>
    <w:rsid w:val="00764C51"/>
    <w:rsid w:val="00770516"/>
    <w:rsid w:val="007726C0"/>
    <w:rsid w:val="0078292E"/>
    <w:rsid w:val="007835DB"/>
    <w:rsid w:val="00791CAE"/>
    <w:rsid w:val="0079264C"/>
    <w:rsid w:val="007A4F5E"/>
    <w:rsid w:val="007A6836"/>
    <w:rsid w:val="007B5B29"/>
    <w:rsid w:val="007B7BFF"/>
    <w:rsid w:val="007C7B31"/>
    <w:rsid w:val="007D4243"/>
    <w:rsid w:val="007D5C68"/>
    <w:rsid w:val="007D6430"/>
    <w:rsid w:val="007E467B"/>
    <w:rsid w:val="007E46F6"/>
    <w:rsid w:val="007F029B"/>
    <w:rsid w:val="008056B9"/>
    <w:rsid w:val="00805E0B"/>
    <w:rsid w:val="008060A3"/>
    <w:rsid w:val="0080659A"/>
    <w:rsid w:val="008130D7"/>
    <w:rsid w:val="00823299"/>
    <w:rsid w:val="00824141"/>
    <w:rsid w:val="00825798"/>
    <w:rsid w:val="00825FC5"/>
    <w:rsid w:val="00834D78"/>
    <w:rsid w:val="00845908"/>
    <w:rsid w:val="00847975"/>
    <w:rsid w:val="008665D7"/>
    <w:rsid w:val="008816B7"/>
    <w:rsid w:val="00892810"/>
    <w:rsid w:val="008A6379"/>
    <w:rsid w:val="008A638B"/>
    <w:rsid w:val="008A69A3"/>
    <w:rsid w:val="008A6BD2"/>
    <w:rsid w:val="008B172C"/>
    <w:rsid w:val="008B585F"/>
    <w:rsid w:val="008B7B8C"/>
    <w:rsid w:val="008C1991"/>
    <w:rsid w:val="008C19B9"/>
    <w:rsid w:val="008C58C4"/>
    <w:rsid w:val="008C6A4D"/>
    <w:rsid w:val="008D34E6"/>
    <w:rsid w:val="008D566F"/>
    <w:rsid w:val="008E02EB"/>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76A8F"/>
    <w:rsid w:val="00984A9E"/>
    <w:rsid w:val="0098663A"/>
    <w:rsid w:val="009876EB"/>
    <w:rsid w:val="0099368F"/>
    <w:rsid w:val="009945AE"/>
    <w:rsid w:val="00994BE5"/>
    <w:rsid w:val="00997CD0"/>
    <w:rsid w:val="009B649E"/>
    <w:rsid w:val="009C2588"/>
    <w:rsid w:val="009C783A"/>
    <w:rsid w:val="009D5C72"/>
    <w:rsid w:val="009E0D58"/>
    <w:rsid w:val="009E0E56"/>
    <w:rsid w:val="00A002B2"/>
    <w:rsid w:val="00A007AF"/>
    <w:rsid w:val="00A02C1D"/>
    <w:rsid w:val="00A10981"/>
    <w:rsid w:val="00A11ED9"/>
    <w:rsid w:val="00A268BA"/>
    <w:rsid w:val="00A26ADD"/>
    <w:rsid w:val="00A320E1"/>
    <w:rsid w:val="00A43761"/>
    <w:rsid w:val="00A461B9"/>
    <w:rsid w:val="00A46827"/>
    <w:rsid w:val="00A515CF"/>
    <w:rsid w:val="00A51E89"/>
    <w:rsid w:val="00A53EDF"/>
    <w:rsid w:val="00A557F9"/>
    <w:rsid w:val="00A57DA5"/>
    <w:rsid w:val="00A6246D"/>
    <w:rsid w:val="00A6352E"/>
    <w:rsid w:val="00A63ECD"/>
    <w:rsid w:val="00A70B20"/>
    <w:rsid w:val="00A723C1"/>
    <w:rsid w:val="00A72622"/>
    <w:rsid w:val="00A76260"/>
    <w:rsid w:val="00A86194"/>
    <w:rsid w:val="00A8733E"/>
    <w:rsid w:val="00A95F7B"/>
    <w:rsid w:val="00A972AA"/>
    <w:rsid w:val="00A973F2"/>
    <w:rsid w:val="00AA0564"/>
    <w:rsid w:val="00AA29A3"/>
    <w:rsid w:val="00AA44CC"/>
    <w:rsid w:val="00AB5FFB"/>
    <w:rsid w:val="00AB717D"/>
    <w:rsid w:val="00AC3611"/>
    <w:rsid w:val="00AC5CFE"/>
    <w:rsid w:val="00AC7BE2"/>
    <w:rsid w:val="00AD3CEA"/>
    <w:rsid w:val="00AD63F7"/>
    <w:rsid w:val="00AD79C1"/>
    <w:rsid w:val="00B00853"/>
    <w:rsid w:val="00B03325"/>
    <w:rsid w:val="00B17F19"/>
    <w:rsid w:val="00B20746"/>
    <w:rsid w:val="00B20DAD"/>
    <w:rsid w:val="00B22215"/>
    <w:rsid w:val="00B25263"/>
    <w:rsid w:val="00B357FB"/>
    <w:rsid w:val="00B4146A"/>
    <w:rsid w:val="00B51DC4"/>
    <w:rsid w:val="00B61822"/>
    <w:rsid w:val="00B620C3"/>
    <w:rsid w:val="00B64063"/>
    <w:rsid w:val="00B64F49"/>
    <w:rsid w:val="00B67822"/>
    <w:rsid w:val="00B8131A"/>
    <w:rsid w:val="00B8146B"/>
    <w:rsid w:val="00B82157"/>
    <w:rsid w:val="00B8368F"/>
    <w:rsid w:val="00B877C1"/>
    <w:rsid w:val="00B92119"/>
    <w:rsid w:val="00B94FD0"/>
    <w:rsid w:val="00B95874"/>
    <w:rsid w:val="00BA546C"/>
    <w:rsid w:val="00BB6706"/>
    <w:rsid w:val="00BC095C"/>
    <w:rsid w:val="00BC13AB"/>
    <w:rsid w:val="00BD2D03"/>
    <w:rsid w:val="00BD5687"/>
    <w:rsid w:val="00BE6AC6"/>
    <w:rsid w:val="00BF17E2"/>
    <w:rsid w:val="00BF1E0F"/>
    <w:rsid w:val="00BF4CB7"/>
    <w:rsid w:val="00C135A3"/>
    <w:rsid w:val="00C165E5"/>
    <w:rsid w:val="00C20C70"/>
    <w:rsid w:val="00C22E85"/>
    <w:rsid w:val="00C33F25"/>
    <w:rsid w:val="00C40C64"/>
    <w:rsid w:val="00C418D7"/>
    <w:rsid w:val="00C514C2"/>
    <w:rsid w:val="00C51DC6"/>
    <w:rsid w:val="00C55860"/>
    <w:rsid w:val="00C564BD"/>
    <w:rsid w:val="00C57212"/>
    <w:rsid w:val="00C6485F"/>
    <w:rsid w:val="00C72E27"/>
    <w:rsid w:val="00C738FE"/>
    <w:rsid w:val="00C75911"/>
    <w:rsid w:val="00C773CD"/>
    <w:rsid w:val="00C77832"/>
    <w:rsid w:val="00C8211A"/>
    <w:rsid w:val="00C8252D"/>
    <w:rsid w:val="00C8445F"/>
    <w:rsid w:val="00C86ABE"/>
    <w:rsid w:val="00CA1DD7"/>
    <w:rsid w:val="00CA798E"/>
    <w:rsid w:val="00CB3420"/>
    <w:rsid w:val="00CB442A"/>
    <w:rsid w:val="00CB5F30"/>
    <w:rsid w:val="00CB66C3"/>
    <w:rsid w:val="00CC008E"/>
    <w:rsid w:val="00CC0E29"/>
    <w:rsid w:val="00CC345F"/>
    <w:rsid w:val="00CC3DFE"/>
    <w:rsid w:val="00CC5903"/>
    <w:rsid w:val="00CC5916"/>
    <w:rsid w:val="00CD1B78"/>
    <w:rsid w:val="00CD30D7"/>
    <w:rsid w:val="00CD614E"/>
    <w:rsid w:val="00CE05B5"/>
    <w:rsid w:val="00CE1380"/>
    <w:rsid w:val="00CE27D0"/>
    <w:rsid w:val="00CE5FAD"/>
    <w:rsid w:val="00CE7F96"/>
    <w:rsid w:val="00CF0C2A"/>
    <w:rsid w:val="00CF2AF6"/>
    <w:rsid w:val="00CF58E2"/>
    <w:rsid w:val="00D04470"/>
    <w:rsid w:val="00D066FE"/>
    <w:rsid w:val="00D12A5F"/>
    <w:rsid w:val="00D159D1"/>
    <w:rsid w:val="00D22839"/>
    <w:rsid w:val="00D22F20"/>
    <w:rsid w:val="00D25359"/>
    <w:rsid w:val="00D26D90"/>
    <w:rsid w:val="00D32806"/>
    <w:rsid w:val="00D332AF"/>
    <w:rsid w:val="00D37821"/>
    <w:rsid w:val="00D42651"/>
    <w:rsid w:val="00D440F0"/>
    <w:rsid w:val="00D44BA5"/>
    <w:rsid w:val="00D44EC0"/>
    <w:rsid w:val="00D4601F"/>
    <w:rsid w:val="00D46CC2"/>
    <w:rsid w:val="00D60AF5"/>
    <w:rsid w:val="00D62807"/>
    <w:rsid w:val="00D6530F"/>
    <w:rsid w:val="00D67923"/>
    <w:rsid w:val="00D77F27"/>
    <w:rsid w:val="00D83319"/>
    <w:rsid w:val="00D8610E"/>
    <w:rsid w:val="00D96219"/>
    <w:rsid w:val="00DA2736"/>
    <w:rsid w:val="00DA288A"/>
    <w:rsid w:val="00DC09C6"/>
    <w:rsid w:val="00DC2019"/>
    <w:rsid w:val="00DC2963"/>
    <w:rsid w:val="00DC391F"/>
    <w:rsid w:val="00DC3E6E"/>
    <w:rsid w:val="00DC5168"/>
    <w:rsid w:val="00DC5FA4"/>
    <w:rsid w:val="00DD26BE"/>
    <w:rsid w:val="00DD74DC"/>
    <w:rsid w:val="00DE59C8"/>
    <w:rsid w:val="00DE6814"/>
    <w:rsid w:val="00DF1476"/>
    <w:rsid w:val="00DF3BEF"/>
    <w:rsid w:val="00DF702A"/>
    <w:rsid w:val="00E013E1"/>
    <w:rsid w:val="00E01C58"/>
    <w:rsid w:val="00E027F2"/>
    <w:rsid w:val="00E04672"/>
    <w:rsid w:val="00E106EA"/>
    <w:rsid w:val="00E10B71"/>
    <w:rsid w:val="00E13580"/>
    <w:rsid w:val="00E14F7D"/>
    <w:rsid w:val="00E217C0"/>
    <w:rsid w:val="00E26248"/>
    <w:rsid w:val="00E31BBD"/>
    <w:rsid w:val="00E325ED"/>
    <w:rsid w:val="00E4238E"/>
    <w:rsid w:val="00E52AE4"/>
    <w:rsid w:val="00E55A3C"/>
    <w:rsid w:val="00E574AB"/>
    <w:rsid w:val="00E605A3"/>
    <w:rsid w:val="00E62878"/>
    <w:rsid w:val="00E63485"/>
    <w:rsid w:val="00E643A2"/>
    <w:rsid w:val="00E666D3"/>
    <w:rsid w:val="00E72182"/>
    <w:rsid w:val="00E72C5E"/>
    <w:rsid w:val="00E72E24"/>
    <w:rsid w:val="00E77262"/>
    <w:rsid w:val="00E83C71"/>
    <w:rsid w:val="00E84065"/>
    <w:rsid w:val="00E86E18"/>
    <w:rsid w:val="00E8788E"/>
    <w:rsid w:val="00E87A59"/>
    <w:rsid w:val="00E90D03"/>
    <w:rsid w:val="00EA0CD0"/>
    <w:rsid w:val="00EA4E24"/>
    <w:rsid w:val="00EB46BA"/>
    <w:rsid w:val="00EC6E02"/>
    <w:rsid w:val="00EC724B"/>
    <w:rsid w:val="00EC748E"/>
    <w:rsid w:val="00ED61DB"/>
    <w:rsid w:val="00ED7E5C"/>
    <w:rsid w:val="00EE4758"/>
    <w:rsid w:val="00EF34DA"/>
    <w:rsid w:val="00EF432F"/>
    <w:rsid w:val="00F047C1"/>
    <w:rsid w:val="00F051D5"/>
    <w:rsid w:val="00F1516F"/>
    <w:rsid w:val="00F15ACB"/>
    <w:rsid w:val="00F15FD3"/>
    <w:rsid w:val="00F16C0D"/>
    <w:rsid w:val="00F17544"/>
    <w:rsid w:val="00F20E2B"/>
    <w:rsid w:val="00F249E6"/>
    <w:rsid w:val="00F425D9"/>
    <w:rsid w:val="00F45C1E"/>
    <w:rsid w:val="00F4704A"/>
    <w:rsid w:val="00F47388"/>
    <w:rsid w:val="00F5389C"/>
    <w:rsid w:val="00F60B67"/>
    <w:rsid w:val="00F620DD"/>
    <w:rsid w:val="00F70CB1"/>
    <w:rsid w:val="00F728B7"/>
    <w:rsid w:val="00F7301A"/>
    <w:rsid w:val="00F7405D"/>
    <w:rsid w:val="00F74365"/>
    <w:rsid w:val="00F77B28"/>
    <w:rsid w:val="00F8055B"/>
    <w:rsid w:val="00F81287"/>
    <w:rsid w:val="00F812CF"/>
    <w:rsid w:val="00F922B4"/>
    <w:rsid w:val="00F92C27"/>
    <w:rsid w:val="00F94201"/>
    <w:rsid w:val="00F9493C"/>
    <w:rsid w:val="00FA1939"/>
    <w:rsid w:val="00FA3CBD"/>
    <w:rsid w:val="00FA7F67"/>
    <w:rsid w:val="00FC6D06"/>
    <w:rsid w:val="00FD26E4"/>
    <w:rsid w:val="00FD353B"/>
    <w:rsid w:val="00FD43C5"/>
    <w:rsid w:val="00FD7219"/>
    <w:rsid w:val="00FE7AEF"/>
    <w:rsid w:val="00FF155D"/>
    <w:rsid w:val="00FF2123"/>
    <w:rsid w:val="00FF241B"/>
    <w:rsid w:val="00FF2D7B"/>
    <w:rsid w:val="00FF5382"/>
    <w:rsid w:val="00FF549F"/>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CA1DD7"/>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CA1DD7"/>
    <w:rPr>
      <w:rFonts w:ascii="Arial" w:hAnsi="Arial"/>
      <w:b/>
      <w:bCs/>
      <w:color w:val="1E5273"/>
      <w:sz w:val="22"/>
      <w:szCs w:val="22"/>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character" w:customStyle="1" w:styleId="mediumpagetitle1">
    <w:name w:val="mediumpagetitle1"/>
    <w:basedOn w:val="DefaultParagraphFont"/>
    <w:rsid w:val="00CA1DD7"/>
    <w:rPr>
      <w:rFonts w:ascii="Verdana" w:hAnsi="Verdana" w:hint="default"/>
      <w:color w:val="B83D4A"/>
      <w:sz w:val="28"/>
      <w:szCs w:val="28"/>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CA1DD7"/>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CA1DD7"/>
    <w:rPr>
      <w:rFonts w:ascii="Arial" w:hAnsi="Arial"/>
      <w:b/>
      <w:bCs/>
      <w:color w:val="1E5273"/>
      <w:sz w:val="22"/>
      <w:szCs w:val="22"/>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character" w:customStyle="1" w:styleId="mediumpagetitle1">
    <w:name w:val="mediumpagetitle1"/>
    <w:basedOn w:val="DefaultParagraphFont"/>
    <w:rsid w:val="00CA1DD7"/>
    <w:rPr>
      <w:rFonts w:ascii="Verdana" w:hAnsi="Verdana" w:hint="default"/>
      <w:color w:val="B83D4A"/>
      <w:sz w:val="28"/>
      <w:szCs w:val="28"/>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006">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493229256">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30014775">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25582944">
      <w:bodyDiv w:val="1"/>
      <w:marLeft w:val="0"/>
      <w:marRight w:val="0"/>
      <w:marTop w:val="0"/>
      <w:marBottom w:val="0"/>
      <w:divBdr>
        <w:top w:val="none" w:sz="0" w:space="0" w:color="auto"/>
        <w:left w:val="none" w:sz="0" w:space="0" w:color="auto"/>
        <w:bottom w:val="none" w:sz="0" w:space="0" w:color="auto"/>
        <w:right w:val="none" w:sz="0" w:space="0" w:color="auto"/>
      </w:divBdr>
    </w:div>
    <w:div w:id="2048598205">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 TargetMode="External"/><Relationship Id="rId18" Type="http://schemas.openxmlformats.org/officeDocument/2006/relationships/hyperlink" Target="mailto:ngabiranopatrick@yahoo.co.uk" TargetMode="External"/><Relationship Id="rId26" Type="http://schemas.openxmlformats.org/officeDocument/2006/relationships/hyperlink" Target="http://www.lonelyplanet.com/destinationRedirector?openMap=true&amp;ethylCobjId=3613" TargetMode="External"/><Relationship Id="rId39" Type="http://schemas.openxmlformats.org/officeDocument/2006/relationships/image" Target="media/image12.gif"/><Relationship Id="rId21" Type="http://schemas.openxmlformats.org/officeDocument/2006/relationships/hyperlink" Target="mailto:ikyomuhendo@ucc.co.ug" TargetMode="External"/><Relationship Id="rId34" Type="http://schemas.openxmlformats.org/officeDocument/2006/relationships/image" Target="media/image7.gif"/><Relationship Id="rId42" Type="http://schemas.openxmlformats.org/officeDocument/2006/relationships/hyperlink" Target="http://www.guideforafrica.com/uganda/semliki.html" TargetMode="External"/><Relationship Id="rId47" Type="http://schemas.openxmlformats.org/officeDocument/2006/relationships/hyperlink" Target="http://www.guideforafrica.com/uganda/murchison-falls.html" TargetMode="External"/><Relationship Id="rId50" Type="http://schemas.openxmlformats.org/officeDocument/2006/relationships/hyperlink" Target="http://www.guideforafrica.com/uganda/rwenzori-park.html" TargetMode="External"/><Relationship Id="rId55" Type="http://schemas.openxmlformats.org/officeDocument/2006/relationships/hyperlink" Target="mailto:ucc@ucc.co.ug" TargetMode="External"/><Relationship Id="rId63" Type="http://schemas.openxmlformats.org/officeDocument/2006/relationships/hyperlink" Target="http://www.sirjosehote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pekeresort@spekeresort.com"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2.xml"/><Relationship Id="rId32" Type="http://schemas.openxmlformats.org/officeDocument/2006/relationships/hyperlink" Target="http://www.guideforafrica.com/uganda/kampala-travel.html" TargetMode="External"/><Relationship Id="rId37" Type="http://schemas.openxmlformats.org/officeDocument/2006/relationships/image" Target="media/image10.gif"/><Relationship Id="rId40" Type="http://schemas.openxmlformats.org/officeDocument/2006/relationships/image" Target="media/image13.jpeg"/><Relationship Id="rId45" Type="http://schemas.openxmlformats.org/officeDocument/2006/relationships/hyperlink" Target="http://www.guideforafrica.com/uganda/bwindi-park.html" TargetMode="External"/><Relationship Id="rId53" Type="http://schemas.openxmlformats.org/officeDocument/2006/relationships/image" Target="media/image14.wmf"/><Relationship Id="rId58" Type="http://schemas.openxmlformats.org/officeDocument/2006/relationships/hyperlink" Target="mailto:hotelinternational2000ltd@gmail.co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ITU-T/go/sg13" TargetMode="External"/><Relationship Id="rId23" Type="http://schemas.openxmlformats.org/officeDocument/2006/relationships/footer" Target="footer1.xml"/><Relationship Id="rId28" Type="http://schemas.openxmlformats.org/officeDocument/2006/relationships/hyperlink" Target="http://www.churchillsafaris.com/gorilla-safaris-uganda/uganda-gorilla-safaris.html" TargetMode="External"/><Relationship Id="rId36" Type="http://schemas.openxmlformats.org/officeDocument/2006/relationships/image" Target="media/image9.jpeg"/><Relationship Id="rId49" Type="http://schemas.openxmlformats.org/officeDocument/2006/relationships/hyperlink" Target="http://www.guideforafrica.com/uganda/elgon-park.html" TargetMode="External"/><Relationship Id="rId57" Type="http://schemas.openxmlformats.org/officeDocument/2006/relationships/hyperlink" Target="http://www.victoriatravelhotels.com/" TargetMode="External"/><Relationship Id="rId61" Type="http://schemas.openxmlformats.org/officeDocument/2006/relationships/hyperlink" Target="http://www.landmarkviewhotel.co.ug" TargetMode="External"/><Relationship Id="rId10" Type="http://schemas.openxmlformats.org/officeDocument/2006/relationships/hyperlink" Target="mailto:tsbsg13@itu.int" TargetMode="External"/><Relationship Id="rId19" Type="http://schemas.openxmlformats.org/officeDocument/2006/relationships/hyperlink" Target="mailto:reception@spekehotel.com" TargetMode="External"/><Relationship Id="rId31" Type="http://schemas.openxmlformats.org/officeDocument/2006/relationships/image" Target="media/image5.gif"/><Relationship Id="rId44" Type="http://schemas.openxmlformats.org/officeDocument/2006/relationships/hyperlink" Target="http://www.guideforafrica.com/uganda/mgahinga.html" TargetMode="External"/><Relationship Id="rId52" Type="http://schemas.openxmlformats.org/officeDocument/2006/relationships/hyperlink" Target="http://www.igougo.com/b387570-attraction-reviews-entebbe-wildlife-education-centre-entebbe--uganda.html" TargetMode="External"/><Relationship Id="rId60" Type="http://schemas.openxmlformats.org/officeDocument/2006/relationships/hyperlink" Target="mailto:info@landmarkviewhotel.co.ug" TargetMode="External"/><Relationship Id="rId65" Type="http://schemas.openxmlformats.org/officeDocument/2006/relationships/hyperlink" Target="mailto:ikyomuhendo@ucc.co.u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reg@itu.int" TargetMode="External"/><Relationship Id="rId22" Type="http://schemas.openxmlformats.org/officeDocument/2006/relationships/header" Target="header1.xml"/><Relationship Id="rId27" Type="http://schemas.openxmlformats.org/officeDocument/2006/relationships/image" Target="media/image2.jpeg"/><Relationship Id="rId30" Type="http://schemas.openxmlformats.org/officeDocument/2006/relationships/image" Target="media/image4.gif"/><Relationship Id="rId35" Type="http://schemas.openxmlformats.org/officeDocument/2006/relationships/image" Target="media/image8.gif"/><Relationship Id="rId43" Type="http://schemas.openxmlformats.org/officeDocument/2006/relationships/hyperlink" Target="http://www.guideforafrica.com/uganda/lake-mburo-park.html" TargetMode="External"/><Relationship Id="rId48" Type="http://schemas.openxmlformats.org/officeDocument/2006/relationships/hyperlink" Target="http://www.guideforafrica.com/uganda/kibale-park.html" TargetMode="External"/><Relationship Id="rId56" Type="http://schemas.openxmlformats.org/officeDocument/2006/relationships/hyperlink" Target="mailto:victoriatravelhotel@yahoo.co.uk" TargetMode="External"/><Relationship Id="rId64" Type="http://schemas.openxmlformats.org/officeDocument/2006/relationships/hyperlink" Target="mailto:ngabiranopatrick@yahoo.co.uk" TargetMode="External"/><Relationship Id="rId8" Type="http://schemas.openxmlformats.org/officeDocument/2006/relationships/endnotes" Target="endnotes.xml"/><Relationship Id="rId51" Type="http://schemas.openxmlformats.org/officeDocument/2006/relationships/hyperlink" Target="http://www.guideforafrica.com/uganda/kidepo.html" TargetMode="External"/><Relationship Id="rId3" Type="http://schemas.openxmlformats.org/officeDocument/2006/relationships/styles" Target="styles.xml"/><Relationship Id="rId12" Type="http://schemas.openxmlformats.org/officeDocument/2006/relationships/hyperlink" Target="mailto:tsbsg13@itu.int" TargetMode="External"/><Relationship Id="rId17" Type="http://schemas.openxmlformats.org/officeDocument/2006/relationships/hyperlink" Target="http://www.spekeresort.com" TargetMode="External"/><Relationship Id="rId25" Type="http://schemas.openxmlformats.org/officeDocument/2006/relationships/hyperlink" Target="http://www.cineplex.co.ug" TargetMode="External"/><Relationship Id="rId33" Type="http://schemas.openxmlformats.org/officeDocument/2006/relationships/image" Target="media/image6.gif"/><Relationship Id="rId38" Type="http://schemas.openxmlformats.org/officeDocument/2006/relationships/image" Target="media/image11.gif"/><Relationship Id="rId46" Type="http://schemas.openxmlformats.org/officeDocument/2006/relationships/hyperlink" Target="http://www.guideforafrica.com/uganda/queen-elizabeth.html" TargetMode="External"/><Relationship Id="rId59" Type="http://schemas.openxmlformats.org/officeDocument/2006/relationships/hyperlink" Target="http://www.hotelinternational2000.co.ug/" TargetMode="External"/><Relationship Id="rId67" Type="http://schemas.openxmlformats.org/officeDocument/2006/relationships/theme" Target="theme/theme1.xml"/><Relationship Id="rId20" Type="http://schemas.openxmlformats.org/officeDocument/2006/relationships/hyperlink" Target="mailto:ikyomuhendo@ucc.co.ug" TargetMode="External"/><Relationship Id="rId41" Type="http://schemas.openxmlformats.org/officeDocument/2006/relationships/hyperlink" Target="http://www.guideforafrica.com/uganda/uganda-national-parks.html" TargetMode="External"/><Relationship Id="rId54" Type="http://schemas.openxmlformats.org/officeDocument/2006/relationships/hyperlink" Target="mailto:ikyomuhendo@ucc.co.ug" TargetMode="External"/><Relationship Id="rId62" Type="http://schemas.openxmlformats.org/officeDocument/2006/relationships/hyperlink" Target="mailto:sirjosehotel@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2A4D-D58D-4B65-8E7C-285886BB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17</Pages>
  <Words>4375</Words>
  <Characters>24944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29261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2013-09-02T08:24:00Z</cp:lastPrinted>
  <dcterms:created xsi:type="dcterms:W3CDTF">2013-09-02T08:37:00Z</dcterms:created>
  <dcterms:modified xsi:type="dcterms:W3CDTF">2013-09-02T08:37:00Z</dcterms:modified>
</cp:coreProperties>
</file>