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E21320" w:rsidRDefault="00AC5975" w:rsidP="009D1985">
      <w:pPr>
        <w:spacing w:before="0"/>
        <w:ind w:right="-142"/>
        <w:rPr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E21320" w:rsidTr="00E77BEC">
        <w:trPr>
          <w:cantSplit/>
        </w:trPr>
        <w:tc>
          <w:tcPr>
            <w:tcW w:w="6426" w:type="dxa"/>
            <w:vAlign w:val="center"/>
          </w:tcPr>
          <w:p w:rsidR="00AC5975" w:rsidRPr="00E21320" w:rsidRDefault="00AC5975" w:rsidP="009D198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2132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E2132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E21320" w:rsidRDefault="00AC5975" w:rsidP="009D198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E2132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7D2F548B" wp14:editId="1BCB6417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E21320" w:rsidTr="00E77BEC">
        <w:trPr>
          <w:cantSplit/>
        </w:trPr>
        <w:tc>
          <w:tcPr>
            <w:tcW w:w="6426" w:type="dxa"/>
            <w:vAlign w:val="center"/>
          </w:tcPr>
          <w:p w:rsidR="00AC5975" w:rsidRPr="00E21320" w:rsidRDefault="00AC5975" w:rsidP="009D198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E21320" w:rsidRDefault="00AC5975" w:rsidP="009D198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E21320" w:rsidRDefault="00AC5975" w:rsidP="009D198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E21320">
        <w:tab/>
        <w:t>Genève, le</w:t>
      </w:r>
      <w:r w:rsidR="001930BD" w:rsidRPr="00E21320">
        <w:t xml:space="preserve"> </w:t>
      </w:r>
      <w:r w:rsidR="005478EC" w:rsidRPr="00E21320">
        <w:t>6</w:t>
      </w:r>
      <w:r w:rsidR="00C63D7B" w:rsidRPr="00E21320">
        <w:t xml:space="preserve"> </w:t>
      </w:r>
      <w:r w:rsidR="005478EC" w:rsidRPr="00E21320">
        <w:t>mars</w:t>
      </w:r>
      <w:r w:rsidR="00C63D7B" w:rsidRPr="00E21320">
        <w:t xml:space="preserve"> </w:t>
      </w:r>
      <w:r w:rsidR="00E7344C" w:rsidRPr="00E21320">
        <w:t>201</w:t>
      </w:r>
      <w:r w:rsidR="00C63D7B" w:rsidRPr="00E21320">
        <w:t>4</w:t>
      </w:r>
    </w:p>
    <w:p w:rsidR="00AC5975" w:rsidRPr="00E21320" w:rsidRDefault="00AC5975" w:rsidP="009D1985">
      <w:pPr>
        <w:pStyle w:val="Index1"/>
        <w:spacing w:before="0" w:after="240"/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E21320" w:rsidTr="00E77BEC">
        <w:trPr>
          <w:cantSplit/>
          <w:trHeight w:val="340"/>
        </w:trPr>
        <w:tc>
          <w:tcPr>
            <w:tcW w:w="822" w:type="dxa"/>
          </w:tcPr>
          <w:p w:rsidR="00AC5975" w:rsidRPr="00E21320" w:rsidRDefault="00AC5975" w:rsidP="009D198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E21320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E21320" w:rsidRDefault="005478EC" w:rsidP="009D198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E21320">
              <w:rPr>
                <w:b/>
              </w:rPr>
              <w:t xml:space="preserve">Addendum 1 à la </w:t>
            </w:r>
            <w:r w:rsidRPr="00E21320">
              <w:rPr>
                <w:b/>
              </w:rPr>
              <w:br/>
            </w:r>
            <w:r w:rsidR="00AC5975" w:rsidRPr="00E21320">
              <w:rPr>
                <w:b/>
              </w:rPr>
              <w:t xml:space="preserve">Lettre collective TSB </w:t>
            </w:r>
            <w:r w:rsidR="00C63D7B" w:rsidRPr="00E21320">
              <w:rPr>
                <w:b/>
              </w:rPr>
              <w:t>3</w:t>
            </w:r>
            <w:r w:rsidR="00D95141" w:rsidRPr="00E21320">
              <w:rPr>
                <w:b/>
              </w:rPr>
              <w:t>/12</w:t>
            </w:r>
          </w:p>
          <w:p w:rsidR="009F6D05" w:rsidRDefault="00C63D7B" w:rsidP="009D1985">
            <w:pPr>
              <w:tabs>
                <w:tab w:val="left" w:pos="4111"/>
              </w:tabs>
              <w:spacing w:before="0"/>
              <w:ind w:left="57"/>
              <w:rPr>
                <w:bCs/>
              </w:rPr>
            </w:pPr>
            <w:r w:rsidRPr="00E21320">
              <w:rPr>
                <w:bCs/>
              </w:rPr>
              <w:t>Ho/</w:t>
            </w:r>
            <w:r w:rsidR="005478EC" w:rsidRPr="00E21320">
              <w:rPr>
                <w:bCs/>
              </w:rPr>
              <w:t>El</w:t>
            </w:r>
          </w:p>
          <w:p w:rsidR="00AC5975" w:rsidRPr="00E21320" w:rsidRDefault="00AC5975" w:rsidP="009D198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AC5975" w:rsidRPr="00E21320" w:rsidRDefault="00AC5975" w:rsidP="009D19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AC5975" w:rsidRPr="00E21320" w:rsidTr="00E77BEC">
        <w:trPr>
          <w:cantSplit/>
        </w:trPr>
        <w:tc>
          <w:tcPr>
            <w:tcW w:w="822" w:type="dxa"/>
          </w:tcPr>
          <w:p w:rsidR="00AC5975" w:rsidRPr="00E21320" w:rsidRDefault="00AC5975" w:rsidP="009D198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E21320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E21320" w:rsidRDefault="00AC5975" w:rsidP="009D1985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E21320">
              <w:rPr>
                <w:sz w:val="22"/>
                <w:szCs w:val="22"/>
              </w:rPr>
              <w:t xml:space="preserve">+41 22 730 </w:t>
            </w:r>
            <w:r w:rsidR="00D95141" w:rsidRPr="00E21320">
              <w:rPr>
                <w:sz w:val="22"/>
                <w:szCs w:val="22"/>
              </w:rPr>
              <w:t>6356</w:t>
            </w:r>
          </w:p>
        </w:tc>
        <w:tc>
          <w:tcPr>
            <w:tcW w:w="4762" w:type="dxa"/>
          </w:tcPr>
          <w:p w:rsidR="00AC5975" w:rsidRPr="00E21320" w:rsidRDefault="00AC5975" w:rsidP="009D19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AC5975" w:rsidRPr="00E21320" w:rsidTr="00E77BEC">
        <w:trPr>
          <w:cantSplit/>
        </w:trPr>
        <w:tc>
          <w:tcPr>
            <w:tcW w:w="822" w:type="dxa"/>
          </w:tcPr>
          <w:p w:rsidR="00AC5975" w:rsidRPr="00E21320" w:rsidRDefault="00AC5975" w:rsidP="009D1985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E21320">
              <w:rPr>
                <w:sz w:val="22"/>
              </w:rPr>
              <w:t>Fax:</w:t>
            </w:r>
            <w:r w:rsidRPr="00E21320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E21320" w:rsidRDefault="00AC5975" w:rsidP="009D1985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E21320">
              <w:rPr>
                <w:sz w:val="22"/>
              </w:rPr>
              <w:t xml:space="preserve">+41 22 730 </w:t>
            </w:r>
            <w:proofErr w:type="gramStart"/>
            <w:r w:rsidRPr="00E21320">
              <w:rPr>
                <w:sz w:val="22"/>
              </w:rPr>
              <w:t>5853</w:t>
            </w:r>
            <w:r w:rsidRPr="00E21320">
              <w:rPr>
                <w:sz w:val="22"/>
              </w:rPr>
              <w:br/>
            </w:r>
            <w:hyperlink r:id="rId10" w:history="1">
              <w:r w:rsidR="00E7344C" w:rsidRPr="00E21320">
                <w:rPr>
                  <w:rStyle w:val="Hyperlink"/>
                  <w:sz w:val="22"/>
                </w:rPr>
                <w:t>tsbsg12@itu.int</w:t>
              </w:r>
              <w:proofErr w:type="gramEnd"/>
            </w:hyperlink>
          </w:p>
        </w:tc>
        <w:tc>
          <w:tcPr>
            <w:tcW w:w="4762" w:type="dxa"/>
          </w:tcPr>
          <w:p w:rsidR="00E77BEC" w:rsidRPr="00E21320" w:rsidRDefault="00E77BEC" w:rsidP="009D19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 w:rsidRPr="00E21320">
              <w:t>–</w:t>
            </w:r>
            <w:r w:rsidR="00AC5975" w:rsidRPr="00E21320">
              <w:tab/>
              <w:t>Aux administrations des Etats Membres de l'Union</w:t>
            </w:r>
            <w:r w:rsidRPr="00E21320">
              <w:t>;</w:t>
            </w:r>
            <w:r w:rsidR="00AC5975" w:rsidRPr="00E21320">
              <w:t xml:space="preserve"> </w:t>
            </w:r>
          </w:p>
          <w:p w:rsidR="00E77BEC" w:rsidRPr="00E21320" w:rsidRDefault="00E77BEC" w:rsidP="009D19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 w:rsidRPr="00E21320">
              <w:t>–</w:t>
            </w:r>
            <w:r w:rsidRPr="00E21320">
              <w:tab/>
            </w:r>
            <w:r w:rsidR="00AC5975" w:rsidRPr="00E21320">
              <w:t>aux Membres du Secteur UIT-T</w:t>
            </w:r>
            <w:r w:rsidRPr="00E21320">
              <w:t>;</w:t>
            </w:r>
            <w:r w:rsidR="00AC5975" w:rsidRPr="00E21320">
              <w:t xml:space="preserve"> </w:t>
            </w:r>
          </w:p>
          <w:p w:rsidR="00AC5975" w:rsidRPr="00E21320" w:rsidRDefault="00E77BEC" w:rsidP="009D19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 w:rsidRPr="00E21320">
              <w:t>–</w:t>
            </w:r>
            <w:r w:rsidRPr="00E21320">
              <w:tab/>
            </w:r>
            <w:r w:rsidR="00AC5975" w:rsidRPr="00E21320">
              <w:t xml:space="preserve">aux Associés de l'UIT-T participant aux travaux de la Commission d'études </w:t>
            </w:r>
            <w:r w:rsidR="00D95141" w:rsidRPr="00E21320">
              <w:t>12</w:t>
            </w:r>
            <w:r w:rsidR="00C17596" w:rsidRPr="00E21320">
              <w:t>;</w:t>
            </w:r>
            <w:r w:rsidR="005478EC" w:rsidRPr="00E21320">
              <w:t xml:space="preserve"> et</w:t>
            </w:r>
          </w:p>
          <w:p w:rsidR="00E77BEC" w:rsidRPr="00E21320" w:rsidRDefault="00E77BEC" w:rsidP="009D198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 w:rsidRPr="00E21320">
              <w:t>–</w:t>
            </w:r>
            <w:r w:rsidRPr="00E21320">
              <w:tab/>
              <w:t>aux établissements universitaires participant aux travaux de l'UIT-T</w:t>
            </w:r>
          </w:p>
        </w:tc>
      </w:tr>
    </w:tbl>
    <w:p w:rsidR="00AC5975" w:rsidRPr="00E21320" w:rsidRDefault="00AC5975" w:rsidP="009D1985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AC5975" w:rsidRPr="00E21320" w:rsidTr="00E77BEC">
        <w:trPr>
          <w:cantSplit/>
        </w:trPr>
        <w:tc>
          <w:tcPr>
            <w:tcW w:w="822" w:type="dxa"/>
          </w:tcPr>
          <w:p w:rsidR="00AC5975" w:rsidRPr="00E21320" w:rsidRDefault="00AC5975" w:rsidP="009D198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bCs/>
                <w:sz w:val="20"/>
              </w:rPr>
            </w:pPr>
            <w:r w:rsidRPr="00E21320">
              <w:rPr>
                <w:b/>
                <w:bCs/>
                <w:szCs w:val="22"/>
              </w:rPr>
              <w:t>Objet:</w:t>
            </w:r>
          </w:p>
        </w:tc>
        <w:tc>
          <w:tcPr>
            <w:tcW w:w="4943" w:type="dxa"/>
          </w:tcPr>
          <w:p w:rsidR="00AC5975" w:rsidRPr="00E21320" w:rsidRDefault="00AC5975" w:rsidP="009D1985">
            <w:pPr>
              <w:tabs>
                <w:tab w:val="left" w:pos="4111"/>
              </w:tabs>
              <w:spacing w:before="0"/>
              <w:ind w:left="57"/>
            </w:pPr>
            <w:r w:rsidRPr="00E21320">
              <w:rPr>
                <w:b/>
                <w:bCs/>
              </w:rPr>
              <w:t>Réunio</w:t>
            </w:r>
            <w:r w:rsidR="00E77BEC" w:rsidRPr="00E21320">
              <w:rPr>
                <w:b/>
                <w:bCs/>
              </w:rPr>
              <w:t xml:space="preserve">n </w:t>
            </w:r>
            <w:r w:rsidR="00CA2E52" w:rsidRPr="00E21320">
              <w:rPr>
                <w:b/>
                <w:bCs/>
              </w:rPr>
              <w:t>du Groupe de travail</w:t>
            </w:r>
            <w:r w:rsidR="00E77BEC" w:rsidRPr="00E21320">
              <w:rPr>
                <w:b/>
                <w:bCs/>
              </w:rPr>
              <w:t xml:space="preserve"> </w:t>
            </w:r>
            <w:r w:rsidR="00D95141" w:rsidRPr="00E21320">
              <w:rPr>
                <w:b/>
                <w:bCs/>
              </w:rPr>
              <w:t>2/12</w:t>
            </w:r>
            <w:r w:rsidRPr="00E21320">
              <w:rPr>
                <w:b/>
                <w:bCs/>
              </w:rPr>
              <w:br/>
            </w:r>
            <w:r w:rsidR="00AE3786" w:rsidRPr="00E21320">
              <w:rPr>
                <w:b/>
                <w:bCs/>
              </w:rPr>
              <w:t>Sol</w:t>
            </w:r>
            <w:r w:rsidR="00940B99" w:rsidRPr="00E21320">
              <w:rPr>
                <w:b/>
                <w:bCs/>
              </w:rPr>
              <w:t xml:space="preserve">eure </w:t>
            </w:r>
            <w:r w:rsidR="00AE3786" w:rsidRPr="00E21320">
              <w:rPr>
                <w:b/>
                <w:bCs/>
              </w:rPr>
              <w:t>(</w:t>
            </w:r>
            <w:r w:rsidR="00D95141" w:rsidRPr="00E21320">
              <w:rPr>
                <w:b/>
                <w:bCs/>
              </w:rPr>
              <w:t>S</w:t>
            </w:r>
            <w:r w:rsidR="00AE3786" w:rsidRPr="00E21320">
              <w:rPr>
                <w:b/>
                <w:bCs/>
              </w:rPr>
              <w:t>uisse)</w:t>
            </w:r>
            <w:r w:rsidR="00D95141" w:rsidRPr="00E21320">
              <w:rPr>
                <w:b/>
                <w:bCs/>
              </w:rPr>
              <w:t xml:space="preserve">, </w:t>
            </w:r>
            <w:r w:rsidR="00AE3786" w:rsidRPr="00E21320">
              <w:rPr>
                <w:b/>
                <w:bCs/>
              </w:rPr>
              <w:t xml:space="preserve">25 mars </w:t>
            </w:r>
            <w:r w:rsidR="00D95141" w:rsidRPr="00E21320">
              <w:rPr>
                <w:b/>
                <w:bCs/>
              </w:rPr>
              <w:t>201</w:t>
            </w:r>
            <w:r w:rsidR="00AE3786" w:rsidRPr="00E21320">
              <w:rPr>
                <w:b/>
                <w:bCs/>
              </w:rPr>
              <w:t>4</w:t>
            </w:r>
          </w:p>
        </w:tc>
      </w:tr>
    </w:tbl>
    <w:p w:rsidR="00AC5975" w:rsidRPr="00E21320" w:rsidRDefault="00AC5975" w:rsidP="009D1985">
      <w:pPr>
        <w:rPr>
          <w:sz w:val="12"/>
          <w:szCs w:val="12"/>
        </w:rPr>
      </w:pPr>
    </w:p>
    <w:p w:rsidR="00D95141" w:rsidRPr="00E21320" w:rsidRDefault="00D95141" w:rsidP="00E21320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sz w:val="24"/>
          <w:szCs w:val="24"/>
        </w:rPr>
      </w:pPr>
      <w:r w:rsidRPr="00E21320">
        <w:rPr>
          <w:sz w:val="24"/>
          <w:szCs w:val="24"/>
        </w:rPr>
        <w:t>Madame, Monsieur,</w:t>
      </w:r>
    </w:p>
    <w:p w:rsidR="005478EC" w:rsidRPr="00E21320" w:rsidRDefault="005478EC" w:rsidP="00E21320">
      <w:pPr>
        <w:pStyle w:val="Normalaftertitle"/>
      </w:pPr>
      <w:r w:rsidRPr="00E21320">
        <w:t xml:space="preserve">Veuillez noter qu'un projet de </w:t>
      </w:r>
      <w:proofErr w:type="spellStart"/>
      <w:r w:rsidRPr="00E21320">
        <w:t>Corrigendum</w:t>
      </w:r>
      <w:proofErr w:type="spellEnd"/>
      <w:r w:rsidRPr="00E21320">
        <w:t xml:space="preserve"> 1 à la Recommandation UIT-T P.1201.2 sera également examiné pour consentement lors de cette réunion. </w:t>
      </w:r>
      <w:r w:rsidR="000C19B2" w:rsidRPr="00E21320">
        <w:t>C</w:t>
      </w:r>
      <w:r w:rsidRPr="00E21320">
        <w:t xml:space="preserve">e projet sera </w:t>
      </w:r>
      <w:r w:rsidR="000C19B2" w:rsidRPr="00E21320">
        <w:t>soumis au consentement</w:t>
      </w:r>
      <w:r w:rsidRPr="00E21320">
        <w:t xml:space="preserve"> </w:t>
      </w:r>
      <w:r w:rsidR="000C19B2" w:rsidRPr="00E21320">
        <w:t>des participants au titre du</w:t>
      </w:r>
      <w:r w:rsidRPr="00E21320">
        <w:t xml:space="preserve"> point 4 du projet d'ordre du jour.</w:t>
      </w:r>
    </w:p>
    <w:p w:rsidR="00251CB1" w:rsidRPr="00E21320" w:rsidRDefault="00251CB1" w:rsidP="009D1985">
      <w:bookmarkStart w:id="1" w:name="suitetext"/>
      <w:bookmarkEnd w:id="1"/>
      <w:r w:rsidRPr="00E21320">
        <w:t>Veuillez agréer, Madame, Monsieur, l'assurance de ma considération distinguée.</w:t>
      </w:r>
    </w:p>
    <w:p w:rsidR="00F62BCD" w:rsidRPr="00E21320" w:rsidRDefault="00251CB1" w:rsidP="00E21320">
      <w:pPr>
        <w:spacing w:before="840"/>
      </w:pPr>
      <w:r w:rsidRPr="00E21320">
        <w:t>Malcolm Johnson</w:t>
      </w:r>
      <w:r w:rsidRPr="00E21320">
        <w:br/>
        <w:t>Directeur du Bureau de la</w:t>
      </w:r>
      <w:r w:rsidRPr="00E21320">
        <w:br/>
        <w:t>normalisation des télécommunications</w:t>
      </w:r>
    </w:p>
    <w:sectPr w:rsidR="00F62BCD" w:rsidRPr="00E21320" w:rsidSect="005478EC">
      <w:footerReference w:type="first" r:id="rId11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FF" w:rsidRDefault="008B3FFF">
      <w:r>
        <w:separator/>
      </w:r>
    </w:p>
  </w:endnote>
  <w:endnote w:type="continuationSeparator" w:id="0">
    <w:p w:rsidR="008B3FFF" w:rsidRDefault="008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8B3FFF" w:rsidRPr="005C1F2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B3FFF" w:rsidRDefault="008B3FFF">
          <w:pPr>
            <w:pStyle w:val="itu"/>
          </w:pPr>
          <w:r>
            <w:t>E-mail:</w:t>
          </w:r>
          <w:r>
            <w:tab/>
          </w:r>
          <w:hyperlink r:id="rId1" w:history="1">
            <w:r w:rsidR="005C1F2C" w:rsidRPr="00733242">
              <w:rPr>
                <w:rStyle w:val="Hyperlink"/>
              </w:rPr>
              <w:t>itumail@itu</w:t>
            </w:r>
            <w:r w:rsidR="005C1F2C" w:rsidRPr="00733242">
              <w:rPr>
                <w:rStyle w:val="Hyperlink"/>
              </w:rPr>
              <w:t>.</w:t>
            </w:r>
            <w:r w:rsidR="005C1F2C" w:rsidRPr="00733242">
              <w:rPr>
                <w:rStyle w:val="Hyperlink"/>
              </w:rPr>
              <w:t>int</w:t>
            </w:r>
          </w:hyperlink>
          <w:r w:rsidR="005C1F2C">
            <w:t xml:space="preserve"> </w:t>
          </w:r>
        </w:p>
      </w:tc>
    </w:tr>
    <w:tr w:rsidR="008B3FFF">
      <w:trPr>
        <w:cantSplit/>
      </w:trPr>
      <w:tc>
        <w:tcPr>
          <w:tcW w:w="1062" w:type="pct"/>
        </w:tcPr>
        <w:p w:rsidR="008B3FFF" w:rsidRDefault="008B3FF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B3FFF" w:rsidRDefault="008B3FFF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B3FFF" w:rsidRDefault="008B3FFF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B3FFF" w:rsidRDefault="008B3FFF">
          <w:pPr>
            <w:pStyle w:val="itu"/>
          </w:pPr>
          <w:r>
            <w:tab/>
          </w:r>
          <w:hyperlink r:id="rId2" w:history="1">
            <w:r w:rsidR="005C1F2C" w:rsidRPr="00733242">
              <w:rPr>
                <w:rStyle w:val="Hyperlink"/>
              </w:rPr>
              <w:t>www</w:t>
            </w:r>
            <w:r w:rsidR="005C1F2C" w:rsidRPr="00733242">
              <w:rPr>
                <w:rStyle w:val="Hyperlink"/>
              </w:rPr>
              <w:t>.</w:t>
            </w:r>
            <w:r w:rsidR="005C1F2C" w:rsidRPr="00733242">
              <w:rPr>
                <w:rStyle w:val="Hyperlink"/>
              </w:rPr>
              <w:t>itu.int</w:t>
            </w:r>
          </w:hyperlink>
          <w:r w:rsidR="005C1F2C">
            <w:t xml:space="preserve"> </w:t>
          </w:r>
        </w:p>
      </w:tc>
    </w:tr>
    <w:tr w:rsidR="008B3FFF">
      <w:trPr>
        <w:cantSplit/>
      </w:trPr>
      <w:tc>
        <w:tcPr>
          <w:tcW w:w="1062" w:type="pct"/>
        </w:tcPr>
        <w:p w:rsidR="008B3FFF" w:rsidRDefault="008B3FF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B3FFF" w:rsidRDefault="008B3FF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B3FFF" w:rsidRDefault="008B3FFF">
          <w:pPr>
            <w:pStyle w:val="itu"/>
          </w:pPr>
        </w:p>
      </w:tc>
      <w:tc>
        <w:tcPr>
          <w:tcW w:w="1131" w:type="pct"/>
        </w:tcPr>
        <w:p w:rsidR="008B3FFF" w:rsidRDefault="008B3FFF">
          <w:pPr>
            <w:pStyle w:val="itu"/>
          </w:pPr>
        </w:p>
      </w:tc>
    </w:tr>
  </w:tbl>
  <w:p w:rsidR="008B3FFF" w:rsidRDefault="008B3FFF" w:rsidP="00497D0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FF" w:rsidRDefault="008B3FFF">
      <w:r>
        <w:t>____________________</w:t>
      </w:r>
    </w:p>
  </w:footnote>
  <w:footnote w:type="continuationSeparator" w:id="0">
    <w:p w:rsidR="008B3FFF" w:rsidRDefault="008B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19B2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30BD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4B5D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45038"/>
    <w:rsid w:val="00250A6B"/>
    <w:rsid w:val="00251CB1"/>
    <w:rsid w:val="002549C5"/>
    <w:rsid w:val="00256028"/>
    <w:rsid w:val="002747F9"/>
    <w:rsid w:val="0028019C"/>
    <w:rsid w:val="00281F88"/>
    <w:rsid w:val="00285167"/>
    <w:rsid w:val="0029340B"/>
    <w:rsid w:val="002A1B14"/>
    <w:rsid w:val="002A2666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4C0B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A3B96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16A5B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97D09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36A14"/>
    <w:rsid w:val="00542259"/>
    <w:rsid w:val="00543AC1"/>
    <w:rsid w:val="005478EC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0FF0"/>
    <w:rsid w:val="005B395B"/>
    <w:rsid w:val="005B5068"/>
    <w:rsid w:val="005B6B84"/>
    <w:rsid w:val="005C1F2C"/>
    <w:rsid w:val="005C2CCA"/>
    <w:rsid w:val="005C3F7B"/>
    <w:rsid w:val="005C472B"/>
    <w:rsid w:val="005D665F"/>
    <w:rsid w:val="005E07C5"/>
    <w:rsid w:val="005E0AD4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7E7"/>
    <w:rsid w:val="00646DC2"/>
    <w:rsid w:val="006623A2"/>
    <w:rsid w:val="00667960"/>
    <w:rsid w:val="006703AE"/>
    <w:rsid w:val="00675CEF"/>
    <w:rsid w:val="00686E0F"/>
    <w:rsid w:val="00687813"/>
    <w:rsid w:val="006927DC"/>
    <w:rsid w:val="006A15C6"/>
    <w:rsid w:val="006C0557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67E6"/>
    <w:rsid w:val="007A2F84"/>
    <w:rsid w:val="007B5B29"/>
    <w:rsid w:val="007B7BFF"/>
    <w:rsid w:val="007D5C68"/>
    <w:rsid w:val="007D6430"/>
    <w:rsid w:val="007E467B"/>
    <w:rsid w:val="007F761E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54F22"/>
    <w:rsid w:val="0086421A"/>
    <w:rsid w:val="00871F51"/>
    <w:rsid w:val="00892810"/>
    <w:rsid w:val="0089465A"/>
    <w:rsid w:val="008A6379"/>
    <w:rsid w:val="008A69A3"/>
    <w:rsid w:val="008A6BD2"/>
    <w:rsid w:val="008B3FFF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0B99"/>
    <w:rsid w:val="00941C20"/>
    <w:rsid w:val="0094412C"/>
    <w:rsid w:val="009521B9"/>
    <w:rsid w:val="00954B25"/>
    <w:rsid w:val="00966A1F"/>
    <w:rsid w:val="00972ED8"/>
    <w:rsid w:val="009768B0"/>
    <w:rsid w:val="009876EB"/>
    <w:rsid w:val="0099368F"/>
    <w:rsid w:val="00994BE5"/>
    <w:rsid w:val="00997CD0"/>
    <w:rsid w:val="009C2588"/>
    <w:rsid w:val="009C783A"/>
    <w:rsid w:val="009D1985"/>
    <w:rsid w:val="009D470F"/>
    <w:rsid w:val="009D5C72"/>
    <w:rsid w:val="009E0E56"/>
    <w:rsid w:val="009F6D05"/>
    <w:rsid w:val="00A002B2"/>
    <w:rsid w:val="00A11ED9"/>
    <w:rsid w:val="00A23990"/>
    <w:rsid w:val="00A268BA"/>
    <w:rsid w:val="00A26AD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676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AE3786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3D7B"/>
    <w:rsid w:val="00C64E19"/>
    <w:rsid w:val="00C72E27"/>
    <w:rsid w:val="00C738FE"/>
    <w:rsid w:val="00C773CD"/>
    <w:rsid w:val="00C8252D"/>
    <w:rsid w:val="00C8445F"/>
    <w:rsid w:val="00C90E6F"/>
    <w:rsid w:val="00CA2E52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07911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95141"/>
    <w:rsid w:val="00DA2736"/>
    <w:rsid w:val="00DC2963"/>
    <w:rsid w:val="00DC3E6E"/>
    <w:rsid w:val="00DD1B89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1320"/>
    <w:rsid w:val="00E21575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344C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62BCD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074B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heading0">
    <w:name w:val="heading 0"/>
    <w:basedOn w:val="Heading1"/>
    <w:next w:val="Normal"/>
    <w:rsid w:val="00416A5B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416A5B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038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uiPriority w:val="99"/>
    <w:semiHidden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heading0">
    <w:name w:val="heading 0"/>
    <w:basedOn w:val="Heading1"/>
    <w:next w:val="Normal"/>
    <w:rsid w:val="00416A5B"/>
    <w:pPr>
      <w:overflowPunct/>
      <w:autoSpaceDE/>
      <w:autoSpaceDN/>
      <w:adjustRightInd/>
      <w:spacing w:before="240" w:after="120"/>
      <w:textAlignment w:val="auto"/>
      <w:outlineLvl w:val="9"/>
    </w:pPr>
    <w:rPr>
      <w:lang w:val="en-GB"/>
    </w:rPr>
  </w:style>
  <w:style w:type="paragraph" w:customStyle="1" w:styleId="N2-Num2">
    <w:name w:val="N2-Num2"/>
    <w:basedOn w:val="Normal"/>
    <w:rsid w:val="00416A5B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/>
      <w:autoSpaceDE/>
      <w:autoSpaceDN/>
      <w:adjustRightInd/>
      <w:spacing w:before="0"/>
      <w:ind w:left="720" w:hanging="720"/>
      <w:textAlignment w:val="auto"/>
    </w:pPr>
    <w:rPr>
      <w:rFonts w:ascii="Helvetica" w:hAnsi="Helvetic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038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1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7573-1EA7-43E5-85D2-D91D2402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0</TotalTime>
  <Pages>1</Pages>
  <Words>138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986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3</cp:revision>
  <cp:lastPrinted>2014-03-07T14:58:00Z</cp:lastPrinted>
  <dcterms:created xsi:type="dcterms:W3CDTF">2014-03-11T13:50:00Z</dcterms:created>
  <dcterms:modified xsi:type="dcterms:W3CDTF">2014-03-11T13:55:00Z</dcterms:modified>
</cp:coreProperties>
</file>