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349E29D" wp14:editId="14874BD2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F315D">
        <w:t>6 de marzo de 2012</w:t>
      </w:r>
    </w:p>
    <w:p w:rsidR="00C34772" w:rsidRDefault="00C34772" w:rsidP="00303D62">
      <w:pPr>
        <w:spacing w:before="0"/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3"/>
        <w:gridCol w:w="3884"/>
        <w:gridCol w:w="5329"/>
      </w:tblGrid>
      <w:tr w:rsidR="00C34772" w:rsidTr="00BF315D">
        <w:trPr>
          <w:cantSplit/>
          <w:trHeight w:val="340"/>
        </w:trPr>
        <w:tc>
          <w:tcPr>
            <w:tcW w:w="1001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C34772" w:rsidP="00BF315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BF315D">
              <w:rPr>
                <w:b/>
              </w:rPr>
              <w:t>265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7601A3">
              <w:t xml:space="preserve"> 5875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BF315D">
        <w:trPr>
          <w:gridBefore w:val="1"/>
          <w:wBefore w:w="8" w:type="dxa"/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174F35" w:rsidP="00BF315D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F315D" w:rsidRPr="00EF360A">
                <w:rPr>
                  <w:rStyle w:val="Hyperlink"/>
                </w:rPr>
                <w:t>tsbreg@itu.int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Default="00C34772" w:rsidP="00BF315D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</w:t>
            </w:r>
            <w:r w:rsidR="00BF315D">
              <w:t xml:space="preserve">todas </w:t>
            </w:r>
            <w:r>
              <w:t>la</w:t>
            </w:r>
            <w:r w:rsidR="00BF315D">
              <w:t>s</w:t>
            </w:r>
            <w:r>
              <w:br/>
              <w:t>Comisi</w:t>
            </w:r>
            <w:r w:rsidR="00BF315D">
              <w:t>o</w:t>
            </w:r>
            <w:r>
              <w:t>n</w:t>
            </w:r>
            <w:r w:rsidR="00BF315D">
              <w:t>es</w:t>
            </w:r>
            <w:r>
              <w:t xml:space="preserve"> de Estudio </w:t>
            </w:r>
            <w:r w:rsidR="00BF315D">
              <w:t>del UIT-T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6953"/>
      </w:tblGrid>
      <w:tr w:rsidR="00C34772" w:rsidTr="00907A4F">
        <w:trPr>
          <w:cantSplit/>
        </w:trPr>
        <w:tc>
          <w:tcPr>
            <w:tcW w:w="985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953" w:type="dxa"/>
          </w:tcPr>
          <w:p w:rsidR="00C34772" w:rsidRDefault="00BF315D" w:rsidP="00B55A3E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Designación de los coordinadores para las reuniones de las Comisiones de Estudio y del GANT (2012-2016)</w:t>
            </w:r>
          </w:p>
        </w:tc>
      </w:tr>
    </w:tbl>
    <w:p w:rsidR="00C34772" w:rsidRDefault="00C34772" w:rsidP="00303D62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C34772" w:rsidRDefault="00C34772" w:rsidP="00303D62">
      <w:r>
        <w:t>Muy Señora mía/Muy Señor mío:</w:t>
      </w:r>
    </w:p>
    <w:p w:rsidR="00C34772" w:rsidRDefault="00BF315D" w:rsidP="005770E2">
      <w:pPr>
        <w:pStyle w:val="Normalaftertitle"/>
      </w:pPr>
      <w:r>
        <w:rPr>
          <w:bCs/>
        </w:rPr>
        <w:t>En su reunión del 10 al 13 de enero de 2012, el Grupo Asesor de Normalización de las Telecomunicaciones (GANT) acordó que debía publicarse una circular para solicitar a cada miembro del UIT-T que designara su(s) coordinador(es) para las reuniones de las Comisiones de Estudio del UIT-T y del GANT. El coordinador se encarga de coordinar las solicitudes de inscripción de la administración/organización respectiva (véase el §</w:t>
      </w:r>
      <w:r w:rsidR="00B4451C">
        <w:rPr>
          <w:bCs/>
        </w:rPr>
        <w:t> </w:t>
      </w:r>
      <w:r>
        <w:rPr>
          <w:bCs/>
        </w:rPr>
        <w:t xml:space="preserve">7.5 del </w:t>
      </w:r>
      <w:r w:rsidR="00B4451C">
        <w:rPr>
          <w:bCs/>
        </w:rPr>
        <w:t>I</w:t>
      </w:r>
      <w:r>
        <w:rPr>
          <w:bCs/>
        </w:rPr>
        <w:t>nforme del Presidente del GANT (TD 359)).</w:t>
      </w:r>
    </w:p>
    <w:p w:rsidR="00C34772" w:rsidRDefault="00BF315D" w:rsidP="00BD6638">
      <w:r>
        <w:rPr>
          <w:bCs/>
        </w:rPr>
        <w:t xml:space="preserve">En consecuencia, se pide a los Estados Miembros, Miembros de Sector del UIT-T, Asociados del UIT-T, Instituciones Académicas del UIT-T, las organizaciones regionales o internacionales y demás miembros que </w:t>
      </w:r>
      <w:r w:rsidR="00BD6638">
        <w:rPr>
          <w:bCs/>
        </w:rPr>
        <w:t>nombren</w:t>
      </w:r>
      <w:r>
        <w:rPr>
          <w:bCs/>
        </w:rPr>
        <w:t xml:space="preserve"> uno o más coordinadores </w:t>
      </w:r>
      <w:r w:rsidR="00BD6638">
        <w:rPr>
          <w:bCs/>
        </w:rPr>
        <w:t xml:space="preserve">designados (DFP) </w:t>
      </w:r>
      <w:r>
        <w:rPr>
          <w:bCs/>
        </w:rPr>
        <w:t>para facilitar la inscripción de sus representantes en las reuniones del UIT-T</w:t>
      </w:r>
      <w:r w:rsidR="00C34772">
        <w:t>.</w:t>
      </w:r>
    </w:p>
    <w:p w:rsidR="00C34772" w:rsidRDefault="00BF315D" w:rsidP="005770E2">
      <w:r>
        <w:rPr>
          <w:bCs/>
        </w:rPr>
        <w:t xml:space="preserve">El nuevo mecanismo </w:t>
      </w:r>
      <w:r w:rsidR="005770E2">
        <w:rPr>
          <w:bCs/>
        </w:rPr>
        <w:t xml:space="preserve">de los </w:t>
      </w:r>
      <w:r>
        <w:rPr>
          <w:bCs/>
        </w:rPr>
        <w:t xml:space="preserve">DFP se </w:t>
      </w:r>
      <w:r w:rsidR="005770E2">
        <w:rPr>
          <w:bCs/>
        </w:rPr>
        <w:t xml:space="preserve">irá </w:t>
      </w:r>
      <w:r w:rsidR="00DF5193">
        <w:rPr>
          <w:bCs/>
        </w:rPr>
        <w:t>integra</w:t>
      </w:r>
      <w:r w:rsidR="005770E2">
        <w:rPr>
          <w:bCs/>
        </w:rPr>
        <w:t>ndo</w:t>
      </w:r>
      <w:r>
        <w:rPr>
          <w:bCs/>
        </w:rPr>
        <w:t xml:space="preserve"> paulatinamente con el </w:t>
      </w:r>
      <w:r w:rsidRPr="00BF315D">
        <w:rPr>
          <w:bCs/>
        </w:rPr>
        <w:t>Sistema de Registro de Delegados en Eventos (EDRS)</w:t>
      </w:r>
      <w:r>
        <w:rPr>
          <w:bCs/>
        </w:rPr>
        <w:t xml:space="preserve"> existente, y servirá para mejorar el proceso de inscripción de </w:t>
      </w:r>
      <w:proofErr w:type="gramStart"/>
      <w:r>
        <w:rPr>
          <w:bCs/>
        </w:rPr>
        <w:t>delegados</w:t>
      </w:r>
      <w:proofErr w:type="gramEnd"/>
      <w:r>
        <w:rPr>
          <w:bCs/>
        </w:rPr>
        <w:t xml:space="preserve"> en línea para las reuniones del UIT-T. El </w:t>
      </w:r>
      <w:r w:rsidR="005770E2">
        <w:rPr>
          <w:bCs/>
        </w:rPr>
        <w:t xml:space="preserve">mecanismo de los </w:t>
      </w:r>
      <w:r>
        <w:rPr>
          <w:bCs/>
        </w:rPr>
        <w:t>DFP no se utilizará para las reuniones abiertas a los no miembros</w:t>
      </w:r>
      <w:r w:rsidR="00C34772">
        <w:t>.</w:t>
      </w:r>
    </w:p>
    <w:p w:rsidR="00C34772" w:rsidRDefault="00BF315D" w:rsidP="00B4451C">
      <w:r>
        <w:t xml:space="preserve">Para </w:t>
      </w:r>
      <w:r w:rsidR="00BD6638">
        <w:t xml:space="preserve">empezar a utilizar el mecanismo </w:t>
      </w:r>
      <w:r w:rsidR="005770E2">
        <w:t xml:space="preserve">de los </w:t>
      </w:r>
      <w:r w:rsidR="00BD6638">
        <w:t xml:space="preserve">DFP, se insta a los miembros del UIT-T a nombrar uno </w:t>
      </w:r>
      <w:r w:rsidR="00DF5193">
        <w:t>o más</w:t>
      </w:r>
      <w:r w:rsidR="00BD6638">
        <w:t xml:space="preserve"> DFP completando el formulario adjunto (véase el </w:t>
      </w:r>
      <w:r w:rsidR="00B4451C">
        <w:t>a</w:t>
      </w:r>
      <w:r w:rsidR="00BD6638">
        <w:t xml:space="preserve">nexo) y </w:t>
      </w:r>
      <w:r w:rsidR="005770E2">
        <w:t>a presentarlo</w:t>
      </w:r>
      <w:r w:rsidR="00BD6638">
        <w:t xml:space="preserve"> a la Secretaría de la TSB a más tardar el </w:t>
      </w:r>
      <w:r w:rsidR="00BD6638" w:rsidRPr="005770E2">
        <w:rPr>
          <w:b/>
          <w:bCs/>
        </w:rPr>
        <w:t>1 de mayo de 2012</w:t>
      </w:r>
      <w:r w:rsidR="00BD6638">
        <w:t xml:space="preserve">. De no recibirse </w:t>
      </w:r>
      <w:r w:rsidR="005770E2">
        <w:t>el</w:t>
      </w:r>
      <w:r w:rsidR="00BD6638">
        <w:t xml:space="preserve"> formulario, el DFP </w:t>
      </w:r>
      <w:r w:rsidR="005770E2">
        <w:t>se extraerá</w:t>
      </w:r>
      <w:r w:rsidR="00BD6638">
        <w:t xml:space="preserve"> de la Guía General de la UIT. Una vez designado, y después de la fecha mencionada, cada DFP recibirá una nota informativa que incluirá instrucciones detalladas, así como un nombre de usuario y una contraseña, par</w:t>
      </w:r>
      <w:r w:rsidR="0028444B">
        <w:t>a acceder al sistema en línea.</w:t>
      </w:r>
    </w:p>
    <w:p w:rsidR="007601A3" w:rsidRDefault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D6638" w:rsidRDefault="00BD6638" w:rsidP="005770E2">
      <w:r>
        <w:lastRenderedPageBreak/>
        <w:t xml:space="preserve">Tras recibir la nota informativa, cualquier miembro seguirá </w:t>
      </w:r>
      <w:r w:rsidR="005770E2">
        <w:t>teniendo la posibilidad de</w:t>
      </w:r>
      <w:r>
        <w:t xml:space="preserve"> cambiar su DFP o </w:t>
      </w:r>
      <w:r w:rsidR="005770E2">
        <w:t xml:space="preserve">de </w:t>
      </w:r>
      <w:r>
        <w:t>indicar que ya no desea tener uno informando de ello al Servicio de Inscripción del UIT-T (</w:t>
      </w:r>
      <w:hyperlink r:id="rId11" w:history="1">
        <w:r w:rsidRPr="00EF360A">
          <w:rPr>
            <w:rStyle w:val="Hyperlink"/>
          </w:rPr>
          <w:t>tsbreg@itu.int</w:t>
        </w:r>
      </w:hyperlink>
      <w:r>
        <w:t>).</w:t>
      </w:r>
    </w:p>
    <w:p w:rsidR="003B2248" w:rsidRDefault="00BD6638" w:rsidP="00490385">
      <w:r>
        <w:t xml:space="preserve">En el futuro, todo miembro que no </w:t>
      </w:r>
      <w:r w:rsidR="005770E2">
        <w:t>haya nombrado</w:t>
      </w:r>
      <w:r>
        <w:t xml:space="preserve"> uno o varios DFP tendrá que facilitar una lista de las personas que lo representarán para cada reunión del UIT-T. También se pide a las Administraciones que indiquen el nombre de su jefe de del</w:t>
      </w:r>
      <w:r w:rsidR="003B2248">
        <w:t>egación (y</w:t>
      </w:r>
      <w:r w:rsidR="00490385">
        <w:t>, en su caso, del jefe adjunto</w:t>
      </w:r>
      <w:r w:rsidR="003B2248">
        <w:t>). Como antes, se facilitará a cada participante de la lista proporcionada por el miembro un nombre de usuario y una contraseña individuales para inscribirse en línea.</w:t>
      </w:r>
    </w:p>
    <w:p w:rsidR="003B2248" w:rsidRDefault="003B2248" w:rsidP="003B2248">
      <w:r>
        <w:t xml:space="preserve">Los </w:t>
      </w:r>
      <w:r w:rsidR="00B4451C">
        <w:t>P</w:t>
      </w:r>
      <w:r>
        <w:t xml:space="preserve">residentes y </w:t>
      </w:r>
      <w:r w:rsidR="00B4451C">
        <w:t>V</w:t>
      </w:r>
      <w:r>
        <w:t>icepresidentes del GANT y de las Comisiones de Estudio recibirá</w:t>
      </w:r>
      <w:r w:rsidR="00B4451C">
        <w:t>n</w:t>
      </w:r>
      <w:r>
        <w:t xml:space="preserve"> una contraseña personal a fin de facilitar sus solicitudes de inscripción directamente con el Servicio de Inscripción del UIT-T.</w:t>
      </w:r>
    </w:p>
    <w:p w:rsidR="00BD6638" w:rsidRDefault="003B2248" w:rsidP="003B2248">
      <w:r>
        <w:t xml:space="preserve">El nuevo mecanismo DFP se introducirá para la reunión del GANT del 2 al 4 de julio de 2012. La </w:t>
      </w:r>
      <w:r w:rsidR="00DF5193">
        <w:t>inscripción</w:t>
      </w:r>
      <w:r>
        <w:t xml:space="preserve"> en línea comenzará el 2 de mayo de 2012. En la carta en que se anuncie la reunió</w:t>
      </w:r>
      <w:r w:rsidR="0028444B">
        <w:t>n se facilitará más detalles.</w:t>
      </w:r>
    </w:p>
    <w:p w:rsidR="00C34772" w:rsidRDefault="00C34772" w:rsidP="00B55A3E">
      <w:pPr>
        <w:ind w:right="92"/>
      </w:pPr>
      <w:r>
        <w:t>Le saluda muy atentamente</w:t>
      </w:r>
      <w:r w:rsidR="00B55A3E">
        <w:t>.</w:t>
      </w:r>
    </w:p>
    <w:p w:rsidR="00C34772" w:rsidRDefault="00C34772" w:rsidP="00303D62">
      <w:pPr>
        <w:spacing w:before="1701"/>
        <w:ind w:right="91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p w:rsidR="00C34772" w:rsidRDefault="00C34772" w:rsidP="00303D62">
      <w:pPr>
        <w:spacing w:before="400"/>
        <w:ind w:right="91"/>
      </w:pPr>
    </w:p>
    <w:p w:rsidR="00C34772" w:rsidRPr="000538C4" w:rsidRDefault="00C34772" w:rsidP="00303D62">
      <w:pPr>
        <w:rPr>
          <w:bCs/>
          <w:lang w:val="en-US"/>
        </w:rPr>
      </w:pPr>
      <w:proofErr w:type="spellStart"/>
      <w:r w:rsidRPr="000538C4">
        <w:rPr>
          <w:b/>
          <w:lang w:val="en-US"/>
        </w:rPr>
        <w:t>Anexo</w:t>
      </w:r>
      <w:proofErr w:type="spellEnd"/>
      <w:r w:rsidRPr="000538C4">
        <w:rPr>
          <w:b/>
          <w:lang w:val="en-US"/>
        </w:rPr>
        <w:t xml:space="preserve">: </w:t>
      </w:r>
      <w:r w:rsidR="00DF5193" w:rsidRPr="000538C4">
        <w:rPr>
          <w:b/>
          <w:lang w:val="en-US"/>
        </w:rPr>
        <w:t>1</w:t>
      </w:r>
    </w:p>
    <w:p w:rsidR="007601A3" w:rsidRDefault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lastRenderedPageBreak/>
        <w:t>Annex</w:t>
      </w:r>
    </w:p>
    <w:p w:rsidR="007601A3" w:rsidRPr="007601A3" w:rsidRDefault="007601A3" w:rsidP="007601A3">
      <w:pPr>
        <w:pStyle w:val="AnnexNotitle"/>
        <w:spacing w:before="0"/>
        <w:rPr>
          <w:rStyle w:val="PageNumber"/>
          <w:b w:val="0"/>
          <w:bCs/>
          <w:sz w:val="24"/>
          <w:szCs w:val="24"/>
          <w:lang w:val="en-US"/>
        </w:rPr>
      </w:pPr>
      <w:r w:rsidRPr="007601A3">
        <w:rPr>
          <w:rStyle w:val="PageNumber"/>
          <w:b w:val="0"/>
          <w:bCs/>
          <w:sz w:val="24"/>
          <w:szCs w:val="24"/>
          <w:lang w:val="en-US"/>
        </w:rPr>
        <w:t>(</w:t>
      </w:r>
      <w:proofErr w:type="gramStart"/>
      <w:r w:rsidRPr="007601A3">
        <w:rPr>
          <w:rStyle w:val="PageNumber"/>
          <w:b w:val="0"/>
          <w:bCs/>
          <w:sz w:val="24"/>
          <w:szCs w:val="24"/>
          <w:lang w:val="en-US"/>
        </w:rPr>
        <w:t>to</w:t>
      </w:r>
      <w:proofErr w:type="gramEnd"/>
      <w:r w:rsidRPr="007601A3">
        <w:rPr>
          <w:rStyle w:val="PageNumber"/>
          <w:b w:val="0"/>
          <w:bCs/>
          <w:sz w:val="24"/>
          <w:szCs w:val="24"/>
          <w:lang w:val="en-US"/>
        </w:rPr>
        <w:t xml:space="preserve"> TSB Circular 265)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t>2012-2016 TSAG and ITU-T Study Group activities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DESIGNATED FOCAL POINTS FOR MEMBER STATES,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 xml:space="preserve">SECTOR MEMBERS, ASSOCIATES, </w:t>
      </w:r>
      <w:r w:rsidRPr="00D97063">
        <w:rPr>
          <w:color w:val="000000"/>
          <w:sz w:val="28"/>
          <w:szCs w:val="28"/>
          <w:lang w:val="en-US" w:eastAsia="zh-CN"/>
        </w:rPr>
        <w:t>ACADEMIA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proofErr w:type="gramStart"/>
      <w:r>
        <w:rPr>
          <w:color w:val="000000"/>
          <w:sz w:val="28"/>
          <w:szCs w:val="28"/>
          <w:lang w:val="en-US" w:eastAsia="zh-CN"/>
        </w:rPr>
        <w:t>and</w:t>
      </w:r>
      <w:proofErr w:type="gramEnd"/>
      <w:r>
        <w:rPr>
          <w:color w:val="000000"/>
          <w:sz w:val="28"/>
          <w:szCs w:val="28"/>
          <w:lang w:val="en-US" w:eastAsia="zh-CN"/>
        </w:rPr>
        <w:t xml:space="preserve"> Other Organizations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REGISTRATION OF PARTICIPANTS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7601A3" w:rsidRPr="007601A3" w:rsidRDefault="007601A3" w:rsidP="007601A3">
      <w:pPr>
        <w:spacing w:before="0"/>
        <w:jc w:val="both"/>
        <w:rPr>
          <w:rFonts w:eastAsia="MS Mincho"/>
          <w:lang w:val="en-US"/>
        </w:rPr>
      </w:pPr>
      <w:r w:rsidRPr="007601A3">
        <w:rPr>
          <w:rFonts w:eastAsia="MS Mincho"/>
          <w:lang w:val="en-US"/>
        </w:rPr>
        <w:t xml:space="preserve">Registration for TSAG and ITU-T Study Group activities will be carried out exclusively on-line at the ITU-T Study Group website </w:t>
      </w:r>
      <w:hyperlink r:id="rId12" w:history="1">
        <w:r w:rsidRPr="007601A3">
          <w:rPr>
            <w:rStyle w:val="Hyperlink"/>
            <w:rFonts w:eastAsia="MS Mincho"/>
            <w:lang w:val="en-US"/>
          </w:rPr>
          <w:t>http://www.itu.int/ITU-T/studygroups</w:t>
        </w:r>
      </w:hyperlink>
      <w:r w:rsidRPr="007601A3">
        <w:rPr>
          <w:rFonts w:eastAsia="MS Mincho"/>
          <w:lang w:val="en-US"/>
        </w:rPr>
        <w:t xml:space="preserve"> . All focal point information should reach the ITU-T Delegate Registration Service on or before </w:t>
      </w:r>
      <w:r w:rsidRPr="007601A3">
        <w:rPr>
          <w:rFonts w:eastAsia="MS Mincho"/>
          <w:b/>
          <w:bCs/>
          <w:lang w:val="en-US"/>
        </w:rPr>
        <w:t>1 May 2012</w:t>
      </w:r>
      <w:r w:rsidRPr="007601A3">
        <w:rPr>
          <w:rFonts w:eastAsia="MS Mincho"/>
          <w:lang w:val="en-US"/>
        </w:rPr>
        <w:t>. Focal point information will then be published on the Study Group website on 2 May 2012.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  <w:r>
        <w:rPr>
          <w:color w:val="000000"/>
          <w:szCs w:val="24"/>
          <w:lang w:val="en-US" w:eastAsia="zh-CN"/>
        </w:rPr>
        <w:t>Please indicate the Designated Focal Point by completing the following form:</w:t>
      </w: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</w:tblGrid>
      <w:tr w:rsidR="007601A3" w:rsidRPr="0041211A" w:rsidTr="007601A3">
        <w:trPr>
          <w:jc w:val="center"/>
        </w:trPr>
        <w:tc>
          <w:tcPr>
            <w:tcW w:w="2660" w:type="dxa"/>
            <w:tcBorders>
              <w:top w:val="thinThickSmallGap" w:sz="24" w:space="0" w:color="auto"/>
              <w:bottom w:val="nil"/>
            </w:tcBorders>
          </w:tcPr>
          <w:p w:rsidR="007601A3" w:rsidRPr="00185B7C" w:rsidRDefault="007601A3" w:rsidP="007601A3">
            <w:pPr>
              <w:ind w:left="89"/>
            </w:pPr>
            <w:proofErr w:type="spellStart"/>
            <w:r w:rsidRPr="00185B7C">
              <w:t>Name</w:t>
            </w:r>
            <w:proofErr w:type="spellEnd"/>
            <w:r w:rsidRPr="00185B7C">
              <w:t xml:space="preserve"> of </w:t>
            </w:r>
            <w:proofErr w:type="spellStart"/>
            <w:r w:rsidRPr="00185B7C">
              <w:t>Member</w:t>
            </w:r>
            <w:proofErr w:type="spellEnd"/>
            <w:r w:rsidRPr="00185B7C">
              <w:t xml:space="preserve"> </w:t>
            </w:r>
            <w:proofErr w:type="spellStart"/>
            <w:r w:rsidRPr="00185B7C">
              <w:t>State</w:t>
            </w:r>
            <w:proofErr w:type="spellEnd"/>
            <w:r w:rsidRPr="00185B7C">
              <w:t>: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nil"/>
            </w:tcBorders>
          </w:tcPr>
          <w:p w:rsidR="007601A3" w:rsidRPr="00185B7C" w:rsidRDefault="007601A3" w:rsidP="007601A3">
            <w:r w:rsidRPr="00185B7C">
              <w:t>________________________________________</w:t>
            </w:r>
          </w:p>
        </w:tc>
      </w:tr>
      <w:tr w:rsidR="007601A3" w:rsidRPr="0041211A" w:rsidTr="007601A3">
        <w:trPr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7601A3" w:rsidRPr="00185B7C" w:rsidRDefault="007601A3" w:rsidP="007601A3">
            <w:pPr>
              <w:ind w:left="89"/>
            </w:pPr>
            <w:proofErr w:type="spellStart"/>
            <w:r w:rsidRPr="00185B7C">
              <w:t>Name</w:t>
            </w:r>
            <w:proofErr w:type="spellEnd"/>
            <w:r w:rsidRPr="00185B7C">
              <w:t xml:space="preserve"> of </w:t>
            </w:r>
            <w:proofErr w:type="spellStart"/>
            <w:r>
              <w:t>Member</w:t>
            </w:r>
            <w:proofErr w:type="spellEnd"/>
            <w:r w:rsidRPr="00185B7C">
              <w:t>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7601A3" w:rsidRPr="00185B7C" w:rsidRDefault="007601A3" w:rsidP="007601A3">
            <w:r w:rsidRPr="00185B7C">
              <w:t>________________________________________</w:t>
            </w:r>
          </w:p>
        </w:tc>
      </w:tr>
      <w:tr w:rsidR="007601A3" w:rsidRPr="0041211A" w:rsidTr="007601A3">
        <w:trPr>
          <w:jc w:val="center"/>
        </w:trPr>
        <w:tc>
          <w:tcPr>
            <w:tcW w:w="8330" w:type="dxa"/>
            <w:gridSpan w:val="2"/>
            <w:tcBorders>
              <w:top w:val="nil"/>
              <w:bottom w:val="nil"/>
            </w:tcBorders>
          </w:tcPr>
          <w:p w:rsidR="007601A3" w:rsidRPr="00185B7C" w:rsidRDefault="007601A3" w:rsidP="007601A3">
            <w:pPr>
              <w:ind w:left="89"/>
            </w:pPr>
            <w:r w:rsidRPr="00185B7C">
              <w:t>_____________________________________</w:t>
            </w:r>
            <w:r>
              <w:t>______________________</w:t>
            </w:r>
            <w:r w:rsidRPr="00185B7C">
              <w:t>___</w:t>
            </w:r>
          </w:p>
        </w:tc>
      </w:tr>
      <w:tr w:rsidR="007601A3" w:rsidRPr="0041211A" w:rsidTr="007601A3">
        <w:trPr>
          <w:jc w:val="center"/>
        </w:trPr>
        <w:tc>
          <w:tcPr>
            <w:tcW w:w="8330" w:type="dxa"/>
            <w:gridSpan w:val="2"/>
            <w:tcBorders>
              <w:top w:val="nil"/>
              <w:bottom w:val="thinThickSmallGap" w:sz="24" w:space="0" w:color="auto"/>
            </w:tcBorders>
          </w:tcPr>
          <w:p w:rsidR="007601A3" w:rsidRPr="00185B7C" w:rsidRDefault="007601A3" w:rsidP="007601A3"/>
        </w:tc>
      </w:tr>
      <w:tr w:rsidR="007601A3" w:rsidRPr="0041211A" w:rsidTr="007601A3">
        <w:trPr>
          <w:jc w:val="center"/>
        </w:trPr>
        <w:tc>
          <w:tcPr>
            <w:tcW w:w="8330" w:type="dxa"/>
            <w:gridSpan w:val="2"/>
            <w:tcBorders>
              <w:top w:val="thinThickSmallGap" w:sz="24" w:space="0" w:color="auto"/>
            </w:tcBorders>
          </w:tcPr>
          <w:p w:rsidR="007601A3" w:rsidRPr="00315330" w:rsidRDefault="007601A3" w:rsidP="007601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15330">
              <w:rPr>
                <w:b/>
                <w:bCs/>
                <w:sz w:val="28"/>
                <w:szCs w:val="28"/>
              </w:rPr>
              <w:t>Designated</w:t>
            </w:r>
            <w:proofErr w:type="spellEnd"/>
            <w:r w:rsidRPr="00315330">
              <w:rPr>
                <w:b/>
                <w:bCs/>
                <w:sz w:val="28"/>
                <w:szCs w:val="28"/>
              </w:rPr>
              <w:t xml:space="preserve"> Focal Point:</w:t>
            </w:r>
          </w:p>
        </w:tc>
      </w:tr>
      <w:tr w:rsidR="007601A3" w:rsidRPr="0041211A" w:rsidTr="007601A3">
        <w:trPr>
          <w:jc w:val="center"/>
        </w:trPr>
        <w:tc>
          <w:tcPr>
            <w:tcW w:w="2660" w:type="dxa"/>
          </w:tcPr>
          <w:p w:rsidR="007601A3" w:rsidRPr="00185B7C" w:rsidRDefault="007601A3" w:rsidP="007601A3">
            <w:pPr>
              <w:ind w:left="89"/>
            </w:pPr>
            <w:proofErr w:type="spellStart"/>
            <w:r w:rsidRPr="00185B7C">
              <w:t>First</w:t>
            </w:r>
            <w:proofErr w:type="spellEnd"/>
            <w:r w:rsidRPr="00185B7C">
              <w:t xml:space="preserve"> </w:t>
            </w:r>
            <w:proofErr w:type="spellStart"/>
            <w:r w:rsidRPr="00185B7C">
              <w:t>name</w:t>
            </w:r>
            <w:proofErr w:type="spellEnd"/>
            <w:r w:rsidRPr="00185B7C">
              <w:t>:</w:t>
            </w:r>
          </w:p>
        </w:tc>
        <w:tc>
          <w:tcPr>
            <w:tcW w:w="5670" w:type="dxa"/>
          </w:tcPr>
          <w:p w:rsidR="007601A3" w:rsidRPr="00185B7C" w:rsidRDefault="007601A3" w:rsidP="007601A3">
            <w:r w:rsidRPr="00185B7C">
              <w:t>________________________________________</w:t>
            </w:r>
          </w:p>
        </w:tc>
      </w:tr>
      <w:tr w:rsidR="007601A3" w:rsidRPr="0041211A" w:rsidTr="007601A3">
        <w:trPr>
          <w:jc w:val="center"/>
        </w:trPr>
        <w:tc>
          <w:tcPr>
            <w:tcW w:w="2660" w:type="dxa"/>
          </w:tcPr>
          <w:p w:rsidR="007601A3" w:rsidRPr="00185B7C" w:rsidRDefault="007601A3" w:rsidP="007601A3">
            <w:pPr>
              <w:ind w:left="89"/>
            </w:pPr>
            <w:proofErr w:type="spellStart"/>
            <w:r w:rsidRPr="00185B7C">
              <w:t>Last</w:t>
            </w:r>
            <w:proofErr w:type="spellEnd"/>
            <w:r w:rsidRPr="00185B7C">
              <w:t xml:space="preserve"> </w:t>
            </w:r>
            <w:proofErr w:type="spellStart"/>
            <w:r w:rsidRPr="00185B7C">
              <w:t>name</w:t>
            </w:r>
            <w:proofErr w:type="spellEnd"/>
            <w:r w:rsidRPr="00185B7C">
              <w:t>:</w:t>
            </w:r>
          </w:p>
        </w:tc>
        <w:tc>
          <w:tcPr>
            <w:tcW w:w="5670" w:type="dxa"/>
          </w:tcPr>
          <w:p w:rsidR="007601A3" w:rsidRPr="00185B7C" w:rsidRDefault="007601A3" w:rsidP="007601A3">
            <w:r w:rsidRPr="00185B7C">
              <w:t>________________________________________</w:t>
            </w:r>
          </w:p>
        </w:tc>
      </w:tr>
      <w:tr w:rsidR="007601A3" w:rsidRPr="0041211A" w:rsidTr="007601A3">
        <w:trPr>
          <w:jc w:val="center"/>
        </w:trPr>
        <w:tc>
          <w:tcPr>
            <w:tcW w:w="2660" w:type="dxa"/>
          </w:tcPr>
          <w:p w:rsidR="007601A3" w:rsidRPr="00185B7C" w:rsidRDefault="007601A3" w:rsidP="007601A3">
            <w:pPr>
              <w:ind w:left="89"/>
            </w:pPr>
            <w:r w:rsidRPr="00185B7C">
              <w:t xml:space="preserve">e-mail </w:t>
            </w:r>
            <w:proofErr w:type="spellStart"/>
            <w:r w:rsidRPr="00185B7C">
              <w:t>address</w:t>
            </w:r>
            <w:proofErr w:type="spellEnd"/>
            <w:r w:rsidRPr="00185B7C">
              <w:t>:</w:t>
            </w:r>
          </w:p>
        </w:tc>
        <w:tc>
          <w:tcPr>
            <w:tcW w:w="5670" w:type="dxa"/>
          </w:tcPr>
          <w:p w:rsidR="007601A3" w:rsidRPr="00185B7C" w:rsidRDefault="007601A3" w:rsidP="007601A3">
            <w:r w:rsidRPr="00185B7C">
              <w:t>________________________________________</w:t>
            </w:r>
          </w:p>
        </w:tc>
      </w:tr>
      <w:tr w:rsidR="007601A3" w:rsidRPr="0041211A" w:rsidTr="007601A3">
        <w:trPr>
          <w:jc w:val="center"/>
        </w:trPr>
        <w:tc>
          <w:tcPr>
            <w:tcW w:w="2660" w:type="dxa"/>
          </w:tcPr>
          <w:p w:rsidR="007601A3" w:rsidRDefault="007601A3" w:rsidP="007601A3"/>
        </w:tc>
        <w:tc>
          <w:tcPr>
            <w:tcW w:w="5670" w:type="dxa"/>
          </w:tcPr>
          <w:p w:rsidR="007601A3" w:rsidRPr="00185B7C" w:rsidRDefault="007601A3" w:rsidP="007601A3"/>
        </w:tc>
      </w:tr>
    </w:tbl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7601A3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7601A3" w:rsidRPr="00315330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i/>
          <w:iCs/>
          <w:color w:val="000000"/>
          <w:szCs w:val="24"/>
          <w:lang w:val="en-US" w:eastAsia="zh-CN"/>
        </w:rPr>
      </w:pPr>
      <w:r w:rsidRPr="00315330">
        <w:rPr>
          <w:b/>
          <w:bCs/>
          <w:i/>
          <w:iCs/>
          <w:color w:val="000000"/>
          <w:szCs w:val="24"/>
          <w:lang w:val="en-US" w:eastAsia="zh-CN"/>
        </w:rPr>
        <w:t>For submission of the above form, or for any additional information, please contact the</w:t>
      </w:r>
    </w:p>
    <w:p w:rsidR="007601A3" w:rsidRPr="00315330" w:rsidRDefault="007601A3" w:rsidP="007601A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i/>
          <w:iCs/>
          <w:color w:val="000000"/>
          <w:szCs w:val="24"/>
          <w:lang w:val="en-US" w:eastAsia="zh-CN"/>
        </w:rPr>
      </w:pPr>
      <w:proofErr w:type="gramStart"/>
      <w:r w:rsidRPr="00315330">
        <w:rPr>
          <w:b/>
          <w:bCs/>
          <w:i/>
          <w:iCs/>
          <w:color w:val="000000"/>
          <w:szCs w:val="24"/>
          <w:lang w:val="en-US" w:eastAsia="zh-CN"/>
        </w:rPr>
        <w:t>Standardization Bureau Secretariat by e-mail (</w:t>
      </w:r>
      <w:r w:rsidRPr="00315330">
        <w:rPr>
          <w:b/>
          <w:bCs/>
          <w:i/>
          <w:iCs/>
          <w:color w:val="0000FF"/>
          <w:szCs w:val="24"/>
          <w:lang w:val="en-US" w:eastAsia="zh-CN"/>
        </w:rPr>
        <w:t>tsbreg@itu.int</w:t>
      </w:r>
      <w:r w:rsidRPr="00315330">
        <w:rPr>
          <w:b/>
          <w:bCs/>
          <w:i/>
          <w:iCs/>
          <w:color w:val="000000"/>
          <w:szCs w:val="24"/>
          <w:lang w:val="en-US" w:eastAsia="zh-CN"/>
        </w:rPr>
        <w:t>) or by fax (+41 22 730 5853).</w:t>
      </w:r>
      <w:proofErr w:type="gramEnd"/>
    </w:p>
    <w:p w:rsidR="007601A3" w:rsidRDefault="007601A3" w:rsidP="007601A3">
      <w:pPr>
        <w:spacing w:before="720"/>
        <w:jc w:val="center"/>
      </w:pPr>
      <w:r>
        <w:rPr>
          <w:color w:val="000000"/>
          <w:szCs w:val="24"/>
          <w:lang w:val="en-US" w:eastAsia="zh-CN"/>
        </w:rPr>
        <w:t>_____________</w:t>
      </w:r>
    </w:p>
    <w:p w:rsidR="00401C20" w:rsidRPr="00303D62" w:rsidRDefault="00401C20" w:rsidP="00C34772">
      <w:pPr>
        <w:rPr>
          <w:lang w:val="en-US"/>
        </w:rPr>
      </w:pPr>
    </w:p>
    <w:sectPr w:rsidR="00401C20" w:rsidRPr="00303D62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0D" w:rsidRDefault="00443E0D">
      <w:r>
        <w:separator/>
      </w:r>
    </w:p>
  </w:endnote>
  <w:endnote w:type="continuationSeparator" w:id="0">
    <w:p w:rsidR="00443E0D" w:rsidRDefault="004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CB" w:rsidRPr="00E476CB" w:rsidRDefault="00E476CB">
    <w:pPr>
      <w:pStyle w:val="Footer"/>
      <w:rPr>
        <w:lang w:val="fr-FR"/>
      </w:rPr>
    </w:pPr>
    <w:r w:rsidRPr="00E476CB">
      <w:rPr>
        <w:lang w:val="fr-FR"/>
      </w:rPr>
      <w:t>itu-t\bureau\circ\265s.doc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7601A3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01A3" w:rsidRDefault="007601A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01A3" w:rsidRDefault="007601A3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01A3" w:rsidRDefault="007601A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601A3" w:rsidRDefault="007601A3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601A3">
      <w:tc>
        <w:tcPr>
          <w:tcW w:w="1985" w:type="dxa"/>
        </w:tcPr>
        <w:p w:rsidR="007601A3" w:rsidRDefault="007601A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601A3" w:rsidRDefault="007601A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601A3" w:rsidRDefault="007601A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601A3" w:rsidRDefault="007601A3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601A3">
      <w:tc>
        <w:tcPr>
          <w:tcW w:w="1985" w:type="dxa"/>
        </w:tcPr>
        <w:p w:rsidR="007601A3" w:rsidRDefault="007601A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601A3" w:rsidRDefault="007601A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601A3" w:rsidRDefault="007601A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601A3" w:rsidRDefault="007601A3">
          <w:pPr>
            <w:pStyle w:val="FirstFooter"/>
            <w:rPr>
              <w:rFonts w:ascii="Futura Lt BT" w:hAnsi="Futura Lt BT"/>
            </w:rPr>
          </w:pPr>
        </w:p>
      </w:tc>
    </w:tr>
  </w:tbl>
  <w:p w:rsidR="007601A3" w:rsidRDefault="007601A3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0D" w:rsidRDefault="00443E0D">
      <w:r>
        <w:t>____________________</w:t>
      </w:r>
    </w:p>
  </w:footnote>
  <w:footnote w:type="continuationSeparator" w:id="0">
    <w:p w:rsidR="00443E0D" w:rsidRDefault="0044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A3" w:rsidRPr="00303D62" w:rsidRDefault="007601A3" w:rsidP="007601A3">
    <w:pPr>
      <w:pStyle w:val="Header"/>
      <w:rPr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174F35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538C4"/>
    <w:rsid w:val="00062FCA"/>
    <w:rsid w:val="000C382F"/>
    <w:rsid w:val="001173CC"/>
    <w:rsid w:val="00174F35"/>
    <w:rsid w:val="001A54CC"/>
    <w:rsid w:val="001D254F"/>
    <w:rsid w:val="00257FB4"/>
    <w:rsid w:val="0028444B"/>
    <w:rsid w:val="00303D62"/>
    <w:rsid w:val="00335367"/>
    <w:rsid w:val="00370C2D"/>
    <w:rsid w:val="003B2248"/>
    <w:rsid w:val="003D1E8D"/>
    <w:rsid w:val="003D673B"/>
    <w:rsid w:val="003F2855"/>
    <w:rsid w:val="00401C20"/>
    <w:rsid w:val="00443E0D"/>
    <w:rsid w:val="00490385"/>
    <w:rsid w:val="004C4144"/>
    <w:rsid w:val="005770E2"/>
    <w:rsid w:val="006969B4"/>
    <w:rsid w:val="007601A3"/>
    <w:rsid w:val="00781E2A"/>
    <w:rsid w:val="008258C2"/>
    <w:rsid w:val="008505BD"/>
    <w:rsid w:val="00850C78"/>
    <w:rsid w:val="008C17AD"/>
    <w:rsid w:val="008D02CD"/>
    <w:rsid w:val="008F4841"/>
    <w:rsid w:val="00907A4F"/>
    <w:rsid w:val="0095172A"/>
    <w:rsid w:val="009563E4"/>
    <w:rsid w:val="009A0BA0"/>
    <w:rsid w:val="00A54E47"/>
    <w:rsid w:val="00AE7093"/>
    <w:rsid w:val="00B422BC"/>
    <w:rsid w:val="00B43F77"/>
    <w:rsid w:val="00B4451C"/>
    <w:rsid w:val="00B55A3E"/>
    <w:rsid w:val="00B95F0A"/>
    <w:rsid w:val="00B96180"/>
    <w:rsid w:val="00BD6638"/>
    <w:rsid w:val="00BF315D"/>
    <w:rsid w:val="00C17AC0"/>
    <w:rsid w:val="00C34772"/>
    <w:rsid w:val="00C5465A"/>
    <w:rsid w:val="00CB5F38"/>
    <w:rsid w:val="00D54642"/>
    <w:rsid w:val="00DD77C9"/>
    <w:rsid w:val="00DF5193"/>
    <w:rsid w:val="00E476CB"/>
    <w:rsid w:val="00E71B6D"/>
    <w:rsid w:val="00E839B0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563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3E4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563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3E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studygrou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reg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reg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1469-F324-4B9B-AA4E-FE8E53F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3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4936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2012-03-08T15:16:00Z</cp:lastPrinted>
  <dcterms:created xsi:type="dcterms:W3CDTF">2012-03-21T08:22:00Z</dcterms:created>
  <dcterms:modified xsi:type="dcterms:W3CDTF">2012-03-21T08:22:00Z</dcterms:modified>
</cp:coreProperties>
</file>