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0443A" w:rsidRPr="00F50108">
        <w:trPr>
          <w:cantSplit/>
        </w:trPr>
        <w:tc>
          <w:tcPr>
            <w:tcW w:w="6426" w:type="dxa"/>
            <w:vAlign w:val="center"/>
          </w:tcPr>
          <w:p w:rsidR="0010443A" w:rsidRPr="00E329A5" w:rsidRDefault="0010443A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0443A" w:rsidRPr="00F50108" w:rsidRDefault="00036B29" w:rsidP="0098412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43A" w:rsidRPr="006A675E">
        <w:trPr>
          <w:cantSplit/>
        </w:trPr>
        <w:tc>
          <w:tcPr>
            <w:tcW w:w="6426" w:type="dxa"/>
            <w:vAlign w:val="center"/>
          </w:tcPr>
          <w:p w:rsidR="0010443A" w:rsidRPr="00F50108" w:rsidRDefault="0010443A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0443A" w:rsidRPr="006A675E" w:rsidRDefault="0010443A" w:rsidP="0098412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0443A" w:rsidRDefault="0010443A" w:rsidP="0098412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7E6AD9">
        <w:t>20 juillet 2010</w:t>
      </w:r>
    </w:p>
    <w:p w:rsidR="0010443A" w:rsidRDefault="0010443A" w:rsidP="0007044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10443A" w:rsidRDefault="0010443A" w:rsidP="0007044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10443A" w:rsidRDefault="0010443A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10443A">
        <w:trPr>
          <w:cantSplit/>
          <w:trHeight w:val="340"/>
        </w:trPr>
        <w:tc>
          <w:tcPr>
            <w:tcW w:w="822" w:type="dxa"/>
          </w:tcPr>
          <w:p w:rsidR="0010443A" w:rsidRDefault="0010443A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10443A" w:rsidRDefault="0010443A">
            <w:pPr>
              <w:tabs>
                <w:tab w:val="left" w:pos="4111"/>
              </w:tabs>
              <w:spacing w:before="10"/>
              <w:ind w:left="57"/>
            </w:pPr>
          </w:p>
          <w:p w:rsidR="0010443A" w:rsidRDefault="0010443A">
            <w:pPr>
              <w:tabs>
                <w:tab w:val="left" w:pos="4111"/>
              </w:tabs>
              <w:spacing w:before="10"/>
              <w:ind w:left="57"/>
            </w:pPr>
          </w:p>
          <w:p w:rsidR="0010443A" w:rsidRDefault="0010443A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10443A" w:rsidRDefault="0010443A" w:rsidP="007E6AD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7E6AD9">
              <w:rPr>
                <w:b/>
              </w:rPr>
              <w:t>125</w:t>
            </w:r>
          </w:p>
          <w:p w:rsidR="0010443A" w:rsidRDefault="0010443A" w:rsidP="007E6AD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7E6AD9">
              <w:t>2/RH</w:t>
            </w:r>
          </w:p>
          <w:p w:rsidR="0010443A" w:rsidRDefault="0010443A">
            <w:pPr>
              <w:tabs>
                <w:tab w:val="left" w:pos="4111"/>
              </w:tabs>
              <w:spacing w:before="10"/>
              <w:ind w:left="57"/>
            </w:pPr>
          </w:p>
          <w:p w:rsidR="0010443A" w:rsidRDefault="0010443A" w:rsidP="007E6AD9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="007E6AD9">
              <w:t>5887</w:t>
            </w:r>
            <w:r>
              <w:br/>
              <w:t>+41 22 730 5853</w:t>
            </w:r>
            <w:r>
              <w:br/>
            </w:r>
            <w:hyperlink r:id="rId7" w:history="1">
              <w:r w:rsidR="007E6AD9" w:rsidRPr="001E684A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046" w:type="dxa"/>
          </w:tcPr>
          <w:p w:rsidR="0010443A" w:rsidRDefault="001044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10443A">
        <w:trPr>
          <w:cantSplit/>
        </w:trPr>
        <w:tc>
          <w:tcPr>
            <w:tcW w:w="822" w:type="dxa"/>
          </w:tcPr>
          <w:p w:rsidR="0010443A" w:rsidRDefault="0010443A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0443A" w:rsidRDefault="0010443A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0443A" w:rsidRDefault="0010443A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10443A" w:rsidRDefault="0010443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10443A" w:rsidRDefault="0010443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10443A" w:rsidRDefault="0010443A" w:rsidP="007E6AD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Vice-Présidents</w:t>
            </w:r>
            <w:proofErr w:type="spellEnd"/>
            <w:r>
              <w:t xml:space="preserve"> de la Commission d'études </w:t>
            </w:r>
            <w:r w:rsidR="007E6AD9">
              <w:t>2</w:t>
            </w:r>
            <w:r>
              <w:t>;</w:t>
            </w:r>
          </w:p>
          <w:p w:rsidR="0010443A" w:rsidRDefault="0010443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10443A" w:rsidRDefault="0010443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10443A" w:rsidRDefault="0010443A">
      <w:pPr>
        <w:tabs>
          <w:tab w:val="left" w:pos="4111"/>
        </w:tabs>
        <w:spacing w:before="0"/>
        <w:ind w:left="57"/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093"/>
      </w:tblGrid>
      <w:tr w:rsidR="0010443A" w:rsidTr="007E6AD9">
        <w:trPr>
          <w:cantSplit/>
          <w:trHeight w:val="680"/>
        </w:trPr>
        <w:tc>
          <w:tcPr>
            <w:tcW w:w="822" w:type="dxa"/>
          </w:tcPr>
          <w:p w:rsidR="0010443A" w:rsidRDefault="0010443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9093" w:type="dxa"/>
          </w:tcPr>
          <w:p w:rsidR="0010443A" w:rsidRDefault="0010443A" w:rsidP="009A328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Réunion de la Commission d'études </w:t>
            </w:r>
            <w:r w:rsidR="007E6AD9">
              <w:rPr>
                <w:b/>
              </w:rPr>
              <w:t xml:space="preserve">2 </w:t>
            </w:r>
            <w:r>
              <w:rPr>
                <w:b/>
              </w:rPr>
              <w:t>en vue d'approuver le</w:t>
            </w:r>
            <w:r w:rsidR="007E6AD9">
              <w:rPr>
                <w:b/>
              </w:rPr>
              <w:t xml:space="preserve"> </w:t>
            </w:r>
            <w:r>
              <w:rPr>
                <w:b/>
              </w:rPr>
              <w:t xml:space="preserve">projet de Recommandation révisée UIT-T </w:t>
            </w:r>
            <w:r w:rsidR="009A3283">
              <w:rPr>
                <w:b/>
              </w:rPr>
              <w:t>E</w:t>
            </w:r>
            <w:r w:rsidR="007E6AD9">
              <w:rPr>
                <w:b/>
              </w:rPr>
              <w:t>.164 et le projet d’Annexe F révisée à la Recommandation UIT-T E.212</w:t>
            </w:r>
            <w:r>
              <w:rPr>
                <w:b/>
              </w:rPr>
              <w:t>, conformément aux dispositions de la Section 9 de la Résolution 1 de l'AMNT (Johannesburg, 2008)</w:t>
            </w:r>
          </w:p>
          <w:p w:rsidR="0010443A" w:rsidRDefault="0010443A" w:rsidP="007E6AD9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Genève, le</w:t>
            </w:r>
            <w:r w:rsidRPr="001278CD">
              <w:rPr>
                <w:b/>
                <w:i/>
                <w:iCs/>
              </w:rPr>
              <w:t xml:space="preserve"> </w:t>
            </w:r>
            <w:r w:rsidR="007E6AD9" w:rsidRPr="007E6AD9">
              <w:rPr>
                <w:b/>
              </w:rPr>
              <w:t>18 novembre 2010</w:t>
            </w:r>
          </w:p>
        </w:tc>
      </w:tr>
    </w:tbl>
    <w:p w:rsidR="0010443A" w:rsidRDefault="0010443A">
      <w:bookmarkStart w:id="2" w:name="StartTyping_F"/>
      <w:bookmarkEnd w:id="2"/>
    </w:p>
    <w:p w:rsidR="0010443A" w:rsidRDefault="0010443A" w:rsidP="004479CB">
      <w:r>
        <w:t>Madame, Monsieur,</w:t>
      </w:r>
    </w:p>
    <w:p w:rsidR="0010443A" w:rsidRDefault="0010443A" w:rsidP="00143A4D">
      <w:r>
        <w:rPr>
          <w:bCs/>
        </w:rPr>
        <w:t>1</w:t>
      </w:r>
      <w:r>
        <w:tab/>
        <w:t xml:space="preserve">A la demande du Président de la Commission d'études </w:t>
      </w:r>
      <w:r w:rsidR="00520993">
        <w:t>2</w:t>
      </w:r>
      <w:r>
        <w:t xml:space="preserve">, </w:t>
      </w:r>
      <w:r w:rsidR="00520993">
        <w:rPr>
          <w:i/>
          <w:iCs/>
        </w:rPr>
        <w:t xml:space="preserve">Aspects opérationnels de la fourniture de services et gestion des </w:t>
      </w:r>
      <w:r w:rsidR="00520993" w:rsidRPr="00813765">
        <w:rPr>
          <w:rFonts w:cs="Arial"/>
          <w:i/>
          <w:iCs/>
          <w:lang w:val="fr-CH"/>
        </w:rPr>
        <w:t>télécommunications</w:t>
      </w:r>
      <w:r>
        <w:t xml:space="preserve">, j'ai l'honneur de vous informer que ladite Commission d'études, qui se réunira du </w:t>
      </w:r>
      <w:r w:rsidR="00520993">
        <w:t>9 au 18 novembre 2010</w:t>
      </w:r>
      <w:r>
        <w:t xml:space="preserve">, a l'intention d'appliquer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l'AMNT (Johannesburg, 2008)</w:t>
      </w:r>
      <w:r>
        <w:t xml:space="preserve"> pour l'approbation d</w:t>
      </w:r>
      <w:r w:rsidR="00143A4D">
        <w:t>es</w:t>
      </w:r>
      <w:r>
        <w:t xml:space="preserve"> projet</w:t>
      </w:r>
      <w:r w:rsidR="00143A4D">
        <w:t xml:space="preserve">s </w:t>
      </w:r>
      <w:r>
        <w:t xml:space="preserve">de Recommandation révisée </w:t>
      </w:r>
      <w:r w:rsidR="00143A4D">
        <w:t xml:space="preserve">et d’Annexe révisée à une Recommandation existante </w:t>
      </w:r>
      <w:r>
        <w:t>mentionnés ci-dessus.</w:t>
      </w:r>
    </w:p>
    <w:p w:rsidR="0010443A" w:rsidRDefault="0010443A" w:rsidP="00143A4D">
      <w:r>
        <w:rPr>
          <w:bCs/>
        </w:rPr>
        <w:t>2</w:t>
      </w:r>
      <w:r>
        <w:tab/>
        <w:t>Vous trouverez dans l'</w:t>
      </w:r>
      <w:r>
        <w:rPr>
          <w:b/>
        </w:rPr>
        <w:t>Annexe 1</w:t>
      </w:r>
      <w:r>
        <w:t xml:space="preserve"> le titre, le résumé et la localisation des projets de </w:t>
      </w:r>
      <w:r w:rsidR="00143A4D">
        <w:t>texte révisés proposés</w:t>
      </w:r>
      <w:r>
        <w:t xml:space="preserve"> pour approbation.</w:t>
      </w:r>
    </w:p>
    <w:p w:rsidR="0010443A" w:rsidRDefault="0010443A" w:rsidP="00B146D5">
      <w:r>
        <w:rPr>
          <w:bCs/>
        </w:rPr>
        <w:t>3</w:t>
      </w:r>
      <w:r>
        <w:tab/>
        <w:t xml:space="preserve">Tout Etat Membre, Membre de Secteur ou Associé de l'UIT constatant qu'un brevet, dont lui ou une autre organisation est titulaire, couvre peut-être, en totalité ou en partie, des éléments des projets de </w:t>
      </w:r>
      <w:r w:rsidR="00B146D5">
        <w:t xml:space="preserve">texte </w:t>
      </w:r>
      <w:r>
        <w:t>qu'il est proposé d'approuver est invité à communiquer ces renseignements au TSB, conformément à la politique commune de l’UIT-T, l'UIT-R, l'ISO et la CEI en matière de brevets.</w:t>
      </w:r>
    </w:p>
    <w:p w:rsidR="0010443A" w:rsidRDefault="0010443A" w:rsidP="004479CB">
      <w:r>
        <w:t>Les renseignements existants sur les brevets sont accessibles en ligne sur le site web de l'UIT</w:t>
      </w:r>
      <w:r>
        <w:noBreakHyphen/>
        <w:t>T (</w:t>
      </w:r>
      <w:hyperlink r:id="rId8" w:history="1">
        <w:r w:rsidRPr="000E6052">
          <w:rPr>
            <w:rStyle w:val="Hyperlink"/>
          </w:rPr>
          <w:t>www.itu.int/ITU-T/ipr/</w:t>
        </w:r>
      </w:hyperlink>
      <w:r>
        <w:t>).</w:t>
      </w:r>
    </w:p>
    <w:p w:rsidR="0010443A" w:rsidRDefault="0010443A" w:rsidP="00B146D5">
      <w:r>
        <w:rPr>
          <w:bCs/>
        </w:rPr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B146D5" w:rsidRPr="00B146D5">
        <w:rPr>
          <w:b/>
        </w:rPr>
        <w:t xml:space="preserve">28 octobre 2010 </w:t>
      </w:r>
      <w:r>
        <w:t xml:space="preserve">à 24 heures UTC si votre Administration autorise la Commission d'études </w:t>
      </w:r>
      <w:r w:rsidR="00B146D5">
        <w:t>2</w:t>
      </w:r>
      <w:r>
        <w:t xml:space="preserve"> à examiner, lors de sa réunion, lesdits projets de </w:t>
      </w:r>
      <w:r w:rsidR="00B146D5">
        <w:t xml:space="preserve">texte </w:t>
      </w:r>
      <w:r>
        <w:t>révisé aux fins d'approbation.</w:t>
      </w:r>
    </w:p>
    <w:p w:rsidR="0010443A" w:rsidRDefault="0010443A" w:rsidP="00B146D5">
      <w:r>
        <w:lastRenderedPageBreak/>
        <w:t xml:space="preserve">Si des Etats Membres estiment que la procédure d'approbation ne doit pas se poursuivre, ils sont invités à faire connaître leurs raisons et à proposer les modifications susceptibles de permettre la reprise des procédures d'examen et d'approbation des </w:t>
      </w:r>
      <w:r w:rsidR="00B146D5">
        <w:t>p</w:t>
      </w:r>
      <w:r>
        <w:t xml:space="preserve">rojets de </w:t>
      </w:r>
      <w:r w:rsidR="00B146D5">
        <w:t xml:space="preserve">texte </w:t>
      </w:r>
      <w:r>
        <w:t>révisé.</w:t>
      </w:r>
    </w:p>
    <w:p w:rsidR="0010443A" w:rsidRDefault="0010443A" w:rsidP="00B146D5">
      <w:r>
        <w:rPr>
          <w:bCs/>
        </w:rPr>
        <w:t>5</w:t>
      </w:r>
      <w:r>
        <w:tab/>
        <w:t xml:space="preserve">Si au moins 70% des réponses des Etats Membres sont en faveur de l'examen, aux fins d'approbation, de ces projets de </w:t>
      </w:r>
      <w:r w:rsidR="00B146D5">
        <w:t xml:space="preserve">texte </w:t>
      </w:r>
      <w:r>
        <w:t xml:space="preserve">révisé lors de la réunion de la Commission d'études, </w:t>
      </w:r>
      <w:r>
        <w:rPr>
          <w:b/>
        </w:rPr>
        <w:t xml:space="preserve">une séance plénière se tiendra le </w:t>
      </w:r>
      <w:r w:rsidR="00B146D5">
        <w:rPr>
          <w:b/>
        </w:rPr>
        <w:t>18 novembre 2010</w:t>
      </w:r>
      <w:r>
        <w:t xml:space="preserve"> pour appliquer la procédure d'approbation.</w:t>
      </w:r>
    </w:p>
    <w:p w:rsidR="0010443A" w:rsidRDefault="0010443A" w:rsidP="004479CB">
      <w:r>
        <w:t xml:space="preserve">En conséquence, j'invite votre Administration à se faire représenter à cette réunion. Les </w:t>
      </w:r>
      <w:r>
        <w:rPr>
          <w:b/>
        </w:rPr>
        <w:t>administrations des Etats Membres de l'Union</w:t>
      </w:r>
      <w:r>
        <w:t xml:space="preserve"> sont invitées à communiquer le nom du Chef de leur délégation. Si votre Administration souhaite se faire représenter à cette réunion par une exploitation reconnue, un organisme scientifique ou industriel, ou une autre entité s'occupant de questions de télécommunications, le Directeur doit en être informé, conformément à l'article 19, numéro 239, de la Convention de l'UIT.</w:t>
      </w:r>
    </w:p>
    <w:p w:rsidR="0010443A" w:rsidRDefault="0010443A" w:rsidP="00B146D5">
      <w:r>
        <w:rPr>
          <w:bCs/>
        </w:rPr>
        <w:t>6</w:t>
      </w:r>
      <w:r>
        <w:tab/>
        <w:t xml:space="preserve">L'ordre du jour ainsi que tous les renseignements pertinents concernant la réunion de la Commission d'études </w:t>
      </w:r>
      <w:r w:rsidR="00B146D5">
        <w:t xml:space="preserve">2 </w:t>
      </w:r>
      <w:r>
        <w:t xml:space="preserve">seront disponibles dans la Lettre collective </w:t>
      </w:r>
      <w:r w:rsidR="00B146D5">
        <w:t>4/2.</w:t>
      </w:r>
    </w:p>
    <w:p w:rsidR="0010443A" w:rsidRDefault="0010443A" w:rsidP="00B146D5">
      <w:r>
        <w:rPr>
          <w:bCs/>
        </w:rPr>
        <w:t>7</w:t>
      </w:r>
      <w:r>
        <w:tab/>
        <w:t xml:space="preserve">Après la réunion, le Directeur du TSB fera connaître, par voie de circulaire, la décision prise au sujet de ces </w:t>
      </w:r>
      <w:r w:rsidR="00B146D5">
        <w:t>textes</w:t>
      </w:r>
      <w:r>
        <w:t>. Cette information sera également publiée dans le Bulletin d'exploitation de l'UIT.</w:t>
      </w:r>
    </w:p>
    <w:p w:rsidR="0010443A" w:rsidRDefault="0010443A" w:rsidP="004479CB">
      <w:r>
        <w:t>Veuillez agréer, Madame, Monsieur, l'assurance de ma haute considération.</w:t>
      </w:r>
    </w:p>
    <w:p w:rsidR="0010443A" w:rsidRDefault="0010443A">
      <w:pPr>
        <w:spacing w:before="1701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10443A" w:rsidRPr="003259D0" w:rsidRDefault="0010443A">
      <w:pPr>
        <w:spacing w:before="720"/>
        <w:ind w:right="-285"/>
        <w:rPr>
          <w:bCs/>
        </w:rPr>
      </w:pPr>
      <w:r>
        <w:rPr>
          <w:b/>
        </w:rPr>
        <w:t xml:space="preserve">Annexe: </w:t>
      </w:r>
      <w:r w:rsidR="00B146D5" w:rsidRPr="00B146D5">
        <w:rPr>
          <w:bCs/>
        </w:rPr>
        <w:t>1</w:t>
      </w:r>
    </w:p>
    <w:p w:rsidR="00B146D5" w:rsidRDefault="00B146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0443A" w:rsidRDefault="00BF5AD2" w:rsidP="00BF5AD2">
      <w:pPr>
        <w:jc w:val="center"/>
      </w:pPr>
      <w:r>
        <w:t>ANNEXE 1</w:t>
      </w:r>
      <w:r>
        <w:br/>
        <w:t>(à la Circulaire TSB 125)</w:t>
      </w:r>
    </w:p>
    <w:p w:rsidR="00BF5AD2" w:rsidRPr="00BF5AD2" w:rsidRDefault="00BF5AD2" w:rsidP="00BF5AD2">
      <w:pPr>
        <w:jc w:val="center"/>
        <w:rPr>
          <w:b/>
          <w:bCs/>
          <w:i/>
          <w:iCs/>
          <w:sz w:val="28"/>
          <w:szCs w:val="28"/>
        </w:rPr>
      </w:pPr>
      <w:r w:rsidRPr="00BF5AD2">
        <w:rPr>
          <w:b/>
          <w:bCs/>
          <w:i/>
          <w:iCs/>
          <w:sz w:val="28"/>
          <w:szCs w:val="28"/>
        </w:rPr>
        <w:t>Résumé et localisation des textes</w:t>
      </w:r>
    </w:p>
    <w:p w:rsidR="00BF5AD2" w:rsidRDefault="00BF5AD2"/>
    <w:p w:rsidR="00BF5AD2" w:rsidRPr="00660B1D" w:rsidRDefault="00660B1D" w:rsidP="009A3283">
      <w:pPr>
        <w:rPr>
          <w:b/>
          <w:bCs/>
          <w:i/>
          <w:iCs/>
        </w:rPr>
      </w:pPr>
      <w:r w:rsidRPr="00660B1D">
        <w:rPr>
          <w:b/>
          <w:bCs/>
          <w:i/>
          <w:iCs/>
        </w:rPr>
        <w:t>Note</w:t>
      </w:r>
      <w:r w:rsidR="002E156D">
        <w:rPr>
          <w:b/>
          <w:bCs/>
          <w:i/>
          <w:iCs/>
        </w:rPr>
        <w:t xml:space="preserve"> - </w:t>
      </w:r>
      <w:r w:rsidRPr="00660B1D">
        <w:rPr>
          <w:b/>
          <w:bCs/>
          <w:i/>
          <w:iCs/>
        </w:rPr>
        <w:t>On trouvera dans l</w:t>
      </w:r>
      <w:r w:rsidR="009A3283">
        <w:rPr>
          <w:b/>
          <w:bCs/>
          <w:i/>
          <w:iCs/>
        </w:rPr>
        <w:t>e</w:t>
      </w:r>
      <w:r w:rsidRPr="00660B1D">
        <w:rPr>
          <w:b/>
          <w:bCs/>
          <w:i/>
          <w:iCs/>
        </w:rPr>
        <w:t xml:space="preserve"> Rapport COM 2-R 8 les textes dans leur intégralité.</w:t>
      </w:r>
    </w:p>
    <w:p w:rsidR="00BF5AD2" w:rsidRDefault="00BF5AD2">
      <w:pPr>
        <w:rPr>
          <w:lang w:val="fr-CH"/>
        </w:rPr>
      </w:pPr>
    </w:p>
    <w:p w:rsidR="00660B1D" w:rsidRDefault="00660B1D">
      <w:pPr>
        <w:rPr>
          <w:b/>
          <w:bCs/>
          <w:szCs w:val="24"/>
          <w:lang w:val="fr-CH"/>
        </w:rPr>
      </w:pPr>
      <w:r>
        <w:rPr>
          <w:b/>
          <w:bCs/>
          <w:sz w:val="28"/>
          <w:szCs w:val="28"/>
          <w:lang w:val="fr-CH"/>
        </w:rPr>
        <w:t>1</w:t>
      </w:r>
      <w:r>
        <w:rPr>
          <w:b/>
          <w:bCs/>
          <w:sz w:val="28"/>
          <w:szCs w:val="28"/>
          <w:lang w:val="fr-CH"/>
        </w:rPr>
        <w:tab/>
        <w:t>Projet de Recommandation UIT-T E.164 (révisée)</w:t>
      </w:r>
    </w:p>
    <w:p w:rsidR="00660B1D" w:rsidRPr="00660B1D" w:rsidRDefault="00173BAF" w:rsidP="00173BAF">
      <w:pPr>
        <w:spacing w:before="360"/>
        <w:jc w:val="center"/>
        <w:rPr>
          <w:szCs w:val="24"/>
          <w:lang w:val="fr-CH"/>
        </w:rPr>
      </w:pPr>
      <w:r>
        <w:rPr>
          <w:szCs w:val="24"/>
          <w:lang w:val="fr-CH"/>
        </w:rPr>
        <w:t xml:space="preserve">PLAN DE NUMÉROTAGE DES </w:t>
      </w:r>
      <w:r>
        <w:rPr>
          <w:szCs w:val="24"/>
          <w:lang w:val="fr-CH"/>
        </w:rPr>
        <w:br/>
        <w:t>TÉLÉCOMMUNICATIONS PUBLIQUES INTERNATIONALES</w:t>
      </w:r>
    </w:p>
    <w:p w:rsidR="00660B1D" w:rsidRDefault="00660B1D" w:rsidP="00173BAF">
      <w:pPr>
        <w:spacing w:before="360"/>
        <w:rPr>
          <w:lang w:val="fr-CH"/>
        </w:rPr>
      </w:pPr>
      <w:r>
        <w:rPr>
          <w:b/>
          <w:bCs/>
          <w:lang w:val="fr-CH"/>
        </w:rPr>
        <w:t>Résumé</w:t>
      </w:r>
    </w:p>
    <w:p w:rsidR="00660B1D" w:rsidRPr="00660B1D" w:rsidRDefault="004859C5">
      <w:pPr>
        <w:rPr>
          <w:lang w:val="fr-CH"/>
        </w:rPr>
      </w:pPr>
      <w:r>
        <w:t>La présente Recommandation définit la structure et les fonctions des quatre catégories de numéros utilisées pour les télécommunications publiques internationales – il s'agit des zones géographiques, des services mondiaux, des Réseaux et des groupes de pays (</w:t>
      </w:r>
      <w:proofErr w:type="spellStart"/>
      <w:r>
        <w:t>GoC</w:t>
      </w:r>
      <w:proofErr w:type="spellEnd"/>
      <w:r>
        <w:t xml:space="preserve">, </w:t>
      </w:r>
      <w:r>
        <w:rPr>
          <w:i/>
          <w:iCs/>
        </w:rPr>
        <w:t>group of countries</w:t>
      </w:r>
      <w:r>
        <w:t>). Pour chaque catégorie, la présente Recommandation détaille les composantes de la structure de numérotage et l'analyse des chiffres requise pour acheminer correctement les appels. L'Annexe A fournit des informations supplémentaires sur la structure et les fonctions des numéros des télécommunications publiques internationales (appelés dans ce qui suit "numéros E.164 internationaux"). L'Annexe B donne des informations sur l'identification des réseaux, les paramètres de service, l'identification de la ligne appelante/connectée, les procédures de numérotation et l'adressage pour les appels RNIS dépendant de la zone géographique. Certaines applications basées sur la Rec. UIT-T E.164, qui mettent en œuvre des pratiques d'utilisation différentes, sont définies dans d'autres Recommandations.</w:t>
      </w:r>
    </w:p>
    <w:p w:rsidR="004859C5" w:rsidRDefault="004859C5" w:rsidP="004859C5">
      <w:pPr>
        <w:spacing w:before="720"/>
        <w:rPr>
          <w:b/>
          <w:bCs/>
          <w:szCs w:val="24"/>
          <w:lang w:val="fr-CH"/>
        </w:rPr>
      </w:pPr>
      <w:r>
        <w:rPr>
          <w:b/>
          <w:bCs/>
          <w:sz w:val="28"/>
          <w:szCs w:val="28"/>
          <w:lang w:val="fr-CH"/>
        </w:rPr>
        <w:t>2</w:t>
      </w:r>
      <w:r>
        <w:rPr>
          <w:b/>
          <w:bCs/>
          <w:sz w:val="28"/>
          <w:szCs w:val="28"/>
          <w:lang w:val="fr-CH"/>
        </w:rPr>
        <w:tab/>
        <w:t>Projet d’Annexe F à la Recommandation E.212 (révisée)</w:t>
      </w:r>
    </w:p>
    <w:p w:rsidR="004859C5" w:rsidRPr="00660B1D" w:rsidRDefault="004A0D97" w:rsidP="004859C5">
      <w:pPr>
        <w:spacing w:before="360"/>
        <w:jc w:val="center"/>
        <w:rPr>
          <w:szCs w:val="24"/>
          <w:lang w:val="fr-CH"/>
        </w:rPr>
      </w:pPr>
      <w:r>
        <w:rPr>
          <w:szCs w:val="24"/>
          <w:lang w:val="fr-CH"/>
        </w:rPr>
        <w:t>PLAN D’IDENTIFICATION INTERNATIONAL</w:t>
      </w:r>
      <w:r>
        <w:rPr>
          <w:szCs w:val="24"/>
          <w:lang w:val="fr-CH"/>
        </w:rPr>
        <w:br/>
        <w:t>POUR LES RÉSEAUX PUBLICS ET LES ABONNEMENTS</w:t>
      </w:r>
    </w:p>
    <w:p w:rsidR="004859C5" w:rsidRDefault="004859C5" w:rsidP="004859C5">
      <w:pPr>
        <w:spacing w:before="360"/>
        <w:rPr>
          <w:lang w:val="fr-CH"/>
        </w:rPr>
      </w:pPr>
      <w:r>
        <w:rPr>
          <w:b/>
          <w:bCs/>
          <w:lang w:val="fr-CH"/>
        </w:rPr>
        <w:t>Résumé</w:t>
      </w:r>
    </w:p>
    <w:p w:rsidR="00173BAF" w:rsidRDefault="004859C5" w:rsidP="004859C5">
      <w:pPr>
        <w:rPr>
          <w:lang w:val="fr-CH"/>
        </w:rPr>
      </w:pPr>
      <w:r>
        <w:t xml:space="preserve">Cette annexe montre des exemples </w:t>
      </w:r>
      <w:bookmarkStart w:id="3" w:name="_Toc223495118"/>
      <w:bookmarkStart w:id="4" w:name="_Toc228763497"/>
      <w:bookmarkStart w:id="5" w:name="_Toc228763594"/>
      <w:r>
        <w:rPr>
          <w:lang w:val="fr-CH"/>
        </w:rPr>
        <w:t xml:space="preserve">d'utilisation de ressources </w:t>
      </w:r>
      <w:r w:rsidRPr="000F2CD4">
        <w:rPr>
          <w:lang w:val="fr-CH"/>
        </w:rPr>
        <w:t>E.212</w:t>
      </w:r>
      <w:bookmarkEnd w:id="3"/>
      <w:bookmarkEnd w:id="4"/>
      <w:bookmarkEnd w:id="5"/>
      <w:r>
        <w:rPr>
          <w:lang w:val="fr-CH"/>
        </w:rPr>
        <w:t>.</w:t>
      </w:r>
    </w:p>
    <w:p w:rsidR="004859C5" w:rsidRDefault="004859C5" w:rsidP="004859C5">
      <w:pPr>
        <w:rPr>
          <w:lang w:val="fr-CH"/>
        </w:rPr>
      </w:pPr>
    </w:p>
    <w:p w:rsidR="004859C5" w:rsidRDefault="004859C5" w:rsidP="004859C5">
      <w:pPr>
        <w:rPr>
          <w:lang w:val="fr-CH"/>
        </w:rPr>
      </w:pPr>
    </w:p>
    <w:p w:rsidR="004859C5" w:rsidRDefault="004859C5" w:rsidP="004859C5">
      <w:pPr>
        <w:jc w:val="center"/>
        <w:rPr>
          <w:lang w:val="fr-CH"/>
        </w:rPr>
      </w:pPr>
      <w:r>
        <w:rPr>
          <w:lang w:val="fr-CH"/>
        </w:rPr>
        <w:t>_______________</w:t>
      </w:r>
    </w:p>
    <w:sectPr w:rsidR="004859C5" w:rsidSect="0010443A">
      <w:headerReference w:type="default" r:id="rId9"/>
      <w:footerReference w:type="default" r:id="rId10"/>
      <w:footerReference w:type="first" r:id="rId11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AF" w:rsidRDefault="00173BAF">
      <w:r>
        <w:separator/>
      </w:r>
    </w:p>
  </w:endnote>
  <w:endnote w:type="continuationSeparator" w:id="0">
    <w:p w:rsidR="00173BAF" w:rsidRDefault="0017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F" w:rsidRPr="00BF5AD2" w:rsidRDefault="00173BAF" w:rsidP="00BF5AD2">
    <w:pPr>
      <w:pStyle w:val="Footer"/>
      <w:rPr>
        <w:lang w:val="fr-CH"/>
      </w:rPr>
    </w:pPr>
    <w:r>
      <w:t>ITU-T\BUREAU\CIRCULAR\100\125F.DOCX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F" w:rsidRDefault="00173BAF">
    <w:pPr>
      <w:pStyle w:val="Footer"/>
      <w:pBdr>
        <w:top w:val="single" w:sz="4" w:space="1" w:color="auto"/>
      </w:pBdr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Place des Nations</w:t>
    </w:r>
    <w:r>
      <w:rPr>
        <w:rFonts w:ascii="Futura Lt BT" w:hAnsi="Futura Lt BT"/>
        <w:caps w:val="0"/>
      </w:rPr>
      <w:tab/>
      <w:t>Téléphone</w:t>
    </w:r>
    <w:r>
      <w:rPr>
        <w:rFonts w:ascii="Futura Lt BT" w:hAnsi="Futura Lt BT"/>
        <w:caps w:val="0"/>
      </w:rPr>
      <w:tab/>
      <w:t>+41 22 730 51 11</w:t>
    </w:r>
    <w:r>
      <w:rPr>
        <w:rFonts w:ascii="Futura Lt BT" w:hAnsi="Futura Lt BT"/>
        <w:caps w:val="0"/>
      </w:rPr>
      <w:tab/>
      <w:t xml:space="preserve">Télex 421 000 </w:t>
    </w:r>
    <w:proofErr w:type="spellStart"/>
    <w:r>
      <w:rPr>
        <w:rFonts w:ascii="Futura Lt BT" w:hAnsi="Futura Lt BT"/>
        <w:caps w:val="0"/>
      </w:rPr>
      <w:t>uit</w:t>
    </w:r>
    <w:proofErr w:type="spellEnd"/>
    <w:r>
      <w:rPr>
        <w:rFonts w:ascii="Futura Lt BT" w:hAnsi="Futura Lt BT"/>
        <w:caps w:val="0"/>
      </w:rPr>
      <w:t xml:space="preserve"> </w:t>
    </w:r>
    <w:proofErr w:type="spellStart"/>
    <w:r>
      <w:rPr>
        <w:rFonts w:ascii="Futura Lt BT" w:hAnsi="Futura Lt BT"/>
        <w:caps w:val="0"/>
      </w:rPr>
      <w:t>ch</w:t>
    </w:r>
    <w:proofErr w:type="spellEnd"/>
    <w:r>
      <w:rPr>
        <w:rFonts w:ascii="Futura Lt BT" w:hAnsi="Futura Lt BT"/>
        <w:caps w:val="0"/>
      </w:rPr>
      <w:tab/>
      <w:t xml:space="preserve">E-mail: </w:t>
    </w:r>
    <w:hyperlink r:id="rId1" w:history="1">
      <w:r>
        <w:rPr>
          <w:rFonts w:ascii="Futura Lt BT" w:hAnsi="Futura Lt BT"/>
          <w:caps w:val="0"/>
        </w:rPr>
        <w:t>itumail@itu.int</w:t>
      </w:r>
    </w:hyperlink>
  </w:p>
  <w:p w:rsidR="00173BAF" w:rsidRDefault="00173BAF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Genève 20</w:t>
    </w:r>
    <w:r>
      <w:rPr>
        <w:rFonts w:ascii="Futura Lt BT" w:hAnsi="Futura Lt BT"/>
        <w:caps w:val="0"/>
      </w:rPr>
      <w:tab/>
      <w:t>Téléfax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Télégramme ITU GENEVE</w:t>
    </w:r>
    <w:r>
      <w:rPr>
        <w:rFonts w:ascii="Futura Lt BT" w:hAnsi="Futura Lt BT"/>
        <w:caps w:val="0"/>
      </w:rPr>
      <w:tab/>
    </w:r>
    <w:hyperlink r:id="rId2" w:history="1">
      <w:r>
        <w:rPr>
          <w:rFonts w:ascii="Futura Lt BT" w:hAnsi="Futura Lt BT"/>
          <w:caps w:val="0"/>
        </w:rPr>
        <w:t>www.itu.int</w:t>
      </w:r>
    </w:hyperlink>
  </w:p>
  <w:p w:rsidR="00173BAF" w:rsidRDefault="00173BAF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</w:rPr>
    </w:pPr>
    <w:r>
      <w:rPr>
        <w:rFonts w:ascii="Futura Lt BT" w:hAnsi="Futura Lt BT"/>
        <w:caps w:val="0"/>
      </w:rPr>
      <w:t>Suisse</w:t>
    </w:r>
    <w:r>
      <w:rPr>
        <w:rFonts w:ascii="Futura Lt BT" w:hAnsi="Futura Lt BT"/>
        <w:caps w:val="0"/>
      </w:rPr>
      <w:tab/>
    </w:r>
    <w:r>
      <w:rPr>
        <w:rFonts w:ascii="Futura Lt BT" w:hAnsi="Futura Lt BT"/>
        <w:caps w:val="0"/>
      </w:rPr>
      <w:tab/>
      <w:t>Gr4:</w:t>
    </w:r>
    <w:r>
      <w:rPr>
        <w:rFonts w:ascii="Futura Lt BT" w:hAnsi="Futura Lt BT"/>
        <w:caps w:val="0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AF" w:rsidRDefault="00173BAF">
      <w:r>
        <w:t>____________________</w:t>
      </w:r>
    </w:p>
  </w:footnote>
  <w:footnote w:type="continuationSeparator" w:id="0">
    <w:p w:rsidR="00173BAF" w:rsidRDefault="0017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F" w:rsidRDefault="00173BAF">
    <w:pPr>
      <w:pStyle w:val="Header"/>
    </w:pPr>
    <w:r>
      <w:rPr>
        <w:lang w:val="fr-CH"/>
      </w:rPr>
      <w:t xml:space="preserve">- </w:t>
    </w:r>
    <w:r w:rsidR="00386D9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6D95">
      <w:rPr>
        <w:rStyle w:val="PageNumber"/>
      </w:rPr>
      <w:fldChar w:fldCharType="separate"/>
    </w:r>
    <w:r w:rsidR="001E2F1A">
      <w:rPr>
        <w:rStyle w:val="PageNumber"/>
        <w:noProof/>
      </w:rPr>
      <w:t>3</w:t>
    </w:r>
    <w:r w:rsidR="00386D9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90F0B"/>
    <w:rsid w:val="000110FC"/>
    <w:rsid w:val="00036B29"/>
    <w:rsid w:val="00070447"/>
    <w:rsid w:val="0007707F"/>
    <w:rsid w:val="000951D5"/>
    <w:rsid w:val="000E6052"/>
    <w:rsid w:val="0010443A"/>
    <w:rsid w:val="001278CD"/>
    <w:rsid w:val="00134510"/>
    <w:rsid w:val="00143A4D"/>
    <w:rsid w:val="00154601"/>
    <w:rsid w:val="00173BAF"/>
    <w:rsid w:val="00190F0B"/>
    <w:rsid w:val="001912DF"/>
    <w:rsid w:val="001E2F1A"/>
    <w:rsid w:val="0024765F"/>
    <w:rsid w:val="002E156D"/>
    <w:rsid w:val="003259D0"/>
    <w:rsid w:val="00386D95"/>
    <w:rsid w:val="004479CB"/>
    <w:rsid w:val="004859C5"/>
    <w:rsid w:val="00491901"/>
    <w:rsid w:val="004A0D97"/>
    <w:rsid w:val="004C1CB9"/>
    <w:rsid w:val="004E51E1"/>
    <w:rsid w:val="00520993"/>
    <w:rsid w:val="005453AD"/>
    <w:rsid w:val="005C40D1"/>
    <w:rsid w:val="005D4637"/>
    <w:rsid w:val="005D70C6"/>
    <w:rsid w:val="005E7460"/>
    <w:rsid w:val="00660B1D"/>
    <w:rsid w:val="006A675E"/>
    <w:rsid w:val="006C3630"/>
    <w:rsid w:val="006D6C6F"/>
    <w:rsid w:val="00790C57"/>
    <w:rsid w:val="007E35CC"/>
    <w:rsid w:val="007E6AD9"/>
    <w:rsid w:val="00936E74"/>
    <w:rsid w:val="00940AF0"/>
    <w:rsid w:val="00984122"/>
    <w:rsid w:val="00991098"/>
    <w:rsid w:val="009A3283"/>
    <w:rsid w:val="00A46E77"/>
    <w:rsid w:val="00A7789C"/>
    <w:rsid w:val="00AB31AD"/>
    <w:rsid w:val="00AE7FAC"/>
    <w:rsid w:val="00B146D5"/>
    <w:rsid w:val="00B63BF9"/>
    <w:rsid w:val="00BF5AD2"/>
    <w:rsid w:val="00CF2D4A"/>
    <w:rsid w:val="00D21FE0"/>
    <w:rsid w:val="00D5327F"/>
    <w:rsid w:val="00D87E4B"/>
    <w:rsid w:val="00E329A5"/>
    <w:rsid w:val="00E60F74"/>
    <w:rsid w:val="00E66029"/>
    <w:rsid w:val="00EE51C0"/>
    <w:rsid w:val="00F50108"/>
    <w:rsid w:val="00FD29AD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F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7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60F74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E60F7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E60F7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qFormat/>
    <w:rsid w:val="00E60F7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rsid w:val="00E60F7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"/>
    <w:qFormat/>
    <w:rsid w:val="00E60F7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"/>
    <w:qFormat/>
    <w:rsid w:val="00E60F7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"/>
    <w:qFormat/>
    <w:rsid w:val="00E60F7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FE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FE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FEE"/>
    <w:rPr>
      <w:rFonts w:asciiTheme="majorHAnsi" w:eastAsiaTheme="majorEastAsia" w:hAnsiTheme="majorHAnsi" w:cstheme="majorBidi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FEE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FEE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FEE"/>
    <w:rPr>
      <w:rFonts w:asciiTheme="minorHAnsi" w:eastAsiaTheme="minorEastAsia" w:hAnsiTheme="minorHAnsi" w:cstheme="minorBidi"/>
      <w:b/>
      <w:bCs/>
      <w:sz w:val="22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FEE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FEE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FEE"/>
    <w:rPr>
      <w:rFonts w:asciiTheme="majorHAnsi" w:eastAsiaTheme="majorEastAsia" w:hAnsiTheme="majorHAnsi" w:cstheme="majorBidi"/>
      <w:sz w:val="22"/>
      <w:szCs w:val="22"/>
      <w:lang w:val="fr-FR" w:eastAsia="en-US"/>
    </w:rPr>
  </w:style>
  <w:style w:type="character" w:styleId="EndnoteReference">
    <w:name w:val="endnote reference"/>
    <w:basedOn w:val="DefaultParagraphFont"/>
    <w:uiPriority w:val="99"/>
    <w:semiHidden/>
    <w:rsid w:val="00E60F74"/>
    <w:rPr>
      <w:rFonts w:cs="Times New Roman"/>
      <w:vertAlign w:val="superscript"/>
    </w:rPr>
  </w:style>
  <w:style w:type="paragraph" w:styleId="TOC8">
    <w:name w:val="toc 8"/>
    <w:basedOn w:val="TOC3"/>
    <w:uiPriority w:val="39"/>
    <w:semiHidden/>
    <w:rsid w:val="00E60F74"/>
  </w:style>
  <w:style w:type="paragraph" w:styleId="TOC7">
    <w:name w:val="toc 7"/>
    <w:basedOn w:val="TOC3"/>
    <w:uiPriority w:val="39"/>
    <w:semiHidden/>
    <w:rsid w:val="00E60F74"/>
  </w:style>
  <w:style w:type="paragraph" w:styleId="TOC6">
    <w:name w:val="toc 6"/>
    <w:basedOn w:val="TOC3"/>
    <w:uiPriority w:val="39"/>
    <w:semiHidden/>
    <w:rsid w:val="00E60F74"/>
  </w:style>
  <w:style w:type="paragraph" w:styleId="TOC5">
    <w:name w:val="toc 5"/>
    <w:basedOn w:val="TOC3"/>
    <w:uiPriority w:val="39"/>
    <w:semiHidden/>
    <w:rsid w:val="00E60F74"/>
  </w:style>
  <w:style w:type="paragraph" w:styleId="TOC4">
    <w:name w:val="toc 4"/>
    <w:basedOn w:val="TOC3"/>
    <w:uiPriority w:val="39"/>
    <w:semiHidden/>
    <w:rsid w:val="00E60F74"/>
  </w:style>
  <w:style w:type="paragraph" w:styleId="TOC3">
    <w:name w:val="toc 3"/>
    <w:basedOn w:val="TOC2"/>
    <w:uiPriority w:val="39"/>
    <w:semiHidden/>
    <w:rsid w:val="00E60F74"/>
    <w:pPr>
      <w:spacing w:before="80"/>
    </w:pPr>
  </w:style>
  <w:style w:type="paragraph" w:styleId="TOC2">
    <w:name w:val="toc 2"/>
    <w:basedOn w:val="TOC1"/>
    <w:uiPriority w:val="39"/>
    <w:semiHidden/>
    <w:rsid w:val="00E60F74"/>
    <w:pPr>
      <w:spacing w:before="120"/>
    </w:pPr>
  </w:style>
  <w:style w:type="paragraph" w:styleId="TOC1">
    <w:name w:val="toc 1"/>
    <w:basedOn w:val="Normal"/>
    <w:uiPriority w:val="39"/>
    <w:semiHidden/>
    <w:rsid w:val="00E60F7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E60F74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E60F74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E60F74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E60F74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E60F74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E60F74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E60F74"/>
  </w:style>
  <w:style w:type="character" w:styleId="LineNumber">
    <w:name w:val="line number"/>
    <w:basedOn w:val="DefaultParagraphFont"/>
    <w:uiPriority w:val="99"/>
    <w:rsid w:val="00E60F74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E60F74"/>
  </w:style>
  <w:style w:type="paragraph" w:styleId="Footer">
    <w:name w:val="footer"/>
    <w:basedOn w:val="Normal"/>
    <w:link w:val="FooterChar"/>
    <w:uiPriority w:val="99"/>
    <w:rsid w:val="00E60F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6FEE"/>
    <w:rPr>
      <w:rFonts w:ascii="Times New Roman" w:hAnsi="Times New Roman" w:cs="Times New Roman"/>
      <w:sz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E60F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6FEE"/>
    <w:rPr>
      <w:rFonts w:ascii="Times New Roman" w:hAnsi="Times New Roman" w:cs="Times New Roman"/>
      <w:sz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E60F74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E60F7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FEE"/>
    <w:rPr>
      <w:rFonts w:ascii="Times New Roman" w:hAnsi="Times New Roman" w:cs="Times New Roman"/>
      <w:lang w:val="fr-FR" w:eastAsia="en-US"/>
    </w:rPr>
  </w:style>
  <w:style w:type="paragraph" w:styleId="NormalIndent">
    <w:name w:val="Normal Indent"/>
    <w:basedOn w:val="Normal"/>
    <w:uiPriority w:val="99"/>
    <w:rsid w:val="00E60F74"/>
    <w:pPr>
      <w:ind w:left="794"/>
    </w:pPr>
  </w:style>
  <w:style w:type="paragraph" w:customStyle="1" w:styleId="TableLegend">
    <w:name w:val="Table_Legend"/>
    <w:basedOn w:val="TableText"/>
    <w:rsid w:val="00E60F74"/>
    <w:pPr>
      <w:spacing w:before="120"/>
    </w:pPr>
  </w:style>
  <w:style w:type="paragraph" w:customStyle="1" w:styleId="TableText">
    <w:name w:val="Table_Text"/>
    <w:basedOn w:val="Normal"/>
    <w:rsid w:val="00E60F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0F7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0F7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0F74"/>
    <w:pPr>
      <w:spacing w:before="80"/>
      <w:ind w:left="794" w:hanging="794"/>
    </w:pPr>
  </w:style>
  <w:style w:type="paragraph" w:customStyle="1" w:styleId="enumlev2">
    <w:name w:val="enumlev2"/>
    <w:basedOn w:val="enumlev1"/>
    <w:rsid w:val="00E60F74"/>
    <w:pPr>
      <w:ind w:left="1191" w:hanging="397"/>
    </w:pPr>
  </w:style>
  <w:style w:type="paragraph" w:customStyle="1" w:styleId="enumlev3">
    <w:name w:val="enumlev3"/>
    <w:basedOn w:val="enumlev2"/>
    <w:rsid w:val="00E60F74"/>
    <w:pPr>
      <w:ind w:left="1588"/>
    </w:pPr>
  </w:style>
  <w:style w:type="paragraph" w:customStyle="1" w:styleId="TableHead">
    <w:name w:val="Table_Head"/>
    <w:basedOn w:val="TableText"/>
    <w:rsid w:val="00E60F7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0F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0F74"/>
    <w:pPr>
      <w:spacing w:before="480"/>
    </w:pPr>
  </w:style>
  <w:style w:type="paragraph" w:customStyle="1" w:styleId="FigureTitle">
    <w:name w:val="Figure_Title"/>
    <w:basedOn w:val="TableTitle"/>
    <w:next w:val="Normal"/>
    <w:rsid w:val="00E60F7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0F7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0F7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60F7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0F74"/>
  </w:style>
  <w:style w:type="paragraph" w:customStyle="1" w:styleId="AppendixRef">
    <w:name w:val="Appendix_Ref"/>
    <w:basedOn w:val="AnnexRef"/>
    <w:next w:val="AppendixTitle"/>
    <w:rsid w:val="00E60F74"/>
  </w:style>
  <w:style w:type="paragraph" w:customStyle="1" w:styleId="AppendixTitle">
    <w:name w:val="Appendix_Title"/>
    <w:basedOn w:val="AnnexTitle"/>
    <w:next w:val="Normal"/>
    <w:rsid w:val="00E60F74"/>
  </w:style>
  <w:style w:type="paragraph" w:customStyle="1" w:styleId="RefTitle">
    <w:name w:val="Ref_Title"/>
    <w:basedOn w:val="Normal"/>
    <w:next w:val="RefText"/>
    <w:rsid w:val="00E60F7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0F74"/>
    <w:pPr>
      <w:ind w:left="794" w:hanging="794"/>
    </w:pPr>
  </w:style>
  <w:style w:type="paragraph" w:customStyle="1" w:styleId="Equation">
    <w:name w:val="Equation"/>
    <w:basedOn w:val="Normal"/>
    <w:rsid w:val="00E60F7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0F7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0F74"/>
    <w:pPr>
      <w:spacing w:before="320"/>
    </w:pPr>
  </w:style>
  <w:style w:type="paragraph" w:customStyle="1" w:styleId="call">
    <w:name w:val="call"/>
    <w:basedOn w:val="Normal"/>
    <w:next w:val="Normal"/>
    <w:rsid w:val="00E60F7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0F7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0F7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E60F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E60F7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E60F7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E60F7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6FEE"/>
    <w:rPr>
      <w:rFonts w:ascii="Times New Roman" w:hAnsi="Times New Roman" w:cs="Times New Roman"/>
      <w:sz w:val="24"/>
      <w:lang w:val="fr-FR" w:eastAsia="en-US"/>
    </w:rPr>
  </w:style>
  <w:style w:type="paragraph" w:customStyle="1" w:styleId="meeting">
    <w:name w:val="meeting"/>
    <w:basedOn w:val="Head"/>
    <w:next w:val="Head"/>
    <w:rsid w:val="00E60F7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60F7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E60F74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E60F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E60F74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E60F7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E60F7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uiPriority w:val="99"/>
    <w:rsid w:val="00E60F74"/>
    <w:rPr>
      <w:rFonts w:cs="Times New Roman"/>
    </w:rPr>
  </w:style>
  <w:style w:type="paragraph" w:customStyle="1" w:styleId="listitem">
    <w:name w:val="listitem"/>
    <w:basedOn w:val="Normal"/>
    <w:rsid w:val="00E60F7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rsid w:val="00E60F74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E60F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60F74"/>
    <w:pPr>
      <w:tabs>
        <w:tab w:val="left" w:pos="397"/>
      </w:tabs>
    </w:pPr>
  </w:style>
  <w:style w:type="paragraph" w:customStyle="1" w:styleId="FirstFooter">
    <w:name w:val="FirstFooter"/>
    <w:basedOn w:val="Footer"/>
    <w:rsid w:val="00E60F74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39"/>
    <w:semiHidden/>
    <w:rsid w:val="00E60F74"/>
  </w:style>
  <w:style w:type="paragraph" w:customStyle="1" w:styleId="headingi">
    <w:name w:val="heading_i"/>
    <w:basedOn w:val="Heading3"/>
    <w:next w:val="Normal"/>
    <w:rsid w:val="00E60F7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E60F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0F7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p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F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1</TotalTime>
  <Pages>3</Pages>
  <Words>814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schifferli</dc:creator>
  <cp:keywords/>
  <dc:description/>
  <cp:lastModifiedBy>bettini</cp:lastModifiedBy>
  <cp:revision>2</cp:revision>
  <cp:lastPrinted>2009-02-17T13:02:00Z</cp:lastPrinted>
  <dcterms:created xsi:type="dcterms:W3CDTF">2010-07-21T13:08:00Z</dcterms:created>
  <dcterms:modified xsi:type="dcterms:W3CDTF">2010-07-21T13:08:00Z</dcterms:modified>
</cp:coreProperties>
</file>