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3827"/>
        <w:gridCol w:w="2976"/>
        <w:gridCol w:w="3120"/>
      </w:tblGrid>
      <w:tr w:rsidR="00B43F42" w:rsidRPr="00C56944">
        <w:trPr>
          <w:cantSplit/>
        </w:trPr>
        <w:tc>
          <w:tcPr>
            <w:tcW w:w="3827" w:type="dxa"/>
            <w:vAlign w:val="center"/>
          </w:tcPr>
          <w:p w:rsidR="00B43F42" w:rsidRPr="00617BE4" w:rsidRDefault="00C40EA4" w:rsidP="00B43F42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6096" w:type="dxa"/>
            <w:gridSpan w:val="2"/>
            <w:vAlign w:val="center"/>
          </w:tcPr>
          <w:p w:rsidR="00B43F42" w:rsidRPr="00C56944" w:rsidRDefault="003B1FC6" w:rsidP="00C40EA4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3B1FC6">
              <w:rPr>
                <w:rFonts w:ascii="Times" w:hAnsi="Times"/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5pt;height:59.5pt">
                  <v:imagedata r:id="rId6" o:title=""/>
                </v:shape>
              </w:pict>
            </w:r>
          </w:p>
        </w:tc>
      </w:tr>
      <w:tr w:rsidR="00B43F42" w:rsidRPr="00617BE4">
        <w:trPr>
          <w:cantSplit/>
        </w:trPr>
        <w:tc>
          <w:tcPr>
            <w:tcW w:w="6803" w:type="dxa"/>
            <w:gridSpan w:val="2"/>
          </w:tcPr>
          <w:p w:rsidR="00B43F42" w:rsidRPr="00617BE4" w:rsidRDefault="00B43F42" w:rsidP="00B43F4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B43F42" w:rsidRPr="00617BE4" w:rsidRDefault="00B43F42" w:rsidP="00B43F4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B43F42" w:rsidRDefault="00B43F42" w:rsidP="00B43F42">
      <w:pPr>
        <w:rPr>
          <w:b/>
        </w:rPr>
      </w:pPr>
    </w:p>
    <w:p w:rsidR="00B43F42" w:rsidRPr="0033273E" w:rsidRDefault="00B43F42" w:rsidP="00B43F42">
      <w:pPr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F4B09">
        <w:trPr>
          <w:cantSplit/>
          <w:trHeight w:val="340"/>
        </w:trPr>
        <w:tc>
          <w:tcPr>
            <w:tcW w:w="1533" w:type="dxa"/>
          </w:tcPr>
          <w:p w:rsidR="009F4B09" w:rsidRPr="0033273E" w:rsidRDefault="009F4B09" w:rsidP="0033273E">
            <w:pPr>
              <w:tabs>
                <w:tab w:val="left" w:pos="4111"/>
              </w:tabs>
              <w:spacing w:before="20" w:line="300" w:lineRule="exact"/>
              <w:ind w:left="57"/>
              <w:rPr>
                <w:szCs w:val="28"/>
              </w:rPr>
            </w:pPr>
          </w:p>
        </w:tc>
        <w:tc>
          <w:tcPr>
            <w:tcW w:w="3340" w:type="dxa"/>
          </w:tcPr>
          <w:p w:rsidR="009F4B09" w:rsidRPr="0033273E" w:rsidRDefault="009F4B09" w:rsidP="0033273E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Cs w:val="28"/>
              </w:rPr>
            </w:pPr>
          </w:p>
        </w:tc>
        <w:tc>
          <w:tcPr>
            <w:tcW w:w="4760" w:type="dxa"/>
          </w:tcPr>
          <w:p w:rsidR="009F4B09" w:rsidRPr="0033273E" w:rsidRDefault="00064EC5" w:rsidP="0033273E">
            <w:pPr>
              <w:tabs>
                <w:tab w:val="left" w:pos="4111"/>
              </w:tabs>
              <w:spacing w:line="300" w:lineRule="exact"/>
              <w:ind w:left="57"/>
              <w:rPr>
                <w:szCs w:val="28"/>
                <w:lang w:bidi="ar-EG"/>
              </w:rPr>
            </w:pPr>
            <w:r w:rsidRPr="0033273E">
              <w:rPr>
                <w:rFonts w:hint="cs"/>
                <w:szCs w:val="28"/>
                <w:rtl/>
              </w:rPr>
              <w:t>جنيف،</w:t>
            </w:r>
            <w:r w:rsidR="00527EE1">
              <w:rPr>
                <w:rFonts w:hint="cs"/>
                <w:szCs w:val="28"/>
                <w:rtl/>
                <w:lang w:bidi="ar-EG"/>
              </w:rPr>
              <w:t xml:space="preserve"> </w:t>
            </w:r>
            <w:r w:rsidR="00527EE1">
              <w:rPr>
                <w:szCs w:val="28"/>
                <w:lang w:bidi="ar-EG"/>
              </w:rPr>
              <w:t>29</w:t>
            </w:r>
            <w:r w:rsidR="00527EE1">
              <w:rPr>
                <w:rFonts w:hint="cs"/>
                <w:szCs w:val="28"/>
                <w:rtl/>
                <w:lang w:bidi="ar-EG"/>
              </w:rPr>
              <w:t xml:space="preserve"> أبريل </w:t>
            </w:r>
            <w:r w:rsidR="00527EE1">
              <w:rPr>
                <w:szCs w:val="28"/>
                <w:lang w:bidi="ar-EG"/>
              </w:rPr>
              <w:t>2010</w:t>
            </w:r>
          </w:p>
          <w:p w:rsidR="009F4B09" w:rsidRPr="0033273E" w:rsidRDefault="009F4B09" w:rsidP="0033273E">
            <w:pPr>
              <w:tabs>
                <w:tab w:val="left" w:pos="4111"/>
              </w:tabs>
              <w:spacing w:before="0" w:line="300" w:lineRule="exact"/>
              <w:ind w:left="57"/>
              <w:rPr>
                <w:szCs w:val="28"/>
              </w:rPr>
            </w:pPr>
          </w:p>
        </w:tc>
      </w:tr>
      <w:tr w:rsidR="009F4B09">
        <w:trPr>
          <w:cantSplit/>
          <w:trHeight w:val="340"/>
        </w:trPr>
        <w:tc>
          <w:tcPr>
            <w:tcW w:w="1533" w:type="dxa"/>
          </w:tcPr>
          <w:p w:rsidR="009F4B09" w:rsidRPr="0033273E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Cs w:val="28"/>
                <w:rtl/>
                <w:lang w:bidi="ar-EG"/>
              </w:rPr>
            </w:pPr>
            <w:r w:rsidRPr="0033273E">
              <w:rPr>
                <w:rFonts w:hint="cs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Pr="0033273E" w:rsidRDefault="009F4B09" w:rsidP="00527EE1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Cs w:val="28"/>
                <w:rtl/>
                <w:lang w:bidi="ar-EG"/>
              </w:rPr>
            </w:pPr>
            <w:r w:rsidRPr="0033273E">
              <w:rPr>
                <w:b/>
                <w:szCs w:val="28"/>
              </w:rPr>
              <w:t>TSB Circular</w:t>
            </w:r>
            <w:r w:rsidR="00527EE1">
              <w:rPr>
                <w:b/>
                <w:szCs w:val="28"/>
              </w:rPr>
              <w:t xml:space="preserve"> 102</w:t>
            </w:r>
          </w:p>
          <w:p w:rsidR="009F4B09" w:rsidRPr="0033273E" w:rsidRDefault="009F4B09" w:rsidP="00527EE1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szCs w:val="28"/>
              </w:rPr>
            </w:pPr>
            <w:r w:rsidRPr="0033273E">
              <w:rPr>
                <w:bCs/>
                <w:szCs w:val="28"/>
              </w:rPr>
              <w:t>COM</w:t>
            </w:r>
            <w:r w:rsidR="00527EE1">
              <w:rPr>
                <w:bCs/>
                <w:szCs w:val="28"/>
              </w:rPr>
              <w:t> 17/BGS</w:t>
            </w:r>
          </w:p>
        </w:tc>
        <w:tc>
          <w:tcPr>
            <w:tcW w:w="4760" w:type="dxa"/>
          </w:tcPr>
          <w:p w:rsidR="009F4B09" w:rsidRPr="0033273E" w:rsidRDefault="009F4B0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Cs w:val="28"/>
                <w:rtl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</w:r>
            <w:r w:rsidRPr="0033273E">
              <w:rPr>
                <w:rFonts w:hint="cs"/>
                <w:szCs w:val="28"/>
                <w:rtl/>
              </w:rPr>
              <w:t>إلى إدارات الدول الأعضاء في الاتحاد</w:t>
            </w:r>
          </w:p>
          <w:p w:rsidR="009F4B09" w:rsidRPr="0033273E" w:rsidRDefault="009F4B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Cs w:val="28"/>
              </w:rPr>
            </w:pPr>
          </w:p>
        </w:tc>
      </w:tr>
      <w:tr w:rsidR="009F4B09">
        <w:trPr>
          <w:cantSplit/>
        </w:trPr>
        <w:tc>
          <w:tcPr>
            <w:tcW w:w="1533" w:type="dxa"/>
          </w:tcPr>
          <w:p w:rsidR="009F4B09" w:rsidRPr="0033273E" w:rsidRDefault="009F4B09" w:rsidP="00EA22B6">
            <w:pPr>
              <w:spacing w:before="20" w:after="60" w:line="320" w:lineRule="exact"/>
              <w:ind w:left="57"/>
              <w:rPr>
                <w:szCs w:val="28"/>
              </w:rPr>
            </w:pPr>
            <w:r w:rsidRPr="0033273E">
              <w:rPr>
                <w:rFonts w:hint="cs"/>
                <w:szCs w:val="28"/>
                <w:rtl/>
                <w:lang w:bidi="ar-SY"/>
              </w:rPr>
              <w:t>الهاتف</w:t>
            </w:r>
            <w:r w:rsidRPr="0033273E">
              <w:rPr>
                <w:rFonts w:hint="cs"/>
                <w:szCs w:val="28"/>
                <w:rtl/>
              </w:rPr>
              <w:t>:</w:t>
            </w:r>
            <w:r w:rsidR="00FF454F">
              <w:rPr>
                <w:szCs w:val="28"/>
                <w:rtl/>
              </w:rPr>
              <w:br/>
            </w:r>
            <w:r w:rsidRPr="0033273E">
              <w:rPr>
                <w:rFonts w:hint="cs"/>
                <w:szCs w:val="28"/>
                <w:rtl/>
              </w:rPr>
              <w:t>الفاكس:</w:t>
            </w:r>
            <w:r w:rsidR="00FF454F">
              <w:rPr>
                <w:rFonts w:hint="cs"/>
                <w:szCs w:val="28"/>
                <w:rtl/>
              </w:rPr>
              <w:br/>
            </w:r>
            <w:r w:rsidRPr="0033273E">
              <w:rPr>
                <w:rFonts w:hint="cs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527EE1" w:rsidRPr="0033273E" w:rsidRDefault="00064EC5" w:rsidP="00EA22B6">
            <w:pPr>
              <w:tabs>
                <w:tab w:val="right" w:pos="1432"/>
                <w:tab w:val="left" w:pos="4111"/>
              </w:tabs>
              <w:spacing w:before="20" w:after="60" w:line="320" w:lineRule="exact"/>
              <w:ind w:left="57"/>
              <w:jc w:val="left"/>
              <w:rPr>
                <w:szCs w:val="28"/>
                <w:rtl/>
                <w:lang w:bidi="ar-EG"/>
              </w:rPr>
            </w:pPr>
            <w:r w:rsidRPr="0033273E">
              <w:rPr>
                <w:szCs w:val="28"/>
                <w:rtl/>
                <w:lang w:bidi="ar-EG"/>
              </w:rPr>
              <w:tab/>
            </w:r>
            <w:r w:rsidR="00527EE1">
              <w:rPr>
                <w:szCs w:val="28"/>
                <w:lang w:bidi="ar-EG"/>
              </w:rPr>
              <w:t>5994</w:t>
            </w:r>
            <w:r w:rsidRPr="0033273E">
              <w:rPr>
                <w:rFonts w:hint="cs"/>
                <w:szCs w:val="28"/>
                <w:rtl/>
                <w:lang w:bidi="ar-EG"/>
              </w:rPr>
              <w:t xml:space="preserve"> </w:t>
            </w:r>
            <w:r w:rsidR="009F4B09" w:rsidRPr="0033273E">
              <w:rPr>
                <w:szCs w:val="28"/>
              </w:rPr>
              <w:t>+41 22 730</w:t>
            </w:r>
            <w:r w:rsidR="00FF454F">
              <w:rPr>
                <w:szCs w:val="28"/>
                <w:rtl/>
                <w:lang w:bidi="ar-EG"/>
              </w:rPr>
              <w:br/>
            </w:r>
            <w:r w:rsidR="009F4B09" w:rsidRPr="0033273E">
              <w:rPr>
                <w:szCs w:val="28"/>
              </w:rPr>
              <w:t>+41 22 730 5853</w:t>
            </w:r>
            <w:r w:rsidR="00FF454F">
              <w:rPr>
                <w:szCs w:val="28"/>
                <w:rtl/>
              </w:rPr>
              <w:br/>
            </w:r>
            <w:hyperlink r:id="rId7" w:history="1">
              <w:r w:rsidR="00527EE1" w:rsidRPr="002A520F">
                <w:rPr>
                  <w:rStyle w:val="Hyperlink"/>
                  <w:szCs w:val="28"/>
                </w:rPr>
                <w:t>tsbsg17@itu.int</w:t>
              </w:r>
            </w:hyperlink>
          </w:p>
        </w:tc>
        <w:tc>
          <w:tcPr>
            <w:tcW w:w="4760" w:type="dxa"/>
          </w:tcPr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20" w:after="60" w:line="320" w:lineRule="exact"/>
              <w:ind w:left="284" w:hanging="227"/>
              <w:rPr>
                <w:b/>
                <w:bCs/>
                <w:szCs w:val="28"/>
                <w:rtl/>
              </w:rPr>
            </w:pPr>
            <w:r w:rsidRPr="0033273E">
              <w:rPr>
                <w:rFonts w:hint="cs"/>
                <w:b/>
                <w:bCs/>
                <w:szCs w:val="28"/>
                <w:rtl/>
              </w:rPr>
              <w:t>نسخة إلى:</w:t>
            </w:r>
          </w:p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szCs w:val="28"/>
                <w:rtl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</w:r>
            <w:r w:rsidRPr="0033273E">
              <w:rPr>
                <w:rFonts w:hint="cs"/>
                <w:szCs w:val="28"/>
                <w:rtl/>
              </w:rPr>
              <w:t xml:space="preserve">أعضاء قطاع </w:t>
            </w:r>
            <w:proofErr w:type="spellStart"/>
            <w:r w:rsidRPr="0033273E">
              <w:rPr>
                <w:rFonts w:hint="cs"/>
                <w:szCs w:val="28"/>
                <w:rtl/>
              </w:rPr>
              <w:t>تقييس</w:t>
            </w:r>
            <w:proofErr w:type="spellEnd"/>
            <w:r w:rsidRPr="0033273E">
              <w:rPr>
                <w:rFonts w:hint="cs"/>
                <w:szCs w:val="28"/>
                <w:rtl/>
              </w:rPr>
              <w:t xml:space="preserve"> الاتصالات؛</w:t>
            </w:r>
          </w:p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szCs w:val="28"/>
                <w:rtl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  <w:t xml:space="preserve">المنتسبين </w:t>
            </w:r>
            <w:r w:rsidR="00014317" w:rsidRPr="0033273E">
              <w:rPr>
                <w:rFonts w:hint="cs"/>
                <w:szCs w:val="28"/>
                <w:rtl/>
              </w:rPr>
              <w:t>إلى</w:t>
            </w:r>
            <w:r w:rsidRPr="0033273E">
              <w:rPr>
                <w:szCs w:val="28"/>
                <w:rtl/>
              </w:rPr>
              <w:t xml:space="preserve"> قطاع </w:t>
            </w:r>
            <w:proofErr w:type="spellStart"/>
            <w:r w:rsidRPr="0033273E">
              <w:rPr>
                <w:szCs w:val="28"/>
                <w:rtl/>
              </w:rPr>
              <w:t>تقييس</w:t>
            </w:r>
            <w:proofErr w:type="spellEnd"/>
            <w:r w:rsidRPr="0033273E">
              <w:rPr>
                <w:szCs w:val="28"/>
                <w:rtl/>
              </w:rPr>
              <w:t xml:space="preserve"> الاتصالات</w:t>
            </w:r>
            <w:r w:rsidRPr="0033273E">
              <w:rPr>
                <w:rFonts w:hint="cs"/>
                <w:szCs w:val="28"/>
                <w:rtl/>
              </w:rPr>
              <w:t>؛</w:t>
            </w:r>
          </w:p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szCs w:val="28"/>
                <w:rtl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</w:r>
            <w:r w:rsidRPr="0033273E">
              <w:rPr>
                <w:rFonts w:hint="cs"/>
                <w:szCs w:val="28"/>
                <w:rtl/>
              </w:rPr>
              <w:t>رئيس لجنة الدراسات</w:t>
            </w:r>
            <w:r w:rsidR="00527EE1">
              <w:rPr>
                <w:rFonts w:hint="cs"/>
                <w:szCs w:val="28"/>
                <w:rtl/>
              </w:rPr>
              <w:t xml:space="preserve"> </w:t>
            </w:r>
            <w:r w:rsidR="00527EE1">
              <w:rPr>
                <w:szCs w:val="28"/>
              </w:rPr>
              <w:t>17</w:t>
            </w:r>
            <w:r w:rsidR="000F335C">
              <w:rPr>
                <w:rFonts w:hint="cs"/>
                <w:szCs w:val="28"/>
                <w:rtl/>
              </w:rPr>
              <w:t xml:space="preserve"> ونوابه</w:t>
            </w:r>
            <w:r w:rsidRPr="0033273E">
              <w:rPr>
                <w:rFonts w:hint="cs"/>
                <w:szCs w:val="28"/>
                <w:rtl/>
              </w:rPr>
              <w:t>؛</w:t>
            </w:r>
          </w:p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0" w:line="320" w:lineRule="exact"/>
              <w:ind w:left="284" w:hanging="227"/>
              <w:rPr>
                <w:szCs w:val="28"/>
                <w:rtl/>
                <w:lang w:bidi="ar-EG"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  <w:t>مدير مكتب تنمية الاتصالات</w:t>
            </w:r>
            <w:r w:rsidRPr="0033273E">
              <w:rPr>
                <w:rFonts w:hint="cs"/>
                <w:szCs w:val="28"/>
                <w:rtl/>
              </w:rPr>
              <w:t>؛</w:t>
            </w:r>
          </w:p>
          <w:p w:rsidR="009F4B09" w:rsidRPr="0033273E" w:rsidRDefault="009F4B09" w:rsidP="00EA22B6">
            <w:pPr>
              <w:tabs>
                <w:tab w:val="left" w:pos="284"/>
                <w:tab w:val="left" w:pos="4111"/>
              </w:tabs>
              <w:spacing w:before="0" w:after="120" w:line="320" w:lineRule="exact"/>
              <w:ind w:left="284" w:hanging="227"/>
              <w:rPr>
                <w:szCs w:val="28"/>
                <w:rtl/>
              </w:rPr>
            </w:pPr>
            <w:r w:rsidRPr="0033273E">
              <w:rPr>
                <w:rFonts w:hint="cs"/>
                <w:szCs w:val="28"/>
                <w:rtl/>
              </w:rPr>
              <w:t>-</w:t>
            </w:r>
            <w:r w:rsidRPr="0033273E">
              <w:rPr>
                <w:szCs w:val="28"/>
                <w:rtl/>
              </w:rPr>
              <w:tab/>
              <w:t xml:space="preserve">مدير مكتب الاتصالات </w:t>
            </w:r>
            <w:proofErr w:type="spellStart"/>
            <w:r w:rsidRPr="0033273E">
              <w:rPr>
                <w:szCs w:val="28"/>
                <w:rtl/>
              </w:rPr>
              <w:t>الراديوية</w:t>
            </w:r>
            <w:proofErr w:type="spellEnd"/>
          </w:p>
        </w:tc>
      </w:tr>
    </w:tbl>
    <w:p w:rsidR="00064EC5" w:rsidRDefault="009F4B09" w:rsidP="003653FD">
      <w:pPr>
        <w:spacing w:before="240"/>
        <w:ind w:left="924" w:hanging="924"/>
        <w:jc w:val="left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014317">
        <w:rPr>
          <w:rFonts w:hint="cs"/>
          <w:b/>
          <w:bCs/>
          <w:rtl/>
        </w:rPr>
        <w:t>الموافقة على</w:t>
      </w:r>
      <w:r w:rsidR="00064EC5">
        <w:rPr>
          <w:rFonts w:hint="cs"/>
          <w:b/>
          <w:bCs/>
          <w:rtl/>
          <w:lang w:bidi="ar-EG"/>
        </w:rPr>
        <w:t xml:space="preserve"> </w:t>
      </w:r>
      <w:r w:rsidR="003653FD">
        <w:rPr>
          <w:rFonts w:hint="cs"/>
          <w:b/>
          <w:bCs/>
          <w:rtl/>
          <w:lang w:bidi="ar-EG"/>
        </w:rPr>
        <w:t xml:space="preserve">التوصية الجديدة </w:t>
      </w:r>
      <w:r w:rsidR="003653FD">
        <w:rPr>
          <w:b/>
          <w:bCs/>
          <w:lang w:bidi="ar-EG"/>
        </w:rPr>
        <w:t>ITU-T X.1252</w:t>
      </w:r>
      <w:r w:rsidR="004067A6">
        <w:rPr>
          <w:rFonts w:hint="cs"/>
          <w:b/>
          <w:bCs/>
          <w:rtl/>
          <w:lang w:bidi="ar-EG"/>
        </w:rPr>
        <w:t xml:space="preserve"> ل</w:t>
      </w:r>
      <w:r w:rsidR="00014317">
        <w:rPr>
          <w:rFonts w:hint="cs"/>
          <w:b/>
          <w:bCs/>
          <w:rtl/>
          <w:lang w:bidi="ar-EG"/>
        </w:rPr>
        <w:t xml:space="preserve">قطاع </w:t>
      </w:r>
      <w:proofErr w:type="spellStart"/>
      <w:r w:rsidR="004067A6">
        <w:rPr>
          <w:rFonts w:hint="cs"/>
          <w:b/>
          <w:bCs/>
          <w:rtl/>
          <w:lang w:bidi="ar-EG"/>
        </w:rPr>
        <w:t>تقييس</w:t>
      </w:r>
      <w:proofErr w:type="spellEnd"/>
      <w:r w:rsidR="004067A6">
        <w:rPr>
          <w:rFonts w:hint="cs"/>
          <w:b/>
          <w:bCs/>
          <w:rtl/>
          <w:lang w:bidi="ar-EG"/>
        </w:rPr>
        <w:t xml:space="preserve"> الاتصالات</w:t>
      </w:r>
    </w:p>
    <w:p w:rsidR="009F4B09" w:rsidRPr="005F33FD" w:rsidRDefault="009F4B09" w:rsidP="0033273E">
      <w:pPr>
        <w:spacing w:before="360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 w:rsidR="005D488B">
        <w:rPr>
          <w:rFonts w:hint="cs"/>
          <w:rtl/>
        </w:rPr>
        <w:t>السادة</w:t>
      </w:r>
      <w:r w:rsidR="0010144A" w:rsidRPr="0010144A">
        <w:rPr>
          <w:rFonts w:hint="cs"/>
          <w:rtl/>
        </w:rPr>
        <w:t xml:space="preserve"> </w:t>
      </w:r>
      <w:r w:rsidR="005D488B"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9F4B09" w:rsidRPr="005F33FD" w:rsidRDefault="0033273E" w:rsidP="00A655AC">
      <w:pPr>
        <w:rPr>
          <w:rtl/>
        </w:rPr>
      </w:pPr>
      <w:r>
        <w:rPr>
          <w:rFonts w:hint="cs"/>
          <w:rtl/>
        </w:rPr>
        <w:t>تحية طيبة وبعد،</w:t>
      </w:r>
    </w:p>
    <w:p w:rsidR="009F4B09" w:rsidRDefault="009F4B09" w:rsidP="003653FD">
      <w:pPr>
        <w:ind w:left="567" w:hanging="567"/>
        <w:rPr>
          <w:rtl/>
          <w:lang w:bidi="ar-EG"/>
        </w:rPr>
      </w:pPr>
      <w:r w:rsidRPr="005F33FD">
        <w:t>1</w:t>
      </w:r>
      <w:r w:rsidRPr="005F33FD">
        <w:tab/>
      </w:r>
      <w:r w:rsidR="00014317">
        <w:rPr>
          <w:rFonts w:hint="cs"/>
          <w:rtl/>
        </w:rPr>
        <w:t xml:space="preserve">إلحاقاً بالرسالة المعممة </w:t>
      </w:r>
      <w:r w:rsidR="00014317">
        <w:t>TS</w:t>
      </w:r>
      <w:r w:rsidR="003653FD">
        <w:t>B 62</w:t>
      </w:r>
      <w:r w:rsidR="003653FD">
        <w:rPr>
          <w:rFonts w:hint="cs"/>
          <w:rtl/>
          <w:lang w:bidi="ar-EG"/>
        </w:rPr>
        <w:t xml:space="preserve"> المؤرخة </w:t>
      </w:r>
      <w:r w:rsidR="003653FD">
        <w:rPr>
          <w:lang w:bidi="ar-EG"/>
        </w:rPr>
        <w:t>13</w:t>
      </w:r>
      <w:r w:rsidR="003653FD">
        <w:rPr>
          <w:rFonts w:hint="cs"/>
          <w:rtl/>
          <w:lang w:bidi="ar-EG"/>
        </w:rPr>
        <w:t xml:space="preserve"> أكتوبر </w:t>
      </w:r>
      <w:r w:rsidR="003653FD">
        <w:rPr>
          <w:lang w:bidi="ar-EG"/>
        </w:rPr>
        <w:t>2009</w:t>
      </w:r>
      <w:r w:rsidR="00014317">
        <w:rPr>
          <w:rFonts w:hint="cs"/>
          <w:rtl/>
          <w:lang w:bidi="ar-EG"/>
        </w:rPr>
        <w:t xml:space="preserve">، أتشرف بأن </w:t>
      </w:r>
      <w:r w:rsidR="00F0698D">
        <w:rPr>
          <w:rFonts w:hint="cs"/>
          <w:rtl/>
          <w:lang w:bidi="ar-EG"/>
        </w:rPr>
        <w:t xml:space="preserve">أعلمكم أن </w:t>
      </w:r>
      <w:r w:rsidR="003653FD">
        <w:rPr>
          <w:lang w:bidi="ar-EG"/>
        </w:rPr>
        <w:t>25</w:t>
      </w:r>
      <w:r w:rsidR="00014317"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="003653FD">
        <w:rPr>
          <w:lang w:bidi="ar-EG"/>
        </w:rPr>
        <w:t>17</w:t>
      </w:r>
      <w:r w:rsidR="00014317">
        <w:rPr>
          <w:rFonts w:hint="cs"/>
          <w:rtl/>
          <w:lang w:bidi="ar-EG"/>
        </w:rPr>
        <w:t xml:space="preserve">، </w:t>
      </w:r>
      <w:r w:rsidR="00014317">
        <w:rPr>
          <w:rFonts w:hint="cs"/>
          <w:b/>
          <w:bCs/>
          <w:rtl/>
          <w:lang w:bidi="ar-EG"/>
        </w:rPr>
        <w:t>وافقت</w:t>
      </w:r>
      <w:r w:rsidR="00014317">
        <w:rPr>
          <w:rFonts w:hint="cs"/>
          <w:rtl/>
          <w:lang w:bidi="ar-EG"/>
        </w:rPr>
        <w:t xml:space="preserve"> على </w:t>
      </w:r>
      <w:r w:rsidR="003653FD">
        <w:rPr>
          <w:rFonts w:hint="cs"/>
          <w:rtl/>
          <w:lang w:bidi="ar-EG"/>
        </w:rPr>
        <w:t>نص مشروع توصية</w:t>
      </w:r>
      <w:r w:rsidR="00014317">
        <w:rPr>
          <w:rFonts w:hint="cs"/>
          <w:rtl/>
          <w:lang w:bidi="ar-EG"/>
        </w:rPr>
        <w:t xml:space="preserve"> جديدة لقطاع </w:t>
      </w:r>
      <w:proofErr w:type="spellStart"/>
      <w:r w:rsidR="004067A6">
        <w:rPr>
          <w:rFonts w:hint="cs"/>
          <w:rtl/>
          <w:lang w:bidi="ar-EG"/>
        </w:rPr>
        <w:t>تقييس</w:t>
      </w:r>
      <w:proofErr w:type="spellEnd"/>
      <w:r w:rsidR="004067A6">
        <w:rPr>
          <w:rFonts w:hint="cs"/>
          <w:rtl/>
          <w:lang w:bidi="ar-EG"/>
        </w:rPr>
        <w:t xml:space="preserve"> الاتصالات </w:t>
      </w:r>
      <w:r w:rsidR="00014317">
        <w:rPr>
          <w:rFonts w:hint="cs"/>
          <w:rtl/>
          <w:lang w:bidi="ar-EG"/>
        </w:rPr>
        <w:t xml:space="preserve">أثناء الجلسة العامة التي عقدت يوم </w:t>
      </w:r>
      <w:r w:rsidR="003653FD">
        <w:rPr>
          <w:lang w:bidi="ar-EG"/>
        </w:rPr>
        <w:t>16</w:t>
      </w:r>
      <w:r w:rsidR="003653FD">
        <w:rPr>
          <w:rFonts w:hint="cs"/>
          <w:rtl/>
          <w:lang w:bidi="ar-EG"/>
        </w:rPr>
        <w:t xml:space="preserve"> أبريل </w:t>
      </w:r>
      <w:r w:rsidR="003653FD">
        <w:rPr>
          <w:lang w:bidi="ar-EG"/>
        </w:rPr>
        <w:t>2010</w:t>
      </w:r>
      <w:r w:rsidR="003653FD">
        <w:rPr>
          <w:rFonts w:hint="cs"/>
          <w:rtl/>
          <w:lang w:bidi="ar-EG"/>
        </w:rPr>
        <w:t>.</w:t>
      </w:r>
    </w:p>
    <w:p w:rsidR="004067A6" w:rsidRDefault="004067A6" w:rsidP="003653FD">
      <w:pPr>
        <w:spacing w:before="60"/>
        <w:ind w:left="567" w:hanging="567"/>
        <w:rPr>
          <w:spacing w:val="-2"/>
          <w:rtl/>
          <w:lang w:bidi="ar-EG"/>
        </w:rPr>
      </w:pPr>
      <w:r>
        <w:rPr>
          <w:lang w:bidi="ar-EG"/>
        </w:rPr>
        <w:t>2</w:t>
      </w:r>
      <w:r>
        <w:rPr>
          <w:rFonts w:hint="cs"/>
          <w:rtl/>
          <w:lang w:bidi="ar-EG"/>
        </w:rPr>
        <w:tab/>
      </w:r>
      <w:r w:rsidR="003653FD" w:rsidRPr="00FC0610">
        <w:rPr>
          <w:rFonts w:hint="cs"/>
          <w:rtl/>
          <w:lang w:bidi="ar-EG"/>
        </w:rPr>
        <w:t xml:space="preserve">ويرد فيما يلي عنوان التوصية الجديدة الموافق عليها لقطاع </w:t>
      </w:r>
      <w:proofErr w:type="spellStart"/>
      <w:r w:rsidR="003653FD" w:rsidRPr="00FC0610">
        <w:rPr>
          <w:rFonts w:hint="cs"/>
          <w:rtl/>
          <w:lang w:bidi="ar-EG"/>
        </w:rPr>
        <w:t>تقييس</w:t>
      </w:r>
      <w:proofErr w:type="spellEnd"/>
      <w:r w:rsidR="003653FD" w:rsidRPr="00FC0610">
        <w:rPr>
          <w:rFonts w:hint="cs"/>
          <w:rtl/>
          <w:lang w:bidi="ar-EG"/>
        </w:rPr>
        <w:t xml:space="preserve"> الاتصالات:</w:t>
      </w:r>
    </w:p>
    <w:p w:rsidR="003653FD" w:rsidRPr="009D0499" w:rsidRDefault="00B84A1F" w:rsidP="003653FD">
      <w:pPr>
        <w:spacing w:before="60"/>
        <w:ind w:left="567" w:hanging="567"/>
        <w:rPr>
          <w:rFonts w:ascii="Times New Roman Bold" w:hAnsi="Times New Roman Bold"/>
          <w:b/>
          <w:bCs/>
          <w:rtl/>
          <w:lang w:bidi="ar-EG"/>
        </w:rPr>
      </w:pPr>
      <w:r w:rsidRPr="009D0499">
        <w:rPr>
          <w:rFonts w:ascii="Times New Roman Bold" w:hAnsi="Times New Roman Bold" w:hint="cs"/>
          <w:b/>
          <w:bCs/>
          <w:rtl/>
          <w:lang w:bidi="ar-EG"/>
        </w:rPr>
        <w:t xml:space="preserve">التوصية </w:t>
      </w:r>
      <w:r w:rsidRPr="009D0499">
        <w:rPr>
          <w:rFonts w:ascii="Times New Roman Bold" w:hAnsi="Times New Roman Bold"/>
          <w:b/>
          <w:bCs/>
          <w:lang w:bidi="ar-EG"/>
        </w:rPr>
        <w:t>X.1252</w:t>
      </w:r>
      <w:r w:rsidRPr="009D0499">
        <w:rPr>
          <w:rFonts w:ascii="Times New Roman Bold" w:hAnsi="Times New Roman Bold" w:hint="cs"/>
          <w:b/>
          <w:bCs/>
          <w:rtl/>
          <w:lang w:bidi="ar-EG"/>
        </w:rPr>
        <w:t xml:space="preserve">: مصطلحات </w:t>
      </w:r>
      <w:proofErr w:type="spellStart"/>
      <w:r w:rsidRPr="009D0499">
        <w:rPr>
          <w:rFonts w:ascii="Times New Roman Bold" w:hAnsi="Times New Roman Bold" w:hint="cs"/>
          <w:b/>
          <w:bCs/>
          <w:rtl/>
          <w:lang w:bidi="ar-EG"/>
        </w:rPr>
        <w:t>وتعاريف</w:t>
      </w:r>
      <w:proofErr w:type="spellEnd"/>
      <w:r w:rsidRPr="009D0499">
        <w:rPr>
          <w:rFonts w:ascii="Times New Roman Bold" w:hAnsi="Times New Roman Bold" w:hint="cs"/>
          <w:b/>
          <w:bCs/>
          <w:rtl/>
          <w:lang w:bidi="ar-EG"/>
        </w:rPr>
        <w:t xml:space="preserve"> أساسية تتعلق بإدارة الهوية</w:t>
      </w:r>
    </w:p>
    <w:p w:rsidR="0082673E" w:rsidRPr="0033273E" w:rsidRDefault="004067A6" w:rsidP="0033273E">
      <w:pPr>
        <w:spacing w:before="60"/>
        <w:ind w:left="567" w:hanging="567"/>
        <w:rPr>
          <w:spacing w:val="-2"/>
          <w:rtl/>
          <w:lang w:bidi="ar-EG"/>
        </w:rPr>
      </w:pPr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="00014317" w:rsidRPr="0033273E">
        <w:rPr>
          <w:rFonts w:hint="cs"/>
          <w:spacing w:val="-2"/>
          <w:rtl/>
          <w:lang w:bidi="ar-EG"/>
        </w:rPr>
        <w:t xml:space="preserve">يمكن الاطلاع على المعلومات الخاصة </w:t>
      </w:r>
      <w:proofErr w:type="spellStart"/>
      <w:r w:rsidR="00014317" w:rsidRPr="0033273E">
        <w:rPr>
          <w:rFonts w:hint="cs"/>
          <w:spacing w:val="-2"/>
          <w:rtl/>
          <w:lang w:bidi="ar-EG"/>
        </w:rPr>
        <w:t>ببراءات</w:t>
      </w:r>
      <w:proofErr w:type="spellEnd"/>
      <w:r w:rsidR="00014317" w:rsidRPr="0033273E">
        <w:rPr>
          <w:rFonts w:hint="cs"/>
          <w:spacing w:val="-2"/>
          <w:rtl/>
          <w:lang w:bidi="ar-EG"/>
        </w:rPr>
        <w:t xml:space="preserve"> الاختراع بالرجوع</w:t>
      </w:r>
      <w:r w:rsidR="0033273E" w:rsidRPr="0033273E">
        <w:rPr>
          <w:rFonts w:hint="cs"/>
          <w:spacing w:val="-2"/>
          <w:rtl/>
          <w:lang w:bidi="ar-EG"/>
        </w:rPr>
        <w:t xml:space="preserve"> إلى موقع قطاع </w:t>
      </w:r>
      <w:proofErr w:type="spellStart"/>
      <w:r w:rsidR="0033273E" w:rsidRPr="0033273E">
        <w:rPr>
          <w:rFonts w:hint="cs"/>
          <w:spacing w:val="-2"/>
          <w:rtl/>
          <w:lang w:bidi="ar-EG"/>
        </w:rPr>
        <w:t>تقييس</w:t>
      </w:r>
      <w:proofErr w:type="spellEnd"/>
      <w:r w:rsidR="0033273E" w:rsidRPr="0033273E">
        <w:rPr>
          <w:rFonts w:hint="cs"/>
          <w:spacing w:val="-2"/>
          <w:rtl/>
          <w:lang w:bidi="ar-EG"/>
        </w:rPr>
        <w:t xml:space="preserve"> الاتصالات ع</w:t>
      </w:r>
      <w:r w:rsidR="00014317" w:rsidRPr="0033273E">
        <w:rPr>
          <w:rFonts w:hint="cs"/>
          <w:spacing w:val="-2"/>
          <w:rtl/>
          <w:lang w:bidi="ar-EG"/>
        </w:rPr>
        <w:t>لى شبكة الويب.</w:t>
      </w:r>
    </w:p>
    <w:p w:rsidR="004067A6" w:rsidRDefault="0082673E" w:rsidP="00610B20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4</w:t>
      </w:r>
      <w:r>
        <w:rPr>
          <w:rFonts w:hint="cs"/>
          <w:rtl/>
          <w:lang w:bidi="ar-EG"/>
        </w:rPr>
        <w:tab/>
      </w:r>
      <w:r w:rsidR="00014317">
        <w:rPr>
          <w:rFonts w:hint="cs"/>
          <w:rtl/>
          <w:lang w:bidi="ar-EG"/>
        </w:rPr>
        <w:t>وس</w:t>
      </w:r>
      <w:r w:rsidR="00610B20">
        <w:rPr>
          <w:rFonts w:hint="cs"/>
          <w:rtl/>
          <w:lang w:bidi="ar-EG"/>
        </w:rPr>
        <w:t>ي</w:t>
      </w:r>
      <w:r w:rsidR="00014317">
        <w:rPr>
          <w:rFonts w:hint="cs"/>
          <w:rtl/>
          <w:lang w:bidi="ar-EG"/>
        </w:rPr>
        <w:t xml:space="preserve">تاح قريباً </w:t>
      </w:r>
      <w:r w:rsidR="00610B20">
        <w:rPr>
          <w:rFonts w:hint="cs"/>
          <w:rtl/>
          <w:lang w:bidi="ar-EG"/>
        </w:rPr>
        <w:t>نص التوصية</w:t>
      </w:r>
      <w:r w:rsidR="00014317">
        <w:rPr>
          <w:rFonts w:hint="cs"/>
          <w:rtl/>
          <w:lang w:bidi="ar-EG"/>
        </w:rPr>
        <w:t xml:space="preserve"> في صيغتها السابقة على النشر في موقع قطاع </w:t>
      </w:r>
      <w:proofErr w:type="spellStart"/>
      <w:r w:rsidR="00014317">
        <w:rPr>
          <w:rFonts w:hint="cs"/>
          <w:rtl/>
          <w:lang w:bidi="ar-EG"/>
        </w:rPr>
        <w:t>تقييس</w:t>
      </w:r>
      <w:proofErr w:type="spellEnd"/>
      <w:r w:rsidR="00014317">
        <w:rPr>
          <w:rFonts w:hint="cs"/>
          <w:rtl/>
          <w:lang w:bidi="ar-EG"/>
        </w:rPr>
        <w:t xml:space="preserve"> الاتصالات على شبكة الويب.</w:t>
      </w:r>
    </w:p>
    <w:p w:rsidR="004067A6" w:rsidRDefault="004E1059" w:rsidP="00301CCE">
      <w:pPr>
        <w:spacing w:before="60"/>
        <w:ind w:left="567" w:hanging="567"/>
        <w:rPr>
          <w:rtl/>
          <w:lang w:bidi="ar-EG"/>
        </w:rPr>
      </w:pPr>
      <w:r>
        <w:rPr>
          <w:lang w:bidi="ar-EG"/>
        </w:rPr>
        <w:t>5</w:t>
      </w:r>
      <w:r w:rsidR="004067A6">
        <w:rPr>
          <w:rFonts w:hint="cs"/>
          <w:rtl/>
          <w:lang w:bidi="ar-EG"/>
        </w:rPr>
        <w:tab/>
      </w:r>
      <w:r w:rsidR="00014317">
        <w:rPr>
          <w:rFonts w:hint="cs"/>
          <w:rtl/>
          <w:lang w:bidi="ar-EG"/>
        </w:rPr>
        <w:t>وسوف ينش</w:t>
      </w:r>
      <w:r w:rsidR="00074F46">
        <w:rPr>
          <w:rFonts w:hint="cs"/>
          <w:rtl/>
          <w:lang w:bidi="ar-EG"/>
        </w:rPr>
        <w:t xml:space="preserve">ر الاتحاد </w:t>
      </w:r>
      <w:r w:rsidR="00301CCE">
        <w:rPr>
          <w:rFonts w:hint="cs"/>
          <w:rtl/>
          <w:lang w:bidi="ar-EG"/>
        </w:rPr>
        <w:t>نص هذه التوصية</w:t>
      </w:r>
      <w:r w:rsidR="00074F46">
        <w:rPr>
          <w:rFonts w:hint="cs"/>
          <w:rtl/>
          <w:lang w:bidi="ar-EG"/>
        </w:rPr>
        <w:t xml:space="preserve"> في أ</w:t>
      </w:r>
      <w:r w:rsidR="00014317">
        <w:rPr>
          <w:rFonts w:hint="cs"/>
          <w:rtl/>
          <w:lang w:bidi="ar-EG"/>
        </w:rPr>
        <w:t>قرب وقت ممكن.</w:t>
      </w:r>
    </w:p>
    <w:p w:rsidR="009F4B09" w:rsidRPr="005F33FD" w:rsidRDefault="009F4B09" w:rsidP="00815858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 w:rsidR="005D488B"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8165EA" w:rsidRDefault="00774F2B" w:rsidP="00815858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="009F4B09" w:rsidRPr="005F33FD">
        <w:rPr>
          <w:rFonts w:hint="cs"/>
          <w:rtl/>
          <w:lang w:bidi="ar-EG"/>
        </w:rPr>
        <w:t xml:space="preserve">مدير مكتب </w:t>
      </w:r>
      <w:proofErr w:type="spellStart"/>
      <w:r w:rsidR="009F4B09" w:rsidRPr="005F33FD">
        <w:rPr>
          <w:rFonts w:hint="cs"/>
          <w:rtl/>
          <w:lang w:bidi="ar-EG"/>
        </w:rPr>
        <w:t>تقييس</w:t>
      </w:r>
      <w:proofErr w:type="spellEnd"/>
      <w:r w:rsidR="009F4B09" w:rsidRPr="005F33FD">
        <w:rPr>
          <w:rFonts w:hint="cs"/>
          <w:rtl/>
          <w:lang w:bidi="ar-EG"/>
        </w:rPr>
        <w:t xml:space="preserve"> الاتصالات</w:t>
      </w:r>
    </w:p>
    <w:sectPr w:rsidR="008165EA" w:rsidSect="0033273E">
      <w:headerReference w:type="default" r:id="rId8"/>
      <w:footerReference w:type="default" r:id="rId9"/>
      <w:footerReference w:type="first" r:id="rId10"/>
      <w:pgSz w:w="11901" w:h="16840" w:code="9"/>
      <w:pgMar w:top="1021" w:right="1134" w:bottom="1021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3D" w:rsidRDefault="00D04A3D">
      <w:r>
        <w:separator/>
      </w:r>
    </w:p>
  </w:endnote>
  <w:endnote w:type="continuationSeparator" w:id="0">
    <w:p w:rsidR="00D04A3D" w:rsidRDefault="00D0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FF" w:rsidRPr="004603FF" w:rsidRDefault="003B1FC6" w:rsidP="00014317">
    <w:pPr>
      <w:pStyle w:val="Footer"/>
      <w:tabs>
        <w:tab w:val="clear" w:pos="4703"/>
        <w:tab w:val="clear" w:pos="9406"/>
        <w:tab w:val="right" w:pos="9645"/>
      </w:tabs>
      <w:bidi w:val="0"/>
      <w:rPr>
        <w:sz w:val="18"/>
        <w:szCs w:val="18"/>
        <w:lang w:val="fr-CH"/>
      </w:rPr>
    </w:pPr>
    <w:fldSimple w:instr=" FILENAME \p \* MERGEFORMAT ">
      <w:r w:rsidR="00BD2150" w:rsidRPr="00BD2150">
        <w:rPr>
          <w:noProof/>
          <w:sz w:val="18"/>
          <w:szCs w:val="18"/>
          <w:lang w:val="fr-CH"/>
        </w:rPr>
        <w:t>M:\SG_DOC\SG17\2009-2012\Circulars\C102</w:t>
      </w:r>
      <w:r w:rsidR="00BD2150">
        <w:rPr>
          <w:noProof/>
        </w:rPr>
        <w:t>\102A.DOCX</w:t>
      </w:r>
    </w:fldSimple>
    <w:r w:rsidR="004603FF" w:rsidRPr="00014317">
      <w:rPr>
        <w:sz w:val="18"/>
        <w:szCs w:val="18"/>
        <w:lang w:val="fr-FR"/>
      </w:rPr>
      <w:tab/>
    </w:r>
    <w:r w:rsidRPr="004603FF">
      <w:rPr>
        <w:sz w:val="18"/>
        <w:szCs w:val="18"/>
      </w:rPr>
      <w:fldChar w:fldCharType="begin"/>
    </w:r>
    <w:r w:rsidR="004603FF" w:rsidRPr="004603FF">
      <w:rPr>
        <w:sz w:val="18"/>
        <w:szCs w:val="18"/>
      </w:rPr>
      <w:instrText xml:space="preserve"> DATE \@ "dd.MM.yy" </w:instrText>
    </w:r>
    <w:r w:rsidRPr="004603FF">
      <w:rPr>
        <w:sz w:val="18"/>
        <w:szCs w:val="18"/>
      </w:rPr>
      <w:fldChar w:fldCharType="separate"/>
    </w:r>
    <w:r w:rsidR="00BD2150">
      <w:rPr>
        <w:noProof/>
        <w:sz w:val="18"/>
        <w:szCs w:val="18"/>
      </w:rPr>
      <w:t>06.05.10</w:t>
    </w:r>
    <w:r w:rsidRPr="004603FF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4603FF">
      <w:tc>
        <w:tcPr>
          <w:tcW w:w="10149" w:type="dxa"/>
        </w:tcPr>
        <w:p w:rsidR="004603FF" w:rsidRDefault="004603FF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4603FF" w:rsidRDefault="004603FF" w:rsidP="00FF454F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67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 w:rsidR="00FF454F"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>www.itu.int</w:t>
          </w:r>
        </w:p>
        <w:p w:rsidR="004603FF" w:rsidRDefault="00FF454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 w:rsidR="004603FF">
            <w:rPr>
              <w:rFonts w:ascii="Futura Lt BT" w:hAnsi="Futura Lt BT"/>
              <w:sz w:val="18"/>
            </w:rPr>
            <w:tab/>
          </w:r>
          <w:r w:rsidR="004603FF">
            <w:rPr>
              <w:rFonts w:ascii="Futura Lt BT" w:hAnsi="Futura Lt BT"/>
              <w:sz w:val="18"/>
            </w:rPr>
            <w:tab/>
            <w:t>Gr4:</w:t>
          </w:r>
          <w:r w:rsidR="004603FF"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4603FF" w:rsidRDefault="004603FF" w:rsidP="00FF454F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3D" w:rsidRDefault="00D04A3D">
      <w:r>
        <w:separator/>
      </w:r>
    </w:p>
  </w:footnote>
  <w:footnote w:type="continuationSeparator" w:id="0">
    <w:p w:rsidR="00D04A3D" w:rsidRDefault="00D0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FF" w:rsidRDefault="004603FF" w:rsidP="008165EA">
    <w:pPr>
      <w:pStyle w:val="Header"/>
      <w:bidi w:val="0"/>
      <w:spacing w:before="0"/>
      <w:jc w:val="center"/>
    </w:pPr>
    <w:r>
      <w:t>- </w:t>
    </w:r>
    <w:r w:rsidR="003B1FC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B1FC6">
      <w:rPr>
        <w:rStyle w:val="PageNumber"/>
      </w:rPr>
      <w:fldChar w:fldCharType="separate"/>
    </w:r>
    <w:r w:rsidR="00B43F42">
      <w:rPr>
        <w:rStyle w:val="PageNumber"/>
        <w:noProof/>
      </w:rPr>
      <w:t>2</w:t>
    </w:r>
    <w:r w:rsidR="003B1FC6"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ar-SA" w:vendorID="4" w:dllVersion="512" w:checkStyle="1"/>
  <w:activeWritingStyle w:appName="MSWord" w:lang="fr-FR" w:vendorID="9" w:dllVersion="512" w:checkStyle="1"/>
  <w:proofState w:spelling="clean"/>
  <w:attachedTemplate r:id="rId1"/>
  <w:stylePaneFormatFilter w:val="3F01"/>
  <w:doNotTrackMoves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B09"/>
    <w:rsid w:val="000132B7"/>
    <w:rsid w:val="00014317"/>
    <w:rsid w:val="000365FF"/>
    <w:rsid w:val="00064EC5"/>
    <w:rsid w:val="00074F46"/>
    <w:rsid w:val="000A7621"/>
    <w:rsid w:val="000F335C"/>
    <w:rsid w:val="0010144A"/>
    <w:rsid w:val="001014A9"/>
    <w:rsid w:val="00127FFE"/>
    <w:rsid w:val="00180899"/>
    <w:rsid w:val="0019658A"/>
    <w:rsid w:val="001D1DF8"/>
    <w:rsid w:val="001F6CD8"/>
    <w:rsid w:val="00224522"/>
    <w:rsid w:val="00235C8A"/>
    <w:rsid w:val="002E3F3A"/>
    <w:rsid w:val="00301350"/>
    <w:rsid w:val="00301CCE"/>
    <w:rsid w:val="0033273E"/>
    <w:rsid w:val="003653FD"/>
    <w:rsid w:val="00393E7C"/>
    <w:rsid w:val="003B1FC6"/>
    <w:rsid w:val="004067A6"/>
    <w:rsid w:val="00413597"/>
    <w:rsid w:val="00422171"/>
    <w:rsid w:val="004579B5"/>
    <w:rsid w:val="004603FF"/>
    <w:rsid w:val="00467EF3"/>
    <w:rsid w:val="00496580"/>
    <w:rsid w:val="004E1059"/>
    <w:rsid w:val="004E4BB7"/>
    <w:rsid w:val="00527EE1"/>
    <w:rsid w:val="0054515F"/>
    <w:rsid w:val="00575402"/>
    <w:rsid w:val="00591E68"/>
    <w:rsid w:val="005D488B"/>
    <w:rsid w:val="005E007E"/>
    <w:rsid w:val="005F33FD"/>
    <w:rsid w:val="00610B20"/>
    <w:rsid w:val="00637FB5"/>
    <w:rsid w:val="006D49AD"/>
    <w:rsid w:val="007149A7"/>
    <w:rsid w:val="00746048"/>
    <w:rsid w:val="00774F2B"/>
    <w:rsid w:val="00815858"/>
    <w:rsid w:val="008165EA"/>
    <w:rsid w:val="008226F2"/>
    <w:rsid w:val="0082673E"/>
    <w:rsid w:val="00866CFB"/>
    <w:rsid w:val="008E7E1F"/>
    <w:rsid w:val="009015FD"/>
    <w:rsid w:val="00911629"/>
    <w:rsid w:val="0093679C"/>
    <w:rsid w:val="00965582"/>
    <w:rsid w:val="00973D3C"/>
    <w:rsid w:val="0097651D"/>
    <w:rsid w:val="009B0414"/>
    <w:rsid w:val="009D0499"/>
    <w:rsid w:val="009F4B09"/>
    <w:rsid w:val="00A655AC"/>
    <w:rsid w:val="00A83A6D"/>
    <w:rsid w:val="00B06EFE"/>
    <w:rsid w:val="00B232BD"/>
    <w:rsid w:val="00B43F42"/>
    <w:rsid w:val="00B7558A"/>
    <w:rsid w:val="00B805FD"/>
    <w:rsid w:val="00B84A1F"/>
    <w:rsid w:val="00B85152"/>
    <w:rsid w:val="00BD2150"/>
    <w:rsid w:val="00C40EA4"/>
    <w:rsid w:val="00C42FC9"/>
    <w:rsid w:val="00C96833"/>
    <w:rsid w:val="00D04A3D"/>
    <w:rsid w:val="00D07074"/>
    <w:rsid w:val="00D807A7"/>
    <w:rsid w:val="00D82615"/>
    <w:rsid w:val="00D87242"/>
    <w:rsid w:val="00DA6C52"/>
    <w:rsid w:val="00DE76C6"/>
    <w:rsid w:val="00E96B35"/>
    <w:rsid w:val="00EA22B6"/>
    <w:rsid w:val="00EA6E70"/>
    <w:rsid w:val="00F0698D"/>
    <w:rsid w:val="00F318DD"/>
    <w:rsid w:val="00F37301"/>
    <w:rsid w:val="00FB6B6D"/>
    <w:rsid w:val="00FC0610"/>
    <w:rsid w:val="00FC593B"/>
    <w:rsid w:val="00FF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FC6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FC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3B1FC6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3B1FC6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13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norton</cp:lastModifiedBy>
  <cp:revision>17</cp:revision>
  <cp:lastPrinted>2010-05-06T07:04:00Z</cp:lastPrinted>
  <dcterms:created xsi:type="dcterms:W3CDTF">2010-05-04T13:55:00Z</dcterms:created>
  <dcterms:modified xsi:type="dcterms:W3CDTF">2010-05-06T07:04:00Z</dcterms:modified>
</cp:coreProperties>
</file>