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0B3A5F" w:rsidRPr="00C56944" w:rsidTr="00A05556">
        <w:trPr>
          <w:cantSplit/>
        </w:trPr>
        <w:tc>
          <w:tcPr>
            <w:tcW w:w="3827" w:type="dxa"/>
            <w:vAlign w:val="center"/>
          </w:tcPr>
          <w:p w:rsidR="000B3A5F" w:rsidRPr="00BB168F" w:rsidRDefault="000B3A5F" w:rsidP="00A0555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6096" w:type="dxa"/>
            <w:gridSpan w:val="2"/>
            <w:vAlign w:val="center"/>
          </w:tcPr>
          <w:p w:rsidR="000B3A5F" w:rsidRPr="00C56944" w:rsidRDefault="000B3A5F" w:rsidP="00A05556">
            <w:pPr>
              <w:jc w:val="right"/>
              <w:rPr>
                <w:b/>
                <w:bCs/>
                <w:sz w:val="44"/>
                <w:szCs w:val="44"/>
              </w:rPr>
            </w:pPr>
            <w:r w:rsidRPr="001957AF">
              <w:rPr>
                <w:rFonts w:ascii="Times" w:hAnsi="Times"/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59.25pt">
                  <v:imagedata r:id="rId6" o:title=""/>
                </v:shape>
              </w:pict>
            </w:r>
          </w:p>
        </w:tc>
      </w:tr>
      <w:tr w:rsidR="000B3A5F" w:rsidRPr="00617BE4" w:rsidTr="00A05556">
        <w:trPr>
          <w:cantSplit/>
        </w:trPr>
        <w:tc>
          <w:tcPr>
            <w:tcW w:w="6803" w:type="dxa"/>
            <w:gridSpan w:val="2"/>
          </w:tcPr>
          <w:p w:rsidR="000B3A5F" w:rsidRPr="00617BE4" w:rsidRDefault="000B3A5F" w:rsidP="00A05556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B3A5F" w:rsidRPr="00617BE4" w:rsidRDefault="000B3A5F" w:rsidP="00A05556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0B3A5F" w:rsidRDefault="000B3A5F" w:rsidP="00A05556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B3A5F" w:rsidTr="00A05556">
        <w:trPr>
          <w:cantSplit/>
          <w:trHeight w:val="340"/>
        </w:trPr>
        <w:tc>
          <w:tcPr>
            <w:tcW w:w="1533" w:type="dxa"/>
          </w:tcPr>
          <w:p w:rsidR="000B3A5F" w:rsidRDefault="000B3A5F" w:rsidP="00A055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0B3A5F" w:rsidRDefault="000B3A5F" w:rsidP="00A055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0B3A5F" w:rsidRDefault="000B3A5F" w:rsidP="00C835C0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 xml:space="preserve">جنيف، </w:t>
            </w:r>
            <w:r>
              <w:rPr>
                <w:sz w:val="21"/>
                <w:szCs w:val="28"/>
              </w:rPr>
              <w:t>3</w:t>
            </w:r>
            <w:r>
              <w:rPr>
                <w:sz w:val="21"/>
                <w:szCs w:val="28"/>
                <w:rtl/>
              </w:rPr>
              <w:t xml:space="preserve"> فبراير </w:t>
            </w:r>
            <w:r>
              <w:rPr>
                <w:sz w:val="21"/>
                <w:szCs w:val="28"/>
              </w:rPr>
              <w:t>2010</w:t>
            </w:r>
          </w:p>
          <w:p w:rsidR="000B3A5F" w:rsidRDefault="000B3A5F" w:rsidP="00A055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</w:p>
        </w:tc>
      </w:tr>
      <w:tr w:rsidR="000B3A5F" w:rsidTr="00A05556">
        <w:trPr>
          <w:cantSplit/>
          <w:trHeight w:val="340"/>
        </w:trPr>
        <w:tc>
          <w:tcPr>
            <w:tcW w:w="1533" w:type="dxa"/>
          </w:tcPr>
          <w:p w:rsidR="000B3A5F" w:rsidRDefault="000B3A5F" w:rsidP="00A055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0B3A5F" w:rsidRDefault="000B3A5F" w:rsidP="00C835C0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 90</w:t>
            </w:r>
          </w:p>
          <w:p w:rsidR="000B3A5F" w:rsidRDefault="000B3A5F" w:rsidP="00C835C0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  <w:lang w:bidi="ar-EG"/>
              </w:rPr>
            </w:pPr>
            <w:r>
              <w:rPr>
                <w:bCs/>
                <w:sz w:val="21"/>
                <w:szCs w:val="28"/>
              </w:rPr>
              <w:t>COM 13/TK</w:t>
            </w:r>
          </w:p>
        </w:tc>
        <w:tc>
          <w:tcPr>
            <w:tcW w:w="4760" w:type="dxa"/>
          </w:tcPr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إلى إدارات الدول الأعضاء في الاتحاد</w:t>
            </w:r>
          </w:p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</w:p>
        </w:tc>
      </w:tr>
      <w:tr w:rsidR="000B3A5F" w:rsidTr="00A05556">
        <w:trPr>
          <w:cantSplit/>
        </w:trPr>
        <w:tc>
          <w:tcPr>
            <w:tcW w:w="1533" w:type="dxa"/>
          </w:tcPr>
          <w:p w:rsidR="000B3A5F" w:rsidRDefault="000B3A5F" w:rsidP="00A05556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  <w:lang w:bidi="ar-SY"/>
              </w:rPr>
              <w:t>الهاتف</w:t>
            </w:r>
            <w:r>
              <w:rPr>
                <w:sz w:val="21"/>
                <w:szCs w:val="28"/>
                <w:rtl/>
              </w:rPr>
              <w:t>:</w:t>
            </w:r>
            <w:r>
              <w:rPr>
                <w:sz w:val="21"/>
                <w:szCs w:val="28"/>
                <w:rtl/>
              </w:rPr>
              <w:br/>
              <w:t>الفاكس:</w:t>
            </w:r>
            <w:r>
              <w:rPr>
                <w:sz w:val="21"/>
                <w:szCs w:val="28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0B3A5F" w:rsidRDefault="000B3A5F" w:rsidP="00C835C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</w:rPr>
              <w:t>+41 22 730 5126</w:t>
            </w:r>
            <w:r>
              <w:rPr>
                <w:sz w:val="21"/>
                <w:szCs w:val="28"/>
                <w:rtl/>
              </w:rPr>
              <w:br/>
            </w:r>
            <w:r>
              <w:rPr>
                <w:sz w:val="21"/>
                <w:szCs w:val="28"/>
              </w:rPr>
              <w:t>+41 22 730 5853</w:t>
            </w:r>
            <w:r>
              <w:rPr>
                <w:sz w:val="21"/>
                <w:szCs w:val="28"/>
                <w:rtl/>
              </w:rPr>
              <w:br/>
            </w:r>
            <w:hyperlink r:id="rId7" w:history="1">
              <w:r w:rsidRPr="00880C0D">
                <w:rPr>
                  <w:rStyle w:val="Hyperlink"/>
                  <w:rFonts w:cs="Traditional Arabic"/>
                </w:rPr>
                <w:t>tsbsg13@itu.int</w:t>
              </w:r>
            </w:hyperlink>
          </w:p>
        </w:tc>
        <w:tc>
          <w:tcPr>
            <w:tcW w:w="4760" w:type="dxa"/>
          </w:tcPr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  <w:lang w:bidi="ar-EG"/>
              </w:rPr>
            </w:pPr>
            <w:r>
              <w:rPr>
                <w:b/>
                <w:bCs/>
                <w:sz w:val="21"/>
                <w:szCs w:val="28"/>
                <w:rtl/>
              </w:rPr>
              <w:t>نسخة إلى:</w:t>
            </w:r>
          </w:p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أعضاء قطاع تقييس الاتصالات؛</w:t>
            </w:r>
          </w:p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المنتسبين إلى قطاع تقييس الاتصالات؛</w:t>
            </w:r>
          </w:p>
          <w:p w:rsidR="000B3A5F" w:rsidRDefault="000B3A5F" w:rsidP="0017394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رئيس لجنة الدراسات </w:t>
            </w:r>
            <w:r>
              <w:rPr>
                <w:sz w:val="21"/>
                <w:szCs w:val="28"/>
              </w:rPr>
              <w:t>13</w:t>
            </w:r>
            <w:r>
              <w:rPr>
                <w:sz w:val="21"/>
                <w:szCs w:val="28"/>
                <w:rtl/>
              </w:rPr>
              <w:t xml:space="preserve"> ونوابه؛</w:t>
            </w:r>
          </w:p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الاتصالات؛</w:t>
            </w:r>
          </w:p>
          <w:p w:rsidR="000B3A5F" w:rsidRDefault="000B3A5F" w:rsidP="00A05556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0B3A5F" w:rsidRDefault="000B3A5F" w:rsidP="002D11E3">
      <w:pPr>
        <w:spacing w:before="360"/>
        <w:ind w:left="924" w:hanging="924"/>
        <w:rPr>
          <w:b/>
          <w:bCs/>
          <w:lang w:bidi="ar-EG"/>
        </w:rPr>
      </w:pPr>
      <w:r w:rsidRPr="005F33FD">
        <w:rPr>
          <w:rtl/>
        </w:rPr>
        <w:t>الموضوع:</w:t>
      </w:r>
      <w:r w:rsidRPr="005F33FD">
        <w:rPr>
          <w:rtl/>
        </w:rPr>
        <w:tab/>
      </w:r>
      <w:r>
        <w:rPr>
          <w:b/>
          <w:bCs/>
          <w:rtl/>
        </w:rPr>
        <w:t>الموافقة على</w:t>
      </w:r>
      <w:r>
        <w:rPr>
          <w:b/>
          <w:bCs/>
          <w:rtl/>
          <w:lang w:bidi="ar-EG"/>
        </w:rPr>
        <w:t xml:space="preserve"> التوصية الجديدة </w:t>
      </w:r>
      <w:r>
        <w:rPr>
          <w:b/>
          <w:bCs/>
          <w:lang w:bidi="ar-EG"/>
        </w:rPr>
        <w:t>ITU-T Y.2704</w:t>
      </w:r>
    </w:p>
    <w:p w:rsidR="000B3A5F" w:rsidRPr="005F33FD" w:rsidRDefault="000B3A5F" w:rsidP="002D11E3">
      <w:pPr>
        <w:spacing w:before="600"/>
        <w:rPr>
          <w:rtl/>
        </w:rPr>
      </w:pPr>
      <w:r w:rsidRPr="005F33FD">
        <w:rPr>
          <w:rtl/>
        </w:rPr>
        <w:t xml:space="preserve">حضرات </w:t>
      </w:r>
      <w:r>
        <w:rPr>
          <w:rtl/>
        </w:rPr>
        <w:t>السادة</w:t>
      </w:r>
      <w:r w:rsidRPr="0010144A">
        <w:rPr>
          <w:rtl/>
        </w:rPr>
        <w:t xml:space="preserve"> </w:t>
      </w:r>
      <w:r>
        <w:rPr>
          <w:rtl/>
        </w:rPr>
        <w:t>والسيدات</w:t>
      </w:r>
      <w:r w:rsidRPr="005F33FD">
        <w:rPr>
          <w:rtl/>
        </w:rPr>
        <w:t>،</w:t>
      </w:r>
    </w:p>
    <w:p w:rsidR="000B3A5F" w:rsidRPr="005F33FD" w:rsidRDefault="000B3A5F" w:rsidP="00A655AC">
      <w:pPr>
        <w:rPr>
          <w:rtl/>
        </w:rPr>
      </w:pPr>
      <w:r>
        <w:rPr>
          <w:rtl/>
        </w:rPr>
        <w:t>تحية طيبة وبعد،</w:t>
      </w:r>
    </w:p>
    <w:p w:rsidR="000B3A5F" w:rsidRDefault="000B3A5F" w:rsidP="00C434CB">
      <w:pPr>
        <w:ind w:left="567" w:hanging="567"/>
        <w:rPr>
          <w:rtl/>
          <w:lang w:bidi="ar-EG"/>
        </w:rPr>
      </w:pPr>
      <w:r w:rsidRPr="005F33FD">
        <w:t>1</w:t>
      </w:r>
      <w:r w:rsidRPr="005F33FD">
        <w:tab/>
      </w:r>
      <w:r>
        <w:rPr>
          <w:rtl/>
        </w:rPr>
        <w:t xml:space="preserve">إلحاقاً بالرسالة المعممة </w:t>
      </w:r>
      <w:r>
        <w:t>TSB 58</w:t>
      </w:r>
      <w:r>
        <w:rPr>
          <w:rtl/>
        </w:rPr>
        <w:t xml:space="preserve"> </w:t>
      </w:r>
      <w:r>
        <w:rPr>
          <w:rtl/>
          <w:lang w:bidi="ar-EG"/>
        </w:rPr>
        <w:t xml:space="preserve">المؤرخة </w:t>
      </w:r>
      <w:r>
        <w:rPr>
          <w:lang w:bidi="ar-EG"/>
        </w:rPr>
        <w:t>2</w:t>
      </w:r>
      <w:r>
        <w:rPr>
          <w:rtl/>
          <w:lang w:bidi="ar-EG"/>
        </w:rPr>
        <w:t xml:space="preserve"> أكتوبر </w:t>
      </w:r>
      <w:r>
        <w:rPr>
          <w:lang w:bidi="ar-EG"/>
        </w:rPr>
        <w:t>2009</w:t>
      </w:r>
      <w:r>
        <w:rPr>
          <w:rtl/>
          <w:lang w:bidi="ar-EG"/>
        </w:rPr>
        <w:t xml:space="preserve">، أتشرف بأن أعلمكم أن </w:t>
      </w:r>
      <w:r>
        <w:rPr>
          <w:lang w:bidi="ar-EG"/>
        </w:rPr>
        <w:t>11</w:t>
      </w:r>
      <w:r>
        <w:rPr>
          <w:rtl/>
          <w:lang w:bidi="ar-EG"/>
        </w:rPr>
        <w:t xml:space="preserve"> دولة من الدول الأعضاء المشاركة في الاجتماع الأخير للجنة الدراسات </w:t>
      </w:r>
      <w:r>
        <w:rPr>
          <w:lang w:bidi="ar-EG"/>
        </w:rPr>
        <w:t>13</w:t>
      </w:r>
      <w:r>
        <w:rPr>
          <w:rtl/>
          <w:lang w:bidi="ar-EG"/>
        </w:rPr>
        <w:t xml:space="preserve">، </w:t>
      </w:r>
      <w:r>
        <w:rPr>
          <w:b/>
          <w:bCs/>
          <w:rtl/>
          <w:lang w:bidi="ar-EG"/>
        </w:rPr>
        <w:t>وافقت</w:t>
      </w:r>
      <w:r>
        <w:rPr>
          <w:rtl/>
          <w:lang w:bidi="ar-EG"/>
        </w:rPr>
        <w:t xml:space="preserve"> على نص مشروع توصية جديدة لقطاع تقييس الاتصالات أثناء الجلسة العامة التي عقدت يوم </w:t>
      </w:r>
      <w:r>
        <w:rPr>
          <w:lang w:bidi="ar-EG"/>
        </w:rPr>
        <w:t>29</w:t>
      </w:r>
      <w:r>
        <w:rPr>
          <w:rtl/>
          <w:lang w:bidi="ar-EG"/>
        </w:rPr>
        <w:t xml:space="preserve"> يناير </w:t>
      </w:r>
      <w:r>
        <w:rPr>
          <w:lang w:bidi="ar-EG"/>
        </w:rPr>
        <w:t>2010</w:t>
      </w:r>
      <w:r>
        <w:rPr>
          <w:rtl/>
          <w:lang w:bidi="ar-EG"/>
        </w:rPr>
        <w:t>.</w:t>
      </w:r>
    </w:p>
    <w:p w:rsidR="000B3A5F" w:rsidRDefault="000B3A5F" w:rsidP="00C434CB">
      <w:pPr>
        <w:ind w:left="567" w:hanging="567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  <w:t>ويرد فيما يلي عنوان التوصية الجديدة الموافق عليها:</w:t>
      </w:r>
    </w:p>
    <w:p w:rsidR="000B3A5F" w:rsidRPr="00D3707C" w:rsidRDefault="000B3A5F" w:rsidP="0052599A">
      <w:pPr>
        <w:tabs>
          <w:tab w:val="left" w:pos="794"/>
          <w:tab w:val="left" w:pos="2835"/>
        </w:tabs>
        <w:rPr>
          <w:i/>
          <w:iCs/>
          <w:lang w:bidi="ar-EG"/>
        </w:rPr>
      </w:pPr>
      <w:r w:rsidRPr="00D3707C">
        <w:rPr>
          <w:b/>
          <w:bCs/>
          <w:rtl/>
          <w:lang w:bidi="ar-EG"/>
        </w:rPr>
        <w:t xml:space="preserve">التوصية </w:t>
      </w:r>
      <w:r w:rsidRPr="00D3707C">
        <w:rPr>
          <w:b/>
          <w:bCs/>
          <w:lang w:bidi="ar-EG"/>
        </w:rPr>
        <w:t>ITU-T Y.2704</w:t>
      </w:r>
      <w:r w:rsidRPr="00D3707C">
        <w:rPr>
          <w:rtl/>
          <w:lang w:bidi="ar-EG"/>
        </w:rPr>
        <w:t>:</w:t>
      </w:r>
      <w:r w:rsidRPr="00D3707C">
        <w:rPr>
          <w:i/>
          <w:iCs/>
          <w:rtl/>
          <w:lang w:bidi="ar-EG"/>
        </w:rPr>
        <w:t xml:space="preserve"> </w:t>
      </w:r>
      <w:r w:rsidRPr="00D3707C">
        <w:rPr>
          <w:b/>
          <w:bCs/>
          <w:rtl/>
          <w:lang w:bidi="ar-EG"/>
        </w:rPr>
        <w:t>آليات وإجراءات الأمن لشبكات الجيل التالي</w:t>
      </w:r>
    </w:p>
    <w:p w:rsidR="000B3A5F" w:rsidRDefault="000B3A5F" w:rsidP="00B75E73">
      <w:pPr>
        <w:tabs>
          <w:tab w:val="left" w:pos="794"/>
          <w:tab w:val="left" w:pos="3686"/>
        </w:tabs>
        <w:rPr>
          <w:spacing w:val="-4"/>
          <w:rtl/>
          <w:lang w:bidi="ar-EG"/>
        </w:rPr>
      </w:pPr>
      <w:r>
        <w:rPr>
          <w:spacing w:val="-2"/>
          <w:lang w:bidi="ar-EG"/>
        </w:rPr>
        <w:t>3</w:t>
      </w:r>
      <w:r>
        <w:rPr>
          <w:spacing w:val="-2"/>
          <w:rtl/>
          <w:lang w:bidi="ar-EG"/>
        </w:rPr>
        <w:tab/>
      </w:r>
      <w:r w:rsidRPr="006009A1">
        <w:rPr>
          <w:spacing w:val="-4"/>
          <w:rtl/>
          <w:lang w:bidi="ar-EG"/>
        </w:rPr>
        <w:t>يمكن الاطلاع على المعلومات الخاصة ببراءات الاختراع بالرجوع إلى موقع قطاع تقييس الاتصالات على شبكة الويب.</w:t>
      </w:r>
    </w:p>
    <w:p w:rsidR="000B3A5F" w:rsidRDefault="000B3A5F" w:rsidP="002C6A45">
      <w:pPr>
        <w:ind w:left="567" w:hanging="567"/>
        <w:rPr>
          <w:spacing w:val="-2"/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 w:rsidRPr="00494871">
        <w:rPr>
          <w:rtl/>
          <w:lang w:bidi="ar-EG"/>
        </w:rPr>
        <w:t>وسيتاح قريباً نص التوصية في صيغتها السابقة على النشر في موقع قطاع تقييس الاتصالات على شبكة الويب.</w:t>
      </w:r>
    </w:p>
    <w:p w:rsidR="000B3A5F" w:rsidRDefault="000B3A5F" w:rsidP="00D64632">
      <w:pPr>
        <w:ind w:left="567" w:hanging="567"/>
        <w:rPr>
          <w:rtl/>
          <w:lang w:bidi="ar-EG"/>
        </w:rPr>
      </w:pPr>
      <w:r>
        <w:rPr>
          <w:lang w:bidi="ar-EG"/>
        </w:rPr>
        <w:t>5</w:t>
      </w:r>
      <w:r>
        <w:rPr>
          <w:rtl/>
          <w:lang w:bidi="ar-EG"/>
        </w:rPr>
        <w:tab/>
        <w:t>وسوف ينشر الاتحاد نص هذه التوصية في أقرب وقت ممكن.</w:t>
      </w:r>
    </w:p>
    <w:p w:rsidR="000B3A5F" w:rsidRPr="005F33FD" w:rsidRDefault="000B3A5F" w:rsidP="00AD1FFB">
      <w:pPr>
        <w:spacing w:before="240"/>
        <w:rPr>
          <w:rtl/>
          <w:lang w:bidi="ar-EG"/>
        </w:rPr>
      </w:pPr>
      <w:r w:rsidRPr="005F33FD">
        <w:rPr>
          <w:rtl/>
          <w:lang w:bidi="ar-EG"/>
        </w:rPr>
        <w:t>وتفضلوا بقبول فائق</w:t>
      </w:r>
      <w:r>
        <w:rPr>
          <w:rtl/>
          <w:lang w:bidi="ar-EG"/>
        </w:rPr>
        <w:t xml:space="preserve"> التقدير و</w:t>
      </w:r>
      <w:r w:rsidRPr="005F33FD">
        <w:rPr>
          <w:rtl/>
          <w:lang w:bidi="ar-EG"/>
        </w:rPr>
        <w:t>الاحترام.</w:t>
      </w:r>
    </w:p>
    <w:p w:rsidR="000B3A5F" w:rsidRDefault="000B3A5F" w:rsidP="00AD1FFB">
      <w:pPr>
        <w:spacing w:before="1440"/>
        <w:jc w:val="left"/>
        <w:rPr>
          <w:rtl/>
          <w:lang w:bidi="ar-EG"/>
        </w:rPr>
      </w:pPr>
      <w:r>
        <w:rPr>
          <w:rtl/>
        </w:rPr>
        <w:t>مالكو</w:t>
      </w:r>
      <w:r>
        <w:rPr>
          <w:rtl/>
          <w:lang w:bidi="ar-EG"/>
        </w:rPr>
        <w:t>ل</w:t>
      </w:r>
      <w:r>
        <w:rPr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tl/>
          <w:lang w:bidi="ar-EG"/>
        </w:rPr>
        <w:t>مدير مكتب تقييس الاتصالات</w:t>
      </w:r>
    </w:p>
    <w:sectPr w:rsidR="000B3A5F" w:rsidSect="004506C0">
      <w:headerReference w:type="default" r:id="rId8"/>
      <w:footerReference w:type="default" r:id="rId9"/>
      <w:footerReference w:type="first" r:id="rId10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5F" w:rsidRDefault="000B3A5F">
      <w:r>
        <w:separator/>
      </w:r>
    </w:p>
  </w:endnote>
  <w:endnote w:type="continuationSeparator" w:id="0">
    <w:p w:rsidR="000B3A5F" w:rsidRDefault="000B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5F" w:rsidRPr="00960662" w:rsidRDefault="000B3A5F" w:rsidP="00D81857">
    <w:pPr>
      <w:pStyle w:val="Footer"/>
      <w:jc w:val="right"/>
      <w:rPr>
        <w:sz w:val="18"/>
        <w:szCs w:val="18"/>
        <w:lang w:val="fr-FR"/>
      </w:rPr>
    </w:pPr>
    <w:r w:rsidRPr="00960662">
      <w:rPr>
        <w:sz w:val="18"/>
        <w:szCs w:val="18"/>
        <w:lang w:val="fr-FR"/>
      </w:rPr>
      <w:t>ITU-T\BUREAU\CIRC\000\07</w:t>
    </w:r>
    <w:r>
      <w:rPr>
        <w:sz w:val="18"/>
        <w:szCs w:val="18"/>
        <w:lang w:val="fr-FR"/>
      </w:rPr>
      <w:t>6</w:t>
    </w:r>
    <w:r w:rsidRPr="00960662">
      <w:rPr>
        <w:sz w:val="18"/>
        <w:szCs w:val="18"/>
        <w:lang w:val="fr-FR"/>
      </w:rPr>
      <w:t>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0B3A5F">
      <w:tc>
        <w:tcPr>
          <w:tcW w:w="10149" w:type="dxa"/>
        </w:tcPr>
        <w:p w:rsidR="000B3A5F" w:rsidRDefault="000B3A5F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0B3A5F" w:rsidRDefault="000B3A5F" w:rsidP="008E0356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8767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0B3A5F" w:rsidRDefault="000B3A5F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0B3A5F" w:rsidRDefault="000B3A5F" w:rsidP="00AD1FFB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5F" w:rsidRDefault="000B3A5F">
      <w:r>
        <w:separator/>
      </w:r>
    </w:p>
  </w:footnote>
  <w:footnote w:type="continuationSeparator" w:id="0">
    <w:p w:rsidR="000B3A5F" w:rsidRDefault="000B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5F" w:rsidRDefault="000B3A5F" w:rsidP="008165EA">
    <w:pPr>
      <w:pStyle w:val="Header"/>
      <w:bidi w:val="0"/>
      <w:spacing w:before="0"/>
      <w:jc w:val="center"/>
    </w:pPr>
    <w:r>
      <w:t>- 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1</w:t>
    </w:r>
    <w:r>
      <w:rPr>
        <w:rStyle w:val="PageNumber"/>
        <w:rFonts w:cs="Traditional Arabic"/>
      </w:rPr>
      <w:fldChar w:fldCharType="end"/>
    </w:r>
    <w:r>
      <w:t> -</w:t>
    </w:r>
  </w:p>
  <w:p w:rsidR="000B3A5F" w:rsidRDefault="000B3A5F" w:rsidP="00AD1FFB">
    <w:pPr>
      <w:pStyle w:val="Header"/>
      <w:bidi w:val="0"/>
      <w:spacing w:before="0" w:after="1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B09"/>
    <w:rsid w:val="000132B7"/>
    <w:rsid w:val="00014317"/>
    <w:rsid w:val="000365FF"/>
    <w:rsid w:val="00064EC5"/>
    <w:rsid w:val="00074F46"/>
    <w:rsid w:val="000A7621"/>
    <w:rsid w:val="000B05F1"/>
    <w:rsid w:val="000B3A5F"/>
    <w:rsid w:val="000F650F"/>
    <w:rsid w:val="0010144A"/>
    <w:rsid w:val="001014A9"/>
    <w:rsid w:val="00103028"/>
    <w:rsid w:val="001230A5"/>
    <w:rsid w:val="00127FFE"/>
    <w:rsid w:val="001426AC"/>
    <w:rsid w:val="0017394A"/>
    <w:rsid w:val="00180899"/>
    <w:rsid w:val="0018522B"/>
    <w:rsid w:val="001957AF"/>
    <w:rsid w:val="0019658A"/>
    <w:rsid w:val="001D1DF8"/>
    <w:rsid w:val="001F1B05"/>
    <w:rsid w:val="001F6CD8"/>
    <w:rsid w:val="00224522"/>
    <w:rsid w:val="00235C8A"/>
    <w:rsid w:val="00242CB3"/>
    <w:rsid w:val="00252869"/>
    <w:rsid w:val="002536ED"/>
    <w:rsid w:val="002C19DF"/>
    <w:rsid w:val="002C6A45"/>
    <w:rsid w:val="002D11E3"/>
    <w:rsid w:val="002E3F3A"/>
    <w:rsid w:val="00301350"/>
    <w:rsid w:val="0033273E"/>
    <w:rsid w:val="00346B75"/>
    <w:rsid w:val="00382570"/>
    <w:rsid w:val="00393E7C"/>
    <w:rsid w:val="003A6F97"/>
    <w:rsid w:val="003F6932"/>
    <w:rsid w:val="004067A6"/>
    <w:rsid w:val="00421892"/>
    <w:rsid w:val="00421C4B"/>
    <w:rsid w:val="00422171"/>
    <w:rsid w:val="004506C0"/>
    <w:rsid w:val="004579B5"/>
    <w:rsid w:val="004603FF"/>
    <w:rsid w:val="00467EF3"/>
    <w:rsid w:val="00494871"/>
    <w:rsid w:val="00496580"/>
    <w:rsid w:val="00496A46"/>
    <w:rsid w:val="004A1FE9"/>
    <w:rsid w:val="004E1059"/>
    <w:rsid w:val="004E4BB7"/>
    <w:rsid w:val="004F3C0B"/>
    <w:rsid w:val="0052599A"/>
    <w:rsid w:val="0054515F"/>
    <w:rsid w:val="0054765F"/>
    <w:rsid w:val="00575402"/>
    <w:rsid w:val="00591E68"/>
    <w:rsid w:val="005C1A95"/>
    <w:rsid w:val="005D488B"/>
    <w:rsid w:val="005E007E"/>
    <w:rsid w:val="005F33FD"/>
    <w:rsid w:val="006009A1"/>
    <w:rsid w:val="00617BE4"/>
    <w:rsid w:val="00621CEA"/>
    <w:rsid w:val="00637FB5"/>
    <w:rsid w:val="006D49AD"/>
    <w:rsid w:val="006D792F"/>
    <w:rsid w:val="007149A7"/>
    <w:rsid w:val="007332EB"/>
    <w:rsid w:val="00746048"/>
    <w:rsid w:val="007507E7"/>
    <w:rsid w:val="00774F2B"/>
    <w:rsid w:val="007A1A63"/>
    <w:rsid w:val="007A4B42"/>
    <w:rsid w:val="008165EA"/>
    <w:rsid w:val="008226F2"/>
    <w:rsid w:val="0082673E"/>
    <w:rsid w:val="00866CFB"/>
    <w:rsid w:val="00871145"/>
    <w:rsid w:val="00880C0D"/>
    <w:rsid w:val="008E0356"/>
    <w:rsid w:val="008E7E1F"/>
    <w:rsid w:val="008F5E9D"/>
    <w:rsid w:val="009015FD"/>
    <w:rsid w:val="00911629"/>
    <w:rsid w:val="009208D0"/>
    <w:rsid w:val="0093679C"/>
    <w:rsid w:val="0095791F"/>
    <w:rsid w:val="00960662"/>
    <w:rsid w:val="00965582"/>
    <w:rsid w:val="00973D3C"/>
    <w:rsid w:val="0097651D"/>
    <w:rsid w:val="00983DEA"/>
    <w:rsid w:val="009B0414"/>
    <w:rsid w:val="009C6990"/>
    <w:rsid w:val="009C6CB8"/>
    <w:rsid w:val="009F4B09"/>
    <w:rsid w:val="00A05556"/>
    <w:rsid w:val="00A508E9"/>
    <w:rsid w:val="00A655AC"/>
    <w:rsid w:val="00A83A6D"/>
    <w:rsid w:val="00AB6F3B"/>
    <w:rsid w:val="00AD1FFB"/>
    <w:rsid w:val="00AD5739"/>
    <w:rsid w:val="00B06EFE"/>
    <w:rsid w:val="00B232BD"/>
    <w:rsid w:val="00B43F42"/>
    <w:rsid w:val="00B7558A"/>
    <w:rsid w:val="00B75E73"/>
    <w:rsid w:val="00B800BC"/>
    <w:rsid w:val="00B805FD"/>
    <w:rsid w:val="00B85152"/>
    <w:rsid w:val="00BA58BE"/>
    <w:rsid w:val="00BB168F"/>
    <w:rsid w:val="00BB76F9"/>
    <w:rsid w:val="00BD4572"/>
    <w:rsid w:val="00BE29B5"/>
    <w:rsid w:val="00BE4332"/>
    <w:rsid w:val="00C42FC9"/>
    <w:rsid w:val="00C434CB"/>
    <w:rsid w:val="00C56944"/>
    <w:rsid w:val="00C835C0"/>
    <w:rsid w:val="00C96833"/>
    <w:rsid w:val="00CA191F"/>
    <w:rsid w:val="00CA732B"/>
    <w:rsid w:val="00CC412E"/>
    <w:rsid w:val="00D07074"/>
    <w:rsid w:val="00D3707C"/>
    <w:rsid w:val="00D537CB"/>
    <w:rsid w:val="00D54831"/>
    <w:rsid w:val="00D64632"/>
    <w:rsid w:val="00D807A7"/>
    <w:rsid w:val="00D81857"/>
    <w:rsid w:val="00D82615"/>
    <w:rsid w:val="00D87242"/>
    <w:rsid w:val="00DE0077"/>
    <w:rsid w:val="00DE76C6"/>
    <w:rsid w:val="00E10A6D"/>
    <w:rsid w:val="00E3697A"/>
    <w:rsid w:val="00E610FE"/>
    <w:rsid w:val="00E67353"/>
    <w:rsid w:val="00E87D01"/>
    <w:rsid w:val="00E96B35"/>
    <w:rsid w:val="00F0698D"/>
    <w:rsid w:val="00F318DD"/>
    <w:rsid w:val="00F7086B"/>
    <w:rsid w:val="00F80FE9"/>
    <w:rsid w:val="00FB6B6D"/>
    <w:rsid w:val="00FC593B"/>
    <w:rsid w:val="00FD4EFF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63"/>
    <w:pPr>
      <w:bidi/>
      <w:spacing w:before="120" w:line="192" w:lineRule="auto"/>
      <w:jc w:val="both"/>
    </w:pPr>
    <w:rPr>
      <w:rFonts w:cs="Traditional Arabic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A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42"/>
    <w:rPr>
      <w:rFonts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rsid w:val="007A1A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42"/>
    <w:rPr>
      <w:rFonts w:cs="Traditional Arabic"/>
      <w:szCs w:val="30"/>
      <w:lang w:eastAsia="en-US"/>
    </w:rPr>
  </w:style>
  <w:style w:type="character" w:styleId="Hyperlink">
    <w:name w:val="Hyperlink"/>
    <w:basedOn w:val="DefaultParagraphFont"/>
    <w:uiPriority w:val="99"/>
    <w:rsid w:val="007A1A6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16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2"/>
    <w:rPr>
      <w:sz w:val="0"/>
      <w:szCs w:val="0"/>
      <w:lang w:eastAsia="en-US"/>
    </w:rPr>
  </w:style>
  <w:style w:type="paragraph" w:customStyle="1" w:styleId="Rectitle">
    <w:name w:val="Rec_title"/>
    <w:basedOn w:val="Normal"/>
    <w:next w:val="Normal"/>
    <w:uiPriority w:val="99"/>
    <w:rsid w:val="00242CB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1</TotalTime>
  <Pages>1</Pages>
  <Words>181</Words>
  <Characters>1034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schiffer</cp:lastModifiedBy>
  <cp:revision>2</cp:revision>
  <cp:lastPrinted>2010-02-08T15:46:00Z</cp:lastPrinted>
  <dcterms:created xsi:type="dcterms:W3CDTF">2010-02-10T16:27:00Z</dcterms:created>
  <dcterms:modified xsi:type="dcterms:W3CDTF">2010-02-10T16:27:00Z</dcterms:modified>
</cp:coreProperties>
</file>