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B733EE">
        <w:trPr>
          <w:cantSplit/>
        </w:trPr>
        <w:tc>
          <w:tcPr>
            <w:tcW w:w="6426" w:type="dxa"/>
            <w:vAlign w:val="center"/>
          </w:tcPr>
          <w:p w:rsidR="00B733EE" w:rsidRPr="00E329A5" w:rsidRDefault="00B733EE" w:rsidP="00B11E31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B733EE" w:rsidRPr="00F50108" w:rsidRDefault="00B733EE" w:rsidP="00B11E31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DA2129"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logo_F_" style="width:138.75pt;height:54.75pt;visibility:visible">
                  <v:imagedata r:id="rId7" o:title=""/>
                </v:shape>
              </w:pict>
            </w:r>
          </w:p>
        </w:tc>
      </w:tr>
      <w:tr w:rsidR="00B733EE" w:rsidRPr="00F50108">
        <w:trPr>
          <w:cantSplit/>
        </w:trPr>
        <w:tc>
          <w:tcPr>
            <w:tcW w:w="6426" w:type="dxa"/>
            <w:vAlign w:val="center"/>
          </w:tcPr>
          <w:p w:rsidR="00B733EE" w:rsidRPr="00F50108" w:rsidRDefault="00B733EE" w:rsidP="00B11E31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B733EE" w:rsidRPr="006A675E" w:rsidRDefault="00B733EE" w:rsidP="00B11E31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733EE" w:rsidRDefault="00B733EE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>Genève, le 3 février 2010</w:t>
      </w:r>
    </w:p>
    <w:p w:rsidR="00B733EE" w:rsidRDefault="00B733EE">
      <w:pPr>
        <w:spacing w:before="0" w:after="24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055"/>
        <w:gridCol w:w="5329"/>
      </w:tblGrid>
      <w:tr w:rsidR="00B733EE">
        <w:trPr>
          <w:cantSplit/>
        </w:trPr>
        <w:tc>
          <w:tcPr>
            <w:tcW w:w="822" w:type="dxa"/>
          </w:tcPr>
          <w:p w:rsidR="00B733EE" w:rsidRDefault="00B733EE" w:rsidP="00433674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Réf.:</w:t>
            </w:r>
          </w:p>
        </w:tc>
        <w:tc>
          <w:tcPr>
            <w:tcW w:w="4055" w:type="dxa"/>
          </w:tcPr>
          <w:p w:rsidR="00B733EE" w:rsidRDefault="00B733EE" w:rsidP="00433674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Circulaire TSB 89</w:t>
            </w:r>
          </w:p>
          <w:p w:rsidR="00B733EE" w:rsidRDefault="00B733EE" w:rsidP="00433674">
            <w:pPr>
              <w:tabs>
                <w:tab w:val="left" w:pos="4111"/>
              </w:tabs>
              <w:spacing w:before="0"/>
            </w:pPr>
            <w:r>
              <w:t>COM 13/TK</w:t>
            </w:r>
          </w:p>
        </w:tc>
        <w:tc>
          <w:tcPr>
            <w:tcW w:w="5329" w:type="dxa"/>
          </w:tcPr>
          <w:p w:rsidR="00B733EE" w:rsidRDefault="00B733EE" w:rsidP="00433674">
            <w:pPr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bookmarkStart w:id="1" w:name="Addressee_F"/>
            <w:bookmarkEnd w:id="1"/>
            <w:r>
              <w:t>Aux Administrations des Etats Membres de l'Union;</w:t>
            </w:r>
          </w:p>
          <w:p w:rsidR="00B733EE" w:rsidRDefault="00B733EE" w:rsidP="00433674">
            <w:pPr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>
              <w:t>Aux Membres du Secteur UIT-T;</w:t>
            </w:r>
          </w:p>
          <w:p w:rsidR="00B733EE" w:rsidRDefault="00B733EE" w:rsidP="00433674">
            <w:pPr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>
              <w:t>Aux Associés de l'UIT-T</w:t>
            </w:r>
          </w:p>
          <w:p w:rsidR="00B733EE" w:rsidRDefault="00B733EE" w:rsidP="004336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57"/>
            </w:pPr>
          </w:p>
        </w:tc>
      </w:tr>
      <w:tr w:rsidR="00B733EE">
        <w:trPr>
          <w:cantSplit/>
        </w:trPr>
        <w:tc>
          <w:tcPr>
            <w:tcW w:w="822" w:type="dxa"/>
          </w:tcPr>
          <w:p w:rsidR="00B733EE" w:rsidRDefault="00B733EE" w:rsidP="00433674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B733EE" w:rsidRDefault="00B733EE" w:rsidP="00433674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  <w:tab w:val="left" w:pos="4111"/>
              </w:tabs>
              <w:spacing w:before="10" w:after="0"/>
              <w:rPr>
                <w:sz w:val="24"/>
              </w:rPr>
            </w:pPr>
            <w:r>
              <w:rPr>
                <w:sz w:val="24"/>
              </w:rPr>
              <w:t>Tél.:</w:t>
            </w:r>
            <w:r>
              <w:rPr>
                <w:sz w:val="24"/>
              </w:rPr>
              <w:br/>
              <w:t>Fax:</w:t>
            </w:r>
            <w:r>
              <w:rPr>
                <w:sz w:val="24"/>
              </w:rPr>
              <w:br/>
              <w:t>E-mail:</w:t>
            </w:r>
          </w:p>
        </w:tc>
        <w:tc>
          <w:tcPr>
            <w:tcW w:w="4055" w:type="dxa"/>
          </w:tcPr>
          <w:p w:rsidR="00B733EE" w:rsidRDefault="00B733EE" w:rsidP="00433674">
            <w:pPr>
              <w:tabs>
                <w:tab w:val="left" w:pos="4111"/>
              </w:tabs>
              <w:spacing w:before="0"/>
            </w:pPr>
          </w:p>
          <w:p w:rsidR="00B733EE" w:rsidRDefault="00B733EE" w:rsidP="00433674">
            <w:pPr>
              <w:pStyle w:val="Index1"/>
              <w:tabs>
                <w:tab w:val="left" w:pos="4111"/>
              </w:tabs>
              <w:spacing w:before="0"/>
            </w:pPr>
            <w:r>
              <w:t>+41 22 730 5126</w:t>
            </w:r>
            <w:r>
              <w:br/>
              <w:t>+41 22 730 5853</w:t>
            </w:r>
            <w:r>
              <w:br/>
            </w:r>
            <w:hyperlink r:id="rId8" w:history="1">
              <w:r w:rsidRPr="0071255A">
                <w:rPr>
                  <w:rStyle w:val="Hyperlink"/>
                </w:rPr>
                <w:t>tsbsg13@itu.int</w:t>
              </w:r>
            </w:hyperlink>
            <w:r>
              <w:t xml:space="preserve"> </w:t>
            </w:r>
          </w:p>
        </w:tc>
        <w:tc>
          <w:tcPr>
            <w:tcW w:w="5329" w:type="dxa"/>
          </w:tcPr>
          <w:p w:rsidR="00B733EE" w:rsidRDefault="00B733EE" w:rsidP="00433674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B733EE" w:rsidRDefault="00B733EE" w:rsidP="004336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 xml:space="preserve">Aux Président et Vice-Présidents de la </w:t>
            </w:r>
            <w:r>
              <w:br/>
              <w:t>Commission d'études 13;</w:t>
            </w:r>
          </w:p>
          <w:p w:rsidR="00B733EE" w:rsidRDefault="00B733EE" w:rsidP="0043367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 développement des télécommunications;</w:t>
            </w:r>
          </w:p>
          <w:p w:rsidR="00B733EE" w:rsidRDefault="00B733EE" w:rsidP="006E46D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</w:tabs>
              <w:spacing w:before="0"/>
              <w:ind w:left="218" w:hanging="218"/>
            </w:pPr>
            <w:r>
              <w:t>-</w:t>
            </w:r>
            <w:r>
              <w:tab/>
              <w:t>Au Directeur du Bureau des radiocommunications</w:t>
            </w:r>
          </w:p>
        </w:tc>
      </w:tr>
    </w:tbl>
    <w:p w:rsidR="00B733EE" w:rsidRDefault="00B733EE" w:rsidP="00433674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943"/>
      </w:tblGrid>
      <w:tr w:rsidR="00B733EE">
        <w:trPr>
          <w:cantSplit/>
          <w:trHeight w:val="680"/>
        </w:trPr>
        <w:tc>
          <w:tcPr>
            <w:tcW w:w="822" w:type="dxa"/>
          </w:tcPr>
          <w:p w:rsidR="00B733EE" w:rsidRDefault="00B733EE" w:rsidP="00433674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Objet:</w:t>
            </w:r>
          </w:p>
        </w:tc>
        <w:tc>
          <w:tcPr>
            <w:tcW w:w="4943" w:type="dxa"/>
          </w:tcPr>
          <w:p w:rsidR="00B733EE" w:rsidRDefault="00B733EE" w:rsidP="00433674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 xml:space="preserve">Approbation des nouvelles Recommandations UIT-T  Y.2007 et Y.2237 </w:t>
            </w:r>
          </w:p>
        </w:tc>
      </w:tr>
    </w:tbl>
    <w:p w:rsidR="00B733EE" w:rsidRDefault="00B733EE" w:rsidP="00433674">
      <w:bookmarkStart w:id="2" w:name="StartTyping_F"/>
      <w:bookmarkStart w:id="3" w:name="text"/>
      <w:bookmarkEnd w:id="2"/>
      <w:bookmarkEnd w:id="3"/>
    </w:p>
    <w:p w:rsidR="00B733EE" w:rsidRDefault="00B733EE" w:rsidP="00433674">
      <w:r>
        <w:t>Madame, Monsieur,</w:t>
      </w:r>
    </w:p>
    <w:p w:rsidR="00B733EE" w:rsidRDefault="00B733EE" w:rsidP="001649FF">
      <w:pPr>
        <w:pStyle w:val="Normalaftertitle"/>
      </w:pPr>
      <w:r>
        <w:rPr>
          <w:bCs/>
        </w:rPr>
        <w:t>1</w:t>
      </w:r>
      <w:r>
        <w:tab/>
        <w:t>Suite aux Annonces TSB AAP-26 du 1</w:t>
      </w:r>
      <w:r w:rsidRPr="006E46DE">
        <w:t>er</w:t>
      </w:r>
      <w:r>
        <w:t xml:space="preserve"> décembre 2009 et AAP-27 du 16 décembre 2009 et en application du § 6.2 de la Recommandation A.8 (Johannesburg, 2008), j’ai l'honneur de vous informer qu'à sa séance plénière du 29 janvier 2010, la Commission d'études 13 </w:t>
      </w:r>
      <w:r>
        <w:rPr>
          <w:b/>
          <w:bCs/>
        </w:rPr>
        <w:t>a approuvé</w:t>
      </w:r>
      <w:r>
        <w:t xml:space="preserve"> le texte des projets de nouvelles Recommandations UIT-T Y.2007 et Y.2237.</w:t>
      </w:r>
    </w:p>
    <w:p w:rsidR="00B733EE" w:rsidRDefault="00B733EE" w:rsidP="006E46DE">
      <w:r>
        <w:rPr>
          <w:bCs/>
        </w:rPr>
        <w:t>2</w:t>
      </w:r>
      <w:r>
        <w:tab/>
        <w:t>Les titres des nouvelles Recommandations UIT-T Y.2007 et Y.2237 qui ont été approuvées sont les suivants:</w:t>
      </w:r>
    </w:p>
    <w:p w:rsidR="00B733EE" w:rsidRDefault="00B733EE" w:rsidP="006E46DE">
      <w:pPr>
        <w:rPr>
          <w:bCs/>
        </w:rPr>
      </w:pPr>
      <w:r>
        <w:t xml:space="preserve">Y.2007: </w:t>
      </w:r>
      <w:r w:rsidRPr="00FA26E9">
        <w:rPr>
          <w:i/>
          <w:iCs/>
          <w:szCs w:val="24"/>
        </w:rPr>
        <w:t>Ensemble de capacités 2 pour les réseaux de prochaine génération</w:t>
      </w:r>
      <w:r>
        <w:rPr>
          <w:i/>
          <w:iCs/>
          <w:szCs w:val="24"/>
        </w:rPr>
        <w:t>.</w:t>
      </w:r>
    </w:p>
    <w:p w:rsidR="00B733EE" w:rsidRDefault="00B733EE" w:rsidP="006E46DE">
      <w:pPr>
        <w:rPr>
          <w:bCs/>
        </w:rPr>
      </w:pPr>
      <w:r>
        <w:rPr>
          <w:bCs/>
        </w:rPr>
        <w:t xml:space="preserve">Y.2237: </w:t>
      </w:r>
      <w:r>
        <w:rPr>
          <w:i/>
          <w:iCs/>
          <w:szCs w:val="24"/>
        </w:rPr>
        <w:t>Modèle fonctionnel et</w:t>
      </w:r>
      <w:r w:rsidRPr="00FA26E9">
        <w:rPr>
          <w:i/>
          <w:iCs/>
          <w:szCs w:val="24"/>
        </w:rPr>
        <w:t xml:space="preserve"> scénarios de services pour un service de téléphonie IP mobile à qualité de service imposée</w:t>
      </w:r>
      <w:r>
        <w:rPr>
          <w:i/>
          <w:iCs/>
          <w:szCs w:val="24"/>
        </w:rPr>
        <w:t>.</w:t>
      </w:r>
      <w:r>
        <w:rPr>
          <w:bCs/>
        </w:rPr>
        <w:t xml:space="preserve"> </w:t>
      </w:r>
    </w:p>
    <w:p w:rsidR="00B733EE" w:rsidRDefault="00B733EE" w:rsidP="00433674">
      <w:r>
        <w:rPr>
          <w:bCs/>
        </w:rPr>
        <w:t>3</w:t>
      </w:r>
      <w:r>
        <w:tab/>
        <w:t>Les renseignements existants sur les brevets sont accessibles en ligne sur le site web de l'UIT</w:t>
      </w:r>
      <w:r>
        <w:noBreakHyphen/>
        <w:t>T.</w:t>
      </w:r>
    </w:p>
    <w:p w:rsidR="00B733EE" w:rsidRDefault="00B733EE" w:rsidP="006E46DE">
      <w:r>
        <w:t>4</w:t>
      </w:r>
      <w:r>
        <w:tab/>
        <w:t>La version prépubliée des Recommandations sera prochainement disponible sur le site web de l'UIT-T.</w:t>
      </w:r>
    </w:p>
    <w:p w:rsidR="00B733EE" w:rsidRDefault="00B733EE" w:rsidP="006E46DE">
      <w:r>
        <w:rPr>
          <w:bCs/>
        </w:rPr>
        <w:t>5</w:t>
      </w:r>
      <w:r>
        <w:tab/>
        <w:t>L'UIT publiera dès que possible le texte de ces Recommandations.</w:t>
      </w:r>
    </w:p>
    <w:p w:rsidR="00B733EE" w:rsidRDefault="00B733EE" w:rsidP="00433674">
      <w:r>
        <w:t>Veuillez agréer, Madame, Monsieur, l'assurance de ma haute considération.</w:t>
      </w:r>
    </w:p>
    <w:p w:rsidR="00B733EE" w:rsidRDefault="00B733EE" w:rsidP="00433674">
      <w:pPr>
        <w:ind w:right="-143"/>
      </w:pPr>
    </w:p>
    <w:p w:rsidR="00B733EE" w:rsidRDefault="00B733EE" w:rsidP="00433674">
      <w:pPr>
        <w:ind w:right="-143"/>
      </w:pPr>
    </w:p>
    <w:p w:rsidR="00B733EE" w:rsidRDefault="00B733EE" w:rsidP="00433674">
      <w:pPr>
        <w:ind w:right="-143"/>
      </w:pPr>
      <w:r w:rsidRPr="00D5327F">
        <w:t>Malcolm Johnson</w:t>
      </w:r>
      <w:r>
        <w:br/>
        <w:t>Directeur du Bureau de la</w:t>
      </w:r>
      <w:r>
        <w:br/>
        <w:t>normalisation des télécommunications</w:t>
      </w:r>
      <w:r>
        <w:br/>
      </w:r>
    </w:p>
    <w:sectPr w:rsidR="00B733EE" w:rsidSect="0059682D">
      <w:headerReference w:type="default" r:id="rId9"/>
      <w:footerReference w:type="default" r:id="rId10"/>
      <w:footerReference w:type="first" r:id="rId11"/>
      <w:type w:val="continuous"/>
      <w:pgSz w:w="11907" w:h="16840"/>
      <w:pgMar w:top="1134" w:right="1089" w:bottom="1134" w:left="1089" w:header="567" w:footer="51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3EE" w:rsidRDefault="00B733EE">
      <w:r>
        <w:separator/>
      </w:r>
    </w:p>
  </w:endnote>
  <w:endnote w:type="continuationSeparator" w:id="0">
    <w:p w:rsidR="00B733EE" w:rsidRDefault="00B73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3EE" w:rsidRPr="008852FE" w:rsidRDefault="00B733EE">
    <w:pPr>
      <w:pStyle w:val="Footer"/>
      <w:rPr>
        <w:lang w:val="fr-CH"/>
      </w:rPr>
    </w:pPr>
    <w:fldSimple w:instr=" FILENAME \p \* MERGEFORMAT ">
      <w:r w:rsidRPr="008241D6">
        <w:rPr>
          <w:noProof/>
          <w:lang w:val="fr-CH"/>
        </w:rPr>
        <w:t>P:\FRA\ITU-T\BUREAU\CIRC\000\089F.docx</w:t>
      </w:r>
    </w:fldSimple>
    <w:r w:rsidRPr="008852FE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rPr>
        <w:noProof/>
      </w:rPr>
      <w:t>05.02.10</w:t>
    </w:r>
    <w:r>
      <w:fldChar w:fldCharType="end"/>
    </w:r>
    <w:r w:rsidRPr="008852FE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05.02.10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3EE" w:rsidRDefault="00B733EE" w:rsidP="00835770">
    <w:pPr>
      <w:pBdr>
        <w:top w:val="single" w:sz="4" w:space="5" w:color="auto"/>
      </w:pBdr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2127"/>
        <w:tab w:val="left" w:pos="2977"/>
        <w:tab w:val="left" w:pos="3402"/>
        <w:tab w:val="left" w:pos="5387"/>
        <w:tab w:val="left" w:pos="7797"/>
        <w:tab w:val="left" w:pos="10858"/>
      </w:tabs>
      <w:textAlignment w:val="auto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Place des Nations</w:t>
    </w:r>
    <w:r>
      <w:rPr>
        <w:rFonts w:ascii="Futura Lt BT" w:hAnsi="Futura Lt BT"/>
        <w:sz w:val="18"/>
      </w:rPr>
      <w:tab/>
      <w:t>Téléphone</w:t>
    </w:r>
    <w:r>
      <w:rPr>
        <w:rFonts w:ascii="Futura Lt BT" w:hAnsi="Futura Lt BT"/>
        <w:sz w:val="18"/>
      </w:rPr>
      <w:tab/>
    </w:r>
    <w:r>
      <w:rPr>
        <w:rFonts w:ascii="Futura Lt BT" w:hAnsi="Futura Lt BT"/>
        <w:sz w:val="18"/>
      </w:rPr>
      <w:tab/>
      <w:t>+41 22 730 51 11</w:t>
    </w:r>
    <w:r>
      <w:rPr>
        <w:rFonts w:ascii="Futura Lt BT" w:hAnsi="Futura Lt BT"/>
        <w:sz w:val="18"/>
      </w:rPr>
      <w:tab/>
      <w:t>Télex 421 000 uit ch</w:t>
    </w:r>
    <w:r>
      <w:rPr>
        <w:rFonts w:ascii="Futura Lt BT" w:hAnsi="Futura Lt BT"/>
        <w:sz w:val="18"/>
      </w:rPr>
      <w:tab/>
      <w:t>E-mail: itumail@itu.int</w:t>
    </w:r>
  </w:p>
  <w:p w:rsidR="00B733EE" w:rsidRDefault="00B733EE" w:rsidP="00835770">
    <w:pPr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2127"/>
        <w:tab w:val="left" w:pos="2864"/>
        <w:tab w:val="left" w:pos="3402"/>
        <w:tab w:val="left" w:pos="5387"/>
        <w:tab w:val="right" w:pos="9469"/>
        <w:tab w:val="left" w:pos="10858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Genève 20</w:t>
    </w:r>
    <w:r>
      <w:rPr>
        <w:rFonts w:ascii="Futura Lt BT" w:hAnsi="Futura Lt BT"/>
        <w:sz w:val="18"/>
      </w:rPr>
      <w:tab/>
      <w:t>Téléfax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Télégramme ITU GENEVE</w:t>
    </w:r>
    <w:r>
      <w:rPr>
        <w:rFonts w:ascii="Futura Lt BT" w:hAnsi="Futura Lt BT"/>
        <w:sz w:val="18"/>
      </w:rPr>
      <w:tab/>
      <w:t>www.itu.int</w:t>
    </w:r>
  </w:p>
  <w:p w:rsidR="00B733EE" w:rsidRDefault="00B733EE" w:rsidP="00835770">
    <w:pPr>
      <w:pStyle w:val="Footer"/>
      <w:tabs>
        <w:tab w:val="clear" w:pos="5954"/>
        <w:tab w:val="left" w:pos="2863"/>
        <w:tab w:val="left" w:pos="3402"/>
        <w:tab w:val="left" w:pos="3430"/>
      </w:tabs>
      <w:rPr>
        <w:rFonts w:ascii="Futura Lt BT" w:hAnsi="Futura Lt BT"/>
      </w:rPr>
    </w:pPr>
    <w:r>
      <w:rPr>
        <w:rFonts w:ascii="Futura Lt BT" w:hAnsi="Futura Lt BT"/>
      </w:rPr>
      <w:t>S</w:t>
    </w:r>
    <w:r w:rsidRPr="00835770">
      <w:rPr>
        <w:rFonts w:ascii="Futura Lt BT" w:hAnsi="Futura Lt BT"/>
        <w:caps w:val="0"/>
      </w:rPr>
      <w:t>uisse</w:t>
    </w:r>
    <w:r>
      <w:rPr>
        <w:rFonts w:ascii="Futura Lt BT" w:hAnsi="Futura Lt BT"/>
      </w:rPr>
      <w:tab/>
      <w:t>G</w:t>
    </w:r>
    <w:r w:rsidRPr="00835770">
      <w:rPr>
        <w:rFonts w:ascii="Futura Lt BT" w:hAnsi="Futura Lt BT"/>
        <w:caps w:val="0"/>
      </w:rPr>
      <w:t>r</w:t>
    </w:r>
    <w:r>
      <w:rPr>
        <w:rFonts w:ascii="Futura Lt BT" w:hAnsi="Futura Lt BT"/>
      </w:rPr>
      <w:t>4:</w:t>
    </w:r>
    <w:r>
      <w:rPr>
        <w:rFonts w:ascii="Futura Lt BT" w:hAnsi="Futura Lt BT"/>
      </w:rPr>
      <w:tab/>
      <w:t>+41 22 730 65 00</w:t>
    </w:r>
  </w:p>
  <w:p w:rsidR="00B733EE" w:rsidRDefault="00B733EE" w:rsidP="00835770">
    <w:pPr>
      <w:pStyle w:val="Footer"/>
      <w:tabs>
        <w:tab w:val="clear" w:pos="5954"/>
        <w:tab w:val="left" w:pos="2863"/>
        <w:tab w:val="left" w:pos="3402"/>
        <w:tab w:val="left" w:pos="3430"/>
      </w:tabs>
      <w:rPr>
        <w:rFonts w:ascii="Futura Lt BT" w:hAnsi="Futura Lt BT"/>
      </w:rPr>
    </w:pPr>
  </w:p>
  <w:p w:rsidR="00B733EE" w:rsidRPr="00D15340" w:rsidRDefault="00B733EE" w:rsidP="00835770">
    <w:pPr>
      <w:pStyle w:val="Footer"/>
      <w:tabs>
        <w:tab w:val="clear" w:pos="5954"/>
        <w:tab w:val="left" w:pos="2863"/>
        <w:tab w:val="left" w:pos="3402"/>
        <w:tab w:val="left" w:pos="3430"/>
      </w:tabs>
      <w:rPr>
        <w:lang w:val="fr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3EE" w:rsidRDefault="00B733EE">
      <w:r>
        <w:t>____________________</w:t>
      </w:r>
    </w:p>
  </w:footnote>
  <w:footnote w:type="continuationSeparator" w:id="0">
    <w:p w:rsidR="00B733EE" w:rsidRDefault="00B73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3EE" w:rsidRDefault="00B733EE">
    <w:pPr>
      <w:pStyle w:val="Header"/>
    </w:pPr>
    <w:r>
      <w:t xml:space="preserve">- </w:t>
    </w:r>
    <w:fldSimple w:instr="PAGE">
      <w:r>
        <w:rPr>
          <w:noProof/>
        </w:rPr>
        <w:t>2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8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735"/>
    <w:rsid w:val="00081F52"/>
    <w:rsid w:val="001203A4"/>
    <w:rsid w:val="001649FF"/>
    <w:rsid w:val="001F596A"/>
    <w:rsid w:val="002027AD"/>
    <w:rsid w:val="0023529C"/>
    <w:rsid w:val="002A0BEC"/>
    <w:rsid w:val="002A3814"/>
    <w:rsid w:val="002D5735"/>
    <w:rsid w:val="00344586"/>
    <w:rsid w:val="00433674"/>
    <w:rsid w:val="004F0EE0"/>
    <w:rsid w:val="0059682D"/>
    <w:rsid w:val="005F7C4D"/>
    <w:rsid w:val="00663334"/>
    <w:rsid w:val="006A675E"/>
    <w:rsid w:val="006E46DE"/>
    <w:rsid w:val="00706334"/>
    <w:rsid w:val="0071255A"/>
    <w:rsid w:val="007736F1"/>
    <w:rsid w:val="008241D6"/>
    <w:rsid w:val="008326F1"/>
    <w:rsid w:val="00835770"/>
    <w:rsid w:val="008852FE"/>
    <w:rsid w:val="00933E16"/>
    <w:rsid w:val="009A37E9"/>
    <w:rsid w:val="009B4493"/>
    <w:rsid w:val="009E6A9E"/>
    <w:rsid w:val="009F6432"/>
    <w:rsid w:val="00AC29A9"/>
    <w:rsid w:val="00B00D86"/>
    <w:rsid w:val="00B11E31"/>
    <w:rsid w:val="00B27D55"/>
    <w:rsid w:val="00B733EE"/>
    <w:rsid w:val="00B9147E"/>
    <w:rsid w:val="00BF4605"/>
    <w:rsid w:val="00CE4419"/>
    <w:rsid w:val="00D15340"/>
    <w:rsid w:val="00D208CE"/>
    <w:rsid w:val="00D5327F"/>
    <w:rsid w:val="00DA2129"/>
    <w:rsid w:val="00E329A5"/>
    <w:rsid w:val="00EF60E6"/>
    <w:rsid w:val="00F03F15"/>
    <w:rsid w:val="00F50108"/>
    <w:rsid w:val="00FA26E9"/>
    <w:rsid w:val="00FA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682D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59682D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59682D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59682D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uiPriority w:val="99"/>
    <w:qFormat/>
    <w:rsid w:val="0059682D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uiPriority w:val="99"/>
    <w:qFormat/>
    <w:rsid w:val="0059682D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uiPriority w:val="99"/>
    <w:qFormat/>
    <w:rsid w:val="0059682D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uiPriority w:val="99"/>
    <w:qFormat/>
    <w:rsid w:val="0059682D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uiPriority w:val="99"/>
    <w:qFormat/>
    <w:rsid w:val="0059682D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6CC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16CC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16CC"/>
    <w:rPr>
      <w:rFonts w:asciiTheme="majorHAnsi" w:eastAsiaTheme="majorEastAsia" w:hAnsiTheme="majorHAnsi" w:cstheme="majorBidi"/>
      <w:b/>
      <w:bCs/>
      <w:sz w:val="26"/>
      <w:szCs w:val="2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16CC"/>
    <w:rPr>
      <w:rFonts w:asciiTheme="minorHAnsi" w:eastAsiaTheme="minorEastAsia" w:hAnsiTheme="minorHAnsi" w:cstheme="minorBidi"/>
      <w:b/>
      <w:bCs/>
      <w:sz w:val="2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16CC"/>
    <w:rPr>
      <w:rFonts w:asciiTheme="minorHAnsi" w:eastAsiaTheme="minorEastAsia" w:hAnsiTheme="minorHAnsi" w:cstheme="minorBidi"/>
      <w:b/>
      <w:bCs/>
      <w:i/>
      <w:iCs/>
      <w:sz w:val="26"/>
      <w:szCs w:val="26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16CC"/>
    <w:rPr>
      <w:rFonts w:asciiTheme="minorHAnsi" w:eastAsiaTheme="minorEastAsia" w:hAnsiTheme="minorHAnsi" w:cstheme="minorBidi"/>
      <w:b/>
      <w:bCs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16CC"/>
    <w:rPr>
      <w:rFonts w:asciiTheme="minorHAnsi" w:eastAsiaTheme="minorEastAsia" w:hAnsiTheme="minorHAnsi" w:cstheme="minorBidi"/>
      <w:sz w:val="24"/>
      <w:szCs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16CC"/>
    <w:rPr>
      <w:rFonts w:asciiTheme="minorHAnsi" w:eastAsiaTheme="minorEastAsia" w:hAnsiTheme="minorHAnsi" w:cstheme="minorBidi"/>
      <w:i/>
      <w:iCs/>
      <w:sz w:val="24"/>
      <w:szCs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16CC"/>
    <w:rPr>
      <w:rFonts w:asciiTheme="majorHAnsi" w:eastAsiaTheme="majorEastAsia" w:hAnsiTheme="majorHAnsi" w:cstheme="majorBidi"/>
      <w:lang w:val="fr-FR" w:eastAsia="en-US"/>
    </w:rPr>
  </w:style>
  <w:style w:type="paragraph" w:styleId="TOC8">
    <w:name w:val="toc 8"/>
    <w:basedOn w:val="TOC3"/>
    <w:uiPriority w:val="99"/>
    <w:semiHidden/>
    <w:rsid w:val="0059682D"/>
  </w:style>
  <w:style w:type="paragraph" w:styleId="TOC7">
    <w:name w:val="toc 7"/>
    <w:basedOn w:val="TOC3"/>
    <w:uiPriority w:val="99"/>
    <w:semiHidden/>
    <w:rsid w:val="0059682D"/>
  </w:style>
  <w:style w:type="paragraph" w:styleId="TOC6">
    <w:name w:val="toc 6"/>
    <w:basedOn w:val="TOC3"/>
    <w:uiPriority w:val="99"/>
    <w:semiHidden/>
    <w:rsid w:val="0059682D"/>
  </w:style>
  <w:style w:type="paragraph" w:styleId="TOC5">
    <w:name w:val="toc 5"/>
    <w:basedOn w:val="TOC3"/>
    <w:uiPriority w:val="99"/>
    <w:semiHidden/>
    <w:rsid w:val="0059682D"/>
  </w:style>
  <w:style w:type="paragraph" w:styleId="TOC4">
    <w:name w:val="toc 4"/>
    <w:basedOn w:val="TOC3"/>
    <w:uiPriority w:val="99"/>
    <w:semiHidden/>
    <w:rsid w:val="0059682D"/>
  </w:style>
  <w:style w:type="paragraph" w:styleId="TOC3">
    <w:name w:val="toc 3"/>
    <w:basedOn w:val="TOC2"/>
    <w:uiPriority w:val="99"/>
    <w:semiHidden/>
    <w:rsid w:val="0059682D"/>
    <w:pPr>
      <w:spacing w:before="80"/>
    </w:pPr>
  </w:style>
  <w:style w:type="paragraph" w:styleId="TOC2">
    <w:name w:val="toc 2"/>
    <w:basedOn w:val="TOC1"/>
    <w:uiPriority w:val="99"/>
    <w:semiHidden/>
    <w:rsid w:val="0059682D"/>
    <w:pPr>
      <w:spacing w:before="120"/>
    </w:pPr>
  </w:style>
  <w:style w:type="paragraph" w:styleId="TOC1">
    <w:name w:val="toc 1"/>
    <w:basedOn w:val="Normal"/>
    <w:uiPriority w:val="99"/>
    <w:semiHidden/>
    <w:rsid w:val="0059682D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uiPriority w:val="99"/>
    <w:semiHidden/>
    <w:rsid w:val="0059682D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59682D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59682D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59682D"/>
    <w:pPr>
      <w:ind w:left="849"/>
    </w:pPr>
  </w:style>
  <w:style w:type="paragraph" w:styleId="Index3">
    <w:name w:val="index 3"/>
    <w:basedOn w:val="Normal"/>
    <w:next w:val="Normal"/>
    <w:uiPriority w:val="99"/>
    <w:semiHidden/>
    <w:rsid w:val="0059682D"/>
    <w:pPr>
      <w:ind w:left="566"/>
    </w:pPr>
  </w:style>
  <w:style w:type="paragraph" w:styleId="Index2">
    <w:name w:val="index 2"/>
    <w:basedOn w:val="Normal"/>
    <w:next w:val="Normal"/>
    <w:uiPriority w:val="99"/>
    <w:semiHidden/>
    <w:rsid w:val="0059682D"/>
    <w:pPr>
      <w:ind w:left="283"/>
    </w:pPr>
  </w:style>
  <w:style w:type="paragraph" w:styleId="Index1">
    <w:name w:val="index 1"/>
    <w:basedOn w:val="Normal"/>
    <w:next w:val="Normal"/>
    <w:uiPriority w:val="99"/>
    <w:semiHidden/>
    <w:rsid w:val="0059682D"/>
  </w:style>
  <w:style w:type="character" w:styleId="LineNumber">
    <w:name w:val="line number"/>
    <w:basedOn w:val="DefaultParagraphFont"/>
    <w:uiPriority w:val="99"/>
    <w:rsid w:val="0059682D"/>
    <w:rPr>
      <w:rFonts w:cs="Times New Roman"/>
    </w:rPr>
  </w:style>
  <w:style w:type="paragraph" w:styleId="IndexHeading">
    <w:name w:val="index heading"/>
    <w:basedOn w:val="Normal"/>
    <w:next w:val="Index1"/>
    <w:uiPriority w:val="99"/>
    <w:semiHidden/>
    <w:rsid w:val="0059682D"/>
  </w:style>
  <w:style w:type="paragraph" w:styleId="Footer">
    <w:name w:val="footer"/>
    <w:basedOn w:val="Normal"/>
    <w:link w:val="FooterChar"/>
    <w:uiPriority w:val="99"/>
    <w:rsid w:val="0059682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E16CC"/>
    <w:rPr>
      <w:rFonts w:ascii="Times New Roman" w:hAnsi="Times New Roman"/>
      <w:sz w:val="24"/>
      <w:szCs w:val="20"/>
      <w:lang w:val="fr-FR" w:eastAsia="en-US"/>
    </w:rPr>
  </w:style>
  <w:style w:type="paragraph" w:styleId="Header">
    <w:name w:val="header"/>
    <w:basedOn w:val="Normal"/>
    <w:link w:val="HeaderChar"/>
    <w:uiPriority w:val="99"/>
    <w:rsid w:val="0059682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E16CC"/>
    <w:rPr>
      <w:rFonts w:ascii="Times New Roman" w:hAnsi="Times New Roman"/>
      <w:sz w:val="24"/>
      <w:szCs w:val="20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sid w:val="0059682D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59682D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16CC"/>
    <w:rPr>
      <w:rFonts w:ascii="Times New Roman" w:hAnsi="Times New Roman"/>
      <w:sz w:val="20"/>
      <w:szCs w:val="20"/>
      <w:lang w:val="fr-FR" w:eastAsia="en-US"/>
    </w:rPr>
  </w:style>
  <w:style w:type="paragraph" w:styleId="NormalIndent">
    <w:name w:val="Normal Indent"/>
    <w:basedOn w:val="Normal"/>
    <w:uiPriority w:val="99"/>
    <w:rsid w:val="0059682D"/>
    <w:pPr>
      <w:ind w:left="794"/>
    </w:pPr>
  </w:style>
  <w:style w:type="paragraph" w:customStyle="1" w:styleId="TableLegend">
    <w:name w:val="Table_Legend"/>
    <w:basedOn w:val="TableText"/>
    <w:uiPriority w:val="99"/>
    <w:rsid w:val="0059682D"/>
    <w:pPr>
      <w:spacing w:before="120"/>
    </w:pPr>
  </w:style>
  <w:style w:type="paragraph" w:customStyle="1" w:styleId="TableText">
    <w:name w:val="Table_Text"/>
    <w:basedOn w:val="Normal"/>
    <w:uiPriority w:val="99"/>
    <w:rsid w:val="0059682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uiPriority w:val="99"/>
    <w:rsid w:val="0059682D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uiPriority w:val="99"/>
    <w:rsid w:val="0059682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59682D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59682D"/>
    <w:pPr>
      <w:ind w:left="1191" w:hanging="397"/>
    </w:pPr>
  </w:style>
  <w:style w:type="paragraph" w:customStyle="1" w:styleId="enumlev3">
    <w:name w:val="enumlev3"/>
    <w:basedOn w:val="enumlev2"/>
    <w:uiPriority w:val="99"/>
    <w:rsid w:val="0059682D"/>
    <w:pPr>
      <w:ind w:left="1588"/>
    </w:pPr>
  </w:style>
  <w:style w:type="paragraph" w:customStyle="1" w:styleId="TableHead">
    <w:name w:val="Table_Head"/>
    <w:basedOn w:val="TableText"/>
    <w:uiPriority w:val="99"/>
    <w:rsid w:val="0059682D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uiPriority w:val="99"/>
    <w:rsid w:val="0059682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uiPriority w:val="99"/>
    <w:rsid w:val="0059682D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rsid w:val="0059682D"/>
    <w:pPr>
      <w:keepNext w:val="0"/>
      <w:spacing w:after="480"/>
    </w:pPr>
  </w:style>
  <w:style w:type="paragraph" w:customStyle="1" w:styleId="Annex">
    <w:name w:val="Annex_#"/>
    <w:basedOn w:val="Normal"/>
    <w:next w:val="AnnexRef"/>
    <w:uiPriority w:val="99"/>
    <w:rsid w:val="0059682D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uiPriority w:val="99"/>
    <w:rsid w:val="0059682D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uiPriority w:val="99"/>
    <w:rsid w:val="0059682D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uiPriority w:val="99"/>
    <w:rsid w:val="0059682D"/>
  </w:style>
  <w:style w:type="paragraph" w:customStyle="1" w:styleId="AppendixRef">
    <w:name w:val="Appendix_Ref"/>
    <w:basedOn w:val="AnnexRef"/>
    <w:next w:val="AppendixTitle"/>
    <w:uiPriority w:val="99"/>
    <w:rsid w:val="0059682D"/>
  </w:style>
  <w:style w:type="paragraph" w:customStyle="1" w:styleId="AppendixTitle">
    <w:name w:val="Appendix_Title"/>
    <w:basedOn w:val="AnnexTitle"/>
    <w:next w:val="Normal"/>
    <w:uiPriority w:val="99"/>
    <w:rsid w:val="0059682D"/>
  </w:style>
  <w:style w:type="paragraph" w:customStyle="1" w:styleId="RefTitle">
    <w:name w:val="Ref_Title"/>
    <w:basedOn w:val="Normal"/>
    <w:next w:val="RefText"/>
    <w:uiPriority w:val="99"/>
    <w:rsid w:val="0059682D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uiPriority w:val="99"/>
    <w:rsid w:val="0059682D"/>
    <w:pPr>
      <w:ind w:left="794" w:hanging="794"/>
    </w:pPr>
  </w:style>
  <w:style w:type="paragraph" w:customStyle="1" w:styleId="Equation">
    <w:name w:val="Equation"/>
    <w:basedOn w:val="Normal"/>
    <w:uiPriority w:val="99"/>
    <w:rsid w:val="0059682D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uiPriority w:val="99"/>
    <w:rsid w:val="0059682D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uiPriority w:val="99"/>
    <w:rsid w:val="0059682D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uiPriority w:val="99"/>
    <w:rsid w:val="0059682D"/>
    <w:pPr>
      <w:spacing w:before="320"/>
    </w:pPr>
  </w:style>
  <w:style w:type="paragraph" w:customStyle="1" w:styleId="call">
    <w:name w:val="call"/>
    <w:basedOn w:val="Normal"/>
    <w:next w:val="Normal"/>
    <w:uiPriority w:val="99"/>
    <w:rsid w:val="0059682D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uiPriority w:val="99"/>
    <w:rsid w:val="0059682D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rsid w:val="0059682D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rsid w:val="0059682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rsid w:val="0059682D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rsid w:val="0059682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rsid w:val="0059682D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uiPriority w:val="99"/>
    <w:rsid w:val="00344586"/>
    <w:rPr>
      <w:rFonts w:cs="Times New Roman"/>
      <w:color w:val="0000FF"/>
      <w:u w:val="single"/>
    </w:rPr>
  </w:style>
  <w:style w:type="paragraph" w:customStyle="1" w:styleId="Keywords">
    <w:name w:val="Keywords"/>
    <w:basedOn w:val="Normal"/>
    <w:uiPriority w:val="99"/>
    <w:rsid w:val="0059682D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link w:val="BodyTextChar"/>
    <w:uiPriority w:val="99"/>
    <w:rsid w:val="005968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16CC"/>
    <w:rPr>
      <w:rFonts w:ascii="Times New Roman" w:hAnsi="Times New Roman"/>
      <w:sz w:val="24"/>
      <w:szCs w:val="20"/>
      <w:lang w:val="fr-FR" w:eastAsia="en-US"/>
    </w:rPr>
  </w:style>
  <w:style w:type="paragraph" w:customStyle="1" w:styleId="EquationLegend">
    <w:name w:val="Equation_Legend"/>
    <w:basedOn w:val="Normal"/>
    <w:uiPriority w:val="99"/>
    <w:rsid w:val="0059682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uiPriority w:val="99"/>
    <w:rsid w:val="0059682D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uiPriority w:val="99"/>
    <w:rsid w:val="0059682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uiPriority w:val="99"/>
    <w:rsid w:val="0059682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uiPriority w:val="99"/>
    <w:rsid w:val="0059682D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uiPriority w:val="99"/>
    <w:rsid w:val="0059682D"/>
    <w:pPr>
      <w:tabs>
        <w:tab w:val="left" w:pos="397"/>
      </w:tabs>
    </w:pPr>
  </w:style>
  <w:style w:type="paragraph" w:styleId="TOC9">
    <w:name w:val="toc 9"/>
    <w:basedOn w:val="TOC3"/>
    <w:uiPriority w:val="99"/>
    <w:semiHidden/>
    <w:rsid w:val="0059682D"/>
  </w:style>
  <w:style w:type="paragraph" w:customStyle="1" w:styleId="headingb">
    <w:name w:val="heading_b"/>
    <w:basedOn w:val="Heading3"/>
    <w:next w:val="Normal"/>
    <w:uiPriority w:val="99"/>
    <w:rsid w:val="0059682D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uiPriority w:val="99"/>
    <w:rsid w:val="0059682D"/>
    <w:pPr>
      <w:spacing w:before="160"/>
      <w:ind w:left="0" w:firstLine="0"/>
      <w:outlineLvl w:val="9"/>
    </w:pPr>
    <w:rPr>
      <w:b w:val="0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3@it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usted\LOCALS~1\Temp\CIRC2_REC_A8-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CIRC2_REC_A8-F</Template>
  <TotalTime>1</TotalTime>
  <Pages>1</Pages>
  <Words>252</Words>
  <Characters>1439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Jeremy Lusted</dc:creator>
  <cp:keywords/>
  <dc:description/>
  <cp:lastModifiedBy>schiffer</cp:lastModifiedBy>
  <cp:revision>2</cp:revision>
  <cp:lastPrinted>2010-02-05T12:24:00Z</cp:lastPrinted>
  <dcterms:created xsi:type="dcterms:W3CDTF">2010-02-10T16:40:00Z</dcterms:created>
  <dcterms:modified xsi:type="dcterms:W3CDTF">2010-02-10T16:40:00Z</dcterms:modified>
</cp:coreProperties>
</file>