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1E3BC9"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683E3D">
      <w:pPr>
        <w:tabs>
          <w:tab w:val="clear" w:pos="794"/>
          <w:tab w:val="clear" w:pos="1191"/>
          <w:tab w:val="clear" w:pos="1588"/>
          <w:tab w:val="clear" w:pos="1985"/>
          <w:tab w:val="left" w:pos="4962"/>
        </w:tabs>
      </w:pPr>
      <w:r w:rsidRPr="009B782B">
        <w:tab/>
        <w:t xml:space="preserve">Ginebra, </w:t>
      </w:r>
      <w:r w:rsidR="00683E3D">
        <w:t>8 de junio</w:t>
      </w:r>
      <w:r w:rsidR="005C2FCE">
        <w:t xml:space="preserve">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5C2FCE">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683E3D">
              <w:rPr>
                <w:b/>
              </w:rPr>
              <w:t>6</w:t>
            </w:r>
            <w:r w:rsidR="005C2FCE">
              <w:rPr>
                <w:b/>
              </w:rPr>
              <w:t>/13</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5C2FCE">
              <w:t>5126</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661AEE" w:rsidP="005C2FCE">
            <w:pPr>
              <w:tabs>
                <w:tab w:val="left" w:pos="4111"/>
              </w:tabs>
              <w:spacing w:before="0"/>
              <w:ind w:left="57"/>
            </w:pPr>
            <w:hyperlink r:id="rId9" w:history="1">
              <w:r w:rsidR="005C2FCE" w:rsidRPr="00BC5D88">
                <w:rPr>
                  <w:rStyle w:val="Hyperlink"/>
                </w:rPr>
                <w:t>tsbsg13@itu.int</w:t>
              </w:r>
            </w:hyperlink>
          </w:p>
        </w:tc>
        <w:tc>
          <w:tcPr>
            <w:tcW w:w="4762" w:type="dxa"/>
          </w:tcPr>
          <w:p w:rsidR="0035277F" w:rsidRPr="009B782B" w:rsidRDefault="0035277F" w:rsidP="005C2FCE">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5C2FCE">
              <w:t>13</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683E3D">
            <w:pPr>
              <w:tabs>
                <w:tab w:val="left" w:pos="4111"/>
              </w:tabs>
              <w:spacing w:before="0"/>
              <w:ind w:left="57"/>
              <w:rPr>
                <w:b/>
                <w:bCs/>
              </w:rPr>
            </w:pPr>
            <w:r w:rsidRPr="009B782B">
              <w:rPr>
                <w:b/>
                <w:bCs/>
              </w:rPr>
              <w:t xml:space="preserve">Reunión de la Comisión de Estudio </w:t>
            </w:r>
            <w:r w:rsidR="005C2FCE">
              <w:rPr>
                <w:b/>
                <w:bCs/>
              </w:rPr>
              <w:t>13</w:t>
            </w:r>
            <w:r w:rsidRPr="009B782B">
              <w:rPr>
                <w:b/>
                <w:bCs/>
              </w:rPr>
              <w:br/>
              <w:t xml:space="preserve">Ginebra, </w:t>
            </w:r>
            <w:r w:rsidR="00683E3D">
              <w:rPr>
                <w:b/>
                <w:bCs/>
              </w:rPr>
              <w:t>16 de septiembre</w:t>
            </w:r>
            <w:r w:rsidR="005C2FCE">
              <w:rPr>
                <w:b/>
                <w:bCs/>
              </w:rPr>
              <w:t xml:space="preserve"> de 2010</w:t>
            </w:r>
          </w:p>
        </w:tc>
      </w:tr>
    </w:tbl>
    <w:p w:rsidR="00683E3D" w:rsidRPr="009B782B" w:rsidRDefault="00683E3D" w:rsidP="008B1D73">
      <w:pPr>
        <w:spacing w:before="360"/>
      </w:pPr>
    </w:p>
    <w:p w:rsidR="00683E3D" w:rsidRDefault="00683E3D" w:rsidP="00683E3D">
      <w:pPr>
        <w:rPr>
          <w:bCs/>
        </w:rPr>
      </w:pPr>
      <w:r>
        <w:rPr>
          <w:bCs/>
        </w:rPr>
        <w:t>Muy Señor mío/Muy Señora mía:</w:t>
      </w:r>
    </w:p>
    <w:p w:rsidR="00683E3D" w:rsidRPr="009B782B" w:rsidRDefault="00683E3D" w:rsidP="00683E3D">
      <w:r w:rsidRPr="009B782B">
        <w:rPr>
          <w:bCs/>
        </w:rPr>
        <w:t>1</w:t>
      </w:r>
      <w:r w:rsidRPr="009B782B">
        <w:tab/>
      </w:r>
      <w:r>
        <w:t xml:space="preserve">Con mi acuerdo a la solicitud del Presidente de la Comisión de Estudio 13 (Sr. </w:t>
      </w:r>
      <w:proofErr w:type="spellStart"/>
      <w:r>
        <w:t>Chaesub</w:t>
      </w:r>
      <w:proofErr w:type="spellEnd"/>
      <w:r>
        <w:t xml:space="preserve"> Lee) y con el refrendo de la reunión de la Comisión de Estudio 13 (Ginebra (Suiza), 19-30 de abril de 2010), me complace informarle que la Comisión de Estudio 13 (</w:t>
      </w:r>
      <w:r w:rsidRPr="009E550F">
        <w:t>Redes futuras incluidas las redes móviles y las NGN</w:t>
      </w:r>
      <w:r>
        <w:t>)</w:t>
      </w:r>
      <w:r w:rsidRPr="009E550F">
        <w:t xml:space="preserve"> </w:t>
      </w:r>
      <w:r w:rsidRPr="009B782B">
        <w:t>se reunirá en Gin</w:t>
      </w:r>
      <w:r>
        <w:t xml:space="preserve">ebra, en la Sede de la UIT, el día 16 de septiembre de 2010. </w:t>
      </w:r>
    </w:p>
    <w:p w:rsidR="00683E3D" w:rsidRPr="009B782B" w:rsidRDefault="00683E3D" w:rsidP="00683E3D">
      <w:r w:rsidRPr="009B782B">
        <w:t xml:space="preserve">La reunión comenzará a las </w:t>
      </w:r>
      <w:r>
        <w:t>14</w:t>
      </w:r>
      <w:r w:rsidRPr="009B782B">
        <w:t xml:space="preserve">.30 horas del primer día. La inscripción de los participantes comenzará a las </w:t>
      </w:r>
      <w:r>
        <w:t>14.0</w:t>
      </w:r>
      <w:r w:rsidRPr="009B782B">
        <w:t xml:space="preserve">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p>
    <w:p w:rsidR="00683E3D" w:rsidRPr="009B782B" w:rsidRDefault="00683E3D" w:rsidP="00683E3D">
      <w:r w:rsidRPr="009B782B">
        <w:rPr>
          <w:bCs/>
        </w:rPr>
        <w:t>2</w:t>
      </w:r>
      <w:r w:rsidRPr="009B782B">
        <w:tab/>
      </w:r>
      <w:r>
        <w:t>No se facilitará interpretación para esta reunión.</w:t>
      </w:r>
    </w:p>
    <w:p w:rsidR="00683E3D" w:rsidRPr="009B782B" w:rsidRDefault="00683E3D" w:rsidP="00683E3D">
      <w:r w:rsidRPr="009B782B">
        <w:rPr>
          <w:bCs/>
        </w:rPr>
        <w:t>3</w:t>
      </w:r>
      <w:r w:rsidRPr="009B782B">
        <w:tab/>
        <w:t xml:space="preserve">En el </w:t>
      </w:r>
      <w:r>
        <w:rPr>
          <w:b/>
        </w:rPr>
        <w:t>anexo </w:t>
      </w:r>
      <w:r w:rsidRPr="009B782B">
        <w:rPr>
          <w:b/>
        </w:rPr>
        <w:t>1</w:t>
      </w:r>
      <w:r w:rsidRPr="009B782B">
        <w:t xml:space="preserve"> adjunto figura el proyecto de orden del día preparado </w:t>
      </w:r>
      <w:r>
        <w:t>con el acuerdo del Presidente</w:t>
      </w:r>
      <w:r w:rsidRPr="009B782B">
        <w:t>.</w:t>
      </w:r>
    </w:p>
    <w:p w:rsidR="00683E3D" w:rsidRDefault="00683E3D" w:rsidP="00683E3D">
      <w:r w:rsidRPr="009B782B">
        <w:t>4</w:t>
      </w:r>
      <w:r w:rsidRPr="009B782B">
        <w:tab/>
      </w:r>
      <w:r>
        <w:t>Los principales objetivos de la reunión de la Comisión de Estudio 13 son el estudio de la posibilidad de iniciar el proceso de aprobación de proyectos de Recomendación y de proyectos de Suplemento, según corresponda, en función de los resultados de las reuniones de los Grupos de Relator celebradas durant</w:t>
      </w:r>
      <w:r w:rsidR="00733B88">
        <w:t>e el anterior evento NGN-GSI (6</w:t>
      </w:r>
      <w:r w:rsidR="00733B88">
        <w:noBreakHyphen/>
        <w:t>16 de septiembre de </w:t>
      </w:r>
      <w:r>
        <w:t>2010).</w:t>
      </w:r>
    </w:p>
    <w:p w:rsidR="00683E3D" w:rsidRDefault="00683E3D" w:rsidP="00683E3D">
      <w:r>
        <w:t xml:space="preserve">Puede consultarse más información sobre el evento NGN-GSI en la dirección: </w:t>
      </w:r>
      <w:hyperlink r:id="rId10" w:history="1">
        <w:r w:rsidRPr="006D1B2C">
          <w:rPr>
            <w:rStyle w:val="Hyperlink"/>
          </w:rPr>
          <w:t>http://www.itu.int/ITU-T/ngn/index.phtml</w:t>
        </w:r>
      </w:hyperlink>
      <w:r>
        <w:t xml:space="preserve">. </w:t>
      </w:r>
    </w:p>
    <w:p w:rsidR="00683E3D" w:rsidRPr="009B782B" w:rsidRDefault="00683E3D" w:rsidP="00683E3D">
      <w:r>
        <w:t>La lista de Recomendaciones y Suplementos en cuestión figura e</w:t>
      </w:r>
      <w:r w:rsidRPr="009B782B">
        <w:t xml:space="preserve">n el </w:t>
      </w:r>
      <w:r>
        <w:rPr>
          <w:b/>
          <w:bCs/>
        </w:rPr>
        <w:t>anexo 1</w:t>
      </w:r>
      <w:r w:rsidR="00CF359E">
        <w:t>.</w:t>
      </w:r>
    </w:p>
    <w:p w:rsidR="00683E3D" w:rsidRPr="009B782B" w:rsidRDefault="00683E3D" w:rsidP="00683E3D">
      <w:r w:rsidRPr="009B782B">
        <w:rPr>
          <w:bCs/>
        </w:rPr>
        <w:t>5</w:t>
      </w:r>
      <w:r w:rsidRPr="009B782B">
        <w:tab/>
      </w:r>
      <w:r>
        <w:t>Le informamos que, a raíz de una discusión durante la reunión del GANT celebrada del 8 al 11 de febrero de 2010, y de acuerdo con los Presidentes de las Comisiones de Estudio del UIT</w:t>
      </w:r>
      <w:r>
        <w:noBreakHyphen/>
        <w:t>T, las contribuciones deberán en adelante ser recibidas por la TSB, a título experimental, al menos 12 (doce)</w:t>
      </w:r>
      <w:r w:rsidRPr="009B782B">
        <w:t xml:space="preserve"> días naturales antes de la fecha fijada para el comienzo de la reunión</w:t>
      </w:r>
      <w:r>
        <w:t>. Dichas contribuciones</w:t>
      </w:r>
      <w:r w:rsidRPr="009B782B">
        <w:t xml:space="preserve"> se publicarán en la dirección web de la Comisión d</w:t>
      </w:r>
      <w:r>
        <w:t>e Estudio 13.</w:t>
      </w:r>
      <w:r w:rsidRPr="009B782B">
        <w:t xml:space="preserve"> Por tanto estas contribuciones deberán obrar en poder de la TSB </w:t>
      </w:r>
      <w:r w:rsidRPr="009B782B">
        <w:rPr>
          <w:b/>
        </w:rPr>
        <w:t>a más tardar el</w:t>
      </w:r>
      <w:r w:rsidRPr="009B782B">
        <w:rPr>
          <w:bCs/>
        </w:rPr>
        <w:t xml:space="preserve"> </w:t>
      </w:r>
      <w:r>
        <w:rPr>
          <w:b/>
        </w:rPr>
        <w:t>3 de septiembre de </w:t>
      </w:r>
      <w:r w:rsidRPr="00814187">
        <w:rPr>
          <w:b/>
        </w:rPr>
        <w:t>2010</w:t>
      </w:r>
      <w:r w:rsidRPr="009B782B">
        <w:rPr>
          <w:bCs/>
        </w:rPr>
        <w:t xml:space="preserve">. </w:t>
      </w:r>
      <w:r w:rsidRPr="009B782B">
        <w:t xml:space="preserve">Las </w:t>
      </w:r>
      <w:r w:rsidRPr="009B782B">
        <w:lastRenderedPageBreak/>
        <w:t xml:space="preserve">contribuciones recibidas por lo menos dos meses antes del comienzo de la reunión podrán traducirse, llegado el caso, con arreglo a las disposiciones en vigor. </w:t>
      </w:r>
    </w:p>
    <w:p w:rsidR="00683E3D" w:rsidRPr="009B782B" w:rsidRDefault="00683E3D" w:rsidP="00683E3D">
      <w:r w:rsidRPr="009B782B">
        <w:t>Se alienta a los participantes a presentar contribuciones mediante el correspondiente formulario disponible en la página web in</w:t>
      </w:r>
      <w:r>
        <w:t>icial de la Comisión de Estudio 13</w:t>
      </w:r>
      <w:r w:rsidRPr="009B782B">
        <w:t xml:space="preserve">, o por correo electrónico a la siguiente dirección: </w:t>
      </w:r>
      <w:hyperlink r:id="rId11" w:history="1">
        <w:r w:rsidRPr="0099608B">
          <w:rPr>
            <w:rStyle w:val="Hyperlink"/>
          </w:rPr>
          <w:t>tsbsg13@itu.int</w:t>
        </w:r>
      </w:hyperlink>
      <w:r>
        <w:t>. En la dirección web del UIT</w:t>
      </w:r>
      <w:r>
        <w:noBreakHyphen/>
      </w:r>
      <w:r w:rsidRPr="009B782B">
        <w:t>T figuran instrucciones detalladas.</w:t>
      </w:r>
    </w:p>
    <w:p w:rsidR="00683E3D" w:rsidRPr="009B782B" w:rsidRDefault="00683E3D" w:rsidP="00683E3D">
      <w:r w:rsidRPr="009B782B">
        <w:t>Le recomendamos encarecidamente que utilice el juego de plantillas a fin de armonizar la presentación de los documentos del UIT-T y, al mismo tiempo, facilitar y hacer más eficaz su producción. Se pueden descargar desde la página web de c</w:t>
      </w:r>
      <w:r>
        <w:t>ada Comisión de Estudio del UIT</w:t>
      </w:r>
      <w:r>
        <w:noBreakHyphen/>
      </w:r>
      <w:r w:rsidRPr="009B782B">
        <w:t>T en "</w:t>
      </w:r>
      <w:proofErr w:type="spellStart"/>
      <w:r>
        <w:t>Delegate</w:t>
      </w:r>
      <w:proofErr w:type="spellEnd"/>
      <w:r>
        <w:t xml:space="preserve"> </w:t>
      </w:r>
      <w:proofErr w:type="spellStart"/>
      <w:r>
        <w:t>resources</w:t>
      </w:r>
      <w:proofErr w:type="spellEnd"/>
      <w:r w:rsidRPr="009B782B">
        <w:t>" (</w:t>
      </w:r>
      <w:hyperlink r:id="rId12" w:history="1">
        <w:r w:rsidRPr="009B782B">
          <w:rPr>
            <w:rStyle w:val="Hyperlink"/>
          </w:rPr>
          <w:t>http://www.itu.int/ITU-T/studygroups/templates/index.html</w:t>
        </w:r>
      </w:hyperlink>
      <w:r w:rsidRPr="009B782B">
        <w:t>).</w:t>
      </w:r>
    </w:p>
    <w:p w:rsidR="00683E3D" w:rsidRPr="009B782B" w:rsidRDefault="00683E3D" w:rsidP="00683E3D">
      <w:r w:rsidRPr="009B782B">
        <w:t>Para resolver todas las posibles cuestiones que se planteen en relación con las contribuciones, en adelante se indicará en las mismas el apellido de la persona encargada, sus números de telefax y de teléfono, así como su dir</w:t>
      </w:r>
      <w:r>
        <w:t>ección de correo electrónico (e</w:t>
      </w:r>
      <w:r>
        <w:noBreakHyphen/>
      </w:r>
      <w:r w:rsidRPr="009B782B">
        <w:t>mail).</w:t>
      </w:r>
      <w:r>
        <w:t xml:space="preserve"> </w:t>
      </w:r>
      <w:r w:rsidRPr="009B782B">
        <w:t xml:space="preserve">Para ello, le ruego indique esta información en la portada de </w:t>
      </w:r>
      <w:r w:rsidRPr="009B782B">
        <w:rPr>
          <w:u w:val="single"/>
        </w:rPr>
        <w:t>todos</w:t>
      </w:r>
      <w:r w:rsidRPr="009B782B">
        <w:t xml:space="preserve"> los documentos.</w:t>
      </w:r>
    </w:p>
    <w:p w:rsidR="00683E3D" w:rsidRPr="009B782B" w:rsidRDefault="00683E3D" w:rsidP="00683E3D">
      <w:r>
        <w:t>6</w:t>
      </w:r>
      <w:r w:rsidRPr="009B782B">
        <w:tab/>
        <w:t>Para que la TSB pueda tomar las disposiciones necesarias sobre la documentación y la organización de la reunión, le ruego me comunique cuanto antes, por carta, por fax (+41 22 730 5853) o por correo electrónico (</w:t>
      </w:r>
      <w:hyperlink r:id="rId13" w:history="1">
        <w:r w:rsidRPr="009B782B">
          <w:rPr>
            <w:rStyle w:val="Hyperlink"/>
          </w:rPr>
          <w:t>tsbreg@itu.int</w:t>
        </w:r>
      </w:hyperlink>
      <w:r w:rsidRPr="009B782B">
        <w:t xml:space="preserve">) y </w:t>
      </w:r>
      <w:r w:rsidRPr="009B782B">
        <w:rPr>
          <w:b/>
        </w:rPr>
        <w:t xml:space="preserve">a más tardar el </w:t>
      </w:r>
      <w:r>
        <w:rPr>
          <w:b/>
        </w:rPr>
        <w:t>16 de agosto de </w:t>
      </w:r>
      <w:r w:rsidRPr="00814187">
        <w:rPr>
          <w:b/>
        </w:rPr>
        <w:t>2010</w:t>
      </w:r>
      <w:r w:rsidRPr="009B782B">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683E3D" w:rsidRPr="009B782B" w:rsidRDefault="00683E3D" w:rsidP="00C4183D">
      <w:pPr>
        <w:rPr>
          <w:szCs w:val="24"/>
        </w:rPr>
      </w:pPr>
      <w:r>
        <w:rPr>
          <w:szCs w:val="24"/>
        </w:rPr>
        <w:t>7</w:t>
      </w:r>
      <w:r w:rsidRPr="009B782B">
        <w:rPr>
          <w:szCs w:val="24"/>
        </w:rPr>
        <w:tab/>
      </w: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la página web del UIT</w:t>
      </w:r>
      <w:r w:rsidRPr="009B782B">
        <w:rPr>
          <w:b/>
          <w:bCs/>
          <w:szCs w:val="24"/>
        </w:rPr>
        <w:noBreakHyphen/>
        <w:t>T:</w:t>
      </w:r>
      <w:r>
        <w:rPr>
          <w:b/>
          <w:bCs/>
          <w:szCs w:val="24"/>
        </w:rPr>
        <w:t xml:space="preserve"> </w:t>
      </w:r>
      <w:r w:rsidRPr="009B782B">
        <w:rPr>
          <w:b/>
          <w:bCs/>
          <w:szCs w:val="24"/>
        </w:rPr>
        <w:t>(</w:t>
      </w:r>
      <w:hyperlink r:id="rId14" w:history="1">
        <w:r w:rsidR="00C4183D" w:rsidRPr="00922AC2">
          <w:rPr>
            <w:rStyle w:val="Hyperlink"/>
            <w:b/>
            <w:bCs/>
          </w:rPr>
          <w:t>http://ww</w:t>
        </w:r>
        <w:r w:rsidR="00C4183D" w:rsidRPr="00922AC2">
          <w:rPr>
            <w:rStyle w:val="Hyperlink"/>
            <w:b/>
            <w:bCs/>
          </w:rPr>
          <w:t>w</w:t>
        </w:r>
        <w:r w:rsidR="00C4183D" w:rsidRPr="00922AC2">
          <w:rPr>
            <w:rStyle w:val="Hyperlink"/>
            <w:b/>
            <w:bCs/>
          </w:rPr>
          <w:t>.itu.int/ITU-</w:t>
        </w:r>
        <w:r w:rsidR="00C4183D" w:rsidRPr="00922AC2">
          <w:rPr>
            <w:rStyle w:val="Hyperlink"/>
            <w:b/>
            <w:bCs/>
          </w:rPr>
          <w:t>T</w:t>
        </w:r>
        <w:r w:rsidR="00C4183D" w:rsidRPr="00922AC2">
          <w:rPr>
            <w:rStyle w:val="Hyperlink"/>
            <w:b/>
            <w:bCs/>
          </w:rPr>
          <w:t>/stu</w:t>
        </w:r>
        <w:r w:rsidR="00C4183D" w:rsidRPr="00922AC2">
          <w:rPr>
            <w:rStyle w:val="Hyperlink"/>
            <w:b/>
            <w:bCs/>
          </w:rPr>
          <w:t>d</w:t>
        </w:r>
        <w:r w:rsidR="00C4183D" w:rsidRPr="00922AC2">
          <w:rPr>
            <w:rStyle w:val="Hyperlink"/>
            <w:b/>
            <w:bCs/>
          </w:rPr>
          <w:t>ygr</w:t>
        </w:r>
        <w:r w:rsidR="00C4183D" w:rsidRPr="00922AC2">
          <w:rPr>
            <w:rStyle w:val="Hyperlink"/>
            <w:b/>
            <w:bCs/>
          </w:rPr>
          <w:t>o</w:t>
        </w:r>
        <w:r w:rsidR="00C4183D" w:rsidRPr="00922AC2">
          <w:rPr>
            <w:rStyle w:val="Hyperlink"/>
            <w:b/>
            <w:bCs/>
          </w:rPr>
          <w:t>ups/com</w:t>
        </w:r>
        <w:r w:rsidR="00C4183D" w:rsidRPr="00922AC2">
          <w:rPr>
            <w:rStyle w:val="Hyperlink"/>
            <w:b/>
            <w:bCs/>
          </w:rPr>
          <w:t>1</w:t>
        </w:r>
        <w:r w:rsidR="00C4183D" w:rsidRPr="00922AC2">
          <w:rPr>
            <w:rStyle w:val="Hyperlink"/>
            <w:b/>
            <w:bCs/>
          </w:rPr>
          <w:t>3/index.</w:t>
        </w:r>
        <w:r w:rsidR="00C4183D" w:rsidRPr="00922AC2">
          <w:rPr>
            <w:rStyle w:val="Hyperlink"/>
            <w:b/>
            <w:bCs/>
          </w:rPr>
          <w:t>a</w:t>
        </w:r>
        <w:r w:rsidR="00C4183D" w:rsidRPr="00922AC2">
          <w:rPr>
            <w:rStyle w:val="Hyperlink"/>
            <w:b/>
            <w:bCs/>
          </w:rPr>
          <w:t>sp</w:t>
        </w:r>
      </w:hyperlink>
      <w:r w:rsidRPr="009B782B">
        <w:rPr>
          <w:b/>
          <w:bCs/>
          <w:szCs w:val="24"/>
        </w:rPr>
        <w:t>)</w:t>
      </w:r>
      <w:r w:rsidRPr="009B782B">
        <w:rPr>
          <w:szCs w:val="24"/>
        </w:rPr>
        <w:t>.</w:t>
      </w:r>
    </w:p>
    <w:p w:rsidR="00683E3D" w:rsidRPr="009B782B" w:rsidRDefault="00683E3D" w:rsidP="00683E3D">
      <w:r>
        <w:t>8</w:t>
      </w:r>
      <w:r w:rsidRPr="009B782B">
        <w:tab/>
        <w:t>En acuerdo con su Presidente,</w:t>
      </w:r>
      <w:r>
        <w:t xml:space="preserve"> la Comisión de Estudio 13</w:t>
      </w:r>
      <w:r w:rsidRPr="009B782B">
        <w:t xml:space="preserve"> seguirá tomando las medidas pertinentes con el fin de trabajar en un entorno totalmente electrónico. Por consiguiente, la reunión tendrá lugar sin papel.</w:t>
      </w:r>
    </w:p>
    <w:p w:rsidR="00683E3D" w:rsidRPr="009B782B" w:rsidRDefault="00683E3D" w:rsidP="00683E3D">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imprimir sus documentos. Además, el Servicio de asistencia informática (</w:t>
      </w:r>
      <w:hyperlink r:id="rId15" w:history="1">
        <w:r w:rsidRPr="009B782B">
          <w:rPr>
            <w:rStyle w:val="Hyperlink"/>
          </w:rPr>
          <w:t>helpdesk@itu.int</w:t>
        </w:r>
      </w:hyperlink>
      <w:r w:rsidRPr="009B782B">
        <w:t>) ha preparado un número limitado de ordenadores personales p</w:t>
      </w:r>
      <w:r w:rsidR="00733B88">
        <w:t>ara las personas que no tengan.</w:t>
      </w:r>
    </w:p>
    <w:p w:rsidR="00683E3D" w:rsidRPr="009B782B" w:rsidRDefault="00683E3D" w:rsidP="00683E3D">
      <w:r>
        <w:t>9</w:t>
      </w:r>
      <w:r w:rsidRPr="009B782B">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9B782B">
        <w:t>alámbrico</w:t>
      </w:r>
      <w:proofErr w:type="spellEnd"/>
      <w:r w:rsidRPr="009B782B">
        <w:t xml:space="preserve"> sigue estando disponible en el edificio </w:t>
      </w:r>
      <w:proofErr w:type="spellStart"/>
      <w:r w:rsidRPr="009B782B">
        <w:t>Montbrillant</w:t>
      </w:r>
      <w:proofErr w:type="spellEnd"/>
      <w:r w:rsidRPr="009B782B">
        <w:t xml:space="preserve"> de la UIT. En la dirección web del UIT-T (</w:t>
      </w:r>
      <w:hyperlink r:id="rId16" w:history="1">
        <w:r w:rsidRPr="009B782B">
          <w:rPr>
            <w:rStyle w:val="Hyperlink"/>
          </w:rPr>
          <w:t>http://www.itu.int/ITU-T/edh/faqs-support.html</w:t>
        </w:r>
      </w:hyperlink>
      <w:r w:rsidRPr="009B782B">
        <w:t>) se puede encontrar información más detallada al respecto.</w:t>
      </w:r>
    </w:p>
    <w:p w:rsidR="00683E3D" w:rsidRPr="009B782B" w:rsidRDefault="00683E3D" w:rsidP="00683E3D">
      <w:r>
        <w:t>10</w:t>
      </w:r>
      <w:r w:rsidRPr="009B782B">
        <w:tab/>
        <w:t xml:space="preserve">Se adjunta a todos los efectos útiles como </w:t>
      </w:r>
      <w:r>
        <w:rPr>
          <w:b/>
        </w:rPr>
        <w:t>anexo 2</w:t>
      </w:r>
      <w:r w:rsidRPr="009B782B">
        <w:t xml:space="preserve"> un formulario de confirmación de hotel (véase </w:t>
      </w:r>
      <w:hyperlink r:id="rId17" w:history="1">
        <w:r w:rsidRPr="009B782B">
          <w:rPr>
            <w:rStyle w:val="Hyperlink"/>
          </w:rPr>
          <w:t>http://www.itu.int/travel/</w:t>
        </w:r>
      </w:hyperlink>
      <w:r>
        <w:t xml:space="preserve"> </w:t>
      </w:r>
      <w:r w:rsidRPr="009B782B">
        <w:t>para la lista de hoteles).</w:t>
      </w:r>
    </w:p>
    <w:p w:rsidR="00683E3D" w:rsidRDefault="00683E3D" w:rsidP="00683E3D">
      <w:r w:rsidRPr="009B782B">
        <w:t>1</w:t>
      </w:r>
      <w:r>
        <w:t>1</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 </w:t>
      </w:r>
      <w:r w:rsidRPr="009B782B">
        <w:rPr>
          <w:b/>
          <w:bCs/>
        </w:rPr>
        <w:t>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w:t>
      </w:r>
    </w:p>
    <w:p w:rsidR="00683E3D" w:rsidRPr="009B782B" w:rsidRDefault="00683E3D" w:rsidP="00683E3D">
      <w:pPr>
        <w:tabs>
          <w:tab w:val="clear" w:pos="794"/>
          <w:tab w:val="clear" w:pos="1191"/>
          <w:tab w:val="clear" w:pos="1588"/>
          <w:tab w:val="clear" w:pos="1985"/>
        </w:tabs>
        <w:spacing w:before="0"/>
      </w:pPr>
      <w:r>
        <w:br w:type="page"/>
      </w:r>
      <w:r w:rsidRPr="009B782B">
        <w:t xml:space="preserve">copia de la notificación de confirmación de inscripción aprobada </w:t>
      </w:r>
      <w:r>
        <w:t>para la reunión del UIT</w:t>
      </w:r>
      <w:r>
        <w:noBreakHyphen/>
      </w:r>
      <w:r w:rsidRPr="009B782B">
        <w:t>T correspondiente, y remitirse a la TSB con la indicación "</w:t>
      </w:r>
      <w:r w:rsidRPr="009B782B">
        <w:rPr>
          <w:b/>
        </w:rPr>
        <w:t>solicitud de visado</w:t>
      </w:r>
      <w:r w:rsidRPr="009B782B">
        <w:t>", por fax</w:t>
      </w:r>
      <w:r w:rsidRPr="009B782B">
        <w:br/>
        <w:t>(Nº: +41 22 730 5853) o correo electrónico (</w:t>
      </w:r>
      <w:hyperlink r:id="rId18" w:history="1">
        <w:r w:rsidRPr="009B782B">
          <w:rPr>
            <w:rStyle w:val="Hyperlink"/>
          </w:rPr>
          <w:t>tsbreg@itu.int</w:t>
        </w:r>
      </w:hyperlink>
      <w:r w:rsidRPr="009B782B">
        <w:t>).</w:t>
      </w:r>
    </w:p>
    <w:p w:rsidR="00683E3D" w:rsidRPr="009B782B" w:rsidRDefault="00E94666" w:rsidP="00683E3D">
      <w:pPr>
        <w:spacing w:before="240"/>
        <w:ind w:right="92"/>
      </w:pPr>
      <w:r>
        <w:t>Atentamente</w:t>
      </w:r>
      <w:r w:rsidR="00721D05">
        <w:t>.</w:t>
      </w:r>
    </w:p>
    <w:p w:rsidR="00683E3D" w:rsidRPr="009B782B" w:rsidRDefault="00683E3D" w:rsidP="00683E3D">
      <w:pPr>
        <w:spacing w:before="1701"/>
        <w:ind w:right="91"/>
      </w:pPr>
      <w:r w:rsidRPr="009B782B">
        <w:t>Malcolm Johnson</w:t>
      </w:r>
      <w:r w:rsidRPr="009B782B">
        <w:br/>
        <w:t>Director de la Oficina de Normalización</w:t>
      </w:r>
      <w:r w:rsidRPr="009B782B">
        <w:br/>
        <w:t>de las Telecomunicaciones</w:t>
      </w: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683E3D" w:rsidRDefault="00683E3D" w:rsidP="00683E3D">
      <w:pPr>
        <w:spacing w:before="400"/>
        <w:ind w:right="91"/>
      </w:pPr>
    </w:p>
    <w:p w:rsidR="00CF359E" w:rsidRDefault="00683E3D" w:rsidP="00683E3D">
      <w:pPr>
        <w:rPr>
          <w:b/>
          <w:bCs/>
          <w:lang w:val="en-US"/>
        </w:rPr>
      </w:pPr>
      <w:proofErr w:type="spellStart"/>
      <w:r w:rsidRPr="00EB7DA2">
        <w:rPr>
          <w:b/>
          <w:lang w:val="en-US"/>
        </w:rPr>
        <w:t>Anexos</w:t>
      </w:r>
      <w:proofErr w:type="spellEnd"/>
      <w:r w:rsidRPr="00EB7DA2">
        <w:rPr>
          <w:b/>
          <w:bCs/>
          <w:lang w:val="en-US"/>
        </w:rPr>
        <w:t>:</w:t>
      </w:r>
      <w:r>
        <w:rPr>
          <w:b/>
          <w:bCs/>
          <w:lang w:val="en-US"/>
        </w:rPr>
        <w:t xml:space="preserve"> </w:t>
      </w:r>
      <w:r w:rsidRPr="00EB251D">
        <w:rPr>
          <w:lang w:val="en-US"/>
        </w:rPr>
        <w:t>2</w:t>
      </w:r>
    </w:p>
    <w:p w:rsidR="00CF359E" w:rsidRDefault="00CF359E">
      <w:pPr>
        <w:tabs>
          <w:tab w:val="clear" w:pos="794"/>
          <w:tab w:val="clear" w:pos="1191"/>
          <w:tab w:val="clear" w:pos="1588"/>
          <w:tab w:val="clear" w:pos="1985"/>
        </w:tabs>
        <w:spacing w:before="0"/>
        <w:rPr>
          <w:b/>
          <w:bCs/>
          <w:lang w:val="en-US"/>
        </w:rPr>
      </w:pPr>
    </w:p>
    <w:p w:rsidR="00CF359E" w:rsidRDefault="00CF359E">
      <w:pPr>
        <w:tabs>
          <w:tab w:val="clear" w:pos="794"/>
          <w:tab w:val="clear" w:pos="1191"/>
          <w:tab w:val="clear" w:pos="1588"/>
          <w:tab w:val="clear" w:pos="1985"/>
        </w:tabs>
        <w:spacing w:before="0"/>
        <w:rPr>
          <w:lang w:val="en-US"/>
        </w:rPr>
      </w:pPr>
      <w:r>
        <w:rPr>
          <w:lang w:val="en-US"/>
        </w:rPr>
        <w:br w:type="page"/>
      </w:r>
    </w:p>
    <w:p w:rsidR="00CF359E" w:rsidRPr="00CF359E" w:rsidRDefault="00CF359E" w:rsidP="00CF359E">
      <w:pPr>
        <w:spacing w:before="0"/>
        <w:jc w:val="center"/>
        <w:rPr>
          <w:lang w:val="en-US"/>
        </w:rPr>
      </w:pPr>
      <w:r w:rsidRPr="00CF359E">
        <w:rPr>
          <w:bCs/>
          <w:lang w:val="en-US"/>
        </w:rPr>
        <w:t>ANNEX 1</w:t>
      </w:r>
      <w:r w:rsidRPr="00CF359E">
        <w:rPr>
          <w:b/>
          <w:lang w:val="en-US"/>
        </w:rPr>
        <w:br/>
      </w:r>
      <w:r w:rsidRPr="00CF359E">
        <w:rPr>
          <w:lang w:val="en-US"/>
        </w:rPr>
        <w:t>(to TSB Collective letter 6/13)</w:t>
      </w:r>
    </w:p>
    <w:p w:rsidR="00CF359E" w:rsidRPr="00CF359E" w:rsidRDefault="00CF359E" w:rsidP="00CF359E">
      <w:pPr>
        <w:ind w:right="91"/>
        <w:jc w:val="center"/>
        <w:rPr>
          <w:b/>
          <w:lang w:val="en-US"/>
        </w:rPr>
      </w:pPr>
      <w:r w:rsidRPr="00CF359E">
        <w:rPr>
          <w:b/>
          <w:lang w:val="en-US"/>
        </w:rPr>
        <w:t xml:space="preserve">Meeting of Study Group 13 </w:t>
      </w:r>
      <w:r w:rsidRPr="00CF359E">
        <w:rPr>
          <w:b/>
          <w:lang w:val="en-US"/>
        </w:rPr>
        <w:br/>
        <w:t>Geneva, 16 September 2010, afternoon</w:t>
      </w:r>
    </w:p>
    <w:p w:rsidR="00CF359E" w:rsidRDefault="00CF359E" w:rsidP="00CF359E">
      <w:pPr>
        <w:ind w:right="91"/>
        <w:jc w:val="center"/>
        <w:rPr>
          <w:lang w:val="fr-CH"/>
        </w:rPr>
      </w:pPr>
      <w:proofErr w:type="spellStart"/>
      <w:r>
        <w:rPr>
          <w:b/>
          <w:lang w:val="fr-CH"/>
        </w:rPr>
        <w:t>Draft</w:t>
      </w:r>
      <w:proofErr w:type="spellEnd"/>
      <w:r>
        <w:rPr>
          <w:b/>
          <w:lang w:val="fr-CH"/>
        </w:rPr>
        <w:t xml:space="preserve"> Agenda</w:t>
      </w:r>
      <w:r w:rsidRPr="0063592A">
        <w:rPr>
          <w:lang w:val="fr-CH"/>
        </w:rPr>
        <w:t xml:space="preserve"> </w:t>
      </w:r>
    </w:p>
    <w:p w:rsidR="00CF359E" w:rsidRDefault="00CF359E" w:rsidP="00CF359E">
      <w:pPr>
        <w:numPr>
          <w:ilvl w:val="0"/>
          <w:numId w:val="43"/>
        </w:numPr>
        <w:spacing w:before="240"/>
        <w:ind w:left="794" w:hanging="794"/>
      </w:pPr>
      <w:proofErr w:type="spellStart"/>
      <w:r>
        <w:t>Opening</w:t>
      </w:r>
      <w:proofErr w:type="spellEnd"/>
      <w:r>
        <w:t xml:space="preserve"> </w:t>
      </w:r>
      <w:proofErr w:type="spellStart"/>
      <w:r>
        <w:t>remarks</w:t>
      </w:r>
      <w:proofErr w:type="spellEnd"/>
      <w:r>
        <w:t xml:space="preserve"> and </w:t>
      </w:r>
      <w:proofErr w:type="spellStart"/>
      <w:r>
        <w:t>welcome</w:t>
      </w:r>
      <w:proofErr w:type="spellEnd"/>
    </w:p>
    <w:p w:rsidR="00CF359E" w:rsidRDefault="00CF359E" w:rsidP="00CF359E">
      <w:pPr>
        <w:numPr>
          <w:ilvl w:val="0"/>
          <w:numId w:val="43"/>
        </w:numPr>
        <w:ind w:left="794" w:hanging="794"/>
      </w:pPr>
      <w:proofErr w:type="spellStart"/>
      <w:r>
        <w:t>Approval</w:t>
      </w:r>
      <w:proofErr w:type="spellEnd"/>
      <w:r>
        <w:t xml:space="preserve"> of </w:t>
      </w:r>
      <w:proofErr w:type="spellStart"/>
      <w:r>
        <w:t>the</w:t>
      </w:r>
      <w:proofErr w:type="spellEnd"/>
      <w:r>
        <w:t xml:space="preserve"> agenda </w:t>
      </w:r>
    </w:p>
    <w:p w:rsidR="00CF359E" w:rsidRPr="00CF359E" w:rsidRDefault="00CF359E" w:rsidP="00CF359E">
      <w:pPr>
        <w:numPr>
          <w:ilvl w:val="0"/>
          <w:numId w:val="43"/>
        </w:numPr>
        <w:ind w:left="794" w:hanging="794"/>
        <w:rPr>
          <w:lang w:val="en-US"/>
        </w:rPr>
      </w:pPr>
      <w:r w:rsidRPr="00CF359E">
        <w:rPr>
          <w:lang w:val="en-US"/>
        </w:rPr>
        <w:t>Summary of activities since the April 2010 Study Group 13 meeting</w:t>
      </w:r>
    </w:p>
    <w:p w:rsidR="00CF359E" w:rsidRPr="00CF359E" w:rsidRDefault="00CF359E" w:rsidP="00CF359E">
      <w:pPr>
        <w:tabs>
          <w:tab w:val="clear" w:pos="1191"/>
          <w:tab w:val="clear" w:pos="1588"/>
          <w:tab w:val="left" w:pos="1418"/>
        </w:tabs>
        <w:ind w:left="1418" w:hanging="1418"/>
        <w:rPr>
          <w:lang w:val="en-US"/>
        </w:rPr>
      </w:pPr>
      <w:r w:rsidRPr="00CF359E">
        <w:rPr>
          <w:lang w:val="en-US"/>
        </w:rPr>
        <w:tab/>
        <w:t>3.1</w:t>
      </w:r>
      <w:r w:rsidRPr="00CF359E">
        <w:rPr>
          <w:lang w:val="en-US"/>
        </w:rPr>
        <w:tab/>
        <w:t>IPTV-GSI event (May, July and September 2010)</w:t>
      </w:r>
    </w:p>
    <w:p w:rsidR="00CF359E" w:rsidRPr="00CF359E" w:rsidRDefault="00CF359E" w:rsidP="00CF359E">
      <w:pPr>
        <w:tabs>
          <w:tab w:val="clear" w:pos="1191"/>
          <w:tab w:val="clear" w:pos="1588"/>
          <w:tab w:val="left" w:pos="1418"/>
        </w:tabs>
        <w:ind w:left="1418" w:hanging="1418"/>
        <w:rPr>
          <w:lang w:val="en-US"/>
        </w:rPr>
      </w:pPr>
      <w:r w:rsidRPr="00CF359E">
        <w:rPr>
          <w:lang w:val="en-US"/>
        </w:rPr>
        <w:tab/>
        <w:t>3.2</w:t>
      </w:r>
      <w:r w:rsidRPr="00CF359E">
        <w:rPr>
          <w:lang w:val="en-US"/>
        </w:rPr>
        <w:tab/>
        <w:t>FG-FN (June and September 2010)</w:t>
      </w:r>
    </w:p>
    <w:p w:rsidR="00CF359E" w:rsidRPr="00846B1F" w:rsidRDefault="00CF359E" w:rsidP="00CF359E">
      <w:pPr>
        <w:tabs>
          <w:tab w:val="clear" w:pos="1191"/>
          <w:tab w:val="clear" w:pos="1588"/>
          <w:tab w:val="left" w:pos="1418"/>
        </w:tabs>
        <w:ind w:left="1418" w:hanging="1418"/>
        <w:rPr>
          <w:lang w:val="fr-FR"/>
        </w:rPr>
      </w:pPr>
      <w:r w:rsidRPr="00CF359E">
        <w:rPr>
          <w:lang w:val="en-US"/>
        </w:rPr>
        <w:tab/>
      </w:r>
      <w:r w:rsidRPr="00846B1F">
        <w:rPr>
          <w:lang w:val="fr-FR"/>
        </w:rPr>
        <w:t>3.3</w:t>
      </w:r>
      <w:r w:rsidRPr="00846B1F">
        <w:rPr>
          <w:lang w:val="fr-FR"/>
        </w:rPr>
        <w:tab/>
        <w:t xml:space="preserve">NGN-GSI </w:t>
      </w:r>
      <w:proofErr w:type="spellStart"/>
      <w:r w:rsidRPr="00846B1F">
        <w:rPr>
          <w:lang w:val="fr-FR"/>
        </w:rPr>
        <w:t>event</w:t>
      </w:r>
      <w:proofErr w:type="spellEnd"/>
      <w:r w:rsidRPr="00846B1F">
        <w:rPr>
          <w:lang w:val="fr-FR"/>
        </w:rPr>
        <w:t xml:space="preserve"> (</w:t>
      </w:r>
      <w:proofErr w:type="spellStart"/>
      <w:r w:rsidRPr="00846B1F">
        <w:rPr>
          <w:lang w:val="fr-FR"/>
        </w:rPr>
        <w:t>September</w:t>
      </w:r>
      <w:proofErr w:type="spellEnd"/>
      <w:r w:rsidRPr="00846B1F">
        <w:rPr>
          <w:lang w:val="fr-FR"/>
        </w:rPr>
        <w:t xml:space="preserve"> 2010)</w:t>
      </w:r>
    </w:p>
    <w:p w:rsidR="00CF359E" w:rsidRPr="00846B1F" w:rsidRDefault="00CF359E" w:rsidP="00CF359E">
      <w:pPr>
        <w:tabs>
          <w:tab w:val="clear" w:pos="1191"/>
          <w:tab w:val="clear" w:pos="1588"/>
          <w:tab w:val="left" w:pos="1418"/>
        </w:tabs>
        <w:ind w:left="1418" w:hanging="1418"/>
        <w:rPr>
          <w:lang w:val="fr-FR"/>
        </w:rPr>
      </w:pPr>
      <w:r w:rsidRPr="00846B1F">
        <w:rPr>
          <w:lang w:val="fr-FR"/>
        </w:rPr>
        <w:tab/>
        <w:t>3.4</w:t>
      </w:r>
      <w:r w:rsidRPr="00846B1F">
        <w:rPr>
          <w:lang w:val="fr-FR"/>
        </w:rPr>
        <w:tab/>
        <w:t xml:space="preserve">Rapporteur </w:t>
      </w:r>
      <w:proofErr w:type="spellStart"/>
      <w:r w:rsidRPr="00846B1F">
        <w:rPr>
          <w:lang w:val="fr-FR"/>
        </w:rPr>
        <w:t>activities</w:t>
      </w:r>
      <w:proofErr w:type="spellEnd"/>
    </w:p>
    <w:p w:rsidR="00CF359E" w:rsidRPr="00CF359E" w:rsidRDefault="00CF359E" w:rsidP="00CF359E">
      <w:pPr>
        <w:numPr>
          <w:ilvl w:val="0"/>
          <w:numId w:val="43"/>
        </w:numPr>
        <w:ind w:left="794" w:hanging="794"/>
        <w:rPr>
          <w:lang w:val="en-US"/>
        </w:rPr>
      </w:pPr>
      <w:r w:rsidRPr="00CF359E">
        <w:rPr>
          <w:lang w:val="en-US"/>
        </w:rPr>
        <w:t>Result of Recommendations consented for approval at the last SG 13 meeting and consider any necessary follow up on those</w:t>
      </w:r>
    </w:p>
    <w:p w:rsidR="00CF359E" w:rsidRPr="00CF359E" w:rsidRDefault="00CF359E" w:rsidP="00CF359E">
      <w:pPr>
        <w:numPr>
          <w:ilvl w:val="0"/>
          <w:numId w:val="43"/>
        </w:numPr>
        <w:ind w:left="794" w:hanging="794"/>
        <w:rPr>
          <w:lang w:val="en-US"/>
        </w:rPr>
      </w:pPr>
      <w:r w:rsidRPr="00CF359E">
        <w:rPr>
          <w:lang w:val="en-US"/>
        </w:rPr>
        <w:t>Taking decision on approval of Recommendation Y.2721 “NGN identity management requirements and use cases” (under TAP, WTSA-08 Resolution 1)</w:t>
      </w:r>
    </w:p>
    <w:p w:rsidR="00CF359E" w:rsidRPr="00CF359E" w:rsidRDefault="00CF359E" w:rsidP="00CF359E">
      <w:pPr>
        <w:numPr>
          <w:ilvl w:val="0"/>
          <w:numId w:val="43"/>
        </w:numPr>
        <w:ind w:left="794" w:hanging="794"/>
        <w:rPr>
          <w:bCs/>
          <w:lang w:val="en-US"/>
        </w:rPr>
      </w:pPr>
      <w:r w:rsidRPr="00CF359E">
        <w:rPr>
          <w:bCs/>
          <w:lang w:val="en-US"/>
        </w:rPr>
        <w:t>Review the status of draft Recommendations:</w:t>
      </w:r>
    </w:p>
    <w:p w:rsidR="00CF359E" w:rsidRPr="00CF359E" w:rsidRDefault="00CF359E" w:rsidP="00CF359E">
      <w:pPr>
        <w:numPr>
          <w:ilvl w:val="0"/>
          <w:numId w:val="44"/>
        </w:numPr>
        <w:rPr>
          <w:bCs/>
          <w:lang w:val="en-US"/>
        </w:rPr>
      </w:pPr>
      <w:r w:rsidRPr="00CF359E">
        <w:rPr>
          <w:bCs/>
          <w:lang w:val="en-US"/>
        </w:rPr>
        <w:t>Q.1741.7 on Architecture and specifications of release 9 of "GSM evolved UMTS core network"</w:t>
      </w:r>
    </w:p>
    <w:p w:rsidR="00CF359E" w:rsidRPr="00CF359E" w:rsidRDefault="00CF359E" w:rsidP="00CF359E">
      <w:pPr>
        <w:numPr>
          <w:ilvl w:val="0"/>
          <w:numId w:val="44"/>
        </w:numPr>
        <w:rPr>
          <w:bCs/>
          <w:lang w:val="en-US"/>
        </w:rPr>
      </w:pPr>
      <w:r w:rsidRPr="00CF359E">
        <w:rPr>
          <w:bCs/>
          <w:lang w:val="en-US"/>
        </w:rPr>
        <w:t>Y.NGN-SIDE-</w:t>
      </w:r>
      <w:proofErr w:type="spellStart"/>
      <w:r w:rsidRPr="00CF359E">
        <w:rPr>
          <w:bCs/>
          <w:lang w:val="en-US"/>
        </w:rPr>
        <w:t>Req</w:t>
      </w:r>
      <w:proofErr w:type="spellEnd"/>
      <w:r w:rsidRPr="00CF359E">
        <w:rPr>
          <w:bCs/>
          <w:lang w:val="en-US"/>
        </w:rPr>
        <w:t xml:space="preserve"> “</w:t>
      </w:r>
      <w:r w:rsidRPr="00A43973">
        <w:rPr>
          <w:rFonts w:eastAsia="SimSun" w:hint="eastAsia"/>
          <w:lang w:val="en-US"/>
        </w:rPr>
        <w:t>Requirement</w:t>
      </w:r>
      <w:r>
        <w:rPr>
          <w:rFonts w:eastAsia="SimSun"/>
          <w:lang w:val="en-US"/>
        </w:rPr>
        <w:t>s</w:t>
      </w:r>
      <w:r w:rsidRPr="00A43973">
        <w:rPr>
          <w:rFonts w:eastAsia="SimSun" w:hint="eastAsia"/>
          <w:lang w:val="en-US"/>
        </w:rPr>
        <w:t xml:space="preserve"> for NGN </w:t>
      </w:r>
      <w:r w:rsidRPr="00A43973">
        <w:rPr>
          <w:rFonts w:eastAsia="SimSun"/>
          <w:lang w:val="en-US"/>
        </w:rPr>
        <w:t xml:space="preserve">service integration </w:t>
      </w:r>
      <w:r>
        <w:rPr>
          <w:rFonts w:eastAsia="SimSun"/>
          <w:lang w:val="en-US"/>
        </w:rPr>
        <w:t>and</w:t>
      </w:r>
      <w:r w:rsidRPr="00A43973">
        <w:rPr>
          <w:rFonts w:eastAsia="SimSun" w:hint="eastAsia"/>
          <w:lang w:val="en-US"/>
        </w:rPr>
        <w:t xml:space="preserve"> </w:t>
      </w:r>
      <w:r w:rsidRPr="00A43973">
        <w:rPr>
          <w:rFonts w:eastAsia="SimSun"/>
          <w:lang w:val="en-US"/>
        </w:rPr>
        <w:t>delivery environment</w:t>
      </w:r>
      <w:r w:rsidRPr="00CF359E">
        <w:rPr>
          <w:bCs/>
          <w:lang w:val="en-US"/>
        </w:rPr>
        <w:t>”,</w:t>
      </w:r>
    </w:p>
    <w:p w:rsidR="00CF359E" w:rsidRPr="00CF359E" w:rsidRDefault="00CF359E" w:rsidP="00CF359E">
      <w:pPr>
        <w:numPr>
          <w:ilvl w:val="0"/>
          <w:numId w:val="44"/>
        </w:numPr>
        <w:rPr>
          <w:bCs/>
          <w:lang w:val="en-US"/>
        </w:rPr>
      </w:pPr>
      <w:r w:rsidRPr="00CF359E">
        <w:rPr>
          <w:rFonts w:hint="eastAsia"/>
          <w:bCs/>
          <w:lang w:val="en-US"/>
        </w:rPr>
        <w:t>Y.</w:t>
      </w:r>
      <w:r w:rsidRPr="00CF359E">
        <w:rPr>
          <w:bCs/>
          <w:lang w:val="en-US"/>
        </w:rPr>
        <w:t>IPTV-NETCONTROL-FW “</w:t>
      </w:r>
      <w:r w:rsidRPr="00CF359E">
        <w:rPr>
          <w:lang w:val="en-US" w:eastAsia="ko-KR"/>
        </w:rPr>
        <w:t>IPTV network control framework</w:t>
      </w:r>
      <w:r w:rsidRPr="00CF359E">
        <w:rPr>
          <w:bCs/>
          <w:lang w:val="en-US"/>
        </w:rPr>
        <w:t>”,</w:t>
      </w:r>
    </w:p>
    <w:p w:rsidR="00CF359E" w:rsidRPr="00CF359E" w:rsidRDefault="00CF359E" w:rsidP="00CF359E">
      <w:pPr>
        <w:numPr>
          <w:ilvl w:val="0"/>
          <w:numId w:val="44"/>
        </w:numPr>
        <w:rPr>
          <w:bCs/>
          <w:lang w:val="en-US"/>
        </w:rPr>
      </w:pPr>
      <w:proofErr w:type="spellStart"/>
      <w:r w:rsidRPr="00CF359E">
        <w:rPr>
          <w:rFonts w:hint="eastAsia"/>
          <w:bCs/>
          <w:lang w:val="en-US"/>
        </w:rPr>
        <w:t>Y.ngn-hn</w:t>
      </w:r>
      <w:proofErr w:type="spellEnd"/>
      <w:r w:rsidRPr="00CF359E">
        <w:rPr>
          <w:bCs/>
          <w:lang w:val="en-US"/>
        </w:rPr>
        <w:t xml:space="preserve"> “</w:t>
      </w:r>
      <w:r w:rsidRPr="00CF359E">
        <w:rPr>
          <w:lang w:val="en-US"/>
        </w:rPr>
        <w:t>Framework for NGN based home network</w:t>
      </w:r>
      <w:r w:rsidRPr="00CF359E">
        <w:rPr>
          <w:bCs/>
          <w:lang w:val="en-US"/>
        </w:rPr>
        <w:t>”,</w:t>
      </w:r>
    </w:p>
    <w:p w:rsidR="00CF359E" w:rsidRPr="00CF359E" w:rsidRDefault="00CF359E" w:rsidP="00CF359E">
      <w:pPr>
        <w:numPr>
          <w:ilvl w:val="0"/>
          <w:numId w:val="44"/>
        </w:numPr>
        <w:rPr>
          <w:bCs/>
          <w:lang w:val="en-US"/>
        </w:rPr>
      </w:pPr>
      <w:r w:rsidRPr="00CF359E">
        <w:rPr>
          <w:bCs/>
          <w:lang w:val="en-US"/>
        </w:rPr>
        <w:t>Y.2281 (Y.NGN-vehicle) “</w:t>
      </w:r>
      <w:r w:rsidRPr="00CF359E">
        <w:rPr>
          <w:rFonts w:hint="eastAsia"/>
          <w:lang w:val="en-US" w:eastAsia="ko-KR"/>
        </w:rPr>
        <w:t xml:space="preserve">Framework of </w:t>
      </w:r>
      <w:r w:rsidRPr="00CF359E">
        <w:rPr>
          <w:lang w:val="en-US" w:eastAsia="ko-KR"/>
        </w:rPr>
        <w:t xml:space="preserve">networked vehicle </w:t>
      </w:r>
      <w:r w:rsidRPr="00CF359E">
        <w:rPr>
          <w:rFonts w:hint="eastAsia"/>
          <w:lang w:val="en-US" w:eastAsia="ko-KR"/>
        </w:rPr>
        <w:t>using NGN</w:t>
      </w:r>
      <w:r w:rsidRPr="00CF359E">
        <w:rPr>
          <w:bCs/>
          <w:lang w:val="en-US"/>
        </w:rPr>
        <w:t>”,</w:t>
      </w:r>
    </w:p>
    <w:p w:rsidR="00CF359E" w:rsidRPr="00CF359E" w:rsidRDefault="00CF359E" w:rsidP="00CF359E">
      <w:pPr>
        <w:numPr>
          <w:ilvl w:val="0"/>
          <w:numId w:val="44"/>
        </w:numPr>
        <w:rPr>
          <w:lang w:val="en-US"/>
        </w:rPr>
      </w:pPr>
      <w:r w:rsidRPr="00CF359E">
        <w:rPr>
          <w:lang w:val="en-US"/>
        </w:rPr>
        <w:t>Y.OSE-arch “Open Service Environment Functional Architecture for NGN”,</w:t>
      </w:r>
    </w:p>
    <w:p w:rsidR="00CF359E" w:rsidRPr="00CF359E" w:rsidRDefault="00CF359E" w:rsidP="00CF359E">
      <w:pPr>
        <w:numPr>
          <w:ilvl w:val="0"/>
          <w:numId w:val="44"/>
        </w:numPr>
        <w:rPr>
          <w:lang w:val="en-US"/>
        </w:rPr>
      </w:pPr>
      <w:proofErr w:type="spellStart"/>
      <w:r w:rsidRPr="00CF359E">
        <w:rPr>
          <w:lang w:val="en-US"/>
        </w:rPr>
        <w:t>Y.FAid</w:t>
      </w:r>
      <w:proofErr w:type="spellEnd"/>
      <w:r w:rsidRPr="00CF359E">
        <w:rPr>
          <w:lang w:val="en-US"/>
        </w:rPr>
        <w:t>-loc-split “Functional architecture of id-loc-split in NGN”,</w:t>
      </w:r>
    </w:p>
    <w:p w:rsidR="00CF359E" w:rsidRPr="00CF359E" w:rsidRDefault="00CF359E" w:rsidP="00CF359E">
      <w:pPr>
        <w:numPr>
          <w:ilvl w:val="0"/>
          <w:numId w:val="44"/>
        </w:numPr>
        <w:rPr>
          <w:lang w:val="en-US"/>
        </w:rPr>
      </w:pPr>
      <w:r w:rsidRPr="00CF359E">
        <w:rPr>
          <w:rFonts w:hint="eastAsia"/>
          <w:lang w:val="en-US"/>
        </w:rPr>
        <w:t>Y</w:t>
      </w:r>
      <w:r w:rsidRPr="00CF359E">
        <w:rPr>
          <w:lang w:val="en-US"/>
        </w:rPr>
        <w:t>.</w:t>
      </w:r>
      <w:r w:rsidRPr="00CF359E">
        <w:rPr>
          <w:rFonts w:hint="eastAsia"/>
          <w:lang w:val="en-US"/>
        </w:rPr>
        <w:t>MC-REQ</w:t>
      </w:r>
      <w:r w:rsidRPr="00CF359E">
        <w:rPr>
          <w:lang w:val="en-US"/>
        </w:rPr>
        <w:t xml:space="preserve"> “</w:t>
      </w:r>
      <w:r w:rsidRPr="00CF359E">
        <w:rPr>
          <w:rFonts w:eastAsia="SimSun" w:hint="eastAsia"/>
          <w:lang w:val="en-US" w:eastAsia="zh-CN"/>
        </w:rPr>
        <w:t>Requirement</w:t>
      </w:r>
      <w:r w:rsidRPr="00CF359E">
        <w:rPr>
          <w:rFonts w:eastAsia="SimSun"/>
          <w:lang w:val="en-US" w:eastAsia="zh-CN"/>
        </w:rPr>
        <w:t xml:space="preserve"> of </w:t>
      </w:r>
      <w:r w:rsidRPr="00CF359E">
        <w:rPr>
          <w:rFonts w:eastAsia="SimSun" w:hint="eastAsia"/>
          <w:lang w:val="en-US" w:eastAsia="zh-CN"/>
        </w:rPr>
        <w:t>Multi-</w:t>
      </w:r>
      <w:r w:rsidRPr="00CF359E">
        <w:rPr>
          <w:rFonts w:eastAsia="SimSun"/>
          <w:lang w:val="en-US" w:eastAsia="zh-CN"/>
        </w:rPr>
        <w:t>C</w:t>
      </w:r>
      <w:r w:rsidRPr="00CF359E">
        <w:rPr>
          <w:rFonts w:eastAsia="SimSun" w:hint="eastAsia"/>
          <w:lang w:val="en-US" w:eastAsia="zh-CN"/>
        </w:rPr>
        <w:t>onnection</w:t>
      </w:r>
      <w:r w:rsidRPr="00CF359E">
        <w:rPr>
          <w:lang w:val="en-US"/>
        </w:rPr>
        <w:t xml:space="preserve">” </w:t>
      </w:r>
    </w:p>
    <w:p w:rsidR="00CF359E" w:rsidRPr="00CF359E" w:rsidRDefault="00CF359E" w:rsidP="00CF359E">
      <w:pPr>
        <w:numPr>
          <w:ilvl w:val="0"/>
          <w:numId w:val="44"/>
        </w:numPr>
        <w:rPr>
          <w:lang w:val="en-US"/>
        </w:rPr>
      </w:pPr>
      <w:r w:rsidRPr="00CF359E">
        <w:rPr>
          <w:rFonts w:hint="eastAsia"/>
          <w:lang w:val="en-US"/>
        </w:rPr>
        <w:t>Y.IPTV-TM</w:t>
      </w:r>
      <w:r w:rsidRPr="00CF359E">
        <w:rPr>
          <w:lang w:val="en-US"/>
        </w:rPr>
        <w:t xml:space="preserve"> </w:t>
      </w:r>
      <w:r w:rsidRPr="00CF359E">
        <w:rPr>
          <w:bCs/>
          <w:lang w:val="en-US"/>
        </w:rPr>
        <w:t>“Traffic management mechanisms for the support of IPTV services”,</w:t>
      </w:r>
    </w:p>
    <w:p w:rsidR="00CF359E" w:rsidRPr="00CF359E" w:rsidRDefault="00CF359E" w:rsidP="00CF359E">
      <w:pPr>
        <w:numPr>
          <w:ilvl w:val="0"/>
          <w:numId w:val="44"/>
        </w:numPr>
        <w:rPr>
          <w:lang w:val="en-US"/>
        </w:rPr>
      </w:pPr>
      <w:r w:rsidRPr="00CF359E">
        <w:rPr>
          <w:lang w:val="en-US"/>
        </w:rPr>
        <w:t xml:space="preserve">Y.NGN </w:t>
      </w:r>
      <w:proofErr w:type="spellStart"/>
      <w:r w:rsidRPr="00CF359E">
        <w:rPr>
          <w:lang w:val="en-US"/>
        </w:rPr>
        <w:t>IdM</w:t>
      </w:r>
      <w:proofErr w:type="spellEnd"/>
      <w:r w:rsidRPr="00CF359E">
        <w:rPr>
          <w:lang w:val="en-US"/>
        </w:rPr>
        <w:t xml:space="preserve"> Mechanisms “NGN Identity Management Mechanisms”,</w:t>
      </w:r>
    </w:p>
    <w:p w:rsidR="00CF359E" w:rsidRPr="00CF359E" w:rsidRDefault="00CF359E" w:rsidP="00CF359E">
      <w:pPr>
        <w:numPr>
          <w:ilvl w:val="0"/>
          <w:numId w:val="44"/>
        </w:numPr>
        <w:rPr>
          <w:lang w:val="en-US"/>
        </w:rPr>
      </w:pPr>
      <w:r w:rsidRPr="00CF359E">
        <w:rPr>
          <w:lang w:val="en-US"/>
        </w:rPr>
        <w:t>Y.ipv6-object “Framework of object mapping using IPv6 in NGN”</w:t>
      </w:r>
    </w:p>
    <w:p w:rsidR="00CF359E" w:rsidRPr="00CF359E" w:rsidRDefault="00CF359E" w:rsidP="00CF359E">
      <w:pPr>
        <w:rPr>
          <w:bCs/>
          <w:lang w:val="en-US"/>
        </w:rPr>
      </w:pPr>
      <w:r w:rsidRPr="00CF359E">
        <w:rPr>
          <w:bCs/>
          <w:lang w:val="en-US"/>
        </w:rPr>
        <w:t xml:space="preserve">and any related liaison statements or contributions received. </w:t>
      </w:r>
    </w:p>
    <w:p w:rsidR="00CF359E" w:rsidRPr="00CF359E" w:rsidRDefault="00CF359E" w:rsidP="00CF359E">
      <w:pPr>
        <w:numPr>
          <w:ilvl w:val="0"/>
          <w:numId w:val="43"/>
        </w:numPr>
        <w:ind w:left="794" w:hanging="794"/>
        <w:rPr>
          <w:lang w:val="en-US"/>
        </w:rPr>
      </w:pPr>
      <w:r w:rsidRPr="00CF359E">
        <w:rPr>
          <w:lang w:val="en-US"/>
        </w:rPr>
        <w:t>Proceed with the consent of Recommendations Q. 1741.7, Y.NGN-SIDE-</w:t>
      </w:r>
      <w:proofErr w:type="spellStart"/>
      <w:r w:rsidRPr="00CF359E">
        <w:rPr>
          <w:lang w:val="en-US"/>
        </w:rPr>
        <w:t>Req</w:t>
      </w:r>
      <w:proofErr w:type="spellEnd"/>
      <w:r w:rsidRPr="00CF359E">
        <w:rPr>
          <w:lang w:val="en-US"/>
        </w:rPr>
        <w:t xml:space="preserve">, </w:t>
      </w:r>
      <w:r w:rsidRPr="00CF359E">
        <w:rPr>
          <w:rFonts w:hint="eastAsia"/>
          <w:lang w:val="en-US"/>
        </w:rPr>
        <w:t>Y.</w:t>
      </w:r>
      <w:r w:rsidRPr="00CF359E">
        <w:rPr>
          <w:lang w:val="en-US"/>
        </w:rPr>
        <w:t xml:space="preserve">IPTV-NETCONTROL-FW, </w:t>
      </w:r>
      <w:proofErr w:type="spellStart"/>
      <w:r w:rsidRPr="00CF359E">
        <w:rPr>
          <w:rFonts w:hint="eastAsia"/>
          <w:lang w:val="en-US"/>
        </w:rPr>
        <w:t>Y.ngn-hn</w:t>
      </w:r>
      <w:proofErr w:type="spellEnd"/>
      <w:r w:rsidRPr="00CF359E">
        <w:rPr>
          <w:lang w:val="en-US"/>
        </w:rPr>
        <w:t xml:space="preserve">, Y.NGN-vehicle, Y.OSE-arch, </w:t>
      </w:r>
      <w:proofErr w:type="spellStart"/>
      <w:r w:rsidRPr="00CF359E">
        <w:rPr>
          <w:lang w:val="en-US"/>
        </w:rPr>
        <w:t>Y.FAid</w:t>
      </w:r>
      <w:proofErr w:type="spellEnd"/>
      <w:r w:rsidRPr="00CF359E">
        <w:rPr>
          <w:lang w:val="en-US"/>
        </w:rPr>
        <w:t xml:space="preserve">-loc-split, </w:t>
      </w:r>
      <w:r w:rsidRPr="00CF359E">
        <w:rPr>
          <w:rFonts w:hint="eastAsia"/>
          <w:lang w:val="en-US"/>
        </w:rPr>
        <w:t>Y</w:t>
      </w:r>
      <w:r w:rsidRPr="00CF359E">
        <w:rPr>
          <w:lang w:val="en-US"/>
        </w:rPr>
        <w:t>.</w:t>
      </w:r>
      <w:r w:rsidRPr="00CF359E">
        <w:rPr>
          <w:rFonts w:hint="eastAsia"/>
          <w:lang w:val="en-US"/>
        </w:rPr>
        <w:t>MC-REQ</w:t>
      </w:r>
      <w:r w:rsidRPr="00CF359E">
        <w:rPr>
          <w:lang w:val="en-US"/>
        </w:rPr>
        <w:t>, Y.IPTV-TM and Y.ipv6-object (per Recommendation A.8) as well as any other draft Recommendations that would be deemed mature as a result of progress made at the preceding NGN GSI event (6- 16 September 2010).</w:t>
      </w:r>
    </w:p>
    <w:p w:rsidR="00CF359E" w:rsidRPr="00CF359E" w:rsidRDefault="00CF359E" w:rsidP="00CF359E">
      <w:pPr>
        <w:numPr>
          <w:ilvl w:val="0"/>
          <w:numId w:val="43"/>
        </w:numPr>
        <w:ind w:left="794" w:hanging="794"/>
        <w:rPr>
          <w:bCs/>
          <w:lang w:val="en-US"/>
        </w:rPr>
      </w:pPr>
      <w:r w:rsidRPr="00CF359E">
        <w:rPr>
          <w:lang w:val="en-US"/>
        </w:rPr>
        <w:t xml:space="preserve">Proceed with determination of </w:t>
      </w:r>
      <w:r w:rsidRPr="00CF359E">
        <w:rPr>
          <w:bCs/>
          <w:lang w:val="en-US"/>
        </w:rPr>
        <w:t xml:space="preserve">draft new Recommendation </w:t>
      </w:r>
      <w:r w:rsidRPr="00CF359E">
        <w:rPr>
          <w:lang w:val="en-US"/>
        </w:rPr>
        <w:t xml:space="preserve">Y.NGN </w:t>
      </w:r>
      <w:proofErr w:type="spellStart"/>
      <w:r w:rsidRPr="00CF359E">
        <w:rPr>
          <w:lang w:val="en-US"/>
        </w:rPr>
        <w:t>IdM</w:t>
      </w:r>
      <w:proofErr w:type="spellEnd"/>
      <w:r w:rsidRPr="00CF359E">
        <w:rPr>
          <w:lang w:val="en-US"/>
        </w:rPr>
        <w:t xml:space="preserve"> Mechanisms “NGN Identity Management Mechanisms”</w:t>
      </w:r>
      <w:r w:rsidRPr="00CF359E">
        <w:rPr>
          <w:bCs/>
          <w:lang w:val="en-US"/>
        </w:rPr>
        <w:t xml:space="preserve"> (per WTSA-08 Resolution 1)</w:t>
      </w:r>
    </w:p>
    <w:p w:rsidR="00CF359E" w:rsidRPr="00362892" w:rsidRDefault="00CF359E" w:rsidP="00CF359E">
      <w:pPr>
        <w:numPr>
          <w:ilvl w:val="0"/>
          <w:numId w:val="43"/>
        </w:numPr>
        <w:ind w:left="794" w:hanging="794"/>
        <w:rPr>
          <w:szCs w:val="24"/>
        </w:rPr>
      </w:pPr>
      <w:proofErr w:type="spellStart"/>
      <w:r>
        <w:t>Review</w:t>
      </w:r>
      <w:proofErr w:type="spellEnd"/>
      <w:r>
        <w:t xml:space="preserve"> </w:t>
      </w:r>
      <w:proofErr w:type="spellStart"/>
      <w:r>
        <w:t>the</w:t>
      </w:r>
      <w:proofErr w:type="spellEnd"/>
      <w:r>
        <w:t xml:space="preserve"> status of </w:t>
      </w:r>
      <w:proofErr w:type="spellStart"/>
      <w:r>
        <w:t>Supplements</w:t>
      </w:r>
      <w:proofErr w:type="spellEnd"/>
    </w:p>
    <w:p w:rsidR="00CF359E" w:rsidRPr="00CF359E" w:rsidRDefault="00CF359E" w:rsidP="00CF359E">
      <w:pPr>
        <w:numPr>
          <w:ilvl w:val="0"/>
          <w:numId w:val="43"/>
        </w:numPr>
        <w:ind w:left="794" w:hanging="794"/>
        <w:rPr>
          <w:lang w:val="en-US"/>
        </w:rPr>
      </w:pPr>
      <w:r w:rsidRPr="00CF359E">
        <w:rPr>
          <w:lang w:val="en-US"/>
        </w:rPr>
        <w:t>Proceed with approval of Supplements, if any</w:t>
      </w:r>
    </w:p>
    <w:p w:rsidR="00CF359E" w:rsidRPr="00CF359E" w:rsidRDefault="00CF359E" w:rsidP="00CF359E">
      <w:pPr>
        <w:numPr>
          <w:ilvl w:val="0"/>
          <w:numId w:val="43"/>
        </w:numPr>
        <w:ind w:left="794" w:hanging="794"/>
        <w:rPr>
          <w:lang w:val="en-US"/>
        </w:rPr>
      </w:pPr>
      <w:r w:rsidRPr="00CF359E">
        <w:rPr>
          <w:lang w:val="en-US"/>
        </w:rPr>
        <w:t xml:space="preserve">Updating of the Study Group 13 work </w:t>
      </w:r>
      <w:proofErr w:type="spellStart"/>
      <w:r w:rsidRPr="00CF359E">
        <w:rPr>
          <w:lang w:val="en-US"/>
        </w:rPr>
        <w:t>programme</w:t>
      </w:r>
      <w:proofErr w:type="spellEnd"/>
      <w:r w:rsidRPr="00CF359E">
        <w:rPr>
          <w:lang w:val="en-US"/>
        </w:rPr>
        <w:t xml:space="preserve"> </w:t>
      </w:r>
    </w:p>
    <w:p w:rsidR="00CF359E" w:rsidRPr="00CF359E" w:rsidRDefault="00CF359E" w:rsidP="00CF359E">
      <w:pPr>
        <w:numPr>
          <w:ilvl w:val="0"/>
          <w:numId w:val="43"/>
        </w:numPr>
        <w:ind w:left="794" w:hanging="794"/>
        <w:rPr>
          <w:lang w:val="en-US"/>
        </w:rPr>
      </w:pPr>
      <w:r w:rsidRPr="00CF359E">
        <w:rPr>
          <w:lang w:val="en-US"/>
        </w:rPr>
        <w:t xml:space="preserve">Liaison and interaction with other groups </w:t>
      </w:r>
    </w:p>
    <w:p w:rsidR="00CF359E" w:rsidRPr="00CF359E" w:rsidRDefault="00CF359E" w:rsidP="00CF359E">
      <w:pPr>
        <w:numPr>
          <w:ilvl w:val="0"/>
          <w:numId w:val="43"/>
        </w:numPr>
        <w:ind w:left="794" w:hanging="794"/>
        <w:rPr>
          <w:lang w:val="en-US"/>
        </w:rPr>
      </w:pPr>
      <w:r w:rsidRPr="00CF359E">
        <w:rPr>
          <w:lang w:val="en-US"/>
        </w:rPr>
        <w:t>Agreement on future activities (including participation in workshops)</w:t>
      </w:r>
    </w:p>
    <w:p w:rsidR="00CF359E" w:rsidRDefault="00CF359E" w:rsidP="00CF359E">
      <w:pPr>
        <w:numPr>
          <w:ilvl w:val="0"/>
          <w:numId w:val="43"/>
        </w:numPr>
        <w:ind w:left="794" w:hanging="794"/>
      </w:pPr>
      <w:proofErr w:type="spellStart"/>
      <w:r>
        <w:t>Miscellaneous</w:t>
      </w:r>
      <w:proofErr w:type="spellEnd"/>
    </w:p>
    <w:p w:rsidR="00CF359E" w:rsidRDefault="00CF359E" w:rsidP="00CF359E">
      <w:pPr>
        <w:numPr>
          <w:ilvl w:val="0"/>
          <w:numId w:val="43"/>
        </w:numPr>
        <w:ind w:left="794" w:hanging="794"/>
      </w:pPr>
      <w:proofErr w:type="spellStart"/>
      <w:r w:rsidRPr="005F5ECA">
        <w:t>Adjournment</w:t>
      </w:r>
      <w:proofErr w:type="spellEnd"/>
      <w:r>
        <w:t xml:space="preserve"> </w:t>
      </w:r>
    </w:p>
    <w:p w:rsidR="00CF359E" w:rsidRDefault="00CF359E" w:rsidP="00CF359E">
      <w:pPr>
        <w:ind w:right="91"/>
        <w:jc w:val="center"/>
      </w:pPr>
    </w:p>
    <w:p w:rsidR="00CF359E" w:rsidRDefault="00CF359E" w:rsidP="00CF359E">
      <w:pPr>
        <w:pStyle w:val="TOC1"/>
        <w:spacing w:before="120"/>
        <w:rPr>
          <w:lang w:val="fr-CH"/>
        </w:rPr>
      </w:pPr>
    </w:p>
    <w:p w:rsidR="00CF359E" w:rsidRDefault="00CF359E" w:rsidP="00CF359E">
      <w:pPr>
        <w:pStyle w:val="LetterStart"/>
        <w:tabs>
          <w:tab w:val="clear" w:pos="1361"/>
          <w:tab w:val="clear" w:pos="1758"/>
          <w:tab w:val="clear" w:pos="2155"/>
          <w:tab w:val="clear" w:pos="2552"/>
          <w:tab w:val="center" w:pos="4962"/>
        </w:tabs>
        <w:spacing w:before="120" w:line="240" w:lineRule="atLeast"/>
        <w:rPr>
          <w:lang w:val="fr-CH"/>
        </w:rPr>
        <w:sectPr w:rsidR="00CF359E" w:rsidSect="00CF359E">
          <w:headerReference w:type="even" r:id="rId19"/>
          <w:headerReference w:type="default" r:id="rId20"/>
          <w:footerReference w:type="even" r:id="rId21"/>
          <w:footerReference w:type="default" r:id="rId22"/>
          <w:footerReference w:type="first" r:id="rId23"/>
          <w:type w:val="oddPage"/>
          <w:pgSz w:w="11907" w:h="16727" w:code="9"/>
          <w:pgMar w:top="1134" w:right="1089" w:bottom="1134" w:left="1089" w:header="567" w:footer="567" w:gutter="0"/>
          <w:paperSrc w:first="269" w:other="269"/>
          <w:cols w:space="720"/>
          <w:titlePg/>
        </w:sectPr>
      </w:pPr>
    </w:p>
    <w:p w:rsidR="00CF359E" w:rsidRPr="00517C6E" w:rsidRDefault="00CF359E" w:rsidP="00CF359E">
      <w:pPr>
        <w:pStyle w:val="LetterStart"/>
        <w:tabs>
          <w:tab w:val="clear" w:pos="1361"/>
          <w:tab w:val="clear" w:pos="1758"/>
          <w:tab w:val="clear" w:pos="2155"/>
          <w:tab w:val="clear" w:pos="2552"/>
          <w:tab w:val="center" w:pos="4962"/>
        </w:tabs>
        <w:spacing w:before="120" w:line="240" w:lineRule="atLeast"/>
        <w:rPr>
          <w:lang w:val="en-US"/>
        </w:rPr>
      </w:pPr>
      <w:bookmarkStart w:id="1" w:name="Duties"/>
      <w:bookmarkEnd w:id="1"/>
      <w:r w:rsidRPr="00517C6E">
        <w:rPr>
          <w:lang w:val="en-US"/>
        </w:rPr>
        <w:tab/>
        <w:t xml:space="preserve">ANNEX </w:t>
      </w:r>
      <w:r>
        <w:rPr>
          <w:lang w:val="en-US"/>
        </w:rPr>
        <w:t>2</w:t>
      </w:r>
      <w:r w:rsidRPr="00517C6E">
        <w:rPr>
          <w:lang w:val="en-US"/>
        </w:rPr>
        <w:br/>
      </w:r>
      <w:r w:rsidRPr="00517C6E">
        <w:rPr>
          <w:lang w:val="en-US"/>
        </w:rPr>
        <w:tab/>
        <w:t>(to TSB Collective letter</w:t>
      </w:r>
      <w:r>
        <w:rPr>
          <w:lang w:val="en-US"/>
        </w:rPr>
        <w:t xml:space="preserve"> 6</w:t>
      </w:r>
      <w:r w:rsidRPr="00517C6E">
        <w:rPr>
          <w:lang w:val="en-US"/>
        </w:rPr>
        <w:t>/</w:t>
      </w:r>
      <w:r>
        <w:rPr>
          <w:lang w:val="en-US"/>
        </w:rPr>
        <w:t>13</w:t>
      </w:r>
      <w:r w:rsidRPr="00517C6E">
        <w:rPr>
          <w:lang w:val="en-US"/>
        </w:rPr>
        <w:t>)</w:t>
      </w:r>
    </w:p>
    <w:p w:rsidR="00CF359E" w:rsidRPr="00CF359E" w:rsidRDefault="00CF359E" w:rsidP="00E048E9">
      <w:pPr>
        <w:pStyle w:val="LetterStart"/>
        <w:tabs>
          <w:tab w:val="clear" w:pos="1361"/>
          <w:tab w:val="clear" w:pos="1758"/>
          <w:tab w:val="clear" w:pos="2155"/>
          <w:tab w:val="clear" w:pos="2552"/>
          <w:tab w:val="center" w:pos="4962"/>
        </w:tabs>
        <w:spacing w:before="0" w:line="240" w:lineRule="atLeast"/>
        <w:rPr>
          <w:sz w:val="16"/>
          <w:lang w:val="en-US"/>
        </w:rPr>
      </w:pPr>
      <w:r w:rsidRPr="00517C6E">
        <w:rPr>
          <w:lang w:val="en-US"/>
        </w:rPr>
        <w:tab/>
      </w:r>
    </w:p>
    <w:tbl>
      <w:tblPr>
        <w:tblW w:w="0" w:type="auto"/>
        <w:jc w:val="center"/>
        <w:tblLayout w:type="fixed"/>
        <w:tblLook w:val="0000"/>
      </w:tblPr>
      <w:tblGrid>
        <w:gridCol w:w="9360"/>
      </w:tblGrid>
      <w:tr w:rsidR="00CF359E" w:rsidRPr="00EB251D" w:rsidTr="00CF359E">
        <w:trPr>
          <w:cantSplit/>
          <w:jc w:val="center"/>
        </w:trPr>
        <w:tc>
          <w:tcPr>
            <w:tcW w:w="9360" w:type="dxa"/>
            <w:tcBorders>
              <w:top w:val="single" w:sz="6" w:space="0" w:color="auto"/>
              <w:left w:val="single" w:sz="6" w:space="0" w:color="auto"/>
              <w:bottom w:val="single" w:sz="6" w:space="0" w:color="auto"/>
              <w:right w:val="single" w:sz="6" w:space="0" w:color="auto"/>
            </w:tcBorders>
          </w:tcPr>
          <w:p w:rsidR="00CF359E" w:rsidRPr="00CF359E" w:rsidRDefault="00CF359E" w:rsidP="00CF359E">
            <w:pPr>
              <w:tabs>
                <w:tab w:val="left" w:pos="1440"/>
                <w:tab w:val="left" w:pos="8647"/>
              </w:tabs>
              <w:spacing w:before="0" w:line="288" w:lineRule="atLeast"/>
              <w:ind w:right="133"/>
              <w:jc w:val="center"/>
              <w:rPr>
                <w:i/>
                <w:sz w:val="20"/>
                <w:lang w:val="en-US"/>
              </w:rPr>
            </w:pPr>
          </w:p>
          <w:p w:rsidR="00CF359E" w:rsidRPr="00CF359E" w:rsidRDefault="00CF359E" w:rsidP="00CF359E">
            <w:pPr>
              <w:tabs>
                <w:tab w:val="left" w:pos="1440"/>
                <w:tab w:val="left" w:pos="8647"/>
              </w:tabs>
              <w:spacing w:before="0" w:line="288" w:lineRule="atLeast"/>
              <w:ind w:right="133"/>
              <w:jc w:val="center"/>
              <w:rPr>
                <w:i/>
                <w:szCs w:val="24"/>
                <w:lang w:val="en-US"/>
              </w:rPr>
            </w:pPr>
            <w:r w:rsidRPr="00CF359E">
              <w:rPr>
                <w:i/>
                <w:szCs w:val="24"/>
                <w:lang w:val="en-US"/>
              </w:rPr>
              <w:t xml:space="preserve">This confirmation form </w:t>
            </w:r>
            <w:r w:rsidRPr="00CF359E">
              <w:rPr>
                <w:b/>
                <w:bCs/>
                <w:i/>
                <w:szCs w:val="24"/>
                <w:lang w:val="en-US"/>
              </w:rPr>
              <w:t xml:space="preserve">should </w:t>
            </w:r>
            <w:r w:rsidRPr="00CF359E">
              <w:rPr>
                <w:b/>
                <w:i/>
                <w:szCs w:val="24"/>
                <w:lang w:val="en-US"/>
              </w:rPr>
              <w:t xml:space="preserve">be sent direct </w:t>
            </w:r>
            <w:r w:rsidRPr="00CF359E">
              <w:rPr>
                <w:i/>
                <w:szCs w:val="24"/>
                <w:lang w:val="en-US"/>
              </w:rPr>
              <w:t>to the hotel</w:t>
            </w:r>
            <w:r w:rsidRPr="00CF359E">
              <w:rPr>
                <w:b/>
                <w:i/>
                <w:szCs w:val="24"/>
                <w:lang w:val="en-US"/>
              </w:rPr>
              <w:t xml:space="preserve"> </w:t>
            </w:r>
            <w:r w:rsidRPr="00CF359E">
              <w:rPr>
                <w:i/>
                <w:szCs w:val="24"/>
                <w:lang w:val="en-US"/>
              </w:rPr>
              <w:t>of your choice</w:t>
            </w:r>
          </w:p>
          <w:p w:rsidR="00CF359E" w:rsidRPr="00C67AB9" w:rsidRDefault="00CF359E" w:rsidP="00CF359E">
            <w:pPr>
              <w:spacing w:before="0" w:after="100" w:line="288" w:lineRule="atLeast"/>
              <w:ind w:right="130"/>
              <w:jc w:val="center"/>
              <w:rPr>
                <w:sz w:val="20"/>
                <w:lang w:val="en-US"/>
              </w:rPr>
            </w:pPr>
          </w:p>
        </w:tc>
      </w:tr>
    </w:tbl>
    <w:p w:rsidR="00CF359E" w:rsidRPr="00C67AB9" w:rsidRDefault="00CF359E" w:rsidP="00E048E9">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CF359E" w:rsidTr="00CF359E">
        <w:trPr>
          <w:cantSplit/>
          <w:jc w:val="center"/>
        </w:trPr>
        <w:tc>
          <w:tcPr>
            <w:tcW w:w="1291" w:type="dxa"/>
          </w:tcPr>
          <w:p w:rsidR="00CF359E" w:rsidRDefault="00CF359E" w:rsidP="00CF359E">
            <w:pPr>
              <w:tabs>
                <w:tab w:val="center" w:pos="9639"/>
              </w:tabs>
              <w:spacing w:before="57" w:line="240" w:lineRule="atLeast"/>
              <w:ind w:right="-176"/>
              <w:jc w:val="center"/>
              <w:rPr>
                <w:sz w:val="28"/>
              </w:rPr>
            </w:pPr>
            <w:r>
              <w:rPr>
                <w:noProof/>
                <w:lang w:val="en-US" w:eastAsia="zh-CN"/>
              </w:rPr>
              <w:drawing>
                <wp:inline distT="0" distB="0" distL="0" distR="0">
                  <wp:extent cx="629920" cy="66421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629920" cy="664210"/>
                          </a:xfrm>
                          <a:prstGeom prst="rect">
                            <a:avLst/>
                          </a:prstGeom>
                          <a:noFill/>
                          <a:ln w="9525">
                            <a:noFill/>
                            <a:miter lim="800000"/>
                            <a:headEnd/>
                            <a:tailEnd/>
                          </a:ln>
                        </pic:spPr>
                      </pic:pic>
                    </a:graphicData>
                  </a:graphic>
                </wp:inline>
              </w:drawing>
            </w:r>
          </w:p>
        </w:tc>
        <w:tc>
          <w:tcPr>
            <w:tcW w:w="7264" w:type="dxa"/>
          </w:tcPr>
          <w:p w:rsidR="00CF359E" w:rsidRPr="001F5A0A" w:rsidRDefault="00CF359E" w:rsidP="00CF359E">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CF359E" w:rsidRDefault="00CF359E" w:rsidP="00CF359E">
            <w:pPr>
              <w:tabs>
                <w:tab w:val="center" w:pos="9639"/>
              </w:tabs>
              <w:spacing w:before="57" w:line="240" w:lineRule="atLeast"/>
              <w:ind w:left="-142" w:right="-74"/>
              <w:jc w:val="center"/>
              <w:rPr>
                <w:sz w:val="28"/>
              </w:rPr>
            </w:pPr>
            <w:r>
              <w:rPr>
                <w:noProof/>
                <w:lang w:val="en-US" w:eastAsia="zh-CN"/>
              </w:rPr>
              <w:drawing>
                <wp:inline distT="0" distB="0" distL="0" distR="0">
                  <wp:extent cx="629920" cy="66421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629920" cy="664210"/>
                          </a:xfrm>
                          <a:prstGeom prst="rect">
                            <a:avLst/>
                          </a:prstGeom>
                          <a:noFill/>
                          <a:ln w="9525">
                            <a:noFill/>
                            <a:miter lim="800000"/>
                            <a:headEnd/>
                            <a:tailEnd/>
                          </a:ln>
                        </pic:spPr>
                      </pic:pic>
                    </a:graphicData>
                  </a:graphic>
                </wp:inline>
              </w:drawing>
            </w:r>
          </w:p>
        </w:tc>
      </w:tr>
    </w:tbl>
    <w:p w:rsidR="00CF359E" w:rsidRDefault="00CF359E" w:rsidP="00CF359E">
      <w:pPr>
        <w:tabs>
          <w:tab w:val="left" w:pos="1440"/>
        </w:tabs>
        <w:spacing w:before="0" w:line="240" w:lineRule="atLeast"/>
        <w:ind w:left="284" w:right="-143"/>
        <w:jc w:val="center"/>
        <w:rPr>
          <w:b/>
        </w:rPr>
      </w:pPr>
    </w:p>
    <w:p w:rsidR="00CF359E" w:rsidRPr="00403633" w:rsidRDefault="00CF359E" w:rsidP="00CF359E">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F359E" w:rsidRPr="00403633" w:rsidRDefault="00CF359E" w:rsidP="00CF359E">
      <w:pPr>
        <w:tabs>
          <w:tab w:val="left" w:pos="1440"/>
        </w:tabs>
        <w:spacing w:before="0" w:line="240" w:lineRule="atLeast"/>
        <w:ind w:left="284" w:right="-143"/>
        <w:rPr>
          <w:sz w:val="20"/>
          <w:lang w:val="en-US"/>
        </w:rPr>
      </w:pPr>
    </w:p>
    <w:p w:rsidR="00CF359E" w:rsidRPr="00E20C97" w:rsidRDefault="00CF359E" w:rsidP="00CF359E">
      <w:pPr>
        <w:tabs>
          <w:tab w:val="left" w:pos="1440"/>
        </w:tabs>
        <w:spacing w:before="0" w:line="240" w:lineRule="atLeast"/>
        <w:ind w:left="284" w:right="515"/>
        <w:rPr>
          <w:sz w:val="20"/>
          <w:lang w:val="en-US"/>
        </w:rPr>
      </w:pPr>
      <w:r w:rsidRPr="00CF359E">
        <w:rPr>
          <w:i/>
          <w:sz w:val="20"/>
          <w:lang w:val="en-US"/>
        </w:rPr>
        <w:t>SG/WP meeting -------------------------------------   from    -------------------------  to ----------------------- in Geneva</w:t>
      </w:r>
    </w:p>
    <w:p w:rsidR="00CF359E" w:rsidRPr="00E20C97" w:rsidRDefault="00CF359E" w:rsidP="00CF359E">
      <w:pPr>
        <w:tabs>
          <w:tab w:val="left" w:pos="1440"/>
        </w:tabs>
        <w:spacing w:before="0" w:line="240" w:lineRule="atLeast"/>
        <w:ind w:left="284" w:right="515"/>
        <w:rPr>
          <w:sz w:val="20"/>
          <w:lang w:val="en-US"/>
        </w:rPr>
      </w:pPr>
    </w:p>
    <w:p w:rsidR="00CF359E" w:rsidRPr="00E20C97" w:rsidRDefault="00CF359E" w:rsidP="00CF359E">
      <w:pPr>
        <w:tabs>
          <w:tab w:val="left" w:pos="1440"/>
        </w:tabs>
        <w:spacing w:before="0" w:line="240" w:lineRule="atLeast"/>
        <w:ind w:left="284" w:right="515"/>
        <w:rPr>
          <w:sz w:val="20"/>
          <w:lang w:val="en-US"/>
        </w:rPr>
      </w:pPr>
    </w:p>
    <w:p w:rsidR="00CF359E" w:rsidRPr="00E20C97" w:rsidRDefault="00CF359E" w:rsidP="00CF359E">
      <w:pPr>
        <w:tabs>
          <w:tab w:val="left" w:pos="1440"/>
        </w:tabs>
        <w:spacing w:before="0" w:line="240" w:lineRule="atLeast"/>
        <w:ind w:left="284" w:right="515"/>
        <w:rPr>
          <w:sz w:val="20"/>
          <w:lang w:val="en-US"/>
        </w:rPr>
      </w:pPr>
      <w:r w:rsidRPr="00CF359E">
        <w:rPr>
          <w:i/>
          <w:sz w:val="20"/>
          <w:lang w:val="en-US"/>
        </w:rPr>
        <w:t>Confirmation of the reservation made on (date) -------------------------   with (hotel)   --------------------------------</w:t>
      </w:r>
    </w:p>
    <w:p w:rsidR="00CF359E" w:rsidRPr="00E20C97" w:rsidRDefault="00CF359E" w:rsidP="00CF359E">
      <w:pPr>
        <w:tabs>
          <w:tab w:val="left" w:pos="1440"/>
        </w:tabs>
        <w:spacing w:before="0" w:line="240" w:lineRule="atLeast"/>
        <w:ind w:left="284" w:right="515"/>
        <w:rPr>
          <w:sz w:val="20"/>
          <w:lang w:val="en-US"/>
        </w:rPr>
      </w:pPr>
    </w:p>
    <w:p w:rsidR="00CF359E" w:rsidRPr="00E20C97" w:rsidRDefault="00CF359E" w:rsidP="00CF359E">
      <w:pPr>
        <w:tabs>
          <w:tab w:val="left" w:pos="1440"/>
        </w:tabs>
        <w:spacing w:before="0" w:line="240" w:lineRule="atLeast"/>
        <w:ind w:left="284" w:right="515"/>
        <w:rPr>
          <w:sz w:val="20"/>
          <w:lang w:val="en-US"/>
        </w:rPr>
      </w:pPr>
    </w:p>
    <w:p w:rsidR="00CF359E" w:rsidRPr="008B1814" w:rsidRDefault="00CF359E" w:rsidP="00CF359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F359E" w:rsidRPr="008B1814" w:rsidRDefault="00CF359E" w:rsidP="00CF359E">
      <w:pPr>
        <w:tabs>
          <w:tab w:val="left" w:pos="1440"/>
        </w:tabs>
        <w:spacing w:before="0" w:line="240" w:lineRule="atLeast"/>
        <w:ind w:left="284" w:right="515"/>
        <w:rPr>
          <w:sz w:val="20"/>
          <w:lang w:val="en-US"/>
        </w:rPr>
      </w:pPr>
    </w:p>
    <w:p w:rsidR="00CF359E" w:rsidRPr="008B1814" w:rsidRDefault="00CF359E" w:rsidP="00CF359E">
      <w:pPr>
        <w:tabs>
          <w:tab w:val="left" w:pos="1440"/>
        </w:tabs>
        <w:spacing w:before="0" w:line="240" w:lineRule="atLeast"/>
        <w:ind w:left="284" w:right="515"/>
        <w:rPr>
          <w:sz w:val="20"/>
          <w:lang w:val="en-US"/>
        </w:rPr>
      </w:pPr>
    </w:p>
    <w:p w:rsidR="00CF359E" w:rsidRPr="00CF359E" w:rsidRDefault="00CF359E" w:rsidP="00CF359E">
      <w:pPr>
        <w:tabs>
          <w:tab w:val="left" w:pos="1440"/>
        </w:tabs>
        <w:spacing w:before="0" w:line="240" w:lineRule="atLeast"/>
        <w:ind w:left="284" w:right="515"/>
        <w:rPr>
          <w:i/>
          <w:sz w:val="20"/>
          <w:lang w:val="en-US"/>
        </w:rPr>
      </w:pPr>
      <w:r w:rsidRPr="00CF359E">
        <w:rPr>
          <w:i/>
          <w:sz w:val="20"/>
          <w:lang w:val="en-US"/>
        </w:rPr>
        <w:t>------------ single/double room(s)</w:t>
      </w:r>
    </w:p>
    <w:p w:rsidR="00CF359E" w:rsidRPr="00CF359E" w:rsidRDefault="00CF359E" w:rsidP="00CF359E">
      <w:pPr>
        <w:tabs>
          <w:tab w:val="left" w:pos="1440"/>
        </w:tabs>
        <w:spacing w:before="0" w:line="240" w:lineRule="atLeast"/>
        <w:ind w:left="284" w:right="515"/>
        <w:rPr>
          <w:i/>
          <w:sz w:val="20"/>
          <w:lang w:val="en-US"/>
        </w:rPr>
      </w:pPr>
    </w:p>
    <w:p w:rsidR="00CF359E" w:rsidRPr="00CF359E" w:rsidRDefault="00CF359E" w:rsidP="00CF359E">
      <w:pPr>
        <w:tabs>
          <w:tab w:val="left" w:pos="1440"/>
        </w:tabs>
        <w:spacing w:before="0" w:line="240" w:lineRule="atLeast"/>
        <w:ind w:left="284" w:right="515"/>
        <w:rPr>
          <w:i/>
          <w:sz w:val="20"/>
          <w:lang w:val="en-US"/>
        </w:rPr>
      </w:pPr>
      <w:r w:rsidRPr="00CF359E">
        <w:rPr>
          <w:i/>
          <w:sz w:val="20"/>
          <w:lang w:val="en-US"/>
        </w:rPr>
        <w:t>arriving on (date) ---------------------------  at (time)  -------------  departing on (date) -------------------------------</w:t>
      </w:r>
    </w:p>
    <w:p w:rsidR="00CF359E" w:rsidRPr="00CF359E" w:rsidRDefault="00CF359E" w:rsidP="00CF359E">
      <w:pPr>
        <w:tabs>
          <w:tab w:val="left" w:pos="1440"/>
        </w:tabs>
        <w:spacing w:before="0" w:line="240" w:lineRule="atLeast"/>
        <w:ind w:left="284" w:right="515"/>
        <w:rPr>
          <w:sz w:val="20"/>
          <w:lang w:val="en-US"/>
        </w:rPr>
      </w:pPr>
    </w:p>
    <w:p w:rsidR="00CF359E" w:rsidRPr="00CF359E" w:rsidRDefault="00CF359E" w:rsidP="00CF359E">
      <w:pPr>
        <w:tabs>
          <w:tab w:val="left" w:pos="1440"/>
        </w:tabs>
        <w:spacing w:before="0" w:line="240" w:lineRule="atLeast"/>
        <w:ind w:left="284" w:right="515"/>
        <w:rPr>
          <w:sz w:val="20"/>
          <w:lang w:val="en-US"/>
        </w:rPr>
      </w:pPr>
    </w:p>
    <w:p w:rsidR="00CF359E" w:rsidRPr="00542259" w:rsidRDefault="00CF359E" w:rsidP="00CF359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CF359E" w:rsidRPr="00E20C97"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F359E" w:rsidRPr="00C67AB9"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F359E" w:rsidRPr="00C67AB9"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F359E" w:rsidRPr="00C67AB9" w:rsidRDefault="00CF359E" w:rsidP="00CF359E">
      <w:pPr>
        <w:tabs>
          <w:tab w:val="left" w:pos="1440"/>
        </w:tabs>
        <w:spacing w:before="0" w:line="240" w:lineRule="atLeast"/>
        <w:ind w:left="284" w:right="515"/>
        <w:rPr>
          <w:i/>
          <w:iCs/>
          <w:sz w:val="20"/>
          <w:lang w:val="en-US"/>
        </w:rPr>
      </w:pPr>
    </w:p>
    <w:p w:rsidR="00CF359E" w:rsidRPr="008B1814" w:rsidRDefault="00CF359E" w:rsidP="00CF359E">
      <w:pPr>
        <w:tabs>
          <w:tab w:val="left" w:pos="1440"/>
        </w:tabs>
        <w:spacing w:before="0" w:line="240" w:lineRule="atLeast"/>
        <w:ind w:left="284" w:right="515"/>
        <w:rPr>
          <w:i/>
          <w:iCs/>
          <w:sz w:val="20"/>
          <w:lang w:val="en-US"/>
        </w:rPr>
      </w:pPr>
      <w:r w:rsidRPr="008B1814">
        <w:rPr>
          <w:i/>
          <w:iCs/>
          <w:sz w:val="20"/>
          <w:lang w:val="en-US"/>
        </w:rPr>
        <w:t>-----------------------------------------------------------------------------------------         Fax: -------------------------------</w:t>
      </w:r>
    </w:p>
    <w:p w:rsidR="00CF359E" w:rsidRPr="008B1814" w:rsidRDefault="00CF359E" w:rsidP="00CF359E">
      <w:pPr>
        <w:tabs>
          <w:tab w:val="left" w:pos="1440"/>
        </w:tabs>
        <w:spacing w:before="0" w:line="240" w:lineRule="atLeast"/>
        <w:ind w:left="284" w:right="515"/>
        <w:rPr>
          <w:i/>
          <w:iCs/>
          <w:sz w:val="20"/>
          <w:lang w:val="en-US"/>
        </w:rPr>
      </w:pPr>
    </w:p>
    <w:p w:rsidR="00CF359E" w:rsidRPr="00403633" w:rsidRDefault="00CF359E" w:rsidP="00CF359E">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F359E" w:rsidRPr="00403633" w:rsidRDefault="00CF359E" w:rsidP="00CF359E">
      <w:pPr>
        <w:tabs>
          <w:tab w:val="left" w:pos="1440"/>
        </w:tabs>
        <w:spacing w:before="0" w:line="240" w:lineRule="atLeast"/>
        <w:ind w:left="284" w:right="515"/>
        <w:rPr>
          <w:sz w:val="20"/>
          <w:lang w:val="en-US"/>
        </w:rPr>
      </w:pPr>
    </w:p>
    <w:p w:rsidR="00CF359E" w:rsidRPr="00403633"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r w:rsidRPr="00CF359E">
        <w:rPr>
          <w:i/>
          <w:sz w:val="20"/>
          <w:lang w:val="en-US"/>
        </w:rPr>
        <w:t>Credit card to guarantee this reservation</w:t>
      </w:r>
      <w:r w:rsidRPr="00CF359E">
        <w:rPr>
          <w:sz w:val="20"/>
          <w:lang w:val="en-US"/>
        </w:rPr>
        <w:t>:        AX/VISA/DINERS/EC  (</w:t>
      </w:r>
      <w:r w:rsidRPr="00CF359E">
        <w:rPr>
          <w:i/>
          <w:iCs/>
          <w:sz w:val="20"/>
          <w:lang w:val="en-US"/>
        </w:rPr>
        <w:t>or</w:t>
      </w:r>
      <w:r w:rsidRPr="00CF359E">
        <w:rPr>
          <w:sz w:val="20"/>
          <w:lang w:val="en-US"/>
        </w:rPr>
        <w:t xml:space="preserve"> </w:t>
      </w:r>
      <w:r w:rsidRPr="00C67AB9">
        <w:rPr>
          <w:i/>
          <w:sz w:val="20"/>
          <w:lang w:val="en-US"/>
        </w:rPr>
        <w:t>othe</w:t>
      </w:r>
      <w:r>
        <w:rPr>
          <w:i/>
          <w:sz w:val="20"/>
          <w:lang w:val="en-US"/>
        </w:rPr>
        <w:t>r) -----------------------------------</w:t>
      </w:r>
    </w:p>
    <w:p w:rsidR="00CF359E" w:rsidRPr="00C67AB9"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F359E" w:rsidRPr="00C67AB9" w:rsidRDefault="00CF359E" w:rsidP="00CF359E">
      <w:pPr>
        <w:tabs>
          <w:tab w:val="left" w:pos="1440"/>
        </w:tabs>
        <w:spacing w:before="0" w:line="240" w:lineRule="atLeast"/>
        <w:ind w:left="284" w:right="515"/>
        <w:rPr>
          <w:sz w:val="20"/>
          <w:lang w:val="en-US"/>
        </w:rPr>
      </w:pPr>
    </w:p>
    <w:p w:rsidR="00CF359E" w:rsidRPr="00C67AB9" w:rsidRDefault="00CF359E" w:rsidP="00CF359E">
      <w:pPr>
        <w:tabs>
          <w:tab w:val="left" w:pos="1440"/>
        </w:tabs>
        <w:spacing w:before="0" w:line="240" w:lineRule="atLeast"/>
        <w:ind w:left="284" w:right="515"/>
        <w:rPr>
          <w:sz w:val="20"/>
          <w:lang w:val="en-US"/>
        </w:rPr>
      </w:pPr>
    </w:p>
    <w:p w:rsidR="00CF359E" w:rsidRPr="00CF359E" w:rsidRDefault="00CF359E" w:rsidP="00CF359E">
      <w:pPr>
        <w:tabs>
          <w:tab w:val="left" w:pos="1440"/>
        </w:tabs>
        <w:spacing w:before="0" w:line="240" w:lineRule="atLeast"/>
        <w:ind w:left="284" w:right="515"/>
        <w:rPr>
          <w:sz w:val="20"/>
          <w:lang w:val="en-US"/>
        </w:rPr>
      </w:pPr>
      <w:r w:rsidRPr="00CF359E">
        <w:rPr>
          <w:i/>
          <w:sz w:val="20"/>
          <w:lang w:val="en-US"/>
        </w:rPr>
        <w:t>Date</w:t>
      </w:r>
      <w:r w:rsidRPr="00CF359E">
        <w:rPr>
          <w:sz w:val="20"/>
          <w:lang w:val="en-US"/>
        </w:rPr>
        <w:t xml:space="preserve"> ------------------------------------------------------      </w:t>
      </w:r>
      <w:r w:rsidRPr="00CF359E">
        <w:rPr>
          <w:i/>
          <w:sz w:val="20"/>
          <w:lang w:val="en-US"/>
        </w:rPr>
        <w:t xml:space="preserve">Signature </w:t>
      </w:r>
      <w:r w:rsidRPr="00CF359E">
        <w:rPr>
          <w:sz w:val="20"/>
          <w:lang w:val="en-US"/>
        </w:rPr>
        <w:t xml:space="preserve">       ---------------------------------------------------</w:t>
      </w:r>
    </w:p>
    <w:p w:rsidR="00683E3D" w:rsidRPr="00EB7DA2" w:rsidRDefault="00E048E9" w:rsidP="00E048E9">
      <w:pPr>
        <w:jc w:val="center"/>
        <w:rPr>
          <w:lang w:val="en-US"/>
        </w:rPr>
      </w:pPr>
      <w:r>
        <w:rPr>
          <w:lang w:val="en-US"/>
        </w:rPr>
        <w:t>_______________</w:t>
      </w:r>
    </w:p>
    <w:sectPr w:rsidR="00683E3D" w:rsidRPr="00EB7DA2" w:rsidSect="00683E3D">
      <w:headerReference w:type="default" r:id="rId25"/>
      <w:footerReference w:type="default" r:id="rId26"/>
      <w:headerReference w:type="first" r:id="rId27"/>
      <w:footerReference w:type="first" r:id="rId28"/>
      <w:type w:val="oddPage"/>
      <w:pgSz w:w="11907" w:h="16727" w:code="9"/>
      <w:pgMar w:top="1134" w:right="1089" w:bottom="1134" w:left="1089" w:header="567" w:footer="567" w:gutter="0"/>
      <w:paperSrc w:first="269" w:other="26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7D" w:rsidRDefault="007C627D">
      <w:r>
        <w:separator/>
      </w:r>
    </w:p>
  </w:endnote>
  <w:endnote w:type="continuationSeparator" w:id="0">
    <w:p w:rsidR="007C627D" w:rsidRDefault="007C62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D" w:rsidRPr="00CF359E" w:rsidRDefault="007C627D" w:rsidP="00CF359E">
    <w:pPr>
      <w:pStyle w:val="Footer"/>
      <w:rPr>
        <w:lang w:val="fr-CH"/>
      </w:rPr>
    </w:pPr>
    <w:r w:rsidRPr="00CF359E">
      <w:rPr>
        <w:lang w:val="fr-CH"/>
      </w:rPr>
      <w:t>ITU-T\COM-T\COM13\COLL\006E.DOC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D" w:rsidRPr="00EB251D" w:rsidRDefault="00EB251D" w:rsidP="004C5892">
    <w:pPr>
      <w:pStyle w:val="Footer"/>
      <w:rPr>
        <w:szCs w:val="18"/>
        <w:lang w:val="fr-CH"/>
      </w:rPr>
    </w:pPr>
    <w:r w:rsidRPr="00EB251D">
      <w:rPr>
        <w:lang w:val="fr-CH"/>
      </w:rPr>
      <w:t>ITU-T\COM-T\COM13\COLL\006</w:t>
    </w:r>
    <w:r w:rsidR="004C5892">
      <w:rPr>
        <w:lang w:val="fr-CH"/>
      </w:rPr>
      <w:t>S</w:t>
    </w:r>
    <w:r w:rsidRPr="00EB251D">
      <w:rPr>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3C41D7" w:rsidRPr="00EB251D" w:rsidTr="003B60A1">
      <w:trPr>
        <w:cantSplit/>
      </w:trPr>
      <w:tc>
        <w:tcPr>
          <w:tcW w:w="1062" w:type="pct"/>
          <w:tcBorders>
            <w:top w:val="single" w:sz="6" w:space="0" w:color="auto"/>
          </w:tcBorders>
          <w:tcMar>
            <w:top w:w="57" w:type="dxa"/>
          </w:tcMar>
        </w:tcPr>
        <w:p w:rsidR="003C41D7" w:rsidRDefault="003C41D7" w:rsidP="003B60A1">
          <w:pPr>
            <w:pStyle w:val="itu"/>
          </w:pPr>
          <w:r>
            <w:t>Place des Nations</w:t>
          </w:r>
        </w:p>
      </w:tc>
      <w:tc>
        <w:tcPr>
          <w:tcW w:w="1584" w:type="pct"/>
          <w:tcBorders>
            <w:top w:val="single" w:sz="6" w:space="0" w:color="auto"/>
          </w:tcBorders>
          <w:tcMar>
            <w:top w:w="57" w:type="dxa"/>
          </w:tcMar>
        </w:tcPr>
        <w:p w:rsidR="003C41D7" w:rsidRDefault="003C41D7" w:rsidP="003B60A1">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3C41D7" w:rsidRDefault="003C41D7" w:rsidP="003B60A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C41D7" w:rsidRDefault="003C41D7" w:rsidP="003B60A1">
          <w:pPr>
            <w:pStyle w:val="itu"/>
          </w:pPr>
          <w:r>
            <w:t>E-mail:</w:t>
          </w:r>
          <w:r>
            <w:tab/>
            <w:t>itumail@itu.int</w:t>
          </w:r>
        </w:p>
      </w:tc>
    </w:tr>
    <w:tr w:rsidR="003C41D7" w:rsidTr="003B60A1">
      <w:trPr>
        <w:cantSplit/>
      </w:trPr>
      <w:tc>
        <w:tcPr>
          <w:tcW w:w="1062" w:type="pct"/>
        </w:tcPr>
        <w:p w:rsidR="003C41D7" w:rsidRDefault="003C41D7" w:rsidP="003B60A1">
          <w:pPr>
            <w:pStyle w:val="itu"/>
          </w:pPr>
          <w:r>
            <w:t xml:space="preserve">CH-1211 </w:t>
          </w:r>
          <w:proofErr w:type="spellStart"/>
          <w:r>
            <w:t>Ginebra</w:t>
          </w:r>
          <w:proofErr w:type="spellEnd"/>
          <w:r>
            <w:t xml:space="preserve"> 20</w:t>
          </w:r>
        </w:p>
      </w:tc>
      <w:tc>
        <w:tcPr>
          <w:tcW w:w="1584" w:type="pct"/>
        </w:tcPr>
        <w:p w:rsidR="003C41D7" w:rsidRDefault="003C41D7" w:rsidP="003B60A1">
          <w:pPr>
            <w:pStyle w:val="itu"/>
          </w:pPr>
          <w:proofErr w:type="spellStart"/>
          <w:r>
            <w:t>Telefax</w:t>
          </w:r>
          <w:proofErr w:type="spellEnd"/>
          <w:r>
            <w:tab/>
            <w:t>Gr3:</w:t>
          </w:r>
          <w:r>
            <w:tab/>
            <w:t>+41 22 733 72 56</w:t>
          </w:r>
        </w:p>
      </w:tc>
      <w:tc>
        <w:tcPr>
          <w:tcW w:w="1223" w:type="pct"/>
        </w:tcPr>
        <w:p w:rsidR="003C41D7" w:rsidRDefault="003C41D7" w:rsidP="003B60A1">
          <w:pPr>
            <w:pStyle w:val="itu"/>
          </w:pPr>
          <w:proofErr w:type="spellStart"/>
          <w:r>
            <w:t>Telegrama</w:t>
          </w:r>
          <w:proofErr w:type="spellEnd"/>
          <w:r>
            <w:t xml:space="preserve"> ITU GENEVE</w:t>
          </w:r>
        </w:p>
      </w:tc>
      <w:tc>
        <w:tcPr>
          <w:tcW w:w="1131" w:type="pct"/>
        </w:tcPr>
        <w:p w:rsidR="003C41D7" w:rsidRDefault="003C41D7" w:rsidP="003B60A1">
          <w:pPr>
            <w:pStyle w:val="itu"/>
          </w:pPr>
          <w:r>
            <w:tab/>
            <w:t>www.itu.int</w:t>
          </w:r>
        </w:p>
      </w:tc>
    </w:tr>
    <w:tr w:rsidR="003C41D7" w:rsidTr="003B60A1">
      <w:trPr>
        <w:cantSplit/>
      </w:trPr>
      <w:tc>
        <w:tcPr>
          <w:tcW w:w="1062" w:type="pct"/>
        </w:tcPr>
        <w:p w:rsidR="003C41D7" w:rsidRDefault="003C41D7" w:rsidP="003B60A1">
          <w:pPr>
            <w:pStyle w:val="itu"/>
          </w:pPr>
          <w:proofErr w:type="spellStart"/>
          <w:r>
            <w:t>Suiza</w:t>
          </w:r>
          <w:proofErr w:type="spellEnd"/>
        </w:p>
      </w:tc>
      <w:tc>
        <w:tcPr>
          <w:tcW w:w="1584" w:type="pct"/>
        </w:tcPr>
        <w:p w:rsidR="003C41D7" w:rsidRDefault="003C41D7" w:rsidP="003B60A1">
          <w:pPr>
            <w:pStyle w:val="itu"/>
          </w:pPr>
          <w:r>
            <w:tab/>
            <w:t>Gr4:</w:t>
          </w:r>
          <w:r>
            <w:tab/>
            <w:t>+41 22 730 65 00</w:t>
          </w:r>
        </w:p>
      </w:tc>
      <w:tc>
        <w:tcPr>
          <w:tcW w:w="1223" w:type="pct"/>
        </w:tcPr>
        <w:p w:rsidR="003C41D7" w:rsidRDefault="003C41D7" w:rsidP="003B60A1">
          <w:pPr>
            <w:pStyle w:val="itu"/>
          </w:pPr>
        </w:p>
      </w:tc>
      <w:tc>
        <w:tcPr>
          <w:tcW w:w="1131" w:type="pct"/>
        </w:tcPr>
        <w:p w:rsidR="003C41D7" w:rsidRDefault="003C41D7" w:rsidP="003B60A1">
          <w:pPr>
            <w:pStyle w:val="itu"/>
          </w:pPr>
        </w:p>
      </w:tc>
    </w:tr>
  </w:tbl>
  <w:p w:rsidR="003C41D7" w:rsidRDefault="003C41D7" w:rsidP="003C41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D" w:rsidRPr="00EB251D" w:rsidRDefault="00661AEE">
    <w:pPr>
      <w:pStyle w:val="Footer"/>
      <w:rPr>
        <w:sz w:val="16"/>
        <w:lang w:val="en-US"/>
      </w:rPr>
    </w:pPr>
    <w:fldSimple w:instr=" FILENAME \p  \* MERGEFORMAT ">
      <w:r w:rsidR="00017BA3" w:rsidRPr="00017BA3">
        <w:rPr>
          <w:noProof/>
          <w:sz w:val="16"/>
          <w:lang w:val="en-US"/>
        </w:rPr>
        <w:t>M:\SG_DOC</w:t>
      </w:r>
      <w:r w:rsidR="00017BA3" w:rsidRPr="00017BA3">
        <w:rPr>
          <w:noProof/>
          <w:lang w:val="en-US"/>
        </w:rPr>
        <w:t>\SG13\2009-2012-Study-Period\Activities\Collective-letters\006S.DOCX</w:t>
      </w:r>
    </w:fldSimple>
    <w:r w:rsidR="007C627D" w:rsidRPr="00EB251D">
      <w:rPr>
        <w:lang w:val="en-US"/>
      </w:rPr>
      <w:t xml:space="preserve"> (290662)</w:t>
    </w:r>
    <w:r w:rsidR="007C627D" w:rsidRPr="00EB251D">
      <w:rPr>
        <w:sz w:val="16"/>
        <w:lang w:val="en-US"/>
      </w:rPr>
      <w:tab/>
    </w:r>
    <w:r>
      <w:rPr>
        <w:sz w:val="16"/>
      </w:rPr>
      <w:fldChar w:fldCharType="begin"/>
    </w:r>
    <w:r w:rsidR="007C627D">
      <w:rPr>
        <w:sz w:val="16"/>
      </w:rPr>
      <w:instrText xml:space="preserve"> SAVEDATE \@ DD.MM.YY </w:instrText>
    </w:r>
    <w:r>
      <w:rPr>
        <w:sz w:val="16"/>
      </w:rPr>
      <w:fldChar w:fldCharType="separate"/>
    </w:r>
    <w:r w:rsidR="00C4183D">
      <w:rPr>
        <w:noProof/>
        <w:sz w:val="16"/>
      </w:rPr>
      <w:t>17.06.10</w:t>
    </w:r>
    <w:r>
      <w:rPr>
        <w:sz w:val="16"/>
      </w:rPr>
      <w:fldChar w:fldCharType="end"/>
    </w:r>
    <w:r w:rsidR="007C627D" w:rsidRPr="00EB251D">
      <w:rPr>
        <w:sz w:val="16"/>
        <w:lang w:val="en-US"/>
      </w:rPr>
      <w:tab/>
    </w:r>
    <w:r>
      <w:rPr>
        <w:sz w:val="16"/>
      </w:rPr>
      <w:fldChar w:fldCharType="begin"/>
    </w:r>
    <w:r w:rsidR="007C627D">
      <w:rPr>
        <w:sz w:val="16"/>
      </w:rPr>
      <w:instrText xml:space="preserve"> PRINTDATE \@ DD.MM.YY </w:instrText>
    </w:r>
    <w:r>
      <w:rPr>
        <w:sz w:val="16"/>
      </w:rPr>
      <w:fldChar w:fldCharType="separate"/>
    </w:r>
    <w:r w:rsidR="00017BA3">
      <w:rPr>
        <w:noProof/>
        <w:sz w:val="16"/>
      </w:rPr>
      <w:t>17.06.10</w:t>
    </w:r>
    <w:r>
      <w:rPr>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D" w:rsidRPr="00EB251D" w:rsidRDefault="00EB251D" w:rsidP="004C5892">
    <w:pPr>
      <w:pStyle w:val="Footer"/>
      <w:rPr>
        <w:szCs w:val="18"/>
        <w:lang w:val="fr-CH"/>
      </w:rPr>
    </w:pPr>
    <w:r w:rsidRPr="00EB251D">
      <w:rPr>
        <w:lang w:val="fr-CH"/>
      </w:rPr>
      <w:t>ITU-T\COM-T\COM13\COLL\006</w:t>
    </w:r>
    <w:r w:rsidR="004C5892">
      <w:rPr>
        <w:lang w:val="fr-CH"/>
      </w:rPr>
      <w:t>S</w:t>
    </w:r>
    <w:r w:rsidRPr="00EB251D">
      <w:rPr>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7D" w:rsidRDefault="007C627D">
      <w:r>
        <w:t>____________________</w:t>
      </w:r>
    </w:p>
  </w:footnote>
  <w:footnote w:type="continuationSeparator" w:id="0">
    <w:p w:rsidR="007C627D" w:rsidRDefault="007C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D" w:rsidRDefault="007C627D">
    <w:pPr>
      <w:pStyle w:val="Header"/>
    </w:pPr>
    <w:r>
      <w:t xml:space="preserve">- </w:t>
    </w:r>
    <w:fldSimple w:instr="PAGE">
      <w:r w:rsidR="003D6CD5">
        <w:rPr>
          <w:noProof/>
        </w:rPr>
        <w:t>7</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D" w:rsidRDefault="007C627D">
    <w:pPr>
      <w:pStyle w:val="Header"/>
      <w:rPr>
        <w:lang w:val="fr-CH"/>
      </w:rPr>
    </w:pPr>
    <w:r>
      <w:rPr>
        <w:lang w:val="fr-CH"/>
      </w:rPr>
      <w:t xml:space="preserve">- </w:t>
    </w:r>
    <w:r w:rsidR="00661AEE">
      <w:rPr>
        <w:rStyle w:val="PageNumber"/>
      </w:rPr>
      <w:fldChar w:fldCharType="begin"/>
    </w:r>
    <w:r>
      <w:rPr>
        <w:rStyle w:val="PageNumber"/>
      </w:rPr>
      <w:instrText xml:space="preserve"> PAGE </w:instrText>
    </w:r>
    <w:r w:rsidR="00661AEE">
      <w:rPr>
        <w:rStyle w:val="PageNumber"/>
      </w:rPr>
      <w:fldChar w:fldCharType="separate"/>
    </w:r>
    <w:r w:rsidR="00C4183D">
      <w:rPr>
        <w:rStyle w:val="PageNumber"/>
        <w:noProof/>
      </w:rPr>
      <w:t>5</w:t>
    </w:r>
    <w:r w:rsidR="00661AEE">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D" w:rsidRPr="001136A4" w:rsidRDefault="007C627D" w:rsidP="001136A4">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4929"/>
      <w:docPartObj>
        <w:docPartGallery w:val="Page Numbers (Top of Page)"/>
        <w:docPartUnique/>
      </w:docPartObj>
    </w:sdtPr>
    <w:sdtContent>
      <w:p w:rsidR="007C627D" w:rsidRDefault="007C627D">
        <w:pPr>
          <w:pStyle w:val="Header"/>
        </w:pPr>
        <w:r>
          <w:rPr>
            <w:lang w:val="fr-CH"/>
          </w:rPr>
          <w:t xml:space="preserve">- </w:t>
        </w:r>
        <w:fldSimple w:instr=" PAGE   \* MERGEFORMAT ">
          <w:r w:rsidR="00C4183D">
            <w:rPr>
              <w:noProof/>
            </w:rPr>
            <w:t>7</w:t>
          </w:r>
        </w:fldSimple>
        <w:r>
          <w:rPr>
            <w:rStyle w:val="PageNumber"/>
          </w:rPr>
          <w:t xml:space="preserve"> -</w:t>
        </w:r>
      </w:p>
    </w:sdtContent>
  </w:sdt>
  <w:p w:rsidR="007C627D" w:rsidRDefault="007C6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5">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7">
    <w:nsid w:val="3BE2130B"/>
    <w:multiLevelType w:val="hybridMultilevel"/>
    <w:tmpl w:val="547ED7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3">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5"/>
  </w:num>
  <w:num w:numId="2">
    <w:abstractNumId w:val="40"/>
  </w:num>
  <w:num w:numId="3">
    <w:abstractNumId w:val="22"/>
  </w:num>
  <w:num w:numId="4">
    <w:abstractNumId w:val="30"/>
  </w:num>
  <w:num w:numId="5">
    <w:abstractNumId w:val="36"/>
  </w:num>
  <w:num w:numId="6">
    <w:abstractNumId w:val="16"/>
  </w:num>
  <w:num w:numId="7">
    <w:abstractNumId w:val="34"/>
  </w:num>
  <w:num w:numId="8">
    <w:abstractNumId w:val="29"/>
  </w:num>
  <w:num w:numId="9">
    <w:abstractNumId w:val="18"/>
  </w:num>
  <w:num w:numId="10">
    <w:abstractNumId w:val="21"/>
  </w:num>
  <w:num w:numId="11">
    <w:abstractNumId w:val="41"/>
  </w:num>
  <w:num w:numId="12">
    <w:abstractNumId w:val="39"/>
  </w:num>
  <w:num w:numId="13">
    <w:abstractNumId w:val="31"/>
  </w:num>
  <w:num w:numId="14">
    <w:abstractNumId w:val="11"/>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2"/>
  </w:num>
  <w:num w:numId="17">
    <w:abstractNumId w:val="33"/>
  </w:num>
  <w:num w:numId="18">
    <w:abstractNumId w:val="14"/>
  </w:num>
  <w:num w:numId="19">
    <w:abstractNumId w:val="43"/>
  </w:num>
  <w:num w:numId="20">
    <w:abstractNumId w:val="19"/>
  </w:num>
  <w:num w:numId="21">
    <w:abstractNumId w:val="13"/>
  </w:num>
  <w:num w:numId="22">
    <w:abstractNumId w:val="12"/>
  </w:num>
  <w:num w:numId="23">
    <w:abstractNumId w:val="15"/>
  </w:num>
  <w:num w:numId="24">
    <w:abstractNumId w:val="20"/>
  </w:num>
  <w:num w:numId="25">
    <w:abstractNumId w:val="35"/>
  </w:num>
  <w:num w:numId="26">
    <w:abstractNumId w:val="26"/>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38"/>
  </w:num>
  <w:num w:numId="40">
    <w:abstractNumId w:val="23"/>
  </w:num>
  <w:num w:numId="41">
    <w:abstractNumId w:val="37"/>
  </w:num>
  <w:num w:numId="42">
    <w:abstractNumId w:val="28"/>
  </w:num>
  <w:num w:numId="43">
    <w:abstractNumId w:val="42"/>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13313"/>
  </w:hdrShapeDefaults>
  <w:footnotePr>
    <w:footnote w:id="-1"/>
    <w:footnote w:id="0"/>
  </w:footnotePr>
  <w:endnotePr>
    <w:endnote w:id="-1"/>
    <w:endnote w:id="0"/>
  </w:endnotePr>
  <w:compat/>
  <w:rsids>
    <w:rsidRoot w:val="00C14C54"/>
    <w:rsid w:val="00006D80"/>
    <w:rsid w:val="00015FFB"/>
    <w:rsid w:val="00017BA3"/>
    <w:rsid w:val="00034183"/>
    <w:rsid w:val="00034B58"/>
    <w:rsid w:val="0003556A"/>
    <w:rsid w:val="00037991"/>
    <w:rsid w:val="00041EF5"/>
    <w:rsid w:val="00043383"/>
    <w:rsid w:val="00053E93"/>
    <w:rsid w:val="00060219"/>
    <w:rsid w:val="0006076C"/>
    <w:rsid w:val="000A0D82"/>
    <w:rsid w:val="000A4FD8"/>
    <w:rsid w:val="000C5B36"/>
    <w:rsid w:val="000D21A0"/>
    <w:rsid w:val="000D2F72"/>
    <w:rsid w:val="000D6B3C"/>
    <w:rsid w:val="00111DE2"/>
    <w:rsid w:val="001136A4"/>
    <w:rsid w:val="00125F9F"/>
    <w:rsid w:val="00130661"/>
    <w:rsid w:val="0013154B"/>
    <w:rsid w:val="00135A95"/>
    <w:rsid w:val="00135B7A"/>
    <w:rsid w:val="00142707"/>
    <w:rsid w:val="00165232"/>
    <w:rsid w:val="00173620"/>
    <w:rsid w:val="00175057"/>
    <w:rsid w:val="001B7725"/>
    <w:rsid w:val="001C5229"/>
    <w:rsid w:val="001C590E"/>
    <w:rsid w:val="001D4E19"/>
    <w:rsid w:val="001E3BC9"/>
    <w:rsid w:val="001F4EE7"/>
    <w:rsid w:val="002007B1"/>
    <w:rsid w:val="002048FF"/>
    <w:rsid w:val="00222765"/>
    <w:rsid w:val="00225DE7"/>
    <w:rsid w:val="00262AF1"/>
    <w:rsid w:val="00276670"/>
    <w:rsid w:val="00277F9C"/>
    <w:rsid w:val="002841C5"/>
    <w:rsid w:val="002A2E69"/>
    <w:rsid w:val="002B5E5E"/>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C41D7"/>
    <w:rsid w:val="003D395D"/>
    <w:rsid w:val="003D5DA0"/>
    <w:rsid w:val="003D6CD5"/>
    <w:rsid w:val="003E5CEE"/>
    <w:rsid w:val="003F2EBB"/>
    <w:rsid w:val="00406A08"/>
    <w:rsid w:val="0043194F"/>
    <w:rsid w:val="00432711"/>
    <w:rsid w:val="00434D36"/>
    <w:rsid w:val="00454D64"/>
    <w:rsid w:val="00456675"/>
    <w:rsid w:val="004651AD"/>
    <w:rsid w:val="00466431"/>
    <w:rsid w:val="00472AFD"/>
    <w:rsid w:val="004772D8"/>
    <w:rsid w:val="00486766"/>
    <w:rsid w:val="00493F0D"/>
    <w:rsid w:val="00495E4A"/>
    <w:rsid w:val="004A4FAC"/>
    <w:rsid w:val="004B7092"/>
    <w:rsid w:val="004C50E7"/>
    <w:rsid w:val="004C5892"/>
    <w:rsid w:val="004E395C"/>
    <w:rsid w:val="004E7FFB"/>
    <w:rsid w:val="004F121F"/>
    <w:rsid w:val="004F2A4E"/>
    <w:rsid w:val="004F5CD6"/>
    <w:rsid w:val="004F6EFE"/>
    <w:rsid w:val="0050287A"/>
    <w:rsid w:val="00514CE9"/>
    <w:rsid w:val="00546429"/>
    <w:rsid w:val="00563A29"/>
    <w:rsid w:val="005945A4"/>
    <w:rsid w:val="00596B65"/>
    <w:rsid w:val="005A2EE8"/>
    <w:rsid w:val="005A2F31"/>
    <w:rsid w:val="005A5BDE"/>
    <w:rsid w:val="005B25E8"/>
    <w:rsid w:val="005C2FCE"/>
    <w:rsid w:val="005C571E"/>
    <w:rsid w:val="005D3B67"/>
    <w:rsid w:val="005D4CA3"/>
    <w:rsid w:val="005F23CD"/>
    <w:rsid w:val="005F5B5C"/>
    <w:rsid w:val="00604EB2"/>
    <w:rsid w:val="00611350"/>
    <w:rsid w:val="00614B5D"/>
    <w:rsid w:val="0061780C"/>
    <w:rsid w:val="0062423B"/>
    <w:rsid w:val="00661AEE"/>
    <w:rsid w:val="006735D1"/>
    <w:rsid w:val="00683E3D"/>
    <w:rsid w:val="00695E45"/>
    <w:rsid w:val="006C26C8"/>
    <w:rsid w:val="006D150D"/>
    <w:rsid w:val="006D1DCB"/>
    <w:rsid w:val="006E4204"/>
    <w:rsid w:val="00714357"/>
    <w:rsid w:val="00721D05"/>
    <w:rsid w:val="00733B88"/>
    <w:rsid w:val="00734BF8"/>
    <w:rsid w:val="0074468F"/>
    <w:rsid w:val="00751A04"/>
    <w:rsid w:val="00781670"/>
    <w:rsid w:val="007A2F02"/>
    <w:rsid w:val="007A757C"/>
    <w:rsid w:val="007B322D"/>
    <w:rsid w:val="007C627D"/>
    <w:rsid w:val="007E17FF"/>
    <w:rsid w:val="007E50A5"/>
    <w:rsid w:val="008053D2"/>
    <w:rsid w:val="008138A1"/>
    <w:rsid w:val="00820500"/>
    <w:rsid w:val="00841A7B"/>
    <w:rsid w:val="008970E6"/>
    <w:rsid w:val="008B1D73"/>
    <w:rsid w:val="008E6798"/>
    <w:rsid w:val="00902FB6"/>
    <w:rsid w:val="0091161A"/>
    <w:rsid w:val="0091726B"/>
    <w:rsid w:val="00917F29"/>
    <w:rsid w:val="00920F28"/>
    <w:rsid w:val="00932C67"/>
    <w:rsid w:val="0095375A"/>
    <w:rsid w:val="00960F55"/>
    <w:rsid w:val="009720F9"/>
    <w:rsid w:val="00987882"/>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A3EB9"/>
    <w:rsid w:val="00AA43CF"/>
    <w:rsid w:val="00AC52A5"/>
    <w:rsid w:val="00AD7598"/>
    <w:rsid w:val="00AD77E8"/>
    <w:rsid w:val="00AF760C"/>
    <w:rsid w:val="00B00EAC"/>
    <w:rsid w:val="00B14915"/>
    <w:rsid w:val="00B32FE4"/>
    <w:rsid w:val="00B33D30"/>
    <w:rsid w:val="00B7206F"/>
    <w:rsid w:val="00B81562"/>
    <w:rsid w:val="00B815CE"/>
    <w:rsid w:val="00B977E0"/>
    <w:rsid w:val="00BA549B"/>
    <w:rsid w:val="00BB3D2F"/>
    <w:rsid w:val="00BE34FA"/>
    <w:rsid w:val="00BE6D03"/>
    <w:rsid w:val="00BF35F3"/>
    <w:rsid w:val="00C10EC1"/>
    <w:rsid w:val="00C125F0"/>
    <w:rsid w:val="00C14C54"/>
    <w:rsid w:val="00C4183D"/>
    <w:rsid w:val="00C5350A"/>
    <w:rsid w:val="00C64C63"/>
    <w:rsid w:val="00C92255"/>
    <w:rsid w:val="00C93BA0"/>
    <w:rsid w:val="00CA4659"/>
    <w:rsid w:val="00CA489A"/>
    <w:rsid w:val="00CB7F7B"/>
    <w:rsid w:val="00CF359E"/>
    <w:rsid w:val="00D0002D"/>
    <w:rsid w:val="00D21092"/>
    <w:rsid w:val="00D33A8C"/>
    <w:rsid w:val="00D36DD7"/>
    <w:rsid w:val="00D51DC8"/>
    <w:rsid w:val="00D61DB5"/>
    <w:rsid w:val="00D8148E"/>
    <w:rsid w:val="00D92E6B"/>
    <w:rsid w:val="00D93186"/>
    <w:rsid w:val="00DB75CF"/>
    <w:rsid w:val="00DC4642"/>
    <w:rsid w:val="00DC6CC0"/>
    <w:rsid w:val="00DE2482"/>
    <w:rsid w:val="00DE5B66"/>
    <w:rsid w:val="00DF50B0"/>
    <w:rsid w:val="00E048E9"/>
    <w:rsid w:val="00E124AD"/>
    <w:rsid w:val="00E442F9"/>
    <w:rsid w:val="00E50B9E"/>
    <w:rsid w:val="00E51E00"/>
    <w:rsid w:val="00E854F5"/>
    <w:rsid w:val="00E9458D"/>
    <w:rsid w:val="00E94666"/>
    <w:rsid w:val="00E96DC5"/>
    <w:rsid w:val="00EA302C"/>
    <w:rsid w:val="00EB251D"/>
    <w:rsid w:val="00EB31D2"/>
    <w:rsid w:val="00EC3EA0"/>
    <w:rsid w:val="00ED3683"/>
    <w:rsid w:val="00ED4EFD"/>
    <w:rsid w:val="00EE01BE"/>
    <w:rsid w:val="00F0073F"/>
    <w:rsid w:val="00F029BE"/>
    <w:rsid w:val="00F05B9F"/>
    <w:rsid w:val="00F1732C"/>
    <w:rsid w:val="00F235DB"/>
    <w:rsid w:val="00F33617"/>
    <w:rsid w:val="00F478A4"/>
    <w:rsid w:val="00F7437E"/>
    <w:rsid w:val="00F873C4"/>
    <w:rsid w:val="00F92665"/>
    <w:rsid w:val="00FA7BD5"/>
    <w:rsid w:val="00FB2ADB"/>
    <w:rsid w:val="00FB44D5"/>
    <w:rsid w:val="00FC1E55"/>
    <w:rsid w:val="00FC7521"/>
    <w:rsid w:val="00FD4332"/>
    <w:rsid w:val="00FF4C15"/>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357"/>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link w:val="Heading1Char"/>
    <w:qFormat/>
    <w:rsid w:val="0071435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714357"/>
    <w:pPr>
      <w:spacing w:before="320"/>
      <w:outlineLvl w:val="1"/>
    </w:pPr>
  </w:style>
  <w:style w:type="paragraph" w:styleId="Heading3">
    <w:name w:val="heading 3"/>
    <w:basedOn w:val="Heading1"/>
    <w:next w:val="Normal"/>
    <w:link w:val="Heading3Char"/>
    <w:qFormat/>
    <w:rsid w:val="00714357"/>
    <w:pPr>
      <w:spacing w:before="200"/>
      <w:outlineLvl w:val="2"/>
    </w:pPr>
  </w:style>
  <w:style w:type="paragraph" w:styleId="Heading4">
    <w:name w:val="heading 4"/>
    <w:basedOn w:val="Heading3"/>
    <w:next w:val="Normal"/>
    <w:link w:val="Heading4Char"/>
    <w:qFormat/>
    <w:rsid w:val="00714357"/>
    <w:pPr>
      <w:tabs>
        <w:tab w:val="clear" w:pos="794"/>
        <w:tab w:val="left" w:pos="1191"/>
      </w:tabs>
      <w:ind w:left="993" w:hanging="993"/>
      <w:outlineLvl w:val="3"/>
    </w:pPr>
  </w:style>
  <w:style w:type="paragraph" w:styleId="Heading5">
    <w:name w:val="heading 5"/>
    <w:basedOn w:val="Heading3"/>
    <w:next w:val="Normal"/>
    <w:link w:val="Heading5Char"/>
    <w:qFormat/>
    <w:rsid w:val="00714357"/>
    <w:pPr>
      <w:tabs>
        <w:tab w:val="clear" w:pos="794"/>
        <w:tab w:val="left" w:pos="1191"/>
      </w:tabs>
      <w:outlineLvl w:val="4"/>
    </w:pPr>
  </w:style>
  <w:style w:type="paragraph" w:styleId="Heading6">
    <w:name w:val="heading 6"/>
    <w:basedOn w:val="Heading3"/>
    <w:next w:val="Normal"/>
    <w:link w:val="Heading6Char"/>
    <w:qFormat/>
    <w:rsid w:val="00714357"/>
    <w:pPr>
      <w:tabs>
        <w:tab w:val="clear" w:pos="794"/>
        <w:tab w:val="left" w:pos="1191"/>
      </w:tabs>
      <w:outlineLvl w:val="5"/>
    </w:pPr>
  </w:style>
  <w:style w:type="paragraph" w:styleId="Heading7">
    <w:name w:val="heading 7"/>
    <w:basedOn w:val="Heading3"/>
    <w:next w:val="Normal"/>
    <w:link w:val="Heading7Char"/>
    <w:qFormat/>
    <w:rsid w:val="00714357"/>
    <w:pPr>
      <w:tabs>
        <w:tab w:val="clear" w:pos="794"/>
        <w:tab w:val="left" w:pos="1191"/>
      </w:tabs>
      <w:outlineLvl w:val="6"/>
    </w:pPr>
  </w:style>
  <w:style w:type="paragraph" w:styleId="Heading8">
    <w:name w:val="heading 8"/>
    <w:basedOn w:val="Heading3"/>
    <w:next w:val="Normal"/>
    <w:link w:val="Heading8Char"/>
    <w:qFormat/>
    <w:rsid w:val="00714357"/>
    <w:pPr>
      <w:tabs>
        <w:tab w:val="clear" w:pos="794"/>
        <w:tab w:val="left" w:pos="1191"/>
      </w:tabs>
      <w:outlineLvl w:val="7"/>
    </w:pPr>
  </w:style>
  <w:style w:type="paragraph" w:styleId="Heading9">
    <w:name w:val="heading 9"/>
    <w:basedOn w:val="Heading3"/>
    <w:next w:val="Normal"/>
    <w:link w:val="Heading9Char"/>
    <w:qFormat/>
    <w:rsid w:val="0071435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14357"/>
  </w:style>
  <w:style w:type="paragraph" w:styleId="TOC7">
    <w:name w:val="toc 7"/>
    <w:basedOn w:val="TOC3"/>
    <w:semiHidden/>
    <w:rsid w:val="00714357"/>
  </w:style>
  <w:style w:type="paragraph" w:styleId="TOC6">
    <w:name w:val="toc 6"/>
    <w:basedOn w:val="TOC3"/>
    <w:semiHidden/>
    <w:rsid w:val="00714357"/>
  </w:style>
  <w:style w:type="paragraph" w:styleId="TOC5">
    <w:name w:val="toc 5"/>
    <w:basedOn w:val="TOC3"/>
    <w:semiHidden/>
    <w:rsid w:val="00714357"/>
  </w:style>
  <w:style w:type="paragraph" w:styleId="TOC4">
    <w:name w:val="toc 4"/>
    <w:basedOn w:val="TOC3"/>
    <w:semiHidden/>
    <w:rsid w:val="00714357"/>
  </w:style>
  <w:style w:type="paragraph" w:styleId="TOC3">
    <w:name w:val="toc 3"/>
    <w:basedOn w:val="TOC2"/>
    <w:semiHidden/>
    <w:rsid w:val="00714357"/>
    <w:pPr>
      <w:spacing w:before="80"/>
    </w:pPr>
  </w:style>
  <w:style w:type="paragraph" w:styleId="TOC2">
    <w:name w:val="toc 2"/>
    <w:basedOn w:val="TOC1"/>
    <w:semiHidden/>
    <w:rsid w:val="00714357"/>
    <w:pPr>
      <w:spacing w:before="120"/>
    </w:pPr>
  </w:style>
  <w:style w:type="paragraph" w:styleId="TOC1">
    <w:name w:val="toc 1"/>
    <w:basedOn w:val="Normal"/>
    <w:semiHidden/>
    <w:rsid w:val="00714357"/>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714357"/>
    <w:pPr>
      <w:ind w:left="1698"/>
    </w:pPr>
  </w:style>
  <w:style w:type="paragraph" w:styleId="Index6">
    <w:name w:val="index 6"/>
    <w:basedOn w:val="Normal"/>
    <w:next w:val="Normal"/>
    <w:semiHidden/>
    <w:rsid w:val="00714357"/>
    <w:pPr>
      <w:ind w:left="1415"/>
    </w:pPr>
  </w:style>
  <w:style w:type="paragraph" w:styleId="Index5">
    <w:name w:val="index 5"/>
    <w:basedOn w:val="Normal"/>
    <w:next w:val="Normal"/>
    <w:semiHidden/>
    <w:rsid w:val="00714357"/>
    <w:pPr>
      <w:ind w:left="1132"/>
    </w:pPr>
  </w:style>
  <w:style w:type="paragraph" w:styleId="Index4">
    <w:name w:val="index 4"/>
    <w:basedOn w:val="Normal"/>
    <w:next w:val="Normal"/>
    <w:semiHidden/>
    <w:rsid w:val="00714357"/>
    <w:pPr>
      <w:ind w:left="849"/>
    </w:pPr>
  </w:style>
  <w:style w:type="paragraph" w:styleId="Index3">
    <w:name w:val="index 3"/>
    <w:basedOn w:val="Normal"/>
    <w:next w:val="Normal"/>
    <w:semiHidden/>
    <w:rsid w:val="00714357"/>
    <w:pPr>
      <w:ind w:left="566"/>
    </w:pPr>
  </w:style>
  <w:style w:type="paragraph" w:styleId="Index2">
    <w:name w:val="index 2"/>
    <w:basedOn w:val="Normal"/>
    <w:next w:val="Normal"/>
    <w:semiHidden/>
    <w:rsid w:val="00714357"/>
    <w:pPr>
      <w:ind w:left="283"/>
    </w:pPr>
  </w:style>
  <w:style w:type="paragraph" w:styleId="Index1">
    <w:name w:val="index 1"/>
    <w:basedOn w:val="Normal"/>
    <w:next w:val="Normal"/>
    <w:semiHidden/>
    <w:rsid w:val="00714357"/>
  </w:style>
  <w:style w:type="character" w:styleId="LineNumber">
    <w:name w:val="line number"/>
    <w:basedOn w:val="DefaultParagraphFont"/>
    <w:rsid w:val="00714357"/>
  </w:style>
  <w:style w:type="paragraph" w:styleId="IndexHeading">
    <w:name w:val="index heading"/>
    <w:basedOn w:val="Normal"/>
    <w:next w:val="Index1"/>
    <w:semiHidden/>
    <w:rsid w:val="00714357"/>
  </w:style>
  <w:style w:type="paragraph" w:styleId="Footer">
    <w:name w:val="footer"/>
    <w:basedOn w:val="Normal"/>
    <w:link w:val="FooterChar"/>
    <w:rsid w:val="00714357"/>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714357"/>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14357"/>
    <w:rPr>
      <w:position w:val="6"/>
      <w:sz w:val="16"/>
    </w:rPr>
  </w:style>
  <w:style w:type="paragraph" w:styleId="FootnoteText">
    <w:name w:val="footnote text"/>
    <w:basedOn w:val="Normal"/>
    <w:link w:val="FootnoteTextChar"/>
    <w:semiHidden/>
    <w:rsid w:val="00714357"/>
    <w:pPr>
      <w:keepLines/>
      <w:tabs>
        <w:tab w:val="left" w:pos="256"/>
      </w:tabs>
      <w:ind w:left="256" w:hanging="256"/>
    </w:pPr>
  </w:style>
  <w:style w:type="paragraph" w:styleId="NormalIndent">
    <w:name w:val="Normal Indent"/>
    <w:basedOn w:val="Normal"/>
    <w:rsid w:val="00714357"/>
    <w:pPr>
      <w:ind w:left="794"/>
    </w:pPr>
  </w:style>
  <w:style w:type="paragraph" w:customStyle="1" w:styleId="TableLegend">
    <w:name w:val="Table_Legend"/>
    <w:basedOn w:val="TableText"/>
    <w:rsid w:val="00714357"/>
    <w:pPr>
      <w:spacing w:before="120"/>
    </w:pPr>
  </w:style>
  <w:style w:type="paragraph" w:customStyle="1" w:styleId="TableText">
    <w:name w:val="Table_Text"/>
    <w:basedOn w:val="Normal"/>
    <w:rsid w:val="007143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14357"/>
    <w:pPr>
      <w:keepLines/>
      <w:spacing w:before="0"/>
    </w:pPr>
    <w:rPr>
      <w:b/>
      <w:caps w:val="0"/>
    </w:rPr>
  </w:style>
  <w:style w:type="paragraph" w:customStyle="1" w:styleId="Table">
    <w:name w:val="Table_#"/>
    <w:basedOn w:val="Normal"/>
    <w:next w:val="TableTitle"/>
    <w:rsid w:val="00714357"/>
    <w:pPr>
      <w:keepNext/>
      <w:spacing w:before="560" w:after="120"/>
      <w:jc w:val="center"/>
    </w:pPr>
    <w:rPr>
      <w:caps/>
    </w:rPr>
  </w:style>
  <w:style w:type="paragraph" w:customStyle="1" w:styleId="enumlev1">
    <w:name w:val="enumlev1"/>
    <w:basedOn w:val="Normal"/>
    <w:rsid w:val="00714357"/>
    <w:pPr>
      <w:spacing w:before="80"/>
      <w:ind w:left="794" w:hanging="794"/>
    </w:pPr>
  </w:style>
  <w:style w:type="paragraph" w:customStyle="1" w:styleId="enumlev2">
    <w:name w:val="enumlev2"/>
    <w:basedOn w:val="enumlev1"/>
    <w:rsid w:val="00714357"/>
    <w:pPr>
      <w:ind w:left="1191" w:hanging="397"/>
    </w:pPr>
  </w:style>
  <w:style w:type="paragraph" w:customStyle="1" w:styleId="enumlev3">
    <w:name w:val="enumlev3"/>
    <w:basedOn w:val="enumlev2"/>
    <w:rsid w:val="00714357"/>
    <w:pPr>
      <w:ind w:left="1588"/>
    </w:pPr>
  </w:style>
  <w:style w:type="paragraph" w:customStyle="1" w:styleId="TableHead">
    <w:name w:val="Table_Head"/>
    <w:basedOn w:val="TableText"/>
    <w:rsid w:val="00714357"/>
    <w:pPr>
      <w:keepNext/>
      <w:spacing w:before="80" w:after="80"/>
      <w:jc w:val="center"/>
    </w:pPr>
    <w:rPr>
      <w:b/>
    </w:rPr>
  </w:style>
  <w:style w:type="paragraph" w:customStyle="1" w:styleId="FigureLegend">
    <w:name w:val="Figure_Legend"/>
    <w:basedOn w:val="Normal"/>
    <w:rsid w:val="0071435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14357"/>
    <w:pPr>
      <w:spacing w:before="480"/>
    </w:pPr>
  </w:style>
  <w:style w:type="paragraph" w:customStyle="1" w:styleId="FigureTitle">
    <w:name w:val="Figure_Title"/>
    <w:basedOn w:val="TableTitle"/>
    <w:next w:val="Normal"/>
    <w:rsid w:val="00714357"/>
    <w:pPr>
      <w:keepNext w:val="0"/>
      <w:spacing w:after="480"/>
    </w:pPr>
  </w:style>
  <w:style w:type="paragraph" w:customStyle="1" w:styleId="Annex">
    <w:name w:val="Annex_#"/>
    <w:basedOn w:val="Normal"/>
    <w:next w:val="AnnexRef"/>
    <w:rsid w:val="00714357"/>
    <w:pPr>
      <w:keepNext/>
      <w:keepLines/>
      <w:spacing w:before="480" w:after="80"/>
      <w:jc w:val="center"/>
    </w:pPr>
    <w:rPr>
      <w:caps/>
    </w:rPr>
  </w:style>
  <w:style w:type="paragraph" w:customStyle="1" w:styleId="AnnexRef">
    <w:name w:val="Annex_Ref"/>
    <w:basedOn w:val="Normal"/>
    <w:next w:val="AnnexTitle"/>
    <w:rsid w:val="00714357"/>
    <w:pPr>
      <w:keepNext/>
      <w:keepLines/>
      <w:jc w:val="center"/>
    </w:pPr>
  </w:style>
  <w:style w:type="paragraph" w:customStyle="1" w:styleId="AnnexTitle">
    <w:name w:val="Annex_Title"/>
    <w:basedOn w:val="Normal"/>
    <w:next w:val="Normal"/>
    <w:rsid w:val="00714357"/>
    <w:pPr>
      <w:keepNext/>
      <w:keepLines/>
      <w:spacing w:before="240" w:after="280"/>
      <w:jc w:val="center"/>
    </w:pPr>
    <w:rPr>
      <w:b/>
    </w:rPr>
  </w:style>
  <w:style w:type="paragraph" w:customStyle="1" w:styleId="Appendix">
    <w:name w:val="Appendix_#"/>
    <w:basedOn w:val="Annex"/>
    <w:next w:val="AppendixRef"/>
    <w:rsid w:val="00714357"/>
  </w:style>
  <w:style w:type="paragraph" w:customStyle="1" w:styleId="AppendixRef">
    <w:name w:val="Appendix_Ref"/>
    <w:basedOn w:val="AnnexRef"/>
    <w:next w:val="AppendixTitle"/>
    <w:rsid w:val="00714357"/>
  </w:style>
  <w:style w:type="paragraph" w:customStyle="1" w:styleId="AppendixTitle">
    <w:name w:val="Appendix_Title"/>
    <w:basedOn w:val="AnnexTitle"/>
    <w:next w:val="Normal"/>
    <w:rsid w:val="00714357"/>
  </w:style>
  <w:style w:type="paragraph" w:customStyle="1" w:styleId="RefTitle">
    <w:name w:val="Ref_Title"/>
    <w:basedOn w:val="Normal"/>
    <w:next w:val="RefText"/>
    <w:rsid w:val="00714357"/>
    <w:pPr>
      <w:spacing w:before="480"/>
      <w:jc w:val="center"/>
    </w:pPr>
    <w:rPr>
      <w:caps/>
    </w:rPr>
  </w:style>
  <w:style w:type="paragraph" w:customStyle="1" w:styleId="RefText">
    <w:name w:val="Ref_Text"/>
    <w:basedOn w:val="Normal"/>
    <w:rsid w:val="00714357"/>
    <w:pPr>
      <w:ind w:left="794" w:hanging="794"/>
    </w:pPr>
  </w:style>
  <w:style w:type="paragraph" w:customStyle="1" w:styleId="Equation">
    <w:name w:val="Equation"/>
    <w:basedOn w:val="Normal"/>
    <w:rsid w:val="00714357"/>
    <w:pPr>
      <w:tabs>
        <w:tab w:val="clear" w:pos="1191"/>
        <w:tab w:val="clear" w:pos="1588"/>
        <w:tab w:val="clear" w:pos="1985"/>
        <w:tab w:val="center" w:pos="4876"/>
        <w:tab w:val="right" w:pos="9752"/>
      </w:tabs>
    </w:pPr>
  </w:style>
  <w:style w:type="paragraph" w:customStyle="1" w:styleId="Head">
    <w:name w:val="Head"/>
    <w:basedOn w:val="Normal"/>
    <w:rsid w:val="0071435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14357"/>
    <w:pPr>
      <w:keepNext/>
      <w:keepLines/>
      <w:spacing w:before="240"/>
      <w:jc w:val="center"/>
    </w:pPr>
    <w:rPr>
      <w:b/>
      <w:caps/>
    </w:rPr>
  </w:style>
  <w:style w:type="paragraph" w:customStyle="1" w:styleId="Normalaftertitle">
    <w:name w:val="Normal after title"/>
    <w:basedOn w:val="Normal"/>
    <w:next w:val="Normal"/>
    <w:rsid w:val="00714357"/>
    <w:pPr>
      <w:spacing w:before="320"/>
    </w:pPr>
  </w:style>
  <w:style w:type="paragraph" w:customStyle="1" w:styleId="call">
    <w:name w:val="call"/>
    <w:basedOn w:val="Normal"/>
    <w:next w:val="Normal"/>
    <w:rsid w:val="00714357"/>
    <w:pPr>
      <w:keepNext/>
      <w:keepLines/>
      <w:spacing w:before="160"/>
      <w:ind w:left="794"/>
    </w:pPr>
    <w:rPr>
      <w:i/>
    </w:rPr>
  </w:style>
  <w:style w:type="paragraph" w:customStyle="1" w:styleId="Rec">
    <w:name w:val="Rec_#"/>
    <w:basedOn w:val="Normal"/>
    <w:next w:val="RecTitle"/>
    <w:rsid w:val="00714357"/>
    <w:pPr>
      <w:keepNext/>
      <w:keepLines/>
      <w:spacing w:before="480"/>
      <w:jc w:val="center"/>
    </w:pPr>
    <w:rPr>
      <w:caps/>
    </w:rPr>
  </w:style>
  <w:style w:type="paragraph" w:customStyle="1" w:styleId="toc0">
    <w:name w:val="toc 0"/>
    <w:basedOn w:val="Normal"/>
    <w:next w:val="TOC1"/>
    <w:rsid w:val="00714357"/>
    <w:pPr>
      <w:tabs>
        <w:tab w:val="clear" w:pos="794"/>
        <w:tab w:val="clear" w:pos="1191"/>
        <w:tab w:val="clear" w:pos="1588"/>
        <w:tab w:val="clear" w:pos="1985"/>
        <w:tab w:val="right" w:pos="9781"/>
      </w:tabs>
    </w:pPr>
    <w:rPr>
      <w:b/>
    </w:rPr>
  </w:style>
  <w:style w:type="paragraph" w:styleId="List">
    <w:name w:val="List"/>
    <w:basedOn w:val="Normal"/>
    <w:rsid w:val="0071435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1435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1435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1435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14357"/>
    <w:pPr>
      <w:spacing w:before="160"/>
      <w:ind w:left="0" w:firstLine="0"/>
      <w:outlineLvl w:val="9"/>
    </w:pPr>
  </w:style>
  <w:style w:type="paragraph" w:customStyle="1" w:styleId="Keywords">
    <w:name w:val="Keywords"/>
    <w:basedOn w:val="Normal"/>
    <w:rsid w:val="00714357"/>
    <w:pPr>
      <w:tabs>
        <w:tab w:val="clear" w:pos="1191"/>
        <w:tab w:val="clear" w:pos="1588"/>
      </w:tabs>
      <w:ind w:left="794" w:hanging="794"/>
    </w:pPr>
  </w:style>
  <w:style w:type="paragraph" w:customStyle="1" w:styleId="ASN1">
    <w:name w:val="ASN.1"/>
    <w:basedOn w:val="Normal"/>
    <w:rsid w:val="0071435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1435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714357"/>
    <w:pPr>
      <w:tabs>
        <w:tab w:val="clear" w:pos="794"/>
        <w:tab w:val="clear" w:pos="1191"/>
        <w:tab w:val="clear" w:pos="1588"/>
        <w:tab w:val="clear" w:pos="1985"/>
      </w:tabs>
      <w:spacing w:before="480"/>
      <w:ind w:left="4961"/>
    </w:pPr>
  </w:style>
  <w:style w:type="paragraph" w:customStyle="1" w:styleId="meeting">
    <w:name w:val="meeting"/>
    <w:basedOn w:val="Head"/>
    <w:next w:val="Head"/>
    <w:rsid w:val="00714357"/>
    <w:pPr>
      <w:tabs>
        <w:tab w:val="left" w:pos="7371"/>
      </w:tabs>
      <w:spacing w:after="560"/>
    </w:pPr>
  </w:style>
  <w:style w:type="paragraph" w:customStyle="1" w:styleId="BodyText">
    <w:name w:val="BodyText"/>
    <w:basedOn w:val="Normal"/>
    <w:rsid w:val="00714357"/>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714357"/>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1435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71435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714357"/>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71435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1435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714357"/>
  </w:style>
  <w:style w:type="paragraph" w:customStyle="1" w:styleId="ITUbureau">
    <w:name w:val="ITU_bureau"/>
    <w:basedOn w:val="Normal"/>
    <w:rsid w:val="0071435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71435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71435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71435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14357"/>
    <w:pPr>
      <w:tabs>
        <w:tab w:val="left" w:pos="1418"/>
        <w:tab w:val="left" w:pos="1985"/>
        <w:tab w:val="left" w:pos="2268"/>
      </w:tabs>
      <w:ind w:firstLine="1304"/>
    </w:pPr>
  </w:style>
  <w:style w:type="paragraph" w:customStyle="1" w:styleId="Tiret">
    <w:name w:val="Tiret"/>
    <w:basedOn w:val="Normal"/>
    <w:rsid w:val="00714357"/>
    <w:pPr>
      <w:tabs>
        <w:tab w:val="clear" w:pos="794"/>
        <w:tab w:val="clear" w:pos="1191"/>
        <w:tab w:val="clear" w:pos="1588"/>
        <w:tab w:val="clear" w:pos="1985"/>
      </w:tabs>
      <w:ind w:left="-680"/>
    </w:pPr>
  </w:style>
  <w:style w:type="paragraph" w:customStyle="1" w:styleId="NormFoot">
    <w:name w:val="Norm_Foot"/>
    <w:basedOn w:val="Normal"/>
    <w:rsid w:val="00714357"/>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14357"/>
    <w:pPr>
      <w:spacing w:before="160"/>
      <w:ind w:left="0" w:firstLine="0"/>
      <w:outlineLvl w:val="9"/>
    </w:pPr>
    <w:rPr>
      <w:b w:val="0"/>
      <w:i/>
    </w:rPr>
  </w:style>
  <w:style w:type="paragraph" w:customStyle="1" w:styleId="listitem">
    <w:name w:val="listitem"/>
    <w:basedOn w:val="Normal"/>
    <w:rsid w:val="00714357"/>
    <w:pPr>
      <w:keepLines/>
      <w:tabs>
        <w:tab w:val="left" w:pos="1361"/>
        <w:tab w:val="left" w:pos="1758"/>
        <w:tab w:val="left" w:pos="2155"/>
        <w:tab w:val="left" w:pos="2552"/>
      </w:tabs>
      <w:ind w:left="567"/>
    </w:pPr>
  </w:style>
  <w:style w:type="character" w:styleId="PageNumber">
    <w:name w:val="page number"/>
    <w:basedOn w:val="DefaultParagraphFont"/>
    <w:rsid w:val="00714357"/>
  </w:style>
  <w:style w:type="paragraph" w:customStyle="1" w:styleId="details">
    <w:name w:val="details"/>
    <w:basedOn w:val="Normal"/>
    <w:next w:val="Tiret"/>
    <w:rsid w:val="0071435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71435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14357"/>
    <w:pPr>
      <w:tabs>
        <w:tab w:val="left" w:pos="397"/>
      </w:tabs>
    </w:pPr>
  </w:style>
  <w:style w:type="paragraph" w:customStyle="1" w:styleId="FirstFooter">
    <w:name w:val="FirstFooter"/>
    <w:basedOn w:val="Footer"/>
    <w:rsid w:val="00714357"/>
    <w:pPr>
      <w:tabs>
        <w:tab w:val="clear" w:pos="5954"/>
        <w:tab w:val="clear" w:pos="9639"/>
      </w:tabs>
    </w:pPr>
    <w:rPr>
      <w:caps w:val="0"/>
    </w:rPr>
  </w:style>
  <w:style w:type="paragraph" w:styleId="TOC9">
    <w:name w:val="toc 9"/>
    <w:basedOn w:val="TOC3"/>
    <w:semiHidden/>
    <w:rsid w:val="00714357"/>
  </w:style>
  <w:style w:type="paragraph" w:styleId="BodyText0">
    <w:name w:val="Body Text"/>
    <w:basedOn w:val="Normal"/>
    <w:link w:val="BodyTextChar"/>
    <w:rsid w:val="00714357"/>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714357"/>
    <w:rPr>
      <w:color w:val="0000FF"/>
      <w:u w:val="single"/>
    </w:rPr>
  </w:style>
  <w:style w:type="character" w:styleId="FollowedHyperlink">
    <w:name w:val="FollowedHyperlink"/>
    <w:basedOn w:val="DefaultParagraphFont"/>
    <w:rsid w:val="00714357"/>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41EF5"/>
    <w:rPr>
      <w:rFonts w:ascii="Tahoma" w:hAnsi="Tahoma" w:cs="Tahoma"/>
      <w:sz w:val="16"/>
      <w:szCs w:val="16"/>
    </w:rPr>
  </w:style>
  <w:style w:type="paragraph" w:customStyle="1" w:styleId="AnnexNo">
    <w:name w:val="Annex_No"/>
    <w:basedOn w:val="Normal"/>
    <w:next w:val="Normal"/>
    <w:rsid w:val="00546429"/>
    <w:pPr>
      <w:keepNext/>
      <w:keepLines/>
      <w:overflowPunct w:val="0"/>
      <w:autoSpaceDE w:val="0"/>
      <w:autoSpaceDN w:val="0"/>
      <w:adjustRightInd w:val="0"/>
      <w:spacing w:before="480" w:after="80"/>
      <w:jc w:val="center"/>
      <w:textAlignment w:val="baseline"/>
    </w:pPr>
    <w:rPr>
      <w:caps/>
      <w:sz w:val="28"/>
      <w:lang w:val="en-GB"/>
    </w:rPr>
  </w:style>
  <w:style w:type="paragraph" w:customStyle="1" w:styleId="pnew">
    <w:name w:val="pnew"/>
    <w:basedOn w:val="Normal"/>
    <w:rsid w:val="0054642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46429"/>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FooterChar">
    <w:name w:val="Footer Char"/>
    <w:basedOn w:val="DefaultParagraphFont"/>
    <w:link w:val="Footer"/>
    <w:rsid w:val="00546429"/>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546429"/>
    <w:rPr>
      <w:rFonts w:ascii="Times New Roman" w:hAnsi="Times New Roman"/>
      <w:sz w:val="22"/>
      <w:lang w:val="es-ES_tradnl" w:eastAsia="en-US"/>
    </w:rPr>
  </w:style>
  <w:style w:type="character" w:customStyle="1" w:styleId="Heading1Char">
    <w:name w:val="Heading 1 Char"/>
    <w:basedOn w:val="DefaultParagraphFont"/>
    <w:link w:val="Heading1"/>
    <w:rsid w:val="00546429"/>
    <w:rPr>
      <w:rFonts w:ascii="Times New Roman" w:hAnsi="Times New Roman"/>
      <w:b/>
      <w:sz w:val="24"/>
      <w:lang w:val="es-ES_tradnl" w:eastAsia="en-US"/>
    </w:rPr>
  </w:style>
  <w:style w:type="character" w:customStyle="1" w:styleId="Heading2Char">
    <w:name w:val="Heading 2 Char"/>
    <w:basedOn w:val="DefaultParagraphFont"/>
    <w:link w:val="Heading2"/>
    <w:rsid w:val="00546429"/>
    <w:rPr>
      <w:rFonts w:ascii="Times New Roman" w:hAnsi="Times New Roman"/>
      <w:b/>
      <w:sz w:val="24"/>
      <w:lang w:val="es-ES_tradnl" w:eastAsia="en-US"/>
    </w:rPr>
  </w:style>
  <w:style w:type="character" w:customStyle="1" w:styleId="Heading3Char">
    <w:name w:val="Heading 3 Char"/>
    <w:basedOn w:val="DefaultParagraphFont"/>
    <w:link w:val="Heading3"/>
    <w:rsid w:val="00546429"/>
    <w:rPr>
      <w:rFonts w:ascii="Times New Roman" w:hAnsi="Times New Roman"/>
      <w:b/>
      <w:sz w:val="24"/>
      <w:lang w:val="es-ES_tradnl" w:eastAsia="en-US"/>
    </w:rPr>
  </w:style>
  <w:style w:type="character" w:customStyle="1" w:styleId="Heading4Char">
    <w:name w:val="Heading 4 Char"/>
    <w:basedOn w:val="DefaultParagraphFont"/>
    <w:link w:val="Heading4"/>
    <w:rsid w:val="00546429"/>
    <w:rPr>
      <w:rFonts w:ascii="Times New Roman" w:hAnsi="Times New Roman"/>
      <w:b/>
      <w:sz w:val="24"/>
      <w:lang w:val="es-ES_tradnl" w:eastAsia="en-US"/>
    </w:rPr>
  </w:style>
  <w:style w:type="character" w:customStyle="1" w:styleId="Heading5Char">
    <w:name w:val="Heading 5 Char"/>
    <w:basedOn w:val="DefaultParagraphFont"/>
    <w:link w:val="Heading5"/>
    <w:rsid w:val="00546429"/>
    <w:rPr>
      <w:rFonts w:ascii="Times New Roman" w:hAnsi="Times New Roman"/>
      <w:b/>
      <w:sz w:val="24"/>
      <w:lang w:val="es-ES_tradnl" w:eastAsia="en-US"/>
    </w:rPr>
  </w:style>
  <w:style w:type="character" w:customStyle="1" w:styleId="Heading6Char">
    <w:name w:val="Heading 6 Char"/>
    <w:basedOn w:val="DefaultParagraphFont"/>
    <w:link w:val="Heading6"/>
    <w:rsid w:val="00546429"/>
    <w:rPr>
      <w:rFonts w:ascii="Times New Roman" w:hAnsi="Times New Roman"/>
      <w:b/>
      <w:sz w:val="24"/>
      <w:lang w:val="es-ES_tradnl" w:eastAsia="en-US"/>
    </w:rPr>
  </w:style>
  <w:style w:type="character" w:customStyle="1" w:styleId="Heading7Char">
    <w:name w:val="Heading 7 Char"/>
    <w:basedOn w:val="DefaultParagraphFont"/>
    <w:link w:val="Heading7"/>
    <w:rsid w:val="00546429"/>
    <w:rPr>
      <w:rFonts w:ascii="Times New Roman" w:hAnsi="Times New Roman"/>
      <w:b/>
      <w:sz w:val="24"/>
      <w:lang w:val="es-ES_tradnl" w:eastAsia="en-US"/>
    </w:rPr>
  </w:style>
  <w:style w:type="character" w:customStyle="1" w:styleId="Heading8Char">
    <w:name w:val="Heading 8 Char"/>
    <w:basedOn w:val="DefaultParagraphFont"/>
    <w:link w:val="Heading8"/>
    <w:rsid w:val="00546429"/>
    <w:rPr>
      <w:rFonts w:ascii="Times New Roman" w:hAnsi="Times New Roman"/>
      <w:b/>
      <w:sz w:val="24"/>
      <w:lang w:val="es-ES_tradnl" w:eastAsia="en-US"/>
    </w:rPr>
  </w:style>
  <w:style w:type="character" w:customStyle="1" w:styleId="Heading9Char">
    <w:name w:val="Heading 9 Char"/>
    <w:basedOn w:val="DefaultParagraphFont"/>
    <w:link w:val="Heading9"/>
    <w:rsid w:val="00546429"/>
    <w:rPr>
      <w:rFonts w:ascii="Times New Roman" w:hAnsi="Times New Roman"/>
      <w:b/>
      <w:sz w:val="24"/>
      <w:lang w:val="es-ES_tradnl" w:eastAsia="en-US"/>
    </w:rPr>
  </w:style>
  <w:style w:type="character" w:customStyle="1" w:styleId="FootnoteTextChar">
    <w:name w:val="Footnote Text Char"/>
    <w:basedOn w:val="DefaultParagraphFont"/>
    <w:link w:val="FootnoteText"/>
    <w:semiHidden/>
    <w:rsid w:val="00546429"/>
    <w:rPr>
      <w:rFonts w:ascii="Times New Roman" w:hAnsi="Times New Roman"/>
      <w:sz w:val="24"/>
      <w:lang w:val="es-ES_tradnl" w:eastAsia="en-US"/>
    </w:rPr>
  </w:style>
  <w:style w:type="character" w:customStyle="1" w:styleId="SignatureChar">
    <w:name w:val="Signature Char"/>
    <w:basedOn w:val="DefaultParagraphFont"/>
    <w:link w:val="Signature"/>
    <w:rsid w:val="00546429"/>
    <w:rPr>
      <w:rFonts w:ascii="Times New Roman" w:hAnsi="Times New Roman"/>
      <w:sz w:val="24"/>
      <w:lang w:val="es-ES_tradnl" w:eastAsia="en-US"/>
    </w:rPr>
  </w:style>
  <w:style w:type="character" w:customStyle="1" w:styleId="BodyTextChar">
    <w:name w:val="Body Text Char"/>
    <w:basedOn w:val="DefaultParagraphFont"/>
    <w:link w:val="BodyText0"/>
    <w:rsid w:val="00546429"/>
    <w:rPr>
      <w:rFonts w:ascii="Times New Roman" w:hAnsi="Times New Roman"/>
      <w:i/>
      <w:iCs/>
      <w:sz w:val="24"/>
      <w:szCs w:val="24"/>
      <w:lang w:eastAsia="en-US"/>
    </w:rPr>
  </w:style>
  <w:style w:type="character" w:customStyle="1" w:styleId="BalloonTextChar">
    <w:name w:val="Balloon Text Char"/>
    <w:basedOn w:val="DefaultParagraphFont"/>
    <w:link w:val="BalloonText"/>
    <w:semiHidden/>
    <w:rsid w:val="00546429"/>
    <w:rPr>
      <w:rFonts w:ascii="Tahoma" w:hAnsi="Tahoma" w:cs="Tahoma"/>
      <w:sz w:val="16"/>
      <w:szCs w:val="16"/>
      <w:lang w:val="es-ES_tradnl" w:eastAsia="en-US"/>
    </w:rPr>
  </w:style>
  <w:style w:type="paragraph" w:styleId="BodyText2">
    <w:name w:val="Body Text 2"/>
    <w:basedOn w:val="Normal"/>
    <w:link w:val="BodyText2Char"/>
    <w:rsid w:val="00546429"/>
    <w:pPr>
      <w:tabs>
        <w:tab w:val="left" w:pos="1418"/>
        <w:tab w:val="left" w:pos="1702"/>
        <w:tab w:val="left" w:pos="2160"/>
      </w:tabs>
      <w:ind w:right="92"/>
    </w:pPr>
    <w:rPr>
      <w:lang w:val="en-GB"/>
    </w:rPr>
  </w:style>
  <w:style w:type="character" w:customStyle="1" w:styleId="BodyText2Char">
    <w:name w:val="Body Text 2 Char"/>
    <w:basedOn w:val="DefaultParagraphFont"/>
    <w:link w:val="BodyText2"/>
    <w:rsid w:val="00546429"/>
    <w:rPr>
      <w:rFonts w:ascii="Times New Roman" w:hAnsi="Times New Roman"/>
      <w:sz w:val="24"/>
      <w:lang w:val="en-GB" w:eastAsia="en-US"/>
    </w:rPr>
  </w:style>
  <w:style w:type="paragraph" w:styleId="BodyText3">
    <w:name w:val="Body Text 3"/>
    <w:basedOn w:val="Normal"/>
    <w:link w:val="BodyText3Char"/>
    <w:rsid w:val="00546429"/>
    <w:pPr>
      <w:spacing w:before="1701"/>
      <w:ind w:right="91"/>
    </w:pPr>
    <w:rPr>
      <w:lang w:val="en-GB"/>
    </w:rPr>
  </w:style>
  <w:style w:type="character" w:customStyle="1" w:styleId="BodyText3Char">
    <w:name w:val="Body Text 3 Char"/>
    <w:basedOn w:val="DefaultParagraphFont"/>
    <w:link w:val="BodyText3"/>
    <w:rsid w:val="00546429"/>
    <w:rPr>
      <w:rFonts w:ascii="Times New Roman" w:hAnsi="Times New Roman"/>
      <w:sz w:val="24"/>
      <w:lang w:val="en-GB" w:eastAsia="en-US"/>
    </w:rPr>
  </w:style>
  <w:style w:type="character" w:styleId="Emphasis">
    <w:name w:val="Emphasis"/>
    <w:basedOn w:val="DefaultParagraphFont"/>
    <w:qFormat/>
    <w:rsid w:val="00546429"/>
    <w:rPr>
      <w:i/>
      <w:iCs/>
    </w:rPr>
  </w:style>
  <w:style w:type="paragraph" w:customStyle="1" w:styleId="CharCharCarCar">
    <w:name w:val="Char Char Car Car"/>
    <w:basedOn w:val="Normal"/>
    <w:rsid w:val="00546429"/>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546429"/>
    <w:pPr>
      <w:spacing w:after="120"/>
      <w:ind w:left="283"/>
    </w:pPr>
    <w:rPr>
      <w:lang w:val="en-GB"/>
    </w:rPr>
  </w:style>
  <w:style w:type="character" w:customStyle="1" w:styleId="BodyTextIndentChar">
    <w:name w:val="Body Text Indent Char"/>
    <w:basedOn w:val="DefaultParagraphFont"/>
    <w:link w:val="BodyTextIndent"/>
    <w:rsid w:val="00546429"/>
    <w:rPr>
      <w:rFonts w:ascii="Times New Roman" w:hAnsi="Times New Roman"/>
      <w:sz w:val="24"/>
      <w:lang w:val="en-GB" w:eastAsia="en-US"/>
    </w:rPr>
  </w:style>
  <w:style w:type="paragraph" w:styleId="PlainText">
    <w:name w:val="Plain Text"/>
    <w:basedOn w:val="Normal"/>
    <w:link w:val="PlainTextChar"/>
    <w:rsid w:val="00546429"/>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rsid w:val="00546429"/>
    <w:rPr>
      <w:rFonts w:ascii="Times New Roman" w:eastAsia="BatangChe" w:hAnsi="Times New Roman"/>
      <w:sz w:val="22"/>
      <w:lang w:eastAsia="ko-KR"/>
    </w:rPr>
  </w:style>
  <w:style w:type="character" w:customStyle="1" w:styleId="Arial11ptRGB3082115">
    <w:name w:val="스타일 Arial 11 pt 굵게 사용자 지정 색(RGB(3082115))"/>
    <w:basedOn w:val="DefaultParagraphFont"/>
    <w:rsid w:val="00546429"/>
    <w:rPr>
      <w:rFonts w:ascii="Arial" w:hAnsi="Arial"/>
      <w:b/>
      <w:bCs/>
      <w:color w:val="1E5273"/>
      <w:sz w:val="22"/>
      <w:szCs w:val="22"/>
    </w:rPr>
  </w:style>
  <w:style w:type="paragraph" w:styleId="BodyTextIndent3">
    <w:name w:val="Body Text Indent 3"/>
    <w:basedOn w:val="Normal"/>
    <w:link w:val="BodyTextIndent3Char"/>
    <w:rsid w:val="00546429"/>
    <w:pPr>
      <w:spacing w:after="120"/>
      <w:ind w:left="283"/>
    </w:pPr>
    <w:rPr>
      <w:rFonts w:eastAsia="Batang"/>
      <w:sz w:val="16"/>
      <w:szCs w:val="16"/>
      <w:lang w:val="en-GB"/>
    </w:rPr>
  </w:style>
  <w:style w:type="character" w:customStyle="1" w:styleId="BodyTextIndent3Char">
    <w:name w:val="Body Text Indent 3 Char"/>
    <w:basedOn w:val="DefaultParagraphFont"/>
    <w:link w:val="BodyTextIndent3"/>
    <w:rsid w:val="00546429"/>
    <w:rPr>
      <w:rFonts w:ascii="Times New Roman" w:eastAsia="Batang" w:hAnsi="Times New Roman"/>
      <w:sz w:val="16"/>
      <w:szCs w:val="16"/>
      <w:lang w:val="en-GB" w:eastAsia="en-US"/>
    </w:rPr>
  </w:style>
  <w:style w:type="character" w:customStyle="1" w:styleId="mediumpagetitle1">
    <w:name w:val="mediumpagetitle1"/>
    <w:basedOn w:val="DefaultParagraphFont"/>
    <w:rsid w:val="00546429"/>
    <w:rPr>
      <w:rFonts w:ascii="Verdana" w:hAnsi="Verdana" w:hint="default"/>
      <w:color w:val="B83D4A"/>
      <w:sz w:val="28"/>
      <w:szCs w:val="28"/>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ITU/studygroups/templates/index.html" TargetMode="External"/><Relationship Id="rId17" Type="http://schemas.openxmlformats.org/officeDocument/2006/relationships/hyperlink" Target="http://www.itu.int/trave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itu.int/ITU-T/ngn/index.p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ITU-T/studygroups/com13/index.asp"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E145-76BE-4F83-9876-6F10DAC6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PS_TSBCOL</Template>
  <TotalTime>290</TotalTime>
  <Pages>7</Pages>
  <Words>1560</Words>
  <Characters>9942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11480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miguez</dc:creator>
  <cp:keywords/>
  <dc:description/>
  <cp:lastModifiedBy>schiffer</cp:lastModifiedBy>
  <cp:revision>19</cp:revision>
  <cp:lastPrinted>2010-06-17T14:23:00Z</cp:lastPrinted>
  <dcterms:created xsi:type="dcterms:W3CDTF">2010-06-11T09:04:00Z</dcterms:created>
  <dcterms:modified xsi:type="dcterms:W3CDTF">2010-06-18T12:30:00Z</dcterms:modified>
</cp:coreProperties>
</file>