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ED4F28" w:rsidRPr="00CC0FA2" w14:paraId="174FB085" w14:textId="77777777" w:rsidTr="00FA7FCF">
        <w:trPr>
          <w:cantSplit/>
          <w:trHeight w:val="1276"/>
        </w:trPr>
        <w:tc>
          <w:tcPr>
            <w:tcW w:w="6911" w:type="dxa"/>
          </w:tcPr>
          <w:p w14:paraId="21529262" w14:textId="5D2927B2" w:rsidR="00ED4F28" w:rsidRPr="00CC0FA2" w:rsidRDefault="00217A9A" w:rsidP="00FA7FCF">
            <w:pPr>
              <w:spacing w:before="360" w:after="48" w:line="240" w:lineRule="auto"/>
              <w:jc w:val="left"/>
              <w:rPr>
                <w:b/>
                <w:bCs/>
                <w:position w:val="6"/>
                <w:sz w:val="26"/>
                <w:szCs w:val="26"/>
              </w:rPr>
            </w:pPr>
            <w:r w:rsidRPr="00217A9A">
              <w:rPr>
                <w:b/>
                <w:bCs/>
                <w:position w:val="6"/>
                <w:sz w:val="28"/>
                <w:szCs w:val="28"/>
              </w:rPr>
              <w:t>Conseil 2020</w:t>
            </w:r>
            <w:r w:rsidRPr="00217A9A">
              <w:rPr>
                <w:b/>
                <w:bCs/>
                <w:position w:val="6"/>
                <w:sz w:val="28"/>
                <w:szCs w:val="28"/>
              </w:rPr>
              <w:br/>
            </w:r>
            <w:r w:rsidR="00ED4F28" w:rsidRPr="00CC0FA2">
              <w:rPr>
                <w:b/>
                <w:bCs/>
                <w:position w:val="6"/>
                <w:sz w:val="26"/>
                <w:szCs w:val="26"/>
              </w:rPr>
              <w:t xml:space="preserve">Consultation </w:t>
            </w:r>
            <w:r>
              <w:rPr>
                <w:b/>
                <w:bCs/>
                <w:position w:val="6"/>
                <w:sz w:val="26"/>
                <w:szCs w:val="26"/>
              </w:rPr>
              <w:t>par correspondance (31 juillet 2020)</w:t>
            </w:r>
          </w:p>
        </w:tc>
        <w:tc>
          <w:tcPr>
            <w:tcW w:w="3120" w:type="dxa"/>
            <w:vAlign w:val="center"/>
          </w:tcPr>
          <w:p w14:paraId="77C68E58" w14:textId="77777777" w:rsidR="00ED4F28" w:rsidRPr="00CC0FA2" w:rsidRDefault="00ED4F28" w:rsidP="00FA7FCF">
            <w:pPr>
              <w:spacing w:before="0" w:line="240" w:lineRule="auto"/>
            </w:pPr>
            <w:bookmarkStart w:id="0" w:name="ditulogo"/>
            <w:bookmarkEnd w:id="0"/>
            <w:r w:rsidRPr="00CC0FA2">
              <w:rPr>
                <w:noProof/>
                <w:lang w:val="en-US"/>
              </w:rPr>
              <w:drawing>
                <wp:inline distT="0" distB="0" distL="0" distR="0" wp14:anchorId="5487BE28" wp14:editId="7696F7D8">
                  <wp:extent cx="682402" cy="720000"/>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ED4F28" w:rsidRPr="00CC0FA2" w14:paraId="2738C3A5" w14:textId="77777777" w:rsidTr="00FA7FCF">
        <w:trPr>
          <w:cantSplit/>
        </w:trPr>
        <w:tc>
          <w:tcPr>
            <w:tcW w:w="6911" w:type="dxa"/>
            <w:tcBorders>
              <w:bottom w:val="single" w:sz="12" w:space="0" w:color="auto"/>
            </w:tcBorders>
          </w:tcPr>
          <w:p w14:paraId="67339D2E" w14:textId="77777777" w:rsidR="00ED4F28" w:rsidRPr="00CC0FA2" w:rsidRDefault="00ED4F28" w:rsidP="00FA7FCF">
            <w:pPr>
              <w:spacing w:before="0" w:after="48" w:line="240" w:lineRule="auto"/>
              <w:rPr>
                <w:b/>
                <w:smallCaps/>
                <w:szCs w:val="24"/>
              </w:rPr>
            </w:pPr>
          </w:p>
        </w:tc>
        <w:tc>
          <w:tcPr>
            <w:tcW w:w="3120" w:type="dxa"/>
            <w:tcBorders>
              <w:bottom w:val="single" w:sz="12" w:space="0" w:color="auto"/>
            </w:tcBorders>
          </w:tcPr>
          <w:p w14:paraId="4221D6C3" w14:textId="77777777" w:rsidR="00ED4F28" w:rsidRPr="00CC0FA2" w:rsidRDefault="00ED4F28" w:rsidP="00FA7FCF">
            <w:pPr>
              <w:spacing w:before="0" w:line="240" w:lineRule="auto"/>
              <w:rPr>
                <w:szCs w:val="24"/>
              </w:rPr>
            </w:pPr>
          </w:p>
        </w:tc>
      </w:tr>
      <w:tr w:rsidR="00ED4F28" w:rsidRPr="00ED4F28" w14:paraId="34F7745F" w14:textId="77777777" w:rsidTr="00FA7FCF">
        <w:trPr>
          <w:cantSplit/>
        </w:trPr>
        <w:tc>
          <w:tcPr>
            <w:tcW w:w="6911" w:type="dxa"/>
            <w:tcBorders>
              <w:top w:val="single" w:sz="12" w:space="0" w:color="auto"/>
            </w:tcBorders>
          </w:tcPr>
          <w:p w14:paraId="47B64B63" w14:textId="77777777" w:rsidR="00ED4F28" w:rsidRPr="00CC0FA2" w:rsidRDefault="00ED4F28" w:rsidP="00FA7FCF">
            <w:pPr>
              <w:spacing w:before="0" w:after="48" w:line="240" w:lineRule="auto"/>
              <w:rPr>
                <w:b/>
                <w:smallCaps/>
                <w:szCs w:val="24"/>
              </w:rPr>
            </w:pPr>
          </w:p>
        </w:tc>
        <w:tc>
          <w:tcPr>
            <w:tcW w:w="3120" w:type="dxa"/>
            <w:tcBorders>
              <w:top w:val="single" w:sz="12" w:space="0" w:color="auto"/>
            </w:tcBorders>
          </w:tcPr>
          <w:p w14:paraId="3776E284" w14:textId="6ADD1AF4" w:rsidR="00ED4F28" w:rsidRPr="00ED4F28" w:rsidRDefault="00745F49" w:rsidP="00ED4F28">
            <w:pPr>
              <w:spacing w:before="240" w:line="240" w:lineRule="atLeast"/>
              <w:rPr>
                <w:b/>
                <w:bCs/>
                <w:szCs w:val="24"/>
                <w:lang w:val="fr-CH"/>
              </w:rPr>
            </w:pPr>
            <w:r>
              <w:rPr>
                <w:b/>
                <w:bCs/>
              </w:rPr>
              <w:t xml:space="preserve">Document </w:t>
            </w:r>
            <w:r w:rsidR="00217A9A">
              <w:rPr>
                <w:b/>
                <w:bCs/>
              </w:rPr>
              <w:t>C20/70</w:t>
            </w:r>
            <w:r w:rsidR="00ED4F28">
              <w:rPr>
                <w:b/>
                <w:bCs/>
              </w:rPr>
              <w:t>-F</w:t>
            </w:r>
          </w:p>
          <w:p w14:paraId="66DCBBB7" w14:textId="030AE98F" w:rsidR="00ED4F28" w:rsidRPr="00ED4F28" w:rsidRDefault="00745F49" w:rsidP="00ED4F28">
            <w:pPr>
              <w:spacing w:before="0" w:line="240" w:lineRule="atLeast"/>
              <w:rPr>
                <w:b/>
                <w:bCs/>
                <w:szCs w:val="24"/>
                <w:lang w:val="fr-CH"/>
              </w:rPr>
            </w:pPr>
            <w:r>
              <w:rPr>
                <w:b/>
                <w:bCs/>
              </w:rPr>
              <w:t>1</w:t>
            </w:r>
            <w:r w:rsidR="00217A9A" w:rsidRPr="00217A9A">
              <w:rPr>
                <w:b/>
                <w:bCs/>
                <w:vertAlign w:val="superscript"/>
              </w:rPr>
              <w:t>er</w:t>
            </w:r>
            <w:r w:rsidR="00217A9A">
              <w:rPr>
                <w:b/>
                <w:bCs/>
              </w:rPr>
              <w:t xml:space="preserve"> août</w:t>
            </w:r>
            <w:r w:rsidR="00ED4F28">
              <w:rPr>
                <w:b/>
                <w:bCs/>
              </w:rPr>
              <w:t xml:space="preserve"> 2020</w:t>
            </w:r>
          </w:p>
          <w:p w14:paraId="3D1A4C8C" w14:textId="77777777" w:rsidR="00ED4F28" w:rsidRPr="00745F49" w:rsidRDefault="00ED4F28" w:rsidP="00ED4F28">
            <w:pPr>
              <w:spacing w:before="0" w:line="240" w:lineRule="auto"/>
              <w:rPr>
                <w:szCs w:val="24"/>
              </w:rPr>
            </w:pPr>
            <w:r>
              <w:rPr>
                <w:b/>
                <w:bCs/>
              </w:rPr>
              <w:t>Original: anglais</w:t>
            </w:r>
          </w:p>
        </w:tc>
      </w:tr>
    </w:tbl>
    <w:p w14:paraId="14382E5D" w14:textId="47E17CD4" w:rsidR="00745F49" w:rsidRDefault="00745F49" w:rsidP="00745F49">
      <w:pPr>
        <w:pStyle w:val="ResNo"/>
      </w:pPr>
      <w:bookmarkStart w:id="1" w:name="dorlang" w:colFirst="1" w:colLast="1"/>
      <w:bookmarkEnd w:id="1"/>
      <w:r w:rsidRPr="001A1C28">
        <w:t>D</w:t>
      </w:r>
      <w:r w:rsidR="00A7353C">
        <w:t>É</w:t>
      </w:r>
      <w:r w:rsidRPr="001A1C28">
        <w:t>cision 482 (Modifi</w:t>
      </w:r>
      <w:r w:rsidR="00A7353C">
        <w:t>É</w:t>
      </w:r>
      <w:r w:rsidRPr="001A1C28">
        <w:t xml:space="preserve">e </w:t>
      </w:r>
      <w:r w:rsidRPr="001A1C28">
        <w:t>EN 2020)</w:t>
      </w:r>
    </w:p>
    <w:p w14:paraId="1AAC1C4C" w14:textId="53AA68CF" w:rsidR="00DD3329" w:rsidRPr="00DD3329" w:rsidRDefault="00DD3329" w:rsidP="00DD3329">
      <w:pPr>
        <w:pStyle w:val="Restitle"/>
        <w:rPr>
          <w:b w:val="0"/>
          <w:bCs/>
          <w:sz w:val="24"/>
          <w:szCs w:val="18"/>
        </w:rPr>
      </w:pPr>
      <w:r w:rsidRPr="00DD3329">
        <w:rPr>
          <w:b w:val="0"/>
          <w:bCs/>
          <w:sz w:val="24"/>
          <w:szCs w:val="18"/>
        </w:rPr>
        <w:t>(modifiée par correspondance)</w:t>
      </w:r>
    </w:p>
    <w:p w14:paraId="4A57750F" w14:textId="77777777" w:rsidR="00745F49" w:rsidRPr="001A1C28" w:rsidRDefault="00745F49" w:rsidP="00745F49">
      <w:pPr>
        <w:pStyle w:val="Restitle"/>
      </w:pPr>
      <w:bookmarkStart w:id="2" w:name="_Toc489534506"/>
      <w:bookmarkStart w:id="3" w:name="_Toc458425274"/>
      <w:bookmarkStart w:id="4" w:name="_Toc423507897"/>
      <w:bookmarkStart w:id="5" w:name="_Toc423506104"/>
      <w:bookmarkStart w:id="6" w:name="_Toc423505813"/>
      <w:bookmarkStart w:id="7" w:name="_Toc423505543"/>
      <w:bookmarkStart w:id="8" w:name="_Toc405213277"/>
      <w:bookmarkStart w:id="9" w:name="_Toc364694899"/>
      <w:bookmarkStart w:id="10" w:name="_Toc364693686"/>
      <w:r w:rsidRPr="001A1C28">
        <w:t xml:space="preserve">Mise en œuvre du recouvrement des coûts pour le traitement des fiches </w:t>
      </w:r>
      <w:r w:rsidRPr="001A1C28">
        <w:br/>
        <w:t>de notification des réseaux à satellite</w:t>
      </w:r>
      <w:bookmarkEnd w:id="2"/>
      <w:bookmarkEnd w:id="3"/>
      <w:bookmarkEnd w:id="4"/>
      <w:bookmarkEnd w:id="5"/>
      <w:bookmarkEnd w:id="6"/>
      <w:bookmarkEnd w:id="7"/>
      <w:bookmarkEnd w:id="8"/>
      <w:bookmarkEnd w:id="9"/>
      <w:bookmarkEnd w:id="10"/>
    </w:p>
    <w:p w14:paraId="1832A109" w14:textId="77777777" w:rsidR="00745F49" w:rsidRPr="001A1C28" w:rsidRDefault="00745F49" w:rsidP="00745F49">
      <w:pPr>
        <w:spacing w:before="240"/>
        <w:jc w:val="left"/>
        <w:rPr>
          <w:rFonts w:cstheme="minorHAnsi"/>
        </w:rPr>
      </w:pPr>
      <w:r w:rsidRPr="001A1C28">
        <w:rPr>
          <w:rFonts w:cstheme="minorHAnsi"/>
        </w:rPr>
        <w:t>Le Conseil,</w:t>
      </w:r>
    </w:p>
    <w:p w14:paraId="69588EEA" w14:textId="77777777" w:rsidR="00745F49" w:rsidRPr="001A1C28" w:rsidRDefault="00745F49" w:rsidP="00745F49">
      <w:pPr>
        <w:pStyle w:val="Call"/>
      </w:pPr>
      <w:r w:rsidRPr="001A1C28">
        <w:t>considérant</w:t>
      </w:r>
    </w:p>
    <w:p w14:paraId="056F8D24" w14:textId="77777777" w:rsidR="00745F49" w:rsidRPr="001A1C28" w:rsidRDefault="00745F49" w:rsidP="00745F49">
      <w:pPr>
        <w:jc w:val="left"/>
      </w:pPr>
      <w:r w:rsidRPr="001A1C28">
        <w:rPr>
          <w:i/>
          <w:iCs/>
        </w:rPr>
        <w:t>a)</w:t>
      </w:r>
      <w:r w:rsidRPr="001A1C28">
        <w:tab/>
        <w:t>la Résolution 88 (Rév. Marrakech, 2002) de la Conférence de plénipotentiaires, relative à la mise en œuvre du principe du recouvrement des coûts pour le traitement des fiches de notification des réseaux à satellite;</w:t>
      </w:r>
    </w:p>
    <w:p w14:paraId="2386414C" w14:textId="77777777" w:rsidR="00745F49" w:rsidRPr="001A1C28" w:rsidRDefault="00745F49" w:rsidP="00745F49">
      <w:pPr>
        <w:jc w:val="left"/>
      </w:pPr>
      <w:r w:rsidRPr="001A1C28">
        <w:rPr>
          <w:i/>
          <w:iCs/>
        </w:rPr>
        <w:t>b)</w:t>
      </w:r>
      <w:r w:rsidRPr="001A1C28">
        <w:tab/>
        <w:t>la Résolution 91 (Rév. Guadalajara, 2010) de la Conférence de plénipotentiaires, relative au recouvrement des coûts pour certains produits et services de l'UIT;</w:t>
      </w:r>
    </w:p>
    <w:p w14:paraId="7083C252" w14:textId="77777777" w:rsidR="00745F49" w:rsidRPr="001A1C28" w:rsidRDefault="00745F49" w:rsidP="00745F49">
      <w:pPr>
        <w:jc w:val="left"/>
      </w:pPr>
      <w:r w:rsidRPr="001A1C28">
        <w:rPr>
          <w:i/>
          <w:iCs/>
        </w:rPr>
        <w:t>c)</w:t>
      </w:r>
      <w:r w:rsidRPr="001A1C28">
        <w:tab/>
        <w:t>la Résolution 1113 du Conseil, relative au recouvrement des coûts pour le traitement par le Bureau des radiocommunications des fiches de notification pour les services spatiaux;</w:t>
      </w:r>
    </w:p>
    <w:p w14:paraId="09C2A919" w14:textId="77777777" w:rsidR="00745F49" w:rsidRPr="001A1C28" w:rsidRDefault="00745F49" w:rsidP="00745F49">
      <w:pPr>
        <w:jc w:val="left"/>
      </w:pPr>
      <w:r w:rsidRPr="001A1C28">
        <w:rPr>
          <w:i/>
          <w:iCs/>
        </w:rPr>
        <w:t>d)</w:t>
      </w:r>
      <w:r w:rsidRPr="001A1C28">
        <w:tab/>
        <w:t xml:space="preserve">le Document </w:t>
      </w:r>
      <w:hyperlink r:id="rId7" w:history="1">
        <w:r w:rsidRPr="001A1C28">
          <w:rPr>
            <w:rFonts w:cstheme="minorHAnsi"/>
            <w:color w:val="0000FF"/>
            <w:u w:val="single"/>
          </w:rPr>
          <w:t>C99/68</w:t>
        </w:r>
      </w:hyperlink>
      <w:r w:rsidRPr="001A1C28">
        <w:t>, qui contient un rapport du Groupe de travail du Conseil sur la mise en œuvre du principe du recouvrement des coûts pour le traitement des fiches de notification des réseaux à satellite;</w:t>
      </w:r>
    </w:p>
    <w:p w14:paraId="0BDDC760" w14:textId="77777777" w:rsidR="00745F49" w:rsidRPr="001A1C28" w:rsidRDefault="00745F49" w:rsidP="00745F49">
      <w:pPr>
        <w:jc w:val="left"/>
      </w:pPr>
      <w:r w:rsidRPr="001A1C28">
        <w:rPr>
          <w:i/>
          <w:iCs/>
        </w:rPr>
        <w:t>e)</w:t>
      </w:r>
      <w:r w:rsidRPr="001A1C28">
        <w:tab/>
        <w:t xml:space="preserve">le Document </w:t>
      </w:r>
      <w:hyperlink r:id="rId8" w:history="1">
        <w:r w:rsidRPr="001A1C28">
          <w:rPr>
            <w:rFonts w:cstheme="minorHAnsi"/>
            <w:color w:val="0000FF"/>
            <w:u w:val="single"/>
          </w:rPr>
          <w:t>C99/47</w:t>
        </w:r>
      </w:hyperlink>
      <w:r w:rsidRPr="001A1C28">
        <w:t>, relatif au recouvrement des coûts pour certains produits et services de l'UIT;</w:t>
      </w:r>
    </w:p>
    <w:p w14:paraId="5636768E" w14:textId="77777777" w:rsidR="00745F49" w:rsidRPr="001A1C28" w:rsidRDefault="00745F49" w:rsidP="00745F49">
      <w:pPr>
        <w:jc w:val="left"/>
      </w:pPr>
      <w:r w:rsidRPr="001A1C28">
        <w:rPr>
          <w:i/>
          <w:iCs/>
        </w:rPr>
        <w:t>ebis</w:t>
      </w:r>
      <w:r w:rsidRPr="001A1C28">
        <w:t>)</w:t>
      </w:r>
      <w:r w:rsidRPr="001A1C28">
        <w:tab/>
        <w:t xml:space="preserve">le Document </w:t>
      </w:r>
      <w:hyperlink r:id="rId9" w:history="1">
        <w:r w:rsidRPr="001A1C28">
          <w:rPr>
            <w:rFonts w:cstheme="minorHAnsi"/>
            <w:color w:val="0000FF"/>
            <w:u w:val="single"/>
          </w:rPr>
          <w:t>C05/29</w:t>
        </w:r>
      </w:hyperlink>
      <w:r w:rsidRPr="001A1C28">
        <w:t>, relatif au recouvrement des coûts appliqué au traitement des fiches de notification des réseaux à satellite;</w:t>
      </w:r>
    </w:p>
    <w:p w14:paraId="026F06C6" w14:textId="77777777" w:rsidR="00745F49" w:rsidRPr="001A1C28" w:rsidRDefault="00745F49" w:rsidP="00745F49">
      <w:pPr>
        <w:jc w:val="left"/>
      </w:pPr>
      <w:r w:rsidRPr="001A1C28">
        <w:rPr>
          <w:i/>
          <w:iCs/>
        </w:rPr>
        <w:t>f)</w:t>
      </w:r>
      <w:r w:rsidRPr="001A1C28">
        <w:tab/>
        <w:t>que la CMR-03 et la CMR-07 ont adopté des dispositions faisant référence à la Décision 482 du Conseil, telle qu'elle a été modifiée, et aux termes desquelles une fiche de notification de réseau à satellite est annulée si le paiement n'est pas reçu conformément aux dispositions de la présente Décision;</w:t>
      </w:r>
    </w:p>
    <w:p w14:paraId="78637D98" w14:textId="77777777" w:rsidR="00745F49" w:rsidRPr="001A1C28" w:rsidRDefault="00745F49" w:rsidP="00745F49">
      <w:pPr>
        <w:jc w:val="left"/>
      </w:pPr>
      <w:r w:rsidRPr="001A1C28">
        <w:rPr>
          <w:i/>
          <w:iCs/>
        </w:rPr>
        <w:t>g)</w:t>
      </w:r>
      <w:r w:rsidRPr="001A1C28">
        <w:tab/>
        <w:t>que la CMR-07 a largement révisé les procédures réglementaires associées au Plan pour le service fixe par satellite figurant dans l'Appendice 30B qui est entré en vigueur le 17 novembre 2007;</w:t>
      </w:r>
    </w:p>
    <w:p w14:paraId="1BD61BBF" w14:textId="77777777" w:rsidR="00745F49" w:rsidRPr="001A1C28" w:rsidRDefault="00745F49" w:rsidP="00745F49">
      <w:pPr>
        <w:jc w:val="left"/>
      </w:pPr>
      <w:r w:rsidRPr="001A1C28">
        <w:rPr>
          <w:i/>
          <w:iCs/>
        </w:rPr>
        <w:t>h)</w:t>
      </w:r>
      <w:r w:rsidRPr="001A1C28">
        <w:tab/>
        <w:t>que la date d'entrée en vigueur de la Décision 482 (modifiée en 2005) était le 1er janvier 2006,</w:t>
      </w:r>
    </w:p>
    <w:p w14:paraId="7FF32B99" w14:textId="77777777" w:rsidR="00745F49" w:rsidRPr="001A1C28" w:rsidRDefault="00745F49" w:rsidP="00745F49">
      <w:pPr>
        <w:pStyle w:val="Call"/>
      </w:pPr>
      <w:r w:rsidRPr="001A1C28">
        <w:lastRenderedPageBreak/>
        <w:t>reconnaissant</w:t>
      </w:r>
    </w:p>
    <w:p w14:paraId="2EDC9C25" w14:textId="77777777" w:rsidR="00745F49" w:rsidRPr="001A1C28" w:rsidRDefault="00745F49" w:rsidP="00745F49">
      <w:pPr>
        <w:keepLines/>
        <w:jc w:val="left"/>
      </w:pPr>
      <w:r w:rsidRPr="001A1C28">
        <w:t>l'expérience pratique acquise par le Bureau des radiocommunications dans l'application des droits au titre du recouvrement des coûts pour le traitement des fiches de notification et de la méthode de mise en œuvre de ces droits présentée au Conseil à ses sessions de 2001 à 2007 conformément à la Décision 482 telle qu'elle a été révisée par le Conseil,</w:t>
      </w:r>
    </w:p>
    <w:p w14:paraId="605F122E" w14:textId="77777777" w:rsidR="00745F49" w:rsidRPr="001A1C28" w:rsidRDefault="00745F49" w:rsidP="00745F49">
      <w:pPr>
        <w:pStyle w:val="Call"/>
      </w:pPr>
      <w:r w:rsidRPr="001A1C28">
        <w:t>décide</w:t>
      </w:r>
    </w:p>
    <w:p w14:paraId="3A494747" w14:textId="4FE25690" w:rsidR="00745F49" w:rsidRPr="001A1C28" w:rsidRDefault="00745F49" w:rsidP="00745F49">
      <w:pPr>
        <w:jc w:val="left"/>
      </w:pPr>
      <w:r w:rsidRPr="001A1C28">
        <w:t>1</w:t>
      </w:r>
      <w:r w:rsidRPr="001A1C28">
        <w:tab/>
        <w:t xml:space="preserve">que toutes les fiches de notification des réseaux à satellite concernant la publication anticipée, les demandes de coordination ou d'accord associées (l'Article 9 du Règlement des </w:t>
      </w:r>
      <w:r w:rsidRPr="001A1C28">
        <w:rPr>
          <w:spacing w:val="4"/>
        </w:rPr>
        <w:t>radiocommunications (du RR), l'Article 7 des Appendices 30 et 30A du RR, Résolution 539</w:t>
      </w:r>
      <w:r w:rsidRPr="001A1C28">
        <w:t xml:space="preserve"> (Rév. CMR-</w:t>
      </w:r>
      <w:r w:rsidRPr="001A1C28">
        <w:t>19</w:t>
      </w:r>
      <w:r w:rsidRPr="001A1C28">
        <w:t xml:space="preserve">)), l'utilisation des bandes de garde (l'Article 2A des Appendices 30 et 30A du RR), les demandes de modification des Plans et Listes pour les services spatiaux (l'Article </w:t>
      </w:r>
      <w:r>
        <w:t>4 des Appendices 30 et 30A du</w:t>
      </w:r>
      <w:r w:rsidRPr="001A1C28">
        <w:t xml:space="preserve"> RR), les demandes de mise en œuvre du Plan pour le service fixe par satellite (anciennes Sections IB et II de l'Article 6 de l'Appendice 30B du RR jusqu'au 16 novembre 2007) et les demandes de conversion d'un allotissement en une assignation avec une modification allant au-delà de l'enveloppe des caractéristiques de l'allotissement initial, d'introduction d'un système additionnel, de modification des caractéristiques d'une assignation figurant dans la Liste de l'Appendice 30B du RR (l'Article 6 de l'Appendice 30B du RR à compter du 17 novembre 2007) seront assujetties aux droits à acquitter au titre du recouvrement des coûts si, et seulement si, elles ont été reçues par le Bureau des radiocommunications le 8 novembre 1998 ou après cette date;</w:t>
      </w:r>
    </w:p>
    <w:p w14:paraId="28403D18" w14:textId="77777777" w:rsidR="00745F49" w:rsidRPr="001A1C28" w:rsidRDefault="00745F49" w:rsidP="00745F49">
      <w:pPr>
        <w:jc w:val="left"/>
      </w:pPr>
      <w:r w:rsidRPr="001A1C28">
        <w:t>1</w:t>
      </w:r>
      <w:r w:rsidRPr="001A1C28">
        <w:rPr>
          <w:i/>
          <w:iCs/>
        </w:rPr>
        <w:t>bis</w:t>
      </w:r>
      <w:r w:rsidRPr="001A1C28">
        <w:rPr>
          <w:i/>
          <w:iCs/>
        </w:rPr>
        <w:tab/>
      </w:r>
      <w:r w:rsidRPr="001A1C28">
        <w:t>que</w:t>
      </w:r>
      <w:r w:rsidRPr="001A1C28">
        <w:rPr>
          <w:i/>
          <w:iCs/>
        </w:rPr>
        <w:t xml:space="preserve"> </w:t>
      </w:r>
      <w:r w:rsidRPr="001A1C28">
        <w:t>toutes les fiches de notification des réseaux à satellite concernant la notification en vue de l'inscription d'assignations de fréquence dans le Fichier de référence international des fréquences (l'Article 11 du Règlement des radiocommunications, l'Article 5 des Appendices 30/30A du Règlement des radiocommunications et l'Article 8 de l'Appendice 30B du Règlement des radiocommunications) reçues par le Bureau des radiocommunications le 1er janvier 2006 ou après cette date seront assujetties au droit à acquitter au titre du recouvrement des coûts si, et seulement si, elles concernent la publication anticipée ou la modification des Plans ou des Listes (Partie A) pour les services spatiaux, des demandes de mise en œuvre du Plan pour le service fixe par satellite ou des demandes de conversion d'un allotissement en une assignation avec une modification allant au-delà de l'enveloppe des caractéristiques de l'allotissement initial, d'introduction d'un système additionnel, de modification des caractéristiques d'une assignation figurant dans la Liste de l'Appendice 30B du RR, selon le cas, reçues le 19 octobre 2002 ou après cette date;</w:t>
      </w:r>
    </w:p>
    <w:p w14:paraId="43749471" w14:textId="77777777" w:rsidR="00745F49" w:rsidRPr="001A1C28" w:rsidRDefault="00745F49" w:rsidP="00745F49">
      <w:pPr>
        <w:jc w:val="left"/>
      </w:pPr>
      <w:r w:rsidRPr="001A1C28">
        <w:t>1</w:t>
      </w:r>
      <w:r w:rsidRPr="001A1C28">
        <w:rPr>
          <w:i/>
          <w:iCs/>
        </w:rPr>
        <w:t>ter</w:t>
      </w:r>
      <w:r w:rsidRPr="001A1C28">
        <w:tab/>
        <w:t>que toutes les demandes de mise en œuvre du Plan pour le service fixe par satellite (anciennes Sections IA et III de l'Article 6 de l'Appendice 30B du Règlement des radiocommunications) seront assujetties aux droits à acquitter au titre du recouvrement des coûts si, et seulement si, elles ont été reçues par le Bureau des radiocommunications le 1er janvier 2006 ou après cette date;</w:t>
      </w:r>
    </w:p>
    <w:p w14:paraId="6A6F7AE8" w14:textId="77777777" w:rsidR="00745F49" w:rsidRPr="001A1C28" w:rsidRDefault="00745F49" w:rsidP="00745F49">
      <w:pPr>
        <w:jc w:val="left"/>
      </w:pPr>
      <w:r w:rsidRPr="001A1C28">
        <w:t>1</w:t>
      </w:r>
      <w:r w:rsidRPr="001A1C28">
        <w:rPr>
          <w:i/>
          <w:iCs/>
        </w:rPr>
        <w:t>quater</w:t>
      </w:r>
      <w:r w:rsidRPr="001A1C28">
        <w:rPr>
          <w:i/>
          <w:iCs/>
        </w:rPr>
        <w:tab/>
      </w:r>
      <w:r w:rsidRPr="001A1C28">
        <w:t>que toutes les demandes de regroupement d'assignations de fréquence de différents réseaux OSG figurant dans le Fichier de référence international des fréquences, qui ont été soumises par une administration (ou une administration agissant au nom d'un groupe d'administrations nommément désignées) à une même position orbitale en assignations de fréquence d'un seul et même réseau à satellite, et qui ont été reçues par le Bureau des radiocommunications le 1er juillet 2013 ou après cette date, seront assujetties aux droits à acquitter au titre du recouvrement des coûts;</w:t>
      </w:r>
    </w:p>
    <w:p w14:paraId="51CAF78A" w14:textId="77777777" w:rsidR="00745F49" w:rsidRPr="001A1C28" w:rsidRDefault="00745F49" w:rsidP="00745F49">
      <w:pPr>
        <w:keepNext/>
        <w:keepLines/>
      </w:pPr>
      <w:r w:rsidRPr="001A1C28">
        <w:lastRenderedPageBreak/>
        <w:t>2</w:t>
      </w:r>
      <w:r w:rsidRPr="001A1C28">
        <w:tab/>
        <w:t>que, pour chaque fiche de notification d'un réseau à satellite</w:t>
      </w:r>
      <w:r w:rsidRPr="001A1C28">
        <w:rPr>
          <w:position w:val="6"/>
          <w:sz w:val="16"/>
        </w:rPr>
        <w:footnoteReference w:id="1"/>
      </w:r>
      <w:r w:rsidRPr="001A1C28">
        <w:t xml:space="preserve"> communiquée au Bureau, les droits suivants</w:t>
      </w:r>
      <w:r w:rsidRPr="001A1C28">
        <w:rPr>
          <w:position w:val="6"/>
          <w:sz w:val="16"/>
        </w:rPr>
        <w:footnoteReference w:id="2"/>
      </w:r>
      <w:r w:rsidRPr="001A1C28">
        <w:t xml:space="preserve"> </w:t>
      </w:r>
      <w:r w:rsidRPr="001A1C28">
        <w:rPr>
          <w:iCs/>
        </w:rPr>
        <w:t>s'appliquent:</w:t>
      </w:r>
    </w:p>
    <w:p w14:paraId="72873A21" w14:textId="77777777" w:rsidR="00745F49" w:rsidRPr="001A1C28" w:rsidRDefault="00745F49" w:rsidP="00745F49">
      <w:pPr>
        <w:pStyle w:val="enumlev1"/>
      </w:pPr>
      <w:r w:rsidRPr="001A1C28">
        <w:t>a)</w:t>
      </w:r>
      <w:r w:rsidRPr="001A1C28">
        <w:tab/>
        <w:t>pour les fiches de notification reçues jusqu'au 29 juin 2001 inclus, la Décision 482 (C99) s'applique; le droit pour ces fiches est perçu au stade de la publication, conformément au barème des droits en vigueur à la date de la publication;</w:t>
      </w:r>
    </w:p>
    <w:p w14:paraId="48CDEB64" w14:textId="77777777" w:rsidR="00745F49" w:rsidRPr="001A1C28" w:rsidRDefault="00745F49" w:rsidP="00745F49">
      <w:pPr>
        <w:pStyle w:val="enumlev1"/>
      </w:pPr>
      <w:r w:rsidRPr="001A1C28">
        <w:t>b)</w:t>
      </w:r>
      <w:r w:rsidRPr="001A1C28">
        <w:tab/>
        <w:t>pour les fiches de notification reçues le 30 juin 2001 ou après cette date, mais avant le 1er janvier 2002, la Décision 482 (C-01) s'applique; le droit pour ces fiches de notification est perçu au stade de la publication; ce droit se compose d'un élément fixe, conformément au barème des droits en vigueur à la date de réception et d'une éventuelle surtaxe, conformément au barème des droits en vigueur à la date de la publication;</w:t>
      </w:r>
    </w:p>
    <w:p w14:paraId="1ECC2848" w14:textId="77777777" w:rsidR="00745F49" w:rsidRPr="001A1C28" w:rsidRDefault="00745F49" w:rsidP="00745F49">
      <w:pPr>
        <w:pStyle w:val="enumlev1"/>
      </w:pPr>
      <w:r w:rsidRPr="001A1C28">
        <w:t>c)</w:t>
      </w:r>
      <w:r w:rsidRPr="001A1C28">
        <w:tab/>
        <w:t>pour les fiches de notification reçues le 1er janvier 2002 ou après cette date, mais avant le 4 mai 2002, la Décision 482 (C-01) s'applique; l'élément fixe, calculé conformément au barème des droits en vigueur à la date de réception, est exigible après la réception de la fiche de notification et l'éventuelle surtaxe, calculée conformément au barème des droits en vigueur à la date de la publication, est exigible après la publication de la fiche de notification;</w:t>
      </w:r>
    </w:p>
    <w:p w14:paraId="19321A8A" w14:textId="77777777" w:rsidR="00745F49" w:rsidRPr="001A1C28" w:rsidRDefault="00745F49" w:rsidP="00745F49">
      <w:pPr>
        <w:pStyle w:val="enumlev1"/>
      </w:pPr>
      <w:r w:rsidRPr="001A1C28">
        <w:t>d)</w:t>
      </w:r>
      <w:r w:rsidRPr="001A1C28">
        <w:tab/>
        <w:t>pour les fiches de notification reçues le 4 mai 2002 ou après cette date, mais avant le 31 décembre 2004, la Décision 482 (C-02) s'applique; l'élément fixe, calculé conformément au barème des droits en vigueur à la date de réception, est exigible après la réception de la fiche de notification et l'éventuelle surtaxe, calculée conformément au barème des droits en vigueur à la date de réception, est exigible après la publication de la fiche de notification;</w:t>
      </w:r>
    </w:p>
    <w:p w14:paraId="3230E571" w14:textId="77777777" w:rsidR="00745F49" w:rsidRPr="001A1C28" w:rsidRDefault="00745F49" w:rsidP="00745F49">
      <w:pPr>
        <w:pStyle w:val="enumlev1"/>
      </w:pPr>
      <w:r w:rsidRPr="001A1C28">
        <w:t>e)</w:t>
      </w:r>
      <w:r w:rsidRPr="001A1C28">
        <w:tab/>
        <w:t>pour les fiches de notification reçues le 31 décembre 2004 ou après cette date mais avant le 1er janvier 2006, la Décision 482 (C-04) s'applique; l'élément fixe, calculé conformément au barème des droits en vigueur à la date de réception, est exigible après la date de réception de la fiche de notification et l'éventuelle surtaxe, calculée conformément au barème des droits en vigueur à la date de réception, est exigible après la publication de la fiche de notification;</w:t>
      </w:r>
    </w:p>
    <w:p w14:paraId="18DEFA91" w14:textId="77777777" w:rsidR="00745F49" w:rsidRPr="001A1C28" w:rsidRDefault="00745F49" w:rsidP="00745F49">
      <w:pPr>
        <w:pStyle w:val="enumlev1"/>
      </w:pPr>
      <w:r w:rsidRPr="001A1C28">
        <w:t>f)</w:t>
      </w:r>
      <w:r w:rsidRPr="001A1C28">
        <w:tab/>
        <w:t>pour les fiches de notification reçues le 1er janvier 2006 ou après cette date mais avant le 1er janvier 2009, à l'exception de celles reçues au titre de l'Appendice 30B à compter du 17 novembre 2007, la Décision 482 (C-05) s'applique; le droit, calculé conformément au barème des droits en vigueur à la date de réception, est exigible après la réception de la fiche de notification;</w:t>
      </w:r>
    </w:p>
    <w:p w14:paraId="3D3F5056" w14:textId="77777777" w:rsidR="00745F49" w:rsidRPr="001A1C28" w:rsidRDefault="00745F49" w:rsidP="00745F49">
      <w:pPr>
        <w:pStyle w:val="enumlev1"/>
      </w:pPr>
      <w:r w:rsidRPr="001A1C28">
        <w:t>g)</w:t>
      </w:r>
      <w:r w:rsidRPr="001A1C28">
        <w:tab/>
        <w:t>pour les fiches de notification reçues le 1er janvier 2009 ou après cette date, y compris celles reçues au titre de l'Appendice 30B à compter du 17 novembre 2007, mais avant le 14 juillet 2012, la Décision 482 (C-08) s'applique; le droit, calculé conformément au barème des droits en vigueur à la date de réception, est exigible après la réception de la fiche de notification;</w:t>
      </w:r>
    </w:p>
    <w:p w14:paraId="40F9CDE8" w14:textId="77777777" w:rsidR="00745F49" w:rsidRPr="001A1C28" w:rsidRDefault="00745F49" w:rsidP="00745F49">
      <w:pPr>
        <w:pStyle w:val="enumlev1"/>
      </w:pPr>
      <w:r w:rsidRPr="001A1C28">
        <w:t>h)</w:t>
      </w:r>
      <w:r w:rsidRPr="001A1C28">
        <w:tab/>
        <w:t xml:space="preserve">pour les fiches de notification reçues le 14 juillet 2012 ou </w:t>
      </w:r>
      <w:r>
        <w:t>après cette date, mais avant le </w:t>
      </w:r>
      <w:r w:rsidRPr="001A1C28">
        <w:t>1er juillet 2013, la Décision 482 (C-12) s'applique; le droit, calculé conformément au barème des droits en vigueur à la date de réception, est exigible après réception de la fiche de notification;</w:t>
      </w:r>
    </w:p>
    <w:p w14:paraId="4A5D0EE1" w14:textId="77777777" w:rsidR="00745F49" w:rsidRPr="001A1C28" w:rsidRDefault="00745F49" w:rsidP="00745F49">
      <w:pPr>
        <w:pStyle w:val="enumlev1"/>
      </w:pPr>
      <w:r w:rsidRPr="001A1C28">
        <w:t>i)</w:t>
      </w:r>
      <w:r w:rsidRPr="001A1C28">
        <w:tab/>
        <w:t>pour les fiches de notification reçues le 1er juillet 2013 ou après cette date, la Décision 482 (C</w:t>
      </w:r>
      <w:r w:rsidRPr="001A1C28">
        <w:noBreakHyphen/>
        <w:t>13) s'applique; le droit, calculé conformément au barème des droits en vigueur à la date de réception, est exigible après réception de la fiche de notification;</w:t>
      </w:r>
    </w:p>
    <w:p w14:paraId="6F10A028" w14:textId="77777777" w:rsidR="00745F49" w:rsidRPr="001A1C28" w:rsidRDefault="00745F49" w:rsidP="00745F49">
      <w:pPr>
        <w:pStyle w:val="enumlev1"/>
      </w:pPr>
      <w:r w:rsidRPr="001A1C28">
        <w:t>j)</w:t>
      </w:r>
      <w:r w:rsidRPr="001A1C28">
        <w:tab/>
        <w:t>pour les fiches de notification reçues le 1er juillet 2017 ou après cette date, la Décision 482 (C</w:t>
      </w:r>
      <w:r w:rsidRPr="001A1C28">
        <w:noBreakHyphen/>
        <w:t>17) s'applique; le droit, calculé conformément au barème des droits en vigueur à la date de réception, est exigible après réception de la fiche de notification;</w:t>
      </w:r>
    </w:p>
    <w:p w14:paraId="6BDD173D" w14:textId="77777777" w:rsidR="00745F49" w:rsidRPr="001A1C28" w:rsidRDefault="00745F49" w:rsidP="00745F49">
      <w:pPr>
        <w:pStyle w:val="enumlev1"/>
      </w:pPr>
      <w:r w:rsidRPr="001A1C28">
        <w:rPr>
          <w:rFonts w:eastAsiaTheme="minorEastAsia" w:cs="Calibri"/>
          <w:szCs w:val="24"/>
          <w:lang w:eastAsia="zh-CN"/>
        </w:rPr>
        <w:t>k)</w:t>
      </w:r>
      <w:r w:rsidRPr="001A1C28">
        <w:rPr>
          <w:rFonts w:eastAsiaTheme="minorEastAsia" w:cs="Calibri"/>
          <w:szCs w:val="24"/>
          <w:lang w:eastAsia="zh-CN"/>
        </w:rPr>
        <w:tab/>
      </w:r>
      <w:r w:rsidRPr="001A1C28">
        <w:t>pour les fiches de notification reçues le 1er juillet 2018 ou après cette date, la Décision 482 (C-18) s'applique; le droit, calculé conformément au barème des droits en vigueur à la date de réception, est exigible après réception de la fiche de notification;</w:t>
      </w:r>
    </w:p>
    <w:p w14:paraId="1BD170FB" w14:textId="77777777" w:rsidR="00745F49" w:rsidRPr="001A1C28" w:rsidRDefault="00745F49" w:rsidP="00745F49">
      <w:pPr>
        <w:pStyle w:val="enumlev1"/>
      </w:pPr>
      <w:r w:rsidRPr="001A1C28">
        <w:t>l)</w:t>
      </w:r>
      <w:r w:rsidRPr="001A1C28">
        <w:tab/>
        <w:t>pour les fiches de notification reçues le 1er juillet 2019 ou après cette date, la Décision 482 (C-19) s'applique; le droit, calculé conformément au barème des droits en vigueur à la date de réception, est exigible après réception de la fiche de notification;</w:t>
      </w:r>
    </w:p>
    <w:p w14:paraId="4CE7FD5D" w14:textId="77777777" w:rsidR="00745F49" w:rsidRPr="001A1C28" w:rsidRDefault="00745F49" w:rsidP="00745F49">
      <w:pPr>
        <w:pStyle w:val="enumlev1"/>
        <w:rPr>
          <w:rFonts w:eastAsiaTheme="minorEastAsia" w:cs="Calibri"/>
          <w:szCs w:val="24"/>
          <w:lang w:eastAsia="zh-CN"/>
        </w:rPr>
      </w:pPr>
      <w:r w:rsidRPr="001A1C28">
        <w:rPr>
          <w:rFonts w:eastAsiaTheme="minorEastAsia" w:cs="Calibri"/>
          <w:szCs w:val="24"/>
          <w:lang w:eastAsia="zh-CN"/>
        </w:rPr>
        <w:t>m)</w:t>
      </w:r>
      <w:r w:rsidRPr="001A1C28">
        <w:rPr>
          <w:rFonts w:eastAsiaTheme="minorEastAsia" w:cs="Calibri"/>
          <w:szCs w:val="24"/>
          <w:lang w:eastAsia="zh-CN"/>
        </w:rPr>
        <w:tab/>
      </w:r>
      <w:r w:rsidRPr="001A1C28">
        <w:t xml:space="preserve">pour les fiches de notification reçues le 1er </w:t>
      </w:r>
      <w:r>
        <w:t xml:space="preserve">septembre </w:t>
      </w:r>
      <w:r w:rsidRPr="001A1C28">
        <w:t>2020 ou après cette date, la Décision 482 (C-20) s'applique; le droit, calculé conformément au barème des droits en vigueur à la date de réception, est exigible après réception de la fiche de notification;</w:t>
      </w:r>
    </w:p>
    <w:p w14:paraId="7AEFAAC1" w14:textId="77777777" w:rsidR="00745F49" w:rsidRPr="001A1C28" w:rsidRDefault="00745F49" w:rsidP="005D6486">
      <w:pPr>
        <w:jc w:val="left"/>
      </w:pPr>
      <w:r w:rsidRPr="001A1C28">
        <w:t>3</w:t>
      </w:r>
      <w:r w:rsidRPr="001A1C28">
        <w:tab/>
        <w:t>que le droit sera considéré comme un droit de base à acquitter pour le traitement d'une fiche de notification d'un réseau à satellite. Les modifications, sauf les modifications au titre du point 1</w:t>
      </w:r>
      <w:r w:rsidRPr="001A1C28">
        <w:rPr>
          <w:i/>
          <w:iCs/>
        </w:rPr>
        <w:t>quater</w:t>
      </w:r>
      <w:r w:rsidRPr="001A1C28">
        <w:t xml:space="preserve"> ci-dessus, – notamment, mais pas exclusivement, le nom du satellite, le nom de la station terrienne et du satellite qui lui est associé, le nom du faisceau, l'administration responsable, l'organisme d'exploitation, la date de mise en service, la période de validité, le nom du satellite associé (et du faisceau) ou de la station terrienne – qui n'appellent aucun nouvel examen technique ou réglementaire de la part du Bureau des radiocommunications seront exonérées de droits;</w:t>
      </w:r>
    </w:p>
    <w:p w14:paraId="5776A360" w14:textId="77777777" w:rsidR="00745F49" w:rsidRPr="001A1C28" w:rsidRDefault="00745F49" w:rsidP="005D6486">
      <w:pPr>
        <w:jc w:val="left"/>
      </w:pPr>
      <w:r w:rsidRPr="001A1C28">
        <w:t>4</w:t>
      </w:r>
      <w:r w:rsidRPr="001A1C28">
        <w:tab/>
        <w:t>que chaque État Membre aura droit à la publication, en franchise des droits et taxes susmentionnés, de Sections spéciales ou de parties de la BR IFIC (services spatiaux) pour une fiche de notification de réseau à satellite par an. Chaque État Membre en tant qu'administration notificatrice pourra déterminer qui bénéficiera de cette franchise</w:t>
      </w:r>
      <w:r w:rsidRPr="001A1C28">
        <w:rPr>
          <w:position w:val="6"/>
          <w:sz w:val="16"/>
        </w:rPr>
        <w:footnoteReference w:id="3"/>
      </w:r>
      <w:r w:rsidRPr="001A1C28">
        <w:t>;</w:t>
      </w:r>
    </w:p>
    <w:p w14:paraId="7D667E0D" w14:textId="77777777" w:rsidR="00745F49" w:rsidRPr="001A1C28" w:rsidRDefault="00745F49" w:rsidP="005D6486">
      <w:pPr>
        <w:jc w:val="left"/>
      </w:pPr>
      <w:r w:rsidRPr="001A1C28">
        <w:t>5</w:t>
      </w:r>
      <w:r w:rsidRPr="001A1C28">
        <w:tab/>
        <w:t xml:space="preserve">que le choix de la publication bénéficiant de la franchise pour l'année civile au cours de laquelle le Bureau reçoit la fiche de notification du réseau à satellite, sur la base de la date de réception officielle de la fiche de notification, sera fait par l'État Membre au plus tard à la fin du délai fixé pour le paiement de la facture, comme indiqué au point 9 du </w:t>
      </w:r>
      <w:r w:rsidRPr="001A1C28">
        <w:rPr>
          <w:i/>
        </w:rPr>
        <w:t xml:space="preserve">décide </w:t>
      </w:r>
      <w:r w:rsidRPr="001A1C28">
        <w:t>ci-dessous. La franchise de droit ne peut s'appliquer à une fiche de notification annulée antérieurement pour défaut de paiement;</w:t>
      </w:r>
    </w:p>
    <w:p w14:paraId="5FFEB34E" w14:textId="77777777" w:rsidR="00745F49" w:rsidRPr="001A1C28" w:rsidRDefault="00745F49" w:rsidP="00745F49">
      <w:r w:rsidRPr="001A1C28">
        <w:br w:type="page"/>
      </w:r>
    </w:p>
    <w:p w14:paraId="49319778" w14:textId="77777777" w:rsidR="00745F49" w:rsidRPr="001A1C28" w:rsidRDefault="00745F49" w:rsidP="005D6486">
      <w:pPr>
        <w:jc w:val="left"/>
      </w:pPr>
      <w:r w:rsidRPr="001A1C28">
        <w:t>6</w:t>
      </w:r>
      <w:r w:rsidRPr="001A1C28">
        <w:tab/>
        <w:t xml:space="preserve">que, pour tout réseau à satellite pour lequel les renseignements pour la publication anticipée (API) ont été reçus avant le 8 novembre 1998, aucun droit ne sera perçu au titre du recouvrement des coûts pour la première demande de coordination correspondante, quelle que soit la date à laquelle elle a été reçue par le Bureau des radiocommunications. Les modifications reçues le 1er janvier 2006 ou après cette date, seront assujetties à un droit, conformément au point 2 du </w:t>
      </w:r>
      <w:r w:rsidRPr="001A1C28">
        <w:rPr>
          <w:i/>
          <w:iCs/>
        </w:rPr>
        <w:t>décide</w:t>
      </w:r>
      <w:r w:rsidRPr="001A1C28">
        <w:t xml:space="preserve"> ci-dessus;</w:t>
      </w:r>
    </w:p>
    <w:p w14:paraId="0E8CB229" w14:textId="77777777" w:rsidR="00745F49" w:rsidRPr="001A1C28" w:rsidRDefault="00745F49" w:rsidP="005D6486">
      <w:pPr>
        <w:jc w:val="left"/>
      </w:pPr>
      <w:r w:rsidRPr="001A1C28">
        <w:t>7</w:t>
      </w:r>
      <w:r w:rsidRPr="001A1C28">
        <w:tab/>
        <w:t xml:space="preserve">qu'aucun droit ne sera perçu au titre du recouvrement des coûts pour toute demande de publication dans la Partie A supposant l'application de l'Article 4 des Appendices 30/30A qui a été reçue par le Bureau avant le 8 novembre 1998 ou pour toute demande de publication dans la Partie B supposant l'application de l'Article 4 des Appendices 30/30A pour laquelle la Partie A associée a été reçue avant le 8 novembre 1998. Toute demande de publication dans la Partie A reçue après le 7 novembre 1998 soumise au titre du § 4.3.5 jusqu'au 2 juin 2000 puis au titre du § 4.1.3 ou § 4.2.6 des Appendices 30/30A et dans la Partie B correspondante soumise au titre du § 4.3.14 jusqu'au 2 juin 2000 puis au titre du § 4.1.12 ou 4.2.16 des Appendices 30/30A sera soumise à un droit, conformément au point 2 du </w:t>
      </w:r>
      <w:r w:rsidRPr="001A1C28">
        <w:rPr>
          <w:i/>
          <w:iCs/>
        </w:rPr>
        <w:t>décide</w:t>
      </w:r>
      <w:r w:rsidRPr="001A1C28">
        <w:t xml:space="preserve"> ci-dessus;</w:t>
      </w:r>
    </w:p>
    <w:p w14:paraId="469B8106" w14:textId="77777777" w:rsidR="00745F49" w:rsidRPr="001A1C28" w:rsidRDefault="00745F49" w:rsidP="005D6486">
      <w:pPr>
        <w:jc w:val="left"/>
      </w:pPr>
      <w:r w:rsidRPr="001A1C28">
        <w:t>7</w:t>
      </w:r>
      <w:r w:rsidRPr="001A1C28">
        <w:rPr>
          <w:i/>
          <w:iCs/>
        </w:rPr>
        <w:t>bis</w:t>
      </w:r>
      <w:r w:rsidRPr="001A1C28">
        <w:tab/>
        <w:t>qu'aucun droit ne sera perçu au titre du recouvrement des coûts pour toute demande soumise au titre du § 6.17 de l'Article 6 de l'Appendice 30B lorsque la soumission associée au titre du § 6.1 de cet l'Article a été reçue avant le 17 novembre 2007;</w:t>
      </w:r>
    </w:p>
    <w:p w14:paraId="56B18A83" w14:textId="77777777" w:rsidR="00745F49" w:rsidRPr="001A1C28" w:rsidRDefault="00745F49" w:rsidP="005D6486">
      <w:pPr>
        <w:jc w:val="left"/>
      </w:pPr>
      <w:r w:rsidRPr="001A1C28">
        <w:t>8</w:t>
      </w:r>
      <w:r w:rsidRPr="001A1C28">
        <w:tab/>
        <w:t>que l'Annexe (Barème des droits de traitement) de la présente Décision devrait être revue périodiquement par le Conseil;</w:t>
      </w:r>
    </w:p>
    <w:p w14:paraId="741B9A6E" w14:textId="77777777" w:rsidR="00745F49" w:rsidRPr="001A1C28" w:rsidRDefault="00745F49" w:rsidP="005D6486">
      <w:pPr>
        <w:jc w:val="left"/>
      </w:pPr>
      <w:r w:rsidRPr="001A1C28">
        <w:t>9</w:t>
      </w:r>
      <w:r w:rsidRPr="001A1C28">
        <w:tab/>
        <w:t>que les droits et taxes seront acquittés sur la base d'une facture établie dès réception de la fiche de notification par le Bureau des radiocommunications et envoyée à l'administration notificatrice ou, à la demande de cette administration, à l'exploitant du réseau à satellite concerné, dans un délai de six mois maximum après la date d'établissement de la facture;</w:t>
      </w:r>
    </w:p>
    <w:p w14:paraId="62005BCE" w14:textId="77777777" w:rsidR="00745F49" w:rsidRPr="001A1C28" w:rsidRDefault="00745F49" w:rsidP="005D6486">
      <w:pPr>
        <w:jc w:val="left"/>
      </w:pPr>
      <w:r w:rsidRPr="001A1C28">
        <w:t>10</w:t>
      </w:r>
      <w:r w:rsidRPr="001A1C28">
        <w:tab/>
        <w:t>que toute annulation ultérieure reçue par le Bureau des radiocommunications dans les quinze jours qui suivent la date de réception de la fiche de notification supprimera l'obligation d'acquitter le droit;</w:t>
      </w:r>
    </w:p>
    <w:p w14:paraId="42CED2C4" w14:textId="487D4519" w:rsidR="00745F49" w:rsidRPr="001A1C28" w:rsidRDefault="00745F49" w:rsidP="005D6486">
      <w:pPr>
        <w:jc w:val="left"/>
      </w:pPr>
      <w:r w:rsidRPr="001A1C28">
        <w:t>11</w:t>
      </w:r>
      <w:r w:rsidRPr="001A1C28">
        <w:tab/>
        <w:t xml:space="preserve">que la publication de Sections spéciales ou de parties de la BR IFIC (services spatiaux) pour le service d'amateur par satellite, la notification pour l'inscription d'assignations de fréquence pour des stations terriennes, pour la conversion d'un allotissement en une assignation conformément à la procédure prévue à l'ancienne Section I de l'Article 6 de l'Appendice 30B </w:t>
      </w:r>
      <w:r w:rsidRPr="001A1C28">
        <w:t xml:space="preserve">et </w:t>
      </w:r>
      <w:r w:rsidRPr="001A1C28">
        <w:t>l'adjonction d'un nouvel allotissement dans le Plan pour un nouvel État Membre de l'Union, conformément à la procédure prévue à l'Article 7 de l'Appendice 30B</w:t>
      </w:r>
      <w:r w:rsidRPr="001A1C28">
        <w:t>,</w:t>
      </w:r>
      <w:r w:rsidRPr="001A1C28">
        <w:t xml:space="preserve"> seront exonérées de tout droit;</w:t>
      </w:r>
    </w:p>
    <w:p w14:paraId="13787662" w14:textId="7C87FC69" w:rsidR="00745F49" w:rsidRPr="001A1C28" w:rsidRDefault="00745F49" w:rsidP="005D6486">
      <w:pPr>
        <w:jc w:val="left"/>
      </w:pPr>
      <w:r w:rsidRPr="001A1C28">
        <w:t>12</w:t>
      </w:r>
      <w:r w:rsidRPr="001A1C28">
        <w:tab/>
        <w:t xml:space="preserve">que la date d'entrée en vigueur de la Décision 482 (modifiée en </w:t>
      </w:r>
      <w:r w:rsidRPr="001A1C28">
        <w:t>2020</w:t>
      </w:r>
      <w:r w:rsidRPr="001A1C28">
        <w:t>) sera le 1er </w:t>
      </w:r>
      <w:r>
        <w:t xml:space="preserve">septembre </w:t>
      </w:r>
      <w:r w:rsidRPr="001A1C28">
        <w:t>2020</w:t>
      </w:r>
      <w:r w:rsidRPr="001A1C28">
        <w:t>;</w:t>
      </w:r>
    </w:p>
    <w:p w14:paraId="0F624487" w14:textId="77777777" w:rsidR="00745F49" w:rsidRPr="001A1C28" w:rsidRDefault="00745F49" w:rsidP="005D6486">
      <w:pPr>
        <w:jc w:val="left"/>
      </w:pPr>
      <w:r w:rsidRPr="001A1C28">
        <w:t>13</w:t>
      </w:r>
      <w:r w:rsidRPr="001A1C28">
        <w:tab/>
        <w:t>que les dispositions de la présente Décision devront être révisées lorsque l'on disposera de données de comptabilisation du temps,</w:t>
      </w:r>
    </w:p>
    <w:p w14:paraId="47EBA7FD" w14:textId="77777777" w:rsidR="00745F49" w:rsidRPr="001A1C28" w:rsidRDefault="00745F49" w:rsidP="005D6486">
      <w:pPr>
        <w:pStyle w:val="Call"/>
      </w:pPr>
      <w:r w:rsidRPr="001A1C28">
        <w:t>recommande</w:t>
      </w:r>
    </w:p>
    <w:p w14:paraId="3698708C" w14:textId="55E50415" w:rsidR="00745F49" w:rsidRPr="001A1C28" w:rsidRDefault="00745F49" w:rsidP="005D6486">
      <w:pPr>
        <w:jc w:val="left"/>
      </w:pPr>
      <w:r w:rsidRPr="001A1C28">
        <w:t>que, si le Conseil révise le barème des droits reproduit en Annexe, les éventuels avoirs soient utilisés par le Bureau pour le règlement de factures ultérieures, à la demande des administrations,</w:t>
      </w:r>
    </w:p>
    <w:p w14:paraId="11228A52" w14:textId="77777777" w:rsidR="00745F49" w:rsidRPr="001A1C28" w:rsidRDefault="00745F49" w:rsidP="005D6486">
      <w:pPr>
        <w:pStyle w:val="Call"/>
      </w:pPr>
      <w:r w:rsidRPr="001A1C28">
        <w:t>encourage les États Membres</w:t>
      </w:r>
    </w:p>
    <w:p w14:paraId="75212EFF" w14:textId="77777777" w:rsidR="00745F49" w:rsidRPr="001A1C28" w:rsidRDefault="00745F49" w:rsidP="005D6486">
      <w:pPr>
        <w:jc w:val="left"/>
      </w:pPr>
      <w:r w:rsidRPr="001A1C28">
        <w:t>à élaborer au niveau national des politiques qui permettront de limiter les cas de défaut de paiement et les pertes de recettes qui en résulteraient pour l'UIT,</w:t>
      </w:r>
    </w:p>
    <w:p w14:paraId="1514EA38" w14:textId="77777777" w:rsidR="00745F49" w:rsidRPr="001A1C28" w:rsidRDefault="00745F49" w:rsidP="005D6486">
      <w:pPr>
        <w:pStyle w:val="Call"/>
      </w:pPr>
      <w:r w:rsidRPr="001A1C28">
        <w:t>charge le Directeur du Bureau des radiocommunications</w:t>
      </w:r>
    </w:p>
    <w:p w14:paraId="5E6A2A4D" w14:textId="77777777" w:rsidR="00745F49" w:rsidRPr="001A1C28" w:rsidRDefault="00745F49" w:rsidP="005D6486">
      <w:pPr>
        <w:jc w:val="left"/>
      </w:pPr>
      <w:r w:rsidRPr="001A1C28">
        <w:t>1</w:t>
      </w:r>
      <w:r w:rsidRPr="001A1C28">
        <w:tab/>
        <w:t>d'améliorer le logiciel de saisie des fiches de notification électroniques (SpaceCap) du Bureau des radiocommunications pour pouvoir calculer au mieux le montant estimatif des droits associés à une fiche de notification de réseau à satellite, de quelque type que ce soit, avant que cette fiche soit soumise à l'UIT;</w:t>
      </w:r>
    </w:p>
    <w:p w14:paraId="29E5C283" w14:textId="77777777" w:rsidR="00745F49" w:rsidRPr="001A1C28" w:rsidRDefault="00745F49" w:rsidP="005D6486">
      <w:pPr>
        <w:jc w:val="left"/>
      </w:pPr>
      <w:r w:rsidRPr="001A1C28">
        <w:t>2</w:t>
      </w:r>
      <w:r w:rsidRPr="001A1C28">
        <w:tab/>
        <w:t>de soumettre au Conseil un rapport annuel sur l'application de la présente Décision, notamment une analyse sur:</w:t>
      </w:r>
    </w:p>
    <w:p w14:paraId="6E63DCB3" w14:textId="77777777" w:rsidR="00745F49" w:rsidRPr="001A1C28" w:rsidRDefault="00745F49" w:rsidP="005D6486">
      <w:pPr>
        <w:pStyle w:val="enumlev1"/>
      </w:pPr>
      <w:r w:rsidRPr="001A1C28">
        <w:t>a)</w:t>
      </w:r>
      <w:r w:rsidRPr="001A1C28">
        <w:tab/>
        <w:t>le coût des différentes étapes des procédures;</w:t>
      </w:r>
    </w:p>
    <w:p w14:paraId="0816B950" w14:textId="77777777" w:rsidR="00745F49" w:rsidRPr="001A1C28" w:rsidRDefault="00745F49" w:rsidP="005D6486">
      <w:pPr>
        <w:pStyle w:val="enumlev1"/>
      </w:pPr>
      <w:r w:rsidRPr="001A1C28">
        <w:t>b)</w:t>
      </w:r>
      <w:r w:rsidRPr="001A1C28">
        <w:tab/>
        <w:t>les incidences de la présentation d'informations par voie électronique;</w:t>
      </w:r>
    </w:p>
    <w:p w14:paraId="6ACFF652" w14:textId="77777777" w:rsidR="00745F49" w:rsidRPr="001A1C28" w:rsidRDefault="00745F49" w:rsidP="005D6486">
      <w:pPr>
        <w:pStyle w:val="enumlev1"/>
      </w:pPr>
      <w:r w:rsidRPr="001A1C28">
        <w:t>c)</w:t>
      </w:r>
      <w:r w:rsidRPr="001A1C28">
        <w:tab/>
        <w:t>l'amélioration de la qualité de service, notamment la réduction de l'arriéré;</w:t>
      </w:r>
    </w:p>
    <w:p w14:paraId="472993D6" w14:textId="77777777" w:rsidR="00745F49" w:rsidRPr="001A1C28" w:rsidRDefault="00745F49" w:rsidP="005D6486">
      <w:pPr>
        <w:pStyle w:val="enumlev1"/>
      </w:pPr>
      <w:r w:rsidRPr="001A1C28">
        <w:t>d)</w:t>
      </w:r>
      <w:r w:rsidRPr="001A1C28">
        <w:tab/>
        <w:t>le coût de la validation des fiches de notification et des demandes de correction de ces fiches; et</w:t>
      </w:r>
    </w:p>
    <w:p w14:paraId="21194FE3" w14:textId="77777777" w:rsidR="00745F49" w:rsidRPr="001A1C28" w:rsidRDefault="00745F49" w:rsidP="005D6486">
      <w:pPr>
        <w:pStyle w:val="enumlev1"/>
      </w:pPr>
      <w:r w:rsidRPr="001A1C28">
        <w:t>e)</w:t>
      </w:r>
      <w:r w:rsidRPr="001A1C28">
        <w:tab/>
        <w:t>les difficultés rencontrées dans l'application des dispositions de la présente Décision;</w:t>
      </w:r>
    </w:p>
    <w:p w14:paraId="631A7474" w14:textId="77777777" w:rsidR="00745F49" w:rsidRPr="001A1C28" w:rsidRDefault="00745F49" w:rsidP="005D6486">
      <w:pPr>
        <w:jc w:val="left"/>
      </w:pPr>
      <w:r w:rsidRPr="001A1C28">
        <w:t>3</w:t>
      </w:r>
      <w:r w:rsidRPr="001A1C28">
        <w:tab/>
        <w:t>d'informer les États Membres de toute procédure suivie par le Bureau des radiocommunications pour mettre en œuvre les dispositions de la présente Décision ainsi que de la raison d'être de cette procédure.</w:t>
      </w:r>
    </w:p>
    <w:p w14:paraId="08F280CD" w14:textId="77777777" w:rsidR="00745F49" w:rsidRPr="001A1C28" w:rsidRDefault="00745F49" w:rsidP="00745F49">
      <w:pPr>
        <w:spacing w:before="2880"/>
      </w:pPr>
      <w:r w:rsidRPr="001A1C28">
        <w:rPr>
          <w:b/>
          <w:bCs/>
        </w:rPr>
        <w:t>Annexe</w:t>
      </w:r>
      <w:r w:rsidRPr="005D6486">
        <w:rPr>
          <w:bCs/>
        </w:rPr>
        <w:t>:</w:t>
      </w:r>
      <w:r w:rsidRPr="001A1C28">
        <w:t xml:space="preserve"> 1</w:t>
      </w:r>
    </w:p>
    <w:p w14:paraId="5A43F936" w14:textId="77777777" w:rsidR="00745F49" w:rsidRPr="001A1C28" w:rsidRDefault="00745F49" w:rsidP="00745F49">
      <w:pPr>
        <w:sectPr w:rsidR="00745F49" w:rsidRPr="001A1C28" w:rsidSect="00FA5226">
          <w:headerReference w:type="default" r:id="rId10"/>
          <w:footerReference w:type="first" r:id="rId11"/>
          <w:pgSz w:w="11907" w:h="16840" w:code="9"/>
          <w:pgMar w:top="1418" w:right="1134" w:bottom="1418" w:left="1134" w:header="720" w:footer="720" w:gutter="0"/>
          <w:paperSrc w:first="261" w:other="261"/>
          <w:cols w:space="720"/>
          <w:titlePg/>
          <w:docGrid w:linePitch="326"/>
        </w:sectPr>
      </w:pPr>
    </w:p>
    <w:p w14:paraId="7CBC640E" w14:textId="77777777" w:rsidR="00745F49" w:rsidRPr="001A1C28" w:rsidRDefault="00745F49" w:rsidP="00745F49">
      <w:pPr>
        <w:pStyle w:val="AnnexNo"/>
        <w:rPr>
          <w:rFonts w:eastAsiaTheme="minorEastAsia"/>
          <w:lang w:eastAsia="zh-CN"/>
        </w:rPr>
      </w:pPr>
      <w:r w:rsidRPr="001A1C28">
        <w:rPr>
          <w:rFonts w:eastAsiaTheme="minorEastAsia"/>
          <w:lang w:eastAsia="zh-CN"/>
        </w:rPr>
        <w:t>ANNEXE</w:t>
      </w:r>
    </w:p>
    <w:p w14:paraId="62576C50" w14:textId="52CB7A66" w:rsidR="00745F49" w:rsidRPr="001A1C28" w:rsidRDefault="00745F49" w:rsidP="00745F49">
      <w:pPr>
        <w:pStyle w:val="Annextitle"/>
      </w:pPr>
      <w:r w:rsidRPr="001A1C28">
        <w:t xml:space="preserve">Barème des droits de traitement à appliquer aux fiches de notification de réseaux à satellite reçues </w:t>
      </w:r>
      <w:r w:rsidRPr="001A1C28">
        <w:br/>
        <w:t xml:space="preserve">par le Bureau des radiocommunications le 1er </w:t>
      </w:r>
      <w:r>
        <w:t xml:space="preserve">septembre </w:t>
      </w:r>
      <w:r w:rsidRPr="001A1C28">
        <w:t>2020</w:t>
      </w:r>
      <w:r w:rsidRPr="001A1C28">
        <w:t xml:space="preserve"> ou après cette date</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
        <w:gridCol w:w="1082"/>
        <w:gridCol w:w="567"/>
        <w:gridCol w:w="7761"/>
        <w:gridCol w:w="1111"/>
        <w:gridCol w:w="1059"/>
        <w:gridCol w:w="1007"/>
        <w:gridCol w:w="1370"/>
      </w:tblGrid>
      <w:tr w:rsidR="00745F49" w:rsidRPr="001A1C28" w14:paraId="66574E21" w14:textId="77777777" w:rsidTr="00795567">
        <w:trPr>
          <w:tblHeader/>
          <w:jc w:val="center"/>
        </w:trPr>
        <w:tc>
          <w:tcPr>
            <w:tcW w:w="331" w:type="dxa"/>
            <w:vAlign w:val="center"/>
          </w:tcPr>
          <w:p w14:paraId="4EE32363" w14:textId="77777777" w:rsidR="00745F49" w:rsidRPr="001A1C28" w:rsidRDefault="00745F49" w:rsidP="00795567">
            <w:pPr>
              <w:spacing w:before="20" w:after="20"/>
              <w:jc w:val="center"/>
              <w:rPr>
                <w:rFonts w:cstheme="minorHAnsi"/>
                <w:b/>
                <w:bCs/>
                <w:sz w:val="16"/>
                <w:szCs w:val="16"/>
              </w:rPr>
            </w:pPr>
          </w:p>
        </w:tc>
        <w:tc>
          <w:tcPr>
            <w:tcW w:w="1082" w:type="dxa"/>
            <w:vAlign w:val="center"/>
            <w:hideMark/>
          </w:tcPr>
          <w:p w14:paraId="7AD15D23" w14:textId="77777777" w:rsidR="00745F49" w:rsidRPr="001A1C28" w:rsidRDefault="00745F49" w:rsidP="00795567">
            <w:pPr>
              <w:pStyle w:val="Tablehead"/>
              <w:rPr>
                <w:rFonts w:eastAsia="Batang"/>
                <w:sz w:val="16"/>
                <w:szCs w:val="16"/>
              </w:rPr>
            </w:pPr>
            <w:r w:rsidRPr="001A1C28">
              <w:rPr>
                <w:rFonts w:eastAsia="Batang"/>
                <w:sz w:val="16"/>
                <w:szCs w:val="16"/>
              </w:rPr>
              <w:t>Type</w:t>
            </w:r>
          </w:p>
        </w:tc>
        <w:tc>
          <w:tcPr>
            <w:tcW w:w="567" w:type="dxa"/>
            <w:vAlign w:val="center"/>
          </w:tcPr>
          <w:p w14:paraId="4CEEEF31" w14:textId="77777777" w:rsidR="00745F49" w:rsidRPr="001A1C28" w:rsidRDefault="00745F49" w:rsidP="00795567">
            <w:pPr>
              <w:pStyle w:val="Tablehead"/>
              <w:rPr>
                <w:rFonts w:eastAsia="Batang"/>
                <w:sz w:val="16"/>
                <w:szCs w:val="16"/>
              </w:rPr>
            </w:pPr>
          </w:p>
        </w:tc>
        <w:tc>
          <w:tcPr>
            <w:tcW w:w="7761" w:type="dxa"/>
            <w:vAlign w:val="center"/>
            <w:hideMark/>
          </w:tcPr>
          <w:p w14:paraId="055AFECD" w14:textId="77777777" w:rsidR="00745F49" w:rsidRPr="001A1C28" w:rsidRDefault="00745F49" w:rsidP="00795567">
            <w:pPr>
              <w:pStyle w:val="Tablehead"/>
              <w:rPr>
                <w:rFonts w:eastAsia="Batang"/>
                <w:sz w:val="16"/>
                <w:szCs w:val="16"/>
              </w:rPr>
            </w:pPr>
            <w:r w:rsidRPr="001A1C28">
              <w:rPr>
                <w:rFonts w:eastAsia="Batang"/>
                <w:sz w:val="16"/>
                <w:szCs w:val="16"/>
              </w:rPr>
              <w:t>Catégorie</w:t>
            </w:r>
          </w:p>
        </w:tc>
        <w:tc>
          <w:tcPr>
            <w:tcW w:w="1111" w:type="dxa"/>
            <w:vAlign w:val="center"/>
            <w:hideMark/>
          </w:tcPr>
          <w:p w14:paraId="0EEDA357" w14:textId="77777777" w:rsidR="00745F49" w:rsidRPr="001A1C28" w:rsidRDefault="00745F49" w:rsidP="00795567">
            <w:pPr>
              <w:pStyle w:val="Tablehead"/>
              <w:rPr>
                <w:rFonts w:eastAsia="Batang"/>
                <w:sz w:val="16"/>
                <w:szCs w:val="16"/>
              </w:rPr>
            </w:pPr>
            <w:r w:rsidRPr="001A1C28">
              <w:rPr>
                <w:rFonts w:eastAsia="Batang"/>
                <w:sz w:val="16"/>
                <w:szCs w:val="16"/>
              </w:rPr>
              <w:t xml:space="preserve">Droit fixe par fiche de notification </w:t>
            </w:r>
            <w:r w:rsidRPr="001A1C28">
              <w:rPr>
                <w:rFonts w:eastAsia="Batang"/>
                <w:sz w:val="16"/>
                <w:szCs w:val="16"/>
              </w:rPr>
              <w:br/>
              <w:t>(en CHF)</w:t>
            </w:r>
            <w:r w:rsidRPr="001A1C28">
              <w:rPr>
                <w:rFonts w:eastAsia="Batang"/>
                <w:sz w:val="16"/>
                <w:szCs w:val="16"/>
              </w:rPr>
              <w:br/>
              <w:t>(</w:t>
            </w:r>
            <w:r w:rsidRPr="001A1C28">
              <w:rPr>
                <w:rFonts w:eastAsia="Batang"/>
                <w:sz w:val="16"/>
                <w:szCs w:val="16"/>
              </w:rPr>
              <w:sym w:font="Symbol" w:char="F0B3"/>
            </w:r>
            <w:r w:rsidRPr="001A1C28">
              <w:rPr>
                <w:rFonts w:eastAsia="Batang"/>
                <w:sz w:val="16"/>
                <w:szCs w:val="16"/>
              </w:rPr>
              <w:t xml:space="preserve"> 100 unités, le cas échéant)</w:t>
            </w:r>
            <w:r w:rsidRPr="001A1C28">
              <w:rPr>
                <w:rFonts w:eastAsiaTheme="minorEastAsia"/>
                <w:sz w:val="16"/>
                <w:szCs w:val="16"/>
                <w:vertAlign w:val="superscript"/>
                <w:lang w:eastAsia="zh-CN"/>
              </w:rPr>
              <w:t>e)</w:t>
            </w:r>
          </w:p>
        </w:tc>
        <w:tc>
          <w:tcPr>
            <w:tcW w:w="1059" w:type="dxa"/>
            <w:vAlign w:val="center"/>
            <w:hideMark/>
          </w:tcPr>
          <w:p w14:paraId="4DA0022B" w14:textId="77777777" w:rsidR="00745F49" w:rsidRPr="001A1C28" w:rsidRDefault="00745F49" w:rsidP="00795567">
            <w:pPr>
              <w:pStyle w:val="Tablehead"/>
              <w:rPr>
                <w:rFonts w:eastAsia="Batang"/>
                <w:sz w:val="16"/>
                <w:szCs w:val="16"/>
              </w:rPr>
            </w:pPr>
            <w:r w:rsidRPr="001A1C28">
              <w:rPr>
                <w:rFonts w:eastAsia="Batang"/>
                <w:sz w:val="16"/>
                <w:szCs w:val="16"/>
              </w:rPr>
              <w:t xml:space="preserve">Droit fixe par fiche de notification </w:t>
            </w:r>
            <w:r w:rsidRPr="001A1C28">
              <w:rPr>
                <w:rFonts w:eastAsia="Batang"/>
                <w:sz w:val="16"/>
                <w:szCs w:val="16"/>
              </w:rPr>
              <w:br/>
              <w:t>(en CHF)</w:t>
            </w:r>
            <w:r w:rsidRPr="001A1C28">
              <w:rPr>
                <w:rFonts w:eastAsia="Batang"/>
                <w:sz w:val="16"/>
                <w:szCs w:val="16"/>
              </w:rPr>
              <w:br/>
              <w:t>(&lt; 100 unités)</w:t>
            </w:r>
          </w:p>
        </w:tc>
        <w:tc>
          <w:tcPr>
            <w:tcW w:w="1007" w:type="dxa"/>
            <w:vAlign w:val="center"/>
            <w:hideMark/>
          </w:tcPr>
          <w:p w14:paraId="0E8002FE" w14:textId="77777777" w:rsidR="00745F49" w:rsidRPr="001A1C28" w:rsidRDefault="00745F49" w:rsidP="00795567">
            <w:pPr>
              <w:pStyle w:val="Tablehead"/>
              <w:rPr>
                <w:rFonts w:eastAsia="Batang"/>
                <w:sz w:val="16"/>
                <w:szCs w:val="16"/>
              </w:rPr>
            </w:pPr>
            <w:r w:rsidRPr="001A1C28">
              <w:rPr>
                <w:rFonts w:eastAsia="Batang"/>
                <w:sz w:val="16"/>
                <w:szCs w:val="16"/>
              </w:rPr>
              <w:t>Droit par unité</w:t>
            </w:r>
            <w:r w:rsidRPr="001A1C28">
              <w:rPr>
                <w:rFonts w:eastAsia="Batang"/>
                <w:sz w:val="16"/>
                <w:szCs w:val="16"/>
              </w:rPr>
              <w:br/>
              <w:t>(en CHF)</w:t>
            </w:r>
            <w:r w:rsidRPr="001A1C28">
              <w:rPr>
                <w:rFonts w:eastAsia="Batang"/>
                <w:sz w:val="16"/>
                <w:szCs w:val="16"/>
              </w:rPr>
              <w:br/>
              <w:t>(&lt; 100 unités)</w:t>
            </w:r>
          </w:p>
        </w:tc>
        <w:tc>
          <w:tcPr>
            <w:tcW w:w="1370" w:type="dxa"/>
            <w:vAlign w:val="center"/>
            <w:hideMark/>
          </w:tcPr>
          <w:p w14:paraId="5FFF75CE" w14:textId="77777777" w:rsidR="00745F49" w:rsidRPr="001A1C28" w:rsidRDefault="00745F49" w:rsidP="00795567">
            <w:pPr>
              <w:pStyle w:val="Tablehead"/>
              <w:rPr>
                <w:rFonts w:eastAsia="Batang"/>
                <w:sz w:val="16"/>
                <w:szCs w:val="16"/>
              </w:rPr>
            </w:pPr>
            <w:r w:rsidRPr="001A1C28">
              <w:rPr>
                <w:rFonts w:eastAsia="Batang"/>
                <w:sz w:val="16"/>
                <w:szCs w:val="16"/>
              </w:rPr>
              <w:t>Unité assujettie au recouvrement des coûts</w:t>
            </w:r>
          </w:p>
        </w:tc>
      </w:tr>
      <w:tr w:rsidR="00745F49" w:rsidRPr="001A1C28" w14:paraId="5EC61F6B" w14:textId="77777777" w:rsidTr="00795567">
        <w:trPr>
          <w:jc w:val="center"/>
        </w:trPr>
        <w:tc>
          <w:tcPr>
            <w:tcW w:w="331" w:type="dxa"/>
            <w:vAlign w:val="center"/>
            <w:hideMark/>
          </w:tcPr>
          <w:p w14:paraId="3E5D3037" w14:textId="77777777" w:rsidR="00745F49" w:rsidRPr="001A1C28" w:rsidRDefault="00745F49" w:rsidP="00795567">
            <w:pPr>
              <w:pStyle w:val="Tabletext"/>
              <w:rPr>
                <w:rFonts w:eastAsia="Batang"/>
                <w:sz w:val="15"/>
                <w:szCs w:val="15"/>
              </w:rPr>
            </w:pPr>
            <w:r w:rsidRPr="001A1C28">
              <w:rPr>
                <w:rFonts w:eastAsia="Batang"/>
                <w:sz w:val="15"/>
                <w:szCs w:val="15"/>
              </w:rPr>
              <w:t>1</w:t>
            </w:r>
          </w:p>
        </w:tc>
        <w:tc>
          <w:tcPr>
            <w:tcW w:w="1082" w:type="dxa"/>
            <w:vAlign w:val="center"/>
            <w:hideMark/>
          </w:tcPr>
          <w:p w14:paraId="180F7ADC" w14:textId="77777777" w:rsidR="00745F49" w:rsidRPr="001A1C28" w:rsidRDefault="00745F49" w:rsidP="00795567">
            <w:pPr>
              <w:pStyle w:val="Tabletext"/>
              <w:rPr>
                <w:rFonts w:eastAsia="Batang"/>
                <w:sz w:val="15"/>
                <w:szCs w:val="15"/>
              </w:rPr>
            </w:pPr>
            <w:r w:rsidRPr="001A1C28">
              <w:rPr>
                <w:rFonts w:eastAsia="Batang"/>
                <w:sz w:val="15"/>
                <w:szCs w:val="15"/>
              </w:rPr>
              <w:t>Publication anticipée (A)</w:t>
            </w:r>
          </w:p>
        </w:tc>
        <w:tc>
          <w:tcPr>
            <w:tcW w:w="567" w:type="dxa"/>
            <w:tcMar>
              <w:top w:w="0" w:type="dxa"/>
              <w:left w:w="85" w:type="dxa"/>
              <w:bottom w:w="0" w:type="dxa"/>
              <w:right w:w="85" w:type="dxa"/>
            </w:tcMar>
            <w:vAlign w:val="center"/>
            <w:hideMark/>
          </w:tcPr>
          <w:p w14:paraId="24E90B56" w14:textId="77777777" w:rsidR="00745F49" w:rsidRPr="001A1C28" w:rsidRDefault="00745F49" w:rsidP="00795567">
            <w:pPr>
              <w:pStyle w:val="Tabletext"/>
              <w:rPr>
                <w:rFonts w:eastAsia="Batang"/>
                <w:sz w:val="15"/>
                <w:szCs w:val="15"/>
              </w:rPr>
            </w:pPr>
            <w:r w:rsidRPr="001A1C28">
              <w:rPr>
                <w:rFonts w:eastAsia="Batang"/>
                <w:sz w:val="15"/>
                <w:szCs w:val="15"/>
              </w:rPr>
              <w:t>A1</w:t>
            </w:r>
          </w:p>
        </w:tc>
        <w:tc>
          <w:tcPr>
            <w:tcW w:w="7761" w:type="dxa"/>
            <w:vAlign w:val="center"/>
            <w:hideMark/>
          </w:tcPr>
          <w:p w14:paraId="1B64ABAD" w14:textId="652DE57F" w:rsidR="00745F49" w:rsidRPr="001A1C28" w:rsidRDefault="00745F49" w:rsidP="00795567">
            <w:pPr>
              <w:pStyle w:val="Tabletext"/>
              <w:rPr>
                <w:rFonts w:eastAsia="Batang"/>
                <w:sz w:val="15"/>
                <w:szCs w:val="15"/>
              </w:rPr>
            </w:pPr>
            <w:r w:rsidRPr="001A1C28">
              <w:rPr>
                <w:rFonts w:eastAsia="Batang"/>
                <w:sz w:val="15"/>
                <w:szCs w:val="15"/>
              </w:rPr>
              <w:t xml:space="preserve">Publication anticipée d'un réseau à satellite non géostationnaire non soumis à la procédure de coordination au titre de la Section </w:t>
            </w:r>
            <w:r w:rsidRPr="001A1C28">
              <w:rPr>
                <w:rFonts w:eastAsia="Batang"/>
                <w:b/>
                <w:bCs/>
                <w:sz w:val="15"/>
                <w:szCs w:val="15"/>
              </w:rPr>
              <w:t>II</w:t>
            </w:r>
            <w:r w:rsidRPr="001A1C28">
              <w:rPr>
                <w:rFonts w:eastAsia="Batang"/>
                <w:sz w:val="15"/>
                <w:szCs w:val="15"/>
              </w:rPr>
              <w:t xml:space="preserve"> de l'Article </w:t>
            </w:r>
            <w:r w:rsidRPr="001A1C28">
              <w:rPr>
                <w:rFonts w:eastAsia="Batang"/>
                <w:b/>
                <w:bCs/>
                <w:sz w:val="15"/>
                <w:szCs w:val="15"/>
              </w:rPr>
              <w:t>9</w:t>
            </w:r>
            <w:r w:rsidRPr="001A1C28">
              <w:rPr>
                <w:rFonts w:eastAsia="Batang"/>
                <w:sz w:val="15"/>
                <w:szCs w:val="15"/>
              </w:rPr>
              <w:t>; publication anticipée des liaisons inter-satellites d'une station spatiale d'un satellite géostationnaire communiquant avec une station spatiale d'un satellite non géostationnaire provisoirement non assujettie à la coordination</w:t>
            </w:r>
            <w:r w:rsidRPr="001A1C28">
              <w:rPr>
                <w:rFonts w:eastAsia="Batang"/>
                <w:sz w:val="15"/>
                <w:szCs w:val="15"/>
              </w:rPr>
              <w:t xml:space="preserve"> au titre de la Section </w:t>
            </w:r>
            <w:r w:rsidRPr="00217A9A">
              <w:rPr>
                <w:rFonts w:eastAsia="Batang"/>
                <w:b/>
                <w:bCs/>
                <w:sz w:val="15"/>
                <w:szCs w:val="15"/>
              </w:rPr>
              <w:t>II</w:t>
            </w:r>
            <w:r w:rsidRPr="001A1C28">
              <w:rPr>
                <w:rFonts w:eastAsia="Batang"/>
                <w:sz w:val="15"/>
                <w:szCs w:val="15"/>
              </w:rPr>
              <w:t xml:space="preserve"> de l'Article </w:t>
            </w:r>
            <w:r w:rsidRPr="00217A9A">
              <w:rPr>
                <w:rFonts w:eastAsia="Batang"/>
                <w:b/>
                <w:bCs/>
                <w:sz w:val="15"/>
                <w:szCs w:val="15"/>
              </w:rPr>
              <w:t>9</w:t>
            </w:r>
            <w:r w:rsidRPr="001A1C28">
              <w:rPr>
                <w:rFonts w:eastAsia="Batang"/>
                <w:sz w:val="15"/>
                <w:szCs w:val="15"/>
              </w:rPr>
              <w:t xml:space="preserve"> conformément à la Règle de procédure relative au numéro </w:t>
            </w:r>
            <w:r w:rsidRPr="001A1C28">
              <w:rPr>
                <w:rFonts w:eastAsia="Batang"/>
                <w:b/>
                <w:bCs/>
                <w:sz w:val="15"/>
                <w:szCs w:val="15"/>
              </w:rPr>
              <w:t>11.32</w:t>
            </w:r>
            <w:r w:rsidRPr="001A1C28">
              <w:rPr>
                <w:rFonts w:eastAsia="Batang"/>
                <w:sz w:val="15"/>
                <w:szCs w:val="15"/>
              </w:rPr>
              <w:t>, § 6 (MOD du RRB04/35).</w:t>
            </w:r>
          </w:p>
          <w:p w14:paraId="001ABFA1" w14:textId="77777777" w:rsidR="00745F49" w:rsidRPr="001A1C28" w:rsidRDefault="00745F49" w:rsidP="00795567">
            <w:pPr>
              <w:pStyle w:val="Tabletext"/>
              <w:rPr>
                <w:rFonts w:eastAsia="Batang"/>
                <w:sz w:val="15"/>
                <w:szCs w:val="15"/>
              </w:rPr>
            </w:pPr>
            <w:r w:rsidRPr="001A1C28">
              <w:rPr>
                <w:rFonts w:eastAsia="Batang"/>
                <w:sz w:val="15"/>
                <w:szCs w:val="15"/>
              </w:rPr>
              <w:t xml:space="preserve">NOTE – La publication anticipée comprend également l'application du numéro </w:t>
            </w:r>
            <w:r w:rsidRPr="001A1C28">
              <w:rPr>
                <w:rFonts w:eastAsia="Batang"/>
                <w:b/>
                <w:bCs/>
                <w:sz w:val="15"/>
                <w:szCs w:val="15"/>
              </w:rPr>
              <w:t>9.5</w:t>
            </w:r>
            <w:r w:rsidRPr="001A1C28">
              <w:rPr>
                <w:rFonts w:eastAsia="Batang"/>
                <w:sz w:val="15"/>
                <w:szCs w:val="15"/>
              </w:rPr>
              <w:t xml:space="preserve"> (Section spéciale API/B) et ne sera pas facturée séparément.</w:t>
            </w:r>
          </w:p>
        </w:tc>
        <w:tc>
          <w:tcPr>
            <w:tcW w:w="2170" w:type="dxa"/>
            <w:gridSpan w:val="2"/>
            <w:vAlign w:val="center"/>
            <w:hideMark/>
          </w:tcPr>
          <w:p w14:paraId="1D36244F" w14:textId="77777777" w:rsidR="00745F49" w:rsidRPr="001A1C28" w:rsidRDefault="00745F49" w:rsidP="00795567">
            <w:pPr>
              <w:pStyle w:val="Tabletext"/>
              <w:jc w:val="center"/>
              <w:rPr>
                <w:rFonts w:eastAsia="Batang"/>
                <w:sz w:val="15"/>
                <w:szCs w:val="15"/>
              </w:rPr>
            </w:pPr>
            <w:r w:rsidRPr="001A1C28">
              <w:rPr>
                <w:rFonts w:eastAsia="Batang"/>
                <w:sz w:val="15"/>
                <w:szCs w:val="15"/>
              </w:rPr>
              <w:t>570</w:t>
            </w:r>
          </w:p>
        </w:tc>
        <w:tc>
          <w:tcPr>
            <w:tcW w:w="2377" w:type="dxa"/>
            <w:gridSpan w:val="2"/>
            <w:vAlign w:val="center"/>
            <w:hideMark/>
          </w:tcPr>
          <w:p w14:paraId="411BB39B" w14:textId="77777777" w:rsidR="00745F49" w:rsidRPr="001A1C28" w:rsidRDefault="00745F49" w:rsidP="00795567">
            <w:pPr>
              <w:pStyle w:val="Tabletext"/>
              <w:jc w:val="center"/>
              <w:rPr>
                <w:rFonts w:eastAsia="Batang"/>
                <w:sz w:val="15"/>
                <w:szCs w:val="15"/>
              </w:rPr>
            </w:pPr>
            <w:r w:rsidRPr="001A1C28">
              <w:rPr>
                <w:rFonts w:eastAsia="Batang"/>
                <w:sz w:val="15"/>
                <w:szCs w:val="15"/>
              </w:rPr>
              <w:t>Sans objet</w:t>
            </w:r>
          </w:p>
        </w:tc>
      </w:tr>
      <w:tr w:rsidR="00745F49" w:rsidRPr="001A1C28" w14:paraId="66E95885" w14:textId="77777777" w:rsidTr="00795567">
        <w:trPr>
          <w:jc w:val="center"/>
        </w:trPr>
        <w:tc>
          <w:tcPr>
            <w:tcW w:w="331" w:type="dxa"/>
            <w:vMerge w:val="restart"/>
            <w:vAlign w:val="center"/>
            <w:hideMark/>
          </w:tcPr>
          <w:p w14:paraId="71B02B1A" w14:textId="77777777" w:rsidR="00745F49" w:rsidRPr="001A1C28" w:rsidRDefault="00745F49" w:rsidP="00795567">
            <w:pPr>
              <w:pStyle w:val="Tabletext"/>
              <w:rPr>
                <w:rFonts w:eastAsia="Batang"/>
                <w:sz w:val="15"/>
                <w:szCs w:val="15"/>
              </w:rPr>
            </w:pPr>
            <w:r w:rsidRPr="001A1C28">
              <w:rPr>
                <w:rFonts w:eastAsia="Batang"/>
                <w:sz w:val="15"/>
                <w:szCs w:val="15"/>
              </w:rPr>
              <w:t>2</w:t>
            </w:r>
          </w:p>
        </w:tc>
        <w:tc>
          <w:tcPr>
            <w:tcW w:w="1082" w:type="dxa"/>
            <w:vMerge w:val="restart"/>
            <w:vAlign w:val="center"/>
            <w:hideMark/>
          </w:tcPr>
          <w:p w14:paraId="0E727F7B" w14:textId="77777777" w:rsidR="00745F49" w:rsidRPr="001A1C28" w:rsidRDefault="00745F49" w:rsidP="00795567">
            <w:pPr>
              <w:pStyle w:val="Tabletext"/>
              <w:rPr>
                <w:rFonts w:eastAsia="Batang"/>
                <w:sz w:val="15"/>
                <w:szCs w:val="15"/>
              </w:rPr>
            </w:pPr>
            <w:r w:rsidRPr="001A1C28">
              <w:rPr>
                <w:rFonts w:eastAsia="Batang"/>
                <w:sz w:val="15"/>
                <w:szCs w:val="15"/>
              </w:rPr>
              <w:t>Coordination (C)</w:t>
            </w:r>
          </w:p>
        </w:tc>
        <w:tc>
          <w:tcPr>
            <w:tcW w:w="567" w:type="dxa"/>
            <w:tcMar>
              <w:top w:w="0" w:type="dxa"/>
              <w:left w:w="85" w:type="dxa"/>
              <w:bottom w:w="0" w:type="dxa"/>
              <w:right w:w="85" w:type="dxa"/>
            </w:tcMar>
            <w:vAlign w:val="center"/>
            <w:hideMark/>
          </w:tcPr>
          <w:p w14:paraId="59914F0C" w14:textId="77777777" w:rsidR="00745F49" w:rsidRPr="001A1C28" w:rsidRDefault="00745F49" w:rsidP="00795567">
            <w:pPr>
              <w:pStyle w:val="Tabletext"/>
              <w:rPr>
                <w:rFonts w:eastAsia="Batang"/>
                <w:sz w:val="15"/>
                <w:szCs w:val="15"/>
              </w:rPr>
            </w:pPr>
            <w:r w:rsidRPr="001A1C28">
              <w:rPr>
                <w:rFonts w:eastAsia="Batang"/>
                <w:sz w:val="15"/>
                <w:szCs w:val="15"/>
              </w:rPr>
              <w:t>C1*</w:t>
            </w:r>
          </w:p>
        </w:tc>
        <w:tc>
          <w:tcPr>
            <w:tcW w:w="7761" w:type="dxa"/>
            <w:vMerge w:val="restart"/>
            <w:vAlign w:val="center"/>
            <w:hideMark/>
          </w:tcPr>
          <w:p w14:paraId="3692767F" w14:textId="3EBCC6DF" w:rsidR="00745F49" w:rsidRPr="001A1C28" w:rsidRDefault="00745F49" w:rsidP="00795567">
            <w:pPr>
              <w:pStyle w:val="Tabletext"/>
              <w:rPr>
                <w:rFonts w:eastAsia="Batang"/>
                <w:sz w:val="15"/>
                <w:szCs w:val="15"/>
              </w:rPr>
            </w:pPr>
            <w:r w:rsidRPr="001A1C28">
              <w:rPr>
                <w:rFonts w:eastAsia="Batang"/>
                <w:sz w:val="15"/>
                <w:szCs w:val="15"/>
              </w:rPr>
              <w:t xml:space="preserve">Demande de coordination pour un réseau à satellite conformément au numéro </w:t>
            </w:r>
            <w:r w:rsidRPr="001A1C28">
              <w:rPr>
                <w:rFonts w:eastAsia="Batang"/>
                <w:b/>
                <w:bCs/>
                <w:sz w:val="15"/>
                <w:szCs w:val="15"/>
              </w:rPr>
              <w:t>9.6</w:t>
            </w:r>
            <w:r w:rsidRPr="001A1C28">
              <w:rPr>
                <w:rFonts w:eastAsia="Batang"/>
                <w:sz w:val="15"/>
                <w:szCs w:val="15"/>
              </w:rPr>
              <w:t xml:space="preserve"> et à un ou plusieurs des numéros suivants: </w:t>
            </w:r>
            <w:r w:rsidRPr="001A1C28">
              <w:rPr>
                <w:rFonts w:eastAsia="Batang"/>
                <w:b/>
                <w:bCs/>
                <w:sz w:val="15"/>
                <w:szCs w:val="15"/>
              </w:rPr>
              <w:t>9.7</w:t>
            </w:r>
            <w:r w:rsidRPr="001A1C28">
              <w:rPr>
                <w:rFonts w:eastAsia="Batang"/>
                <w:sz w:val="15"/>
                <w:szCs w:val="15"/>
              </w:rPr>
              <w:t xml:space="preserve">, </w:t>
            </w:r>
            <w:r w:rsidRPr="001A1C28">
              <w:rPr>
                <w:rFonts w:eastAsia="Batang"/>
                <w:b/>
                <w:bCs/>
                <w:sz w:val="15"/>
                <w:szCs w:val="15"/>
              </w:rPr>
              <w:t>9.7A</w:t>
            </w:r>
            <w:r w:rsidRPr="001A1C28">
              <w:rPr>
                <w:rFonts w:eastAsia="Batang"/>
                <w:sz w:val="15"/>
                <w:szCs w:val="15"/>
              </w:rPr>
              <w:t xml:space="preserve">, </w:t>
            </w:r>
            <w:r w:rsidRPr="001A1C28">
              <w:rPr>
                <w:rFonts w:eastAsia="Batang"/>
                <w:b/>
                <w:bCs/>
                <w:sz w:val="15"/>
                <w:szCs w:val="15"/>
              </w:rPr>
              <w:t>9.7B</w:t>
            </w:r>
            <w:r w:rsidRPr="001A1C28">
              <w:rPr>
                <w:rFonts w:eastAsia="Batang"/>
                <w:sz w:val="15"/>
                <w:szCs w:val="15"/>
              </w:rPr>
              <w:t xml:space="preserve">, </w:t>
            </w:r>
            <w:r w:rsidRPr="001A1C28">
              <w:rPr>
                <w:rFonts w:eastAsia="Batang"/>
                <w:b/>
                <w:bCs/>
                <w:sz w:val="15"/>
                <w:szCs w:val="15"/>
              </w:rPr>
              <w:t>9.11</w:t>
            </w:r>
            <w:r w:rsidRPr="001A1C28">
              <w:rPr>
                <w:rFonts w:eastAsia="Batang"/>
                <w:sz w:val="15"/>
                <w:szCs w:val="15"/>
              </w:rPr>
              <w:t xml:space="preserve">, </w:t>
            </w:r>
            <w:r w:rsidRPr="001A1C28">
              <w:rPr>
                <w:rFonts w:eastAsia="Batang"/>
                <w:b/>
                <w:bCs/>
                <w:sz w:val="15"/>
                <w:szCs w:val="15"/>
              </w:rPr>
              <w:t>9.11A</w:t>
            </w:r>
            <w:r w:rsidRPr="001A1C28">
              <w:rPr>
                <w:rFonts w:eastAsia="Batang"/>
                <w:sz w:val="15"/>
                <w:szCs w:val="15"/>
              </w:rPr>
              <w:t xml:space="preserve">, </w:t>
            </w:r>
            <w:r w:rsidRPr="001A1C28">
              <w:rPr>
                <w:rFonts w:eastAsia="Batang"/>
                <w:b/>
                <w:bCs/>
                <w:sz w:val="15"/>
                <w:szCs w:val="15"/>
              </w:rPr>
              <w:t>9.12</w:t>
            </w:r>
            <w:r w:rsidRPr="001A1C28">
              <w:rPr>
                <w:rFonts w:eastAsia="Batang"/>
                <w:sz w:val="15"/>
                <w:szCs w:val="15"/>
              </w:rPr>
              <w:t xml:space="preserve">, </w:t>
            </w:r>
            <w:r w:rsidRPr="001A1C28">
              <w:rPr>
                <w:rFonts w:eastAsia="Batang"/>
                <w:b/>
                <w:bCs/>
                <w:sz w:val="15"/>
                <w:szCs w:val="15"/>
              </w:rPr>
              <w:t>9.12A</w:t>
            </w:r>
            <w:r w:rsidRPr="001A1C28">
              <w:rPr>
                <w:rFonts w:eastAsia="Batang"/>
                <w:sz w:val="15"/>
                <w:szCs w:val="15"/>
              </w:rPr>
              <w:t xml:space="preserve">, </w:t>
            </w:r>
            <w:r w:rsidRPr="001A1C28">
              <w:rPr>
                <w:rFonts w:eastAsia="Batang"/>
                <w:b/>
                <w:bCs/>
                <w:sz w:val="15"/>
                <w:szCs w:val="15"/>
              </w:rPr>
              <w:t>9.13</w:t>
            </w:r>
            <w:r w:rsidRPr="001A1C28">
              <w:rPr>
                <w:rFonts w:eastAsia="Batang"/>
                <w:sz w:val="15"/>
                <w:szCs w:val="15"/>
              </w:rPr>
              <w:t xml:space="preserve">, </w:t>
            </w:r>
            <w:r w:rsidRPr="001A1C28">
              <w:rPr>
                <w:rFonts w:eastAsia="Batang"/>
                <w:b/>
                <w:bCs/>
                <w:sz w:val="15"/>
                <w:szCs w:val="15"/>
              </w:rPr>
              <w:t>9.14</w:t>
            </w:r>
            <w:r w:rsidRPr="001A1C28">
              <w:rPr>
                <w:rFonts w:eastAsia="Batang"/>
                <w:sz w:val="15"/>
                <w:szCs w:val="15"/>
              </w:rPr>
              <w:t xml:space="preserve"> et </w:t>
            </w:r>
            <w:r w:rsidRPr="001A1C28">
              <w:rPr>
                <w:rFonts w:eastAsia="Batang"/>
                <w:b/>
                <w:bCs/>
                <w:sz w:val="15"/>
                <w:szCs w:val="15"/>
              </w:rPr>
              <w:t>9.21</w:t>
            </w:r>
            <w:r w:rsidRPr="001A1C28">
              <w:rPr>
                <w:rFonts w:eastAsia="Batang"/>
                <w:sz w:val="15"/>
                <w:szCs w:val="15"/>
              </w:rPr>
              <w:t xml:space="preserve"> de la Section </w:t>
            </w:r>
            <w:r w:rsidRPr="001A1C28">
              <w:rPr>
                <w:rFonts w:eastAsia="Batang"/>
                <w:b/>
                <w:bCs/>
                <w:sz w:val="15"/>
                <w:szCs w:val="15"/>
              </w:rPr>
              <w:t>II</w:t>
            </w:r>
            <w:r w:rsidRPr="001A1C28">
              <w:rPr>
                <w:rFonts w:eastAsia="Batang"/>
                <w:sz w:val="15"/>
                <w:szCs w:val="15"/>
              </w:rPr>
              <w:t xml:space="preserve"> de l'Article </w:t>
            </w:r>
            <w:r w:rsidRPr="001A1C28">
              <w:rPr>
                <w:rFonts w:eastAsia="Batang"/>
                <w:b/>
                <w:bCs/>
                <w:sz w:val="15"/>
                <w:szCs w:val="15"/>
              </w:rPr>
              <w:t>9</w:t>
            </w:r>
            <w:r w:rsidRPr="001A1C28">
              <w:rPr>
                <w:rFonts w:eastAsia="Batang"/>
                <w:sz w:val="15"/>
                <w:szCs w:val="15"/>
              </w:rPr>
              <w:t xml:space="preserve">, § 7.1 de l'Article </w:t>
            </w:r>
            <w:r w:rsidRPr="001A1C28">
              <w:rPr>
                <w:rFonts w:eastAsia="Batang"/>
                <w:b/>
                <w:bCs/>
                <w:sz w:val="15"/>
                <w:szCs w:val="15"/>
              </w:rPr>
              <w:t>7</w:t>
            </w:r>
            <w:r w:rsidRPr="001A1C28">
              <w:rPr>
                <w:rFonts w:eastAsia="Batang"/>
                <w:sz w:val="15"/>
                <w:szCs w:val="15"/>
              </w:rPr>
              <w:t xml:space="preserve"> de l'Appendice </w:t>
            </w:r>
            <w:r w:rsidRPr="001A1C28">
              <w:rPr>
                <w:rFonts w:eastAsia="Batang"/>
                <w:b/>
                <w:bCs/>
                <w:sz w:val="15"/>
                <w:szCs w:val="15"/>
              </w:rPr>
              <w:t>30</w:t>
            </w:r>
            <w:r w:rsidRPr="001A1C28">
              <w:rPr>
                <w:rFonts w:eastAsia="Batang"/>
                <w:sz w:val="15"/>
                <w:szCs w:val="15"/>
              </w:rPr>
              <w:t xml:space="preserve">, § </w:t>
            </w:r>
            <w:r w:rsidRPr="001A1C28">
              <w:rPr>
                <w:rFonts w:eastAsia="Batang"/>
                <w:b/>
                <w:bCs/>
                <w:sz w:val="15"/>
                <w:szCs w:val="15"/>
              </w:rPr>
              <w:t>7.1</w:t>
            </w:r>
            <w:r w:rsidRPr="001A1C28">
              <w:rPr>
                <w:rFonts w:eastAsia="Batang"/>
                <w:sz w:val="15"/>
                <w:szCs w:val="15"/>
              </w:rPr>
              <w:t xml:space="preserve"> de l'Article </w:t>
            </w:r>
            <w:r w:rsidRPr="001A1C28">
              <w:rPr>
                <w:rFonts w:eastAsia="Batang"/>
                <w:b/>
                <w:bCs/>
                <w:sz w:val="15"/>
                <w:szCs w:val="15"/>
              </w:rPr>
              <w:t xml:space="preserve">7 </w:t>
            </w:r>
            <w:r w:rsidRPr="001A1C28">
              <w:rPr>
                <w:rFonts w:eastAsia="Batang"/>
                <w:sz w:val="15"/>
                <w:szCs w:val="15"/>
              </w:rPr>
              <w:t xml:space="preserve">de l'Appendice </w:t>
            </w:r>
            <w:r w:rsidRPr="001A1C28">
              <w:rPr>
                <w:rFonts w:eastAsia="Batang"/>
                <w:b/>
                <w:bCs/>
                <w:sz w:val="15"/>
                <w:szCs w:val="15"/>
              </w:rPr>
              <w:t>30A</w:t>
            </w:r>
            <w:r w:rsidRPr="001A1C28">
              <w:rPr>
                <w:rFonts w:eastAsia="Batang"/>
                <w:sz w:val="15"/>
                <w:szCs w:val="15"/>
              </w:rPr>
              <w:t xml:space="preserve"> et Résolution </w:t>
            </w:r>
            <w:r w:rsidRPr="001A1C28">
              <w:rPr>
                <w:rFonts w:eastAsia="Batang"/>
                <w:b/>
                <w:bCs/>
                <w:sz w:val="15"/>
                <w:szCs w:val="15"/>
              </w:rPr>
              <w:t>539</w:t>
            </w:r>
            <w:r w:rsidRPr="001A1C28">
              <w:rPr>
                <w:rFonts w:eastAsia="Batang"/>
                <w:sz w:val="15"/>
                <w:szCs w:val="15"/>
              </w:rPr>
              <w:t xml:space="preserve"> (Rév.CMR-</w:t>
            </w:r>
            <w:r w:rsidRPr="001A1C28">
              <w:rPr>
                <w:rFonts w:eastAsia="Batang"/>
                <w:sz w:val="15"/>
                <w:szCs w:val="15"/>
              </w:rPr>
              <w:t>19</w:t>
            </w:r>
            <w:r w:rsidRPr="001A1C28">
              <w:rPr>
                <w:rFonts w:eastAsia="Batang"/>
                <w:sz w:val="15"/>
                <w:szCs w:val="15"/>
              </w:rPr>
              <w:t>).</w:t>
            </w:r>
          </w:p>
          <w:p w14:paraId="2BD8B8A2" w14:textId="77777777" w:rsidR="00745F49" w:rsidRPr="001A1C28" w:rsidRDefault="00745F49" w:rsidP="00795567">
            <w:pPr>
              <w:pStyle w:val="Tabletext"/>
              <w:rPr>
                <w:rFonts w:eastAsia="Batang"/>
                <w:sz w:val="15"/>
                <w:szCs w:val="15"/>
              </w:rPr>
            </w:pPr>
            <w:r w:rsidRPr="001A1C28">
              <w:rPr>
                <w:rFonts w:eastAsia="Batang"/>
                <w:sz w:val="15"/>
                <w:szCs w:val="15"/>
              </w:rPr>
              <w:t xml:space="preserve">NOTE – La coordination comprend également l'application des numéros </w:t>
            </w:r>
            <w:r w:rsidRPr="001A1C28">
              <w:rPr>
                <w:rFonts w:eastAsia="Batang"/>
                <w:b/>
                <w:bCs/>
                <w:sz w:val="15"/>
                <w:szCs w:val="15"/>
              </w:rPr>
              <w:t>9.1A</w:t>
            </w:r>
            <w:r w:rsidRPr="001A1C28">
              <w:rPr>
                <w:rFonts w:eastAsia="Batang"/>
                <w:sz w:val="15"/>
                <w:szCs w:val="15"/>
              </w:rPr>
              <w:t xml:space="preserve">, </w:t>
            </w:r>
            <w:r w:rsidRPr="001A1C28">
              <w:rPr>
                <w:rFonts w:eastAsia="Batang"/>
                <w:b/>
                <w:bCs/>
                <w:sz w:val="15"/>
                <w:szCs w:val="15"/>
              </w:rPr>
              <w:t>9.53A</w:t>
            </w:r>
            <w:r w:rsidRPr="001A1C28">
              <w:rPr>
                <w:rFonts w:eastAsia="Batang"/>
                <w:sz w:val="15"/>
                <w:szCs w:val="15"/>
              </w:rPr>
              <w:t xml:space="preserve"> (Section spéciale CR/D) et des numéros </w:t>
            </w:r>
            <w:r w:rsidRPr="001A1C28">
              <w:rPr>
                <w:rFonts w:eastAsia="Batang"/>
                <w:b/>
                <w:bCs/>
                <w:sz w:val="15"/>
                <w:szCs w:val="15"/>
              </w:rPr>
              <w:t>9.41</w:t>
            </w:r>
            <w:r w:rsidRPr="001A1C28">
              <w:rPr>
                <w:rFonts w:eastAsia="Batang"/>
                <w:sz w:val="15"/>
                <w:szCs w:val="15"/>
              </w:rPr>
              <w:t>/</w:t>
            </w:r>
            <w:r w:rsidRPr="001A1C28">
              <w:rPr>
                <w:rFonts w:eastAsia="Batang"/>
                <w:b/>
                <w:bCs/>
                <w:sz w:val="15"/>
                <w:szCs w:val="15"/>
              </w:rPr>
              <w:t>9.42</w:t>
            </w:r>
            <w:r w:rsidRPr="001A1C28">
              <w:rPr>
                <w:rFonts w:eastAsia="Batang"/>
                <w:sz w:val="15"/>
                <w:szCs w:val="15"/>
              </w:rPr>
              <w:t xml:space="preserve"> et ne sera pas facturée séparément.</w:t>
            </w:r>
          </w:p>
          <w:p w14:paraId="342FF82B" w14:textId="77777777" w:rsidR="00745F49" w:rsidRPr="001A1C28" w:rsidRDefault="00745F49" w:rsidP="00795567">
            <w:pPr>
              <w:pStyle w:val="Tabletext"/>
              <w:rPr>
                <w:rFonts w:eastAsia="Batang"/>
                <w:sz w:val="15"/>
                <w:szCs w:val="15"/>
              </w:rPr>
            </w:pPr>
            <w:r w:rsidRPr="001A1C28">
              <w:rPr>
                <w:rFonts w:eastAsia="Batang"/>
                <w:sz w:val="15"/>
                <w:szCs w:val="15"/>
              </w:rPr>
              <w:t>NOTE – En ce qui concerne les demandes de coordination relatives à un réseau à satellite non géostationnaire pour lequel l'administration notificatrice a indiqué que les différents sous-ensembles de caractéristiques orbitales s'excluraient mutuellement, les droits de traitement sont calculés séparément pour chacun des sous-ensembles, puis sont additionnés pour obtenir le droit de traitement applicable au réseau à satellite.</w:t>
            </w:r>
          </w:p>
        </w:tc>
        <w:tc>
          <w:tcPr>
            <w:tcW w:w="1111" w:type="dxa"/>
            <w:vAlign w:val="center"/>
            <w:hideMark/>
          </w:tcPr>
          <w:p w14:paraId="2F5050E1" w14:textId="77777777" w:rsidR="00745F49" w:rsidRPr="001A1C28" w:rsidRDefault="00745F49" w:rsidP="00795567">
            <w:pPr>
              <w:pStyle w:val="Tabletext"/>
              <w:jc w:val="center"/>
              <w:rPr>
                <w:rFonts w:eastAsia="Batang"/>
                <w:sz w:val="15"/>
                <w:szCs w:val="15"/>
              </w:rPr>
            </w:pPr>
            <w:r w:rsidRPr="001A1C28">
              <w:rPr>
                <w:rFonts w:eastAsia="Batang"/>
                <w:sz w:val="15"/>
                <w:szCs w:val="15"/>
              </w:rPr>
              <w:t>20 560</w:t>
            </w:r>
          </w:p>
        </w:tc>
        <w:tc>
          <w:tcPr>
            <w:tcW w:w="1059" w:type="dxa"/>
            <w:vAlign w:val="center"/>
            <w:hideMark/>
          </w:tcPr>
          <w:p w14:paraId="373B979D" w14:textId="77777777" w:rsidR="00745F49" w:rsidRPr="001A1C28" w:rsidRDefault="00745F49" w:rsidP="00795567">
            <w:pPr>
              <w:pStyle w:val="Tabletext"/>
              <w:jc w:val="center"/>
              <w:rPr>
                <w:rFonts w:eastAsia="Batang"/>
                <w:sz w:val="15"/>
                <w:szCs w:val="15"/>
              </w:rPr>
            </w:pPr>
            <w:r w:rsidRPr="001A1C28">
              <w:rPr>
                <w:rFonts w:eastAsia="Batang"/>
                <w:sz w:val="15"/>
                <w:szCs w:val="15"/>
              </w:rPr>
              <w:t>5 560</w:t>
            </w:r>
          </w:p>
        </w:tc>
        <w:tc>
          <w:tcPr>
            <w:tcW w:w="1007" w:type="dxa"/>
            <w:vMerge w:val="restart"/>
            <w:vAlign w:val="center"/>
            <w:hideMark/>
          </w:tcPr>
          <w:p w14:paraId="04342DA4" w14:textId="77777777" w:rsidR="00745F49" w:rsidRPr="001A1C28" w:rsidRDefault="00745F49" w:rsidP="00795567">
            <w:pPr>
              <w:pStyle w:val="Tabletext"/>
              <w:jc w:val="center"/>
              <w:rPr>
                <w:rFonts w:eastAsia="Batang"/>
                <w:sz w:val="15"/>
                <w:szCs w:val="15"/>
              </w:rPr>
            </w:pPr>
            <w:r w:rsidRPr="001A1C28">
              <w:rPr>
                <w:rFonts w:eastAsia="Batang"/>
                <w:sz w:val="15"/>
                <w:szCs w:val="15"/>
              </w:rPr>
              <w:t>150</w:t>
            </w:r>
          </w:p>
        </w:tc>
        <w:tc>
          <w:tcPr>
            <w:tcW w:w="1370" w:type="dxa"/>
            <w:vMerge w:val="restart"/>
            <w:tcMar>
              <w:top w:w="0" w:type="dxa"/>
              <w:left w:w="85" w:type="dxa"/>
              <w:bottom w:w="0" w:type="dxa"/>
              <w:right w:w="85" w:type="dxa"/>
            </w:tcMar>
            <w:vAlign w:val="center"/>
            <w:hideMark/>
          </w:tcPr>
          <w:p w14:paraId="60C7AA9E" w14:textId="77777777" w:rsidR="00745F49" w:rsidRPr="001A1C28" w:rsidRDefault="00745F49" w:rsidP="00795567">
            <w:pPr>
              <w:pStyle w:val="Tabletext"/>
              <w:jc w:val="center"/>
              <w:rPr>
                <w:rFonts w:eastAsia="Batang"/>
                <w:sz w:val="15"/>
                <w:szCs w:val="15"/>
              </w:rPr>
            </w:pPr>
            <w:r w:rsidRPr="001A1C28">
              <w:rPr>
                <w:rFonts w:eastAsia="Batang"/>
                <w:sz w:val="15"/>
                <w:szCs w:val="15"/>
              </w:rPr>
              <w:t>Produit du nombre d'assignations de fréquence, du nombre de classes de station et du nombre d'émissions, pour tous les groupes d'assignations de fréquence</w:t>
            </w:r>
          </w:p>
        </w:tc>
      </w:tr>
      <w:tr w:rsidR="00745F49" w:rsidRPr="001A1C28" w14:paraId="1036F723" w14:textId="77777777" w:rsidTr="00795567">
        <w:trPr>
          <w:jc w:val="center"/>
        </w:trPr>
        <w:tc>
          <w:tcPr>
            <w:tcW w:w="331" w:type="dxa"/>
            <w:vMerge/>
            <w:vAlign w:val="center"/>
            <w:hideMark/>
          </w:tcPr>
          <w:p w14:paraId="20F5E074" w14:textId="77777777" w:rsidR="00745F49" w:rsidRPr="001A1C28" w:rsidRDefault="00745F49" w:rsidP="00795567">
            <w:pPr>
              <w:pStyle w:val="Tabletext"/>
              <w:rPr>
                <w:rFonts w:eastAsia="Batang"/>
                <w:sz w:val="15"/>
                <w:szCs w:val="15"/>
              </w:rPr>
            </w:pPr>
          </w:p>
        </w:tc>
        <w:tc>
          <w:tcPr>
            <w:tcW w:w="1082" w:type="dxa"/>
            <w:vMerge/>
            <w:vAlign w:val="center"/>
            <w:hideMark/>
          </w:tcPr>
          <w:p w14:paraId="13B07877" w14:textId="77777777" w:rsidR="00745F49" w:rsidRPr="001A1C28" w:rsidRDefault="00745F49" w:rsidP="00795567">
            <w:pPr>
              <w:pStyle w:val="Tabletext"/>
              <w:rPr>
                <w:rFonts w:eastAsia="Batang"/>
                <w:sz w:val="15"/>
                <w:szCs w:val="15"/>
              </w:rPr>
            </w:pPr>
          </w:p>
        </w:tc>
        <w:tc>
          <w:tcPr>
            <w:tcW w:w="567" w:type="dxa"/>
            <w:tcMar>
              <w:top w:w="0" w:type="dxa"/>
              <w:left w:w="85" w:type="dxa"/>
              <w:bottom w:w="0" w:type="dxa"/>
              <w:right w:w="85" w:type="dxa"/>
            </w:tcMar>
            <w:vAlign w:val="center"/>
            <w:hideMark/>
          </w:tcPr>
          <w:p w14:paraId="740A3B27" w14:textId="77777777" w:rsidR="00745F49" w:rsidRPr="001A1C28" w:rsidRDefault="00745F49" w:rsidP="00795567">
            <w:pPr>
              <w:pStyle w:val="Tabletext"/>
              <w:rPr>
                <w:rFonts w:eastAsia="Batang"/>
                <w:sz w:val="15"/>
                <w:szCs w:val="15"/>
              </w:rPr>
            </w:pPr>
            <w:r w:rsidRPr="001A1C28">
              <w:rPr>
                <w:rFonts w:eastAsia="Batang"/>
                <w:sz w:val="15"/>
                <w:szCs w:val="15"/>
              </w:rPr>
              <w:t>C2*</w:t>
            </w:r>
          </w:p>
        </w:tc>
        <w:tc>
          <w:tcPr>
            <w:tcW w:w="7761" w:type="dxa"/>
            <w:vMerge/>
            <w:vAlign w:val="center"/>
            <w:hideMark/>
          </w:tcPr>
          <w:p w14:paraId="478C43C6" w14:textId="77777777" w:rsidR="00745F49" w:rsidRPr="001A1C28" w:rsidRDefault="00745F49" w:rsidP="00795567">
            <w:pPr>
              <w:pStyle w:val="Tabletext"/>
              <w:rPr>
                <w:rFonts w:eastAsia="Batang"/>
                <w:sz w:val="15"/>
                <w:szCs w:val="15"/>
              </w:rPr>
            </w:pPr>
          </w:p>
        </w:tc>
        <w:tc>
          <w:tcPr>
            <w:tcW w:w="1111" w:type="dxa"/>
            <w:vAlign w:val="center"/>
            <w:hideMark/>
          </w:tcPr>
          <w:p w14:paraId="6B10DF77" w14:textId="77777777" w:rsidR="00745F49" w:rsidRPr="001A1C28" w:rsidRDefault="00745F49" w:rsidP="00795567">
            <w:pPr>
              <w:pStyle w:val="Tabletext"/>
              <w:jc w:val="center"/>
              <w:rPr>
                <w:rFonts w:eastAsia="Batang"/>
                <w:sz w:val="15"/>
                <w:szCs w:val="15"/>
              </w:rPr>
            </w:pPr>
            <w:r w:rsidRPr="001A1C28">
              <w:rPr>
                <w:rFonts w:eastAsia="Batang"/>
                <w:sz w:val="15"/>
                <w:szCs w:val="15"/>
              </w:rPr>
              <w:t>24 620</w:t>
            </w:r>
          </w:p>
        </w:tc>
        <w:tc>
          <w:tcPr>
            <w:tcW w:w="1059" w:type="dxa"/>
            <w:vAlign w:val="center"/>
            <w:hideMark/>
          </w:tcPr>
          <w:p w14:paraId="0159BE96" w14:textId="77777777" w:rsidR="00745F49" w:rsidRPr="001A1C28" w:rsidRDefault="00745F49" w:rsidP="00795567">
            <w:pPr>
              <w:pStyle w:val="Tabletext"/>
              <w:jc w:val="center"/>
              <w:rPr>
                <w:rFonts w:eastAsia="Batang"/>
                <w:sz w:val="15"/>
                <w:szCs w:val="15"/>
              </w:rPr>
            </w:pPr>
            <w:r w:rsidRPr="001A1C28">
              <w:rPr>
                <w:rFonts w:eastAsia="Batang"/>
                <w:sz w:val="15"/>
                <w:szCs w:val="15"/>
              </w:rPr>
              <w:t>9 620</w:t>
            </w:r>
          </w:p>
        </w:tc>
        <w:tc>
          <w:tcPr>
            <w:tcW w:w="1007" w:type="dxa"/>
            <w:vMerge/>
            <w:vAlign w:val="center"/>
            <w:hideMark/>
          </w:tcPr>
          <w:p w14:paraId="6AF138C3" w14:textId="77777777" w:rsidR="00745F49" w:rsidRPr="001A1C28" w:rsidRDefault="00745F49" w:rsidP="00795567">
            <w:pPr>
              <w:pStyle w:val="Tabletext"/>
              <w:jc w:val="center"/>
              <w:rPr>
                <w:sz w:val="15"/>
                <w:szCs w:val="15"/>
              </w:rPr>
            </w:pPr>
          </w:p>
        </w:tc>
        <w:tc>
          <w:tcPr>
            <w:tcW w:w="1370" w:type="dxa"/>
            <w:vMerge/>
            <w:vAlign w:val="center"/>
            <w:hideMark/>
          </w:tcPr>
          <w:p w14:paraId="431B7A7D" w14:textId="77777777" w:rsidR="00745F49" w:rsidRPr="001A1C28" w:rsidRDefault="00745F49" w:rsidP="00795567">
            <w:pPr>
              <w:pStyle w:val="Tabletext"/>
              <w:jc w:val="center"/>
              <w:rPr>
                <w:sz w:val="15"/>
                <w:szCs w:val="15"/>
              </w:rPr>
            </w:pPr>
          </w:p>
        </w:tc>
      </w:tr>
      <w:tr w:rsidR="00745F49" w:rsidRPr="001A1C28" w14:paraId="0A9EF3DD" w14:textId="77777777" w:rsidTr="00795567">
        <w:trPr>
          <w:jc w:val="center"/>
        </w:trPr>
        <w:tc>
          <w:tcPr>
            <w:tcW w:w="331" w:type="dxa"/>
            <w:vMerge/>
            <w:vAlign w:val="center"/>
            <w:hideMark/>
          </w:tcPr>
          <w:p w14:paraId="27B3B882" w14:textId="77777777" w:rsidR="00745F49" w:rsidRPr="001A1C28" w:rsidRDefault="00745F49" w:rsidP="00795567">
            <w:pPr>
              <w:pStyle w:val="Tabletext"/>
              <w:rPr>
                <w:rFonts w:eastAsia="Batang"/>
                <w:sz w:val="15"/>
                <w:szCs w:val="15"/>
              </w:rPr>
            </w:pPr>
          </w:p>
        </w:tc>
        <w:tc>
          <w:tcPr>
            <w:tcW w:w="1082" w:type="dxa"/>
            <w:vMerge/>
            <w:vAlign w:val="center"/>
            <w:hideMark/>
          </w:tcPr>
          <w:p w14:paraId="34BA0EF2" w14:textId="77777777" w:rsidR="00745F49" w:rsidRPr="001A1C28" w:rsidRDefault="00745F49" w:rsidP="00795567">
            <w:pPr>
              <w:pStyle w:val="Tabletext"/>
              <w:rPr>
                <w:rFonts w:eastAsia="Batang"/>
                <w:sz w:val="15"/>
                <w:szCs w:val="15"/>
              </w:rPr>
            </w:pPr>
          </w:p>
        </w:tc>
        <w:tc>
          <w:tcPr>
            <w:tcW w:w="567" w:type="dxa"/>
            <w:tcMar>
              <w:top w:w="0" w:type="dxa"/>
              <w:left w:w="85" w:type="dxa"/>
              <w:bottom w:w="0" w:type="dxa"/>
              <w:right w:w="85" w:type="dxa"/>
            </w:tcMar>
            <w:vAlign w:val="center"/>
            <w:hideMark/>
          </w:tcPr>
          <w:p w14:paraId="60DC2AD6" w14:textId="77777777" w:rsidR="00745F49" w:rsidRPr="001A1C28" w:rsidRDefault="00745F49" w:rsidP="00795567">
            <w:pPr>
              <w:pStyle w:val="Tabletext"/>
              <w:rPr>
                <w:rFonts w:eastAsia="Batang"/>
                <w:sz w:val="15"/>
                <w:szCs w:val="15"/>
              </w:rPr>
            </w:pPr>
            <w:r w:rsidRPr="001A1C28">
              <w:rPr>
                <w:rFonts w:eastAsia="Batang"/>
                <w:sz w:val="15"/>
                <w:szCs w:val="15"/>
              </w:rPr>
              <w:t>C3*</w:t>
            </w:r>
          </w:p>
        </w:tc>
        <w:tc>
          <w:tcPr>
            <w:tcW w:w="7761" w:type="dxa"/>
            <w:vMerge/>
            <w:vAlign w:val="center"/>
            <w:hideMark/>
          </w:tcPr>
          <w:p w14:paraId="7964342C" w14:textId="77777777" w:rsidR="00745F49" w:rsidRPr="001A1C28" w:rsidRDefault="00745F49" w:rsidP="00795567">
            <w:pPr>
              <w:pStyle w:val="Tabletext"/>
              <w:rPr>
                <w:rFonts w:eastAsia="Batang"/>
                <w:sz w:val="15"/>
                <w:szCs w:val="15"/>
              </w:rPr>
            </w:pPr>
          </w:p>
        </w:tc>
        <w:tc>
          <w:tcPr>
            <w:tcW w:w="1111" w:type="dxa"/>
            <w:vAlign w:val="center"/>
            <w:hideMark/>
          </w:tcPr>
          <w:p w14:paraId="1432736C" w14:textId="77777777" w:rsidR="00745F49" w:rsidRPr="001A1C28" w:rsidRDefault="00745F49" w:rsidP="00795567">
            <w:pPr>
              <w:pStyle w:val="Tabletext"/>
              <w:jc w:val="center"/>
              <w:rPr>
                <w:rFonts w:eastAsia="Batang"/>
                <w:sz w:val="15"/>
                <w:szCs w:val="15"/>
              </w:rPr>
            </w:pPr>
            <w:r w:rsidRPr="001A1C28">
              <w:rPr>
                <w:rFonts w:eastAsia="Batang"/>
                <w:sz w:val="15"/>
                <w:szCs w:val="15"/>
              </w:rPr>
              <w:t>33 467</w:t>
            </w:r>
          </w:p>
        </w:tc>
        <w:tc>
          <w:tcPr>
            <w:tcW w:w="1059" w:type="dxa"/>
            <w:vAlign w:val="center"/>
            <w:hideMark/>
          </w:tcPr>
          <w:p w14:paraId="6E82BE63" w14:textId="77777777" w:rsidR="00745F49" w:rsidRPr="001A1C28" w:rsidRDefault="00745F49" w:rsidP="00795567">
            <w:pPr>
              <w:pStyle w:val="Tabletext"/>
              <w:jc w:val="center"/>
              <w:rPr>
                <w:rFonts w:eastAsia="Batang"/>
                <w:sz w:val="15"/>
                <w:szCs w:val="15"/>
              </w:rPr>
            </w:pPr>
            <w:r w:rsidRPr="001A1C28">
              <w:rPr>
                <w:rFonts w:eastAsia="Batang"/>
                <w:sz w:val="15"/>
                <w:szCs w:val="15"/>
              </w:rPr>
              <w:t>18 467</w:t>
            </w:r>
          </w:p>
        </w:tc>
        <w:tc>
          <w:tcPr>
            <w:tcW w:w="1007" w:type="dxa"/>
            <w:vMerge/>
            <w:vAlign w:val="center"/>
            <w:hideMark/>
          </w:tcPr>
          <w:p w14:paraId="28CED919" w14:textId="77777777" w:rsidR="00745F49" w:rsidRPr="001A1C28" w:rsidRDefault="00745F49" w:rsidP="00795567">
            <w:pPr>
              <w:pStyle w:val="Tabletext"/>
              <w:jc w:val="center"/>
              <w:rPr>
                <w:sz w:val="15"/>
                <w:szCs w:val="15"/>
              </w:rPr>
            </w:pPr>
          </w:p>
        </w:tc>
        <w:tc>
          <w:tcPr>
            <w:tcW w:w="1370" w:type="dxa"/>
            <w:vMerge/>
            <w:vAlign w:val="center"/>
            <w:hideMark/>
          </w:tcPr>
          <w:p w14:paraId="226B54BF" w14:textId="77777777" w:rsidR="00745F49" w:rsidRPr="001A1C28" w:rsidRDefault="00745F49" w:rsidP="00795567">
            <w:pPr>
              <w:pStyle w:val="Tabletext"/>
              <w:jc w:val="center"/>
              <w:rPr>
                <w:sz w:val="15"/>
                <w:szCs w:val="15"/>
              </w:rPr>
            </w:pPr>
          </w:p>
        </w:tc>
      </w:tr>
      <w:tr w:rsidR="00745F49" w:rsidRPr="001A1C28" w14:paraId="4E94BFEF" w14:textId="77777777" w:rsidTr="00795567">
        <w:trPr>
          <w:jc w:val="center"/>
        </w:trPr>
        <w:tc>
          <w:tcPr>
            <w:tcW w:w="331" w:type="dxa"/>
            <w:vMerge w:val="restart"/>
            <w:vAlign w:val="center"/>
            <w:hideMark/>
          </w:tcPr>
          <w:p w14:paraId="0EFE1BE9" w14:textId="77777777" w:rsidR="00745F49" w:rsidRPr="001A1C28" w:rsidRDefault="00745F49" w:rsidP="00795567">
            <w:pPr>
              <w:pStyle w:val="Tabletext"/>
              <w:rPr>
                <w:rFonts w:eastAsia="Batang"/>
                <w:sz w:val="15"/>
                <w:szCs w:val="15"/>
              </w:rPr>
            </w:pPr>
            <w:r w:rsidRPr="001A1C28">
              <w:rPr>
                <w:rFonts w:eastAsia="Batang"/>
                <w:sz w:val="15"/>
                <w:szCs w:val="15"/>
              </w:rPr>
              <w:br w:type="page"/>
              <w:t>3</w:t>
            </w:r>
            <w:r w:rsidRPr="001A1C28">
              <w:rPr>
                <w:rFonts w:eastAsia="Batang"/>
                <w:sz w:val="15"/>
                <w:szCs w:val="15"/>
              </w:rPr>
              <w:br w:type="page"/>
            </w:r>
          </w:p>
        </w:tc>
        <w:tc>
          <w:tcPr>
            <w:tcW w:w="1082" w:type="dxa"/>
            <w:vMerge w:val="restart"/>
            <w:vAlign w:val="center"/>
            <w:hideMark/>
          </w:tcPr>
          <w:p w14:paraId="45817D14" w14:textId="77777777" w:rsidR="00745F49" w:rsidRPr="001A1C28" w:rsidRDefault="00745F49" w:rsidP="00795567">
            <w:pPr>
              <w:pStyle w:val="Tabletext"/>
              <w:rPr>
                <w:rFonts w:eastAsia="Batang"/>
                <w:sz w:val="15"/>
                <w:szCs w:val="15"/>
              </w:rPr>
            </w:pPr>
            <w:r w:rsidRPr="001A1C28">
              <w:rPr>
                <w:rFonts w:eastAsia="Batang"/>
                <w:sz w:val="15"/>
                <w:szCs w:val="15"/>
              </w:rPr>
              <w:t>Notification (N)</w:t>
            </w:r>
            <w:r w:rsidRPr="001A1C28">
              <w:rPr>
                <w:rFonts w:eastAsia="Batang"/>
                <w:sz w:val="15"/>
                <w:szCs w:val="15"/>
                <w:vertAlign w:val="superscript"/>
              </w:rPr>
              <w:t>a)</w:t>
            </w:r>
          </w:p>
        </w:tc>
        <w:tc>
          <w:tcPr>
            <w:tcW w:w="567" w:type="dxa"/>
            <w:tcMar>
              <w:top w:w="0" w:type="dxa"/>
              <w:left w:w="85" w:type="dxa"/>
              <w:bottom w:w="0" w:type="dxa"/>
              <w:right w:w="85" w:type="dxa"/>
            </w:tcMar>
            <w:vAlign w:val="center"/>
            <w:hideMark/>
          </w:tcPr>
          <w:p w14:paraId="13A85464" w14:textId="77777777" w:rsidR="00745F49" w:rsidRPr="001A1C28" w:rsidRDefault="00745F49" w:rsidP="00795567">
            <w:pPr>
              <w:pStyle w:val="Tabletext"/>
              <w:rPr>
                <w:rFonts w:eastAsia="Batang"/>
                <w:sz w:val="15"/>
                <w:szCs w:val="15"/>
              </w:rPr>
            </w:pPr>
            <w:r w:rsidRPr="001A1C28">
              <w:rPr>
                <w:rFonts w:eastAsia="Batang"/>
                <w:sz w:val="15"/>
                <w:szCs w:val="15"/>
              </w:rPr>
              <w:t>N1*</w:t>
            </w:r>
            <w:r w:rsidRPr="001A1C28">
              <w:rPr>
                <w:rFonts w:eastAsia="Batang"/>
                <w:position w:val="6"/>
                <w:sz w:val="15"/>
                <w:szCs w:val="15"/>
                <w:vertAlign w:val="superscript"/>
              </w:rPr>
              <w:t>d)</w:t>
            </w:r>
          </w:p>
        </w:tc>
        <w:tc>
          <w:tcPr>
            <w:tcW w:w="7761" w:type="dxa"/>
            <w:vMerge w:val="restart"/>
            <w:vAlign w:val="center"/>
            <w:hideMark/>
          </w:tcPr>
          <w:p w14:paraId="3BBA37ED" w14:textId="77777777" w:rsidR="00745F49" w:rsidRPr="001A1C28" w:rsidRDefault="00745F49" w:rsidP="00795567">
            <w:pPr>
              <w:pStyle w:val="Tabletext"/>
              <w:rPr>
                <w:rFonts w:eastAsia="Batang"/>
                <w:sz w:val="15"/>
                <w:szCs w:val="15"/>
              </w:rPr>
            </w:pPr>
            <w:r w:rsidRPr="001A1C28">
              <w:rPr>
                <w:rFonts w:eastAsia="Batang"/>
                <w:sz w:val="15"/>
                <w:szCs w:val="15"/>
              </w:rPr>
              <w:t xml:space="preserve">Notification en vue de l'inscription dans le Fichier de référence international des fréquences des assignations de fréquence à un réseau à satellite soumis à la coordination au titre de la Section II de l'Article </w:t>
            </w:r>
            <w:r w:rsidRPr="001A1C28">
              <w:rPr>
                <w:rFonts w:eastAsia="Batang"/>
                <w:b/>
                <w:bCs/>
                <w:sz w:val="15"/>
                <w:szCs w:val="15"/>
              </w:rPr>
              <w:t>9</w:t>
            </w:r>
            <w:r w:rsidRPr="001A1C28">
              <w:rPr>
                <w:rFonts w:eastAsia="Batang"/>
                <w:sz w:val="15"/>
                <w:szCs w:val="15"/>
              </w:rPr>
              <w:t xml:space="preserve"> (à l'exception d'un réseau à satellite non géostationnaire assujetti uniquement au numéro </w:t>
            </w:r>
            <w:r w:rsidRPr="001A1C28">
              <w:rPr>
                <w:rFonts w:eastAsia="Batang"/>
                <w:b/>
                <w:bCs/>
                <w:sz w:val="15"/>
                <w:szCs w:val="15"/>
              </w:rPr>
              <w:t>9.21</w:t>
            </w:r>
            <w:r w:rsidRPr="001A1C28">
              <w:rPr>
                <w:rFonts w:eastAsia="Batang"/>
                <w:sz w:val="15"/>
                <w:szCs w:val="15"/>
              </w:rPr>
              <w:t>).</w:t>
            </w:r>
          </w:p>
          <w:p w14:paraId="72005064" w14:textId="77777777" w:rsidR="00745F49" w:rsidRPr="001A1C28" w:rsidRDefault="00745F49" w:rsidP="00795567">
            <w:pPr>
              <w:pStyle w:val="Tabletext"/>
              <w:rPr>
                <w:rFonts w:eastAsia="Batang"/>
                <w:sz w:val="15"/>
                <w:szCs w:val="15"/>
              </w:rPr>
            </w:pPr>
            <w:r w:rsidRPr="001A1C28">
              <w:rPr>
                <w:rFonts w:eastAsia="Batang"/>
                <w:sz w:val="15"/>
                <w:szCs w:val="15"/>
              </w:rPr>
              <w:t xml:space="preserve">NOTE – La notification comprend également l'application des Résolutions </w:t>
            </w:r>
            <w:r w:rsidRPr="001A1C28">
              <w:rPr>
                <w:rFonts w:eastAsia="Batang"/>
                <w:b/>
                <w:bCs/>
                <w:sz w:val="15"/>
                <w:szCs w:val="15"/>
              </w:rPr>
              <w:t>4</w:t>
            </w:r>
            <w:r w:rsidRPr="001A1C28">
              <w:rPr>
                <w:rFonts w:eastAsia="Batang"/>
                <w:sz w:val="15"/>
                <w:szCs w:val="15"/>
              </w:rPr>
              <w:t xml:space="preserve"> et </w:t>
            </w:r>
            <w:r w:rsidRPr="001A1C28">
              <w:rPr>
                <w:rFonts w:eastAsia="Batang"/>
                <w:b/>
                <w:bCs/>
                <w:sz w:val="15"/>
                <w:szCs w:val="15"/>
              </w:rPr>
              <w:t>49</w:t>
            </w:r>
            <w:r w:rsidRPr="001A1C28">
              <w:rPr>
                <w:rFonts w:eastAsia="Batang"/>
                <w:sz w:val="15"/>
                <w:szCs w:val="15"/>
              </w:rPr>
              <w:t xml:space="preserve">, des numéros </w:t>
            </w:r>
            <w:r w:rsidRPr="001A1C28">
              <w:rPr>
                <w:rFonts w:eastAsia="Batang"/>
                <w:b/>
                <w:bCs/>
                <w:sz w:val="15"/>
                <w:szCs w:val="15"/>
              </w:rPr>
              <w:t>11.32A</w:t>
            </w:r>
            <w:r w:rsidRPr="001A1C28">
              <w:rPr>
                <w:rFonts w:eastAsia="Batang"/>
                <w:sz w:val="15"/>
                <w:szCs w:val="15"/>
              </w:rPr>
              <w:t xml:space="preserve"> (voir la note a), </w:t>
            </w:r>
            <w:r w:rsidRPr="001A1C28">
              <w:rPr>
                <w:rFonts w:eastAsia="Batang"/>
                <w:b/>
                <w:bCs/>
                <w:sz w:val="15"/>
                <w:szCs w:val="15"/>
              </w:rPr>
              <w:t>11.41</w:t>
            </w:r>
            <w:r w:rsidRPr="001A1C28">
              <w:rPr>
                <w:rFonts w:eastAsia="Batang"/>
                <w:sz w:val="15"/>
                <w:szCs w:val="15"/>
              </w:rPr>
              <w:t xml:space="preserve">, </w:t>
            </w:r>
            <w:r w:rsidRPr="001A1C28">
              <w:rPr>
                <w:rFonts w:eastAsia="Batang"/>
                <w:b/>
                <w:bCs/>
                <w:sz w:val="15"/>
                <w:szCs w:val="15"/>
              </w:rPr>
              <w:t>11.47</w:t>
            </w:r>
            <w:r w:rsidRPr="001A1C28">
              <w:rPr>
                <w:rFonts w:eastAsia="Batang"/>
                <w:sz w:val="15"/>
                <w:szCs w:val="15"/>
              </w:rPr>
              <w:t xml:space="preserve">, </w:t>
            </w:r>
            <w:r w:rsidRPr="001A1C28">
              <w:rPr>
                <w:rFonts w:eastAsia="Batang"/>
                <w:b/>
                <w:bCs/>
                <w:sz w:val="15"/>
                <w:szCs w:val="15"/>
              </w:rPr>
              <w:t>11.49</w:t>
            </w:r>
            <w:r w:rsidRPr="001A1C28">
              <w:rPr>
                <w:rFonts w:eastAsia="Batang"/>
                <w:sz w:val="15"/>
                <w:szCs w:val="15"/>
              </w:rPr>
              <w:t xml:space="preserve">, de la Sous-Section IID de l'Article </w:t>
            </w:r>
            <w:r w:rsidRPr="001A1C28">
              <w:rPr>
                <w:rFonts w:eastAsia="Batang"/>
                <w:b/>
                <w:bCs/>
                <w:sz w:val="15"/>
                <w:szCs w:val="15"/>
              </w:rPr>
              <w:t>9</w:t>
            </w:r>
            <w:r w:rsidRPr="001A1C28">
              <w:rPr>
                <w:rFonts w:eastAsia="Batang"/>
                <w:sz w:val="15"/>
                <w:szCs w:val="15"/>
              </w:rPr>
              <w:t xml:space="preserve">, des Sections 1 et 2 de l'Article </w:t>
            </w:r>
            <w:r w:rsidRPr="001A1C28">
              <w:rPr>
                <w:rFonts w:eastAsia="Batang"/>
                <w:b/>
                <w:bCs/>
                <w:sz w:val="15"/>
                <w:szCs w:val="15"/>
              </w:rPr>
              <w:t>13</w:t>
            </w:r>
            <w:r w:rsidRPr="001A1C28">
              <w:rPr>
                <w:rFonts w:eastAsia="Batang"/>
                <w:sz w:val="15"/>
                <w:szCs w:val="15"/>
              </w:rPr>
              <w:t xml:space="preserve"> et de l'Article </w:t>
            </w:r>
            <w:r w:rsidRPr="001A1C28">
              <w:rPr>
                <w:rFonts w:eastAsia="Batang"/>
                <w:b/>
                <w:bCs/>
                <w:sz w:val="15"/>
                <w:szCs w:val="15"/>
              </w:rPr>
              <w:t>14</w:t>
            </w:r>
            <w:r w:rsidRPr="001A1C28">
              <w:rPr>
                <w:rFonts w:eastAsia="Batang"/>
                <w:sz w:val="15"/>
                <w:szCs w:val="15"/>
              </w:rPr>
              <w:t xml:space="preserve"> et ne sera pas facturée séparément.</w:t>
            </w:r>
          </w:p>
        </w:tc>
        <w:tc>
          <w:tcPr>
            <w:tcW w:w="1111" w:type="dxa"/>
            <w:vAlign w:val="center"/>
            <w:hideMark/>
          </w:tcPr>
          <w:p w14:paraId="11190F9B" w14:textId="77777777" w:rsidR="00745F49" w:rsidRPr="001A1C28" w:rsidRDefault="00745F49" w:rsidP="00795567">
            <w:pPr>
              <w:pStyle w:val="Tabletext"/>
              <w:jc w:val="center"/>
              <w:rPr>
                <w:rFonts w:eastAsia="Batang"/>
                <w:sz w:val="15"/>
                <w:szCs w:val="15"/>
              </w:rPr>
            </w:pPr>
            <w:r w:rsidRPr="001A1C28">
              <w:rPr>
                <w:rFonts w:eastAsia="Batang"/>
                <w:sz w:val="15"/>
                <w:szCs w:val="15"/>
              </w:rPr>
              <w:t>30 910</w:t>
            </w:r>
          </w:p>
        </w:tc>
        <w:tc>
          <w:tcPr>
            <w:tcW w:w="1059" w:type="dxa"/>
            <w:vAlign w:val="center"/>
            <w:hideMark/>
          </w:tcPr>
          <w:p w14:paraId="097869C8" w14:textId="77777777" w:rsidR="00745F49" w:rsidRPr="001A1C28" w:rsidRDefault="00745F49" w:rsidP="00795567">
            <w:pPr>
              <w:pStyle w:val="Tabletext"/>
              <w:jc w:val="center"/>
              <w:rPr>
                <w:rFonts w:eastAsia="Batang"/>
                <w:sz w:val="15"/>
                <w:szCs w:val="15"/>
              </w:rPr>
            </w:pPr>
            <w:r w:rsidRPr="001A1C28">
              <w:rPr>
                <w:rFonts w:eastAsia="Batang"/>
                <w:sz w:val="15"/>
                <w:szCs w:val="15"/>
              </w:rPr>
              <w:t>15 910</w:t>
            </w:r>
          </w:p>
        </w:tc>
        <w:tc>
          <w:tcPr>
            <w:tcW w:w="1007" w:type="dxa"/>
            <w:vMerge/>
            <w:vAlign w:val="center"/>
            <w:hideMark/>
          </w:tcPr>
          <w:p w14:paraId="6B7EC12C" w14:textId="77777777" w:rsidR="00745F49" w:rsidRPr="001A1C28" w:rsidRDefault="00745F49" w:rsidP="00795567">
            <w:pPr>
              <w:pStyle w:val="Tabletext"/>
              <w:jc w:val="center"/>
              <w:rPr>
                <w:sz w:val="15"/>
                <w:szCs w:val="15"/>
              </w:rPr>
            </w:pPr>
          </w:p>
        </w:tc>
        <w:tc>
          <w:tcPr>
            <w:tcW w:w="1370" w:type="dxa"/>
            <w:vMerge/>
            <w:vAlign w:val="center"/>
            <w:hideMark/>
          </w:tcPr>
          <w:p w14:paraId="78C59291" w14:textId="77777777" w:rsidR="00745F49" w:rsidRPr="001A1C28" w:rsidRDefault="00745F49" w:rsidP="00795567">
            <w:pPr>
              <w:pStyle w:val="Tabletext"/>
              <w:jc w:val="center"/>
              <w:rPr>
                <w:sz w:val="15"/>
                <w:szCs w:val="15"/>
              </w:rPr>
            </w:pPr>
          </w:p>
        </w:tc>
      </w:tr>
      <w:tr w:rsidR="00745F49" w:rsidRPr="001A1C28" w14:paraId="0006EBB4" w14:textId="77777777" w:rsidTr="00795567">
        <w:trPr>
          <w:jc w:val="center"/>
        </w:trPr>
        <w:tc>
          <w:tcPr>
            <w:tcW w:w="331" w:type="dxa"/>
            <w:vMerge/>
            <w:vAlign w:val="center"/>
            <w:hideMark/>
          </w:tcPr>
          <w:p w14:paraId="3B940605" w14:textId="77777777" w:rsidR="00745F49" w:rsidRPr="001A1C28" w:rsidRDefault="00745F49" w:rsidP="00795567">
            <w:pPr>
              <w:pStyle w:val="Tabletext"/>
              <w:rPr>
                <w:rFonts w:eastAsia="Batang"/>
                <w:sz w:val="15"/>
                <w:szCs w:val="15"/>
              </w:rPr>
            </w:pPr>
          </w:p>
        </w:tc>
        <w:tc>
          <w:tcPr>
            <w:tcW w:w="1082" w:type="dxa"/>
            <w:vMerge/>
            <w:vAlign w:val="center"/>
            <w:hideMark/>
          </w:tcPr>
          <w:p w14:paraId="38B7D19F" w14:textId="77777777" w:rsidR="00745F49" w:rsidRPr="001A1C28" w:rsidRDefault="00745F49" w:rsidP="00795567">
            <w:pPr>
              <w:pStyle w:val="Tabletext"/>
              <w:rPr>
                <w:rFonts w:eastAsia="Batang"/>
                <w:sz w:val="15"/>
                <w:szCs w:val="15"/>
              </w:rPr>
            </w:pPr>
          </w:p>
        </w:tc>
        <w:tc>
          <w:tcPr>
            <w:tcW w:w="567" w:type="dxa"/>
            <w:tcMar>
              <w:top w:w="0" w:type="dxa"/>
              <w:left w:w="85" w:type="dxa"/>
              <w:bottom w:w="0" w:type="dxa"/>
              <w:right w:w="85" w:type="dxa"/>
            </w:tcMar>
            <w:vAlign w:val="center"/>
            <w:hideMark/>
          </w:tcPr>
          <w:p w14:paraId="7EF19880" w14:textId="77777777" w:rsidR="00745F49" w:rsidRPr="001A1C28" w:rsidRDefault="00745F49" w:rsidP="00795567">
            <w:pPr>
              <w:pStyle w:val="Tabletext"/>
              <w:rPr>
                <w:rFonts w:eastAsia="Batang"/>
                <w:sz w:val="15"/>
                <w:szCs w:val="15"/>
              </w:rPr>
            </w:pPr>
            <w:r w:rsidRPr="001A1C28">
              <w:rPr>
                <w:rFonts w:eastAsia="Batang"/>
                <w:sz w:val="15"/>
                <w:szCs w:val="15"/>
              </w:rPr>
              <w:t>N2*</w:t>
            </w:r>
          </w:p>
        </w:tc>
        <w:tc>
          <w:tcPr>
            <w:tcW w:w="7761" w:type="dxa"/>
            <w:vMerge/>
            <w:vAlign w:val="center"/>
            <w:hideMark/>
          </w:tcPr>
          <w:p w14:paraId="15745B3E" w14:textId="77777777" w:rsidR="00745F49" w:rsidRPr="001A1C28" w:rsidRDefault="00745F49" w:rsidP="00795567">
            <w:pPr>
              <w:pStyle w:val="Tabletext"/>
              <w:rPr>
                <w:rFonts w:eastAsia="Batang"/>
                <w:sz w:val="15"/>
                <w:szCs w:val="15"/>
              </w:rPr>
            </w:pPr>
          </w:p>
        </w:tc>
        <w:tc>
          <w:tcPr>
            <w:tcW w:w="1111" w:type="dxa"/>
            <w:vAlign w:val="center"/>
            <w:hideMark/>
          </w:tcPr>
          <w:p w14:paraId="2BDD0D00" w14:textId="77777777" w:rsidR="00745F49" w:rsidRPr="001A1C28" w:rsidRDefault="00745F49" w:rsidP="00795567">
            <w:pPr>
              <w:pStyle w:val="Tabletext"/>
              <w:jc w:val="center"/>
              <w:rPr>
                <w:rFonts w:eastAsia="Batang"/>
                <w:sz w:val="15"/>
                <w:szCs w:val="15"/>
              </w:rPr>
            </w:pPr>
            <w:r w:rsidRPr="001A1C28">
              <w:rPr>
                <w:rFonts w:eastAsia="Batang"/>
                <w:sz w:val="15"/>
                <w:szCs w:val="15"/>
              </w:rPr>
              <w:t>57 920</w:t>
            </w:r>
          </w:p>
        </w:tc>
        <w:tc>
          <w:tcPr>
            <w:tcW w:w="1059" w:type="dxa"/>
            <w:vAlign w:val="center"/>
            <w:hideMark/>
          </w:tcPr>
          <w:p w14:paraId="5A488AAC" w14:textId="77777777" w:rsidR="00745F49" w:rsidRPr="001A1C28" w:rsidRDefault="00745F49" w:rsidP="00795567">
            <w:pPr>
              <w:pStyle w:val="Tabletext"/>
              <w:jc w:val="center"/>
              <w:rPr>
                <w:rFonts w:eastAsia="Batang"/>
                <w:sz w:val="15"/>
                <w:szCs w:val="15"/>
              </w:rPr>
            </w:pPr>
            <w:r w:rsidRPr="001A1C28">
              <w:rPr>
                <w:rFonts w:eastAsia="Batang"/>
                <w:sz w:val="15"/>
                <w:szCs w:val="15"/>
              </w:rPr>
              <w:t>42 920</w:t>
            </w:r>
          </w:p>
        </w:tc>
        <w:tc>
          <w:tcPr>
            <w:tcW w:w="1007" w:type="dxa"/>
            <w:vMerge/>
            <w:vAlign w:val="center"/>
            <w:hideMark/>
          </w:tcPr>
          <w:p w14:paraId="2BFCC1E0" w14:textId="77777777" w:rsidR="00745F49" w:rsidRPr="001A1C28" w:rsidRDefault="00745F49" w:rsidP="00795567">
            <w:pPr>
              <w:pStyle w:val="Tabletext"/>
              <w:jc w:val="center"/>
              <w:rPr>
                <w:sz w:val="15"/>
                <w:szCs w:val="15"/>
              </w:rPr>
            </w:pPr>
          </w:p>
        </w:tc>
        <w:tc>
          <w:tcPr>
            <w:tcW w:w="1370" w:type="dxa"/>
            <w:vMerge/>
            <w:vAlign w:val="center"/>
            <w:hideMark/>
          </w:tcPr>
          <w:p w14:paraId="1AA67C9A" w14:textId="77777777" w:rsidR="00745F49" w:rsidRPr="001A1C28" w:rsidRDefault="00745F49" w:rsidP="00795567">
            <w:pPr>
              <w:pStyle w:val="Tabletext"/>
              <w:jc w:val="center"/>
              <w:rPr>
                <w:sz w:val="15"/>
                <w:szCs w:val="15"/>
              </w:rPr>
            </w:pPr>
          </w:p>
        </w:tc>
      </w:tr>
      <w:tr w:rsidR="00745F49" w:rsidRPr="001A1C28" w14:paraId="548F168E" w14:textId="77777777" w:rsidTr="00795567">
        <w:trPr>
          <w:jc w:val="center"/>
        </w:trPr>
        <w:tc>
          <w:tcPr>
            <w:tcW w:w="331" w:type="dxa"/>
            <w:vMerge/>
            <w:vAlign w:val="center"/>
            <w:hideMark/>
          </w:tcPr>
          <w:p w14:paraId="248CFE02" w14:textId="77777777" w:rsidR="00745F49" w:rsidRPr="001A1C28" w:rsidRDefault="00745F49" w:rsidP="00795567">
            <w:pPr>
              <w:pStyle w:val="Tabletext"/>
              <w:rPr>
                <w:rFonts w:eastAsia="Batang"/>
                <w:sz w:val="15"/>
                <w:szCs w:val="15"/>
              </w:rPr>
            </w:pPr>
          </w:p>
        </w:tc>
        <w:tc>
          <w:tcPr>
            <w:tcW w:w="1082" w:type="dxa"/>
            <w:vMerge/>
            <w:vAlign w:val="center"/>
            <w:hideMark/>
          </w:tcPr>
          <w:p w14:paraId="4FF94D3F" w14:textId="77777777" w:rsidR="00745F49" w:rsidRPr="001A1C28" w:rsidRDefault="00745F49" w:rsidP="00795567">
            <w:pPr>
              <w:pStyle w:val="Tabletext"/>
              <w:rPr>
                <w:rFonts w:eastAsia="Batang"/>
                <w:sz w:val="15"/>
                <w:szCs w:val="15"/>
              </w:rPr>
            </w:pPr>
          </w:p>
        </w:tc>
        <w:tc>
          <w:tcPr>
            <w:tcW w:w="567" w:type="dxa"/>
            <w:tcMar>
              <w:top w:w="0" w:type="dxa"/>
              <w:left w:w="85" w:type="dxa"/>
              <w:bottom w:w="0" w:type="dxa"/>
              <w:right w:w="85" w:type="dxa"/>
            </w:tcMar>
            <w:vAlign w:val="center"/>
            <w:hideMark/>
          </w:tcPr>
          <w:p w14:paraId="2A154C0B" w14:textId="77777777" w:rsidR="00745F49" w:rsidRPr="001A1C28" w:rsidRDefault="00745F49" w:rsidP="00795567">
            <w:pPr>
              <w:pStyle w:val="Tabletext"/>
              <w:rPr>
                <w:rFonts w:eastAsia="Batang"/>
                <w:sz w:val="15"/>
                <w:szCs w:val="15"/>
              </w:rPr>
            </w:pPr>
            <w:r w:rsidRPr="001A1C28">
              <w:rPr>
                <w:rFonts w:eastAsia="Batang"/>
                <w:sz w:val="15"/>
                <w:szCs w:val="15"/>
              </w:rPr>
              <w:t>N3*</w:t>
            </w:r>
          </w:p>
        </w:tc>
        <w:tc>
          <w:tcPr>
            <w:tcW w:w="7761" w:type="dxa"/>
            <w:vMerge/>
            <w:vAlign w:val="center"/>
            <w:hideMark/>
          </w:tcPr>
          <w:p w14:paraId="0E1319E4" w14:textId="77777777" w:rsidR="00745F49" w:rsidRPr="001A1C28" w:rsidRDefault="00745F49" w:rsidP="00795567">
            <w:pPr>
              <w:pStyle w:val="Tabletext"/>
              <w:rPr>
                <w:rFonts w:eastAsia="Batang"/>
                <w:sz w:val="15"/>
                <w:szCs w:val="15"/>
              </w:rPr>
            </w:pPr>
          </w:p>
        </w:tc>
        <w:tc>
          <w:tcPr>
            <w:tcW w:w="1111" w:type="dxa"/>
            <w:vAlign w:val="center"/>
            <w:hideMark/>
          </w:tcPr>
          <w:p w14:paraId="0DD4F5C8" w14:textId="77777777" w:rsidR="00745F49" w:rsidRPr="001A1C28" w:rsidRDefault="00745F49" w:rsidP="00795567">
            <w:pPr>
              <w:pStyle w:val="Tabletext"/>
              <w:jc w:val="center"/>
              <w:rPr>
                <w:rFonts w:eastAsia="Batang"/>
                <w:sz w:val="15"/>
                <w:szCs w:val="15"/>
              </w:rPr>
            </w:pPr>
            <w:r w:rsidRPr="001A1C28">
              <w:rPr>
                <w:rFonts w:eastAsia="Batang"/>
                <w:sz w:val="15"/>
                <w:szCs w:val="15"/>
              </w:rPr>
              <w:t>57 920</w:t>
            </w:r>
          </w:p>
        </w:tc>
        <w:tc>
          <w:tcPr>
            <w:tcW w:w="1059" w:type="dxa"/>
            <w:vAlign w:val="center"/>
            <w:hideMark/>
          </w:tcPr>
          <w:p w14:paraId="3DE5A4BE" w14:textId="77777777" w:rsidR="00745F49" w:rsidRPr="001A1C28" w:rsidRDefault="00745F49" w:rsidP="00795567">
            <w:pPr>
              <w:pStyle w:val="Tabletext"/>
              <w:jc w:val="center"/>
              <w:rPr>
                <w:rFonts w:eastAsia="Batang"/>
                <w:sz w:val="15"/>
                <w:szCs w:val="15"/>
              </w:rPr>
            </w:pPr>
            <w:r w:rsidRPr="001A1C28">
              <w:rPr>
                <w:rFonts w:eastAsia="Batang"/>
                <w:sz w:val="15"/>
                <w:szCs w:val="15"/>
              </w:rPr>
              <w:t>42 920</w:t>
            </w:r>
          </w:p>
        </w:tc>
        <w:tc>
          <w:tcPr>
            <w:tcW w:w="1007" w:type="dxa"/>
            <w:vMerge/>
            <w:vAlign w:val="center"/>
            <w:hideMark/>
          </w:tcPr>
          <w:p w14:paraId="2DEDD182" w14:textId="77777777" w:rsidR="00745F49" w:rsidRPr="001A1C28" w:rsidRDefault="00745F49" w:rsidP="00795567">
            <w:pPr>
              <w:pStyle w:val="Tabletext"/>
              <w:jc w:val="center"/>
              <w:rPr>
                <w:sz w:val="15"/>
                <w:szCs w:val="15"/>
              </w:rPr>
            </w:pPr>
          </w:p>
        </w:tc>
        <w:tc>
          <w:tcPr>
            <w:tcW w:w="1370" w:type="dxa"/>
            <w:vMerge/>
            <w:vAlign w:val="center"/>
            <w:hideMark/>
          </w:tcPr>
          <w:p w14:paraId="178B42D1" w14:textId="77777777" w:rsidR="00745F49" w:rsidRPr="001A1C28" w:rsidRDefault="00745F49" w:rsidP="00795567">
            <w:pPr>
              <w:pStyle w:val="Tabletext"/>
              <w:jc w:val="center"/>
              <w:rPr>
                <w:sz w:val="15"/>
                <w:szCs w:val="15"/>
              </w:rPr>
            </w:pPr>
          </w:p>
        </w:tc>
      </w:tr>
      <w:tr w:rsidR="00745F49" w:rsidRPr="001A1C28" w14:paraId="3A33F34C" w14:textId="77777777" w:rsidTr="00795567">
        <w:trPr>
          <w:jc w:val="center"/>
        </w:trPr>
        <w:tc>
          <w:tcPr>
            <w:tcW w:w="331" w:type="dxa"/>
            <w:vMerge/>
          </w:tcPr>
          <w:p w14:paraId="10611C22" w14:textId="77777777" w:rsidR="00745F49" w:rsidRPr="001A1C28" w:rsidRDefault="00745F49" w:rsidP="00795567">
            <w:pPr>
              <w:pStyle w:val="Tabletext"/>
              <w:rPr>
                <w:rFonts w:eastAsia="Batang"/>
                <w:sz w:val="15"/>
                <w:szCs w:val="15"/>
              </w:rPr>
            </w:pPr>
          </w:p>
        </w:tc>
        <w:tc>
          <w:tcPr>
            <w:tcW w:w="1082" w:type="dxa"/>
            <w:vMerge/>
            <w:vAlign w:val="center"/>
          </w:tcPr>
          <w:p w14:paraId="7880EFF5" w14:textId="77777777" w:rsidR="00745F49" w:rsidRPr="001A1C28" w:rsidRDefault="00745F49" w:rsidP="00795567">
            <w:pPr>
              <w:pStyle w:val="Tabletext"/>
              <w:rPr>
                <w:rFonts w:eastAsia="Batang"/>
                <w:sz w:val="15"/>
                <w:szCs w:val="15"/>
              </w:rPr>
            </w:pPr>
          </w:p>
        </w:tc>
        <w:tc>
          <w:tcPr>
            <w:tcW w:w="567" w:type="dxa"/>
            <w:tcMar>
              <w:top w:w="0" w:type="dxa"/>
              <w:left w:w="85" w:type="dxa"/>
              <w:bottom w:w="0" w:type="dxa"/>
              <w:right w:w="85" w:type="dxa"/>
            </w:tcMar>
            <w:vAlign w:val="center"/>
            <w:hideMark/>
          </w:tcPr>
          <w:p w14:paraId="05827F45" w14:textId="77777777" w:rsidR="00745F49" w:rsidRPr="001A1C28" w:rsidRDefault="00745F49" w:rsidP="00795567">
            <w:pPr>
              <w:pStyle w:val="Tabletext"/>
              <w:rPr>
                <w:rFonts w:eastAsia="Batang"/>
                <w:sz w:val="15"/>
                <w:szCs w:val="15"/>
              </w:rPr>
            </w:pPr>
            <w:r w:rsidRPr="001A1C28">
              <w:rPr>
                <w:rFonts w:eastAsia="Batang"/>
                <w:sz w:val="15"/>
                <w:szCs w:val="15"/>
              </w:rPr>
              <w:t>N4</w:t>
            </w:r>
          </w:p>
        </w:tc>
        <w:tc>
          <w:tcPr>
            <w:tcW w:w="7761" w:type="dxa"/>
            <w:vAlign w:val="center"/>
            <w:hideMark/>
          </w:tcPr>
          <w:p w14:paraId="7A5937E1" w14:textId="6B262A75" w:rsidR="00745F49" w:rsidRPr="001A1C28" w:rsidRDefault="00745F49" w:rsidP="00795567">
            <w:pPr>
              <w:pStyle w:val="Tabletext"/>
              <w:rPr>
                <w:rFonts w:eastAsia="Batang"/>
                <w:sz w:val="15"/>
                <w:szCs w:val="15"/>
              </w:rPr>
            </w:pPr>
            <w:r w:rsidRPr="001A1C28">
              <w:rPr>
                <w:rFonts w:eastAsia="Batang"/>
                <w:sz w:val="15"/>
                <w:szCs w:val="15"/>
              </w:rPr>
              <w:t xml:space="preserve">Notification en vue de l'inscription dans le Fichier de référence international des fréquences des assignations de fréquence à un réseau à satellite non soumis à la coordination au titre de la Section </w:t>
            </w:r>
            <w:r w:rsidRPr="001A1C28">
              <w:rPr>
                <w:rFonts w:eastAsia="Batang"/>
                <w:b/>
                <w:bCs/>
                <w:sz w:val="15"/>
                <w:szCs w:val="15"/>
              </w:rPr>
              <w:t>II</w:t>
            </w:r>
            <w:r w:rsidRPr="001A1C28">
              <w:rPr>
                <w:rFonts w:eastAsia="Batang"/>
                <w:sz w:val="15"/>
                <w:szCs w:val="15"/>
              </w:rPr>
              <w:t xml:space="preserve"> de l'Article </w:t>
            </w:r>
            <w:r w:rsidRPr="001A1C28">
              <w:rPr>
                <w:rFonts w:eastAsia="Batang"/>
                <w:b/>
                <w:bCs/>
                <w:sz w:val="15"/>
                <w:szCs w:val="15"/>
              </w:rPr>
              <w:t>9</w:t>
            </w:r>
            <w:r w:rsidRPr="001A1C28">
              <w:rPr>
                <w:rFonts w:eastAsia="Batang"/>
                <w:sz w:val="15"/>
                <w:szCs w:val="15"/>
              </w:rPr>
              <w:t xml:space="preserve"> ou </w:t>
            </w:r>
            <w:r>
              <w:rPr>
                <w:rFonts w:eastAsia="Batang"/>
                <w:sz w:val="15"/>
                <w:szCs w:val="15"/>
              </w:rPr>
              <w:t xml:space="preserve">à un réseau à satellite non géostationnaire </w:t>
            </w:r>
            <w:r w:rsidRPr="001A1C28">
              <w:rPr>
                <w:rFonts w:eastAsia="Batang"/>
                <w:sz w:val="15"/>
                <w:szCs w:val="15"/>
              </w:rPr>
              <w:t xml:space="preserve">assujetti uniquement au numéro </w:t>
            </w:r>
            <w:r w:rsidRPr="001A1C28">
              <w:rPr>
                <w:rFonts w:eastAsia="Batang"/>
                <w:b/>
                <w:bCs/>
                <w:sz w:val="15"/>
                <w:szCs w:val="15"/>
              </w:rPr>
              <w:t>9.21</w:t>
            </w:r>
            <w:r w:rsidRPr="001A1C28">
              <w:rPr>
                <w:rFonts w:eastAsia="Batang"/>
                <w:sz w:val="15"/>
                <w:szCs w:val="15"/>
              </w:rPr>
              <w:t>.</w:t>
            </w:r>
          </w:p>
        </w:tc>
        <w:tc>
          <w:tcPr>
            <w:tcW w:w="2170" w:type="dxa"/>
            <w:gridSpan w:val="2"/>
            <w:vAlign w:val="center"/>
            <w:hideMark/>
          </w:tcPr>
          <w:p w14:paraId="4BC1AD52" w14:textId="77777777" w:rsidR="00745F49" w:rsidRPr="001A1C28" w:rsidRDefault="00745F49" w:rsidP="00795567">
            <w:pPr>
              <w:pStyle w:val="Tabletext"/>
              <w:jc w:val="center"/>
              <w:rPr>
                <w:rFonts w:eastAsia="Batang"/>
                <w:sz w:val="15"/>
                <w:szCs w:val="15"/>
              </w:rPr>
            </w:pPr>
            <w:r w:rsidRPr="001A1C28">
              <w:rPr>
                <w:rFonts w:eastAsia="Batang"/>
                <w:sz w:val="15"/>
                <w:szCs w:val="15"/>
              </w:rPr>
              <w:t>7 030</w:t>
            </w:r>
          </w:p>
        </w:tc>
        <w:tc>
          <w:tcPr>
            <w:tcW w:w="2377" w:type="dxa"/>
            <w:gridSpan w:val="2"/>
            <w:vAlign w:val="center"/>
            <w:hideMark/>
          </w:tcPr>
          <w:p w14:paraId="602302EC" w14:textId="77777777" w:rsidR="00745F49" w:rsidRPr="001A1C28" w:rsidRDefault="00745F49" w:rsidP="00795567">
            <w:pPr>
              <w:pStyle w:val="Tabletext"/>
              <w:jc w:val="center"/>
              <w:rPr>
                <w:rFonts w:eastAsia="Batang"/>
                <w:sz w:val="15"/>
                <w:szCs w:val="15"/>
              </w:rPr>
            </w:pPr>
            <w:r w:rsidRPr="001A1C28">
              <w:rPr>
                <w:rFonts w:eastAsia="Batang"/>
                <w:sz w:val="15"/>
                <w:szCs w:val="15"/>
              </w:rPr>
              <w:t>Sans objet</w:t>
            </w:r>
          </w:p>
        </w:tc>
      </w:tr>
      <w:tr w:rsidR="00745F49" w:rsidRPr="001A1C28" w14:paraId="3AA7E4B2" w14:textId="77777777" w:rsidTr="00795567">
        <w:trPr>
          <w:jc w:val="center"/>
        </w:trPr>
        <w:tc>
          <w:tcPr>
            <w:tcW w:w="331" w:type="dxa"/>
            <w:vMerge w:val="restart"/>
            <w:vAlign w:val="center"/>
            <w:hideMark/>
          </w:tcPr>
          <w:p w14:paraId="76098319" w14:textId="77777777" w:rsidR="00745F49" w:rsidRPr="001A1C28" w:rsidRDefault="00745F49" w:rsidP="00795567">
            <w:pPr>
              <w:pStyle w:val="Tabletext"/>
              <w:rPr>
                <w:rFonts w:eastAsia="Batang"/>
                <w:sz w:val="15"/>
                <w:szCs w:val="15"/>
              </w:rPr>
            </w:pPr>
            <w:r w:rsidRPr="001A1C28">
              <w:rPr>
                <w:rFonts w:eastAsia="Batang"/>
                <w:sz w:val="15"/>
                <w:szCs w:val="15"/>
              </w:rPr>
              <w:t>4</w:t>
            </w:r>
            <w:r w:rsidRPr="001A1C28">
              <w:rPr>
                <w:rFonts w:eastAsia="Batang"/>
                <w:sz w:val="15"/>
                <w:szCs w:val="15"/>
              </w:rPr>
              <w:br w:type="page"/>
            </w:r>
          </w:p>
        </w:tc>
        <w:tc>
          <w:tcPr>
            <w:tcW w:w="1082" w:type="dxa"/>
            <w:vMerge w:val="restart"/>
            <w:vAlign w:val="center"/>
            <w:hideMark/>
          </w:tcPr>
          <w:p w14:paraId="65F743C6" w14:textId="77777777" w:rsidR="00745F49" w:rsidRPr="001A1C28" w:rsidRDefault="00745F49" w:rsidP="00795567">
            <w:pPr>
              <w:pStyle w:val="Tabletext"/>
              <w:rPr>
                <w:rFonts w:eastAsia="Batang"/>
                <w:sz w:val="15"/>
                <w:szCs w:val="15"/>
              </w:rPr>
            </w:pPr>
            <w:r w:rsidRPr="001A1C28">
              <w:rPr>
                <w:rFonts w:eastAsia="Batang"/>
                <w:sz w:val="15"/>
                <w:szCs w:val="15"/>
              </w:rPr>
              <w:t>Plans (P)</w:t>
            </w:r>
          </w:p>
        </w:tc>
        <w:tc>
          <w:tcPr>
            <w:tcW w:w="567" w:type="dxa"/>
            <w:vAlign w:val="center"/>
            <w:hideMark/>
          </w:tcPr>
          <w:p w14:paraId="59F00022" w14:textId="77777777" w:rsidR="00745F49" w:rsidRPr="001A1C28" w:rsidRDefault="00745F49" w:rsidP="00795567">
            <w:pPr>
              <w:pStyle w:val="Tabletext"/>
              <w:rPr>
                <w:rFonts w:eastAsia="Batang"/>
                <w:sz w:val="15"/>
                <w:szCs w:val="15"/>
              </w:rPr>
            </w:pPr>
            <w:r w:rsidRPr="001A1C28">
              <w:rPr>
                <w:rFonts w:eastAsia="Batang"/>
                <w:sz w:val="15"/>
                <w:szCs w:val="15"/>
              </w:rPr>
              <w:t xml:space="preserve">P1 </w:t>
            </w:r>
          </w:p>
        </w:tc>
        <w:tc>
          <w:tcPr>
            <w:tcW w:w="7761" w:type="dxa"/>
            <w:vAlign w:val="center"/>
            <w:hideMark/>
          </w:tcPr>
          <w:p w14:paraId="67420632" w14:textId="3237B55A" w:rsidR="00745F49" w:rsidRPr="001A1C28" w:rsidRDefault="00745F49" w:rsidP="00795567">
            <w:pPr>
              <w:pStyle w:val="Tabletext"/>
              <w:rPr>
                <w:rFonts w:eastAsia="Batang"/>
                <w:sz w:val="15"/>
                <w:szCs w:val="15"/>
              </w:rPr>
            </w:pPr>
            <w:r w:rsidRPr="001A1C28">
              <w:rPr>
                <w:rFonts w:eastAsia="Batang"/>
                <w:sz w:val="15"/>
                <w:szCs w:val="15"/>
              </w:rPr>
              <w:t xml:space="preserve">Section spéciale (Partie A) pour un projet d'assignation nouvelle ou modifiée figurant dans la Liste pour les Régions 1 et 3 ou les Listes des utilisations additionnelles par les liaisons de connexion au titre du § </w:t>
            </w:r>
            <w:r w:rsidRPr="001A1C28">
              <w:rPr>
                <w:rFonts w:eastAsia="Batang"/>
                <w:b/>
                <w:bCs/>
                <w:sz w:val="15"/>
                <w:szCs w:val="15"/>
              </w:rPr>
              <w:t>4.1.5</w:t>
            </w:r>
            <w:r w:rsidRPr="001A1C28">
              <w:rPr>
                <w:rFonts w:eastAsia="Batang"/>
                <w:sz w:val="15"/>
                <w:szCs w:val="15"/>
              </w:rPr>
              <w:t xml:space="preserve"> ou proposition de modification des Plans pour la Région 2 au titre du § </w:t>
            </w:r>
            <w:r w:rsidRPr="001A1C28">
              <w:rPr>
                <w:rFonts w:eastAsia="Batang"/>
                <w:b/>
                <w:bCs/>
                <w:sz w:val="15"/>
                <w:szCs w:val="15"/>
              </w:rPr>
              <w:t>4.2.8</w:t>
            </w:r>
            <w:r w:rsidRPr="001A1C28">
              <w:rPr>
                <w:rFonts w:eastAsia="Batang"/>
                <w:sz w:val="15"/>
                <w:szCs w:val="15"/>
              </w:rPr>
              <w:t xml:space="preserve"> de l'Appendice </w:t>
            </w:r>
            <w:r w:rsidRPr="001A1C28">
              <w:rPr>
                <w:rFonts w:eastAsia="Batang"/>
                <w:b/>
                <w:bCs/>
                <w:sz w:val="15"/>
                <w:szCs w:val="15"/>
              </w:rPr>
              <w:t>30</w:t>
            </w:r>
            <w:r w:rsidRPr="001A1C28">
              <w:rPr>
                <w:rFonts w:eastAsia="Batang"/>
                <w:sz w:val="15"/>
                <w:szCs w:val="15"/>
              </w:rPr>
              <w:t xml:space="preserve"> ou </w:t>
            </w:r>
            <w:r w:rsidRPr="001A1C28">
              <w:rPr>
                <w:rFonts w:eastAsia="Batang"/>
                <w:b/>
                <w:bCs/>
                <w:sz w:val="15"/>
                <w:szCs w:val="15"/>
              </w:rPr>
              <w:t>30A</w:t>
            </w:r>
            <w:r w:rsidRPr="001A1C28">
              <w:rPr>
                <w:rFonts w:eastAsia="Batang"/>
                <w:sz w:val="15"/>
                <w:szCs w:val="15"/>
              </w:rPr>
              <w:t xml:space="preserve">; ou Section spéciale (Partie B) pour un projet d'assignation nouvelle ou modifiée figurant dans la Liste pour les Régions 1 et 3 ou les Listes des utilisations additionnelles par les liaisons de connexion au titre du § </w:t>
            </w:r>
            <w:r w:rsidRPr="001A1C28">
              <w:rPr>
                <w:rFonts w:eastAsia="Batang"/>
                <w:b/>
                <w:bCs/>
                <w:sz w:val="15"/>
                <w:szCs w:val="15"/>
              </w:rPr>
              <w:t>4.1.15</w:t>
            </w:r>
            <w:r w:rsidRPr="001A1C28">
              <w:rPr>
                <w:rFonts w:eastAsia="Batang"/>
                <w:sz w:val="15"/>
                <w:szCs w:val="15"/>
              </w:rPr>
              <w:t xml:space="preserve"> (sauf Section spéciale Partie B relative à l'application de la Résolution </w:t>
            </w:r>
            <w:r w:rsidRPr="001A1C28">
              <w:rPr>
                <w:rFonts w:eastAsia="Batang"/>
                <w:b/>
                <w:bCs/>
                <w:sz w:val="15"/>
                <w:szCs w:val="15"/>
              </w:rPr>
              <w:t>548</w:t>
            </w:r>
            <w:r w:rsidRPr="001A1C28">
              <w:rPr>
                <w:rFonts w:eastAsia="Batang"/>
                <w:sz w:val="15"/>
                <w:szCs w:val="15"/>
              </w:rPr>
              <w:t xml:space="preserve"> (</w:t>
            </w:r>
            <w:r w:rsidRPr="001A1C28">
              <w:rPr>
                <w:rFonts w:eastAsia="Batang"/>
                <w:sz w:val="15"/>
                <w:szCs w:val="15"/>
              </w:rPr>
              <w:t>Rév.</w:t>
            </w:r>
            <w:r w:rsidRPr="001A1C28">
              <w:rPr>
                <w:rFonts w:eastAsia="Batang"/>
                <w:sz w:val="15"/>
                <w:szCs w:val="15"/>
              </w:rPr>
              <w:t>CMR-</w:t>
            </w:r>
            <w:r w:rsidRPr="001A1C28">
              <w:rPr>
                <w:rFonts w:eastAsia="Batang"/>
                <w:sz w:val="15"/>
                <w:szCs w:val="15"/>
              </w:rPr>
              <w:t>12</w:t>
            </w:r>
            <w:r w:rsidRPr="001A1C28">
              <w:rPr>
                <w:rFonts w:eastAsia="Batang"/>
                <w:sz w:val="15"/>
                <w:szCs w:val="15"/>
              </w:rPr>
              <w:t xml:space="preserve">)) ou proposition de modification des Plans pour la Région 2 au titre du § </w:t>
            </w:r>
            <w:r w:rsidRPr="001A1C28">
              <w:rPr>
                <w:rFonts w:eastAsia="Batang"/>
                <w:b/>
                <w:bCs/>
                <w:sz w:val="15"/>
                <w:szCs w:val="15"/>
              </w:rPr>
              <w:t>4.2.19</w:t>
            </w:r>
            <w:r w:rsidRPr="001A1C28">
              <w:rPr>
                <w:rFonts w:eastAsia="Batang"/>
                <w:sz w:val="15"/>
                <w:szCs w:val="15"/>
              </w:rPr>
              <w:t xml:space="preserve"> des Appendices </w:t>
            </w:r>
            <w:r w:rsidRPr="001A1C28">
              <w:rPr>
                <w:rFonts w:eastAsia="Batang"/>
                <w:b/>
                <w:bCs/>
                <w:sz w:val="15"/>
                <w:szCs w:val="15"/>
              </w:rPr>
              <w:t>30</w:t>
            </w:r>
            <w:r w:rsidRPr="001A1C28">
              <w:rPr>
                <w:rFonts w:eastAsia="Batang"/>
                <w:sz w:val="15"/>
                <w:szCs w:val="15"/>
              </w:rPr>
              <w:t xml:space="preserve"> ou </w:t>
            </w:r>
            <w:r w:rsidRPr="001A1C28">
              <w:rPr>
                <w:rFonts w:eastAsia="Batang"/>
                <w:b/>
                <w:bCs/>
                <w:sz w:val="15"/>
                <w:szCs w:val="15"/>
              </w:rPr>
              <w:t>30A</w:t>
            </w:r>
            <w:r w:rsidRPr="001A1C28">
              <w:rPr>
                <w:rFonts w:eastAsia="Batang"/>
                <w:sz w:val="15"/>
                <w:szCs w:val="15"/>
                <w:vertAlign w:val="superscript"/>
              </w:rPr>
              <w:t>b)</w:t>
            </w:r>
            <w:r w:rsidRPr="001A1C28">
              <w:rPr>
                <w:rFonts w:eastAsia="Batang"/>
                <w:sz w:val="15"/>
                <w:szCs w:val="15"/>
              </w:rPr>
              <w:t>.</w:t>
            </w:r>
          </w:p>
        </w:tc>
        <w:tc>
          <w:tcPr>
            <w:tcW w:w="2170" w:type="dxa"/>
            <w:gridSpan w:val="2"/>
            <w:vAlign w:val="center"/>
            <w:hideMark/>
          </w:tcPr>
          <w:p w14:paraId="6AF490F1" w14:textId="77777777" w:rsidR="00745F49" w:rsidRPr="001A1C28" w:rsidRDefault="00745F49" w:rsidP="00795567">
            <w:pPr>
              <w:pStyle w:val="Tabletext"/>
              <w:jc w:val="center"/>
              <w:rPr>
                <w:rFonts w:eastAsia="Batang"/>
                <w:sz w:val="15"/>
                <w:szCs w:val="15"/>
              </w:rPr>
            </w:pPr>
            <w:r w:rsidRPr="001A1C28">
              <w:rPr>
                <w:rFonts w:eastAsia="Batang"/>
                <w:sz w:val="15"/>
                <w:szCs w:val="15"/>
              </w:rPr>
              <w:t>28 870</w:t>
            </w:r>
          </w:p>
        </w:tc>
        <w:tc>
          <w:tcPr>
            <w:tcW w:w="2377" w:type="dxa"/>
            <w:gridSpan w:val="2"/>
            <w:vMerge w:val="restart"/>
            <w:vAlign w:val="center"/>
            <w:hideMark/>
          </w:tcPr>
          <w:p w14:paraId="43695327" w14:textId="77777777" w:rsidR="00745F49" w:rsidRPr="001A1C28" w:rsidRDefault="00745F49" w:rsidP="00795567">
            <w:pPr>
              <w:pStyle w:val="Tabletext"/>
              <w:jc w:val="center"/>
              <w:rPr>
                <w:rFonts w:eastAsia="Batang"/>
                <w:sz w:val="15"/>
                <w:szCs w:val="15"/>
              </w:rPr>
            </w:pPr>
            <w:r w:rsidRPr="001A1C28">
              <w:rPr>
                <w:rFonts w:eastAsia="Batang"/>
                <w:sz w:val="15"/>
                <w:szCs w:val="15"/>
              </w:rPr>
              <w:t>Sans objet</w:t>
            </w:r>
          </w:p>
        </w:tc>
      </w:tr>
      <w:tr w:rsidR="00745F49" w:rsidRPr="001A1C28" w14:paraId="0639F894" w14:textId="77777777" w:rsidTr="00795567">
        <w:trPr>
          <w:jc w:val="center"/>
        </w:trPr>
        <w:tc>
          <w:tcPr>
            <w:tcW w:w="331" w:type="dxa"/>
            <w:vMerge/>
            <w:vAlign w:val="center"/>
            <w:hideMark/>
          </w:tcPr>
          <w:p w14:paraId="55FD5F39" w14:textId="77777777" w:rsidR="00745F49" w:rsidRPr="001A1C28" w:rsidRDefault="00745F49" w:rsidP="00795567">
            <w:pPr>
              <w:pStyle w:val="Tabletext"/>
              <w:rPr>
                <w:rFonts w:eastAsia="Batang"/>
                <w:sz w:val="15"/>
                <w:szCs w:val="15"/>
              </w:rPr>
            </w:pPr>
          </w:p>
        </w:tc>
        <w:tc>
          <w:tcPr>
            <w:tcW w:w="1082" w:type="dxa"/>
            <w:vMerge/>
            <w:vAlign w:val="center"/>
            <w:hideMark/>
          </w:tcPr>
          <w:p w14:paraId="743AF062" w14:textId="77777777" w:rsidR="00745F49" w:rsidRPr="001A1C28" w:rsidRDefault="00745F49" w:rsidP="00795567">
            <w:pPr>
              <w:pStyle w:val="Tabletext"/>
              <w:rPr>
                <w:rFonts w:eastAsia="Batang"/>
                <w:sz w:val="15"/>
                <w:szCs w:val="15"/>
              </w:rPr>
            </w:pPr>
          </w:p>
        </w:tc>
        <w:tc>
          <w:tcPr>
            <w:tcW w:w="567" w:type="dxa"/>
            <w:vAlign w:val="center"/>
            <w:hideMark/>
          </w:tcPr>
          <w:p w14:paraId="1424E846" w14:textId="77777777" w:rsidR="00745F49" w:rsidRPr="001A1C28" w:rsidRDefault="00745F49" w:rsidP="00795567">
            <w:pPr>
              <w:pStyle w:val="Tabletext"/>
              <w:rPr>
                <w:rFonts w:eastAsia="Batang"/>
                <w:sz w:val="15"/>
                <w:szCs w:val="15"/>
              </w:rPr>
            </w:pPr>
            <w:r w:rsidRPr="001A1C28">
              <w:rPr>
                <w:rFonts w:eastAsia="Batang"/>
                <w:sz w:val="15"/>
                <w:szCs w:val="15"/>
              </w:rPr>
              <w:t>P2</w:t>
            </w:r>
            <w:r w:rsidRPr="001A1C28">
              <w:rPr>
                <w:rFonts w:eastAsia="Batang"/>
                <w:position w:val="6"/>
                <w:sz w:val="15"/>
                <w:szCs w:val="15"/>
              </w:rPr>
              <w:t>d)</w:t>
            </w:r>
          </w:p>
        </w:tc>
        <w:tc>
          <w:tcPr>
            <w:tcW w:w="7761" w:type="dxa"/>
            <w:vAlign w:val="center"/>
            <w:hideMark/>
          </w:tcPr>
          <w:p w14:paraId="66EF84E4" w14:textId="77777777" w:rsidR="00745F49" w:rsidRPr="001A1C28" w:rsidRDefault="00745F49" w:rsidP="00795567">
            <w:pPr>
              <w:pStyle w:val="Tabletext"/>
              <w:rPr>
                <w:rFonts w:eastAsia="Batang"/>
                <w:sz w:val="15"/>
                <w:szCs w:val="15"/>
              </w:rPr>
            </w:pPr>
            <w:r w:rsidRPr="001A1C28">
              <w:rPr>
                <w:rFonts w:eastAsia="Batang"/>
                <w:sz w:val="15"/>
                <w:szCs w:val="15"/>
              </w:rPr>
              <w:t xml:space="preserve">Notification en vue de l'inscription dans le Fichier de référence international des fréquences d'assignations de fréquence aux stations spatiales du service de radiodiffusion par satellite et aux liaisons de connexion associées dans les Régions 1 et 3 ou dans la Région 2 au titre de l'Article </w:t>
            </w:r>
            <w:r w:rsidRPr="001A1C28">
              <w:rPr>
                <w:rFonts w:eastAsia="Batang"/>
                <w:b/>
                <w:bCs/>
                <w:sz w:val="15"/>
                <w:szCs w:val="15"/>
              </w:rPr>
              <w:t>5</w:t>
            </w:r>
            <w:r w:rsidRPr="001A1C28">
              <w:rPr>
                <w:rFonts w:eastAsia="Batang"/>
                <w:sz w:val="15"/>
                <w:szCs w:val="15"/>
              </w:rPr>
              <w:t xml:space="preserve"> des Appendices </w:t>
            </w:r>
            <w:r w:rsidRPr="001A1C28">
              <w:rPr>
                <w:rFonts w:eastAsia="Batang"/>
                <w:b/>
                <w:bCs/>
                <w:sz w:val="15"/>
                <w:szCs w:val="15"/>
              </w:rPr>
              <w:t>30</w:t>
            </w:r>
            <w:r w:rsidRPr="001A1C28">
              <w:rPr>
                <w:rFonts w:eastAsia="Batang"/>
                <w:sz w:val="15"/>
                <w:szCs w:val="15"/>
              </w:rPr>
              <w:t xml:space="preserve"> ou </w:t>
            </w:r>
            <w:r w:rsidRPr="001A1C28">
              <w:rPr>
                <w:rFonts w:eastAsia="Batang"/>
                <w:b/>
                <w:bCs/>
                <w:sz w:val="15"/>
                <w:szCs w:val="15"/>
              </w:rPr>
              <w:t>30A</w:t>
            </w:r>
            <w:r w:rsidRPr="001A1C28">
              <w:rPr>
                <w:rFonts w:eastAsia="Batang"/>
                <w:sz w:val="15"/>
                <w:szCs w:val="15"/>
                <w:vertAlign w:val="superscript"/>
              </w:rPr>
              <w:t>b)</w:t>
            </w:r>
            <w:r w:rsidRPr="001A1C28">
              <w:rPr>
                <w:rFonts w:eastAsia="Batang"/>
                <w:sz w:val="15"/>
                <w:szCs w:val="15"/>
              </w:rPr>
              <w:t>.</w:t>
            </w:r>
          </w:p>
        </w:tc>
        <w:tc>
          <w:tcPr>
            <w:tcW w:w="2170" w:type="dxa"/>
            <w:gridSpan w:val="2"/>
            <w:vAlign w:val="center"/>
            <w:hideMark/>
          </w:tcPr>
          <w:p w14:paraId="0DCA1944" w14:textId="77777777" w:rsidR="00745F49" w:rsidRPr="001A1C28" w:rsidRDefault="00745F49" w:rsidP="00795567">
            <w:pPr>
              <w:pStyle w:val="Tabletext"/>
              <w:jc w:val="center"/>
              <w:rPr>
                <w:rFonts w:eastAsia="Batang"/>
                <w:sz w:val="15"/>
                <w:szCs w:val="15"/>
              </w:rPr>
            </w:pPr>
            <w:r w:rsidRPr="001A1C28">
              <w:rPr>
                <w:rFonts w:eastAsia="Batang"/>
                <w:sz w:val="15"/>
                <w:szCs w:val="15"/>
              </w:rPr>
              <w:t>11 550</w:t>
            </w:r>
          </w:p>
        </w:tc>
        <w:tc>
          <w:tcPr>
            <w:tcW w:w="2377" w:type="dxa"/>
            <w:gridSpan w:val="2"/>
            <w:vMerge/>
            <w:vAlign w:val="center"/>
            <w:hideMark/>
          </w:tcPr>
          <w:p w14:paraId="1D37F18A" w14:textId="77777777" w:rsidR="00745F49" w:rsidRPr="001A1C28" w:rsidRDefault="00745F49" w:rsidP="00795567">
            <w:pPr>
              <w:rPr>
                <w:rFonts w:cstheme="minorHAnsi"/>
                <w:sz w:val="16"/>
                <w:szCs w:val="16"/>
              </w:rPr>
            </w:pPr>
          </w:p>
        </w:tc>
      </w:tr>
      <w:tr w:rsidR="00745F49" w:rsidRPr="001A1C28" w14:paraId="13B969B7" w14:textId="77777777" w:rsidTr="00795567">
        <w:trPr>
          <w:jc w:val="center"/>
        </w:trPr>
        <w:tc>
          <w:tcPr>
            <w:tcW w:w="331" w:type="dxa"/>
            <w:vMerge/>
            <w:vAlign w:val="center"/>
            <w:hideMark/>
          </w:tcPr>
          <w:p w14:paraId="7901F724" w14:textId="77777777" w:rsidR="00745F49" w:rsidRPr="001A1C28" w:rsidRDefault="00745F49" w:rsidP="00795567">
            <w:pPr>
              <w:pStyle w:val="Tabletext"/>
              <w:rPr>
                <w:rFonts w:eastAsia="Batang"/>
                <w:sz w:val="15"/>
                <w:szCs w:val="15"/>
              </w:rPr>
            </w:pPr>
          </w:p>
        </w:tc>
        <w:tc>
          <w:tcPr>
            <w:tcW w:w="1082" w:type="dxa"/>
            <w:vMerge/>
            <w:vAlign w:val="center"/>
            <w:hideMark/>
          </w:tcPr>
          <w:p w14:paraId="5B7314D1" w14:textId="77777777" w:rsidR="00745F49" w:rsidRPr="001A1C28" w:rsidRDefault="00745F49" w:rsidP="00795567">
            <w:pPr>
              <w:pStyle w:val="Tabletext"/>
              <w:rPr>
                <w:rFonts w:eastAsia="Batang"/>
                <w:sz w:val="15"/>
                <w:szCs w:val="15"/>
              </w:rPr>
            </w:pPr>
          </w:p>
        </w:tc>
        <w:tc>
          <w:tcPr>
            <w:tcW w:w="567" w:type="dxa"/>
            <w:vAlign w:val="center"/>
            <w:hideMark/>
          </w:tcPr>
          <w:p w14:paraId="68F26FC3" w14:textId="77777777" w:rsidR="00745F49" w:rsidRPr="001A1C28" w:rsidRDefault="00745F49" w:rsidP="00795567">
            <w:pPr>
              <w:pStyle w:val="Tabletext"/>
              <w:rPr>
                <w:rFonts w:eastAsia="Batang"/>
                <w:sz w:val="15"/>
                <w:szCs w:val="15"/>
              </w:rPr>
            </w:pPr>
            <w:r w:rsidRPr="001A1C28">
              <w:rPr>
                <w:rFonts w:eastAsia="Batang"/>
                <w:sz w:val="15"/>
                <w:szCs w:val="15"/>
              </w:rPr>
              <w:t>P3</w:t>
            </w:r>
          </w:p>
        </w:tc>
        <w:tc>
          <w:tcPr>
            <w:tcW w:w="7761" w:type="dxa"/>
            <w:vAlign w:val="center"/>
            <w:hideMark/>
          </w:tcPr>
          <w:p w14:paraId="37B683E0" w14:textId="77777777" w:rsidR="00745F49" w:rsidRPr="001A1C28" w:rsidRDefault="00745F49" w:rsidP="00795567">
            <w:pPr>
              <w:pStyle w:val="Tabletext"/>
              <w:rPr>
                <w:rFonts w:eastAsia="Batang"/>
                <w:sz w:val="15"/>
                <w:szCs w:val="15"/>
              </w:rPr>
            </w:pPr>
            <w:r w:rsidRPr="001A1C28">
              <w:rPr>
                <w:rFonts w:eastAsia="Batang"/>
                <w:sz w:val="15"/>
                <w:szCs w:val="15"/>
              </w:rPr>
              <w:t xml:space="preserve">Demande de coordination conformément à l'Article </w:t>
            </w:r>
            <w:r w:rsidRPr="001A1C28">
              <w:rPr>
                <w:rFonts w:eastAsia="Batang"/>
                <w:b/>
                <w:bCs/>
                <w:sz w:val="15"/>
                <w:szCs w:val="15"/>
              </w:rPr>
              <w:t>2A</w:t>
            </w:r>
            <w:r w:rsidRPr="001A1C28">
              <w:rPr>
                <w:rFonts w:eastAsia="Batang"/>
                <w:sz w:val="15"/>
                <w:szCs w:val="15"/>
              </w:rPr>
              <w:t xml:space="preserve"> des Appendices </w:t>
            </w:r>
            <w:r w:rsidRPr="001A1C28">
              <w:rPr>
                <w:rFonts w:eastAsia="Batang"/>
                <w:b/>
                <w:bCs/>
                <w:sz w:val="15"/>
                <w:szCs w:val="15"/>
              </w:rPr>
              <w:t>30</w:t>
            </w:r>
            <w:r w:rsidRPr="001A1C28">
              <w:rPr>
                <w:rFonts w:eastAsia="Batang"/>
                <w:sz w:val="15"/>
                <w:szCs w:val="15"/>
              </w:rPr>
              <w:t xml:space="preserve"> et </w:t>
            </w:r>
            <w:r w:rsidRPr="001A1C28">
              <w:rPr>
                <w:rFonts w:eastAsia="Batang"/>
                <w:b/>
                <w:bCs/>
                <w:sz w:val="15"/>
                <w:szCs w:val="15"/>
              </w:rPr>
              <w:t>30A</w:t>
            </w:r>
            <w:r w:rsidRPr="001A1C28">
              <w:rPr>
                <w:rFonts w:eastAsia="Batang"/>
                <w:sz w:val="15"/>
                <w:szCs w:val="15"/>
              </w:rPr>
              <w:t>.</w:t>
            </w:r>
          </w:p>
        </w:tc>
        <w:tc>
          <w:tcPr>
            <w:tcW w:w="2170" w:type="dxa"/>
            <w:gridSpan w:val="2"/>
            <w:vAlign w:val="center"/>
            <w:hideMark/>
          </w:tcPr>
          <w:p w14:paraId="6FEE01C3" w14:textId="77777777" w:rsidR="00745F49" w:rsidRPr="001A1C28" w:rsidRDefault="00745F49" w:rsidP="00795567">
            <w:pPr>
              <w:pStyle w:val="Tabletext"/>
              <w:jc w:val="center"/>
              <w:rPr>
                <w:rFonts w:eastAsia="Batang"/>
                <w:sz w:val="15"/>
                <w:szCs w:val="15"/>
              </w:rPr>
            </w:pPr>
            <w:r w:rsidRPr="001A1C28">
              <w:rPr>
                <w:rFonts w:eastAsia="Batang"/>
                <w:sz w:val="15"/>
                <w:szCs w:val="15"/>
              </w:rPr>
              <w:t>12 000</w:t>
            </w:r>
          </w:p>
        </w:tc>
        <w:tc>
          <w:tcPr>
            <w:tcW w:w="2377" w:type="dxa"/>
            <w:gridSpan w:val="2"/>
            <w:vMerge/>
            <w:vAlign w:val="center"/>
            <w:hideMark/>
          </w:tcPr>
          <w:p w14:paraId="18C68A6E" w14:textId="77777777" w:rsidR="00745F49" w:rsidRPr="001A1C28" w:rsidRDefault="00745F49" w:rsidP="00795567">
            <w:pPr>
              <w:rPr>
                <w:rFonts w:cstheme="minorHAnsi"/>
                <w:sz w:val="16"/>
                <w:szCs w:val="16"/>
              </w:rPr>
            </w:pPr>
          </w:p>
        </w:tc>
      </w:tr>
      <w:tr w:rsidR="00745F49" w:rsidRPr="001A1C28" w14:paraId="501C46AE" w14:textId="77777777" w:rsidTr="00795567">
        <w:trPr>
          <w:jc w:val="center"/>
        </w:trPr>
        <w:tc>
          <w:tcPr>
            <w:tcW w:w="331" w:type="dxa"/>
            <w:vMerge/>
            <w:vAlign w:val="center"/>
            <w:hideMark/>
          </w:tcPr>
          <w:p w14:paraId="4B195D75" w14:textId="77777777" w:rsidR="00745F49" w:rsidRPr="001A1C28" w:rsidRDefault="00745F49" w:rsidP="00795567">
            <w:pPr>
              <w:pStyle w:val="Tabletext"/>
              <w:rPr>
                <w:rFonts w:eastAsia="Batang"/>
                <w:sz w:val="15"/>
                <w:szCs w:val="15"/>
              </w:rPr>
            </w:pPr>
          </w:p>
        </w:tc>
        <w:tc>
          <w:tcPr>
            <w:tcW w:w="1082" w:type="dxa"/>
            <w:vMerge/>
            <w:vAlign w:val="center"/>
            <w:hideMark/>
          </w:tcPr>
          <w:p w14:paraId="27233263" w14:textId="77777777" w:rsidR="00745F49" w:rsidRPr="001A1C28" w:rsidRDefault="00745F49" w:rsidP="00795567">
            <w:pPr>
              <w:pStyle w:val="Tabletext"/>
              <w:rPr>
                <w:rFonts w:eastAsia="Batang"/>
                <w:sz w:val="15"/>
                <w:szCs w:val="15"/>
              </w:rPr>
            </w:pPr>
          </w:p>
        </w:tc>
        <w:tc>
          <w:tcPr>
            <w:tcW w:w="567" w:type="dxa"/>
            <w:vAlign w:val="center"/>
            <w:hideMark/>
          </w:tcPr>
          <w:p w14:paraId="0C50D47D" w14:textId="77777777" w:rsidR="00745F49" w:rsidRPr="001A1C28" w:rsidRDefault="00745F49" w:rsidP="00795567">
            <w:pPr>
              <w:pStyle w:val="Tabletext"/>
              <w:rPr>
                <w:rFonts w:eastAsia="Batang"/>
                <w:sz w:val="15"/>
                <w:szCs w:val="15"/>
              </w:rPr>
            </w:pPr>
            <w:r w:rsidRPr="001A1C28">
              <w:rPr>
                <w:rFonts w:eastAsia="Batang"/>
                <w:sz w:val="15"/>
                <w:szCs w:val="15"/>
              </w:rPr>
              <w:t>P4</w:t>
            </w:r>
          </w:p>
        </w:tc>
        <w:tc>
          <w:tcPr>
            <w:tcW w:w="7761" w:type="dxa"/>
            <w:vAlign w:val="center"/>
            <w:hideMark/>
          </w:tcPr>
          <w:p w14:paraId="13F46EB1" w14:textId="77777777" w:rsidR="00745F49" w:rsidRPr="001A1C28" w:rsidRDefault="00745F49" w:rsidP="00795567">
            <w:pPr>
              <w:pStyle w:val="Tabletext"/>
              <w:rPr>
                <w:rFonts w:eastAsia="Batang"/>
                <w:sz w:val="15"/>
                <w:szCs w:val="15"/>
              </w:rPr>
            </w:pPr>
            <w:r w:rsidRPr="001A1C28">
              <w:rPr>
                <w:rFonts w:eastAsia="Batang"/>
                <w:sz w:val="15"/>
                <w:szCs w:val="15"/>
              </w:rPr>
              <w:t xml:space="preserve">Demande de conversion d'un allotissement en une assignation avec une modification allant au-delà de l'enveloppe des caractéristiques de l'allotissement initial ou d'introduction d'un système additionnel ou bien encore de modification d'une assignation figurant dans la Liste conformément au § 6.1 de l'Article 6 de l'Appendice </w:t>
            </w:r>
            <w:r w:rsidRPr="001A1C28">
              <w:rPr>
                <w:rFonts w:eastAsia="Batang"/>
                <w:b/>
                <w:bCs/>
                <w:sz w:val="15"/>
                <w:szCs w:val="15"/>
              </w:rPr>
              <w:t>30B</w:t>
            </w:r>
            <w:r w:rsidRPr="001A1C28">
              <w:rPr>
                <w:rFonts w:eastAsia="Batang"/>
                <w:sz w:val="15"/>
                <w:szCs w:val="15"/>
              </w:rPr>
              <w:t xml:space="preserve">; ou demande d'inclusion d'assignations figurant dans la Liste pour un allotissement résultant d'une conversion avec une modification allant au-delà de l'enveloppe des caractéristiques de l'allotissement initial, d'introduction d'un système additionnel ou de modification d'assignations figurant dans la Liste conformément au § 6.17 de l'Article 6 de l'Appendice </w:t>
            </w:r>
            <w:r w:rsidRPr="001A1C28">
              <w:rPr>
                <w:rFonts w:eastAsia="Batang"/>
                <w:b/>
                <w:bCs/>
                <w:sz w:val="15"/>
                <w:szCs w:val="15"/>
              </w:rPr>
              <w:t>30B</w:t>
            </w:r>
            <w:r w:rsidRPr="001A1C28">
              <w:rPr>
                <w:rFonts w:eastAsia="Batang"/>
                <w:sz w:val="15"/>
                <w:szCs w:val="15"/>
                <w:vertAlign w:val="superscript"/>
              </w:rPr>
              <w:t>c)</w:t>
            </w:r>
            <w:r w:rsidRPr="001A1C28">
              <w:rPr>
                <w:rFonts w:eastAsia="Batang"/>
                <w:sz w:val="15"/>
                <w:szCs w:val="15"/>
              </w:rPr>
              <w:t>.</w:t>
            </w:r>
          </w:p>
        </w:tc>
        <w:tc>
          <w:tcPr>
            <w:tcW w:w="2170" w:type="dxa"/>
            <w:gridSpan w:val="2"/>
            <w:vAlign w:val="center"/>
            <w:hideMark/>
          </w:tcPr>
          <w:p w14:paraId="23474762" w14:textId="77777777" w:rsidR="00745F49" w:rsidRPr="001A1C28" w:rsidRDefault="00745F49" w:rsidP="00795567">
            <w:pPr>
              <w:pStyle w:val="Tabletext"/>
              <w:jc w:val="center"/>
              <w:rPr>
                <w:rFonts w:eastAsia="Batang"/>
                <w:sz w:val="15"/>
                <w:szCs w:val="15"/>
              </w:rPr>
            </w:pPr>
            <w:r w:rsidRPr="001A1C28">
              <w:rPr>
                <w:rFonts w:eastAsia="Batang"/>
                <w:sz w:val="15"/>
                <w:szCs w:val="15"/>
              </w:rPr>
              <w:t>25 350</w:t>
            </w:r>
          </w:p>
        </w:tc>
        <w:tc>
          <w:tcPr>
            <w:tcW w:w="2377" w:type="dxa"/>
            <w:gridSpan w:val="2"/>
            <w:vMerge/>
            <w:vAlign w:val="center"/>
            <w:hideMark/>
          </w:tcPr>
          <w:p w14:paraId="008A2E3B" w14:textId="77777777" w:rsidR="00745F49" w:rsidRPr="001A1C28" w:rsidRDefault="00745F49" w:rsidP="00795567">
            <w:pPr>
              <w:rPr>
                <w:rFonts w:cstheme="minorHAnsi"/>
                <w:sz w:val="16"/>
                <w:szCs w:val="16"/>
              </w:rPr>
            </w:pPr>
          </w:p>
        </w:tc>
      </w:tr>
      <w:tr w:rsidR="00745F49" w:rsidRPr="001A1C28" w14:paraId="429E6749" w14:textId="77777777" w:rsidTr="00795567">
        <w:trPr>
          <w:jc w:val="center"/>
        </w:trPr>
        <w:tc>
          <w:tcPr>
            <w:tcW w:w="331" w:type="dxa"/>
            <w:vMerge/>
            <w:vAlign w:val="center"/>
            <w:hideMark/>
          </w:tcPr>
          <w:p w14:paraId="67D0525B" w14:textId="77777777" w:rsidR="00745F49" w:rsidRPr="001A1C28" w:rsidRDefault="00745F49" w:rsidP="00795567">
            <w:pPr>
              <w:pStyle w:val="Tabletext"/>
              <w:rPr>
                <w:rFonts w:eastAsia="Batang"/>
                <w:sz w:val="15"/>
                <w:szCs w:val="15"/>
              </w:rPr>
            </w:pPr>
          </w:p>
        </w:tc>
        <w:tc>
          <w:tcPr>
            <w:tcW w:w="1082" w:type="dxa"/>
            <w:vMerge/>
            <w:vAlign w:val="center"/>
            <w:hideMark/>
          </w:tcPr>
          <w:p w14:paraId="3DF46DDC" w14:textId="77777777" w:rsidR="00745F49" w:rsidRPr="001A1C28" w:rsidRDefault="00745F49" w:rsidP="00795567">
            <w:pPr>
              <w:pStyle w:val="Tabletext"/>
              <w:rPr>
                <w:rFonts w:eastAsia="Batang"/>
                <w:sz w:val="15"/>
                <w:szCs w:val="15"/>
              </w:rPr>
            </w:pPr>
          </w:p>
        </w:tc>
        <w:tc>
          <w:tcPr>
            <w:tcW w:w="567" w:type="dxa"/>
            <w:vAlign w:val="center"/>
            <w:hideMark/>
          </w:tcPr>
          <w:p w14:paraId="652773FA" w14:textId="77777777" w:rsidR="00745F49" w:rsidRPr="001A1C28" w:rsidRDefault="00745F49" w:rsidP="00795567">
            <w:pPr>
              <w:pStyle w:val="Tabletext"/>
              <w:rPr>
                <w:rFonts w:eastAsia="Batang"/>
                <w:sz w:val="15"/>
                <w:szCs w:val="15"/>
              </w:rPr>
            </w:pPr>
            <w:r w:rsidRPr="001A1C28">
              <w:rPr>
                <w:rFonts w:eastAsia="Batang"/>
                <w:sz w:val="15"/>
                <w:szCs w:val="15"/>
              </w:rPr>
              <w:t>P5</w:t>
            </w:r>
            <w:r w:rsidRPr="001A1C28">
              <w:rPr>
                <w:rFonts w:eastAsia="Batang"/>
                <w:position w:val="6"/>
                <w:sz w:val="15"/>
                <w:szCs w:val="15"/>
              </w:rPr>
              <w:t>d)</w:t>
            </w:r>
          </w:p>
        </w:tc>
        <w:tc>
          <w:tcPr>
            <w:tcW w:w="7761" w:type="dxa"/>
            <w:vAlign w:val="center"/>
            <w:hideMark/>
          </w:tcPr>
          <w:p w14:paraId="35991C9B" w14:textId="77777777" w:rsidR="00745F49" w:rsidRPr="001A1C28" w:rsidRDefault="00745F49" w:rsidP="00795567">
            <w:pPr>
              <w:pStyle w:val="Tabletext"/>
              <w:rPr>
                <w:rFonts w:eastAsia="Batang"/>
                <w:sz w:val="15"/>
                <w:szCs w:val="15"/>
              </w:rPr>
            </w:pPr>
            <w:r w:rsidRPr="001A1C28">
              <w:rPr>
                <w:rFonts w:eastAsia="Batang"/>
                <w:sz w:val="15"/>
                <w:szCs w:val="15"/>
              </w:rPr>
              <w:t xml:space="preserve">Notification en vue de l'inscription dans le Fichier de référence international des fréquences d'assignations de fréquence aux stations spatiales du service fixe par satellite conformément à l'Article </w:t>
            </w:r>
            <w:r w:rsidRPr="001A1C28">
              <w:rPr>
                <w:rFonts w:eastAsia="Batang"/>
                <w:b/>
                <w:bCs/>
                <w:sz w:val="15"/>
                <w:szCs w:val="15"/>
              </w:rPr>
              <w:t>8</w:t>
            </w:r>
            <w:r w:rsidRPr="001A1C28">
              <w:rPr>
                <w:rFonts w:eastAsia="Batang"/>
                <w:sz w:val="15"/>
                <w:szCs w:val="15"/>
              </w:rPr>
              <w:t xml:space="preserve"> de l'Appendice </w:t>
            </w:r>
            <w:r w:rsidRPr="001A1C28">
              <w:rPr>
                <w:rFonts w:eastAsia="Batang"/>
                <w:b/>
                <w:bCs/>
                <w:sz w:val="15"/>
                <w:szCs w:val="15"/>
              </w:rPr>
              <w:t>30B</w:t>
            </w:r>
            <w:r w:rsidRPr="001A1C28">
              <w:rPr>
                <w:rFonts w:eastAsia="Batang"/>
                <w:sz w:val="15"/>
                <w:szCs w:val="15"/>
              </w:rPr>
              <w:t>.</w:t>
            </w:r>
          </w:p>
        </w:tc>
        <w:tc>
          <w:tcPr>
            <w:tcW w:w="2170" w:type="dxa"/>
            <w:gridSpan w:val="2"/>
            <w:vAlign w:val="center"/>
            <w:hideMark/>
          </w:tcPr>
          <w:p w14:paraId="4DEB3788" w14:textId="77777777" w:rsidR="00745F49" w:rsidRPr="001A1C28" w:rsidRDefault="00745F49" w:rsidP="00795567">
            <w:pPr>
              <w:pStyle w:val="Tabletext"/>
              <w:jc w:val="center"/>
              <w:rPr>
                <w:rFonts w:eastAsia="Batang"/>
                <w:sz w:val="15"/>
                <w:szCs w:val="15"/>
              </w:rPr>
            </w:pPr>
            <w:r w:rsidRPr="001A1C28">
              <w:rPr>
                <w:rFonts w:eastAsia="Batang"/>
                <w:sz w:val="15"/>
                <w:szCs w:val="15"/>
              </w:rPr>
              <w:t>20 280</w:t>
            </w:r>
          </w:p>
        </w:tc>
        <w:tc>
          <w:tcPr>
            <w:tcW w:w="2377" w:type="dxa"/>
            <w:gridSpan w:val="2"/>
            <w:vMerge/>
            <w:vAlign w:val="center"/>
            <w:hideMark/>
          </w:tcPr>
          <w:p w14:paraId="53BE3259" w14:textId="77777777" w:rsidR="00745F49" w:rsidRPr="001A1C28" w:rsidRDefault="00745F49" w:rsidP="00795567">
            <w:pPr>
              <w:rPr>
                <w:rFonts w:cstheme="minorHAnsi"/>
                <w:sz w:val="16"/>
                <w:szCs w:val="16"/>
              </w:rPr>
            </w:pPr>
          </w:p>
        </w:tc>
      </w:tr>
    </w:tbl>
    <w:p w14:paraId="51ED2506" w14:textId="77777777" w:rsidR="00745F49" w:rsidRPr="001A1C28" w:rsidRDefault="00745F49" w:rsidP="005D6486">
      <w:pPr>
        <w:tabs>
          <w:tab w:val="left" w:pos="284"/>
        </w:tabs>
        <w:spacing w:line="240" w:lineRule="auto"/>
        <w:ind w:left="284" w:hanging="284"/>
        <w:rPr>
          <w:rStyle w:val="FootnoteReference"/>
        </w:rPr>
      </w:pPr>
      <w:r w:rsidRPr="001A1C28">
        <w:rPr>
          <w:rStyle w:val="FootnoteReference"/>
        </w:rPr>
        <w:t>a)</w:t>
      </w:r>
      <w:r w:rsidRPr="001A1C28">
        <w:rPr>
          <w:rStyle w:val="FootnoteReference"/>
        </w:rPr>
        <w:tab/>
        <w:t xml:space="preserve">Les droits pour les catégories N1, N2 et N3 sont applicables à la première notification d'assignations qui contient aussi une demande d'application du numéro </w:t>
      </w:r>
      <w:r w:rsidRPr="001A1C28">
        <w:rPr>
          <w:rStyle w:val="FootnoteReference"/>
          <w:b/>
          <w:bCs/>
        </w:rPr>
        <w:t>11.32A</w:t>
      </w:r>
      <w:r w:rsidRPr="001A1C28">
        <w:rPr>
          <w:rStyle w:val="FootnoteReference"/>
        </w:rPr>
        <w:t xml:space="preserve">. Si cette application n'est pas demandée, 70% des droits indiqués s'appliqueront, les 30% restants étant perçus pour une éventuelle demande ultérieure d'application du numéro </w:t>
      </w:r>
      <w:r w:rsidRPr="001A1C28">
        <w:rPr>
          <w:rStyle w:val="FootnoteReference"/>
          <w:b/>
          <w:bCs/>
        </w:rPr>
        <w:t>11.32A</w:t>
      </w:r>
      <w:r w:rsidRPr="001A1C28">
        <w:rPr>
          <w:rStyle w:val="FootnoteReference"/>
        </w:rPr>
        <w:t>.</w:t>
      </w:r>
    </w:p>
    <w:p w14:paraId="11B2384A" w14:textId="77777777" w:rsidR="00745F49" w:rsidRPr="001A1C28" w:rsidRDefault="00745F49" w:rsidP="005D6486">
      <w:pPr>
        <w:tabs>
          <w:tab w:val="left" w:pos="284"/>
        </w:tabs>
        <w:spacing w:before="40" w:line="240" w:lineRule="auto"/>
        <w:ind w:left="284" w:hanging="284"/>
        <w:rPr>
          <w:rStyle w:val="FootnoteReference"/>
        </w:rPr>
      </w:pPr>
      <w:r w:rsidRPr="001A1C28">
        <w:rPr>
          <w:rStyle w:val="FootnoteReference"/>
        </w:rPr>
        <w:t>b)</w:t>
      </w:r>
      <w:r w:rsidRPr="001A1C28">
        <w:rPr>
          <w:rStyle w:val="FootnoteReference"/>
        </w:rPr>
        <w:tab/>
        <w:t>Dans cette catégorie, étant donné qu'une fiche de notification pour le service de radiodiffusion par satellite en Région 2 et de sa liaison de connexion associée contient à la fois la liaison descendante (Appendice 30) et la liaison de connexion (Appendice 30A), qui sont examinées et publiées conjointement, le droit total applicable à cette fiche de notification vaut le double du droit indiqué dans la colonne "Droit fixe par fiche de notification".</w:t>
      </w:r>
    </w:p>
    <w:p w14:paraId="7D2631F1" w14:textId="77777777" w:rsidR="00745F49" w:rsidRPr="001A1C28" w:rsidRDefault="00745F49" w:rsidP="005D6486">
      <w:pPr>
        <w:tabs>
          <w:tab w:val="left" w:pos="284"/>
        </w:tabs>
        <w:spacing w:before="40" w:line="240" w:lineRule="auto"/>
        <w:ind w:left="284" w:hanging="284"/>
        <w:rPr>
          <w:rStyle w:val="FootnoteReference"/>
        </w:rPr>
      </w:pPr>
      <w:r w:rsidRPr="001A1C28">
        <w:rPr>
          <w:rStyle w:val="FootnoteReference"/>
        </w:rPr>
        <w:t>c)</w:t>
      </w:r>
      <w:r w:rsidRPr="001A1C28">
        <w:rPr>
          <w:rStyle w:val="FootnoteReference"/>
        </w:rPr>
        <w:tab/>
        <w:t xml:space="preserve">Les droits à acquitter pour une demande soumise au titre du § 6.17 de l'Article 6 de l'Appendice </w:t>
      </w:r>
      <w:r w:rsidRPr="001A1C28">
        <w:rPr>
          <w:rStyle w:val="FootnoteReference"/>
          <w:b/>
          <w:bCs/>
        </w:rPr>
        <w:t>30B</w:t>
      </w:r>
      <w:r w:rsidRPr="001A1C28">
        <w:rPr>
          <w:rStyle w:val="FootnoteReference"/>
        </w:rPr>
        <w:t xml:space="preserve"> couvrent également la possibilité d'une demande ultérieure (nouvelle soumission) au titre du § 6.25. Aucun droit ne sera perçu pour une demande soumise au titre du § 6.17 de l'Article 6 de l'Appendice </w:t>
      </w:r>
      <w:r w:rsidRPr="001A1C28">
        <w:rPr>
          <w:rStyle w:val="FootnoteReference"/>
          <w:b/>
          <w:bCs/>
        </w:rPr>
        <w:t>30B</w:t>
      </w:r>
      <w:r w:rsidRPr="001A1C28">
        <w:rPr>
          <w:rStyle w:val="FootnoteReference"/>
        </w:rPr>
        <w:t xml:space="preserve"> pour une soumission traitée comme celle au titre du § 6.1 conformément au § 7.7 de l'Article 7.</w:t>
      </w:r>
    </w:p>
    <w:p w14:paraId="3D56DA32" w14:textId="77777777" w:rsidR="00745F49" w:rsidRPr="001A1C28" w:rsidRDefault="00745F49" w:rsidP="005D6486">
      <w:pPr>
        <w:tabs>
          <w:tab w:val="left" w:pos="284"/>
        </w:tabs>
        <w:spacing w:before="40" w:line="240" w:lineRule="auto"/>
        <w:ind w:left="284" w:hanging="284"/>
        <w:rPr>
          <w:rStyle w:val="FootnoteReference"/>
        </w:rPr>
      </w:pPr>
      <w:r w:rsidRPr="001A1C28">
        <w:rPr>
          <w:rStyle w:val="FootnoteReference"/>
        </w:rPr>
        <w:t>d)</w:t>
      </w:r>
      <w:r w:rsidRPr="001A1C28">
        <w:rPr>
          <w:rStyle w:val="FootnoteReference"/>
        </w:rPr>
        <w:tab/>
        <w:t>Pour les cas de regroupement d'assignations de fréquence de différents réseaux OSG dans le Fichier de référence international des fréquences qui ont été soumis par une administration (ou une administration agissant au nom d'un groupe d'administrations nommément désignées) au titre de l'Article 11 du Règlement des radiocommunications, la catégorie N1 s'applique; pour les cas soumis au titre de l'Appendice 30 ou de l'Appendice 30A, la catégorie P2 s'applique; pour les cas soumis au titre de l'Appendice 30B, la catégorie P5 s'applique.</w:t>
      </w:r>
    </w:p>
    <w:p w14:paraId="47FD7C84" w14:textId="77777777" w:rsidR="00745F49" w:rsidRPr="001A1C28" w:rsidRDefault="00745F49" w:rsidP="005D6486">
      <w:pPr>
        <w:pStyle w:val="Foot"/>
        <w:spacing w:line="240" w:lineRule="auto"/>
        <w:rPr>
          <w:sz w:val="24"/>
          <w:lang w:val="fr-FR"/>
        </w:rPr>
      </w:pPr>
      <w:r w:rsidRPr="001A1C28">
        <w:rPr>
          <w:rStyle w:val="FootnoteReference"/>
          <w:lang w:val="fr-FR"/>
        </w:rPr>
        <w:t>e)</w:t>
      </w:r>
      <w:r w:rsidRPr="001A1C28">
        <w:rPr>
          <w:rStyle w:val="FootnoteReference"/>
          <w:lang w:val="fr-FR"/>
        </w:rPr>
        <w:tab/>
        <w:t>En ce qui concerne les réseaux à satellite non géostationnaire, le droit fixe pour les catégories C1, C2, C3, N1, N2 et N3 est applicable entre 100 et 25 000 unités. Entre 25 000 et 75 000 unités, un droit additionnel par unité additionnelle, égal au droit fixe divisé par 50 000, est perçu. Au-delà de 75 000 unités, aucun droit additionnel par unité additionnelle n'est perçu.</w:t>
      </w:r>
    </w:p>
    <w:p w14:paraId="629EB150" w14:textId="77777777" w:rsidR="00745F49" w:rsidRPr="001A1C28" w:rsidRDefault="00745F49" w:rsidP="00745F49">
      <w:pPr>
        <w:tabs>
          <w:tab w:val="left" w:pos="284"/>
        </w:tabs>
        <w:spacing w:before="40"/>
        <w:ind w:left="284" w:hanging="284"/>
        <w:rPr>
          <w:rFonts w:cstheme="minorHAnsi"/>
          <w:position w:val="6"/>
          <w:sz w:val="16"/>
        </w:rPr>
      </w:pPr>
    </w:p>
    <w:p w14:paraId="7D053056" w14:textId="77777777" w:rsidR="00745F49" w:rsidRPr="001A1C28" w:rsidRDefault="00745F49" w:rsidP="00745F49">
      <w:pPr>
        <w:sectPr w:rsidR="00745F49" w:rsidRPr="001A1C28" w:rsidSect="00AE6E64">
          <w:headerReference w:type="default" r:id="rId12"/>
          <w:footerReference w:type="default" r:id="rId13"/>
          <w:pgSz w:w="16840" w:h="11907" w:orient="landscape" w:code="9"/>
          <w:pgMar w:top="1134" w:right="1418" w:bottom="1134" w:left="1418" w:header="720" w:footer="720" w:gutter="0"/>
          <w:paperSrc w:first="261" w:other="261"/>
          <w:cols w:space="720"/>
          <w:docGrid w:linePitch="326"/>
        </w:sectPr>
      </w:pPr>
    </w:p>
    <w:p w14:paraId="4B1C511F" w14:textId="77777777" w:rsidR="00745F49" w:rsidRPr="001A1C28" w:rsidRDefault="00745F49" w:rsidP="00745F49">
      <w:pPr>
        <w:pStyle w:val="Headingb"/>
        <w:rPr>
          <w:rFonts w:cstheme="minorHAnsi"/>
        </w:rPr>
      </w:pPr>
      <w:bookmarkStart w:id="11" w:name="_Toc489534507"/>
      <w:r w:rsidRPr="001A1C28">
        <w:rPr>
          <w:rFonts w:cstheme="minorHAnsi"/>
        </w:rPr>
        <w:t>*</w:t>
      </w:r>
      <w:r w:rsidRPr="001A1C28">
        <w:rPr>
          <w:rFonts w:cstheme="minorHAnsi"/>
        </w:rPr>
        <w:tab/>
      </w:r>
      <w:r w:rsidRPr="001A1C28">
        <w:t>Définition des catégories de coordination (C) et de notification (N)</w:t>
      </w:r>
      <w:bookmarkEnd w:id="11"/>
    </w:p>
    <w:p w14:paraId="1860F219" w14:textId="77777777" w:rsidR="00745F49" w:rsidRPr="001A1C28" w:rsidRDefault="00745F49" w:rsidP="00745F49">
      <w:pPr>
        <w:rPr>
          <w:rFonts w:cstheme="minorHAnsi"/>
        </w:rPr>
      </w:pPr>
      <w:r w:rsidRPr="001A1C28">
        <w:rPr>
          <w:rFonts w:cstheme="minorHAnsi"/>
        </w:rPr>
        <w:t>La relation entre la catégorie de coordination (C1, C2, C3) ou la catégorie de notification (N1, N2, N3) et le nombre de types de coordination applicables à une demande de coordination ou à la notification de tel ou tel réseau à satellite est la suivante:</w:t>
      </w:r>
    </w:p>
    <w:p w14:paraId="5A3468C5" w14:textId="77777777" w:rsidR="00745F49" w:rsidRPr="001A1C28" w:rsidRDefault="00745F49" w:rsidP="00745F49">
      <w:pPr>
        <w:pStyle w:val="enumlev1"/>
      </w:pPr>
      <w:r w:rsidRPr="001A1C28">
        <w:t>•</w:t>
      </w:r>
      <w:r w:rsidRPr="001A1C28">
        <w:tab/>
        <w:t>C1 et N1 correspondent à une fiche de notification de réseau à satellite ne faisant intervenir qu'un seul type de coordination assujetti au recouvrement des coûts (A, B, C, D, E ou F). Les deux catégories comprennent également les cas dans lesquels aucun type de coordination ne s'applique compte tenu de la conclusion défavorable relativement au numéro 11.31 du Règlement des radiocommunications, formulée pour toutes les assignations de fréquence du réseau faisant l'objet de la fiche de notification soumise, ou les cas comportant des assignations de fréquence publiées uniquement pour information.</w:t>
      </w:r>
    </w:p>
    <w:p w14:paraId="27A4368B" w14:textId="77777777" w:rsidR="00745F49" w:rsidRPr="001A1C28" w:rsidRDefault="00745F49" w:rsidP="00745F49">
      <w:pPr>
        <w:pStyle w:val="enumlev1"/>
      </w:pPr>
      <w:r w:rsidRPr="001A1C28">
        <w:t>•</w:t>
      </w:r>
      <w:r w:rsidRPr="001A1C28">
        <w:tab/>
        <w:t>C2 et N2 correspondent à une fiche de notification de réseau à satellite faisant intervenir deux ou trois types de coordination assujettis au recouvrement des coûts, quels qu'ils soient (A, B, C, D, E ou F).</w:t>
      </w:r>
    </w:p>
    <w:p w14:paraId="61CD3854" w14:textId="77777777" w:rsidR="00745F49" w:rsidRPr="001A1C28" w:rsidRDefault="00745F49" w:rsidP="00745F49">
      <w:pPr>
        <w:pStyle w:val="enumlev1"/>
        <w:spacing w:after="240"/>
      </w:pPr>
      <w:r w:rsidRPr="001A1C28">
        <w:t>•</w:t>
      </w:r>
      <w:r w:rsidRPr="001A1C28">
        <w:tab/>
        <w:t>C3 et N3 correspondent à une fiche de notification de réseau à satellite faisant intervenir quatre ou plus de quatre types de coordination assujettis au recouvrement des coûts, quels qu'ils soient (A, B, C, D, E ou 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745F49" w:rsidRPr="001A1C28" w14:paraId="251D4325" w14:textId="77777777" w:rsidTr="00795567">
        <w:tc>
          <w:tcPr>
            <w:tcW w:w="3969" w:type="dxa"/>
            <w:hideMark/>
          </w:tcPr>
          <w:p w14:paraId="18F6D372" w14:textId="77777777" w:rsidR="00745F49" w:rsidRPr="001A1C28" w:rsidRDefault="00745F49" w:rsidP="00795567">
            <w:pPr>
              <w:pStyle w:val="Tablehead"/>
            </w:pPr>
            <w:r w:rsidRPr="001A1C28">
              <w:t>Type de coordination assujetti au recouvrement des coûts</w:t>
            </w:r>
          </w:p>
        </w:tc>
        <w:tc>
          <w:tcPr>
            <w:tcW w:w="5529" w:type="dxa"/>
            <w:hideMark/>
          </w:tcPr>
          <w:p w14:paraId="501A8997" w14:textId="77777777" w:rsidR="00745F49" w:rsidRPr="001A1C28" w:rsidRDefault="00745F49" w:rsidP="00795567">
            <w:pPr>
              <w:pStyle w:val="Tablehead"/>
            </w:pPr>
            <w:r w:rsidRPr="001A1C28">
              <w:t>Différents types de coordination prévus dans le Règlement des radiocommunications</w:t>
            </w:r>
          </w:p>
        </w:tc>
      </w:tr>
      <w:tr w:rsidR="00745F49" w:rsidRPr="001A1C28" w14:paraId="58EEF37A" w14:textId="77777777" w:rsidTr="00795567">
        <w:tc>
          <w:tcPr>
            <w:tcW w:w="3969" w:type="dxa"/>
            <w:hideMark/>
          </w:tcPr>
          <w:p w14:paraId="6EA59B62" w14:textId="77777777" w:rsidR="00745F49" w:rsidRPr="001A1C28" w:rsidRDefault="00745F49" w:rsidP="00795567">
            <w:pPr>
              <w:pStyle w:val="Tabletext"/>
              <w:jc w:val="center"/>
              <w:rPr>
                <w:szCs w:val="22"/>
              </w:rPr>
            </w:pPr>
            <w:r w:rsidRPr="001A1C28">
              <w:rPr>
                <w:szCs w:val="22"/>
              </w:rPr>
              <w:t>A</w:t>
            </w:r>
          </w:p>
        </w:tc>
        <w:tc>
          <w:tcPr>
            <w:tcW w:w="5529" w:type="dxa"/>
            <w:hideMark/>
          </w:tcPr>
          <w:p w14:paraId="6247009A" w14:textId="1E351870" w:rsidR="00745F49" w:rsidRPr="001A1C28" w:rsidRDefault="00745F49" w:rsidP="00795567">
            <w:pPr>
              <w:pStyle w:val="Tabletext"/>
              <w:rPr>
                <w:szCs w:val="22"/>
              </w:rPr>
            </w:pPr>
            <w:r w:rsidRPr="001A1C28">
              <w:rPr>
                <w:szCs w:val="22"/>
              </w:rPr>
              <w:t>Numéro 9.7</w:t>
            </w:r>
          </w:p>
        </w:tc>
      </w:tr>
      <w:tr w:rsidR="00745F49" w:rsidRPr="001A1C28" w14:paraId="1FEFB7F0" w14:textId="77777777" w:rsidTr="00795567">
        <w:tc>
          <w:tcPr>
            <w:tcW w:w="3969" w:type="dxa"/>
            <w:hideMark/>
          </w:tcPr>
          <w:p w14:paraId="61FF7FDC" w14:textId="77777777" w:rsidR="00745F49" w:rsidRPr="001A1C28" w:rsidRDefault="00745F49" w:rsidP="00795567">
            <w:pPr>
              <w:pStyle w:val="Tabletext"/>
              <w:jc w:val="center"/>
              <w:rPr>
                <w:szCs w:val="22"/>
              </w:rPr>
            </w:pPr>
            <w:r w:rsidRPr="001A1C28">
              <w:rPr>
                <w:szCs w:val="22"/>
              </w:rPr>
              <w:t>B</w:t>
            </w:r>
          </w:p>
        </w:tc>
        <w:tc>
          <w:tcPr>
            <w:tcW w:w="5529" w:type="dxa"/>
            <w:hideMark/>
          </w:tcPr>
          <w:p w14:paraId="21D91462" w14:textId="77777777" w:rsidR="00745F49" w:rsidRPr="001A1C28" w:rsidRDefault="00745F49" w:rsidP="00795567">
            <w:pPr>
              <w:pStyle w:val="Tabletext"/>
              <w:rPr>
                <w:szCs w:val="22"/>
              </w:rPr>
            </w:pPr>
            <w:r w:rsidRPr="001A1C28">
              <w:rPr>
                <w:szCs w:val="22"/>
              </w:rPr>
              <w:t>AP30 7.1, AP30A 7.1</w:t>
            </w:r>
          </w:p>
        </w:tc>
      </w:tr>
      <w:tr w:rsidR="00745F49" w:rsidRPr="001A1C28" w14:paraId="3BF19C9D" w14:textId="77777777" w:rsidTr="00795567">
        <w:tc>
          <w:tcPr>
            <w:tcW w:w="3969" w:type="dxa"/>
            <w:hideMark/>
          </w:tcPr>
          <w:p w14:paraId="4A703ED7" w14:textId="77777777" w:rsidR="00745F49" w:rsidRPr="001A1C28" w:rsidRDefault="00745F49" w:rsidP="00795567">
            <w:pPr>
              <w:pStyle w:val="Tabletext"/>
              <w:jc w:val="center"/>
              <w:rPr>
                <w:szCs w:val="22"/>
              </w:rPr>
            </w:pPr>
            <w:r w:rsidRPr="001A1C28">
              <w:rPr>
                <w:szCs w:val="22"/>
              </w:rPr>
              <w:t>C</w:t>
            </w:r>
          </w:p>
        </w:tc>
        <w:tc>
          <w:tcPr>
            <w:tcW w:w="5529" w:type="dxa"/>
            <w:hideMark/>
          </w:tcPr>
          <w:p w14:paraId="4F2790FA" w14:textId="75F732E3" w:rsidR="00745F49" w:rsidRPr="001A1C28" w:rsidRDefault="00745F49" w:rsidP="00795567">
            <w:pPr>
              <w:pStyle w:val="Tabletext"/>
              <w:rPr>
                <w:szCs w:val="22"/>
              </w:rPr>
            </w:pPr>
            <w:r w:rsidRPr="001A1C28">
              <w:rPr>
                <w:szCs w:val="22"/>
              </w:rPr>
              <w:t>Numéro 9.11, RS539</w:t>
            </w:r>
          </w:p>
        </w:tc>
      </w:tr>
      <w:tr w:rsidR="00745F49" w:rsidRPr="001A1C28" w14:paraId="6C9B7BF3" w14:textId="77777777" w:rsidTr="00795567">
        <w:tc>
          <w:tcPr>
            <w:tcW w:w="3969" w:type="dxa"/>
            <w:hideMark/>
          </w:tcPr>
          <w:p w14:paraId="3F120C0D" w14:textId="77777777" w:rsidR="00745F49" w:rsidRPr="001A1C28" w:rsidRDefault="00745F49" w:rsidP="00795567">
            <w:pPr>
              <w:pStyle w:val="Tabletext"/>
              <w:jc w:val="center"/>
              <w:rPr>
                <w:szCs w:val="22"/>
              </w:rPr>
            </w:pPr>
            <w:r w:rsidRPr="001A1C28">
              <w:rPr>
                <w:szCs w:val="22"/>
              </w:rPr>
              <w:t>D</w:t>
            </w:r>
          </w:p>
        </w:tc>
        <w:tc>
          <w:tcPr>
            <w:tcW w:w="5529" w:type="dxa"/>
            <w:hideMark/>
          </w:tcPr>
          <w:p w14:paraId="32652078" w14:textId="77777777" w:rsidR="00745F49" w:rsidRPr="001A1C28" w:rsidRDefault="00745F49" w:rsidP="00795567">
            <w:pPr>
              <w:pStyle w:val="Tabletext"/>
              <w:rPr>
                <w:szCs w:val="22"/>
              </w:rPr>
            </w:pPr>
            <w:r w:rsidRPr="001A1C28">
              <w:rPr>
                <w:szCs w:val="22"/>
              </w:rPr>
              <w:t>Numéros 9.7B, 9.11A, 9.12, 9.12A, 9.13, 9.14</w:t>
            </w:r>
          </w:p>
        </w:tc>
      </w:tr>
      <w:tr w:rsidR="00745F49" w:rsidRPr="001A1C28" w14:paraId="06646049" w14:textId="77777777" w:rsidTr="00795567">
        <w:tc>
          <w:tcPr>
            <w:tcW w:w="3969" w:type="dxa"/>
            <w:hideMark/>
          </w:tcPr>
          <w:p w14:paraId="23EF09BF" w14:textId="77777777" w:rsidR="00745F49" w:rsidRPr="001A1C28" w:rsidRDefault="00745F49" w:rsidP="00795567">
            <w:pPr>
              <w:pStyle w:val="Tabletext"/>
              <w:jc w:val="center"/>
              <w:rPr>
                <w:szCs w:val="22"/>
              </w:rPr>
            </w:pPr>
            <w:r w:rsidRPr="001A1C28">
              <w:rPr>
                <w:szCs w:val="22"/>
              </w:rPr>
              <w:t>E</w:t>
            </w:r>
          </w:p>
        </w:tc>
        <w:tc>
          <w:tcPr>
            <w:tcW w:w="5529" w:type="dxa"/>
            <w:hideMark/>
          </w:tcPr>
          <w:p w14:paraId="2455B097" w14:textId="77777777" w:rsidR="00745F49" w:rsidRPr="001A1C28" w:rsidRDefault="00745F49" w:rsidP="00795567">
            <w:pPr>
              <w:pStyle w:val="Tabletext"/>
              <w:rPr>
                <w:szCs w:val="22"/>
              </w:rPr>
            </w:pPr>
            <w:r w:rsidRPr="001A1C28">
              <w:rPr>
                <w:szCs w:val="22"/>
              </w:rPr>
              <w:t>Numéro 9.7A</w:t>
            </w:r>
            <w:r w:rsidRPr="001A1C28">
              <w:rPr>
                <w:rStyle w:val="FootnoteReference"/>
              </w:rPr>
              <w:footnoteReference w:id="4"/>
            </w:r>
          </w:p>
        </w:tc>
      </w:tr>
      <w:tr w:rsidR="00745F49" w:rsidRPr="001A1C28" w14:paraId="67C4D4E4" w14:textId="77777777" w:rsidTr="00795567">
        <w:tc>
          <w:tcPr>
            <w:tcW w:w="3969" w:type="dxa"/>
            <w:hideMark/>
          </w:tcPr>
          <w:p w14:paraId="53CE7250" w14:textId="77777777" w:rsidR="00745F49" w:rsidRPr="001A1C28" w:rsidRDefault="00745F49" w:rsidP="00795567">
            <w:pPr>
              <w:pStyle w:val="Tabletext"/>
              <w:jc w:val="center"/>
              <w:rPr>
                <w:szCs w:val="22"/>
              </w:rPr>
            </w:pPr>
            <w:r w:rsidRPr="001A1C28">
              <w:rPr>
                <w:szCs w:val="22"/>
              </w:rPr>
              <w:t>F</w:t>
            </w:r>
          </w:p>
        </w:tc>
        <w:tc>
          <w:tcPr>
            <w:tcW w:w="5529" w:type="dxa"/>
            <w:hideMark/>
          </w:tcPr>
          <w:p w14:paraId="32043DD5" w14:textId="77777777" w:rsidR="00745F49" w:rsidRPr="001A1C28" w:rsidRDefault="00745F49" w:rsidP="00795567">
            <w:pPr>
              <w:pStyle w:val="Tabletext"/>
              <w:rPr>
                <w:szCs w:val="22"/>
              </w:rPr>
            </w:pPr>
            <w:r w:rsidRPr="001A1C28">
              <w:rPr>
                <w:szCs w:val="22"/>
              </w:rPr>
              <w:t>Numéro 9.21</w:t>
            </w:r>
          </w:p>
        </w:tc>
      </w:tr>
    </w:tbl>
    <w:p w14:paraId="052817BB" w14:textId="77777777" w:rsidR="00E66BD2" w:rsidRDefault="00E66BD2" w:rsidP="00E66BD2"/>
    <w:p w14:paraId="6E231FCC" w14:textId="77777777" w:rsidR="00ED4F28" w:rsidRPr="00CC0FA2" w:rsidRDefault="00745F49" w:rsidP="005D6486">
      <w:pPr>
        <w:jc w:val="center"/>
      </w:pPr>
      <w:r w:rsidRPr="001A1C28">
        <w:t>______________</w:t>
      </w:r>
    </w:p>
    <w:sectPr w:rsidR="00ED4F28" w:rsidRPr="00CC0FA2" w:rsidSect="005C3890">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7D2C7" w14:textId="77777777" w:rsidR="00A12233" w:rsidRDefault="00A12233">
      <w:r>
        <w:separator/>
      </w:r>
    </w:p>
  </w:endnote>
  <w:endnote w:type="continuationSeparator" w:id="0">
    <w:p w14:paraId="701E79BD" w14:textId="77777777" w:rsidR="00A12233" w:rsidRDefault="00A1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AF64" w14:textId="77777777" w:rsidR="00745F49" w:rsidRDefault="00745F49" w:rsidP="00FA5226">
    <w:pPr>
      <w:spacing w:after="120"/>
      <w:jc w:val="center"/>
    </w:pPr>
    <w:r w:rsidRPr="001071FC">
      <w:rPr>
        <w:lang w:val="en-GB"/>
      </w:rPr>
      <w:t xml:space="preserve">• </w:t>
    </w:r>
    <w:hyperlink r:id="rId1" w:history="1">
      <w:r>
        <w:rPr>
          <w:rStyle w:val="Hyperlink"/>
        </w:rPr>
        <w:t>http://www.itu.int/council</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63B6" w14:textId="009814F5" w:rsidR="00745F49" w:rsidRPr="00217A9A" w:rsidRDefault="00745F49" w:rsidP="00217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019E" w14:textId="77777777" w:rsidR="00732045" w:rsidRDefault="00B27B09">
    <w:pPr>
      <w:pStyle w:val="Footer"/>
    </w:pPr>
    <w:fldSimple w:instr=" FILENAME \p \* MERGEFORMAT ">
      <w:r w:rsidR="00A12233">
        <w:t>Document2</w:t>
      </w:r>
    </w:fldSimple>
    <w:r w:rsidR="00732045">
      <w:tab/>
    </w:r>
    <w:r w:rsidR="002F1B76">
      <w:fldChar w:fldCharType="begin"/>
    </w:r>
    <w:r w:rsidR="00732045">
      <w:instrText xml:space="preserve"> savedate \@ dd.MM.yy </w:instrText>
    </w:r>
    <w:r w:rsidR="002F1B76">
      <w:fldChar w:fldCharType="separate"/>
    </w:r>
    <w:r w:rsidR="00FA1231">
      <w:t>10.06.20</w:t>
    </w:r>
    <w:r w:rsidR="002F1B76">
      <w:fldChar w:fldCharType="end"/>
    </w:r>
    <w:r w:rsidR="00732045">
      <w:tab/>
    </w:r>
    <w:r w:rsidR="002F1B76">
      <w:fldChar w:fldCharType="begin"/>
    </w:r>
    <w:r w:rsidR="00732045">
      <w:instrText xml:space="preserve"> printdate \@ dd.MM.yy </w:instrText>
    </w:r>
    <w:r w:rsidR="002F1B76">
      <w:fldChar w:fldCharType="separate"/>
    </w:r>
    <w:r w:rsidR="00A12233">
      <w:t>18.07.00</w:t>
    </w:r>
    <w:r w:rsidR="002F1B7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E6F9" w14:textId="77777777" w:rsidR="00732045" w:rsidRDefault="00B27B09">
    <w:pPr>
      <w:pStyle w:val="Footer"/>
    </w:pPr>
    <w:fldSimple w:instr=" FILENAME \p \* MERGEFORMAT ">
      <w:r w:rsidR="00A12233">
        <w:t>Document2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C96E" w14:textId="1CABA9A6" w:rsidR="00732045" w:rsidRPr="00217A9A" w:rsidRDefault="00732045" w:rsidP="00217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AEB71" w14:textId="77777777" w:rsidR="00A12233" w:rsidRDefault="00A12233">
      <w:r>
        <w:t>____________________</w:t>
      </w:r>
    </w:p>
  </w:footnote>
  <w:footnote w:type="continuationSeparator" w:id="0">
    <w:p w14:paraId="3282F07F" w14:textId="77777777" w:rsidR="00A12233" w:rsidRDefault="00A12233">
      <w:r>
        <w:continuationSeparator/>
      </w:r>
    </w:p>
  </w:footnote>
  <w:footnote w:id="1">
    <w:p w14:paraId="157F9D2D" w14:textId="77777777" w:rsidR="00745F49" w:rsidRDefault="00745F49" w:rsidP="00745F49">
      <w:pPr>
        <w:pStyle w:val="FootnoteText"/>
      </w:pPr>
      <w:r>
        <w:rPr>
          <w:rStyle w:val="FootnoteReference"/>
        </w:rPr>
        <w:footnoteRef/>
      </w:r>
      <w:r>
        <w:tab/>
      </w:r>
      <w:r w:rsidRPr="0059762B">
        <w:rPr>
          <w:sz w:val="20"/>
          <w:lang w:val="fr-CH"/>
        </w:rPr>
        <w:t>Dans la présente Décision, l'expression "réseau à satellite" renvoie à un système spatial au sens du numéro 1.110 du Règlement des radiocommunications.</w:t>
      </w:r>
    </w:p>
  </w:footnote>
  <w:footnote w:id="2">
    <w:p w14:paraId="5BBD74D4" w14:textId="77777777" w:rsidR="00745F49" w:rsidRDefault="00745F49" w:rsidP="00745F49">
      <w:pPr>
        <w:pStyle w:val="FootnoteText"/>
      </w:pPr>
      <w:r>
        <w:rPr>
          <w:rStyle w:val="FootnoteReference"/>
        </w:rPr>
        <w:footnoteRef/>
      </w:r>
      <w:r>
        <w:tab/>
      </w:r>
      <w:r w:rsidRPr="00185693">
        <w:rPr>
          <w:sz w:val="20"/>
        </w:rPr>
        <w:t>Le droit par "unité" (voir l'Annexe) ne doit pas être entendu comme étant une taxe imposée aux utilisateurs du spectre. Elle sert ici de facteur pour le calcul du recouvrement des coûts concernant la publication des systèmes à satellites.</w:t>
      </w:r>
    </w:p>
  </w:footnote>
  <w:footnote w:id="3">
    <w:p w14:paraId="0E37CCAC" w14:textId="77777777" w:rsidR="00745F49" w:rsidRDefault="00745F49" w:rsidP="00745F49">
      <w:pPr>
        <w:pStyle w:val="FootnoteText"/>
      </w:pPr>
      <w:r>
        <w:rPr>
          <w:rStyle w:val="FootnoteReference"/>
        </w:rPr>
        <w:footnoteRef/>
      </w:r>
      <w:r>
        <w:tab/>
      </w:r>
      <w:r w:rsidRPr="0059762B">
        <w:rPr>
          <w:sz w:val="20"/>
          <w:lang w:val="fr-CH"/>
        </w:rPr>
        <w:t>Les fiches de notification soumises au titre de l'Article 4 de l'Appendice 30 et de l'Appendice 30A dans les Plans pour les Régions 1 et 3 se rapportant à une seule et même position orbitale avec le même nom de satellite et reçues à la même date sont considérées comme une seule et même fiche de notification de "réseau à satellite" aux fins de la franchise.</w:t>
      </w:r>
    </w:p>
  </w:footnote>
  <w:footnote w:id="4">
    <w:p w14:paraId="40E56980" w14:textId="77777777" w:rsidR="00745F49" w:rsidRDefault="00745F49" w:rsidP="00745F49">
      <w:pPr>
        <w:pStyle w:val="FootnoteText"/>
      </w:pPr>
      <w:r>
        <w:rPr>
          <w:rStyle w:val="FootnoteReference"/>
        </w:rPr>
        <w:footnoteRef/>
      </w:r>
      <w:r>
        <w:tab/>
      </w:r>
      <w:r w:rsidRPr="00FA5226">
        <w:rPr>
          <w:sz w:val="20"/>
          <w:lang w:val="fr-CH"/>
        </w:rPr>
        <w:t>Recouvrement des coûts pour la catégorie C1 uniquement. Voir également le point 11 du </w:t>
      </w:r>
      <w:r w:rsidRPr="00FA5226">
        <w:rPr>
          <w:i/>
          <w:sz w:val="20"/>
          <w:lang w:val="fr-CH"/>
        </w:rPr>
        <w:t>décide</w:t>
      </w:r>
      <w:r w:rsidRPr="00FA5226">
        <w:rPr>
          <w:sz w:val="20"/>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CAE7C" w14:textId="77777777" w:rsidR="00745F49" w:rsidRDefault="00745F49" w:rsidP="00FA5226">
    <w:pPr>
      <w:pStyle w:val="Header"/>
    </w:pPr>
    <w:r>
      <w:fldChar w:fldCharType="begin"/>
    </w:r>
    <w:r>
      <w:instrText>PAGE</w:instrText>
    </w:r>
    <w:r>
      <w:fldChar w:fldCharType="separate"/>
    </w:r>
    <w:r w:rsidR="00D07C02">
      <w:rPr>
        <w:noProof/>
      </w:rPr>
      <w:t>6</w:t>
    </w:r>
    <w:r>
      <w:rPr>
        <w:noProof/>
      </w:rPr>
      <w:fldChar w:fldCharType="end"/>
    </w:r>
  </w:p>
  <w:p w14:paraId="7DEEACE6" w14:textId="5CC2F200" w:rsidR="00745F49" w:rsidRDefault="00745F49" w:rsidP="00FA5226">
    <w:pPr>
      <w:pStyle w:val="Header"/>
      <w:spacing w:after="160"/>
    </w:pPr>
    <w:r>
      <w:t>C</w:t>
    </w:r>
    <w:r w:rsidR="00217A9A">
      <w:t>20/70</w:t>
    </w:r>
    <w:r>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5BA75" w14:textId="77777777" w:rsidR="00745F49" w:rsidRDefault="00745F49" w:rsidP="00FA5226">
    <w:pPr>
      <w:pStyle w:val="Header"/>
    </w:pPr>
    <w:r>
      <w:fldChar w:fldCharType="begin"/>
    </w:r>
    <w:r>
      <w:instrText>PAGE</w:instrText>
    </w:r>
    <w:r>
      <w:fldChar w:fldCharType="separate"/>
    </w:r>
    <w:r w:rsidR="00D07C02">
      <w:rPr>
        <w:noProof/>
      </w:rPr>
      <w:t>8</w:t>
    </w:r>
    <w:r>
      <w:rPr>
        <w:noProof/>
      </w:rPr>
      <w:fldChar w:fldCharType="end"/>
    </w:r>
  </w:p>
  <w:p w14:paraId="47DF0A72" w14:textId="06DF8FFA" w:rsidR="00745F49" w:rsidRDefault="005D6486" w:rsidP="00FA5226">
    <w:pPr>
      <w:pStyle w:val="Header"/>
      <w:spacing w:after="160"/>
    </w:pPr>
    <w:r>
      <w:t>C</w:t>
    </w:r>
    <w:r w:rsidR="00217A9A">
      <w:t>20/70</w:t>
    </w:r>
    <w:r>
      <w:t>-F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16079"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7BDEC3BE" w14:textId="77777777" w:rsidR="00732045" w:rsidRDefault="00732045">
    <w:pPr>
      <w:pStyle w:val="Header"/>
    </w:pPr>
    <w:r>
      <w:t>C2001/#-F</w:t>
    </w:r>
  </w:p>
  <w:p w14:paraId="2C083C4C" w14:textId="77777777" w:rsidR="00353F5A" w:rsidRDefault="00353F5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5355D" w14:textId="77777777" w:rsidR="00732045" w:rsidRDefault="00C27A7C" w:rsidP="00475FB3">
    <w:pPr>
      <w:pStyle w:val="Header"/>
    </w:pPr>
    <w:r>
      <w:fldChar w:fldCharType="begin"/>
    </w:r>
    <w:r>
      <w:instrText>PAGE</w:instrText>
    </w:r>
    <w:r>
      <w:fldChar w:fldCharType="separate"/>
    </w:r>
    <w:r w:rsidR="00106B19">
      <w:rPr>
        <w:noProof/>
      </w:rPr>
      <w:t>2</w:t>
    </w:r>
    <w:r>
      <w:rPr>
        <w:noProof/>
      </w:rPr>
      <w:fldChar w:fldCharType="end"/>
    </w:r>
  </w:p>
  <w:p w14:paraId="09CD30B1" w14:textId="77777777" w:rsidR="00732045" w:rsidRDefault="00ED4F28" w:rsidP="00106B19">
    <w:pPr>
      <w:pStyle w:val="Header"/>
    </w:pPr>
    <w:r>
      <w:t>VC</w:t>
    </w:r>
    <w:r w:rsidR="00732045">
      <w:t>/ -F</w:t>
    </w:r>
  </w:p>
  <w:p w14:paraId="1FD1AC2D" w14:textId="77777777" w:rsidR="00353F5A" w:rsidRDefault="00353F5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C317E" w14:textId="77777777" w:rsidR="005D6486" w:rsidRDefault="005D6486" w:rsidP="005D6486">
    <w:pPr>
      <w:pStyle w:val="Header"/>
    </w:pPr>
    <w:r>
      <w:fldChar w:fldCharType="begin"/>
    </w:r>
    <w:r>
      <w:instrText>PAGE</w:instrText>
    </w:r>
    <w:r>
      <w:fldChar w:fldCharType="separate"/>
    </w:r>
    <w:r w:rsidR="00D07C02">
      <w:rPr>
        <w:noProof/>
      </w:rPr>
      <w:t>9</w:t>
    </w:r>
    <w:r>
      <w:rPr>
        <w:noProof/>
      </w:rPr>
      <w:fldChar w:fldCharType="end"/>
    </w:r>
  </w:p>
  <w:p w14:paraId="3C438B29" w14:textId="6C914908" w:rsidR="005D6486" w:rsidRDefault="00217A9A" w:rsidP="005D6486">
    <w:pPr>
      <w:pStyle w:val="Header"/>
      <w:spacing w:after="160"/>
    </w:pPr>
    <w:r>
      <w:t>C20/70-F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28"/>
    <w:rsid w:val="000D0D0A"/>
    <w:rsid w:val="00103163"/>
    <w:rsid w:val="00106B19"/>
    <w:rsid w:val="00115D93"/>
    <w:rsid w:val="001247A8"/>
    <w:rsid w:val="001378C0"/>
    <w:rsid w:val="0018694A"/>
    <w:rsid w:val="001A3287"/>
    <w:rsid w:val="001A6508"/>
    <w:rsid w:val="001D4C31"/>
    <w:rsid w:val="001E4D21"/>
    <w:rsid w:val="00207CD1"/>
    <w:rsid w:val="00217A9A"/>
    <w:rsid w:val="002477A2"/>
    <w:rsid w:val="00263A51"/>
    <w:rsid w:val="00267E02"/>
    <w:rsid w:val="002A5D44"/>
    <w:rsid w:val="002E0BC4"/>
    <w:rsid w:val="002F1B76"/>
    <w:rsid w:val="0033568E"/>
    <w:rsid w:val="00353F5A"/>
    <w:rsid w:val="00355FF5"/>
    <w:rsid w:val="00361350"/>
    <w:rsid w:val="003C3FAE"/>
    <w:rsid w:val="004038CB"/>
    <w:rsid w:val="0040546F"/>
    <w:rsid w:val="0042404A"/>
    <w:rsid w:val="0044618F"/>
    <w:rsid w:val="0046769A"/>
    <w:rsid w:val="00475FB3"/>
    <w:rsid w:val="004C37A9"/>
    <w:rsid w:val="004F259E"/>
    <w:rsid w:val="00511F1D"/>
    <w:rsid w:val="00520F36"/>
    <w:rsid w:val="00540615"/>
    <w:rsid w:val="00540A6D"/>
    <w:rsid w:val="00571EEA"/>
    <w:rsid w:val="00575417"/>
    <w:rsid w:val="005768E1"/>
    <w:rsid w:val="005B1938"/>
    <w:rsid w:val="005C3890"/>
    <w:rsid w:val="005D6486"/>
    <w:rsid w:val="005F7BFE"/>
    <w:rsid w:val="00600017"/>
    <w:rsid w:val="006235CA"/>
    <w:rsid w:val="006643AB"/>
    <w:rsid w:val="007210CD"/>
    <w:rsid w:val="00732045"/>
    <w:rsid w:val="007369DB"/>
    <w:rsid w:val="00745F49"/>
    <w:rsid w:val="007956C2"/>
    <w:rsid w:val="007A187E"/>
    <w:rsid w:val="007C72C2"/>
    <w:rsid w:val="007D4436"/>
    <w:rsid w:val="007F257A"/>
    <w:rsid w:val="007F3665"/>
    <w:rsid w:val="00800037"/>
    <w:rsid w:val="00861D73"/>
    <w:rsid w:val="008A4E87"/>
    <w:rsid w:val="008D76E6"/>
    <w:rsid w:val="0092392D"/>
    <w:rsid w:val="0093234A"/>
    <w:rsid w:val="009C307F"/>
    <w:rsid w:val="009C353C"/>
    <w:rsid w:val="00A12233"/>
    <w:rsid w:val="00A2113E"/>
    <w:rsid w:val="00A23A51"/>
    <w:rsid w:val="00A24607"/>
    <w:rsid w:val="00A25CD3"/>
    <w:rsid w:val="00A7353C"/>
    <w:rsid w:val="00A82767"/>
    <w:rsid w:val="00AA332F"/>
    <w:rsid w:val="00AA7BBB"/>
    <w:rsid w:val="00AB64A8"/>
    <w:rsid w:val="00AC0266"/>
    <w:rsid w:val="00AD24EC"/>
    <w:rsid w:val="00B27B09"/>
    <w:rsid w:val="00B309F9"/>
    <w:rsid w:val="00B32B60"/>
    <w:rsid w:val="00B61619"/>
    <w:rsid w:val="00BB4545"/>
    <w:rsid w:val="00BD5873"/>
    <w:rsid w:val="00C04BE3"/>
    <w:rsid w:val="00C25D29"/>
    <w:rsid w:val="00C27A7C"/>
    <w:rsid w:val="00CA08ED"/>
    <w:rsid w:val="00CF183B"/>
    <w:rsid w:val="00D07C02"/>
    <w:rsid w:val="00D375CD"/>
    <w:rsid w:val="00D553A2"/>
    <w:rsid w:val="00D774D3"/>
    <w:rsid w:val="00D904E8"/>
    <w:rsid w:val="00DA08C3"/>
    <w:rsid w:val="00DB5A3E"/>
    <w:rsid w:val="00DC22AA"/>
    <w:rsid w:val="00DD3329"/>
    <w:rsid w:val="00DF74DD"/>
    <w:rsid w:val="00E25AD0"/>
    <w:rsid w:val="00E66BD2"/>
    <w:rsid w:val="00EB6350"/>
    <w:rsid w:val="00ED4F28"/>
    <w:rsid w:val="00F15B57"/>
    <w:rsid w:val="00F427DB"/>
    <w:rsid w:val="00FA1231"/>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426A7F"/>
  <w15:docId w15:val="{3BE36841-2244-4556-96CD-09CFBCC0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B0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val="fr-FR" w:eastAsia="en-US"/>
    </w:rPr>
  </w:style>
  <w:style w:type="paragraph" w:styleId="Heading1">
    <w:name w:val="heading 1"/>
    <w:basedOn w:val="Normal"/>
    <w:next w:val="Normal"/>
    <w:qFormat/>
    <w:rsid w:val="00732045"/>
    <w:pPr>
      <w:keepNext/>
      <w:keepLines/>
      <w:tabs>
        <w:tab w:val="clear" w:pos="794"/>
        <w:tab w:val="clear" w:pos="1191"/>
        <w:tab w:val="clear" w:pos="1588"/>
        <w:tab w:val="clear" w:pos="1985"/>
        <w:tab w:val="left" w:pos="567"/>
        <w:tab w:val="left" w:pos="1134"/>
        <w:tab w:val="left" w:pos="1701"/>
        <w:tab w:val="left" w:pos="2268"/>
        <w:tab w:val="left" w:pos="2835"/>
      </w:tabs>
      <w:spacing w:before="480" w:line="240" w:lineRule="auto"/>
      <w:ind w:left="567" w:hanging="567"/>
      <w:jc w:val="left"/>
      <w:outlineLvl w:val="0"/>
    </w:pPr>
    <w:rPr>
      <w:rFonts w:cs="Times New Roman"/>
      <w:b/>
      <w:sz w:val="28"/>
      <w:szCs w:val="20"/>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3">
    <w:name w:val="toc 3"/>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2">
    <w:name w:val="toc 2"/>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1">
    <w:name w:val="toc 1"/>
    <w:basedOn w:val="Normal"/>
    <w:rsid w:val="00732045"/>
    <w:pPr>
      <w:tabs>
        <w:tab w:val="clear" w:pos="794"/>
        <w:tab w:val="clear" w:pos="1191"/>
        <w:tab w:val="clear" w:pos="1588"/>
        <w:tab w:val="clear" w:pos="1985"/>
        <w:tab w:val="left" w:pos="964"/>
        <w:tab w:val="left" w:leader="dot" w:pos="8789"/>
        <w:tab w:val="right" w:pos="9639"/>
      </w:tabs>
      <w:spacing w:before="240" w:line="240" w:lineRule="auto"/>
      <w:ind w:left="964" w:hanging="964"/>
      <w:jc w:val="left"/>
    </w:pPr>
    <w:rPr>
      <w:rFonts w:cs="Times New Roman"/>
      <w:szCs w:val="20"/>
    </w:rPr>
  </w:style>
  <w:style w:type="paragraph" w:styleId="TOC7">
    <w:name w:val="toc 7"/>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6">
    <w:name w:val="toc 6"/>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5">
    <w:name w:val="toc 5"/>
    <w:basedOn w:val="Normal"/>
    <w:next w:val="Normal"/>
    <w:rsid w:val="00732045"/>
    <w:pPr>
      <w:tabs>
        <w:tab w:val="clear" w:pos="794"/>
        <w:tab w:val="clear" w:pos="1191"/>
        <w:tab w:val="clear" w:pos="1588"/>
        <w:tab w:val="clear" w:pos="1985"/>
        <w:tab w:val="left" w:pos="964"/>
        <w:tab w:val="left" w:leader="dot" w:pos="8789"/>
        <w:tab w:val="right" w:pos="9639"/>
      </w:tabs>
      <w:spacing w:before="120" w:line="240" w:lineRule="auto"/>
      <w:ind w:left="964" w:hanging="964"/>
      <w:jc w:val="left"/>
    </w:pPr>
    <w:rPr>
      <w:rFonts w:cs="Times New Roman"/>
      <w:szCs w:val="20"/>
    </w:rPr>
  </w:style>
  <w:style w:type="paragraph" w:styleId="TOC4">
    <w:name w:val="toc 4"/>
    <w:basedOn w:val="Normal"/>
    <w:next w:val="Normal"/>
    <w:rsid w:val="00732045"/>
    <w:pPr>
      <w:tabs>
        <w:tab w:val="clear" w:pos="794"/>
        <w:tab w:val="clear" w:pos="1191"/>
        <w:tab w:val="clear" w:pos="1588"/>
        <w:tab w:val="clear" w:pos="1985"/>
        <w:tab w:val="left" w:pos="964"/>
        <w:tab w:val="left" w:pos="8789"/>
        <w:tab w:val="right" w:pos="9639"/>
      </w:tabs>
      <w:spacing w:before="120" w:line="240" w:lineRule="auto"/>
      <w:ind w:left="964" w:hanging="964"/>
      <w:jc w:val="left"/>
    </w:pPr>
    <w:rPr>
      <w:rFonts w:cs="Times New Roman"/>
      <w:szCs w:val="20"/>
    </w:rPr>
  </w:style>
  <w:style w:type="paragraph" w:styleId="Index7">
    <w:name w:val="index 7"/>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698"/>
      <w:jc w:val="left"/>
    </w:pPr>
    <w:rPr>
      <w:rFonts w:cs="Times New Roman"/>
      <w:szCs w:val="20"/>
    </w:rPr>
  </w:style>
  <w:style w:type="paragraph" w:styleId="Index6">
    <w:name w:val="index 6"/>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415"/>
      <w:jc w:val="left"/>
    </w:pPr>
    <w:rPr>
      <w:rFonts w:cs="Times New Roman"/>
      <w:szCs w:val="20"/>
    </w:rPr>
  </w:style>
  <w:style w:type="paragraph" w:styleId="Index5">
    <w:name w:val="index 5"/>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1132"/>
      <w:jc w:val="left"/>
    </w:pPr>
    <w:rPr>
      <w:rFonts w:cs="Times New Roman"/>
      <w:szCs w:val="20"/>
    </w:rPr>
  </w:style>
  <w:style w:type="paragraph" w:styleId="Index4">
    <w:name w:val="index 4"/>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849"/>
      <w:jc w:val="left"/>
    </w:pPr>
    <w:rPr>
      <w:rFonts w:cs="Times New Roman"/>
      <w:szCs w:val="20"/>
    </w:rPr>
  </w:style>
  <w:style w:type="paragraph" w:styleId="Index3">
    <w:name w:val="index 3"/>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6"/>
      <w:jc w:val="left"/>
    </w:pPr>
    <w:rPr>
      <w:rFonts w:cs="Times New Roman"/>
      <w:szCs w:val="20"/>
    </w:rPr>
  </w:style>
  <w:style w:type="paragraph" w:styleId="Index2">
    <w:name w:val="index 2"/>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283"/>
      <w:jc w:val="left"/>
    </w:pPr>
    <w:rPr>
      <w:rFonts w:cs="Times New Roman"/>
      <w:szCs w:val="20"/>
    </w:rPr>
  </w:style>
  <w:style w:type="paragraph" w:styleId="Index1">
    <w:name w:val="index 1"/>
    <w:basedOn w:val="Normal"/>
    <w:next w:val="Normal"/>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character" w:styleId="LineNumber">
    <w:name w:val="line number"/>
    <w:basedOn w:val="DefaultParagraphFont"/>
    <w:rsid w:val="005C3890"/>
  </w:style>
  <w:style w:type="paragraph" w:styleId="IndexHeading">
    <w:name w:val="index heading"/>
    <w:basedOn w:val="Normal"/>
    <w:next w:val="Index1"/>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paragraph" w:styleId="Footer">
    <w:name w:val="footer"/>
    <w:basedOn w:val="Normal"/>
    <w:link w:val="FooterChar"/>
    <w:uiPriority w:val="99"/>
    <w:rsid w:val="00732045"/>
    <w:pPr>
      <w:tabs>
        <w:tab w:val="clear" w:pos="794"/>
        <w:tab w:val="clear" w:pos="1191"/>
        <w:tab w:val="clear" w:pos="1588"/>
        <w:tab w:val="clear" w:pos="1985"/>
        <w:tab w:val="left" w:pos="5954"/>
        <w:tab w:val="right" w:pos="9639"/>
      </w:tabs>
      <w:spacing w:before="0" w:line="240" w:lineRule="auto"/>
      <w:jc w:val="left"/>
    </w:pPr>
    <w:rPr>
      <w:rFonts w:cs="Times New Roman"/>
      <w:caps/>
      <w:noProof/>
      <w:sz w:val="16"/>
      <w:szCs w:val="20"/>
    </w:rPr>
  </w:style>
  <w:style w:type="paragraph" w:styleId="Header">
    <w:name w:val="header"/>
    <w:basedOn w:val="Normal"/>
    <w:link w:val="HeaderChar"/>
    <w:uiPriority w:val="99"/>
    <w:rsid w:val="00732045"/>
    <w:pPr>
      <w:tabs>
        <w:tab w:val="clear" w:pos="794"/>
        <w:tab w:val="clear" w:pos="1191"/>
        <w:tab w:val="clear" w:pos="1588"/>
        <w:tab w:val="clear" w:pos="1985"/>
      </w:tabs>
      <w:spacing w:before="0" w:line="240" w:lineRule="auto"/>
      <w:jc w:val="center"/>
    </w:pPr>
    <w:rPr>
      <w:rFonts w:cs="Times New Roman"/>
      <w:sz w:val="18"/>
      <w:szCs w:val="20"/>
    </w:rPr>
  </w:style>
  <w:style w:type="character" w:styleId="FootnoteReference">
    <w:name w:val="footnote reference"/>
    <w:aliases w:val="Appel note de bas de p,Footnote Reference/,Footnote symbol,Ref,de nota al pie,Footnote,Style 12,(NECG) Footnote Reference,FR,Style 13,Style 124,o,fr,Voetnootverwijzing,Times 10 Point,Exposant 3 Point,footnote ref,ftref,Style 3"/>
    <w:basedOn w:val="DefaultParagraphFont"/>
    <w:uiPriority w:val="99"/>
    <w:rsid w:val="00732045"/>
    <w:rPr>
      <w:rFonts w:ascii="Calibri" w:hAnsi="Calibri"/>
      <w:position w:val="6"/>
      <w:sz w:val="16"/>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FT,DNV"/>
    <w:basedOn w:val="Normal"/>
    <w:link w:val="FootnoteTextChar"/>
    <w:uiPriority w:val="99"/>
    <w:rsid w:val="00732045"/>
    <w:pPr>
      <w:keepLines/>
      <w:tabs>
        <w:tab w:val="clear" w:pos="794"/>
        <w:tab w:val="clear" w:pos="1191"/>
        <w:tab w:val="clear" w:pos="1588"/>
        <w:tab w:val="clear" w:pos="1985"/>
        <w:tab w:val="left" w:pos="256"/>
        <w:tab w:val="left" w:pos="567"/>
        <w:tab w:val="left" w:pos="1134"/>
        <w:tab w:val="left" w:pos="1701"/>
        <w:tab w:val="left" w:pos="2268"/>
        <w:tab w:val="left" w:pos="2835"/>
      </w:tabs>
      <w:spacing w:before="120" w:line="240" w:lineRule="auto"/>
      <w:ind w:left="256" w:hanging="256"/>
      <w:jc w:val="left"/>
    </w:pPr>
    <w:rPr>
      <w:rFonts w:cs="Times New Roman"/>
      <w:szCs w:val="20"/>
    </w:rPr>
  </w:style>
  <w:style w:type="paragraph" w:styleId="NormalIndent">
    <w:name w:val="Normal Inden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jc w:val="left"/>
    </w:pPr>
    <w:rPr>
      <w:rFonts w:cs="Times New Roman"/>
      <w:szCs w:val="20"/>
    </w:rPr>
  </w:style>
  <w:style w:type="paragraph" w:customStyle="1" w:styleId="enumlev1">
    <w:name w:val="enumlev1"/>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86" w:line="240" w:lineRule="auto"/>
      <w:ind w:left="567" w:hanging="567"/>
      <w:jc w:val="left"/>
    </w:pPr>
    <w:rPr>
      <w:rFonts w:cs="Times New Roman"/>
      <w:szCs w:val="20"/>
    </w:r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lear" w:pos="794"/>
        <w:tab w:val="clear" w:pos="1191"/>
        <w:tab w:val="clear" w:pos="1588"/>
        <w:tab w:val="clear" w:pos="1985"/>
        <w:tab w:val="left" w:pos="567"/>
        <w:tab w:val="left" w:pos="1134"/>
        <w:tab w:val="left" w:pos="1701"/>
        <w:tab w:val="left" w:pos="2268"/>
        <w:tab w:val="left" w:pos="2835"/>
        <w:tab w:val="center" w:pos="4820"/>
        <w:tab w:val="right" w:pos="9639"/>
      </w:tabs>
      <w:spacing w:before="120" w:line="240" w:lineRule="auto"/>
      <w:jc w:val="left"/>
    </w:pPr>
    <w:rPr>
      <w:rFonts w:cs="Times New Roman"/>
      <w:szCs w:val="20"/>
    </w:rPr>
  </w:style>
  <w:style w:type="paragraph" w:customStyle="1" w:styleId="Head">
    <w:name w:val="Head"/>
    <w:basedOn w:val="Normal"/>
    <w:rsid w:val="005C3890"/>
    <w:pPr>
      <w:tabs>
        <w:tab w:val="clear" w:pos="794"/>
        <w:tab w:val="clear" w:pos="1191"/>
        <w:tab w:val="clear" w:pos="1588"/>
        <w:tab w:val="clear" w:pos="1985"/>
        <w:tab w:val="left" w:pos="567"/>
        <w:tab w:val="left" w:pos="1134"/>
        <w:tab w:val="left" w:pos="1701"/>
        <w:tab w:val="left" w:pos="2268"/>
        <w:tab w:val="left" w:pos="2835"/>
        <w:tab w:val="left" w:pos="6663"/>
      </w:tabs>
      <w:overflowPunct/>
      <w:autoSpaceDE/>
      <w:autoSpaceDN/>
      <w:adjustRightInd/>
      <w:spacing w:before="0" w:line="240" w:lineRule="auto"/>
      <w:jc w:val="left"/>
      <w:textAlignment w:val="auto"/>
    </w:pPr>
    <w:rPr>
      <w:rFonts w:cs="Times New Roman"/>
      <w:szCs w:val="20"/>
    </w:rPr>
  </w:style>
  <w:style w:type="paragraph" w:customStyle="1" w:styleId="Normalaftertitle">
    <w:name w:val="Normal after title"/>
    <w:basedOn w:val="Normal"/>
    <w:next w:val="Normal"/>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jc w:val="left"/>
    </w:pPr>
    <w:rPr>
      <w:rFonts w:cs="Times New Roman"/>
      <w:szCs w:val="20"/>
    </w:rPr>
  </w:style>
  <w:style w:type="paragraph" w:customStyle="1" w:styleId="Call">
    <w:name w:val="Call"/>
    <w:basedOn w:val="Normal"/>
    <w:next w:val="Normal"/>
    <w:rsid w:val="00732045"/>
    <w:pPr>
      <w:keepNext/>
      <w:keepLines/>
      <w:tabs>
        <w:tab w:val="clear" w:pos="794"/>
        <w:tab w:val="clear" w:pos="1191"/>
        <w:tab w:val="clear" w:pos="1588"/>
        <w:tab w:val="clear" w:pos="1985"/>
        <w:tab w:val="left" w:pos="567"/>
      </w:tabs>
      <w:spacing w:line="240" w:lineRule="auto"/>
      <w:ind w:left="567"/>
      <w:jc w:val="left"/>
    </w:pPr>
    <w:rPr>
      <w:rFonts w:cs="Times New Roman"/>
      <w:i/>
      <w:szCs w:val="20"/>
    </w:rPr>
  </w:style>
  <w:style w:type="paragraph" w:customStyle="1" w:styleId="toc0">
    <w:name w:val="toc 0"/>
    <w:basedOn w:val="Normal"/>
    <w:next w:val="TOC1"/>
    <w:rsid w:val="00732045"/>
    <w:pPr>
      <w:tabs>
        <w:tab w:val="clear" w:pos="794"/>
        <w:tab w:val="clear" w:pos="1191"/>
        <w:tab w:val="clear" w:pos="1588"/>
        <w:tab w:val="clear" w:pos="1985"/>
        <w:tab w:val="right" w:pos="9781"/>
      </w:tabs>
      <w:spacing w:before="120" w:line="240" w:lineRule="auto"/>
      <w:jc w:val="left"/>
    </w:pPr>
    <w:rPr>
      <w:rFonts w:cs="Times New Roman"/>
      <w:b/>
      <w:szCs w:val="20"/>
    </w:rPr>
  </w:style>
  <w:style w:type="paragraph" w:styleId="List">
    <w:name w:val="List"/>
    <w:basedOn w:val="Normal"/>
    <w:rsid w:val="005C3890"/>
    <w:pPr>
      <w:tabs>
        <w:tab w:val="clear" w:pos="794"/>
        <w:tab w:val="clear" w:pos="1191"/>
        <w:tab w:val="clear" w:pos="1588"/>
        <w:tab w:val="clear" w:pos="1985"/>
        <w:tab w:val="left" w:pos="567"/>
        <w:tab w:val="left" w:pos="1134"/>
        <w:tab w:val="left" w:pos="1701"/>
        <w:tab w:val="left" w:pos="2127"/>
        <w:tab w:val="left" w:pos="2268"/>
        <w:tab w:val="left" w:pos="2835"/>
      </w:tabs>
      <w:spacing w:before="120" w:line="240" w:lineRule="auto"/>
      <w:ind w:left="2127" w:hanging="2127"/>
      <w:jc w:val="left"/>
    </w:pPr>
    <w:rPr>
      <w:rFonts w:cs="Times New Roman"/>
      <w:szCs w:val="20"/>
    </w:rPr>
  </w:style>
  <w:style w:type="paragraph" w:customStyle="1" w:styleId="Part">
    <w:name w:val="Part"/>
    <w:basedOn w:val="Normal"/>
    <w:rsid w:val="005C3890"/>
    <w:pPr>
      <w:tabs>
        <w:tab w:val="clear" w:pos="794"/>
        <w:tab w:val="clear" w:pos="1191"/>
        <w:tab w:val="clear" w:pos="1588"/>
        <w:tab w:val="clear" w:pos="1985"/>
        <w:tab w:val="left" w:pos="567"/>
        <w:tab w:val="left" w:pos="1134"/>
        <w:tab w:val="left" w:pos="1276"/>
        <w:tab w:val="left" w:pos="1701"/>
        <w:tab w:val="left" w:pos="2268"/>
        <w:tab w:val="left" w:pos="2835"/>
      </w:tabs>
      <w:spacing w:before="199" w:line="240" w:lineRule="auto"/>
      <w:ind w:left="1701" w:hanging="1701"/>
      <w:jc w:val="left"/>
    </w:pPr>
    <w:rPr>
      <w:rFonts w:cs="Times New Roman"/>
      <w:caps/>
      <w:szCs w:val="20"/>
    </w:rPr>
  </w:style>
  <w:style w:type="paragraph" w:customStyle="1" w:styleId="Reasons">
    <w:name w:val="Reasons"/>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Cs w:val="20"/>
    </w:rPr>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clear" w:pos="794"/>
        <w:tab w:val="clear" w:pos="1191"/>
        <w:tab w:val="clear" w:pos="1588"/>
        <w:tab w:val="clear" w:pos="1985"/>
        <w:tab w:val="left" w:pos="567"/>
        <w:tab w:val="left" w:pos="709"/>
        <w:tab w:val="left" w:pos="1134"/>
        <w:tab w:val="left" w:pos="1701"/>
        <w:tab w:val="left" w:pos="2268"/>
        <w:tab w:val="left" w:pos="2835"/>
      </w:tabs>
      <w:spacing w:before="0" w:line="240" w:lineRule="auto"/>
      <w:ind w:left="709" w:hanging="709"/>
      <w:jc w:val="left"/>
    </w:pPr>
    <w:rPr>
      <w:rFonts w:cs="Times New Roman"/>
      <w:szCs w:val="20"/>
    </w:rPr>
  </w:style>
  <w:style w:type="paragraph" w:customStyle="1" w:styleId="Source">
    <w:name w:val="Source"/>
    <w:basedOn w:val="Normal"/>
    <w:next w:val="Title1"/>
    <w:rsid w:val="00732045"/>
    <w:pPr>
      <w:tabs>
        <w:tab w:val="clear" w:pos="794"/>
        <w:tab w:val="clear" w:pos="1191"/>
        <w:tab w:val="clear" w:pos="1588"/>
        <w:tab w:val="clear" w:pos="1985"/>
        <w:tab w:val="left" w:pos="567"/>
        <w:tab w:val="left" w:pos="1134"/>
        <w:tab w:val="left" w:pos="1701"/>
        <w:tab w:val="left" w:pos="2268"/>
        <w:tab w:val="left" w:pos="2835"/>
      </w:tabs>
      <w:spacing w:before="840" w:line="240" w:lineRule="auto"/>
      <w:jc w:val="center"/>
    </w:pPr>
    <w:rPr>
      <w:rFonts w:cs="Times New Roman"/>
      <w:b/>
      <w:sz w:val="28"/>
      <w:szCs w:val="20"/>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120" w:line="240" w:lineRule="auto"/>
      <w:jc w:val="left"/>
    </w:pPr>
    <w:rPr>
      <w:rFonts w:cs="Times New Roman"/>
      <w:b/>
      <w:bCs/>
      <w:szCs w:val="20"/>
    </w:rPr>
  </w:style>
  <w:style w:type="paragraph" w:customStyle="1" w:styleId="FirstFooter">
    <w:name w:val="FirstFooter"/>
    <w:basedOn w:val="Footer"/>
    <w:rsid w:val="00732045"/>
    <w:rPr>
      <w:caps w:val="0"/>
    </w:rPr>
  </w:style>
  <w:style w:type="paragraph" w:customStyle="1" w:styleId="Note">
    <w:name w:val="Note"/>
    <w:basedOn w:val="Normal"/>
    <w:rsid w:val="005C3890"/>
    <w:pPr>
      <w:tabs>
        <w:tab w:val="clear" w:pos="794"/>
        <w:tab w:val="clear" w:pos="1191"/>
        <w:tab w:val="clear" w:pos="1588"/>
        <w:tab w:val="clear" w:pos="1985"/>
        <w:tab w:val="left" w:pos="567"/>
        <w:tab w:val="left" w:pos="1134"/>
        <w:tab w:val="left" w:pos="1701"/>
        <w:tab w:val="left" w:pos="2268"/>
        <w:tab w:val="left" w:pos="2835"/>
      </w:tabs>
      <w:spacing w:before="80" w:line="240" w:lineRule="auto"/>
      <w:jc w:val="left"/>
    </w:pPr>
    <w:rPr>
      <w:rFonts w:cs="Times New Roman"/>
      <w:szCs w:val="20"/>
    </w:rPr>
  </w:style>
  <w:style w:type="paragraph" w:styleId="TOC9">
    <w:name w:val="toc 9"/>
    <w:basedOn w:val="Normal"/>
    <w:next w:val="Normal"/>
    <w:rsid w:val="00732045"/>
    <w:pPr>
      <w:tabs>
        <w:tab w:val="clear" w:pos="794"/>
        <w:tab w:val="clear" w:pos="1191"/>
        <w:tab w:val="clear" w:pos="1588"/>
        <w:tab w:val="clear" w:pos="1985"/>
        <w:tab w:val="right" w:leader="dot" w:pos="9645"/>
      </w:tabs>
      <w:spacing w:before="120" w:line="240" w:lineRule="auto"/>
      <w:ind w:left="1920"/>
      <w:jc w:val="left"/>
    </w:pPr>
    <w:rPr>
      <w:rFonts w:cs="Times New Roman"/>
      <w:szCs w:val="20"/>
    </w:rPr>
  </w:style>
  <w:style w:type="paragraph" w:customStyle="1" w:styleId="ddate">
    <w:name w:val="ddate"/>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rPr>
  </w:style>
  <w:style w:type="paragraph" w:customStyle="1" w:styleId="dorlang">
    <w:name w:val="dorlang"/>
    <w:basedOn w:val="Normal"/>
    <w:rsid w:val="005C3890"/>
    <w:pPr>
      <w:framePr w:hSpace="181" w:wrap="notBeside" w:vAnchor="page" w:hAnchor="margin" w:x="1" w:y="852"/>
      <w:shd w:val="solid" w:color="FFFFFF" w:fill="FFFFFF"/>
      <w:tabs>
        <w:tab w:val="clear" w:pos="794"/>
        <w:tab w:val="clear" w:pos="1191"/>
        <w:tab w:val="clear" w:pos="1588"/>
        <w:tab w:val="clear" w:pos="1985"/>
        <w:tab w:val="left" w:pos="567"/>
        <w:tab w:val="left" w:pos="1134"/>
        <w:tab w:val="left" w:pos="1701"/>
        <w:tab w:val="left" w:pos="1871"/>
        <w:tab w:val="left" w:pos="2268"/>
        <w:tab w:val="left" w:pos="2835"/>
      </w:tabs>
      <w:spacing w:before="0" w:line="240" w:lineRule="auto"/>
      <w:jc w:val="left"/>
    </w:pPr>
    <w:rPr>
      <w:rFonts w:cs="Times New Roman"/>
      <w:b/>
      <w:bCs/>
      <w:szCs w:val="20"/>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Annexref">
    <w:name w:val="Annex_ref"/>
    <w:basedOn w:val="Normal"/>
    <w:next w:val="Annextitle"/>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jc w:val="center"/>
    </w:pPr>
    <w:rPr>
      <w:rFonts w:cs="Times New Roman"/>
      <w:sz w:val="28"/>
      <w:szCs w:val="20"/>
    </w:rPr>
  </w:style>
  <w:style w:type="paragraph" w:customStyle="1" w:styleId="Annextitle">
    <w:name w:val="Annex_title"/>
    <w:basedOn w:val="Normal"/>
    <w:next w:val="Normal"/>
    <w:rsid w:val="00732045"/>
    <w:pPr>
      <w:tabs>
        <w:tab w:val="clear" w:pos="794"/>
        <w:tab w:val="clear" w:pos="1191"/>
        <w:tab w:val="clear" w:pos="1588"/>
        <w:tab w:val="clear" w:pos="1985"/>
        <w:tab w:val="left" w:pos="567"/>
        <w:tab w:val="left" w:pos="1134"/>
        <w:tab w:val="left" w:pos="1701"/>
        <w:tab w:val="left" w:pos="2268"/>
        <w:tab w:val="left" w:pos="2835"/>
      </w:tabs>
      <w:spacing w:before="240" w:after="240" w:line="240" w:lineRule="auto"/>
      <w:jc w:val="center"/>
    </w:pPr>
    <w:rPr>
      <w:rFonts w:cs="Times New Roman"/>
      <w:b/>
      <w:sz w:val="28"/>
      <w:szCs w:val="20"/>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794"/>
        <w:tab w:val="clear" w:pos="1191"/>
        <w:tab w:val="clear" w:pos="1588"/>
        <w:tab w:val="clear" w:pos="1985"/>
      </w:tabs>
      <w:spacing w:before="480" w:line="240" w:lineRule="auto"/>
      <w:jc w:val="center"/>
    </w:pPr>
    <w:rPr>
      <w:rFonts w:cs="Times New Roman"/>
      <w:b/>
      <w:szCs w:val="20"/>
    </w:rPr>
  </w:style>
  <w:style w:type="paragraph" w:customStyle="1" w:styleId="ArtNo">
    <w:name w:val="Art_No"/>
    <w:basedOn w:val="Normal"/>
    <w:next w:val="Arttitle"/>
    <w:rsid w:val="00732045"/>
    <w:pPr>
      <w:tabs>
        <w:tab w:val="clear" w:pos="794"/>
        <w:tab w:val="clear" w:pos="1191"/>
        <w:tab w:val="clear" w:pos="1588"/>
        <w:tab w:val="clear" w:pos="1985"/>
      </w:tabs>
      <w:spacing w:before="600" w:line="240" w:lineRule="auto"/>
      <w:jc w:val="center"/>
    </w:pPr>
    <w:rPr>
      <w:rFonts w:cs="Times New Roman"/>
      <w:caps/>
      <w:sz w:val="28"/>
      <w:szCs w:val="20"/>
    </w:rPr>
  </w:style>
  <w:style w:type="paragraph" w:customStyle="1" w:styleId="Arttitle">
    <w:name w:val="Art_title"/>
    <w:basedOn w:val="Normal"/>
    <w:next w:val="Normal"/>
    <w:rsid w:val="00732045"/>
    <w:pPr>
      <w:tabs>
        <w:tab w:val="clear" w:pos="794"/>
        <w:tab w:val="clear" w:pos="1191"/>
        <w:tab w:val="clear" w:pos="1588"/>
        <w:tab w:val="clear" w:pos="1985"/>
      </w:tabs>
      <w:spacing w:before="240" w:after="240" w:line="240" w:lineRule="auto"/>
      <w:jc w:val="center"/>
    </w:pPr>
    <w:rPr>
      <w:rFonts w:cs="Times New Roman"/>
      <w:b/>
      <w:sz w:val="28"/>
      <w:szCs w:val="20"/>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120" w:after="120" w:line="240" w:lineRule="auto"/>
      <w:jc w:val="center"/>
    </w:pPr>
    <w:rPr>
      <w:rFonts w:cs="Times New Roman"/>
      <w:szCs w:val="20"/>
    </w:rPr>
  </w:style>
  <w:style w:type="paragraph" w:customStyle="1" w:styleId="Figurelegend">
    <w:name w:val="Figure_legend"/>
    <w:basedOn w:val="Normal"/>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0" w:after="20" w:line="240" w:lineRule="auto"/>
      <w:jc w:val="left"/>
    </w:pPr>
    <w:rPr>
      <w:rFonts w:cs="Times New Roman"/>
      <w:sz w:val="18"/>
      <w:szCs w:val="20"/>
    </w:rPr>
  </w:style>
  <w:style w:type="paragraph" w:customStyle="1" w:styleId="TableNo">
    <w:name w:val="Table_No"/>
    <w:basedOn w:val="Normal"/>
    <w:next w:val="Tabletitle"/>
    <w:rsid w:val="00732045"/>
    <w:pPr>
      <w:keepNext/>
      <w:tabs>
        <w:tab w:val="clear" w:pos="794"/>
        <w:tab w:val="clear" w:pos="1191"/>
        <w:tab w:val="clear" w:pos="1588"/>
        <w:tab w:val="clear" w:pos="1985"/>
        <w:tab w:val="left" w:pos="567"/>
        <w:tab w:val="left" w:pos="1134"/>
        <w:tab w:val="left" w:pos="1701"/>
        <w:tab w:val="left" w:pos="2268"/>
        <w:tab w:val="left" w:pos="2835"/>
      </w:tabs>
      <w:spacing w:before="560" w:after="120" w:line="240" w:lineRule="auto"/>
      <w:jc w:val="center"/>
    </w:pPr>
    <w:rPr>
      <w:rFonts w:cs="Times New Roman"/>
      <w:caps/>
      <w:szCs w:val="20"/>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tabs>
        <w:tab w:val="clear" w:pos="794"/>
        <w:tab w:val="clear" w:pos="1191"/>
        <w:tab w:val="clear" w:pos="1588"/>
        <w:tab w:val="clear" w:pos="1985"/>
        <w:tab w:val="left" w:pos="567"/>
        <w:tab w:val="left" w:pos="1134"/>
        <w:tab w:val="left" w:pos="1701"/>
        <w:tab w:val="left" w:pos="2268"/>
        <w:tab w:val="left" w:pos="2835"/>
      </w:tabs>
      <w:spacing w:before="720" w:line="240" w:lineRule="auto"/>
      <w:jc w:val="center"/>
    </w:pPr>
    <w:rPr>
      <w:rFonts w:cs="Times New Roman"/>
      <w:caps/>
      <w:sz w:val="28"/>
      <w:szCs w:val="20"/>
    </w:rPr>
  </w:style>
  <w:style w:type="paragraph" w:customStyle="1" w:styleId="Rectitle">
    <w:name w:val="Rec_title"/>
    <w:basedOn w:val="Normal"/>
    <w:next w:val="Heading1"/>
    <w:rsid w:val="00732045"/>
    <w:pPr>
      <w:tabs>
        <w:tab w:val="clear" w:pos="794"/>
        <w:tab w:val="clear" w:pos="1191"/>
        <w:tab w:val="clear" w:pos="1588"/>
        <w:tab w:val="clear" w:pos="1985"/>
        <w:tab w:val="left" w:pos="567"/>
        <w:tab w:val="left" w:pos="1134"/>
        <w:tab w:val="left" w:pos="1701"/>
        <w:tab w:val="left" w:pos="2268"/>
        <w:tab w:val="left" w:pos="2835"/>
      </w:tabs>
      <w:spacing w:before="240" w:line="240" w:lineRule="auto"/>
      <w:jc w:val="center"/>
    </w:pPr>
    <w:rPr>
      <w:rFonts w:cs="Times New Roman"/>
      <w:b/>
      <w:sz w:val="28"/>
      <w:szCs w:val="20"/>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tabs>
        <w:tab w:val="clear" w:pos="794"/>
        <w:tab w:val="clear" w:pos="1191"/>
        <w:tab w:val="clear" w:pos="1588"/>
        <w:tab w:val="clear" w:pos="1985"/>
        <w:tab w:val="left" w:pos="567"/>
        <w:tab w:val="left" w:pos="1134"/>
        <w:tab w:val="left" w:pos="1701"/>
        <w:tab w:val="left" w:pos="2268"/>
        <w:tab w:val="left" w:pos="2835"/>
      </w:tabs>
      <w:spacing w:before="120" w:line="240" w:lineRule="auto"/>
      <w:ind w:left="567" w:hanging="567"/>
      <w:jc w:val="left"/>
    </w:pPr>
    <w:rPr>
      <w:rFonts w:cs="Times New Roman"/>
      <w:szCs w:val="20"/>
    </w:rPr>
  </w:style>
  <w:style w:type="paragraph" w:customStyle="1" w:styleId="Reftitle">
    <w:name w:val="Ref_title"/>
    <w:basedOn w:val="Normal"/>
    <w:next w:val="Reftext"/>
    <w:rsid w:val="00732045"/>
    <w:pPr>
      <w:tabs>
        <w:tab w:val="clear" w:pos="794"/>
        <w:tab w:val="clear" w:pos="1191"/>
        <w:tab w:val="clear" w:pos="1588"/>
        <w:tab w:val="clear" w:pos="1985"/>
        <w:tab w:val="left" w:pos="567"/>
        <w:tab w:val="left" w:pos="1134"/>
        <w:tab w:val="left" w:pos="1701"/>
        <w:tab w:val="left" w:pos="2268"/>
        <w:tab w:val="left" w:pos="2835"/>
      </w:tabs>
      <w:spacing w:before="480" w:line="240" w:lineRule="auto"/>
      <w:jc w:val="center"/>
    </w:pPr>
    <w:rPr>
      <w:rFonts w:cs="Times New Roman"/>
      <w:caps/>
      <w:sz w:val="28"/>
      <w:szCs w:val="20"/>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pPr>
      <w:tabs>
        <w:tab w:val="clear" w:pos="794"/>
        <w:tab w:val="clear" w:pos="1191"/>
        <w:tab w:val="clear" w:pos="1588"/>
        <w:tab w:val="clear" w:pos="1985"/>
        <w:tab w:val="left" w:pos="567"/>
        <w:tab w:val="left" w:pos="1134"/>
        <w:tab w:val="left" w:pos="1701"/>
        <w:tab w:val="left" w:pos="2268"/>
        <w:tab w:val="left" w:pos="2835"/>
      </w:tabs>
      <w:spacing w:before="120" w:line="240" w:lineRule="auto"/>
      <w:jc w:val="left"/>
    </w:pPr>
    <w:rPr>
      <w:rFonts w:cs="Times New Roman"/>
      <w:sz w:val="28"/>
      <w:szCs w:val="20"/>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794"/>
        <w:tab w:val="clear" w:pos="1191"/>
        <w:tab w:val="clear" w:pos="1588"/>
        <w:tab w:val="clear" w:pos="1985"/>
      </w:tabs>
      <w:spacing w:before="60" w:after="60" w:line="240" w:lineRule="auto"/>
      <w:jc w:val="left"/>
    </w:pPr>
    <w:rPr>
      <w:rFonts w:cs="Times New Roman"/>
      <w:szCs w:val="20"/>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tabs>
        <w:tab w:val="clear" w:pos="794"/>
        <w:tab w:val="clear" w:pos="1191"/>
        <w:tab w:val="clear" w:pos="1588"/>
        <w:tab w:val="clear" w:pos="1985"/>
        <w:tab w:val="left" w:pos="567"/>
        <w:tab w:val="left" w:pos="1134"/>
        <w:tab w:val="left" w:pos="1701"/>
        <w:tab w:val="left" w:pos="2268"/>
        <w:tab w:val="left" w:pos="2835"/>
      </w:tabs>
      <w:spacing w:before="567" w:line="240" w:lineRule="auto"/>
      <w:jc w:val="center"/>
    </w:pPr>
    <w:rPr>
      <w:rFonts w:cs="Times New Roman"/>
      <w:szCs w:val="20"/>
    </w:r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tabs>
        <w:tab w:val="clear" w:pos="794"/>
        <w:tab w:val="clear" w:pos="1191"/>
        <w:tab w:val="clear" w:pos="1588"/>
        <w:tab w:val="clear" w:pos="1985"/>
        <w:tab w:val="left" w:pos="567"/>
        <w:tab w:val="left" w:pos="1134"/>
        <w:tab w:val="left" w:pos="1701"/>
        <w:tab w:val="left" w:pos="2268"/>
        <w:tab w:val="left" w:pos="2835"/>
      </w:tabs>
      <w:spacing w:before="240" w:after="120" w:line="240" w:lineRule="auto"/>
      <w:jc w:val="center"/>
    </w:pPr>
    <w:rPr>
      <w:rFonts w:cs="Times New Roman"/>
      <w:caps/>
      <w:szCs w:val="20"/>
    </w:rPr>
  </w:style>
  <w:style w:type="paragraph" w:customStyle="1" w:styleId="firstfooter0">
    <w:name w:val="firstfooter"/>
    <w:basedOn w:val="Normal"/>
    <w:rsid w:val="00732045"/>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eastAsia="SimSun" w:cs="Times New Roman"/>
      <w:szCs w:val="24"/>
      <w:lang w:val="en-US" w:eastAsia="zh-CN"/>
    </w:rPr>
  </w:style>
  <w:style w:type="paragraph" w:customStyle="1" w:styleId="Table">
    <w:name w:val="Table_#"/>
    <w:basedOn w:val="Normal"/>
    <w:next w:val="Normal"/>
    <w:rsid w:val="00520F3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customStyle="1" w:styleId="AnnexNoTitle">
    <w:name w:val="Annex_NoTitle"/>
    <w:basedOn w:val="Normal"/>
    <w:next w:val="Normal"/>
    <w:rsid w:val="00ED4F28"/>
    <w:pPr>
      <w:keepNext/>
      <w:keepLines/>
      <w:spacing w:before="720" w:after="120"/>
      <w:jc w:val="center"/>
    </w:pPr>
    <w:rPr>
      <w:b/>
    </w:rPr>
  </w:style>
  <w:style w:type="table" w:styleId="TableGrid">
    <w:name w:val="Table Grid"/>
    <w:basedOn w:val="TableNormal"/>
    <w:uiPriority w:val="39"/>
    <w:rsid w:val="00ED4F28"/>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45F49"/>
    <w:rPr>
      <w:rFonts w:ascii="Calibri" w:hAnsi="Calibri"/>
      <w:caps/>
      <w:noProof/>
      <w:sz w:val="16"/>
      <w:lang w:val="fr-FR" w:eastAsia="en-US"/>
    </w:rPr>
  </w:style>
  <w:style w:type="character" w:customStyle="1" w:styleId="HeaderChar">
    <w:name w:val="Header Char"/>
    <w:basedOn w:val="DefaultParagraphFont"/>
    <w:link w:val="Header"/>
    <w:uiPriority w:val="99"/>
    <w:rsid w:val="00745F49"/>
    <w:rPr>
      <w:rFonts w:ascii="Calibri" w:hAnsi="Calibri"/>
      <w:sz w:val="18"/>
      <w:lang w:val="fr-FR" w:eastAsia="en-US"/>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FT Char,DNV Char"/>
    <w:basedOn w:val="DefaultParagraphFont"/>
    <w:link w:val="FootnoteText"/>
    <w:uiPriority w:val="99"/>
    <w:rsid w:val="00745F49"/>
    <w:rPr>
      <w:rFonts w:ascii="Calibri" w:hAnsi="Calibri"/>
      <w:sz w:val="24"/>
      <w:lang w:val="fr-FR" w:eastAsia="en-US"/>
    </w:rPr>
  </w:style>
  <w:style w:type="paragraph" w:customStyle="1" w:styleId="Foot">
    <w:name w:val="Foot"/>
    <w:basedOn w:val="Normal"/>
    <w:rsid w:val="00745F49"/>
    <w:pPr>
      <w:tabs>
        <w:tab w:val="clear" w:pos="794"/>
        <w:tab w:val="clear" w:pos="1191"/>
        <w:tab w:val="clear" w:pos="1588"/>
        <w:tab w:val="clear" w:pos="1985"/>
        <w:tab w:val="left" w:pos="284"/>
        <w:tab w:val="left" w:pos="567"/>
        <w:tab w:val="left" w:pos="1134"/>
        <w:tab w:val="left" w:pos="1701"/>
        <w:tab w:val="left" w:pos="2268"/>
        <w:tab w:val="left" w:pos="2835"/>
      </w:tabs>
      <w:spacing w:before="40" w:line="360" w:lineRule="auto"/>
      <w:ind w:left="284" w:hanging="284"/>
      <w:jc w:val="left"/>
    </w:pPr>
    <w:rPr>
      <w:rFonts w:cstheme="minorHAnsi"/>
      <w:position w:val="6"/>
      <w:sz w:val="16"/>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doc/gs/council/c99/docs/docs1/047-fr.html"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tu.int/itudoc/gs/council/c99/docs/docs1/068-fr.html"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hyperlink" Target="http://www.itu.int/md/S05-CL-C-0029/f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PF_C20.dotx</Template>
  <TotalTime>5</TotalTime>
  <Pages>10</Pages>
  <Words>4118</Words>
  <Characters>21706</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25773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VC 2020</dc:subject>
  <dc:creator>Royer, Veronique</dc:creator>
  <cp:keywords>VC</cp:keywords>
  <dc:description/>
  <cp:lastModifiedBy>Janin, Patricia</cp:lastModifiedBy>
  <cp:revision>5</cp:revision>
  <cp:lastPrinted>2000-07-18T08:55:00Z</cp:lastPrinted>
  <dcterms:created xsi:type="dcterms:W3CDTF">2020-07-28T13:52:00Z</dcterms:created>
  <dcterms:modified xsi:type="dcterms:W3CDTF">2020-07-28T14:13:00Z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