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B2919" w:rsidRPr="009D342B" w:rsidTr="0080664A">
        <w:trPr>
          <w:cantSplit/>
        </w:trPr>
        <w:tc>
          <w:tcPr>
            <w:tcW w:w="6911" w:type="dxa"/>
            <w:vAlign w:val="center"/>
          </w:tcPr>
          <w:p w:rsidR="002B2919" w:rsidRPr="003E1AD5" w:rsidRDefault="002B2919" w:rsidP="0080664A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3E1AD5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(PP-18)</w:t>
            </w:r>
            <w:r w:rsidRPr="003E1AD5">
              <w:rPr>
                <w:rStyle w:val="PageNumber"/>
                <w:rFonts w:cs="Times"/>
                <w:sz w:val="26"/>
                <w:szCs w:val="26"/>
              </w:rPr>
              <w:br/>
            </w:r>
            <w:r w:rsidRPr="003E1AD5">
              <w:rPr>
                <w:rStyle w:val="PageNumber"/>
                <w:b/>
                <w:szCs w:val="24"/>
              </w:rPr>
              <w:t>Dubái</w:t>
            </w:r>
            <w:r w:rsidRPr="003E1AD5">
              <w:rPr>
                <w:rStyle w:val="PageNumber"/>
                <w:b/>
                <w:bCs/>
                <w:szCs w:val="24"/>
              </w:rPr>
              <w:t xml:space="preserve">, </w:t>
            </w:r>
            <w:r w:rsidRPr="003E1AD5">
              <w:rPr>
                <w:rStyle w:val="PageNumber"/>
                <w:b/>
                <w:szCs w:val="24"/>
              </w:rPr>
              <w:t>29 de octubre – 16 de noviembre de 2018</w:t>
            </w:r>
          </w:p>
        </w:tc>
        <w:tc>
          <w:tcPr>
            <w:tcW w:w="3120" w:type="dxa"/>
          </w:tcPr>
          <w:p w:rsidR="002B2919" w:rsidRPr="009D342B" w:rsidRDefault="002B2919" w:rsidP="0080664A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9D342B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7B82D9AB" wp14:editId="65E57552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919" w:rsidRPr="009D342B" w:rsidTr="0080664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B2919" w:rsidRPr="009D342B" w:rsidRDefault="002B2919" w:rsidP="0080664A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B2919" w:rsidRPr="009D342B" w:rsidRDefault="002B2919" w:rsidP="0080664A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B2919" w:rsidRPr="009D342B" w:rsidTr="0080664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B2919" w:rsidRPr="009D342B" w:rsidRDefault="002B2919" w:rsidP="0080664A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B2919" w:rsidRPr="009D342B" w:rsidRDefault="002B2919" w:rsidP="0080664A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2B2919" w:rsidRPr="009D342B" w:rsidTr="0080664A">
        <w:trPr>
          <w:cantSplit/>
        </w:trPr>
        <w:tc>
          <w:tcPr>
            <w:tcW w:w="6911" w:type="dxa"/>
          </w:tcPr>
          <w:p w:rsidR="002B2919" w:rsidRPr="009D342B" w:rsidRDefault="002B2919" w:rsidP="0080664A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9D342B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2B2919" w:rsidRPr="009D342B" w:rsidRDefault="002B2919" w:rsidP="001B5EB8">
            <w:pPr>
              <w:spacing w:before="0"/>
              <w:rPr>
                <w:rFonts w:cstheme="minorHAnsi"/>
                <w:szCs w:val="24"/>
              </w:rPr>
            </w:pPr>
            <w:r w:rsidRPr="00863A14">
              <w:rPr>
                <w:rFonts w:cstheme="minorHAnsi"/>
                <w:b/>
                <w:szCs w:val="24"/>
              </w:rPr>
              <w:t xml:space="preserve">Corrigéndum </w:t>
            </w:r>
            <w:r w:rsidR="001B5EB8">
              <w:rPr>
                <w:rFonts w:cstheme="minorHAnsi"/>
                <w:b/>
                <w:szCs w:val="24"/>
              </w:rPr>
              <w:t>2</w:t>
            </w:r>
            <w:r w:rsidRPr="00863A14">
              <w:rPr>
                <w:rFonts w:cstheme="minorHAnsi"/>
                <w:b/>
                <w:szCs w:val="24"/>
              </w:rPr>
              <w:t xml:space="preserve"> al</w:t>
            </w:r>
            <w:r>
              <w:rPr>
                <w:rFonts w:cstheme="minorHAnsi"/>
                <w:b/>
                <w:szCs w:val="24"/>
              </w:rPr>
              <w:br/>
            </w:r>
            <w:r w:rsidRPr="009D342B">
              <w:rPr>
                <w:rFonts w:cstheme="minorHAnsi"/>
                <w:b/>
                <w:szCs w:val="24"/>
              </w:rPr>
              <w:t>Documento 55-S</w:t>
            </w:r>
          </w:p>
        </w:tc>
      </w:tr>
      <w:tr w:rsidR="002B2919" w:rsidRPr="009D342B" w:rsidTr="0080664A">
        <w:trPr>
          <w:cantSplit/>
        </w:trPr>
        <w:tc>
          <w:tcPr>
            <w:tcW w:w="6911" w:type="dxa"/>
          </w:tcPr>
          <w:p w:rsidR="002B2919" w:rsidRPr="009D342B" w:rsidRDefault="002B2919" w:rsidP="0080664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5040"/>
              </w:tabs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:rsidR="002B2919" w:rsidRPr="009D342B" w:rsidRDefault="001B5EB8" w:rsidP="0080664A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 de noviembre de 2018</w:t>
            </w:r>
          </w:p>
        </w:tc>
      </w:tr>
      <w:tr w:rsidR="002B2919" w:rsidRPr="009D342B" w:rsidTr="0080664A">
        <w:trPr>
          <w:cantSplit/>
        </w:trPr>
        <w:tc>
          <w:tcPr>
            <w:tcW w:w="6911" w:type="dxa"/>
          </w:tcPr>
          <w:p w:rsidR="002B2919" w:rsidRPr="009D342B" w:rsidRDefault="002B2919" w:rsidP="0080664A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2B2919" w:rsidRPr="009D342B" w:rsidRDefault="002B2919" w:rsidP="0080664A">
            <w:pPr>
              <w:spacing w:before="0"/>
              <w:rPr>
                <w:rFonts w:cstheme="minorHAnsi"/>
                <w:b/>
                <w:szCs w:val="24"/>
              </w:rPr>
            </w:pPr>
            <w:r w:rsidRPr="009D342B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2B2919" w:rsidRPr="009D342B" w:rsidTr="0080664A">
        <w:trPr>
          <w:cantSplit/>
        </w:trPr>
        <w:tc>
          <w:tcPr>
            <w:tcW w:w="10031" w:type="dxa"/>
            <w:gridSpan w:val="2"/>
          </w:tcPr>
          <w:p w:rsidR="002B2919" w:rsidRPr="009D342B" w:rsidRDefault="002B2919" w:rsidP="0080664A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B2919" w:rsidRPr="002C12B9" w:rsidTr="0080664A">
        <w:trPr>
          <w:cantSplit/>
        </w:trPr>
        <w:tc>
          <w:tcPr>
            <w:tcW w:w="10031" w:type="dxa"/>
            <w:gridSpan w:val="2"/>
          </w:tcPr>
          <w:p w:rsidR="002B2919" w:rsidRPr="003E1AD5" w:rsidRDefault="002B2919" w:rsidP="0080664A">
            <w:pPr>
              <w:pStyle w:val="Source"/>
            </w:pPr>
            <w:r w:rsidRPr="003E1AD5">
              <w:t>Administraciones de la Unión Africana de Telecomunicaciones</w:t>
            </w:r>
          </w:p>
        </w:tc>
      </w:tr>
      <w:tr w:rsidR="002B2919" w:rsidRPr="002C12B9" w:rsidTr="0080664A">
        <w:trPr>
          <w:cantSplit/>
        </w:trPr>
        <w:tc>
          <w:tcPr>
            <w:tcW w:w="10031" w:type="dxa"/>
            <w:gridSpan w:val="2"/>
          </w:tcPr>
          <w:p w:rsidR="002B2919" w:rsidRPr="003E1AD5" w:rsidRDefault="002B2919" w:rsidP="0080664A">
            <w:pPr>
              <w:pStyle w:val="Title1"/>
            </w:pPr>
            <w:r w:rsidRPr="003E1AD5">
              <w:rPr>
                <w:rFonts w:asciiTheme="minorHAnsi" w:hAnsiTheme="minorHAnsi"/>
              </w:rPr>
              <w:t>PROPUESTAS COMUNES AFRICANAS PARA</w:t>
            </w:r>
            <w:r w:rsidR="0080664A">
              <w:rPr>
                <w:rFonts w:asciiTheme="minorHAnsi" w:hAnsiTheme="minorHAnsi"/>
              </w:rPr>
              <w:br/>
            </w:r>
            <w:r w:rsidRPr="003E1AD5">
              <w:rPr>
                <w:rFonts w:asciiTheme="minorHAnsi" w:hAnsiTheme="minorHAnsi"/>
              </w:rPr>
              <w:t>LOS TRABAJOS DE LA CONFERENCIA</w:t>
            </w:r>
          </w:p>
        </w:tc>
      </w:tr>
      <w:tr w:rsidR="002B2919" w:rsidRPr="002C12B9" w:rsidTr="0080664A">
        <w:trPr>
          <w:cantSplit/>
        </w:trPr>
        <w:tc>
          <w:tcPr>
            <w:tcW w:w="10031" w:type="dxa"/>
            <w:gridSpan w:val="2"/>
          </w:tcPr>
          <w:p w:rsidR="002B2919" w:rsidRPr="009D342B" w:rsidRDefault="002B2919" w:rsidP="0080664A">
            <w:pPr>
              <w:pStyle w:val="Agendaitem"/>
            </w:pPr>
          </w:p>
        </w:tc>
      </w:tr>
    </w:tbl>
    <w:p w:rsidR="002B2919" w:rsidRPr="00B51D0D" w:rsidRDefault="002B2919" w:rsidP="00F50093">
      <w:pPr>
        <w:pStyle w:val="Normalaftertitle"/>
        <w:rPr>
          <w:lang w:val="es-ES"/>
        </w:rPr>
      </w:pPr>
      <w:r w:rsidRPr="00B51D0D">
        <w:rPr>
          <w:lang w:val="es-ES"/>
        </w:rPr>
        <w:t>Sírvase reemplazar la lista de signat</w:t>
      </w:r>
      <w:r w:rsidR="00EE08A3" w:rsidRPr="00B51D0D">
        <w:rPr>
          <w:lang w:val="es-ES"/>
        </w:rPr>
        <w:t>a</w:t>
      </w:r>
      <w:r w:rsidRPr="00B51D0D">
        <w:rPr>
          <w:lang w:val="es-ES"/>
        </w:rPr>
        <w:t>rios de las propuestas comunes africanas por el texto adjunto.</w:t>
      </w:r>
    </w:p>
    <w:p w:rsidR="002B2919" w:rsidRPr="003E1AD5" w:rsidRDefault="002B2919" w:rsidP="0080664A">
      <w:pPr>
        <w:rPr>
          <w:lang w:val="es-ES"/>
        </w:rPr>
      </w:pPr>
    </w:p>
    <w:p w:rsidR="002B2919" w:rsidRDefault="002B2919" w:rsidP="0080664A">
      <w:pPr>
        <w:sectPr w:rsidR="002B2919" w:rsidSect="006F1077">
          <w:footerReference w:type="default" r:id="rId9"/>
          <w:footerReference w:type="first" r:id="rId10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2B2919" w:rsidRPr="003E1AD5" w:rsidRDefault="002B2919" w:rsidP="00F50093">
      <w:pPr>
        <w:spacing w:after="120"/>
        <w:rPr>
          <w:lang w:val="es-ES"/>
        </w:rPr>
      </w:pPr>
      <w:r w:rsidRPr="00995D71">
        <w:rPr>
          <w:lang w:val="es-ES"/>
        </w:rPr>
        <w:lastRenderedPageBreak/>
        <w:t>En el cuadro siguiente se enumeran las propuestas de la Unión Africana de Telecomunicaciones a la PP-1</w:t>
      </w:r>
      <w:r>
        <w:rPr>
          <w:lang w:val="es-ES"/>
        </w:rPr>
        <w:t>8</w:t>
      </w:r>
      <w:r w:rsidRPr="00995D71">
        <w:rPr>
          <w:lang w:val="es-ES"/>
        </w:rPr>
        <w:t xml:space="preserve"> </w:t>
      </w:r>
      <w:r>
        <w:rPr>
          <w:lang w:val="es-ES"/>
        </w:rPr>
        <w:t xml:space="preserve">de la UIT </w:t>
      </w:r>
      <w:r w:rsidRPr="00995D71">
        <w:rPr>
          <w:lang w:val="es-ES"/>
        </w:rPr>
        <w:t>y las administraciones que apoyan las propuestas comunes africanas: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2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2B2919" w:rsidRPr="00F42C6B" w:rsidTr="009770CC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B2919" w:rsidRPr="003E1AD5" w:rsidRDefault="002B2919" w:rsidP="009770CC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B2919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Estados Miembros</w:t>
            </w:r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b/>
                <w:bCs/>
                <w:sz w:val="18"/>
                <w:szCs w:val="18"/>
              </w:rPr>
              <w:t>Documento PP-18/55(Add.1)</w:t>
            </w:r>
          </w:p>
        </w:tc>
      </w:tr>
      <w:tr w:rsidR="002B2919" w:rsidRPr="00F42C6B" w:rsidTr="0080664A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B2919" w:rsidRPr="00F42C6B" w:rsidRDefault="002B2919" w:rsidP="00591DF0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B2919" w:rsidRPr="00F42C6B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55A1/12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55A1/13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Argelia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bookmarkStart w:id="3" w:name="_GoBack"/>
            <w:bookmarkEnd w:id="3"/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Camerún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Centroafricana (Rep.)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Congo (Rep. del)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Rep. Dem. del Congo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Comoras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Egipto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19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Etiopía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Guinea Ecuatorial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Gabonesa (República)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 w:rsidR="00A51BAC" w:rsidRPr="009770CC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A51BA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</w:t>
            </w:r>
            <w:r w:rsidR="00A51BAC" w:rsidRPr="009770CC">
              <w:rPr>
                <w:rFonts w:asciiTheme="minorHAnsi" w:hAnsiTheme="minorHAnsi"/>
                <w:sz w:val="18"/>
                <w:szCs w:val="18"/>
                <w:lang w:val="es-ES"/>
              </w:rPr>
              <w:t>hana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Guinea-Bissau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Libia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Malí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Mauricio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pacing w:val="-2"/>
                <w:sz w:val="18"/>
                <w:szCs w:val="18"/>
              </w:rPr>
              <w:t>Marruecos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pacing w:val="-2"/>
                <w:sz w:val="18"/>
                <w:szCs w:val="18"/>
              </w:rPr>
              <w:t>Mozambique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í</w:t>
            </w: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ger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Santo Tomé y Príncipe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Sierra Leona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Sudafricana (Rep.)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Sudán del Sur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80664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Sudán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Tanzanía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Togolesa (República)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Túnez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80664A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2B2919" w:rsidRPr="009770CC" w:rsidRDefault="002B2919" w:rsidP="00EE08A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signat</w:t>
            </w:r>
            <w:r w:rsidR="00EE08A3" w:rsidRPr="009770CC"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rios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C5DFE"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C5DFE"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</w:tcPr>
          <w:p w:rsidR="002B2919" w:rsidRPr="009770CC" w:rsidRDefault="002B2919" w:rsidP="002B291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C5DFE"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</w:tr>
    </w:tbl>
    <w:p w:rsidR="002B2919" w:rsidRPr="00EA1C22" w:rsidRDefault="002B2919" w:rsidP="002E246A"/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2B2919" w:rsidRPr="00F42C6B" w:rsidTr="009770CC">
        <w:trPr>
          <w:trHeight w:val="144"/>
          <w:tblHeader/>
          <w:jc w:val="center"/>
        </w:trPr>
        <w:tc>
          <w:tcPr>
            <w:tcW w:w="70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B2919" w:rsidRPr="00F42C6B" w:rsidRDefault="002B2919" w:rsidP="009770CC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B2919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Estados Miembros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b/>
                <w:bCs/>
                <w:sz w:val="18"/>
                <w:szCs w:val="18"/>
              </w:rPr>
              <w:t>Documento PP-18/55(Add.2)</w:t>
            </w:r>
          </w:p>
        </w:tc>
        <w:tc>
          <w:tcPr>
            <w:tcW w:w="783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b/>
                <w:bCs/>
                <w:sz w:val="18"/>
                <w:szCs w:val="18"/>
              </w:rPr>
              <w:t>Documento PP-18/55(Add.3)</w:t>
            </w:r>
          </w:p>
        </w:tc>
      </w:tr>
      <w:tr w:rsidR="002B2919" w:rsidRPr="00F42C6B" w:rsidTr="00EA1C22">
        <w:trPr>
          <w:trHeight w:val="144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B2919" w:rsidRPr="00F42C6B" w:rsidRDefault="002B2919" w:rsidP="00591DF0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B2919" w:rsidRPr="00F42C6B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55A2/1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55A2/2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55A2/3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55A2/4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55A2/5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55A2/6</w:t>
            </w:r>
          </w:p>
        </w:tc>
        <w:tc>
          <w:tcPr>
            <w:tcW w:w="78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55A3/1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55A3/2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55A3/3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55A3/4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55A3/5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55A3/6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55A3/7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55A3/8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55A3/9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B2919" w:rsidRPr="00B51D0D" w:rsidRDefault="002B2919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55A3/10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Argelia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Camerún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Centroafricana (Rep.)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Congo (Rep. del)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Rep. Dem. del Congo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Comoras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Egipto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19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Etiopía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Guinea Ecuatorial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Gabonesa (República)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C61B3D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 w:rsidR="00C61B3D" w:rsidRPr="009770CC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C61B3D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</w:t>
            </w:r>
            <w:r w:rsidR="00C61B3D" w:rsidRPr="009770CC">
              <w:rPr>
                <w:rFonts w:asciiTheme="minorHAnsi" w:hAnsiTheme="minorHAnsi"/>
                <w:sz w:val="18"/>
                <w:szCs w:val="18"/>
                <w:lang w:val="es-ES"/>
              </w:rPr>
              <w:t>han</w:t>
            </w: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Guinea-Bissau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Libia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Malí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Mauricio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pacing w:val="-2"/>
                <w:sz w:val="18"/>
                <w:szCs w:val="18"/>
              </w:rPr>
              <w:t>Marruecos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pacing w:val="-2"/>
                <w:sz w:val="18"/>
                <w:szCs w:val="18"/>
              </w:rPr>
              <w:t>Mozambique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í</w:t>
            </w: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ger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Santo Tomé y Príncipe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Sierra Leona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Sudafricana (Rep.)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Sudán del Sur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2B2919" w:rsidRPr="009770CC" w:rsidTr="00EA1C22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Sudán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Tanzanía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00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Togolesa (República)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Túnez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2B2919" w:rsidRPr="009770CC" w:rsidRDefault="002B2919" w:rsidP="002B2919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B2919" w:rsidRPr="009770CC" w:rsidTr="00EA1C22">
        <w:trPr>
          <w:trHeight w:val="172"/>
          <w:jc w:val="center"/>
        </w:trPr>
        <w:tc>
          <w:tcPr>
            <w:tcW w:w="2278" w:type="dxa"/>
            <w:gridSpan w:val="2"/>
            <w:vAlign w:val="center"/>
          </w:tcPr>
          <w:p w:rsidR="002B2919" w:rsidRPr="009770CC" w:rsidRDefault="002B2919" w:rsidP="00EE08A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signat</w:t>
            </w:r>
            <w:r w:rsidR="00EE08A3" w:rsidRPr="009770CC"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rios</w:t>
            </w:r>
          </w:p>
        </w:tc>
        <w:tc>
          <w:tcPr>
            <w:tcW w:w="784" w:type="dxa"/>
          </w:tcPr>
          <w:p w:rsidR="002B2919" w:rsidRPr="009770CC" w:rsidRDefault="00640EF7" w:rsidP="002B2919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C5DFE"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C5DFE"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C5DFE"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C5DFE"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vAlign w:val="center"/>
          </w:tcPr>
          <w:p w:rsidR="002B2919" w:rsidRPr="009770CC" w:rsidRDefault="002B2919" w:rsidP="002B291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972840" w:rsidRDefault="00972840" w:rsidP="002E246A"/>
    <w:tbl>
      <w:tblPr>
        <w:tblW w:w="14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2"/>
        <w:gridCol w:w="783"/>
        <w:gridCol w:w="784"/>
        <w:gridCol w:w="784"/>
        <w:gridCol w:w="784"/>
        <w:gridCol w:w="783"/>
        <w:gridCol w:w="783"/>
        <w:gridCol w:w="784"/>
        <w:gridCol w:w="783"/>
        <w:gridCol w:w="783"/>
        <w:gridCol w:w="783"/>
        <w:gridCol w:w="784"/>
        <w:gridCol w:w="783"/>
        <w:gridCol w:w="783"/>
        <w:gridCol w:w="784"/>
        <w:gridCol w:w="1065"/>
      </w:tblGrid>
      <w:tr w:rsidR="00772686" w:rsidRPr="007C2604" w:rsidTr="00B51D0D">
        <w:trPr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2686" w:rsidRPr="00F42C6B" w:rsidRDefault="00772686" w:rsidP="009770CC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2686" w:rsidRDefault="00D200C5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Estados Miembros</w:t>
            </w:r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b/>
                <w:bCs/>
                <w:sz w:val="18"/>
                <w:szCs w:val="18"/>
              </w:rPr>
              <w:t>Document</w:t>
            </w:r>
            <w:r w:rsidR="00D200C5" w:rsidRPr="00B51D0D">
              <w:rPr>
                <w:b/>
                <w:bCs/>
                <w:sz w:val="18"/>
                <w:szCs w:val="18"/>
              </w:rPr>
              <w:t>o</w:t>
            </w:r>
            <w:r w:rsidRPr="00B51D0D">
              <w:rPr>
                <w:b/>
                <w:bCs/>
                <w:sz w:val="18"/>
                <w:szCs w:val="18"/>
              </w:rPr>
              <w:t xml:space="preserve"> PP-18/55(Add.4)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Doc. PP-18/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55(Add.5)</w:t>
            </w:r>
          </w:p>
        </w:tc>
        <w:tc>
          <w:tcPr>
            <w:tcW w:w="1065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72686" w:rsidRPr="00B51D0D" w:rsidRDefault="00772686" w:rsidP="00B51D0D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Doc. PP-18/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55(Add.6)</w:t>
            </w:r>
          </w:p>
        </w:tc>
      </w:tr>
      <w:tr w:rsidR="00772686" w:rsidRPr="007C2604" w:rsidTr="00B51D0D">
        <w:trPr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72686" w:rsidRPr="007C2604" w:rsidRDefault="00772686" w:rsidP="00591DF0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72686" w:rsidRPr="007C2604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FC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55A4/12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55A5/1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br/>
              <w:t>55A5/2</w:t>
            </w:r>
          </w:p>
        </w:tc>
        <w:tc>
          <w:tcPr>
            <w:tcW w:w="1065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72686" w:rsidRPr="00B51D0D" w:rsidRDefault="00772686" w:rsidP="00591DF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AFCP/</w:t>
            </w:r>
            <w:r w:rsidRPr="00B51D0D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br/>
              <w:t>55A6/1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Argelia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1065" w:type="dxa"/>
            <w:tcBorders>
              <w:top w:val="single" w:sz="6" w:space="0" w:color="auto"/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Benin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Camerún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Centroafricana (Rep.)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Congo (Rep. del)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Rep. Dem. del Congo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Comoras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Egipto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19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Etiopía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Guinea Ecuatorial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Gabonesa (República)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 w:rsidR="00A574B3" w:rsidRPr="009770CC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</w:t>
            </w:r>
            <w:r w:rsidR="00A574B3" w:rsidRPr="009770CC">
              <w:rPr>
                <w:rFonts w:asciiTheme="minorHAnsi" w:hAnsiTheme="minorHAnsi"/>
                <w:sz w:val="18"/>
                <w:szCs w:val="18"/>
                <w:lang w:val="es-ES"/>
              </w:rPr>
              <w:t>hana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Guinea-Bissau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Libia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Malí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Mauritania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</w:rPr>
              <w:t>Mauricio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9770CC">
              <w:rPr>
                <w:rFonts w:asciiTheme="minorHAnsi" w:hAnsiTheme="minorHAnsi"/>
                <w:spacing w:val="-2"/>
                <w:sz w:val="18"/>
                <w:szCs w:val="18"/>
              </w:rPr>
              <w:t>Marruecos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pacing w:val="-2"/>
                <w:sz w:val="18"/>
                <w:szCs w:val="18"/>
              </w:rPr>
              <w:t>Mozambique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Namibia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í</w:t>
            </w: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ger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Nigeria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Santo Tomé y Príncipe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Senegal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Sierra Leona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Sudafricana (Rep.)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Sudán del Sur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Sudán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Tanzanía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Togolesa (República)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Túnez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Zambia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55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772686" w:rsidRPr="009770CC" w:rsidRDefault="00772686" w:rsidP="00591DF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X</w:t>
            </w:r>
          </w:p>
        </w:tc>
      </w:tr>
      <w:tr w:rsidR="00772686" w:rsidRPr="009770CC" w:rsidTr="00B51D0D">
        <w:trPr>
          <w:jc w:val="center"/>
        </w:trPr>
        <w:tc>
          <w:tcPr>
            <w:tcW w:w="2276" w:type="dxa"/>
            <w:gridSpan w:val="2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signat</w:t>
            </w:r>
            <w:r w:rsidR="00EE08A3" w:rsidRPr="009770CC">
              <w:rPr>
                <w:rFonts w:asciiTheme="minorHAnsi" w:hAnsiTheme="minorHAnsi"/>
                <w:sz w:val="18"/>
                <w:szCs w:val="18"/>
                <w:lang w:val="fr-FR"/>
              </w:rPr>
              <w:t>a</w:t>
            </w: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ri</w:t>
            </w:r>
            <w:r w:rsidR="00D200C5" w:rsidRPr="009770CC">
              <w:rPr>
                <w:rFonts w:asciiTheme="minorHAnsi" w:hAnsiTheme="minorHAnsi"/>
                <w:sz w:val="18"/>
                <w:szCs w:val="18"/>
                <w:lang w:val="fr-FR"/>
              </w:rPr>
              <w:t>o</w:t>
            </w:r>
            <w:r w:rsidRPr="009770CC">
              <w:rPr>
                <w:rFonts w:asciiTheme="minorHAnsi" w:hAnsiTheme="minorHAnsi"/>
                <w:sz w:val="18"/>
                <w:szCs w:val="18"/>
                <w:lang w:val="fr-FR"/>
              </w:rPr>
              <w:t>s</w:t>
            </w:r>
          </w:p>
        </w:tc>
        <w:tc>
          <w:tcPr>
            <w:tcW w:w="783" w:type="dxa"/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C5DFE"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="00CC5DFE" w:rsidRPr="009770CC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783" w:type="dxa"/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1065" w:type="dxa"/>
            <w:tcBorders>
              <w:left w:val="thinThickSmallGap" w:sz="24" w:space="0" w:color="auto"/>
            </w:tcBorders>
          </w:tcPr>
          <w:p w:rsidR="00772686" w:rsidRPr="009770CC" w:rsidRDefault="00772686" w:rsidP="00591DF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770CC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</w:tbl>
    <w:p w:rsidR="00D200C5" w:rsidRDefault="00D200C5" w:rsidP="00B51D0D">
      <w:pPr>
        <w:pStyle w:val="Reasons"/>
        <w:spacing w:before="0"/>
      </w:pPr>
    </w:p>
    <w:p w:rsidR="00D200C5" w:rsidRDefault="00D200C5" w:rsidP="00B51D0D">
      <w:pPr>
        <w:spacing w:before="0"/>
        <w:jc w:val="center"/>
      </w:pPr>
      <w:r>
        <w:t>______________</w:t>
      </w:r>
    </w:p>
    <w:sectPr w:rsidR="00D200C5" w:rsidSect="002B2919">
      <w:headerReference w:type="default" r:id="rId11"/>
      <w:headerReference w:type="first" r:id="rId12"/>
      <w:footerReference w:type="first" r:id="rId13"/>
      <w:pgSz w:w="16834" w:h="11913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4A" w:rsidRDefault="0080664A">
      <w:r>
        <w:separator/>
      </w:r>
    </w:p>
  </w:endnote>
  <w:endnote w:type="continuationSeparator" w:id="0">
    <w:p w:rsidR="0080664A" w:rsidRDefault="0080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4A" w:rsidRPr="009220DE" w:rsidRDefault="00B51D0D" w:rsidP="008F5196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9770CC">
      <w:t>P:\ESP\SG\CONF-SG\PP18\000\055COR2S.docx</w:t>
    </w:r>
    <w:r>
      <w:fldChar w:fldCharType="end"/>
    </w:r>
    <w:r w:rsidR="008F5196">
      <w:t xml:space="preserve"> (446562)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4A" w:rsidRPr="00F50093" w:rsidRDefault="00F50093" w:rsidP="00F50093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93" w:rsidRPr="00F50093" w:rsidRDefault="00F50093" w:rsidP="00F5009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P:\ESP\SG\CONF-SG\PP18\000\055COR2S.docx</w:t>
    </w:r>
    <w:r>
      <w:fldChar w:fldCharType="end"/>
    </w:r>
    <w:r>
      <w:t xml:space="preserve"> (446562)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4A" w:rsidRDefault="0080664A">
      <w:r>
        <w:t>____________________</w:t>
      </w:r>
    </w:p>
  </w:footnote>
  <w:footnote w:type="continuationSeparator" w:id="0">
    <w:p w:rsidR="0080664A" w:rsidRDefault="0080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767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077" w:rsidRDefault="006F107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D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077" w:rsidRDefault="006F1077" w:rsidP="002E246A">
    <w:pPr>
      <w:pStyle w:val="Header"/>
      <w:spacing w:after="120"/>
    </w:pPr>
    <w:r>
      <w:t>PP18/55(Cor.2)-S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32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077" w:rsidRDefault="006F107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077" w:rsidRDefault="006F1077">
    <w:pPr>
      <w:pStyle w:val="Header"/>
    </w:pPr>
    <w:r>
      <w:t>PP18/55(Cor.2)-S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41E5"/>
    <w:multiLevelType w:val="hybridMultilevel"/>
    <w:tmpl w:val="BF40A2E6"/>
    <w:lvl w:ilvl="0" w:tplc="CCECEE90">
      <w:start w:val="9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258C3"/>
    <w:multiLevelType w:val="hybridMultilevel"/>
    <w:tmpl w:val="F6629E88"/>
    <w:lvl w:ilvl="0" w:tplc="75C47BD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2C"/>
    <w:rsid w:val="0000188C"/>
    <w:rsid w:val="00006EAE"/>
    <w:rsid w:val="000863AB"/>
    <w:rsid w:val="000A00CF"/>
    <w:rsid w:val="000A1523"/>
    <w:rsid w:val="000B1752"/>
    <w:rsid w:val="0010546D"/>
    <w:rsid w:val="001304EA"/>
    <w:rsid w:val="00135F93"/>
    <w:rsid w:val="001632E3"/>
    <w:rsid w:val="001729A9"/>
    <w:rsid w:val="00185523"/>
    <w:rsid w:val="001B5EB8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B2919"/>
    <w:rsid w:val="002C6527"/>
    <w:rsid w:val="002E246A"/>
    <w:rsid w:val="002E44FC"/>
    <w:rsid w:val="003707E5"/>
    <w:rsid w:val="00391611"/>
    <w:rsid w:val="003B6301"/>
    <w:rsid w:val="003D0027"/>
    <w:rsid w:val="003E6E73"/>
    <w:rsid w:val="0042032C"/>
    <w:rsid w:val="00455C14"/>
    <w:rsid w:val="00484B72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5F7F"/>
    <w:rsid w:val="00567ED5"/>
    <w:rsid w:val="0058309E"/>
    <w:rsid w:val="00591DF0"/>
    <w:rsid w:val="005D1164"/>
    <w:rsid w:val="005D6488"/>
    <w:rsid w:val="005F3B09"/>
    <w:rsid w:val="005F6278"/>
    <w:rsid w:val="00601280"/>
    <w:rsid w:val="006375E0"/>
    <w:rsid w:val="00640EF7"/>
    <w:rsid w:val="00641DBD"/>
    <w:rsid w:val="006455D2"/>
    <w:rsid w:val="006537F3"/>
    <w:rsid w:val="006B5512"/>
    <w:rsid w:val="006C190D"/>
    <w:rsid w:val="006F1077"/>
    <w:rsid w:val="00720686"/>
    <w:rsid w:val="007236CF"/>
    <w:rsid w:val="00737EFF"/>
    <w:rsid w:val="00750806"/>
    <w:rsid w:val="00772686"/>
    <w:rsid w:val="00786C2C"/>
    <w:rsid w:val="007875D2"/>
    <w:rsid w:val="007C5058"/>
    <w:rsid w:val="007F6EBC"/>
    <w:rsid w:val="0080664A"/>
    <w:rsid w:val="008815A9"/>
    <w:rsid w:val="00882773"/>
    <w:rsid w:val="008B4706"/>
    <w:rsid w:val="008B6676"/>
    <w:rsid w:val="008E51C5"/>
    <w:rsid w:val="008F5196"/>
    <w:rsid w:val="008F7109"/>
    <w:rsid w:val="009107B0"/>
    <w:rsid w:val="009220DE"/>
    <w:rsid w:val="00930E84"/>
    <w:rsid w:val="00972840"/>
    <w:rsid w:val="009770CC"/>
    <w:rsid w:val="0099270D"/>
    <w:rsid w:val="0099551E"/>
    <w:rsid w:val="009A1A86"/>
    <w:rsid w:val="009E0C42"/>
    <w:rsid w:val="009E1875"/>
    <w:rsid w:val="00A51BAC"/>
    <w:rsid w:val="00A574B3"/>
    <w:rsid w:val="00A70E95"/>
    <w:rsid w:val="00AA1F73"/>
    <w:rsid w:val="00AB34CA"/>
    <w:rsid w:val="00AD400E"/>
    <w:rsid w:val="00AF0DC5"/>
    <w:rsid w:val="00B501AB"/>
    <w:rsid w:val="00B51D0D"/>
    <w:rsid w:val="00B576EB"/>
    <w:rsid w:val="00B73978"/>
    <w:rsid w:val="00B77C4D"/>
    <w:rsid w:val="00BB13FE"/>
    <w:rsid w:val="00BC7EE2"/>
    <w:rsid w:val="00BF5475"/>
    <w:rsid w:val="00C42D2D"/>
    <w:rsid w:val="00C43474"/>
    <w:rsid w:val="00C61A48"/>
    <w:rsid w:val="00C61B3D"/>
    <w:rsid w:val="00C64338"/>
    <w:rsid w:val="00C80F8F"/>
    <w:rsid w:val="00C84355"/>
    <w:rsid w:val="00CA3051"/>
    <w:rsid w:val="00CC5DFE"/>
    <w:rsid w:val="00CD20D9"/>
    <w:rsid w:val="00CD701A"/>
    <w:rsid w:val="00D05AAE"/>
    <w:rsid w:val="00D05E6B"/>
    <w:rsid w:val="00D200C5"/>
    <w:rsid w:val="00D254A6"/>
    <w:rsid w:val="00D403E3"/>
    <w:rsid w:val="00D42B55"/>
    <w:rsid w:val="00D57D70"/>
    <w:rsid w:val="00DA525D"/>
    <w:rsid w:val="00E05D81"/>
    <w:rsid w:val="00E53DFC"/>
    <w:rsid w:val="00E66FC3"/>
    <w:rsid w:val="00E677DD"/>
    <w:rsid w:val="00E77F17"/>
    <w:rsid w:val="00E921EC"/>
    <w:rsid w:val="00EA1C22"/>
    <w:rsid w:val="00EB23D0"/>
    <w:rsid w:val="00EC395A"/>
    <w:rsid w:val="00EE08A3"/>
    <w:rsid w:val="00F01632"/>
    <w:rsid w:val="00F04858"/>
    <w:rsid w:val="00F10CFC"/>
    <w:rsid w:val="00F271A2"/>
    <w:rsid w:val="00F3510D"/>
    <w:rsid w:val="00F43C07"/>
    <w:rsid w:val="00F43D44"/>
    <w:rsid w:val="00F50093"/>
    <w:rsid w:val="00F80E6E"/>
    <w:rsid w:val="00FA3D51"/>
    <w:rsid w:val="00FC7040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380AAFF-C0DD-4B79-B490-D6B8837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styleId="FollowedHyperlink">
    <w:name w:val="FollowedHyperlink"/>
    <w:basedOn w:val="DefaultParagraphFont"/>
    <w:rsid w:val="002B2919"/>
    <w:rPr>
      <w:color w:val="800080"/>
      <w:u w:val="single"/>
    </w:rPr>
  </w:style>
  <w:style w:type="paragraph" w:customStyle="1" w:styleId="SpecialFooter">
    <w:name w:val="Special Footer"/>
    <w:basedOn w:val="Footer"/>
    <w:rsid w:val="002B291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  <w:lang w:val="en-GB"/>
    </w:rPr>
  </w:style>
  <w:style w:type="paragraph" w:customStyle="1" w:styleId="StyleCommitteeAfter0ptLinespacingsingle">
    <w:name w:val="Style Committee + After:  0 pt Line spacing:  single"/>
    <w:basedOn w:val="Committee"/>
    <w:rsid w:val="002B2919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mallCaps w:val="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B2919"/>
    <w:pPr>
      <w:ind w:left="720"/>
      <w:contextualSpacing/>
    </w:pPr>
    <w:rPr>
      <w:lang w:val="en-GB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2B2919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2B2919"/>
    <w:rPr>
      <w:rFonts w:ascii="Calibri" w:hAnsi="Calibri"/>
      <w:i/>
      <w:sz w:val="24"/>
      <w:lang w:val="es-ES_tradnl" w:eastAsia="en-US"/>
    </w:rPr>
  </w:style>
  <w:style w:type="table" w:styleId="TableGrid">
    <w:name w:val="Table Grid"/>
    <w:basedOn w:val="TableNormal"/>
    <w:rsid w:val="002B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2B2919"/>
  </w:style>
  <w:style w:type="table" w:styleId="GridTable1Light-Accent1">
    <w:name w:val="Grid Table 1 Light Accent 1"/>
    <w:basedOn w:val="TableNormal"/>
    <w:uiPriority w:val="46"/>
    <w:rsid w:val="0077268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\AppData\Roaming\Microsoft\Templates\POOL%20S%20-%20ITU\PS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2622-5FD8-46C2-B7A7-18B64AB8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PS_PP18.dotx</Template>
  <TotalTime>38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7779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Spanish</dc:creator>
  <cp:keywords/>
  <dc:description/>
  <cp:lastModifiedBy>Spanish83</cp:lastModifiedBy>
  <cp:revision>12</cp:revision>
  <cp:lastPrinted>2018-11-02T16:08:00Z</cp:lastPrinted>
  <dcterms:created xsi:type="dcterms:W3CDTF">2018-11-02T13:23:00Z</dcterms:created>
  <dcterms:modified xsi:type="dcterms:W3CDTF">2018-11-02T16:24:00Z</dcterms:modified>
  <cp:category>Conference document</cp:category>
</cp:coreProperties>
</file>