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D1614" w:rsidRPr="002A6F8F" w:rsidTr="00FF6E03">
        <w:trPr>
          <w:cantSplit/>
        </w:trPr>
        <w:tc>
          <w:tcPr>
            <w:tcW w:w="6911" w:type="dxa"/>
          </w:tcPr>
          <w:p w:rsidR="00BD1614" w:rsidRPr="00960D89" w:rsidRDefault="00BD1614" w:rsidP="001E2226">
            <w:pPr>
              <w:rPr>
                <w:b/>
                <w:bCs/>
                <w:position w:val="6"/>
                <w:szCs w:val="24"/>
                <w:lang w:val="fr-CH"/>
              </w:rPr>
            </w:pPr>
            <w:bookmarkStart w:id="0" w:name="dbreak"/>
            <w:bookmarkStart w:id="1" w:name="dpp"/>
            <w:bookmarkEnd w:id="0"/>
            <w:bookmarkEnd w:id="1"/>
            <w:r w:rsidRPr="000F6395">
              <w:rPr>
                <w:rFonts w:cs="Times"/>
                <w:b/>
                <w:sz w:val="30"/>
                <w:szCs w:val="30"/>
                <w:lang w:val="fr-CH"/>
              </w:rPr>
              <w:t>Conférence de plénipotentiaires</w:t>
            </w:r>
            <w:r w:rsidRPr="000F6395">
              <w:rPr>
                <w:b/>
                <w:smallCaps/>
                <w:sz w:val="30"/>
                <w:szCs w:val="30"/>
                <w:lang w:val="fr-CH"/>
              </w:rPr>
              <w:t xml:space="preserve"> (PP-1</w:t>
            </w:r>
            <w:r w:rsidR="001E2226">
              <w:rPr>
                <w:b/>
                <w:smallCaps/>
                <w:sz w:val="30"/>
                <w:szCs w:val="30"/>
                <w:lang w:val="fr-CH"/>
              </w:rPr>
              <w:t>8</w:t>
            </w:r>
            <w:proofErr w:type="gramStart"/>
            <w:r w:rsidRPr="000F6395">
              <w:rPr>
                <w:b/>
                <w:smallCaps/>
                <w:sz w:val="30"/>
                <w:szCs w:val="30"/>
                <w:lang w:val="fr-CH"/>
              </w:rPr>
              <w:t>)</w:t>
            </w:r>
            <w:proofErr w:type="gramEnd"/>
            <w:r w:rsidRPr="000F6395">
              <w:rPr>
                <w:b/>
                <w:smallCaps/>
                <w:sz w:val="36"/>
                <w:lang w:val="fr-CH"/>
              </w:rPr>
              <w:br/>
            </w:r>
            <w:r w:rsidR="001E2226" w:rsidRPr="001E2226">
              <w:rPr>
                <w:rFonts w:cs="Times New Roman Bold"/>
                <w:b/>
                <w:bCs/>
                <w:szCs w:val="24"/>
                <w:lang w:val="fr-CH"/>
              </w:rPr>
              <w:t>Dubaï</w:t>
            </w:r>
            <w:r w:rsidRPr="000F6395">
              <w:rPr>
                <w:rFonts w:cs="Times New Roman Bold"/>
                <w:b/>
                <w:bCs/>
                <w:szCs w:val="24"/>
                <w:lang w:val="fr-CH"/>
              </w:rPr>
              <w:t xml:space="preserve">, </w:t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>2</w:t>
            </w:r>
            <w:r w:rsidR="001E2226">
              <w:rPr>
                <w:rFonts w:cs="Times New Roman Bold"/>
                <w:b/>
                <w:bCs/>
                <w:szCs w:val="24"/>
                <w:lang w:val="fr-CH"/>
              </w:rPr>
              <w:t>9</w:t>
            </w:r>
            <w:r w:rsidRPr="000F6395">
              <w:rPr>
                <w:rFonts w:cs="Times New Roman Bold"/>
                <w:b/>
                <w:bCs/>
                <w:szCs w:val="24"/>
                <w:lang w:val="fr-CH"/>
              </w:rPr>
              <w:t xml:space="preserve"> octobre </w:t>
            </w:r>
            <w:r w:rsidR="001E2226">
              <w:rPr>
                <w:rFonts w:cs="Times New Roman Bold"/>
                <w:b/>
                <w:bCs/>
                <w:szCs w:val="24"/>
                <w:lang w:val="fr-CH"/>
              </w:rPr>
              <w:t>–</w:t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 xml:space="preserve"> </w:t>
            </w:r>
            <w:r w:rsidR="001E2226">
              <w:rPr>
                <w:rFonts w:cs="Times New Roman Bold"/>
                <w:b/>
                <w:bCs/>
                <w:szCs w:val="24"/>
                <w:lang w:val="fr-CH"/>
              </w:rPr>
              <w:t>16</w:t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 xml:space="preserve"> novembre 201</w:t>
            </w:r>
            <w:r w:rsidR="001E2226">
              <w:rPr>
                <w:rFonts w:cs="Times New Roman Bold"/>
                <w:b/>
                <w:bCs/>
                <w:szCs w:val="24"/>
                <w:lang w:val="fr-CH"/>
              </w:rPr>
              <w:t>8</w:t>
            </w:r>
          </w:p>
        </w:tc>
        <w:tc>
          <w:tcPr>
            <w:tcW w:w="3120" w:type="dxa"/>
          </w:tcPr>
          <w:p w:rsidR="00BD1614" w:rsidRPr="008C10D9" w:rsidRDefault="00BD1614" w:rsidP="00FF6E03">
            <w:pPr>
              <w:spacing w:before="0" w:line="240" w:lineRule="atLeast"/>
              <w:rPr>
                <w:rFonts w:cstheme="minorHAnsi"/>
                <w:lang w:val="en-US"/>
              </w:rPr>
            </w:pPr>
            <w:bookmarkStart w:id="2" w:name="ditulogo"/>
            <w:bookmarkEnd w:id="2"/>
            <w:r w:rsidRPr="008C10D9">
              <w:rPr>
                <w:rFonts w:cstheme="minorHAnsi"/>
                <w:b/>
                <w:bCs/>
                <w:noProof/>
                <w:lang w:eastAsia="zh-CN"/>
              </w:rPr>
              <w:drawing>
                <wp:inline distT="0" distB="0" distL="0" distR="0" wp14:anchorId="17972A46" wp14:editId="1D3D841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614" w:rsidRPr="000F58F7" w:rsidTr="00FF6E03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D1614" w:rsidRPr="008C10D9" w:rsidRDefault="00BD1614" w:rsidP="00FF6E03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D1614" w:rsidRPr="000F58F7" w:rsidRDefault="00BD1614" w:rsidP="000F58F7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</w:tr>
      <w:tr w:rsidR="00BD1614" w:rsidRPr="002A6F8F" w:rsidTr="00FF6E03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D1614" w:rsidRPr="008C10D9" w:rsidRDefault="00BD1614" w:rsidP="003D637A">
            <w:pPr>
              <w:spacing w:before="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D1614" w:rsidRPr="008C10D9" w:rsidRDefault="00BD1614" w:rsidP="003D637A">
            <w:pPr>
              <w:spacing w:before="0"/>
              <w:rPr>
                <w:rFonts w:cstheme="minorHAnsi"/>
                <w:szCs w:val="24"/>
                <w:lang w:val="en-US"/>
              </w:rPr>
            </w:pPr>
          </w:p>
        </w:tc>
      </w:tr>
      <w:tr w:rsidR="00BD1614" w:rsidRPr="002A6F8F" w:rsidTr="00FF6E03">
        <w:trPr>
          <w:cantSplit/>
        </w:trPr>
        <w:tc>
          <w:tcPr>
            <w:tcW w:w="6911" w:type="dxa"/>
          </w:tcPr>
          <w:p w:rsidR="00BD1614" w:rsidRPr="008C10D9" w:rsidRDefault="00417658" w:rsidP="003D637A">
            <w:pPr>
              <w:pStyle w:val="Committee"/>
              <w:framePr w:hSpace="0" w:wrap="auto" w:hAnchor="text" w:yAlign="inline"/>
              <w:spacing w:after="0" w:line="240" w:lineRule="auto"/>
            </w:pPr>
            <w:r w:rsidRPr="008C10D9">
              <w:t>SÉANCE PLÉNIÈRE</w:t>
            </w:r>
          </w:p>
        </w:tc>
        <w:tc>
          <w:tcPr>
            <w:tcW w:w="3120" w:type="dxa"/>
          </w:tcPr>
          <w:p w:rsidR="00BD1614" w:rsidRPr="00937EFC" w:rsidRDefault="00937EFC" w:rsidP="003D637A">
            <w:pPr>
              <w:spacing w:before="0"/>
              <w:rPr>
                <w:rFonts w:cstheme="minorHAnsi"/>
                <w:szCs w:val="24"/>
                <w:lang w:val="fr-CH"/>
              </w:rPr>
            </w:pPr>
            <w:proofErr w:type="spellStart"/>
            <w:r w:rsidRPr="00937EFC">
              <w:rPr>
                <w:rFonts w:cstheme="minorHAnsi"/>
                <w:b/>
                <w:szCs w:val="24"/>
                <w:lang w:val="fr-CH"/>
              </w:rPr>
              <w:t>Corrigendum</w:t>
            </w:r>
            <w:proofErr w:type="spellEnd"/>
            <w:r w:rsidRPr="00937EFC">
              <w:rPr>
                <w:rFonts w:cstheme="minorHAnsi"/>
                <w:b/>
                <w:szCs w:val="24"/>
                <w:lang w:val="fr-CH"/>
              </w:rPr>
              <w:t xml:space="preserve"> 2 </w:t>
            </w:r>
            <w:bookmarkStart w:id="4" w:name="_GoBack"/>
            <w:bookmarkEnd w:id="4"/>
            <w:r w:rsidRPr="00937EFC">
              <w:rPr>
                <w:rFonts w:cstheme="minorHAnsi"/>
                <w:b/>
                <w:szCs w:val="24"/>
                <w:lang w:val="fr-CH"/>
              </w:rPr>
              <w:t>au</w:t>
            </w:r>
            <w:r w:rsidRPr="00937EFC">
              <w:rPr>
                <w:rFonts w:cstheme="minorHAnsi"/>
                <w:b/>
                <w:szCs w:val="24"/>
                <w:lang w:val="fr-CH"/>
              </w:rPr>
              <w:br/>
            </w:r>
            <w:r>
              <w:rPr>
                <w:rFonts w:cstheme="minorHAnsi"/>
                <w:b/>
                <w:szCs w:val="24"/>
                <w:lang w:val="fr-CH"/>
              </w:rPr>
              <w:t>Document 55</w:t>
            </w:r>
            <w:r w:rsidR="00417658" w:rsidRPr="00937EFC">
              <w:rPr>
                <w:rFonts w:cstheme="minorHAnsi"/>
                <w:b/>
                <w:szCs w:val="24"/>
                <w:lang w:val="fr-CH"/>
              </w:rPr>
              <w:t>-F</w:t>
            </w:r>
          </w:p>
        </w:tc>
      </w:tr>
      <w:tr w:rsidR="00BD1614" w:rsidRPr="002A6F8F" w:rsidTr="00FF6E03">
        <w:trPr>
          <w:cantSplit/>
        </w:trPr>
        <w:tc>
          <w:tcPr>
            <w:tcW w:w="6911" w:type="dxa"/>
          </w:tcPr>
          <w:p w:rsidR="00BD1614" w:rsidRPr="00937EFC" w:rsidRDefault="00BD1614" w:rsidP="003D637A">
            <w:pPr>
              <w:spacing w:before="0"/>
              <w:rPr>
                <w:rFonts w:cstheme="minorHAnsi"/>
                <w:b/>
                <w:szCs w:val="24"/>
                <w:lang w:val="fr-CH"/>
              </w:rPr>
            </w:pPr>
          </w:p>
        </w:tc>
        <w:tc>
          <w:tcPr>
            <w:tcW w:w="3120" w:type="dxa"/>
          </w:tcPr>
          <w:p w:rsidR="00BD1614" w:rsidRPr="00937EFC" w:rsidRDefault="00937EFC" w:rsidP="00B22ABD">
            <w:pPr>
              <w:spacing w:before="0"/>
              <w:rPr>
                <w:rFonts w:cstheme="minorHAnsi"/>
                <w:b/>
                <w:szCs w:val="24"/>
                <w:lang w:val="fr-CH"/>
              </w:rPr>
            </w:pPr>
            <w:r>
              <w:rPr>
                <w:rFonts w:cstheme="minorHAnsi"/>
                <w:b/>
                <w:szCs w:val="24"/>
                <w:lang w:val="fr-CH"/>
              </w:rPr>
              <w:t>2</w:t>
            </w:r>
            <w:r w:rsidR="00417658" w:rsidRPr="00937EFC">
              <w:rPr>
                <w:rFonts w:cstheme="minorHAnsi"/>
                <w:b/>
                <w:szCs w:val="24"/>
                <w:lang w:val="fr-CH"/>
              </w:rPr>
              <w:t xml:space="preserve"> novembre 201</w:t>
            </w:r>
            <w:r w:rsidR="00B22ABD" w:rsidRPr="00937EFC">
              <w:rPr>
                <w:rFonts w:cstheme="minorHAnsi"/>
                <w:b/>
                <w:szCs w:val="24"/>
                <w:lang w:val="fr-CH"/>
              </w:rPr>
              <w:t>8</w:t>
            </w:r>
          </w:p>
        </w:tc>
      </w:tr>
      <w:tr w:rsidR="00BD1614" w:rsidRPr="002A6F8F" w:rsidTr="00FF6E03">
        <w:trPr>
          <w:cantSplit/>
        </w:trPr>
        <w:tc>
          <w:tcPr>
            <w:tcW w:w="6911" w:type="dxa"/>
          </w:tcPr>
          <w:p w:rsidR="00BD1614" w:rsidRPr="00937EFC" w:rsidRDefault="00BD1614" w:rsidP="003D637A">
            <w:pPr>
              <w:spacing w:before="0"/>
              <w:rPr>
                <w:rFonts w:cstheme="minorHAnsi"/>
                <w:b/>
                <w:smallCaps/>
                <w:szCs w:val="24"/>
                <w:lang w:val="fr-CH"/>
              </w:rPr>
            </w:pPr>
          </w:p>
        </w:tc>
        <w:tc>
          <w:tcPr>
            <w:tcW w:w="3120" w:type="dxa"/>
          </w:tcPr>
          <w:p w:rsidR="00BD1614" w:rsidRPr="00937EFC" w:rsidRDefault="00417658" w:rsidP="003D637A">
            <w:pPr>
              <w:spacing w:before="0"/>
              <w:rPr>
                <w:rFonts w:cstheme="minorHAnsi"/>
                <w:b/>
                <w:szCs w:val="24"/>
                <w:lang w:val="fr-CH"/>
              </w:rPr>
            </w:pPr>
            <w:r w:rsidRPr="00937EFC">
              <w:rPr>
                <w:rFonts w:cstheme="minorHAnsi"/>
                <w:b/>
                <w:szCs w:val="24"/>
                <w:lang w:val="fr-CH"/>
              </w:rPr>
              <w:t>Original: anglais</w:t>
            </w:r>
          </w:p>
        </w:tc>
      </w:tr>
      <w:tr w:rsidR="00BD1614" w:rsidRPr="002A6F8F" w:rsidTr="00FF6E03">
        <w:trPr>
          <w:cantSplit/>
        </w:trPr>
        <w:tc>
          <w:tcPr>
            <w:tcW w:w="10031" w:type="dxa"/>
            <w:gridSpan w:val="2"/>
          </w:tcPr>
          <w:p w:rsidR="00BD1614" w:rsidRPr="00937EFC" w:rsidRDefault="00BD1614" w:rsidP="00FF6E03">
            <w:pPr>
              <w:spacing w:before="0" w:line="240" w:lineRule="atLeast"/>
              <w:rPr>
                <w:rFonts w:cstheme="minorHAnsi"/>
                <w:b/>
                <w:szCs w:val="24"/>
                <w:lang w:val="fr-CH"/>
              </w:rPr>
            </w:pPr>
          </w:p>
        </w:tc>
      </w:tr>
      <w:tr w:rsidR="003B5441" w:rsidRPr="002A6F8F" w:rsidTr="00FF6E03">
        <w:trPr>
          <w:cantSplit/>
        </w:trPr>
        <w:tc>
          <w:tcPr>
            <w:tcW w:w="10031" w:type="dxa"/>
            <w:gridSpan w:val="2"/>
          </w:tcPr>
          <w:p w:rsidR="003B5441" w:rsidRPr="00077084" w:rsidRDefault="003B5441" w:rsidP="003B5441">
            <w:pPr>
              <w:pStyle w:val="Source"/>
              <w:rPr>
                <w:lang w:val="fr-CH"/>
              </w:rPr>
            </w:pPr>
            <w:bookmarkStart w:id="5" w:name="dsource" w:colFirst="0" w:colLast="0"/>
            <w:bookmarkEnd w:id="3"/>
            <w:r w:rsidRPr="00077084">
              <w:rPr>
                <w:lang w:val="fr-CH"/>
              </w:rPr>
              <w:t>Administrations des pays membres de l'Union africaine des télécommunications</w:t>
            </w:r>
          </w:p>
        </w:tc>
      </w:tr>
      <w:tr w:rsidR="003B5441" w:rsidRPr="002A6F8F" w:rsidTr="00FF6E03">
        <w:trPr>
          <w:cantSplit/>
        </w:trPr>
        <w:tc>
          <w:tcPr>
            <w:tcW w:w="10031" w:type="dxa"/>
            <w:gridSpan w:val="2"/>
          </w:tcPr>
          <w:p w:rsidR="003B5441" w:rsidRPr="00077084" w:rsidRDefault="003B5441" w:rsidP="003B5441">
            <w:pPr>
              <w:pStyle w:val="Title1"/>
              <w:rPr>
                <w:lang w:val="fr-CH"/>
              </w:rPr>
            </w:pPr>
            <w:bookmarkStart w:id="6" w:name="dtitle1" w:colFirst="0" w:colLast="0"/>
            <w:bookmarkEnd w:id="5"/>
            <w:r w:rsidRPr="0041112B">
              <w:rPr>
                <w:lang w:val="fr-CH"/>
              </w:rPr>
              <w:t>Propositions africaines communes pour les travaux de la conférence</w:t>
            </w:r>
          </w:p>
        </w:tc>
      </w:tr>
      <w:tr w:rsidR="00BD1614" w:rsidRPr="002A6F8F" w:rsidTr="00FF6E03">
        <w:trPr>
          <w:cantSplit/>
        </w:trPr>
        <w:tc>
          <w:tcPr>
            <w:tcW w:w="10031" w:type="dxa"/>
            <w:gridSpan w:val="2"/>
          </w:tcPr>
          <w:p w:rsidR="00BD1614" w:rsidRPr="00937EFC" w:rsidRDefault="00BD1614" w:rsidP="003B5441">
            <w:pPr>
              <w:pStyle w:val="Title2"/>
              <w:rPr>
                <w:lang w:val="fr-CH"/>
              </w:rPr>
            </w:pPr>
            <w:bookmarkStart w:id="7" w:name="dtitle2" w:colFirst="0" w:colLast="0"/>
            <w:bookmarkEnd w:id="6"/>
          </w:p>
        </w:tc>
      </w:tr>
      <w:tr w:rsidR="00BD1614" w:rsidTr="00FF6E03">
        <w:trPr>
          <w:cantSplit/>
        </w:trPr>
        <w:tc>
          <w:tcPr>
            <w:tcW w:w="10031" w:type="dxa"/>
            <w:gridSpan w:val="2"/>
          </w:tcPr>
          <w:p w:rsidR="00BD1614" w:rsidRDefault="00BD1614" w:rsidP="00FF6E03">
            <w:pPr>
              <w:pStyle w:val="Agendaitem"/>
            </w:pPr>
            <w:bookmarkStart w:id="8" w:name="dtitle3" w:colFirst="0" w:colLast="0"/>
            <w:bookmarkEnd w:id="7"/>
          </w:p>
        </w:tc>
      </w:tr>
    </w:tbl>
    <w:bookmarkEnd w:id="8"/>
    <w:p w:rsidR="003B5441" w:rsidRPr="0041112B" w:rsidRDefault="003B5441" w:rsidP="003B5441">
      <w:pPr>
        <w:rPr>
          <w:szCs w:val="24"/>
          <w:lang w:val="fr-CH"/>
        </w:rPr>
      </w:pPr>
      <w:r>
        <w:rPr>
          <w:szCs w:val="24"/>
          <w:lang w:val="fr-CH"/>
        </w:rPr>
        <w:t>Veuillez remplacer la liste des signataires des propositions africaines communes par le texte ci-joint.</w:t>
      </w:r>
    </w:p>
    <w:p w:rsidR="003B5441" w:rsidRPr="0041112B" w:rsidRDefault="003B5441" w:rsidP="003B5441">
      <w:pPr>
        <w:rPr>
          <w:lang w:val="fr-CH"/>
        </w:rPr>
      </w:pPr>
    </w:p>
    <w:p w:rsidR="003B5441" w:rsidRPr="0041112B" w:rsidRDefault="003B5441" w:rsidP="003B5441">
      <w:pPr>
        <w:rPr>
          <w:lang w:val="fr-CH"/>
        </w:rPr>
        <w:sectPr w:rsidR="003B5441" w:rsidRPr="0041112B" w:rsidSect="003B5441">
          <w:headerReference w:type="default" r:id="rId8"/>
          <w:footerReference w:type="default" r:id="rId9"/>
          <w:footerReference w:type="first" r:id="rId10"/>
          <w:type w:val="continuous"/>
          <w:pgSz w:w="11907" w:h="16840" w:code="9"/>
          <w:pgMar w:top="1418" w:right="1134" w:bottom="1418" w:left="1134" w:header="720" w:footer="720" w:gutter="0"/>
          <w:cols w:space="720"/>
          <w:titlePg/>
        </w:sectPr>
      </w:pPr>
    </w:p>
    <w:p w:rsidR="003B5441" w:rsidRPr="0041112B" w:rsidRDefault="003B5441" w:rsidP="003B544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after="120"/>
        <w:textAlignment w:val="auto"/>
        <w:rPr>
          <w:szCs w:val="24"/>
          <w:lang w:val="fr-CH"/>
        </w:rPr>
      </w:pPr>
      <w:r w:rsidRPr="0041112B">
        <w:rPr>
          <w:szCs w:val="24"/>
          <w:lang w:val="fr-CH"/>
        </w:rPr>
        <w:lastRenderedPageBreak/>
        <w:t>On trouvera dans le tableau ci-après la liste des propositions soumises par l'Union africaine des télécommunications à la Conférence de plénipotentiaires de l'UIT de 2018 et des administrations qui appuient les propositions africaines communes.</w:t>
      </w: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002"/>
        <w:gridCol w:w="784"/>
        <w:gridCol w:w="784"/>
        <w:gridCol w:w="784"/>
        <w:gridCol w:w="784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</w:tblGrid>
      <w:tr w:rsidR="003B5441" w:rsidRPr="00F42C6B" w:rsidTr="00FF6E03">
        <w:trPr>
          <w:trHeight w:val="144"/>
          <w:tblHeader/>
          <w:jc w:val="center"/>
        </w:trPr>
        <w:tc>
          <w:tcPr>
            <w:tcW w:w="851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3B5441" w:rsidRPr="0041112B" w:rsidRDefault="003B5441" w:rsidP="00FF6E03">
            <w:pPr>
              <w:rPr>
                <w:rFonts w:asciiTheme="minorHAnsi" w:hAnsiTheme="minorHAns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2002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3B5441" w:rsidRDefault="003B5441" w:rsidP="00FF6E0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Etats</w:t>
            </w:r>
            <w:proofErr w:type="spellEnd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Membres</w:t>
            </w:r>
          </w:p>
        </w:tc>
        <w:tc>
          <w:tcPr>
            <w:tcW w:w="10183" w:type="dxa"/>
            <w:gridSpan w:val="1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3B5441" w:rsidRPr="00F42C6B" w:rsidRDefault="003B5441" w:rsidP="00FF6E0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Document PP-1</w:t>
            </w:r>
            <w:r w:rsidRPr="00FE3918">
              <w:rPr>
                <w:b/>
                <w:bCs/>
                <w:sz w:val="20"/>
                <w:szCs w:val="16"/>
              </w:rPr>
              <w:t>8/55(Add.1)</w:t>
            </w:r>
          </w:p>
        </w:tc>
      </w:tr>
      <w:tr w:rsidR="003B5441" w:rsidRPr="00F42C6B" w:rsidTr="00FF6E03">
        <w:trPr>
          <w:trHeight w:val="144"/>
          <w:tblHeader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3B5441" w:rsidRPr="00F42C6B" w:rsidRDefault="003B5441" w:rsidP="00FF6E0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3B5441" w:rsidRPr="00F42C6B" w:rsidRDefault="003B5441" w:rsidP="00FF6E0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3B5441" w:rsidRPr="00F42C6B" w:rsidRDefault="003B5441" w:rsidP="00FF6E0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3B5441" w:rsidRPr="00F42C6B" w:rsidRDefault="003B5441" w:rsidP="00FF6E0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/2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3B5441" w:rsidRPr="00F42C6B" w:rsidRDefault="003B5441" w:rsidP="00FF6E0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3B5441" w:rsidRPr="00F42C6B" w:rsidRDefault="003B5441" w:rsidP="00FF6E0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3B5441" w:rsidRPr="00F42C6B" w:rsidRDefault="003B5441" w:rsidP="00FF6E0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3B5441" w:rsidRPr="00F42C6B" w:rsidRDefault="003B5441" w:rsidP="00FF6E0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3B5441" w:rsidRPr="00F42C6B" w:rsidRDefault="003B5441" w:rsidP="00FF6E0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3B5441" w:rsidRPr="00F42C6B" w:rsidRDefault="003B5441" w:rsidP="00FF6E0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3B5441" w:rsidRPr="00F42C6B" w:rsidRDefault="003B5441" w:rsidP="00FF6E0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3B5441" w:rsidRPr="00F42C6B" w:rsidRDefault="003B5441" w:rsidP="00FF6E0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3B5441" w:rsidRPr="00F42C6B" w:rsidRDefault="003B5441" w:rsidP="00FF6E0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3B5441" w:rsidRPr="00F42C6B" w:rsidRDefault="003B5441" w:rsidP="00FF6E0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3B5441" w:rsidRPr="00F42C6B" w:rsidRDefault="003B5441" w:rsidP="00FF6E0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13</w:t>
            </w: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851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2002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74FFC">
              <w:rPr>
                <w:rFonts w:asciiTheme="minorHAnsi" w:hAnsiTheme="minorHAnsi"/>
                <w:sz w:val="18"/>
                <w:szCs w:val="18"/>
              </w:rPr>
              <w:t>Algérie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</w:rPr>
              <w:t>Angola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Bé</w:t>
            </w:r>
            <w:r w:rsidRPr="00F42C6B">
              <w:rPr>
                <w:rFonts w:asciiTheme="minorHAnsi" w:hAnsiTheme="minorHAnsi"/>
                <w:sz w:val="18"/>
                <w:szCs w:val="18"/>
              </w:rPr>
              <w:t>nin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Botswana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</w:rPr>
              <w:t>Burkina Faso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Burundi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Camer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oun</w:t>
            </w:r>
            <w:proofErr w:type="spellEnd"/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8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Cabo Verde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D74FFC">
              <w:rPr>
                <w:rFonts w:asciiTheme="minorHAnsi" w:hAnsiTheme="minorHAnsi"/>
                <w:sz w:val="18"/>
                <w:szCs w:val="18"/>
              </w:rPr>
              <w:t>Centrafricaine (</w:t>
            </w:r>
            <w:proofErr w:type="spellStart"/>
            <w:r w:rsidRPr="00D74FFC">
              <w:rPr>
                <w:rFonts w:asciiTheme="minorHAnsi" w:hAnsiTheme="minorHAnsi"/>
                <w:sz w:val="18"/>
                <w:szCs w:val="18"/>
              </w:rPr>
              <w:t>Rép</w:t>
            </w:r>
            <w:proofErr w:type="spellEnd"/>
            <w:r w:rsidRPr="00D74FFC">
              <w:rPr>
                <w:rFonts w:asciiTheme="minorHAnsi" w:hAnsiTheme="minorHAnsi"/>
                <w:sz w:val="18"/>
                <w:szCs w:val="18"/>
              </w:rPr>
              <w:t>.)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5441" w:rsidRPr="00125206" w:rsidTr="00FF6E03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Tchad</w:t>
            </w:r>
            <w:proofErr w:type="spellEnd"/>
          </w:p>
        </w:tc>
        <w:tc>
          <w:tcPr>
            <w:tcW w:w="784" w:type="dxa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125206" w:rsidTr="00FF6E03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74FFC">
              <w:rPr>
                <w:rFonts w:asciiTheme="minorHAnsi" w:hAnsiTheme="minorHAnsi"/>
                <w:sz w:val="18"/>
                <w:szCs w:val="18"/>
                <w:lang w:val="en-US"/>
              </w:rPr>
              <w:t>Congo (</w:t>
            </w:r>
            <w:proofErr w:type="spellStart"/>
            <w:r w:rsidRPr="00D74FFC">
              <w:rPr>
                <w:rFonts w:asciiTheme="minorHAnsi" w:hAnsiTheme="minorHAnsi"/>
                <w:sz w:val="18"/>
                <w:szCs w:val="18"/>
                <w:lang w:val="en-US"/>
              </w:rPr>
              <w:t>Rép</w:t>
            </w:r>
            <w:proofErr w:type="spellEnd"/>
            <w:r w:rsidRPr="00D74FFC">
              <w:rPr>
                <w:rFonts w:asciiTheme="minorHAnsi" w:hAnsiTheme="minorHAnsi"/>
                <w:sz w:val="18"/>
                <w:szCs w:val="18"/>
                <w:lang w:val="en-US"/>
              </w:rPr>
              <w:t>. du)</w:t>
            </w: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125206" w:rsidTr="00FF6E03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Côte d'Ivoire</w:t>
            </w: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125206" w:rsidTr="00FF6E03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D74FFC">
              <w:rPr>
                <w:rFonts w:asciiTheme="minorHAnsi" w:hAnsiTheme="minorHAnsi"/>
                <w:sz w:val="18"/>
                <w:szCs w:val="18"/>
                <w:lang w:val="en-US"/>
              </w:rPr>
              <w:t>Rép</w:t>
            </w:r>
            <w:proofErr w:type="spellEnd"/>
            <w:r w:rsidRPr="00D74FFC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D74FFC">
              <w:rPr>
                <w:rFonts w:asciiTheme="minorHAnsi" w:hAnsiTheme="minorHAnsi"/>
                <w:sz w:val="18"/>
                <w:szCs w:val="18"/>
                <w:lang w:val="en-US"/>
              </w:rPr>
              <w:t>dém</w:t>
            </w:r>
            <w:proofErr w:type="spellEnd"/>
            <w:proofErr w:type="gramEnd"/>
            <w:r w:rsidRPr="00D74FFC">
              <w:rPr>
                <w:rFonts w:asciiTheme="minorHAnsi" w:hAnsiTheme="minorHAnsi"/>
                <w:sz w:val="18"/>
                <w:szCs w:val="18"/>
                <w:lang w:val="en-US"/>
              </w:rPr>
              <w:t>. du Congo</w:t>
            </w: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125206" w:rsidTr="00FF6E03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Comor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es</w:t>
            </w:r>
            <w:proofErr w:type="spellEnd"/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sz w:val="18"/>
                <w:szCs w:val="18"/>
              </w:rPr>
              <w:t>Djibouti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</w:rPr>
              <w:t>Egypt</w:t>
            </w:r>
            <w:r>
              <w:rPr>
                <w:rFonts w:asciiTheme="minorHAnsi" w:hAnsiTheme="minorHAnsi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3B5441" w:rsidRPr="00D74FFC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D74FFC">
              <w:rPr>
                <w:rFonts w:asciiTheme="minorHAnsi" w:hAnsiTheme="minorHAnsi"/>
                <w:sz w:val="18"/>
                <w:szCs w:val="18"/>
              </w:rPr>
              <w:t>Erythrée</w:t>
            </w:r>
            <w:proofErr w:type="spellEnd"/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18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Eswatini</w:t>
            </w:r>
            <w:proofErr w:type="spellEnd"/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9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Ethiop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ie</w:t>
            </w:r>
            <w:proofErr w:type="spellEnd"/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20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D74FFC">
              <w:rPr>
                <w:rFonts w:asciiTheme="minorHAnsi" w:hAnsiTheme="minorHAnsi"/>
                <w:sz w:val="18"/>
                <w:szCs w:val="18"/>
                <w:lang w:val="es-ES"/>
              </w:rPr>
              <w:t>Guinée</w:t>
            </w:r>
            <w:proofErr w:type="spellEnd"/>
            <w:r w:rsidRPr="00D74FFC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74FFC">
              <w:rPr>
                <w:rFonts w:asciiTheme="minorHAnsi" w:hAnsiTheme="minorHAnsi"/>
                <w:sz w:val="18"/>
                <w:szCs w:val="18"/>
                <w:lang w:val="es-ES"/>
              </w:rPr>
              <w:t>équatoriale</w:t>
            </w:r>
            <w:proofErr w:type="spellEnd"/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21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D74FFC">
              <w:rPr>
                <w:rFonts w:asciiTheme="minorHAnsi" w:hAnsiTheme="minorHAnsi"/>
                <w:sz w:val="18"/>
                <w:szCs w:val="18"/>
                <w:lang w:val="es-ES"/>
              </w:rPr>
              <w:t>Gabonaise</w:t>
            </w:r>
            <w:proofErr w:type="spellEnd"/>
            <w:r w:rsidRPr="00D74FFC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D74FFC">
              <w:rPr>
                <w:rFonts w:asciiTheme="minorHAnsi" w:hAnsiTheme="minorHAnsi"/>
                <w:sz w:val="18"/>
                <w:szCs w:val="18"/>
                <w:lang w:val="es-ES"/>
              </w:rPr>
              <w:t>République</w:t>
            </w:r>
            <w:proofErr w:type="spellEnd"/>
            <w:r w:rsidRPr="00D74FFC">
              <w:rPr>
                <w:rFonts w:asciiTheme="minorHAnsi" w:hAnsiTheme="minorHAnsi"/>
                <w:sz w:val="18"/>
                <w:szCs w:val="18"/>
                <w:lang w:val="es-ES"/>
              </w:rPr>
              <w:t>)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Gambi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e</w:t>
            </w:r>
            <w:proofErr w:type="spellEnd"/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Ghana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24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3B5441" w:rsidRPr="00D74FFC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Gui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n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ée</w:t>
            </w:r>
            <w:proofErr w:type="spellEnd"/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Guinée</w:t>
            </w:r>
            <w:proofErr w:type="spellEnd"/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Bissau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26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Kenya</w:t>
            </w:r>
            <w:proofErr w:type="spellEnd"/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Lesotho</w:t>
            </w:r>
            <w:proofErr w:type="spellEnd"/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28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Libé</w:t>
            </w:r>
            <w:r w:rsidRPr="00F66659">
              <w:rPr>
                <w:rFonts w:asciiTheme="minorHAnsi" w:hAnsiTheme="minorHAnsi"/>
                <w:sz w:val="18"/>
                <w:szCs w:val="18"/>
              </w:rPr>
              <w:t>ria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29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Lib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ye</w:t>
            </w:r>
            <w:proofErr w:type="spellEnd"/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30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Madagascar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Malawi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sz w:val="18"/>
                <w:szCs w:val="18"/>
              </w:rPr>
              <w:t>Mali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42C6B">
              <w:rPr>
                <w:rFonts w:asciiTheme="minorHAnsi" w:hAnsiTheme="minorHAnsi"/>
                <w:sz w:val="18"/>
                <w:szCs w:val="18"/>
              </w:rPr>
              <w:t>Mauritani</w:t>
            </w:r>
            <w:r>
              <w:rPr>
                <w:rFonts w:asciiTheme="minorHAnsi" w:hAnsiTheme="minorHAnsi"/>
                <w:sz w:val="18"/>
                <w:szCs w:val="18"/>
              </w:rPr>
              <w:t>e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</w:rPr>
            </w:pPr>
            <w:r w:rsidRPr="00F42C6B">
              <w:rPr>
                <w:rFonts w:asciiTheme="minorHAnsi" w:hAnsiTheme="minorHAnsi"/>
                <w:sz w:val="18"/>
                <w:szCs w:val="18"/>
              </w:rPr>
              <w:t>Maur</w:t>
            </w:r>
            <w:r>
              <w:rPr>
                <w:rFonts w:asciiTheme="minorHAnsi" w:hAnsiTheme="minorHAnsi"/>
                <w:sz w:val="18"/>
                <w:szCs w:val="18"/>
              </w:rPr>
              <w:t>ice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3B5441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3B5441" w:rsidRDefault="003B5441" w:rsidP="00FF6E03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</w:rPr>
            </w:pPr>
            <w:r>
              <w:rPr>
                <w:rFonts w:asciiTheme="minorHAnsi" w:hAnsiTheme="minorHAnsi"/>
                <w:spacing w:val="-2"/>
                <w:sz w:val="18"/>
                <w:szCs w:val="18"/>
              </w:rPr>
              <w:t>Maroc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234B8D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r w:rsidRPr="00234B8D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36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pacing w:val="-2"/>
                <w:sz w:val="18"/>
                <w:szCs w:val="18"/>
              </w:rPr>
              <w:t>Mozambiq</w:t>
            </w:r>
            <w:r w:rsidRPr="00F42C6B">
              <w:rPr>
                <w:rFonts w:asciiTheme="minorHAnsi" w:hAnsiTheme="minorHAnsi"/>
                <w:spacing w:val="-2"/>
                <w:sz w:val="18"/>
                <w:szCs w:val="18"/>
              </w:rPr>
              <w:t>ue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37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Namibi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e</w:t>
            </w:r>
            <w:proofErr w:type="spellEnd"/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38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Niger</w:t>
            </w:r>
            <w:proofErr w:type="spellEnd"/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3B5441" w:rsidRPr="00E47071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39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3B5441" w:rsidRPr="00E47071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Nigé</w:t>
            </w:r>
            <w:r w:rsidRPr="00E47071">
              <w:rPr>
                <w:rFonts w:asciiTheme="minorHAnsi" w:hAnsiTheme="minorHAnsi"/>
                <w:sz w:val="18"/>
                <w:szCs w:val="18"/>
                <w:lang w:val="es-ES"/>
              </w:rPr>
              <w:t>ria</w:t>
            </w:r>
            <w:proofErr w:type="spellEnd"/>
          </w:p>
        </w:tc>
        <w:tc>
          <w:tcPr>
            <w:tcW w:w="784" w:type="dxa"/>
            <w:vAlign w:val="center"/>
          </w:tcPr>
          <w:p w:rsidR="003B5441" w:rsidRPr="00E47071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E47071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E47071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E47071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E47071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E47071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E47071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E47071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E47071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E47071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E47071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E47071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E47071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40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Rwanda</w:t>
            </w:r>
            <w:proofErr w:type="spellEnd"/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41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D74FFC">
              <w:rPr>
                <w:rFonts w:asciiTheme="minorHAnsi" w:hAnsiTheme="minorHAnsi"/>
                <w:sz w:val="18"/>
                <w:szCs w:val="18"/>
                <w:lang w:val="es-ES"/>
              </w:rPr>
              <w:t>Sao Tomé-et-</w:t>
            </w:r>
            <w:proofErr w:type="spellStart"/>
            <w:r w:rsidRPr="00D74FFC">
              <w:rPr>
                <w:rFonts w:asciiTheme="minorHAnsi" w:hAnsiTheme="minorHAnsi"/>
                <w:sz w:val="18"/>
                <w:szCs w:val="18"/>
                <w:lang w:val="es-ES"/>
              </w:rPr>
              <w:t>Principe</w:t>
            </w:r>
            <w:proofErr w:type="spellEnd"/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3B5441" w:rsidRPr="00F42C6B" w:rsidTr="00FF6E03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Séné</w:t>
            </w: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gal</w:t>
            </w:r>
            <w:proofErr w:type="spellEnd"/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Seychelles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3B5441" w:rsidRPr="00F42C6B" w:rsidTr="00FF6E03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44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Sierra Leone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3B5441" w:rsidRPr="00F42C6B" w:rsidTr="00FF6E03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Somali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e</w:t>
            </w:r>
            <w:proofErr w:type="spellEnd"/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46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D74FFC">
              <w:rPr>
                <w:rFonts w:asciiTheme="minorHAnsi" w:hAnsiTheme="minorHAnsi"/>
                <w:sz w:val="18"/>
                <w:szCs w:val="18"/>
                <w:lang w:val="es-ES"/>
              </w:rPr>
              <w:t>Sudafricaine</w:t>
            </w:r>
            <w:proofErr w:type="spellEnd"/>
            <w:r w:rsidRPr="00D74FFC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D74FFC">
              <w:rPr>
                <w:rFonts w:asciiTheme="minorHAnsi" w:hAnsiTheme="minorHAnsi"/>
                <w:sz w:val="18"/>
                <w:szCs w:val="18"/>
                <w:lang w:val="es-ES"/>
              </w:rPr>
              <w:t>Rép</w:t>
            </w:r>
            <w:proofErr w:type="spellEnd"/>
            <w:r w:rsidRPr="00D74FFC">
              <w:rPr>
                <w:rFonts w:asciiTheme="minorHAnsi" w:hAnsiTheme="minorHAnsi"/>
                <w:sz w:val="18"/>
                <w:szCs w:val="18"/>
                <w:lang w:val="es-ES"/>
              </w:rPr>
              <w:t>.)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47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D74FFC">
              <w:rPr>
                <w:rFonts w:asciiTheme="minorHAnsi" w:hAnsiTheme="minorHAnsi"/>
                <w:sz w:val="18"/>
                <w:szCs w:val="18"/>
                <w:lang w:val="es-ES"/>
              </w:rPr>
              <w:t>Soudan</w:t>
            </w:r>
            <w:proofErr w:type="spellEnd"/>
            <w:r w:rsidRPr="00D74FFC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du Sud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3B5441" w:rsidRPr="00F42C6B" w:rsidTr="00FF6E03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48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o</w:t>
            </w: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udan</w:t>
            </w:r>
            <w:proofErr w:type="spellEnd"/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49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Tanzani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e</w:t>
            </w:r>
            <w:proofErr w:type="spellEnd"/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300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50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621DAE">
              <w:rPr>
                <w:rFonts w:asciiTheme="minorHAnsi" w:hAnsiTheme="minorHAnsi"/>
                <w:sz w:val="18"/>
                <w:szCs w:val="18"/>
                <w:lang w:val="es-ES"/>
              </w:rPr>
              <w:t>Togolaise</w:t>
            </w:r>
            <w:proofErr w:type="spellEnd"/>
            <w:r w:rsidRPr="00621DAE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621DAE">
              <w:rPr>
                <w:rFonts w:asciiTheme="minorHAnsi" w:hAnsiTheme="minorHAnsi"/>
                <w:sz w:val="18"/>
                <w:szCs w:val="18"/>
                <w:lang w:val="es-ES"/>
              </w:rPr>
              <w:t>République</w:t>
            </w:r>
            <w:proofErr w:type="spellEnd"/>
            <w:r w:rsidRPr="00621DAE">
              <w:rPr>
                <w:rFonts w:asciiTheme="minorHAnsi" w:hAnsiTheme="minorHAnsi"/>
                <w:sz w:val="18"/>
                <w:szCs w:val="18"/>
                <w:lang w:val="es-ES"/>
              </w:rPr>
              <w:t>)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lastRenderedPageBreak/>
              <w:t>51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Tunisi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e</w:t>
            </w:r>
            <w:proofErr w:type="spellEnd"/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Ou</w:t>
            </w: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ganda</w:t>
            </w:r>
            <w:proofErr w:type="spellEnd"/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3B5441" w:rsidRPr="00E47071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3B5441" w:rsidRPr="00E47071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E47071">
              <w:rPr>
                <w:rFonts w:asciiTheme="minorHAnsi" w:hAnsiTheme="minorHAnsi"/>
                <w:sz w:val="18"/>
                <w:szCs w:val="18"/>
                <w:lang w:val="es-ES"/>
              </w:rPr>
              <w:t>Zambi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e</w:t>
            </w:r>
            <w:proofErr w:type="spellEnd"/>
          </w:p>
        </w:tc>
        <w:tc>
          <w:tcPr>
            <w:tcW w:w="784" w:type="dxa"/>
            <w:vAlign w:val="center"/>
          </w:tcPr>
          <w:p w:rsidR="003B5441" w:rsidRPr="00E47071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E47071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E47071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E47071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E47071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E47071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E47071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E47071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E47071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E47071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E47071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E47071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E47071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5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Zimbabwe</w:t>
            </w:r>
            <w:proofErr w:type="spellEnd"/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172"/>
          <w:jc w:val="center"/>
        </w:trPr>
        <w:tc>
          <w:tcPr>
            <w:tcW w:w="2853" w:type="dxa"/>
            <w:gridSpan w:val="2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Total 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de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signataires</w:t>
            </w:r>
            <w:proofErr w:type="spellEnd"/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Lines="40" w:before="96" w:afterLines="40" w:after="96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  <w:r w:rsidR="00CE2882">
              <w:rPr>
                <w:rFonts w:asciiTheme="minorHAnsi" w:hAnsi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784" w:type="dxa"/>
          </w:tcPr>
          <w:p w:rsidR="003B5441" w:rsidRDefault="003B5441" w:rsidP="00FF6E03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  <w:r w:rsidR="00CE2882">
              <w:rPr>
                <w:rFonts w:asciiTheme="minorHAnsi" w:hAnsi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784" w:type="dxa"/>
          </w:tcPr>
          <w:p w:rsidR="003B5441" w:rsidRDefault="003B5441" w:rsidP="00FF6E03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  <w:r w:rsidR="00CE2882">
              <w:rPr>
                <w:rFonts w:asciiTheme="minorHAnsi" w:hAnsi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784" w:type="dxa"/>
          </w:tcPr>
          <w:p w:rsidR="003B5441" w:rsidRDefault="003B5441" w:rsidP="00FF6E03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  <w:r w:rsidR="00CE2882">
              <w:rPr>
                <w:rFonts w:asciiTheme="minorHAnsi" w:hAnsi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783" w:type="dxa"/>
          </w:tcPr>
          <w:p w:rsidR="003B5441" w:rsidRDefault="003B5441" w:rsidP="00FF6E03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  <w:r w:rsidR="00CE2882">
              <w:rPr>
                <w:rFonts w:asciiTheme="minorHAnsi" w:hAnsi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783" w:type="dxa"/>
          </w:tcPr>
          <w:p w:rsidR="003B5441" w:rsidRDefault="003B5441" w:rsidP="00FF6E03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  <w:r w:rsidR="00CE2882">
              <w:rPr>
                <w:rFonts w:asciiTheme="minorHAnsi" w:hAnsi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783" w:type="dxa"/>
          </w:tcPr>
          <w:p w:rsidR="003B5441" w:rsidRDefault="003B5441" w:rsidP="00CE2882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  <w:r w:rsidR="00CE2882">
              <w:rPr>
                <w:rFonts w:asciiTheme="minorHAnsi" w:hAnsi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783" w:type="dxa"/>
          </w:tcPr>
          <w:p w:rsidR="003B5441" w:rsidRDefault="003B5441" w:rsidP="00CE2882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  <w:r w:rsidR="00CE2882">
              <w:rPr>
                <w:rFonts w:asciiTheme="minorHAnsi" w:hAnsi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783" w:type="dxa"/>
          </w:tcPr>
          <w:p w:rsidR="003B5441" w:rsidRDefault="003B5441" w:rsidP="00CE2882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  <w:r w:rsidR="00CE2882">
              <w:rPr>
                <w:rFonts w:asciiTheme="minorHAnsi" w:hAnsi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783" w:type="dxa"/>
          </w:tcPr>
          <w:p w:rsidR="003B5441" w:rsidRDefault="003B5441" w:rsidP="00FF6E03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3" w:type="dxa"/>
          </w:tcPr>
          <w:p w:rsidR="003B5441" w:rsidRDefault="003B5441" w:rsidP="00CE2882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  <w:r w:rsidR="00CE2882">
              <w:rPr>
                <w:rFonts w:asciiTheme="minorHAnsi" w:hAnsi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783" w:type="dxa"/>
          </w:tcPr>
          <w:p w:rsidR="003B5441" w:rsidRDefault="003B5441" w:rsidP="00FF6E03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3" w:type="dxa"/>
          </w:tcPr>
          <w:p w:rsidR="003B5441" w:rsidRDefault="003B5441" w:rsidP="00FF6E03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</w:tr>
    </w:tbl>
    <w:p w:rsidR="003B5441" w:rsidRPr="0013189F" w:rsidRDefault="003B5441" w:rsidP="003B5441">
      <w:pPr>
        <w:spacing w:before="0" w:after="240"/>
        <w:jc w:val="center"/>
        <w:rPr>
          <w:b/>
          <w:bCs/>
        </w:rPr>
      </w:pPr>
    </w:p>
    <w:tbl>
      <w:tblPr>
        <w:tblW w:w="14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573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3"/>
        <w:gridCol w:w="783"/>
        <w:gridCol w:w="783"/>
        <w:gridCol w:w="783"/>
        <w:gridCol w:w="783"/>
        <w:gridCol w:w="783"/>
      </w:tblGrid>
      <w:tr w:rsidR="003B5441" w:rsidRPr="00F42C6B" w:rsidTr="00FF6E03">
        <w:trPr>
          <w:trHeight w:val="144"/>
          <w:tblHeader/>
          <w:jc w:val="center"/>
        </w:trPr>
        <w:tc>
          <w:tcPr>
            <w:tcW w:w="705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3B5441" w:rsidRPr="00F42C6B" w:rsidRDefault="003B5441" w:rsidP="00FF6E0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3B5441" w:rsidRDefault="003B5441" w:rsidP="00FF6E0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Etats</w:t>
            </w:r>
            <w:proofErr w:type="spellEnd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Membres</w:t>
            </w:r>
          </w:p>
        </w:tc>
        <w:tc>
          <w:tcPr>
            <w:tcW w:w="4704" w:type="dxa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:rsidR="003B5441" w:rsidRPr="00FE3918" w:rsidRDefault="003B5441" w:rsidP="00FF6E03">
            <w:pPr>
              <w:jc w:val="center"/>
              <w:rPr>
                <w:rFonts w:asciiTheme="minorHAnsi" w:hAnsiTheme="minorHAnsi"/>
                <w:b/>
                <w:bCs/>
                <w:sz w:val="20"/>
                <w:szCs w:val="16"/>
              </w:rPr>
            </w:pPr>
            <w:r w:rsidRPr="00FE3918">
              <w:rPr>
                <w:b/>
                <w:bCs/>
                <w:sz w:val="20"/>
                <w:szCs w:val="16"/>
              </w:rPr>
              <w:t xml:space="preserve">Document </w:t>
            </w:r>
            <w:r>
              <w:rPr>
                <w:b/>
                <w:bCs/>
                <w:sz w:val="20"/>
                <w:szCs w:val="16"/>
              </w:rPr>
              <w:t>PP-18</w:t>
            </w:r>
            <w:r w:rsidRPr="00FE3918">
              <w:rPr>
                <w:b/>
                <w:bCs/>
                <w:sz w:val="20"/>
                <w:szCs w:val="16"/>
              </w:rPr>
              <w:t>/55(Add.2)</w:t>
            </w:r>
          </w:p>
        </w:tc>
        <w:tc>
          <w:tcPr>
            <w:tcW w:w="7834" w:type="dxa"/>
            <w:gridSpan w:val="10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3B5441" w:rsidRPr="00FE3918" w:rsidRDefault="003B5441" w:rsidP="00FF6E03">
            <w:pPr>
              <w:jc w:val="center"/>
              <w:rPr>
                <w:rFonts w:asciiTheme="minorHAnsi" w:hAnsiTheme="minorHAnsi"/>
                <w:b/>
                <w:bCs/>
                <w:sz w:val="20"/>
                <w:szCs w:val="16"/>
              </w:rPr>
            </w:pPr>
            <w:r w:rsidRPr="00FE3918">
              <w:rPr>
                <w:b/>
                <w:bCs/>
                <w:sz w:val="20"/>
                <w:szCs w:val="16"/>
              </w:rPr>
              <w:t xml:space="preserve">Document </w:t>
            </w:r>
            <w:r>
              <w:rPr>
                <w:b/>
                <w:bCs/>
                <w:sz w:val="20"/>
                <w:szCs w:val="16"/>
              </w:rPr>
              <w:t>PP-18</w:t>
            </w:r>
            <w:r w:rsidRPr="00FE3918">
              <w:rPr>
                <w:b/>
                <w:bCs/>
                <w:sz w:val="20"/>
                <w:szCs w:val="16"/>
              </w:rPr>
              <w:t>/55(Add.3)</w:t>
            </w:r>
          </w:p>
        </w:tc>
      </w:tr>
      <w:tr w:rsidR="003B5441" w:rsidRPr="00F42C6B" w:rsidTr="00FF6E03">
        <w:trPr>
          <w:trHeight w:val="144"/>
          <w:tblHeader/>
          <w:jc w:val="center"/>
        </w:trPr>
        <w:tc>
          <w:tcPr>
            <w:tcW w:w="7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3B5441" w:rsidRPr="00F42C6B" w:rsidRDefault="003B5441" w:rsidP="00FF6E0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3B5441" w:rsidRPr="00F42C6B" w:rsidRDefault="003B5441" w:rsidP="00FF6E0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3B5441" w:rsidRPr="00F42C6B" w:rsidRDefault="003B5441" w:rsidP="00FF6E0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55A2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3B5441" w:rsidRPr="00F42C6B" w:rsidRDefault="003B5441" w:rsidP="00FF6E0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55A2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3B5441" w:rsidRPr="00F42C6B" w:rsidRDefault="003B5441" w:rsidP="00FF6E0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55A2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3B5441" w:rsidRPr="00F42C6B" w:rsidRDefault="003B5441" w:rsidP="00FF6E0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55A2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3B5441" w:rsidRPr="00F42C6B" w:rsidRDefault="003B5441" w:rsidP="00FF6E0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55A2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</w:tcPr>
          <w:p w:rsidR="003B5441" w:rsidRPr="00F42C6B" w:rsidRDefault="003B5441" w:rsidP="00FF6E0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55A2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84" w:type="dxa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3B5441" w:rsidRPr="00F42C6B" w:rsidRDefault="003B5441" w:rsidP="00FF6E0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3B5441" w:rsidRPr="00F42C6B" w:rsidRDefault="003B5441" w:rsidP="00FF6E0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/2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3B5441" w:rsidRPr="00F42C6B" w:rsidRDefault="003B5441" w:rsidP="00FF6E0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3B5441" w:rsidRPr="00F42C6B" w:rsidRDefault="003B5441" w:rsidP="00FF6E0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3B5441" w:rsidRPr="00F42C6B" w:rsidRDefault="003B5441" w:rsidP="00FF6E0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3B5441" w:rsidRPr="00F42C6B" w:rsidRDefault="003B5441" w:rsidP="00FF6E0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3B5441" w:rsidRPr="00F42C6B" w:rsidRDefault="003B5441" w:rsidP="00FF6E0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3B5441" w:rsidRPr="00F42C6B" w:rsidRDefault="003B5441" w:rsidP="00FF6E0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3B5441" w:rsidRPr="00F42C6B" w:rsidRDefault="003B5441" w:rsidP="00FF6E0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3B5441" w:rsidRPr="00F42C6B" w:rsidRDefault="003B5441" w:rsidP="00FF6E0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</w:t>
            </w: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705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573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74FFC">
              <w:rPr>
                <w:rFonts w:asciiTheme="minorHAnsi" w:hAnsiTheme="minorHAnsi"/>
                <w:sz w:val="18"/>
                <w:szCs w:val="18"/>
              </w:rPr>
              <w:t>Algérie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  <w:left w:val="thinThickSmallGap" w:sz="24" w:space="0" w:color="auto"/>
            </w:tcBorders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</w:rPr>
              <w:t>Angola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Bé</w:t>
            </w:r>
            <w:r w:rsidRPr="00F42C6B">
              <w:rPr>
                <w:rFonts w:asciiTheme="minorHAnsi" w:hAnsiTheme="minorHAnsi"/>
                <w:sz w:val="18"/>
                <w:szCs w:val="18"/>
              </w:rPr>
              <w:t>nin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Botswana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</w:rPr>
              <w:t>Burkina Faso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Burundi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Camer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oun</w:t>
            </w:r>
            <w:proofErr w:type="spellEnd"/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8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Cabo Verde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D74FFC">
              <w:rPr>
                <w:rFonts w:asciiTheme="minorHAnsi" w:hAnsiTheme="minorHAnsi"/>
                <w:sz w:val="18"/>
                <w:szCs w:val="18"/>
              </w:rPr>
              <w:t>Centrafricaine (</w:t>
            </w:r>
            <w:proofErr w:type="spellStart"/>
            <w:r w:rsidRPr="00D74FFC">
              <w:rPr>
                <w:rFonts w:asciiTheme="minorHAnsi" w:hAnsiTheme="minorHAnsi"/>
                <w:sz w:val="18"/>
                <w:szCs w:val="18"/>
              </w:rPr>
              <w:t>Rép</w:t>
            </w:r>
            <w:proofErr w:type="spellEnd"/>
            <w:r w:rsidRPr="00D74FFC">
              <w:rPr>
                <w:rFonts w:asciiTheme="minorHAnsi" w:hAnsiTheme="minorHAnsi"/>
                <w:sz w:val="18"/>
                <w:szCs w:val="18"/>
              </w:rPr>
              <w:t>.)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5441" w:rsidRPr="00125206" w:rsidTr="00FF6E03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Tchad</w:t>
            </w:r>
            <w:proofErr w:type="spellEnd"/>
          </w:p>
        </w:tc>
        <w:tc>
          <w:tcPr>
            <w:tcW w:w="784" w:type="dxa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125206" w:rsidTr="00FF6E03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74FFC">
              <w:rPr>
                <w:rFonts w:asciiTheme="minorHAnsi" w:hAnsiTheme="minorHAnsi"/>
                <w:sz w:val="18"/>
                <w:szCs w:val="18"/>
                <w:lang w:val="en-US"/>
              </w:rPr>
              <w:t>Congo (</w:t>
            </w:r>
            <w:proofErr w:type="spellStart"/>
            <w:r w:rsidRPr="00D74FFC">
              <w:rPr>
                <w:rFonts w:asciiTheme="minorHAnsi" w:hAnsiTheme="minorHAnsi"/>
                <w:sz w:val="18"/>
                <w:szCs w:val="18"/>
                <w:lang w:val="en-US"/>
              </w:rPr>
              <w:t>Rép</w:t>
            </w:r>
            <w:proofErr w:type="spellEnd"/>
            <w:r w:rsidRPr="00D74FFC">
              <w:rPr>
                <w:rFonts w:asciiTheme="minorHAnsi" w:hAnsiTheme="minorHAnsi"/>
                <w:sz w:val="18"/>
                <w:szCs w:val="18"/>
                <w:lang w:val="en-US"/>
              </w:rPr>
              <w:t>. du)</w:t>
            </w: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125206" w:rsidTr="00FF6E03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Côte d'Ivoire</w:t>
            </w: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125206" w:rsidTr="00FF6E03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D74FFC">
              <w:rPr>
                <w:rFonts w:asciiTheme="minorHAnsi" w:hAnsiTheme="minorHAnsi"/>
                <w:sz w:val="18"/>
                <w:szCs w:val="18"/>
                <w:lang w:val="en-US"/>
              </w:rPr>
              <w:t>Rép</w:t>
            </w:r>
            <w:proofErr w:type="spellEnd"/>
            <w:r w:rsidRPr="00D74FFC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D74FFC">
              <w:rPr>
                <w:rFonts w:asciiTheme="minorHAnsi" w:hAnsiTheme="minorHAnsi"/>
                <w:sz w:val="18"/>
                <w:szCs w:val="18"/>
                <w:lang w:val="en-US"/>
              </w:rPr>
              <w:t>dém</w:t>
            </w:r>
            <w:proofErr w:type="spellEnd"/>
            <w:proofErr w:type="gramEnd"/>
            <w:r w:rsidRPr="00D74FFC">
              <w:rPr>
                <w:rFonts w:asciiTheme="minorHAnsi" w:hAnsiTheme="minorHAnsi"/>
                <w:sz w:val="18"/>
                <w:szCs w:val="18"/>
                <w:lang w:val="en-US"/>
              </w:rPr>
              <w:t>. du Congo</w:t>
            </w: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125206" w:rsidTr="00FF6E03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Comor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es</w:t>
            </w:r>
            <w:proofErr w:type="spellEnd"/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sz w:val="18"/>
                <w:szCs w:val="18"/>
              </w:rPr>
              <w:t>Djibouti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</w:rPr>
              <w:t>Egypt</w:t>
            </w:r>
            <w:r>
              <w:rPr>
                <w:rFonts w:asciiTheme="minorHAnsi" w:hAnsiTheme="minorHAnsi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3B5441" w:rsidRPr="00D74FFC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D74FFC">
              <w:rPr>
                <w:rFonts w:asciiTheme="minorHAnsi" w:hAnsiTheme="minorHAnsi"/>
                <w:sz w:val="18"/>
                <w:szCs w:val="18"/>
              </w:rPr>
              <w:t>Erythrée</w:t>
            </w:r>
            <w:proofErr w:type="spellEnd"/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18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Eswatini</w:t>
            </w:r>
            <w:proofErr w:type="spellEnd"/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9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Ethiop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ie</w:t>
            </w:r>
            <w:proofErr w:type="spellEnd"/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20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D74FFC">
              <w:rPr>
                <w:rFonts w:asciiTheme="minorHAnsi" w:hAnsiTheme="minorHAnsi"/>
                <w:sz w:val="18"/>
                <w:szCs w:val="18"/>
                <w:lang w:val="es-ES"/>
              </w:rPr>
              <w:t>Guinée</w:t>
            </w:r>
            <w:proofErr w:type="spellEnd"/>
            <w:r w:rsidRPr="00D74FFC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74FFC">
              <w:rPr>
                <w:rFonts w:asciiTheme="minorHAnsi" w:hAnsiTheme="minorHAnsi"/>
                <w:sz w:val="18"/>
                <w:szCs w:val="18"/>
                <w:lang w:val="es-ES"/>
              </w:rPr>
              <w:t>équatoriale</w:t>
            </w:r>
            <w:proofErr w:type="spellEnd"/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21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D74FFC">
              <w:rPr>
                <w:rFonts w:asciiTheme="minorHAnsi" w:hAnsiTheme="minorHAnsi"/>
                <w:sz w:val="18"/>
                <w:szCs w:val="18"/>
                <w:lang w:val="es-ES"/>
              </w:rPr>
              <w:t>Gabonaise</w:t>
            </w:r>
            <w:proofErr w:type="spellEnd"/>
            <w:r w:rsidRPr="00D74FFC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D74FFC">
              <w:rPr>
                <w:rFonts w:asciiTheme="minorHAnsi" w:hAnsiTheme="minorHAnsi"/>
                <w:sz w:val="18"/>
                <w:szCs w:val="18"/>
                <w:lang w:val="es-ES"/>
              </w:rPr>
              <w:t>République</w:t>
            </w:r>
            <w:proofErr w:type="spellEnd"/>
            <w:r w:rsidRPr="00D74FFC">
              <w:rPr>
                <w:rFonts w:asciiTheme="minorHAnsi" w:hAnsiTheme="minorHAnsi"/>
                <w:sz w:val="18"/>
                <w:szCs w:val="18"/>
                <w:lang w:val="es-ES"/>
              </w:rPr>
              <w:t>)</w:t>
            </w:r>
          </w:p>
        </w:tc>
        <w:tc>
          <w:tcPr>
            <w:tcW w:w="784" w:type="dxa"/>
            <w:vAlign w:val="center"/>
          </w:tcPr>
          <w:p w:rsidR="003B5441" w:rsidRPr="00EB08BF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EB08BF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EB08BF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EB08BF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EB08BF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B5441" w:rsidRPr="00EB08BF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3B5441" w:rsidRPr="00EB08BF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EB08BF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EB08BF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EB08BF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EB08BF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EB08BF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EB08BF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EB08BF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EB08BF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EB08BF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Gambi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e</w:t>
            </w:r>
            <w:proofErr w:type="spellEnd"/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Ghana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24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3B5441" w:rsidRPr="00D74FFC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Gui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n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ée</w:t>
            </w:r>
            <w:proofErr w:type="spellEnd"/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25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Guinée</w:t>
            </w:r>
            <w:proofErr w:type="spellEnd"/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Bissau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26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Kenya</w:t>
            </w:r>
            <w:proofErr w:type="spellEnd"/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Lesotho</w:t>
            </w:r>
            <w:proofErr w:type="spellEnd"/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28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Libé</w:t>
            </w:r>
            <w:r w:rsidRPr="00F66659">
              <w:rPr>
                <w:rFonts w:asciiTheme="minorHAnsi" w:hAnsiTheme="minorHAnsi"/>
                <w:sz w:val="18"/>
                <w:szCs w:val="18"/>
              </w:rPr>
              <w:t>ria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29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Lib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ye</w:t>
            </w:r>
            <w:proofErr w:type="spellEnd"/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30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Madagascar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Malawi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sz w:val="18"/>
                <w:szCs w:val="18"/>
              </w:rPr>
              <w:t>Mali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42C6B">
              <w:rPr>
                <w:rFonts w:asciiTheme="minorHAnsi" w:hAnsiTheme="minorHAnsi"/>
                <w:sz w:val="18"/>
                <w:szCs w:val="18"/>
              </w:rPr>
              <w:t>Mauritani</w:t>
            </w:r>
            <w:r>
              <w:rPr>
                <w:rFonts w:asciiTheme="minorHAnsi" w:hAnsiTheme="minorHAnsi"/>
                <w:sz w:val="18"/>
                <w:szCs w:val="18"/>
              </w:rPr>
              <w:t>e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</w:rPr>
            </w:pPr>
            <w:r w:rsidRPr="00F42C6B">
              <w:rPr>
                <w:rFonts w:asciiTheme="minorHAnsi" w:hAnsiTheme="minorHAnsi"/>
                <w:sz w:val="18"/>
                <w:szCs w:val="18"/>
              </w:rPr>
              <w:t>Maur</w:t>
            </w:r>
            <w:r>
              <w:rPr>
                <w:rFonts w:asciiTheme="minorHAnsi" w:hAnsiTheme="minorHAnsi"/>
                <w:sz w:val="18"/>
                <w:szCs w:val="18"/>
              </w:rPr>
              <w:t>ice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3B5441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35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3B5441" w:rsidRDefault="003B5441" w:rsidP="00FF6E03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</w:rPr>
            </w:pPr>
            <w:r>
              <w:rPr>
                <w:rFonts w:asciiTheme="minorHAnsi" w:hAnsiTheme="minorHAnsi"/>
                <w:spacing w:val="-2"/>
                <w:sz w:val="18"/>
                <w:szCs w:val="18"/>
              </w:rPr>
              <w:t>Maroc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36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pacing w:val="-2"/>
                <w:sz w:val="18"/>
                <w:szCs w:val="18"/>
              </w:rPr>
              <w:t>Mozambiq</w:t>
            </w:r>
            <w:r w:rsidRPr="00F42C6B">
              <w:rPr>
                <w:rFonts w:asciiTheme="minorHAnsi" w:hAnsiTheme="minorHAnsi"/>
                <w:spacing w:val="-2"/>
                <w:sz w:val="18"/>
                <w:szCs w:val="18"/>
              </w:rPr>
              <w:t>ue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3B5441" w:rsidRPr="00EB08BF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EB08BF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EB08BF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EB08BF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EB08BF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EB08BF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EB08BF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EB08BF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EB08BF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EB08BF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37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Namibi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e</w:t>
            </w:r>
            <w:proofErr w:type="spellEnd"/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38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Niger</w:t>
            </w:r>
            <w:proofErr w:type="spellEnd"/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3B5441" w:rsidRPr="00E47071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39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3B5441" w:rsidRPr="00E47071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Nigé</w:t>
            </w:r>
            <w:r w:rsidRPr="00E47071">
              <w:rPr>
                <w:rFonts w:asciiTheme="minorHAnsi" w:hAnsiTheme="minorHAnsi"/>
                <w:sz w:val="18"/>
                <w:szCs w:val="18"/>
                <w:lang w:val="es-ES"/>
              </w:rPr>
              <w:t>ria</w:t>
            </w:r>
            <w:proofErr w:type="spellEnd"/>
          </w:p>
        </w:tc>
        <w:tc>
          <w:tcPr>
            <w:tcW w:w="784" w:type="dxa"/>
            <w:vAlign w:val="center"/>
          </w:tcPr>
          <w:p w:rsidR="003B5441" w:rsidRPr="00E47071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E47071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E47071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E47071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E47071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B5441" w:rsidRPr="00E47071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3B5441" w:rsidRPr="00E47071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E47071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E47071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E47071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E47071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E47071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E47071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E47071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E47071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E47071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40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Rwanda</w:t>
            </w:r>
            <w:proofErr w:type="spellEnd"/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41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D74FFC">
              <w:rPr>
                <w:rFonts w:asciiTheme="minorHAnsi" w:hAnsiTheme="minorHAnsi"/>
                <w:sz w:val="18"/>
                <w:szCs w:val="18"/>
                <w:lang w:val="es-ES"/>
              </w:rPr>
              <w:t>Sao Tomé-et-</w:t>
            </w:r>
            <w:proofErr w:type="spellStart"/>
            <w:r w:rsidRPr="00D74FFC">
              <w:rPr>
                <w:rFonts w:asciiTheme="minorHAnsi" w:hAnsiTheme="minorHAnsi"/>
                <w:sz w:val="18"/>
                <w:szCs w:val="18"/>
                <w:lang w:val="es-ES"/>
              </w:rPr>
              <w:t>Principe</w:t>
            </w:r>
            <w:proofErr w:type="spellEnd"/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3B5441" w:rsidRPr="00F42C6B" w:rsidTr="00FF6E03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Séné</w:t>
            </w: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gal</w:t>
            </w:r>
            <w:proofErr w:type="spellEnd"/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Seychelles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3B5441" w:rsidRPr="00F42C6B" w:rsidTr="00FF6E03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44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Sierra Leone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3B5441" w:rsidRPr="00F42C6B" w:rsidTr="00FF6E03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45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Somali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e</w:t>
            </w:r>
            <w:proofErr w:type="spellEnd"/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46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D74FFC">
              <w:rPr>
                <w:rFonts w:asciiTheme="minorHAnsi" w:hAnsiTheme="minorHAnsi"/>
                <w:sz w:val="18"/>
                <w:szCs w:val="18"/>
                <w:lang w:val="es-ES"/>
              </w:rPr>
              <w:t>Sudafricaine</w:t>
            </w:r>
            <w:proofErr w:type="spellEnd"/>
            <w:r w:rsidRPr="00D74FFC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D74FFC">
              <w:rPr>
                <w:rFonts w:asciiTheme="minorHAnsi" w:hAnsiTheme="minorHAnsi"/>
                <w:sz w:val="18"/>
                <w:szCs w:val="18"/>
                <w:lang w:val="es-ES"/>
              </w:rPr>
              <w:t>Rép</w:t>
            </w:r>
            <w:proofErr w:type="spellEnd"/>
            <w:r w:rsidRPr="00D74FFC">
              <w:rPr>
                <w:rFonts w:asciiTheme="minorHAnsi" w:hAnsiTheme="minorHAnsi"/>
                <w:sz w:val="18"/>
                <w:szCs w:val="18"/>
                <w:lang w:val="es-ES"/>
              </w:rPr>
              <w:t>.)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lastRenderedPageBreak/>
              <w:t>47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D74FFC">
              <w:rPr>
                <w:rFonts w:asciiTheme="minorHAnsi" w:hAnsiTheme="minorHAnsi"/>
                <w:sz w:val="18"/>
                <w:szCs w:val="18"/>
                <w:lang w:val="es-ES"/>
              </w:rPr>
              <w:t>Soudan</w:t>
            </w:r>
            <w:proofErr w:type="spellEnd"/>
            <w:r w:rsidRPr="00D74FFC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du Sud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3B5441" w:rsidRPr="00F42C6B" w:rsidTr="00FF6E03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48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o</w:t>
            </w: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udan</w:t>
            </w:r>
            <w:proofErr w:type="spellEnd"/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49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Tanzani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e</w:t>
            </w:r>
            <w:proofErr w:type="spellEnd"/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300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50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621DAE">
              <w:rPr>
                <w:rFonts w:asciiTheme="minorHAnsi" w:hAnsiTheme="minorHAnsi"/>
                <w:sz w:val="18"/>
                <w:szCs w:val="18"/>
                <w:lang w:val="es-ES"/>
              </w:rPr>
              <w:t>Togolaise</w:t>
            </w:r>
            <w:proofErr w:type="spellEnd"/>
            <w:r w:rsidRPr="00621DAE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621DAE">
              <w:rPr>
                <w:rFonts w:asciiTheme="minorHAnsi" w:hAnsiTheme="minorHAnsi"/>
                <w:sz w:val="18"/>
                <w:szCs w:val="18"/>
                <w:lang w:val="es-ES"/>
              </w:rPr>
              <w:t>République</w:t>
            </w:r>
            <w:proofErr w:type="spellEnd"/>
            <w:r w:rsidRPr="00621DAE">
              <w:rPr>
                <w:rFonts w:asciiTheme="minorHAnsi" w:hAnsiTheme="minorHAnsi"/>
                <w:sz w:val="18"/>
                <w:szCs w:val="18"/>
                <w:lang w:val="es-ES"/>
              </w:rPr>
              <w:t>)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51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Tunisi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e</w:t>
            </w:r>
            <w:proofErr w:type="spellEnd"/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Ou</w:t>
            </w: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ganda</w:t>
            </w:r>
            <w:proofErr w:type="spellEnd"/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3B5441" w:rsidRPr="00E47071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3B5441" w:rsidRPr="00E47071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E47071">
              <w:rPr>
                <w:rFonts w:asciiTheme="minorHAnsi" w:hAnsiTheme="minorHAnsi"/>
                <w:sz w:val="18"/>
                <w:szCs w:val="18"/>
                <w:lang w:val="es-ES"/>
              </w:rPr>
              <w:t>Zambi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e</w:t>
            </w:r>
            <w:proofErr w:type="spellEnd"/>
          </w:p>
        </w:tc>
        <w:tc>
          <w:tcPr>
            <w:tcW w:w="784" w:type="dxa"/>
            <w:vAlign w:val="center"/>
          </w:tcPr>
          <w:p w:rsidR="003B5441" w:rsidRPr="00E47071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E47071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E47071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E47071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E47071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B5441" w:rsidRPr="00E47071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3B5441" w:rsidRPr="00E47071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E47071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E47071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E47071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E47071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E47071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E47071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E47071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E47071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E47071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5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5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Zimbabwe</w:t>
            </w:r>
            <w:proofErr w:type="spellEnd"/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172"/>
          <w:jc w:val="center"/>
        </w:trPr>
        <w:tc>
          <w:tcPr>
            <w:tcW w:w="2278" w:type="dxa"/>
            <w:gridSpan w:val="2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Total 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de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signataires</w:t>
            </w:r>
            <w:proofErr w:type="spellEnd"/>
          </w:p>
        </w:tc>
        <w:tc>
          <w:tcPr>
            <w:tcW w:w="784" w:type="dxa"/>
          </w:tcPr>
          <w:p w:rsidR="003B5441" w:rsidRDefault="00CE2882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</w:tcPr>
          <w:p w:rsidR="003B5441" w:rsidRDefault="003B5441" w:rsidP="00FF6E03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</w:tcPr>
          <w:p w:rsidR="003B5441" w:rsidRDefault="003B5441" w:rsidP="00FF6E03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</w:tcPr>
          <w:p w:rsidR="003B5441" w:rsidRDefault="003B5441" w:rsidP="00FF6E03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</w:tcPr>
          <w:p w:rsidR="003B5441" w:rsidRDefault="00CE2882" w:rsidP="00FF6E03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</w:tcPr>
          <w:p w:rsidR="003B5441" w:rsidRDefault="003B5441" w:rsidP="00FF6E03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</w:tcPr>
          <w:p w:rsidR="003B5441" w:rsidRDefault="003B5441" w:rsidP="00FF6E03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  <w:vAlign w:val="center"/>
          </w:tcPr>
          <w:p w:rsidR="003B5441" w:rsidRDefault="003B5441" w:rsidP="00CE2882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  <w:r w:rsidR="00CE2882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784" w:type="dxa"/>
            <w:vAlign w:val="center"/>
          </w:tcPr>
          <w:p w:rsidR="003B5441" w:rsidRDefault="003B5441" w:rsidP="00FF6E03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  <w:vAlign w:val="center"/>
          </w:tcPr>
          <w:p w:rsidR="003B5441" w:rsidRDefault="003B5441" w:rsidP="00FF6E03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  <w:vAlign w:val="center"/>
          </w:tcPr>
          <w:p w:rsidR="003B5441" w:rsidRDefault="003B5441" w:rsidP="00CE2882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  <w:r w:rsidR="00CE2882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783" w:type="dxa"/>
            <w:vAlign w:val="center"/>
          </w:tcPr>
          <w:p w:rsidR="003B5441" w:rsidRDefault="003B5441" w:rsidP="00FF6E03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  <w:vAlign w:val="center"/>
          </w:tcPr>
          <w:p w:rsidR="003B5441" w:rsidRDefault="003B5441" w:rsidP="00FF6E03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  <w:vAlign w:val="center"/>
          </w:tcPr>
          <w:p w:rsidR="003B5441" w:rsidRDefault="003B5441" w:rsidP="00CE2882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  <w:r w:rsidR="00CE2882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783" w:type="dxa"/>
            <w:vAlign w:val="center"/>
          </w:tcPr>
          <w:p w:rsidR="003B5441" w:rsidRDefault="003B5441" w:rsidP="00FF6E03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  <w:vAlign w:val="center"/>
          </w:tcPr>
          <w:p w:rsidR="003B5441" w:rsidRDefault="003B5441" w:rsidP="00FF6E03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</w:tr>
    </w:tbl>
    <w:p w:rsidR="003B5441" w:rsidRDefault="003B5441" w:rsidP="003B544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tbl>
      <w:tblPr>
        <w:tblW w:w="14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572"/>
        <w:gridCol w:w="783"/>
        <w:gridCol w:w="784"/>
        <w:gridCol w:w="784"/>
        <w:gridCol w:w="784"/>
        <w:gridCol w:w="783"/>
        <w:gridCol w:w="783"/>
        <w:gridCol w:w="784"/>
        <w:gridCol w:w="783"/>
        <w:gridCol w:w="783"/>
        <w:gridCol w:w="783"/>
        <w:gridCol w:w="784"/>
        <w:gridCol w:w="783"/>
        <w:gridCol w:w="783"/>
        <w:gridCol w:w="784"/>
        <w:gridCol w:w="1207"/>
      </w:tblGrid>
      <w:tr w:rsidR="003B5441" w:rsidRPr="00730FF2" w:rsidTr="00FF6E03">
        <w:trPr>
          <w:trHeight w:val="144"/>
          <w:tblHeader/>
          <w:jc w:val="center"/>
        </w:trPr>
        <w:tc>
          <w:tcPr>
            <w:tcW w:w="704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3B5441" w:rsidRPr="00F42C6B" w:rsidRDefault="003B5441" w:rsidP="00FF6E0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3B5441" w:rsidRDefault="003B5441" w:rsidP="00FF6E0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Etats</w:t>
            </w:r>
            <w:proofErr w:type="spellEnd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Membres</w:t>
            </w:r>
          </w:p>
        </w:tc>
        <w:tc>
          <w:tcPr>
            <w:tcW w:w="9401" w:type="dxa"/>
            <w:gridSpan w:val="1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3B5441" w:rsidRPr="00F42C6B" w:rsidRDefault="003B5441" w:rsidP="00FF6E03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E3918">
              <w:rPr>
                <w:b/>
                <w:bCs/>
                <w:sz w:val="20"/>
                <w:szCs w:val="16"/>
              </w:rPr>
              <w:t xml:space="preserve">Document </w:t>
            </w:r>
            <w:r>
              <w:rPr>
                <w:b/>
                <w:bCs/>
                <w:sz w:val="20"/>
                <w:szCs w:val="16"/>
              </w:rPr>
              <w:t>PP-18</w:t>
            </w:r>
            <w:r w:rsidRPr="00FE3918">
              <w:rPr>
                <w:b/>
                <w:bCs/>
                <w:sz w:val="20"/>
                <w:szCs w:val="16"/>
              </w:rPr>
              <w:t>/55(Add.4)</w:t>
            </w:r>
          </w:p>
        </w:tc>
        <w:tc>
          <w:tcPr>
            <w:tcW w:w="1567" w:type="dxa"/>
            <w:gridSpan w:val="2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3B5441" w:rsidRPr="00F42C6B" w:rsidRDefault="003B5441" w:rsidP="00FF6E03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Doc. PP-18/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  <w:t>55(Add.5)</w:t>
            </w:r>
          </w:p>
        </w:tc>
        <w:tc>
          <w:tcPr>
            <w:tcW w:w="1207" w:type="dxa"/>
            <w:tcBorders>
              <w:top w:val="dotted" w:sz="4" w:space="0" w:color="auto"/>
              <w:left w:val="thinThickSmallGap" w:sz="24" w:space="0" w:color="auto"/>
              <w:bottom w:val="single" w:sz="2" w:space="0" w:color="auto"/>
              <w:right w:val="single" w:sz="6" w:space="0" w:color="auto"/>
            </w:tcBorders>
            <w:shd w:val="clear" w:color="auto" w:fill="FFFF99"/>
          </w:tcPr>
          <w:p w:rsidR="003B5441" w:rsidRDefault="003B5441" w:rsidP="00FF6E03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Doc. PP-18/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  <w:t>55(Add.6)</w:t>
            </w:r>
          </w:p>
        </w:tc>
      </w:tr>
      <w:tr w:rsidR="003B5441" w:rsidRPr="00584CC2" w:rsidTr="00FF6E03">
        <w:trPr>
          <w:trHeight w:val="144"/>
          <w:tblHeader/>
          <w:jc w:val="center"/>
        </w:trPr>
        <w:tc>
          <w:tcPr>
            <w:tcW w:w="7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3B5441" w:rsidRPr="00730FF2" w:rsidRDefault="003B5441" w:rsidP="00FF6E0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3B5441" w:rsidRPr="00730FF2" w:rsidRDefault="003B5441" w:rsidP="00FF6E0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3B5441" w:rsidRPr="00F42C6B" w:rsidRDefault="003B5441" w:rsidP="00FF6E0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3B5441" w:rsidRPr="00F42C6B" w:rsidRDefault="003B5441" w:rsidP="00FF6E0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/2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3B5441" w:rsidRPr="00F42C6B" w:rsidRDefault="003B5441" w:rsidP="00FF6E0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3B5441" w:rsidRPr="00F42C6B" w:rsidRDefault="003B5441" w:rsidP="00FF6E0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3B5441" w:rsidRPr="00F42C6B" w:rsidRDefault="003B5441" w:rsidP="00FF6E0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3B5441" w:rsidRPr="00F42C6B" w:rsidRDefault="003B5441" w:rsidP="00FF6E0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3B5441" w:rsidRPr="00F42C6B" w:rsidRDefault="003B5441" w:rsidP="00FF6E0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3B5441" w:rsidRPr="00F42C6B" w:rsidRDefault="003B5441" w:rsidP="00FF6E0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3B5441" w:rsidRPr="00F42C6B" w:rsidRDefault="003B5441" w:rsidP="00FF6E0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3B5441" w:rsidRPr="00F42C6B" w:rsidRDefault="003B5441" w:rsidP="00FF6E0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3B5441" w:rsidRPr="00F42C6B" w:rsidRDefault="003B5441" w:rsidP="00FF6E0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3B5441" w:rsidRPr="00F42C6B" w:rsidRDefault="003B5441" w:rsidP="00FF6E0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3" w:type="dxa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3B5441" w:rsidRPr="00F42C6B" w:rsidRDefault="003B5441" w:rsidP="00FF6E0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55A5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99"/>
          </w:tcPr>
          <w:p w:rsidR="003B5441" w:rsidRPr="00F42C6B" w:rsidRDefault="003B5441" w:rsidP="00FF6E0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55A5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</w:rPr>
              <w:t>/2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3B5441" w:rsidRPr="00F42C6B" w:rsidRDefault="003B5441" w:rsidP="00FF6E0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AFCP/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  <w:t>55A6/1</w:t>
            </w:r>
          </w:p>
        </w:tc>
      </w:tr>
      <w:tr w:rsidR="003B5441" w:rsidRPr="00584CC2" w:rsidTr="00FF6E03">
        <w:trPr>
          <w:trHeight w:val="144"/>
          <w:jc w:val="center"/>
        </w:trPr>
        <w:tc>
          <w:tcPr>
            <w:tcW w:w="704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4CC2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72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3B5441" w:rsidRPr="00584CC2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D74FFC">
              <w:rPr>
                <w:rFonts w:asciiTheme="minorHAnsi" w:hAnsiTheme="minorHAnsi"/>
                <w:sz w:val="18"/>
                <w:szCs w:val="18"/>
              </w:rPr>
              <w:t>Algérie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  <w:left w:val="thinThickSmallGap" w:sz="24" w:space="0" w:color="auto"/>
            </w:tcBorders>
            <w:vAlign w:val="center"/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</w:tr>
      <w:tr w:rsidR="003B5441" w:rsidRPr="00584CC2" w:rsidTr="00FF6E03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4CC2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B5441" w:rsidRPr="00584CC2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42C6B">
              <w:rPr>
                <w:rFonts w:asciiTheme="minorHAnsi" w:hAnsiTheme="minorHAnsi"/>
                <w:sz w:val="18"/>
                <w:szCs w:val="18"/>
              </w:rPr>
              <w:t>Angola</w:t>
            </w:r>
          </w:p>
        </w:tc>
        <w:tc>
          <w:tcPr>
            <w:tcW w:w="783" w:type="dxa"/>
            <w:vAlign w:val="center"/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784" w:type="dxa"/>
            <w:tcBorders>
              <w:right w:val="single" w:sz="18" w:space="0" w:color="auto"/>
            </w:tcBorders>
            <w:vAlign w:val="center"/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</w:tr>
      <w:tr w:rsidR="003B5441" w:rsidRPr="00584CC2" w:rsidTr="00FF6E03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4CC2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B5441" w:rsidRPr="00584CC2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Bé</w:t>
            </w:r>
            <w:r w:rsidRPr="00F42C6B">
              <w:rPr>
                <w:rFonts w:asciiTheme="minorHAnsi" w:hAnsiTheme="minorHAnsi"/>
                <w:sz w:val="18"/>
                <w:szCs w:val="18"/>
              </w:rPr>
              <w:t>nin</w:t>
            </w:r>
          </w:p>
        </w:tc>
        <w:tc>
          <w:tcPr>
            <w:tcW w:w="783" w:type="dxa"/>
            <w:vAlign w:val="center"/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784" w:type="dxa"/>
            <w:tcBorders>
              <w:right w:val="single" w:sz="18" w:space="0" w:color="auto"/>
            </w:tcBorders>
            <w:vAlign w:val="center"/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4CC2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584CC2">
              <w:rPr>
                <w:rFonts w:asciiTheme="minorHAnsi" w:hAnsiTheme="minorHAnsi"/>
                <w:sz w:val="18"/>
                <w:szCs w:val="18"/>
              </w:rPr>
              <w:t>Botswan</w:t>
            </w:r>
            <w:proofErr w:type="spellEnd"/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a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single" w:sz="18" w:space="0" w:color="auto"/>
            </w:tcBorders>
            <w:vAlign w:val="center"/>
          </w:tcPr>
          <w:p w:rsidR="003B5441" w:rsidRPr="00F42C6B" w:rsidRDefault="003B5441" w:rsidP="00FF6E0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</w:rPr>
              <w:t>Burkina Faso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single" w:sz="18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Burundi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single" w:sz="18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Camer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oun</w:t>
            </w:r>
            <w:proofErr w:type="spellEnd"/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single" w:sz="18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8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Cabo Verde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single" w:sz="18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D74FFC">
              <w:rPr>
                <w:rFonts w:asciiTheme="minorHAnsi" w:hAnsiTheme="minorHAnsi"/>
                <w:sz w:val="18"/>
                <w:szCs w:val="18"/>
              </w:rPr>
              <w:t>Centrafricaine (</w:t>
            </w:r>
            <w:proofErr w:type="spellStart"/>
            <w:r w:rsidRPr="00D74FFC">
              <w:rPr>
                <w:rFonts w:asciiTheme="minorHAnsi" w:hAnsiTheme="minorHAnsi"/>
                <w:sz w:val="18"/>
                <w:szCs w:val="18"/>
              </w:rPr>
              <w:t>Rép</w:t>
            </w:r>
            <w:proofErr w:type="spellEnd"/>
            <w:r w:rsidRPr="00D74FFC">
              <w:rPr>
                <w:rFonts w:asciiTheme="minorHAnsi" w:hAnsiTheme="minorHAnsi"/>
                <w:sz w:val="18"/>
                <w:szCs w:val="18"/>
              </w:rPr>
              <w:t>.)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right w:val="single" w:sz="18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B5441" w:rsidRPr="00125206" w:rsidTr="00FF6E03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Tchad</w:t>
            </w:r>
            <w:proofErr w:type="spellEnd"/>
          </w:p>
        </w:tc>
        <w:tc>
          <w:tcPr>
            <w:tcW w:w="783" w:type="dxa"/>
            <w:vAlign w:val="center"/>
          </w:tcPr>
          <w:p w:rsidR="003B5441" w:rsidRPr="00F66659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66659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66659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66659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66659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66659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66659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66659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66659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66659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66659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B5441" w:rsidRPr="00F66659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B5441" w:rsidRPr="00F66659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single" w:sz="18" w:space="0" w:color="auto"/>
            </w:tcBorders>
            <w:vAlign w:val="center"/>
          </w:tcPr>
          <w:p w:rsidR="003B5441" w:rsidRPr="00F66659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</w:tr>
      <w:tr w:rsidR="003B5441" w:rsidRPr="00125206" w:rsidTr="00FF6E03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74FFC">
              <w:rPr>
                <w:rFonts w:asciiTheme="minorHAnsi" w:hAnsiTheme="minorHAnsi"/>
                <w:sz w:val="18"/>
                <w:szCs w:val="18"/>
                <w:lang w:val="en-US"/>
              </w:rPr>
              <w:t>Congo (</w:t>
            </w:r>
            <w:proofErr w:type="spellStart"/>
            <w:r w:rsidRPr="00D74FFC">
              <w:rPr>
                <w:rFonts w:asciiTheme="minorHAnsi" w:hAnsiTheme="minorHAnsi"/>
                <w:sz w:val="18"/>
                <w:szCs w:val="18"/>
                <w:lang w:val="en-US"/>
              </w:rPr>
              <w:t>Rép</w:t>
            </w:r>
            <w:proofErr w:type="spellEnd"/>
            <w:r w:rsidRPr="00D74FFC">
              <w:rPr>
                <w:rFonts w:asciiTheme="minorHAnsi" w:hAnsiTheme="minorHAnsi"/>
                <w:sz w:val="18"/>
                <w:szCs w:val="18"/>
                <w:lang w:val="en-US"/>
              </w:rPr>
              <w:t>. du)</w:t>
            </w: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B5441" w:rsidRPr="00125206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B5441" w:rsidRPr="00125206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single" w:sz="18" w:space="0" w:color="auto"/>
            </w:tcBorders>
            <w:vAlign w:val="center"/>
          </w:tcPr>
          <w:p w:rsidR="003B5441" w:rsidRPr="00125206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</w:tr>
      <w:tr w:rsidR="003B5441" w:rsidRPr="00125206" w:rsidTr="00FF6E03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Côte d'Ivoire</w:t>
            </w: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B5441" w:rsidRPr="00125206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B5441" w:rsidRPr="00125206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single" w:sz="18" w:space="0" w:color="auto"/>
            </w:tcBorders>
            <w:vAlign w:val="center"/>
          </w:tcPr>
          <w:p w:rsidR="003B5441" w:rsidRPr="00125206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</w:tr>
      <w:tr w:rsidR="003B5441" w:rsidRPr="00125206" w:rsidTr="00FF6E03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D74FFC">
              <w:rPr>
                <w:rFonts w:asciiTheme="minorHAnsi" w:hAnsiTheme="minorHAnsi"/>
                <w:sz w:val="18"/>
                <w:szCs w:val="18"/>
                <w:lang w:val="en-US"/>
              </w:rPr>
              <w:t>Rép</w:t>
            </w:r>
            <w:proofErr w:type="spellEnd"/>
            <w:r w:rsidRPr="00D74FFC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D74FFC">
              <w:rPr>
                <w:rFonts w:asciiTheme="minorHAnsi" w:hAnsiTheme="minorHAnsi"/>
                <w:sz w:val="18"/>
                <w:szCs w:val="18"/>
                <w:lang w:val="en-US"/>
              </w:rPr>
              <w:t>dém</w:t>
            </w:r>
            <w:proofErr w:type="spellEnd"/>
            <w:proofErr w:type="gramEnd"/>
            <w:r w:rsidRPr="00D74FFC">
              <w:rPr>
                <w:rFonts w:asciiTheme="minorHAnsi" w:hAnsiTheme="minorHAnsi"/>
                <w:sz w:val="18"/>
                <w:szCs w:val="18"/>
                <w:lang w:val="en-US"/>
              </w:rPr>
              <w:t>. du Congo</w:t>
            </w: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B5441" w:rsidRPr="00125206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B5441" w:rsidRPr="00125206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single" w:sz="18" w:space="0" w:color="auto"/>
            </w:tcBorders>
            <w:vAlign w:val="center"/>
          </w:tcPr>
          <w:p w:rsidR="003B5441" w:rsidRPr="00125206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</w:tr>
      <w:tr w:rsidR="003B5441" w:rsidRPr="00125206" w:rsidTr="00FF6E03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Comor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es</w:t>
            </w:r>
            <w:proofErr w:type="spellEnd"/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3B5441" w:rsidRPr="00125206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3B5441" w:rsidRPr="00125206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B5441" w:rsidRPr="00125206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B5441" w:rsidRPr="00125206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tcBorders>
              <w:right w:val="single" w:sz="18" w:space="0" w:color="auto"/>
            </w:tcBorders>
            <w:vAlign w:val="center"/>
          </w:tcPr>
          <w:p w:rsidR="003B5441" w:rsidRPr="00125206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sz w:val="18"/>
                <w:szCs w:val="18"/>
              </w:rPr>
              <w:t>Djibouti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right w:val="single" w:sz="18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</w:rPr>
              <w:t>Egypt</w:t>
            </w:r>
            <w:r>
              <w:rPr>
                <w:rFonts w:asciiTheme="minorHAnsi" w:hAnsiTheme="minorHAnsi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single" w:sz="18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B5441" w:rsidRPr="00D74FFC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D74FFC">
              <w:rPr>
                <w:rFonts w:asciiTheme="minorHAnsi" w:hAnsiTheme="minorHAnsi"/>
                <w:sz w:val="18"/>
                <w:szCs w:val="18"/>
              </w:rPr>
              <w:t>Erythrée</w:t>
            </w:r>
            <w:proofErr w:type="spellEnd"/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right w:val="single" w:sz="18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18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Eswatini</w:t>
            </w:r>
            <w:proofErr w:type="spellEnd"/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single" w:sz="18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9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Ethiop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ie</w:t>
            </w:r>
            <w:proofErr w:type="spellEnd"/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single" w:sz="18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20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D74FFC">
              <w:rPr>
                <w:rFonts w:asciiTheme="minorHAnsi" w:hAnsiTheme="minorHAnsi"/>
                <w:sz w:val="18"/>
                <w:szCs w:val="18"/>
                <w:lang w:val="es-ES"/>
              </w:rPr>
              <w:t>Guinée</w:t>
            </w:r>
            <w:proofErr w:type="spellEnd"/>
            <w:r w:rsidRPr="00D74FFC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74FFC">
              <w:rPr>
                <w:rFonts w:asciiTheme="minorHAnsi" w:hAnsiTheme="minorHAnsi"/>
                <w:sz w:val="18"/>
                <w:szCs w:val="18"/>
                <w:lang w:val="es-ES"/>
              </w:rPr>
              <w:t>équatoriale</w:t>
            </w:r>
            <w:proofErr w:type="spellEnd"/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single" w:sz="18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21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D74FFC">
              <w:rPr>
                <w:rFonts w:asciiTheme="minorHAnsi" w:hAnsiTheme="minorHAnsi"/>
                <w:sz w:val="18"/>
                <w:szCs w:val="18"/>
                <w:lang w:val="es-ES"/>
              </w:rPr>
              <w:t>Gabonaise</w:t>
            </w:r>
            <w:proofErr w:type="spellEnd"/>
            <w:r w:rsidRPr="00D74FFC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D74FFC">
              <w:rPr>
                <w:rFonts w:asciiTheme="minorHAnsi" w:hAnsiTheme="minorHAnsi"/>
                <w:sz w:val="18"/>
                <w:szCs w:val="18"/>
                <w:lang w:val="es-ES"/>
              </w:rPr>
              <w:t>République</w:t>
            </w:r>
            <w:proofErr w:type="spellEnd"/>
            <w:r w:rsidRPr="00D74FFC">
              <w:rPr>
                <w:rFonts w:asciiTheme="minorHAnsi" w:hAnsiTheme="minorHAnsi"/>
                <w:sz w:val="18"/>
                <w:szCs w:val="18"/>
                <w:lang w:val="es-ES"/>
              </w:rPr>
              <w:t>)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single" w:sz="18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Gambi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e</w:t>
            </w:r>
            <w:proofErr w:type="spellEnd"/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single" w:sz="18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Ghana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single" w:sz="18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24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B5441" w:rsidRPr="00D74FFC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Gui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n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ée</w:t>
            </w:r>
            <w:proofErr w:type="spellEnd"/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single" w:sz="18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Guinée</w:t>
            </w:r>
            <w:proofErr w:type="spellEnd"/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Bissau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single" w:sz="18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26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Kenya</w:t>
            </w:r>
            <w:proofErr w:type="spellEnd"/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single" w:sz="18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B5441" w:rsidRPr="00F66659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Lesotho</w:t>
            </w:r>
            <w:proofErr w:type="spellEnd"/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right w:val="single" w:sz="18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28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Libé</w:t>
            </w:r>
            <w:r w:rsidRPr="00F66659">
              <w:rPr>
                <w:rFonts w:asciiTheme="minorHAnsi" w:hAnsiTheme="minorHAnsi"/>
                <w:sz w:val="18"/>
                <w:szCs w:val="18"/>
              </w:rPr>
              <w:t>ria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single" w:sz="18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29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Lib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ye</w:t>
            </w:r>
            <w:proofErr w:type="spellEnd"/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single" w:sz="18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30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Madagascar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single" w:sz="18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Malawi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right w:val="single" w:sz="18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B5441" w:rsidRPr="00F66659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sz w:val="18"/>
                <w:szCs w:val="18"/>
              </w:rPr>
              <w:t>Mali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single" w:sz="18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42C6B">
              <w:rPr>
                <w:rFonts w:asciiTheme="minorHAnsi" w:hAnsiTheme="minorHAnsi"/>
                <w:sz w:val="18"/>
                <w:szCs w:val="18"/>
              </w:rPr>
              <w:t>Mauritani</w:t>
            </w:r>
            <w:r>
              <w:rPr>
                <w:rFonts w:asciiTheme="minorHAnsi" w:hAnsiTheme="minorHAnsi"/>
                <w:sz w:val="18"/>
                <w:szCs w:val="18"/>
              </w:rPr>
              <w:t>e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single" w:sz="18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</w:rPr>
            </w:pPr>
            <w:r w:rsidRPr="00F42C6B">
              <w:rPr>
                <w:rFonts w:asciiTheme="minorHAnsi" w:hAnsiTheme="minorHAnsi"/>
                <w:sz w:val="18"/>
                <w:szCs w:val="18"/>
              </w:rPr>
              <w:t>Maur</w:t>
            </w:r>
            <w:r>
              <w:rPr>
                <w:rFonts w:asciiTheme="minorHAnsi" w:hAnsiTheme="minorHAnsi"/>
                <w:sz w:val="18"/>
                <w:szCs w:val="18"/>
              </w:rPr>
              <w:t>ice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right w:val="single" w:sz="18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B5441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B5441" w:rsidRDefault="003B5441" w:rsidP="00FF6E03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</w:rPr>
            </w:pPr>
            <w:r>
              <w:rPr>
                <w:rFonts w:asciiTheme="minorHAnsi" w:hAnsiTheme="minorHAnsi"/>
                <w:spacing w:val="-2"/>
                <w:sz w:val="18"/>
                <w:szCs w:val="18"/>
              </w:rPr>
              <w:t>Maroc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single" w:sz="18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36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pacing w:val="-2"/>
                <w:sz w:val="18"/>
                <w:szCs w:val="18"/>
              </w:rPr>
              <w:t>Mozambiq</w:t>
            </w:r>
            <w:r w:rsidRPr="00F42C6B">
              <w:rPr>
                <w:rFonts w:asciiTheme="minorHAnsi" w:hAnsiTheme="minorHAnsi"/>
                <w:spacing w:val="-2"/>
                <w:sz w:val="18"/>
                <w:szCs w:val="18"/>
              </w:rPr>
              <w:t>ue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single" w:sz="18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37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Namibi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e</w:t>
            </w:r>
            <w:proofErr w:type="spellEnd"/>
          </w:p>
        </w:tc>
        <w:tc>
          <w:tcPr>
            <w:tcW w:w="783" w:type="dxa"/>
            <w:vAlign w:val="center"/>
          </w:tcPr>
          <w:p w:rsidR="003B5441" w:rsidRPr="0058674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58674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58674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58674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58674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58674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58674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58674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58674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58674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58674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B5441" w:rsidRPr="0058674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B5441" w:rsidRPr="0058674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single" w:sz="18" w:space="0" w:color="auto"/>
            </w:tcBorders>
            <w:vAlign w:val="center"/>
          </w:tcPr>
          <w:p w:rsidR="003B5441" w:rsidRPr="0058674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38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Niger</w:t>
            </w:r>
            <w:proofErr w:type="spellEnd"/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single" w:sz="18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B5441" w:rsidRPr="00E47071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39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B5441" w:rsidRPr="00E47071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Nigé</w:t>
            </w:r>
            <w:r w:rsidRPr="00E47071">
              <w:rPr>
                <w:rFonts w:asciiTheme="minorHAnsi" w:hAnsiTheme="minorHAnsi"/>
                <w:sz w:val="18"/>
                <w:szCs w:val="18"/>
                <w:lang w:val="es-ES"/>
              </w:rPr>
              <w:t>ria</w:t>
            </w:r>
            <w:proofErr w:type="spellEnd"/>
          </w:p>
        </w:tc>
        <w:tc>
          <w:tcPr>
            <w:tcW w:w="783" w:type="dxa"/>
            <w:vAlign w:val="center"/>
          </w:tcPr>
          <w:p w:rsidR="003B5441" w:rsidRPr="00E47071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E47071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E47071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E47071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E47071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E47071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E47071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E47071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E47071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E47071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E47071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B5441" w:rsidRPr="00E47071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B5441" w:rsidRPr="00E47071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single" w:sz="18" w:space="0" w:color="auto"/>
            </w:tcBorders>
            <w:vAlign w:val="center"/>
          </w:tcPr>
          <w:p w:rsidR="003B5441" w:rsidRPr="00E47071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40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Rwanda</w:t>
            </w:r>
            <w:proofErr w:type="spellEnd"/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single" w:sz="18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41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D74FFC">
              <w:rPr>
                <w:rFonts w:asciiTheme="minorHAnsi" w:hAnsiTheme="minorHAnsi"/>
                <w:sz w:val="18"/>
                <w:szCs w:val="18"/>
                <w:lang w:val="es-ES"/>
              </w:rPr>
              <w:t>Sao Tomé-et-</w:t>
            </w:r>
            <w:proofErr w:type="spellStart"/>
            <w:r w:rsidRPr="00D74FFC">
              <w:rPr>
                <w:rFonts w:asciiTheme="minorHAnsi" w:hAnsiTheme="minorHAnsi"/>
                <w:sz w:val="18"/>
                <w:szCs w:val="18"/>
                <w:lang w:val="es-ES"/>
              </w:rPr>
              <w:t>Principe</w:t>
            </w:r>
            <w:proofErr w:type="spellEnd"/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single" w:sz="18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</w:p>
        </w:tc>
      </w:tr>
      <w:tr w:rsidR="003B5441" w:rsidRPr="00F42C6B" w:rsidTr="00FF6E03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Séné</w:t>
            </w: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gal</w:t>
            </w:r>
            <w:proofErr w:type="spellEnd"/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single" w:sz="18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B5441" w:rsidRPr="00F66659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Seychelles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single" w:sz="18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</w:p>
        </w:tc>
      </w:tr>
      <w:tr w:rsidR="003B5441" w:rsidRPr="00F42C6B" w:rsidTr="00FF6E03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44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Sierra Leone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single" w:sz="18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</w:p>
        </w:tc>
      </w:tr>
      <w:tr w:rsidR="003B5441" w:rsidRPr="00F42C6B" w:rsidTr="00FF6E03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Somali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e</w:t>
            </w:r>
            <w:proofErr w:type="spellEnd"/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single" w:sz="18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46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D74FFC">
              <w:rPr>
                <w:rFonts w:asciiTheme="minorHAnsi" w:hAnsiTheme="minorHAnsi"/>
                <w:sz w:val="18"/>
                <w:szCs w:val="18"/>
                <w:lang w:val="es-ES"/>
              </w:rPr>
              <w:t>Sudafricaine</w:t>
            </w:r>
            <w:proofErr w:type="spellEnd"/>
            <w:r w:rsidRPr="00D74FFC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D74FFC">
              <w:rPr>
                <w:rFonts w:asciiTheme="minorHAnsi" w:hAnsiTheme="minorHAnsi"/>
                <w:sz w:val="18"/>
                <w:szCs w:val="18"/>
                <w:lang w:val="es-ES"/>
              </w:rPr>
              <w:t>Rép</w:t>
            </w:r>
            <w:proofErr w:type="spellEnd"/>
            <w:r w:rsidRPr="00D74FFC">
              <w:rPr>
                <w:rFonts w:asciiTheme="minorHAnsi" w:hAnsiTheme="minorHAnsi"/>
                <w:sz w:val="18"/>
                <w:szCs w:val="18"/>
                <w:lang w:val="es-ES"/>
              </w:rPr>
              <w:t>.)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single" w:sz="18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lastRenderedPageBreak/>
              <w:t>47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D74FFC">
              <w:rPr>
                <w:rFonts w:asciiTheme="minorHAnsi" w:hAnsiTheme="minorHAnsi"/>
                <w:sz w:val="18"/>
                <w:szCs w:val="18"/>
                <w:lang w:val="es-ES"/>
              </w:rPr>
              <w:t>Soudan</w:t>
            </w:r>
            <w:proofErr w:type="spellEnd"/>
            <w:r w:rsidRPr="00D74FFC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du Sud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single" w:sz="18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</w:p>
        </w:tc>
      </w:tr>
      <w:tr w:rsidR="003B5441" w:rsidRPr="00F42C6B" w:rsidTr="00FF6E03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48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o</w:t>
            </w: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udan</w:t>
            </w:r>
            <w:proofErr w:type="spellEnd"/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single" w:sz="18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49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Tanzani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e</w:t>
            </w:r>
            <w:proofErr w:type="spellEnd"/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single" w:sz="18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300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50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621DAE">
              <w:rPr>
                <w:rFonts w:asciiTheme="minorHAnsi" w:hAnsiTheme="minorHAnsi"/>
                <w:sz w:val="18"/>
                <w:szCs w:val="18"/>
                <w:lang w:val="es-ES"/>
              </w:rPr>
              <w:t>Togolaise</w:t>
            </w:r>
            <w:proofErr w:type="spellEnd"/>
            <w:r w:rsidRPr="00621DAE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621DAE">
              <w:rPr>
                <w:rFonts w:asciiTheme="minorHAnsi" w:hAnsiTheme="minorHAnsi"/>
                <w:sz w:val="18"/>
                <w:szCs w:val="18"/>
                <w:lang w:val="es-ES"/>
              </w:rPr>
              <w:t>République</w:t>
            </w:r>
            <w:proofErr w:type="spellEnd"/>
            <w:r w:rsidRPr="00621DAE">
              <w:rPr>
                <w:rFonts w:asciiTheme="minorHAnsi" w:hAnsiTheme="minorHAnsi"/>
                <w:sz w:val="18"/>
                <w:szCs w:val="18"/>
                <w:lang w:val="es-ES"/>
              </w:rPr>
              <w:t>)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single" w:sz="18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51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Tunisi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e</w:t>
            </w:r>
            <w:proofErr w:type="spellEnd"/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single" w:sz="18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Ou</w:t>
            </w: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ganda</w:t>
            </w:r>
            <w:proofErr w:type="spellEnd"/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single" w:sz="18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B5441" w:rsidRPr="00E47071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B5441" w:rsidRPr="00E47071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E47071">
              <w:rPr>
                <w:rFonts w:asciiTheme="minorHAnsi" w:hAnsiTheme="minorHAnsi"/>
                <w:sz w:val="18"/>
                <w:szCs w:val="18"/>
                <w:lang w:val="es-ES"/>
              </w:rPr>
              <w:t>Zambi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e</w:t>
            </w:r>
            <w:proofErr w:type="spellEnd"/>
          </w:p>
        </w:tc>
        <w:tc>
          <w:tcPr>
            <w:tcW w:w="783" w:type="dxa"/>
            <w:vAlign w:val="center"/>
          </w:tcPr>
          <w:p w:rsidR="003B5441" w:rsidRPr="00E47071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E47071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E47071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E47071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E47071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E47071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E47071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E47071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E47071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E47071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E47071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B5441" w:rsidRPr="00E47071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B5441" w:rsidRPr="00E47071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single" w:sz="18" w:space="0" w:color="auto"/>
            </w:tcBorders>
            <w:vAlign w:val="center"/>
          </w:tcPr>
          <w:p w:rsidR="003B5441" w:rsidRPr="00E47071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5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B5441" w:rsidRPr="00F42C6B" w:rsidRDefault="003B5441" w:rsidP="00FF6E0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Zimbabwe</w:t>
            </w:r>
            <w:proofErr w:type="spellEnd"/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single" w:sz="18" w:space="0" w:color="auto"/>
            </w:tcBorders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B5441" w:rsidRPr="00584CC2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584CC2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3B5441" w:rsidRPr="00F42C6B" w:rsidTr="00FF6E03">
        <w:trPr>
          <w:trHeight w:val="172"/>
          <w:jc w:val="center"/>
        </w:trPr>
        <w:tc>
          <w:tcPr>
            <w:tcW w:w="2276" w:type="dxa"/>
            <w:gridSpan w:val="2"/>
            <w:vAlign w:val="center"/>
          </w:tcPr>
          <w:p w:rsidR="003B5441" w:rsidRPr="00F42C6B" w:rsidRDefault="003B5441" w:rsidP="00FF6E0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Total 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de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signataires</w:t>
            </w:r>
            <w:proofErr w:type="spellEnd"/>
          </w:p>
        </w:tc>
        <w:tc>
          <w:tcPr>
            <w:tcW w:w="783" w:type="dxa"/>
            <w:vAlign w:val="center"/>
          </w:tcPr>
          <w:p w:rsidR="003B5441" w:rsidRPr="00F42C6B" w:rsidRDefault="003B5441" w:rsidP="00FF6E03">
            <w:pPr>
              <w:spacing w:beforeLines="40" w:before="96" w:afterLines="40" w:after="96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</w:tcPr>
          <w:p w:rsidR="003B5441" w:rsidRDefault="003B5441" w:rsidP="00FF6E03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</w:tcPr>
          <w:p w:rsidR="003B5441" w:rsidRDefault="003B5441" w:rsidP="00CE2882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  <w:r w:rsidR="00CE2882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784" w:type="dxa"/>
          </w:tcPr>
          <w:p w:rsidR="003B5441" w:rsidRDefault="003B5441" w:rsidP="00CE2882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  <w:r w:rsidR="00CE2882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783" w:type="dxa"/>
          </w:tcPr>
          <w:p w:rsidR="003B5441" w:rsidRDefault="003B5441" w:rsidP="00FF6E03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</w:tcPr>
          <w:p w:rsidR="003B5441" w:rsidRDefault="003B5441" w:rsidP="00FF6E03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</w:tcPr>
          <w:p w:rsidR="003B5441" w:rsidRDefault="003B5441" w:rsidP="00FF6E03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</w:tcPr>
          <w:p w:rsidR="003B5441" w:rsidRDefault="003B5441" w:rsidP="00FF6E03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</w:tcPr>
          <w:p w:rsidR="003B5441" w:rsidRDefault="003B5441" w:rsidP="00FF6E03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</w:tcPr>
          <w:p w:rsidR="003B5441" w:rsidRDefault="003B5441" w:rsidP="00FF6E03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</w:tcPr>
          <w:p w:rsidR="003B5441" w:rsidRDefault="003B5441" w:rsidP="00FF6E03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</w:tcPr>
          <w:p w:rsidR="003B5441" w:rsidRDefault="003B5441" w:rsidP="00FF6E03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</w:tcPr>
          <w:p w:rsidR="003B5441" w:rsidRPr="00F84F36" w:rsidRDefault="003B5441" w:rsidP="00FF6E03">
            <w:pPr>
              <w:spacing w:beforeLines="40" w:before="96" w:afterLines="40" w:after="96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  <w:tcBorders>
              <w:right w:val="single" w:sz="18" w:space="0" w:color="auto"/>
            </w:tcBorders>
            <w:vAlign w:val="center"/>
          </w:tcPr>
          <w:p w:rsidR="003B5441" w:rsidRPr="00F42C6B" w:rsidRDefault="003B5441" w:rsidP="00FF6E03">
            <w:pPr>
              <w:spacing w:beforeLines="40" w:before="96" w:afterLines="40" w:after="96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B5441" w:rsidRDefault="003B5441" w:rsidP="00FF6E03">
            <w:pPr>
              <w:spacing w:beforeLines="40" w:before="96" w:afterLines="40" w:after="96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</w:tr>
    </w:tbl>
    <w:p w:rsidR="003B5441" w:rsidRDefault="003B5441" w:rsidP="003B544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</w:p>
    <w:p w:rsidR="003B5441" w:rsidRDefault="003B5441" w:rsidP="003B5441">
      <w:pPr>
        <w:jc w:val="center"/>
      </w:pPr>
      <w:r>
        <w:t>______________</w:t>
      </w:r>
    </w:p>
    <w:p w:rsidR="003B5441" w:rsidRPr="00730FF2" w:rsidRDefault="003B5441" w:rsidP="003B544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center"/>
        <w:textAlignment w:val="auto"/>
        <w:rPr>
          <w:u w:val="single"/>
        </w:rPr>
      </w:pPr>
    </w:p>
    <w:sectPr w:rsidR="003B5441" w:rsidRPr="00730FF2" w:rsidSect="00FF6E03">
      <w:headerReference w:type="first" r:id="rId11"/>
      <w:footerReference w:type="first" r:id="rId12"/>
      <w:pgSz w:w="16840" w:h="11907" w:orient="landscape" w:code="9"/>
      <w:pgMar w:top="851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E03" w:rsidRDefault="00FF6E03">
      <w:r>
        <w:separator/>
      </w:r>
    </w:p>
  </w:endnote>
  <w:endnote w:type="continuationSeparator" w:id="0">
    <w:p w:rsidR="00FF6E03" w:rsidRDefault="00FF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E03" w:rsidRPr="003B5441" w:rsidRDefault="00FF6E03" w:rsidP="00FF6E03">
    <w:pPr>
      <w:pStyle w:val="Footer"/>
      <w:rPr>
        <w:lang w:val="en-GB"/>
      </w:rPr>
    </w:pPr>
    <w:r>
      <w:fldChar w:fldCharType="begin"/>
    </w:r>
    <w:r w:rsidRPr="003B5441">
      <w:rPr>
        <w:lang w:val="en-GB"/>
      </w:rPr>
      <w:instrText xml:space="preserve"> FILENAME \p  \* MERGEFORMAT </w:instrText>
    </w:r>
    <w:r>
      <w:fldChar w:fldCharType="separate"/>
    </w:r>
    <w:r>
      <w:rPr>
        <w:lang w:val="en-GB"/>
      </w:rPr>
      <w:t>P:\FRA\SG\CONF-SG\PP18\000\055COR2V2F.docx</w:t>
    </w:r>
    <w:r>
      <w:fldChar w:fldCharType="end"/>
    </w:r>
    <w:r w:rsidRPr="003B5441">
      <w:rPr>
        <w:lang w:val="en-GB"/>
      </w:rPr>
      <w:t xml:space="preserve"> (446562)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E03" w:rsidRDefault="00FF6E03" w:rsidP="00FF6E03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rFonts w:ascii="Symbol" w:hAnsi="Symbol"/>
        <w:sz w:val="22"/>
        <w:szCs w:val="20"/>
        <w:lang w:val="en-GB"/>
      </w:rPr>
      <w:t>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E03" w:rsidRPr="006A6C5F" w:rsidRDefault="00FF6E03" w:rsidP="00FF6E03">
    <w:pPr>
      <w:pStyle w:val="Footer"/>
      <w:rPr>
        <w:lang w:val="en-GB"/>
      </w:rPr>
    </w:pPr>
    <w:r>
      <w:fldChar w:fldCharType="begin"/>
    </w:r>
    <w:r w:rsidRPr="006A6C5F">
      <w:rPr>
        <w:lang w:val="en-GB"/>
      </w:rPr>
      <w:instrText xml:space="preserve"> FILENAME \p  \* MERGEFORMAT </w:instrText>
    </w:r>
    <w:r>
      <w:fldChar w:fldCharType="separate"/>
    </w:r>
    <w:r>
      <w:rPr>
        <w:lang w:val="en-GB"/>
      </w:rPr>
      <w:t>P:\FRA\SG\CONF-SG\PP18\000\055COR2F.docx</w:t>
    </w:r>
    <w:r>
      <w:fldChar w:fldCharType="end"/>
    </w:r>
    <w:r w:rsidRPr="006A6C5F">
      <w:rPr>
        <w:lang w:val="en-GB"/>
      </w:rPr>
      <w:t xml:space="preserve"> (446562)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E03" w:rsidRDefault="00FF6E03">
      <w:r>
        <w:t>____________________</w:t>
      </w:r>
    </w:p>
  </w:footnote>
  <w:footnote w:type="continuationSeparator" w:id="0">
    <w:p w:rsidR="00FF6E03" w:rsidRDefault="00FF6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E03" w:rsidRDefault="00FF6E03" w:rsidP="00FF6E03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8E66F3">
      <w:rPr>
        <w:noProof/>
      </w:rPr>
      <w:t>9</w:t>
    </w:r>
    <w:r>
      <w:fldChar w:fldCharType="end"/>
    </w:r>
  </w:p>
  <w:p w:rsidR="00FF6E03" w:rsidRDefault="00FF6E03" w:rsidP="00FF6E03">
    <w:pPr>
      <w:pStyle w:val="Header"/>
    </w:pPr>
    <w:r>
      <w:t>PP18/55(Cor.2)-F</w:t>
    </w:r>
  </w:p>
  <w:p w:rsidR="00FF6E03" w:rsidRDefault="00FF6E03" w:rsidP="00FF6E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E03" w:rsidRDefault="00FF6E03" w:rsidP="00FF6E03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8E66F3">
      <w:rPr>
        <w:noProof/>
      </w:rPr>
      <w:t>2</w:t>
    </w:r>
    <w:r>
      <w:fldChar w:fldCharType="end"/>
    </w:r>
  </w:p>
  <w:p w:rsidR="00FF6E03" w:rsidRDefault="00FF6E03" w:rsidP="00FF6E03">
    <w:pPr>
      <w:pStyle w:val="Header"/>
    </w:pPr>
    <w:r>
      <w:t>PP18/55(Corr.2)-F</w:t>
    </w:r>
  </w:p>
  <w:p w:rsidR="00FF6E03" w:rsidRDefault="00FF6E03" w:rsidP="00FF6E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43A66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C81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1CA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1CBF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80EC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049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7618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EA95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DC5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0AFA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E202C"/>
    <w:multiLevelType w:val="hybridMultilevel"/>
    <w:tmpl w:val="640816CC"/>
    <w:lvl w:ilvl="0" w:tplc="D1008372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D935E9"/>
    <w:multiLevelType w:val="hybridMultilevel"/>
    <w:tmpl w:val="14020E0C"/>
    <w:lvl w:ilvl="0" w:tplc="31E0C3DE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FC62B5"/>
    <w:multiLevelType w:val="hybridMultilevel"/>
    <w:tmpl w:val="347E1316"/>
    <w:lvl w:ilvl="0" w:tplc="966E62C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A569D"/>
    <w:multiLevelType w:val="hybridMultilevel"/>
    <w:tmpl w:val="E7F6728E"/>
    <w:lvl w:ilvl="0" w:tplc="082495A8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DateAndTime/>
  <w:embedSystemFont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FC"/>
    <w:rsid w:val="000054D8"/>
    <w:rsid w:val="00060D74"/>
    <w:rsid w:val="00072D5C"/>
    <w:rsid w:val="0008398C"/>
    <w:rsid w:val="00084308"/>
    <w:rsid w:val="000B14B6"/>
    <w:rsid w:val="000C467B"/>
    <w:rsid w:val="000D15FB"/>
    <w:rsid w:val="000F58F7"/>
    <w:rsid w:val="001051E4"/>
    <w:rsid w:val="001354EA"/>
    <w:rsid w:val="00136FCE"/>
    <w:rsid w:val="00153BA4"/>
    <w:rsid w:val="001941AD"/>
    <w:rsid w:val="001A0682"/>
    <w:rsid w:val="001B4D8D"/>
    <w:rsid w:val="001D31B2"/>
    <w:rsid w:val="001E1B9B"/>
    <w:rsid w:val="001E2226"/>
    <w:rsid w:val="001F6233"/>
    <w:rsid w:val="002355CD"/>
    <w:rsid w:val="00270B2F"/>
    <w:rsid w:val="002A0E1B"/>
    <w:rsid w:val="002C1059"/>
    <w:rsid w:val="002C2F9C"/>
    <w:rsid w:val="00322DEA"/>
    <w:rsid w:val="00355FBD"/>
    <w:rsid w:val="00381461"/>
    <w:rsid w:val="003A0B7D"/>
    <w:rsid w:val="003A45C2"/>
    <w:rsid w:val="003B5441"/>
    <w:rsid w:val="003C4BE2"/>
    <w:rsid w:val="003D147D"/>
    <w:rsid w:val="003D637A"/>
    <w:rsid w:val="00417658"/>
    <w:rsid w:val="00430015"/>
    <w:rsid w:val="004678D0"/>
    <w:rsid w:val="00482954"/>
    <w:rsid w:val="004951C0"/>
    <w:rsid w:val="004953E3"/>
    <w:rsid w:val="00524001"/>
    <w:rsid w:val="00564B63"/>
    <w:rsid w:val="00575DC7"/>
    <w:rsid w:val="005836C2"/>
    <w:rsid w:val="005A4EFD"/>
    <w:rsid w:val="005A5ABE"/>
    <w:rsid w:val="005C2ECC"/>
    <w:rsid w:val="005C6744"/>
    <w:rsid w:val="005E419E"/>
    <w:rsid w:val="005F63BD"/>
    <w:rsid w:val="00611CF1"/>
    <w:rsid w:val="006201D9"/>
    <w:rsid w:val="006277DB"/>
    <w:rsid w:val="00635B7B"/>
    <w:rsid w:val="00655B98"/>
    <w:rsid w:val="006710E6"/>
    <w:rsid w:val="00686973"/>
    <w:rsid w:val="006A2656"/>
    <w:rsid w:val="006A6342"/>
    <w:rsid w:val="006A6C5F"/>
    <w:rsid w:val="006B6C9C"/>
    <w:rsid w:val="006C7AE3"/>
    <w:rsid w:val="006D55E8"/>
    <w:rsid w:val="006E1921"/>
    <w:rsid w:val="006F36F9"/>
    <w:rsid w:val="0070576B"/>
    <w:rsid w:val="00713335"/>
    <w:rsid w:val="00727C2F"/>
    <w:rsid w:val="00735F13"/>
    <w:rsid w:val="007717F2"/>
    <w:rsid w:val="00772E3B"/>
    <w:rsid w:val="0078134C"/>
    <w:rsid w:val="007A5830"/>
    <w:rsid w:val="00801256"/>
    <w:rsid w:val="008703CB"/>
    <w:rsid w:val="008B61AF"/>
    <w:rsid w:val="008C33C2"/>
    <w:rsid w:val="008C6137"/>
    <w:rsid w:val="008E2DB4"/>
    <w:rsid w:val="008E66F3"/>
    <w:rsid w:val="00901DD5"/>
    <w:rsid w:val="0090735B"/>
    <w:rsid w:val="00912D5E"/>
    <w:rsid w:val="00934340"/>
    <w:rsid w:val="00937EFC"/>
    <w:rsid w:val="00956DC7"/>
    <w:rsid w:val="00966CD3"/>
    <w:rsid w:val="00987A20"/>
    <w:rsid w:val="009A0E15"/>
    <w:rsid w:val="009D4037"/>
    <w:rsid w:val="009F0592"/>
    <w:rsid w:val="00A20E72"/>
    <w:rsid w:val="00A246DC"/>
    <w:rsid w:val="00A47BAF"/>
    <w:rsid w:val="00A542D3"/>
    <w:rsid w:val="00A5784F"/>
    <w:rsid w:val="00A8436E"/>
    <w:rsid w:val="00A95B66"/>
    <w:rsid w:val="00AE0667"/>
    <w:rsid w:val="00B22ABD"/>
    <w:rsid w:val="00B41E0A"/>
    <w:rsid w:val="00B56DE0"/>
    <w:rsid w:val="00B71F12"/>
    <w:rsid w:val="00B96B1E"/>
    <w:rsid w:val="00BB2A6F"/>
    <w:rsid w:val="00BD1614"/>
    <w:rsid w:val="00BD5DA6"/>
    <w:rsid w:val="00BF7D25"/>
    <w:rsid w:val="00C010C0"/>
    <w:rsid w:val="00C40CB5"/>
    <w:rsid w:val="00C54CE6"/>
    <w:rsid w:val="00C575E2"/>
    <w:rsid w:val="00C7368B"/>
    <w:rsid w:val="00C92746"/>
    <w:rsid w:val="00CC4DC5"/>
    <w:rsid w:val="00CE1A7C"/>
    <w:rsid w:val="00CE2882"/>
    <w:rsid w:val="00D0464B"/>
    <w:rsid w:val="00D12C74"/>
    <w:rsid w:val="00D2263F"/>
    <w:rsid w:val="00D56483"/>
    <w:rsid w:val="00D5658F"/>
    <w:rsid w:val="00D56AD6"/>
    <w:rsid w:val="00D70019"/>
    <w:rsid w:val="00D74B58"/>
    <w:rsid w:val="00D82ABE"/>
    <w:rsid w:val="00DA4ABA"/>
    <w:rsid w:val="00DA685B"/>
    <w:rsid w:val="00DA742B"/>
    <w:rsid w:val="00DF25C1"/>
    <w:rsid w:val="00DF48F7"/>
    <w:rsid w:val="00DF4964"/>
    <w:rsid w:val="00DF4D73"/>
    <w:rsid w:val="00DF79B0"/>
    <w:rsid w:val="00E1047D"/>
    <w:rsid w:val="00E34BBF"/>
    <w:rsid w:val="00E443FA"/>
    <w:rsid w:val="00E54FCE"/>
    <w:rsid w:val="00E60DA1"/>
    <w:rsid w:val="00E93D35"/>
    <w:rsid w:val="00EA45DB"/>
    <w:rsid w:val="00ED2CD9"/>
    <w:rsid w:val="00F07DA7"/>
    <w:rsid w:val="00F47B19"/>
    <w:rsid w:val="00F564C1"/>
    <w:rsid w:val="00F77FA2"/>
    <w:rsid w:val="00F8357A"/>
    <w:rsid w:val="00FA1B77"/>
    <w:rsid w:val="00FB4B65"/>
    <w:rsid w:val="00FB5741"/>
    <w:rsid w:val="00FB74B8"/>
    <w:rsid w:val="00FC49E0"/>
    <w:rsid w:val="00FF0484"/>
    <w:rsid w:val="00FF4E56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8EFA8C4-446A-455B-AFCC-34AB8E21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0E6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A4EFD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86973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8697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A0B7D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3A0B7D"/>
    <w:pPr>
      <w:outlineLvl w:val="4"/>
    </w:pPr>
  </w:style>
  <w:style w:type="paragraph" w:styleId="Heading6">
    <w:name w:val="heading 6"/>
    <w:basedOn w:val="Heading4"/>
    <w:next w:val="Normal"/>
    <w:qFormat/>
    <w:rsid w:val="003A0B7D"/>
    <w:pPr>
      <w:outlineLvl w:val="5"/>
    </w:pPr>
  </w:style>
  <w:style w:type="paragraph" w:styleId="Heading7">
    <w:name w:val="heading 7"/>
    <w:basedOn w:val="Heading4"/>
    <w:next w:val="Normal"/>
    <w:qFormat/>
    <w:rsid w:val="003A0B7D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3A0B7D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3A0B7D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3A0B7D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5A4EFD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3A0B7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A0B7D"/>
    <w:pPr>
      <w:ind w:left="567"/>
    </w:pPr>
  </w:style>
  <w:style w:type="paragraph" w:customStyle="1" w:styleId="Tablelegend">
    <w:name w:val="Table_legend"/>
    <w:basedOn w:val="Tabletext"/>
    <w:rsid w:val="003A0B7D"/>
    <w:pPr>
      <w:spacing w:before="120"/>
    </w:pPr>
  </w:style>
  <w:style w:type="paragraph" w:customStyle="1" w:styleId="Tabletext">
    <w:name w:val="Table_text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3A0B7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A0B7D"/>
    <w:pPr>
      <w:spacing w:before="86"/>
      <w:ind w:left="567" w:hanging="567"/>
    </w:pPr>
  </w:style>
  <w:style w:type="paragraph" w:customStyle="1" w:styleId="enumlev2">
    <w:name w:val="enumlev2"/>
    <w:basedOn w:val="enumlev1"/>
    <w:rsid w:val="003A0B7D"/>
    <w:pPr>
      <w:ind w:left="1134"/>
    </w:pPr>
  </w:style>
  <w:style w:type="paragraph" w:customStyle="1" w:styleId="enumlev3">
    <w:name w:val="enumlev3"/>
    <w:basedOn w:val="enumlev2"/>
    <w:rsid w:val="003A0B7D"/>
    <w:pPr>
      <w:ind w:left="1701"/>
    </w:pPr>
  </w:style>
  <w:style w:type="paragraph" w:customStyle="1" w:styleId="Tablehead">
    <w:name w:val="Table_head"/>
    <w:basedOn w:val="Tabletext"/>
    <w:rsid w:val="003A0B7D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link w:val="NormalaftertitleChar"/>
    <w:uiPriority w:val="99"/>
    <w:rsid w:val="003A0B7D"/>
    <w:pPr>
      <w:spacing w:before="240"/>
    </w:pPr>
  </w:style>
  <w:style w:type="paragraph" w:customStyle="1" w:styleId="AnnexNo">
    <w:name w:val="Annex_No"/>
    <w:basedOn w:val="Normal"/>
    <w:next w:val="Annexref"/>
    <w:rsid w:val="00686973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86973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686973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686973"/>
  </w:style>
  <w:style w:type="paragraph" w:customStyle="1" w:styleId="Appendixref">
    <w:name w:val="Appendix_ref"/>
    <w:basedOn w:val="Annexref"/>
    <w:next w:val="Appendixtitle"/>
    <w:rsid w:val="003A0B7D"/>
  </w:style>
  <w:style w:type="paragraph" w:customStyle="1" w:styleId="Appendixtitle">
    <w:name w:val="Appendix_title"/>
    <w:basedOn w:val="Annextitle"/>
    <w:next w:val="Normal"/>
    <w:rsid w:val="003A0B7D"/>
  </w:style>
  <w:style w:type="paragraph" w:customStyle="1" w:styleId="Reftitle">
    <w:name w:val="Ref_title"/>
    <w:basedOn w:val="Normal"/>
    <w:next w:val="Reftext"/>
    <w:rsid w:val="00686973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3A0B7D"/>
    <w:pPr>
      <w:ind w:left="567" w:hanging="567"/>
    </w:pPr>
  </w:style>
  <w:style w:type="paragraph" w:customStyle="1" w:styleId="Rectitle">
    <w:name w:val="Rec_title"/>
    <w:basedOn w:val="Normal"/>
    <w:next w:val="Heading1"/>
    <w:rsid w:val="005A4EFD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uiPriority w:val="99"/>
    <w:rsid w:val="003A0B7D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686973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3A0B7D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3A0B7D"/>
    <w:pPr>
      <w:ind w:left="-1701" w:hanging="284"/>
    </w:pPr>
  </w:style>
  <w:style w:type="paragraph" w:customStyle="1" w:styleId="Title3">
    <w:name w:val="Title 3"/>
    <w:basedOn w:val="Title2"/>
    <w:next w:val="Normalaftertitle"/>
    <w:rsid w:val="003A0B7D"/>
    <w:rPr>
      <w:caps w:val="0"/>
    </w:rPr>
  </w:style>
  <w:style w:type="paragraph" w:customStyle="1" w:styleId="Title2">
    <w:name w:val="Title 2"/>
    <w:basedOn w:val="Source"/>
    <w:next w:val="Title3"/>
    <w:rsid w:val="003A0B7D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F564C1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A0B7D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3A0B7D"/>
  </w:style>
  <w:style w:type="paragraph" w:customStyle="1" w:styleId="Chaptitle">
    <w:name w:val="Chap_title"/>
    <w:basedOn w:val="Arttitle"/>
    <w:next w:val="Normal"/>
    <w:rsid w:val="003A0B7D"/>
  </w:style>
  <w:style w:type="paragraph" w:customStyle="1" w:styleId="Reasons">
    <w:name w:val="Reasons"/>
    <w:basedOn w:val="Normal"/>
    <w:qFormat/>
    <w:rsid w:val="003A0B7D"/>
  </w:style>
  <w:style w:type="paragraph" w:customStyle="1" w:styleId="ResNo">
    <w:name w:val="Res_No"/>
    <w:basedOn w:val="AnnexNo"/>
    <w:next w:val="Restitle"/>
    <w:rsid w:val="003A0B7D"/>
  </w:style>
  <w:style w:type="paragraph" w:customStyle="1" w:styleId="Restitle">
    <w:name w:val="Res_title"/>
    <w:basedOn w:val="Annextitle"/>
    <w:next w:val="Normal"/>
    <w:rsid w:val="005A4EFD"/>
  </w:style>
  <w:style w:type="paragraph" w:customStyle="1" w:styleId="AnnexNoS2">
    <w:name w:val="Annex_No_S2"/>
    <w:basedOn w:val="AnnexNo"/>
    <w:next w:val="Anne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3A0B7D"/>
    <w:rPr>
      <w:caps w:val="0"/>
    </w:rPr>
  </w:style>
  <w:style w:type="paragraph" w:customStyle="1" w:styleId="Section2">
    <w:name w:val="Section 2"/>
    <w:basedOn w:val="Section1"/>
    <w:next w:val="Normal"/>
    <w:rsid w:val="003A0B7D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686973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5A4EFD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3A0B7D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3A0B7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686973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5A4EFD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3A0B7D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3A0B7D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3A0B7D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3A0B7D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3A0B7D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3A0B7D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3A0B7D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CC4DC5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5A4EFD"/>
    <w:rPr>
      <w:b w:val="0"/>
      <w:i/>
    </w:rPr>
  </w:style>
  <w:style w:type="paragraph" w:customStyle="1" w:styleId="Heading1cS2">
    <w:name w:val="Heading 1c_S2"/>
    <w:basedOn w:val="Heading1c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3A0B7D"/>
    <w:rPr>
      <w:caps w:val="0"/>
    </w:rPr>
  </w:style>
  <w:style w:type="paragraph" w:customStyle="1" w:styleId="Headingb">
    <w:name w:val="Heading_b"/>
    <w:basedOn w:val="Heading3"/>
    <w:next w:val="Normal"/>
    <w:rsid w:val="003A0B7D"/>
    <w:pPr>
      <w:spacing w:before="160"/>
      <w:outlineLvl w:val="0"/>
    </w:pPr>
  </w:style>
  <w:style w:type="paragraph" w:styleId="TOC9">
    <w:name w:val="toc 9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5A4EFD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5A4EFD"/>
    <w:rPr>
      <w:rFonts w:ascii="Calibri" w:hAnsi="Calibri"/>
    </w:rPr>
  </w:style>
  <w:style w:type="character" w:styleId="Hyperlink">
    <w:name w:val="Hyperlink"/>
    <w:basedOn w:val="DefaultParagraphFont"/>
    <w:uiPriority w:val="99"/>
    <w:rsid w:val="00CC4DC5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966CD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686973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686973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6C7AE3"/>
  </w:style>
  <w:style w:type="paragraph" w:customStyle="1" w:styleId="Dectitle">
    <w:name w:val="Dec_title"/>
    <w:basedOn w:val="Restitle"/>
    <w:next w:val="Normalaftertitle"/>
    <w:qFormat/>
    <w:rsid w:val="00C92746"/>
  </w:style>
  <w:style w:type="paragraph" w:customStyle="1" w:styleId="DecNo">
    <w:name w:val="Dec_No"/>
    <w:basedOn w:val="ResNo"/>
    <w:next w:val="Dectitle"/>
    <w:qFormat/>
    <w:rsid w:val="00C92746"/>
  </w:style>
  <w:style w:type="paragraph" w:customStyle="1" w:styleId="DectitleS2">
    <w:name w:val="Dec_title_S2"/>
    <w:basedOn w:val="RestitleS2"/>
    <w:next w:val="Normal"/>
    <w:qFormat/>
    <w:rsid w:val="00C92746"/>
  </w:style>
  <w:style w:type="paragraph" w:customStyle="1" w:styleId="DecNoS2">
    <w:name w:val="Dec_No_S2"/>
    <w:basedOn w:val="ResNoS2"/>
    <w:next w:val="DectitleS2"/>
    <w:qFormat/>
    <w:rsid w:val="00C92746"/>
  </w:style>
  <w:style w:type="paragraph" w:customStyle="1" w:styleId="SectionNo">
    <w:name w:val="Section_No"/>
    <w:basedOn w:val="ArtNo"/>
    <w:next w:val="Normal"/>
    <w:qFormat/>
    <w:rsid w:val="0090735B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90735B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90735B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90735B"/>
    <w:rPr>
      <w:lang w:val="en-GB"/>
    </w:rPr>
  </w:style>
  <w:style w:type="paragraph" w:customStyle="1" w:styleId="Proposal">
    <w:name w:val="Proposal"/>
    <w:basedOn w:val="Normal"/>
    <w:next w:val="Normal"/>
    <w:rsid w:val="008B61AF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BD161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fr-CH"/>
    </w:rPr>
  </w:style>
  <w:style w:type="paragraph" w:customStyle="1" w:styleId="Committee">
    <w:name w:val="Committee"/>
    <w:basedOn w:val="Normal"/>
    <w:qFormat/>
    <w:rsid w:val="00BD161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D1614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AE06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67"/>
    <w:rPr>
      <w:rFonts w:ascii="Tahoma" w:hAnsi="Tahoma" w:cs="Tahoma"/>
      <w:sz w:val="16"/>
      <w:szCs w:val="16"/>
      <w:lang w:val="fr-FR" w:eastAsia="en-US"/>
    </w:rPr>
  </w:style>
  <w:style w:type="paragraph" w:customStyle="1" w:styleId="OP">
    <w:name w:val="OP"/>
    <w:basedOn w:val="Normal"/>
    <w:next w:val="Normal"/>
    <w:qFormat/>
    <w:rsid w:val="00D5658F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D5658F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270B2F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rsid w:val="006710E6"/>
    <w:rPr>
      <w:color w:val="auto"/>
    </w:rPr>
  </w:style>
  <w:style w:type="character" w:styleId="FollowedHyperlink">
    <w:name w:val="FollowedHyperlink"/>
    <w:basedOn w:val="DefaultParagraphFont"/>
    <w:rsid w:val="003B5441"/>
    <w:rPr>
      <w:color w:val="800080"/>
      <w:u w:val="single"/>
    </w:rPr>
  </w:style>
  <w:style w:type="paragraph" w:customStyle="1" w:styleId="SpecialFooter">
    <w:name w:val="Special Footer"/>
    <w:basedOn w:val="Footer"/>
    <w:rsid w:val="003B544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  <w:lang w:val="en-GB"/>
    </w:rPr>
  </w:style>
  <w:style w:type="paragraph" w:customStyle="1" w:styleId="VolumeTitleS2">
    <w:name w:val="VolumeTitle_S2"/>
    <w:basedOn w:val="VolumeTitle"/>
    <w:next w:val="Normal"/>
    <w:qFormat/>
    <w:rsid w:val="003B5441"/>
  </w:style>
  <w:style w:type="paragraph" w:customStyle="1" w:styleId="StyleCommitteeAfter0ptLinespacingsingle">
    <w:name w:val="Style Committee + After:  0 pt Line spacing:  single"/>
    <w:basedOn w:val="Committee"/>
    <w:rsid w:val="003B5441"/>
    <w:pPr>
      <w:framePr w:hSpace="0" w:wrap="around" w:hAnchor="text" w:yAlign="inline"/>
      <w:tabs>
        <w:tab w:val="clear" w:pos="1134"/>
        <w:tab w:val="clear" w:pos="1871"/>
        <w:tab w:val="clear" w:pos="2268"/>
        <w:tab w:val="left" w:pos="851"/>
      </w:tabs>
      <w:overflowPunct/>
      <w:autoSpaceDE/>
      <w:autoSpaceDN/>
      <w:adjustRightInd/>
      <w:spacing w:after="0" w:line="240" w:lineRule="auto"/>
      <w:textAlignment w:val="auto"/>
    </w:pPr>
    <w:rPr>
      <w:rFonts w:cs="Times New Roman"/>
      <w:bCs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3B5441"/>
    <w:pPr>
      <w:ind w:left="720"/>
      <w:contextualSpacing/>
    </w:pPr>
    <w:rPr>
      <w:lang w:val="en-GB"/>
    </w:rPr>
  </w:style>
  <w:style w:type="character" w:customStyle="1" w:styleId="NormalaftertitleChar">
    <w:name w:val="Normal after title Char"/>
    <w:basedOn w:val="DefaultParagraphFont"/>
    <w:link w:val="Normalaftertitle"/>
    <w:uiPriority w:val="99"/>
    <w:locked/>
    <w:rsid w:val="003B5441"/>
    <w:rPr>
      <w:rFonts w:ascii="Calibri" w:hAnsi="Calibri"/>
      <w:sz w:val="24"/>
      <w:lang w:val="fr-FR" w:eastAsia="en-US"/>
    </w:rPr>
  </w:style>
  <w:style w:type="character" w:customStyle="1" w:styleId="CallChar">
    <w:name w:val="Call Char"/>
    <w:basedOn w:val="DefaultParagraphFont"/>
    <w:link w:val="Call"/>
    <w:uiPriority w:val="99"/>
    <w:locked/>
    <w:rsid w:val="003B5441"/>
    <w:rPr>
      <w:rFonts w:ascii="Calibri" w:hAnsi="Calibri"/>
      <w:i/>
      <w:sz w:val="24"/>
      <w:lang w:val="fr-FR" w:eastAsia="en-US"/>
    </w:rPr>
  </w:style>
  <w:style w:type="table" w:styleId="TableGrid">
    <w:name w:val="Table Grid"/>
    <w:basedOn w:val="TableNormal"/>
    <w:rsid w:val="003B5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pstylefootnotereference">
    <w:name w:val="dpstylefootnotereference"/>
    <w:basedOn w:val="DefaultParagraphFont"/>
    <w:rsid w:val="003B5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PP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PF_PP18.dotx</Template>
  <TotalTime>11</TotalTime>
  <Pages>9</Pages>
  <Words>2159</Words>
  <Characters>5714</Characters>
  <Application>Microsoft Office Word</Application>
  <DocSecurity>0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7858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(PP-18)</dc:subject>
  <dc:creator>Gozel, Elsa</dc:creator>
  <cp:keywords/>
  <dc:description/>
  <cp:lastModifiedBy>Campana, Lina </cp:lastModifiedBy>
  <cp:revision>4</cp:revision>
  <dcterms:created xsi:type="dcterms:W3CDTF">2018-11-02T15:10:00Z</dcterms:created>
  <dcterms:modified xsi:type="dcterms:W3CDTF">2018-11-02T15:20:00Z</dcterms:modified>
  <cp:category>Conference document</cp:category>
</cp:coreProperties>
</file>