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DE79C7">
        <w:trPr>
          <w:cantSplit/>
        </w:trPr>
        <w:tc>
          <w:tcPr>
            <w:tcW w:w="6911" w:type="dxa"/>
          </w:tcPr>
          <w:p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201</w:t>
            </w:r>
            <w:r w:rsidR="009D6EA5" w:rsidRPr="000C2D61">
              <w:rPr>
                <w:b/>
                <w:bCs/>
                <w:szCs w:val="24"/>
                <w:lang w:eastAsia="zh-CN"/>
              </w:rPr>
              <w:t>8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0C2D61">
              <w:rPr>
                <w:b/>
                <w:bCs/>
                <w:szCs w:val="24"/>
                <w:lang w:eastAsia="zh-CN"/>
              </w:rPr>
              <w:t>10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9D6EA5" w:rsidRPr="000C2D61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-11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DE79C7">
            <w:bookmarkStart w:id="2" w:name="ditulogo"/>
            <w:bookmarkEnd w:id="2"/>
            <w:r w:rsidRPr="00622560">
              <w:rPr>
                <w:noProof/>
                <w:lang w:eastAsia="zh-CN"/>
              </w:rPr>
              <w:drawing>
                <wp:inline distT="0" distB="0" distL="0" distR="0" wp14:anchorId="05FA8259" wp14:editId="76673B5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DE79C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DE79C7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DE79C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DE79C7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DE79C7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:rsidTr="00DE79C7">
        <w:trPr>
          <w:cantSplit/>
          <w:trHeight w:val="23"/>
        </w:trPr>
        <w:tc>
          <w:tcPr>
            <w:tcW w:w="6911" w:type="dxa"/>
          </w:tcPr>
          <w:p w:rsidR="000C0900" w:rsidRPr="007F0374" w:rsidRDefault="000C0900" w:rsidP="000C090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0C0900" w:rsidRPr="007F0374" w:rsidRDefault="000C0900" w:rsidP="00DE79C7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 w:rsidR="00DE79C7">
              <w:rPr>
                <w:rFonts w:cstheme="minorHAnsi"/>
                <w:b/>
                <w:szCs w:val="24"/>
              </w:rPr>
              <w:t>55</w:t>
            </w:r>
            <w:r w:rsidR="00CE0459">
              <w:rPr>
                <w:rFonts w:cstheme="minorHAnsi"/>
                <w:b/>
                <w:szCs w:val="24"/>
              </w:rPr>
              <w:t xml:space="preserve"> </w:t>
            </w:r>
            <w:r w:rsidR="00CE0459">
              <w:rPr>
                <w:rFonts w:cstheme="minorHAnsi" w:hint="eastAsia"/>
                <w:b/>
                <w:szCs w:val="24"/>
                <w:lang w:eastAsia="zh-CN"/>
              </w:rPr>
              <w:t>(</w:t>
            </w:r>
            <w:r w:rsidR="007F4D36">
              <w:rPr>
                <w:rFonts w:cstheme="minorHAnsi"/>
                <w:b/>
                <w:szCs w:val="24"/>
                <w:lang w:eastAsia="zh-CN"/>
              </w:rPr>
              <w:t>Cor.2</w:t>
            </w:r>
            <w:r w:rsidR="00CE0459">
              <w:rPr>
                <w:rFonts w:cstheme="minorHAnsi"/>
                <w:b/>
                <w:szCs w:val="24"/>
                <w:lang w:eastAsia="zh-CN"/>
              </w:rPr>
              <w:t>)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DE79C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0C0900" w:rsidP="00DE79C7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DE79C7">
              <w:rPr>
                <w:rFonts w:cstheme="minorHAnsi"/>
                <w:b/>
                <w:bCs/>
                <w:szCs w:val="24"/>
              </w:rPr>
              <w:t>8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="007F4D36">
              <w:rPr>
                <w:rFonts w:cstheme="minorHAnsi" w:hint="eastAsia"/>
                <w:b/>
                <w:bCs/>
                <w:szCs w:val="24"/>
                <w:lang w:eastAsia="zh-CN"/>
              </w:rPr>
              <w:t>1</w:t>
            </w:r>
            <w:r w:rsidR="007F4D36">
              <w:rPr>
                <w:rFonts w:cstheme="minorHAnsi"/>
                <w:b/>
                <w:bCs/>
                <w:szCs w:val="24"/>
                <w:lang w:eastAsia="zh-CN"/>
              </w:rPr>
              <w:t>1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7F4D36">
              <w:rPr>
                <w:rFonts w:cstheme="minorHAnsi"/>
                <w:b/>
                <w:bCs/>
                <w:szCs w:val="24"/>
              </w:rPr>
              <w:t>2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DE79C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0C0900" w:rsidP="00226B7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:rsidTr="00DE79C7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DE79C7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DE79C7">
        <w:trPr>
          <w:cantSplit/>
        </w:trPr>
        <w:tc>
          <w:tcPr>
            <w:tcW w:w="10031" w:type="dxa"/>
            <w:gridSpan w:val="2"/>
          </w:tcPr>
          <w:p w:rsidR="00C710E5" w:rsidRDefault="00DE79C7" w:rsidP="00DE79C7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>
              <w:rPr>
                <w:lang w:eastAsia="zh-CN"/>
              </w:rPr>
              <w:t>非洲电信联盟各</w:t>
            </w:r>
            <w:r w:rsidRPr="000273B7">
              <w:rPr>
                <w:lang w:eastAsia="zh-CN"/>
              </w:rPr>
              <w:t>主管部门</w:t>
            </w:r>
          </w:p>
        </w:tc>
      </w:tr>
      <w:tr w:rsidR="00C710E5" w:rsidTr="00DE79C7">
        <w:trPr>
          <w:cantSplit/>
        </w:trPr>
        <w:tc>
          <w:tcPr>
            <w:tcW w:w="10031" w:type="dxa"/>
            <w:gridSpan w:val="2"/>
          </w:tcPr>
          <w:p w:rsidR="00C710E5" w:rsidRDefault="00DE79C7" w:rsidP="00DE79C7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有关大会工作的非洲共同提案</w:t>
            </w:r>
          </w:p>
        </w:tc>
      </w:tr>
    </w:tbl>
    <w:bookmarkEnd w:id="5"/>
    <w:p w:rsidR="00C710E5" w:rsidRDefault="0042617F" w:rsidP="000425B7">
      <w:pPr>
        <w:spacing w:before="36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请用所附文本替换非洲共同提案的签署国名单。</w:t>
      </w:r>
    </w:p>
    <w:p w:rsidR="00D7621C" w:rsidRPr="00D7621C" w:rsidRDefault="00D7621C" w:rsidP="001E05D1">
      <w:pPr>
        <w:spacing w:before="360"/>
        <w:ind w:firstLineChars="200" w:firstLine="480"/>
        <w:rPr>
          <w:lang w:eastAsia="zh-CN"/>
        </w:rPr>
      </w:pPr>
    </w:p>
    <w:p w:rsidR="00DE79C7" w:rsidRDefault="00DE79C7" w:rsidP="00400A42">
      <w:pPr>
        <w:spacing w:before="0"/>
        <w:ind w:firstLineChars="200" w:firstLine="480"/>
        <w:rPr>
          <w:lang w:val="en-US" w:eastAsia="zh-CN"/>
        </w:rPr>
        <w:sectPr w:rsidR="00DE79C7" w:rsidSect="00BA20B6">
          <w:headerReference w:type="default" r:id="rId9"/>
          <w:footerReference w:type="default" r:id="rId10"/>
          <w:footerReference w:type="first" r:id="rId11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DE79C7" w:rsidRDefault="00DE79C7" w:rsidP="007A2F26">
      <w:pPr>
        <w:spacing w:after="120"/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下表列出了非洲</w:t>
      </w:r>
      <w:r>
        <w:rPr>
          <w:lang w:val="en-US" w:eastAsia="zh-CN"/>
        </w:rPr>
        <w:t>电信联盟提交</w:t>
      </w:r>
      <w:r>
        <w:rPr>
          <w:rFonts w:hint="eastAsia"/>
          <w:lang w:val="en-US" w:eastAsia="zh-CN"/>
        </w:rPr>
        <w:t>国际电联</w:t>
      </w:r>
      <w:r>
        <w:rPr>
          <w:rFonts w:hint="eastAsia"/>
          <w:lang w:val="en-US" w:eastAsia="zh-CN"/>
        </w:rPr>
        <w:t>PP-1</w:t>
      </w:r>
      <w:r>
        <w:rPr>
          <w:lang w:val="en-US" w:eastAsia="zh-CN"/>
        </w:rPr>
        <w:t>8</w:t>
      </w:r>
      <w:r>
        <w:rPr>
          <w:rFonts w:hint="eastAsia"/>
          <w:lang w:val="en-US" w:eastAsia="zh-CN"/>
        </w:rPr>
        <w:t>的提案</w:t>
      </w:r>
      <w:r>
        <w:rPr>
          <w:lang w:val="en-US" w:eastAsia="zh-CN"/>
        </w:rPr>
        <w:t>以及支持</w:t>
      </w:r>
      <w:r>
        <w:rPr>
          <w:rFonts w:hint="eastAsia"/>
          <w:lang w:val="en-US" w:eastAsia="zh-CN"/>
        </w:rPr>
        <w:t>非洲共同提案的各主管部门名单：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DE79C7" w:rsidRPr="00F42C6B" w:rsidTr="00DE79C7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Default="008E5F7A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成员国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C211F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="0065451E">
              <w:rPr>
                <w:b/>
                <w:bCs/>
                <w:sz w:val="20"/>
                <w:szCs w:val="16"/>
              </w:rPr>
              <w:t>/55</w:t>
            </w:r>
            <w:r w:rsidR="00C211FA">
              <w:rPr>
                <w:rFonts w:hint="eastAsia"/>
                <w:b/>
                <w:bCs/>
                <w:sz w:val="20"/>
                <w:szCs w:val="16"/>
                <w:lang w:eastAsia="zh-CN"/>
              </w:rPr>
              <w:t>(</w:t>
            </w:r>
            <w:r w:rsidRPr="00FE3918">
              <w:rPr>
                <w:b/>
                <w:bCs/>
                <w:sz w:val="20"/>
                <w:szCs w:val="16"/>
              </w:rPr>
              <w:t>Add.1</w:t>
            </w:r>
            <w:r w:rsidR="00C211FA">
              <w:rPr>
                <w:b/>
                <w:bCs/>
                <w:sz w:val="20"/>
                <w:szCs w:val="16"/>
              </w:rPr>
              <w:t>)</w:t>
            </w:r>
            <w:r w:rsidR="00FF3056"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</w:t>
            </w:r>
            <w:r w:rsidR="00A95A29">
              <w:rPr>
                <w:rFonts w:hint="eastAsia"/>
                <w:b/>
                <w:bCs/>
                <w:sz w:val="20"/>
                <w:szCs w:val="16"/>
                <w:lang w:eastAsia="zh-CN"/>
              </w:rPr>
              <w:t>文件</w:t>
            </w:r>
          </w:p>
        </w:tc>
      </w:tr>
      <w:tr w:rsidR="00DE79C7" w:rsidRPr="00F42C6B" w:rsidTr="00DE79C7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阿尔及利亚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安哥拉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贝宁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7621C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7621C" w:rsidRPr="00F66659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7621C" w:rsidRPr="00F66659" w:rsidRDefault="00D7621C" w:rsidP="00D762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博茨瓦纳</w:t>
            </w:r>
            <w:proofErr w:type="spellEnd"/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布基纳法索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布隆迪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喀麦隆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佛得角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中非共和国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乍得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>（</w:t>
            </w: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布</w:t>
            </w:r>
            <w:r w:rsidR="00DE79C7">
              <w:rPr>
                <w:rFonts w:asciiTheme="minorHAnsi" w:hAnsiTheme="minorHAnsi"/>
                <w:sz w:val="18"/>
                <w:szCs w:val="18"/>
                <w:lang w:val="en-US"/>
              </w:rPr>
              <w:t>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科特迪瓦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（金）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科摩罗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吉布提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埃及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厄立特里亚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8E5F7A" w:rsidP="008E5F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斯威士兰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埃塞俄比亚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赤道几内亚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加蓬</w:t>
            </w:r>
            <w:proofErr w:type="spellEnd"/>
            <w:r w:rsidR="000425B7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冈比亚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加纳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8E5F7A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几内亚比绍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肯尼亚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莱索托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利比里亚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利比亚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马达加斯加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马拉维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马里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毛里塔尼亚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毛里求斯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摩洛哥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莫桑比克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纳米比亚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尼日利亚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卢旺达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圣多美和普林西比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塞内加尔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塞舌尔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塞拉利昂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索马里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南非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南</w:t>
            </w:r>
            <w:proofErr w:type="spellStart"/>
            <w:r w:rsidR="00DE79C7"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坦桑尼亚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多哥</w:t>
            </w:r>
            <w:proofErr w:type="spellEnd"/>
            <w:r w:rsidR="008E5F7A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突尼斯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乌干达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赞比亚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津巴布韦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27244C" w:rsidRPr="00F42C6B" w:rsidTr="00E02E7C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27244C" w:rsidRPr="00F42C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共同签署国</w:t>
            </w:r>
            <w:r>
              <w:rPr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84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3" w:type="dxa"/>
            <w:vAlign w:val="center"/>
          </w:tcPr>
          <w:p w:rsidR="0027244C" w:rsidRPr="00557A6B" w:rsidRDefault="0027244C" w:rsidP="0027244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</w:tr>
    </w:tbl>
    <w:p w:rsidR="00DE79C7" w:rsidRPr="0013189F" w:rsidRDefault="00DE79C7" w:rsidP="00DE79C7">
      <w:pPr>
        <w:spacing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DE79C7" w:rsidRPr="00F42C6B" w:rsidTr="00DE79C7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Default="008E5F7A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成员国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DE79C7" w:rsidRPr="00FE3918" w:rsidRDefault="00DE79C7" w:rsidP="00C211FA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="0065451E">
              <w:rPr>
                <w:b/>
                <w:bCs/>
                <w:sz w:val="20"/>
                <w:szCs w:val="16"/>
              </w:rPr>
              <w:t>/55</w:t>
            </w:r>
            <w:r w:rsidR="00C211FA">
              <w:rPr>
                <w:rFonts w:hint="eastAsia"/>
                <w:b/>
                <w:bCs/>
                <w:sz w:val="20"/>
                <w:szCs w:val="16"/>
                <w:lang w:eastAsia="zh-CN"/>
              </w:rPr>
              <w:t>(</w:t>
            </w:r>
            <w:r w:rsidRPr="00FE3918">
              <w:rPr>
                <w:b/>
                <w:bCs/>
                <w:sz w:val="20"/>
                <w:szCs w:val="16"/>
              </w:rPr>
              <w:t>Add.2</w:t>
            </w:r>
            <w:r w:rsidR="00C211FA">
              <w:rPr>
                <w:b/>
                <w:bCs/>
                <w:sz w:val="20"/>
                <w:szCs w:val="16"/>
              </w:rPr>
              <w:t>)</w:t>
            </w:r>
            <w:r w:rsidR="009D1052"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</w:t>
            </w:r>
            <w:r w:rsidR="00A95A29">
              <w:rPr>
                <w:rFonts w:hint="eastAsia"/>
                <w:b/>
                <w:bCs/>
                <w:sz w:val="20"/>
                <w:szCs w:val="16"/>
                <w:lang w:eastAsia="zh-CN"/>
              </w:rPr>
              <w:t>文件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E3918" w:rsidRDefault="00DE79C7" w:rsidP="00C211FA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="0065451E">
              <w:rPr>
                <w:b/>
                <w:bCs/>
                <w:sz w:val="20"/>
                <w:szCs w:val="16"/>
              </w:rPr>
              <w:t>/55</w:t>
            </w:r>
            <w:r w:rsidR="00C211FA">
              <w:rPr>
                <w:rFonts w:hint="eastAsia"/>
                <w:b/>
                <w:bCs/>
                <w:sz w:val="20"/>
                <w:szCs w:val="16"/>
                <w:lang w:eastAsia="zh-CN"/>
              </w:rPr>
              <w:t>(</w:t>
            </w:r>
            <w:r w:rsidRPr="00FE3918">
              <w:rPr>
                <w:b/>
                <w:bCs/>
                <w:sz w:val="20"/>
                <w:szCs w:val="16"/>
              </w:rPr>
              <w:t>Add.3</w:t>
            </w:r>
            <w:r w:rsidR="00C211FA">
              <w:rPr>
                <w:b/>
                <w:bCs/>
                <w:sz w:val="20"/>
                <w:szCs w:val="16"/>
              </w:rPr>
              <w:t>)</w:t>
            </w:r>
            <w:r w:rsidR="009D1052"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</w:t>
            </w:r>
            <w:r w:rsidR="00A95A29">
              <w:rPr>
                <w:rFonts w:hint="eastAsia"/>
                <w:b/>
                <w:bCs/>
                <w:sz w:val="20"/>
                <w:szCs w:val="16"/>
                <w:lang w:eastAsia="zh-CN"/>
              </w:rPr>
              <w:t>文件</w:t>
            </w:r>
          </w:p>
        </w:tc>
      </w:tr>
      <w:tr w:rsidR="00DE79C7" w:rsidRPr="00F42C6B" w:rsidTr="00DE79C7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阿尔及利亚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安哥拉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贝宁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400A42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400A42" w:rsidRPr="00F66659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400A42" w:rsidRPr="00F66659" w:rsidRDefault="00400A42" w:rsidP="00400A4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博茨瓦纳</w:t>
            </w:r>
            <w:proofErr w:type="spellEnd"/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布基纳法索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布隆迪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喀麦隆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佛得角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中非共和国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乍得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32488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（布）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科特迪瓦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（金）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科摩罗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吉布提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埃及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厄立特里亚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斯威士兰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埃塞俄比亚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赤道几内亚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加蓬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冈比亚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加纳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  <w:r w:rsidR="00324884" w:rsidRPr="008E5F7A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比绍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肯尼亚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莱索托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利比里亚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利比亚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马达加斯加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马拉维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马里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毛里塔尼亚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毛里求斯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摩洛哥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莫桑比克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纳米比亚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尼日利亚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卢旺达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圣多美和</w:t>
            </w:r>
            <w:r w:rsidR="00E85BC1"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</w:r>
            <w:r w:rsidRP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普林西比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塞内加尔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塞舌尔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塞拉利昂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索马里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南非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南</w:t>
            </w:r>
            <w:proofErr w:type="spellStart"/>
            <w:r w:rsidR="00DE79C7"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坦桑尼亚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多哥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突尼斯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乌干达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赞比亚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津巴布韦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2736FF" w:rsidRPr="00F42C6B" w:rsidTr="007F4D36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2736FF" w:rsidRPr="00F42C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共同签署国</w:t>
            </w:r>
            <w:r>
              <w:rPr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</w:tr>
    </w:tbl>
    <w:p w:rsidR="00DE79C7" w:rsidRDefault="00DE79C7" w:rsidP="00DE79C7">
      <w:pPr>
        <w:spacing w:before="840"/>
        <w:jc w:val="center"/>
      </w:pP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  <w:gridCol w:w="1065"/>
      </w:tblGrid>
      <w:tr w:rsidR="007F4D36" w:rsidRPr="007C2604" w:rsidTr="007F4D36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F4D36" w:rsidRPr="00F42C6B" w:rsidRDefault="007F4D36" w:rsidP="007F4D3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4D36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 w:eastAsia="zh-CN"/>
              </w:rPr>
            </w:pPr>
            <w:r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成员国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F42C6B" w:rsidRDefault="007F4D36" w:rsidP="007F4D3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zh-CN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  <w:r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号文件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4D36" w:rsidRPr="00F42C6B" w:rsidRDefault="007F4D36" w:rsidP="007F4D3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zh-CN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55(Add.5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)</w:t>
            </w:r>
            <w:r>
              <w:rPr>
                <w:rFonts w:asciiTheme="minorHAnsi" w:hAnsiTheme="minorHAnsi" w:hint="eastAsia"/>
                <w:b/>
                <w:bCs/>
                <w:sz w:val="16"/>
                <w:szCs w:val="16"/>
                <w:lang w:val="fr-FR" w:eastAsia="zh-CN"/>
              </w:rPr>
              <w:t>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 w:eastAsia="zh-CN"/>
              </w:rPr>
              <w:t>文件</w:t>
            </w:r>
            <w:proofErr w:type="gramEnd"/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F4D36" w:rsidRPr="007C2604" w:rsidRDefault="007F4D36" w:rsidP="007F4D3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zh-CN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PP-18/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55(Add.6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)</w:t>
            </w:r>
            <w:r>
              <w:rPr>
                <w:rFonts w:asciiTheme="minorHAnsi" w:hAnsiTheme="minorHAnsi" w:hint="eastAsia"/>
                <w:b/>
                <w:bCs/>
                <w:sz w:val="16"/>
                <w:szCs w:val="16"/>
                <w:lang w:val="fr-FR" w:eastAsia="zh-CN"/>
              </w:rPr>
              <w:t>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 w:eastAsia="zh-CN"/>
              </w:rPr>
              <w:t>文件</w:t>
            </w:r>
            <w:proofErr w:type="gramEnd"/>
          </w:p>
        </w:tc>
      </w:tr>
      <w:tr w:rsidR="007F4D36" w:rsidRPr="007C2604" w:rsidTr="007F4D36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F4D36" w:rsidRPr="007C2604" w:rsidRDefault="007F4D36" w:rsidP="007F4D36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F42C6B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FC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F42C6B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F4D36" w:rsidRPr="00F42C6B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F4D36" w:rsidRPr="00F42C6B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7F4D36" w:rsidRPr="00F42C6B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F4D36" w:rsidRPr="007C2604" w:rsidRDefault="007F4D36" w:rsidP="007F4D3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55A6/1</w:t>
            </w:r>
          </w:p>
        </w:tc>
      </w:tr>
      <w:tr w:rsidR="007F4D36" w:rsidRPr="007C2604" w:rsidTr="007F4D36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阿尔及利亚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1065" w:type="dxa"/>
            <w:tcBorders>
              <w:top w:val="single" w:sz="6" w:space="0" w:color="auto"/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7C2604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安哥拉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7C2604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贝宁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7C2604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博茨瓦纳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布基纳法索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布隆迪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喀麦隆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佛得角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中非共和国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F4D36" w:rsidRPr="00125206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乍得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125206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（布）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125206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科特迪瓦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125206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（金）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125206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科摩罗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12520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吉布提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埃及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厄立特里亚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斯威士兰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埃塞俄比亚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赤道几内亚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加蓬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5F421B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冈比亚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5F421B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加纳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5F421B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  <w:r w:rsidRPr="008E5F7A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比绍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肯尼亚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莱索托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利比里亚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利比亚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马达加斯加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马拉维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66659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马里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D6077C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毛里塔尼亚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D6077C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毛里求斯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Default="007F4D36" w:rsidP="007F4D3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摩洛哥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莫桑比克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纳米比亚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58674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尼日尔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E47071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尼日利亚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卢旺达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圣多美和</w:t>
            </w: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</w:r>
            <w:r w:rsidRP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普林西比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塞内加尔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66659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塞舌尔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bookmarkStart w:id="6" w:name="_GoBack"/>
        <w:bookmarkEnd w:id="6"/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塞拉利昂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索马里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8A5E4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南非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8A5E4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南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坦桑尼亚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多哥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突尼斯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乌干达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E47071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赞比亚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E47071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F4D36" w:rsidRPr="00F42C6B" w:rsidRDefault="007F4D36" w:rsidP="007F4D3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津巴布韦</w:t>
            </w:r>
            <w:proofErr w:type="spellEnd"/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F4D36" w:rsidRPr="00F42C6B" w:rsidTr="007F4D36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7F4D36" w:rsidRPr="00F42C6B" w:rsidRDefault="007F4D36" w:rsidP="007F4D3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共同</w:t>
            </w: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签署</w:t>
            </w: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国</w:t>
            </w:r>
            <w:r>
              <w:rPr>
                <w:rFonts w:asciiTheme="minorHAnsi" w:hAnsiTheme="minorHAnsi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83" w:type="dxa"/>
            <w:vAlign w:val="center"/>
          </w:tcPr>
          <w:p w:rsidR="007F4D36" w:rsidRPr="00F42C6B" w:rsidRDefault="007F4D36" w:rsidP="007F4D36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F4D36" w:rsidRDefault="007F4D36" w:rsidP="006C3DD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C3DD3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</w:tcPr>
          <w:p w:rsidR="007F4D36" w:rsidRDefault="007F4D36" w:rsidP="006C3DD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C3DD3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7F4D36" w:rsidRDefault="007F4D36" w:rsidP="007F4D36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7F4D36" w:rsidRPr="00F84F36" w:rsidRDefault="007F4D36" w:rsidP="007F4D36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F4D36" w:rsidRPr="00F42C6B" w:rsidRDefault="007F4D36" w:rsidP="007F4D36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F4D36" w:rsidRDefault="007F4D36" w:rsidP="007F4D36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DE79C7" w:rsidRDefault="00DE79C7" w:rsidP="000425B7"/>
    <w:p w:rsidR="00476923" w:rsidRPr="00400A42" w:rsidRDefault="00DE79C7" w:rsidP="00400A42">
      <w:pPr>
        <w:jc w:val="center"/>
      </w:pPr>
      <w:r>
        <w:t>______________</w:t>
      </w:r>
    </w:p>
    <w:sectPr w:rsidR="00476923" w:rsidRPr="00400A42" w:rsidSect="00DE79C7">
      <w:pgSz w:w="16834" w:h="11913" w:orient="landscape" w:code="9"/>
      <w:pgMar w:top="1134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7C" w:rsidRDefault="00E02E7C">
      <w:r>
        <w:separator/>
      </w:r>
    </w:p>
  </w:endnote>
  <w:endnote w:type="continuationSeparator" w:id="0">
    <w:p w:rsidR="00E02E7C" w:rsidRDefault="00E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7C" w:rsidRPr="00400A42" w:rsidRDefault="00E02E7C" w:rsidP="00E02E7C">
    <w:pPr>
      <w:pStyle w:val="Footer"/>
    </w:pPr>
    <w:r w:rsidRPr="00E02E7C">
      <w:rPr>
        <w:lang w:val="en-US"/>
      </w:rPr>
      <w:fldChar w:fldCharType="begin"/>
    </w:r>
    <w:r w:rsidRPr="00E02E7C">
      <w:rPr>
        <w:lang w:val="en-US"/>
      </w:rPr>
      <w:instrText xml:space="preserve"> FILENAME \p  \* MERGEFORMAT </w:instrText>
    </w:r>
    <w:r w:rsidRPr="00E02E7C">
      <w:rPr>
        <w:lang w:val="en-US"/>
      </w:rPr>
      <w:fldChar w:fldCharType="separate"/>
    </w:r>
    <w:r>
      <w:rPr>
        <w:lang w:val="en-US"/>
      </w:rPr>
      <w:t>P:\CHI\SG\CONF-SG\PP18\000\055COR2C.docx</w:t>
    </w:r>
    <w:r w:rsidRPr="00E02E7C">
      <w:rPr>
        <w:lang w:val="en-US"/>
      </w:rPr>
      <w:fldChar w:fldCharType="end"/>
    </w:r>
    <w:r>
      <w:rPr>
        <w:lang w:val="en-US"/>
      </w:rPr>
      <w:t xml:space="preserve"> (446562</w:t>
    </w:r>
    <w:r w:rsidRPr="00E02E7C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7C" w:rsidRPr="00400A42" w:rsidRDefault="00E02E7C" w:rsidP="00400A4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7C" w:rsidRDefault="00E02E7C">
      <w:r>
        <w:t>____________________</w:t>
      </w:r>
    </w:p>
  </w:footnote>
  <w:footnote w:type="continuationSeparator" w:id="0">
    <w:p w:rsidR="00E02E7C" w:rsidRDefault="00E0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7C" w:rsidRDefault="00E02E7C" w:rsidP="00C710E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356EF">
      <w:rPr>
        <w:noProof/>
      </w:rPr>
      <w:t>8</w:t>
    </w:r>
    <w:r>
      <w:fldChar w:fldCharType="end"/>
    </w:r>
  </w:p>
  <w:p w:rsidR="00E02E7C" w:rsidRPr="00C710E5" w:rsidRDefault="00E02E7C" w:rsidP="001E05D1">
    <w:pPr>
      <w:pStyle w:val="Header"/>
    </w:pPr>
    <w:r>
      <w:t>PP18/</w:t>
    </w:r>
    <w:r>
      <w:rPr>
        <w:rFonts w:hint="eastAsia"/>
        <w:lang w:eastAsia="zh-CN"/>
      </w:rPr>
      <w:t>55</w:t>
    </w:r>
    <w:r>
      <w:rPr>
        <w:lang w:eastAsia="zh-CN"/>
      </w:rPr>
      <w:t xml:space="preserve"> (Cor.2)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41E5"/>
    <w:multiLevelType w:val="hybridMultilevel"/>
    <w:tmpl w:val="BF40A2E6"/>
    <w:lvl w:ilvl="0" w:tplc="CCECEE90">
      <w:start w:val="9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258C3"/>
    <w:multiLevelType w:val="hybridMultilevel"/>
    <w:tmpl w:val="F6629E88"/>
    <w:lvl w:ilvl="0" w:tplc="75C47BD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1"/>
    <w:rsid w:val="000105A6"/>
    <w:rsid w:val="000134DB"/>
    <w:rsid w:val="00014808"/>
    <w:rsid w:val="00040A47"/>
    <w:rsid w:val="000425B7"/>
    <w:rsid w:val="00044F51"/>
    <w:rsid w:val="00057B6E"/>
    <w:rsid w:val="00076062"/>
    <w:rsid w:val="00082A78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92D11"/>
    <w:rsid w:val="001A0EEB"/>
    <w:rsid w:val="001A4A66"/>
    <w:rsid w:val="001B25D1"/>
    <w:rsid w:val="001D5FE1"/>
    <w:rsid w:val="001E05D1"/>
    <w:rsid w:val="002043DD"/>
    <w:rsid w:val="002122B1"/>
    <w:rsid w:val="002155B0"/>
    <w:rsid w:val="00226B70"/>
    <w:rsid w:val="00231ABC"/>
    <w:rsid w:val="00232198"/>
    <w:rsid w:val="00241DDB"/>
    <w:rsid w:val="002578B4"/>
    <w:rsid w:val="0027244C"/>
    <w:rsid w:val="00272824"/>
    <w:rsid w:val="002736FF"/>
    <w:rsid w:val="002A0F5C"/>
    <w:rsid w:val="002A2125"/>
    <w:rsid w:val="002B39F5"/>
    <w:rsid w:val="002E37AF"/>
    <w:rsid w:val="00307225"/>
    <w:rsid w:val="00311270"/>
    <w:rsid w:val="00324884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3C3B8A"/>
    <w:rsid w:val="00400A42"/>
    <w:rsid w:val="004014B0"/>
    <w:rsid w:val="00414872"/>
    <w:rsid w:val="00415EFC"/>
    <w:rsid w:val="0042617F"/>
    <w:rsid w:val="00426AC1"/>
    <w:rsid w:val="0045019C"/>
    <w:rsid w:val="004676C0"/>
    <w:rsid w:val="00476923"/>
    <w:rsid w:val="00476CAF"/>
    <w:rsid w:val="00485E71"/>
    <w:rsid w:val="004C2CF2"/>
    <w:rsid w:val="004D3182"/>
    <w:rsid w:val="004E1B48"/>
    <w:rsid w:val="005061F9"/>
    <w:rsid w:val="00517E65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5451E"/>
    <w:rsid w:val="0067125A"/>
    <w:rsid w:val="00680265"/>
    <w:rsid w:val="006924B7"/>
    <w:rsid w:val="006A0092"/>
    <w:rsid w:val="006C3DD3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1A86"/>
    <w:rsid w:val="007A2F26"/>
    <w:rsid w:val="007A5031"/>
    <w:rsid w:val="007B2A8F"/>
    <w:rsid w:val="007B558F"/>
    <w:rsid w:val="007C4DC3"/>
    <w:rsid w:val="007F4D36"/>
    <w:rsid w:val="00814482"/>
    <w:rsid w:val="008160BF"/>
    <w:rsid w:val="00825651"/>
    <w:rsid w:val="008356EF"/>
    <w:rsid w:val="008433E4"/>
    <w:rsid w:val="00850AEF"/>
    <w:rsid w:val="00855F7D"/>
    <w:rsid w:val="008652E7"/>
    <w:rsid w:val="008726C7"/>
    <w:rsid w:val="00873D04"/>
    <w:rsid w:val="008A340C"/>
    <w:rsid w:val="008B44F5"/>
    <w:rsid w:val="008D3BE2"/>
    <w:rsid w:val="008D7300"/>
    <w:rsid w:val="008E2996"/>
    <w:rsid w:val="008E4324"/>
    <w:rsid w:val="008E45D4"/>
    <w:rsid w:val="008E5F7A"/>
    <w:rsid w:val="008E6AE7"/>
    <w:rsid w:val="008E6BC6"/>
    <w:rsid w:val="00904E65"/>
    <w:rsid w:val="00905B6A"/>
    <w:rsid w:val="009361C2"/>
    <w:rsid w:val="00950E0F"/>
    <w:rsid w:val="00966EBB"/>
    <w:rsid w:val="0099173A"/>
    <w:rsid w:val="009A47A2"/>
    <w:rsid w:val="009C4B97"/>
    <w:rsid w:val="009D1052"/>
    <w:rsid w:val="009D1E93"/>
    <w:rsid w:val="009D6EA5"/>
    <w:rsid w:val="00A03693"/>
    <w:rsid w:val="00A23536"/>
    <w:rsid w:val="00A46C63"/>
    <w:rsid w:val="00A6085C"/>
    <w:rsid w:val="00A62DA7"/>
    <w:rsid w:val="00A752A7"/>
    <w:rsid w:val="00A865E4"/>
    <w:rsid w:val="00A95A29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2B7F"/>
    <w:rsid w:val="00C04511"/>
    <w:rsid w:val="00C101EE"/>
    <w:rsid w:val="00C16846"/>
    <w:rsid w:val="00C16AC0"/>
    <w:rsid w:val="00C211FA"/>
    <w:rsid w:val="00C40FEE"/>
    <w:rsid w:val="00C4496D"/>
    <w:rsid w:val="00C47D1C"/>
    <w:rsid w:val="00C561F1"/>
    <w:rsid w:val="00C710E5"/>
    <w:rsid w:val="00C73FA3"/>
    <w:rsid w:val="00C74FED"/>
    <w:rsid w:val="00C925D8"/>
    <w:rsid w:val="00C948C8"/>
    <w:rsid w:val="00CA01C0"/>
    <w:rsid w:val="00CA38C9"/>
    <w:rsid w:val="00CA401B"/>
    <w:rsid w:val="00CB1CAA"/>
    <w:rsid w:val="00CB57E1"/>
    <w:rsid w:val="00CB66EF"/>
    <w:rsid w:val="00CE0459"/>
    <w:rsid w:val="00CE36FD"/>
    <w:rsid w:val="00CE40BB"/>
    <w:rsid w:val="00CF05C0"/>
    <w:rsid w:val="00D052BC"/>
    <w:rsid w:val="00D2057D"/>
    <w:rsid w:val="00D215E8"/>
    <w:rsid w:val="00D251A9"/>
    <w:rsid w:val="00D51E79"/>
    <w:rsid w:val="00D57C64"/>
    <w:rsid w:val="00D65220"/>
    <w:rsid w:val="00D70FF1"/>
    <w:rsid w:val="00D7621C"/>
    <w:rsid w:val="00D82A9F"/>
    <w:rsid w:val="00D97614"/>
    <w:rsid w:val="00DD26B1"/>
    <w:rsid w:val="00DE79C7"/>
    <w:rsid w:val="00DF23FC"/>
    <w:rsid w:val="00DF39CD"/>
    <w:rsid w:val="00DF51DD"/>
    <w:rsid w:val="00E02E7C"/>
    <w:rsid w:val="00E121F2"/>
    <w:rsid w:val="00E12CDA"/>
    <w:rsid w:val="00E26F09"/>
    <w:rsid w:val="00E56E57"/>
    <w:rsid w:val="00E749DA"/>
    <w:rsid w:val="00E85BC1"/>
    <w:rsid w:val="00EC19D3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0213"/>
    <w:rsid w:val="00F44613"/>
    <w:rsid w:val="00F574D8"/>
    <w:rsid w:val="00FC53DB"/>
    <w:rsid w:val="00FC63DE"/>
    <w:rsid w:val="00FD7B1D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8F4D923-0A1E-442C-AD03-78CDD06F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E79C7"/>
    <w:rPr>
      <w:rFonts w:ascii="Calibri" w:eastAsia="SimSun" w:hAnsi="Calibri"/>
      <w:sz w:val="18"/>
      <w:lang w:val="en-GB" w:eastAsia="en-US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B15AF8"/>
    <w:pPr>
      <w:spacing w:before="240"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DE79C7"/>
    <w:rPr>
      <w:rFonts w:ascii="Calibri" w:eastAsia="SimSun" w:hAnsi="Calibri"/>
      <w:sz w:val="24"/>
      <w:lang w:val="en-GB" w:eastAsia="en-US"/>
    </w:r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character" w:customStyle="1" w:styleId="CallChar">
    <w:name w:val="Call Char"/>
    <w:basedOn w:val="DefaultParagraphFont"/>
    <w:link w:val="Call"/>
    <w:uiPriority w:val="99"/>
    <w:locked/>
    <w:rsid w:val="00DE79C7"/>
    <w:rPr>
      <w:rFonts w:ascii="STKaiti" w:eastAsia="STKaiti" w:hAnsi="STKaiti"/>
      <w:sz w:val="24"/>
      <w:lang w:val="en-GB" w:eastAsia="en-US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table" w:styleId="TableGrid">
    <w:name w:val="Table Grid"/>
    <w:basedOn w:val="TableNormal"/>
    <w:rsid w:val="00DE79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Footer">
    <w:name w:val="Special Footer"/>
    <w:basedOn w:val="Footer"/>
    <w:rsid w:val="00DE79C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caps w:val="0"/>
      <w:noProof w:val="0"/>
    </w:rPr>
  </w:style>
  <w:style w:type="paragraph" w:customStyle="1" w:styleId="VolumeTitleS2">
    <w:name w:val="VolumeTitle_S2"/>
    <w:basedOn w:val="VolumeTitle"/>
    <w:next w:val="Normal"/>
    <w:qFormat/>
    <w:rsid w:val="00DE79C7"/>
    <w:rPr>
      <w:caps/>
    </w:rPr>
  </w:style>
  <w:style w:type="paragraph" w:customStyle="1" w:styleId="StyleCommitteeAfter0ptLinespacingsingle">
    <w:name w:val="Style Committee + After:  0 pt Line spacing:  single"/>
    <w:basedOn w:val="Committee"/>
    <w:rsid w:val="00DE79C7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line="240" w:lineRule="auto"/>
      <w:textAlignment w:val="auto"/>
    </w:pPr>
    <w:rPr>
      <w:rFonts w:eastAsia="Times New Roman" w:cs="Times New Roman"/>
      <w:bCs/>
      <w:smallCaps w:val="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DE79C7"/>
    <w:pPr>
      <w:ind w:left="720"/>
      <w:contextualSpacing/>
    </w:pPr>
    <w:rPr>
      <w:rFonts w:eastAsia="Times New Roman"/>
    </w:rPr>
  </w:style>
  <w:style w:type="character" w:customStyle="1" w:styleId="dpstylefootnotereference">
    <w:name w:val="dpstylefootnotereference"/>
    <w:basedOn w:val="DefaultParagraphFont"/>
    <w:rsid w:val="00DE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56DC-BF84-4EF3-A712-440F49AC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1</TotalTime>
  <Pages>8</Pages>
  <Words>2602</Words>
  <Characters>3770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6360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(PP-18)</dc:subject>
  <dc:creator>Tang, Ting</dc:creator>
  <cp:lastModifiedBy>Liu, Yanhui</cp:lastModifiedBy>
  <cp:revision>4</cp:revision>
  <cp:lastPrinted>2018-10-30T08:12:00Z</cp:lastPrinted>
  <dcterms:created xsi:type="dcterms:W3CDTF">2018-11-02T14:23:00Z</dcterms:created>
  <dcterms:modified xsi:type="dcterms:W3CDTF">2018-11-02T14:32:00Z</dcterms:modified>
  <cp:category>Conference document</cp:category>
</cp:coreProperties>
</file>