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:rsidTr="00DE79C7">
        <w:trPr>
          <w:cantSplit/>
        </w:trPr>
        <w:tc>
          <w:tcPr>
            <w:tcW w:w="6911" w:type="dxa"/>
          </w:tcPr>
          <w:p w:rsidR="00C710E5" w:rsidRPr="00566240" w:rsidRDefault="00C710E5" w:rsidP="000C2D61">
            <w:pPr>
              <w:spacing w:before="24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0C2D61">
              <w:rPr>
                <w:rFonts w:ascii="Verdana" w:hAnsi="SimSun"/>
                <w:b/>
                <w:smallCaps/>
                <w:sz w:val="30"/>
                <w:szCs w:val="30"/>
                <w:lang w:val="en-US" w:eastAsia="zh-CN"/>
              </w:rPr>
              <w:t>全权代表大会</w:t>
            </w:r>
            <w:r w:rsidRPr="000C2D61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（</w:t>
            </w:r>
            <w:r w:rsidRPr="000C2D61"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PP-1</w:t>
            </w:r>
            <w:r w:rsidR="009D6EA5" w:rsidRPr="000C2D61"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8</w:t>
            </w:r>
            <w:r w:rsidRPr="000C2D61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0C2D61">
              <w:rPr>
                <w:b/>
                <w:bCs/>
                <w:szCs w:val="24"/>
                <w:lang w:eastAsia="zh-CN"/>
              </w:rPr>
              <w:t>201</w:t>
            </w:r>
            <w:r w:rsidR="009D6EA5" w:rsidRPr="000C2D61">
              <w:rPr>
                <w:b/>
                <w:bCs/>
                <w:szCs w:val="24"/>
                <w:lang w:eastAsia="zh-CN"/>
              </w:rPr>
              <w:t>8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年</w:t>
            </w:r>
            <w:r w:rsidRPr="000C2D61">
              <w:rPr>
                <w:b/>
                <w:bCs/>
                <w:szCs w:val="24"/>
                <w:lang w:eastAsia="zh-CN"/>
              </w:rPr>
              <w:t>10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Pr="000C2D61">
              <w:rPr>
                <w:b/>
                <w:bCs/>
                <w:szCs w:val="24"/>
                <w:lang w:eastAsia="zh-CN"/>
              </w:rPr>
              <w:t>2</w:t>
            </w:r>
            <w:r w:rsidR="009D6EA5" w:rsidRPr="000C2D61">
              <w:rPr>
                <w:b/>
                <w:bCs/>
                <w:szCs w:val="24"/>
                <w:lang w:eastAsia="zh-CN"/>
              </w:rPr>
              <w:t>9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</w:t>
            </w:r>
            <w:r w:rsidRPr="000C2D61">
              <w:rPr>
                <w:b/>
                <w:bCs/>
                <w:szCs w:val="24"/>
                <w:lang w:eastAsia="zh-CN"/>
              </w:rPr>
              <w:t>-11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="009D6EA5" w:rsidRPr="000C2D61">
              <w:rPr>
                <w:b/>
                <w:bCs/>
                <w:szCs w:val="24"/>
                <w:lang w:eastAsia="zh-CN"/>
              </w:rPr>
              <w:t>16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日，</w:t>
            </w:r>
            <w:r w:rsidR="009D6EA5"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迪拜</w:t>
            </w:r>
            <w:bookmarkEnd w:id="0"/>
          </w:p>
        </w:tc>
        <w:tc>
          <w:tcPr>
            <w:tcW w:w="3120" w:type="dxa"/>
          </w:tcPr>
          <w:p w:rsidR="00C710E5" w:rsidRPr="00622560" w:rsidRDefault="00C710E5" w:rsidP="00DE79C7">
            <w:bookmarkStart w:id="2" w:name="ditulogo"/>
            <w:bookmarkEnd w:id="2"/>
            <w:r w:rsidRPr="00622560">
              <w:rPr>
                <w:noProof/>
                <w:lang w:eastAsia="zh-CN"/>
              </w:rPr>
              <w:drawing>
                <wp:inline distT="0" distB="0" distL="0" distR="0" wp14:anchorId="05FA8259" wp14:editId="76673B56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AC79BA" w:rsidTr="00DE79C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710E5" w:rsidRPr="00617BE4" w:rsidRDefault="00C710E5" w:rsidP="00DE79C7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710E5" w:rsidRPr="00AC79BA" w:rsidRDefault="00C710E5" w:rsidP="00AC79BA">
            <w:pPr>
              <w:spacing w:after="48" w:line="240" w:lineRule="atLeast"/>
              <w:rPr>
                <w:b/>
                <w:smallCaps/>
                <w:szCs w:val="24"/>
              </w:rPr>
            </w:pPr>
          </w:p>
        </w:tc>
      </w:tr>
      <w:tr w:rsidR="00C710E5" w:rsidRPr="00C324A8" w:rsidTr="00DE79C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710E5" w:rsidRPr="00CB4E5A" w:rsidRDefault="00C710E5" w:rsidP="00DE79C7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710E5" w:rsidRPr="00CB4E5A" w:rsidRDefault="00C710E5" w:rsidP="00DE79C7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0C0900" w:rsidRPr="00C324A8" w:rsidTr="00DE79C7">
        <w:trPr>
          <w:cantSplit/>
          <w:trHeight w:val="23"/>
        </w:trPr>
        <w:tc>
          <w:tcPr>
            <w:tcW w:w="6911" w:type="dxa"/>
          </w:tcPr>
          <w:p w:rsidR="000C0900" w:rsidRPr="007F0374" w:rsidRDefault="000C0900" w:rsidP="000C0900">
            <w:pPr>
              <w:pStyle w:val="Committee"/>
              <w:framePr w:hSpace="0" w:wrap="auto" w:hAnchor="text" w:yAlign="inline"/>
            </w:pPr>
            <w:proofErr w:type="spellStart"/>
            <w:r w:rsidRPr="007F0374">
              <w:t>全体会议</w:t>
            </w:r>
            <w:proofErr w:type="spellEnd"/>
          </w:p>
        </w:tc>
        <w:tc>
          <w:tcPr>
            <w:tcW w:w="3120" w:type="dxa"/>
          </w:tcPr>
          <w:p w:rsidR="000C0900" w:rsidRPr="007F0374" w:rsidRDefault="000C0900" w:rsidP="00DE79C7">
            <w:pPr>
              <w:spacing w:before="0"/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文件</w:t>
            </w:r>
            <w:proofErr w:type="spellEnd"/>
            <w:r w:rsidR="00DE79C7">
              <w:rPr>
                <w:rFonts w:cstheme="minorHAnsi"/>
                <w:b/>
                <w:szCs w:val="24"/>
              </w:rPr>
              <w:t>55</w:t>
            </w:r>
            <w:r w:rsidR="00CE0459">
              <w:rPr>
                <w:rFonts w:cstheme="minorHAnsi"/>
                <w:b/>
                <w:szCs w:val="24"/>
              </w:rPr>
              <w:t xml:space="preserve"> </w:t>
            </w:r>
            <w:r w:rsidR="00CE0459">
              <w:rPr>
                <w:rFonts w:cstheme="minorHAnsi" w:hint="eastAsia"/>
                <w:b/>
                <w:szCs w:val="24"/>
                <w:lang w:eastAsia="zh-CN"/>
              </w:rPr>
              <w:t>(</w:t>
            </w:r>
            <w:r w:rsidR="00CE0459">
              <w:rPr>
                <w:rFonts w:cstheme="minorHAnsi"/>
                <w:b/>
                <w:szCs w:val="24"/>
                <w:lang w:eastAsia="zh-CN"/>
              </w:rPr>
              <w:t>Cor.1)</w:t>
            </w:r>
            <w:r>
              <w:rPr>
                <w:rFonts w:cstheme="minorHAnsi"/>
                <w:b/>
                <w:szCs w:val="24"/>
              </w:rPr>
              <w:t>-C</w:t>
            </w:r>
          </w:p>
        </w:tc>
      </w:tr>
      <w:tr w:rsidR="00C710E5" w:rsidRPr="00C324A8" w:rsidTr="00DE79C7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226B70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C710E5" w:rsidRPr="007F0374" w:rsidRDefault="000C0900" w:rsidP="00DE79C7">
            <w:pPr>
              <w:spacing w:before="0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201</w:t>
            </w:r>
            <w:r w:rsidR="00DE79C7">
              <w:rPr>
                <w:rFonts w:cstheme="minorHAnsi"/>
                <w:b/>
                <w:bCs/>
                <w:szCs w:val="24"/>
              </w:rPr>
              <w:t>8</w:t>
            </w:r>
            <w:r w:rsidRPr="007F0374">
              <w:rPr>
                <w:rFonts w:cstheme="minorHAnsi"/>
                <w:b/>
                <w:bCs/>
                <w:szCs w:val="24"/>
              </w:rPr>
              <w:t>年</w:t>
            </w:r>
            <w:r w:rsidR="0042617F">
              <w:rPr>
                <w:rFonts w:cstheme="minorHAnsi" w:hint="eastAsia"/>
                <w:b/>
                <w:bCs/>
                <w:szCs w:val="24"/>
                <w:lang w:eastAsia="zh-CN"/>
              </w:rPr>
              <w:t>10</w:t>
            </w:r>
            <w:r w:rsidRPr="007F0374">
              <w:rPr>
                <w:rFonts w:cstheme="minorHAnsi"/>
                <w:b/>
                <w:bCs/>
                <w:szCs w:val="24"/>
              </w:rPr>
              <w:t>月</w:t>
            </w:r>
            <w:r w:rsidR="00D7621C">
              <w:rPr>
                <w:rFonts w:cstheme="minorHAnsi"/>
                <w:b/>
                <w:bCs/>
                <w:szCs w:val="24"/>
              </w:rPr>
              <w:t>27</w:t>
            </w:r>
            <w:r w:rsidRPr="007F0374">
              <w:rPr>
                <w:rFonts w:cstheme="minorHAnsi"/>
                <w:b/>
                <w:bCs/>
                <w:szCs w:val="24"/>
              </w:rPr>
              <w:t>日</w:t>
            </w:r>
          </w:p>
        </w:tc>
      </w:tr>
      <w:tr w:rsidR="00C710E5" w:rsidRPr="00C324A8" w:rsidTr="00DE79C7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226B70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C710E5" w:rsidRPr="007F0374" w:rsidRDefault="000C0900" w:rsidP="00226B70">
            <w:pPr>
              <w:spacing w:before="0"/>
              <w:rPr>
                <w:rFonts w:cstheme="minorHAnsi"/>
                <w:szCs w:val="24"/>
              </w:rPr>
            </w:pPr>
            <w:proofErr w:type="spellStart"/>
            <w:r w:rsidRPr="007F0374">
              <w:rPr>
                <w:rFonts w:cstheme="minorHAnsi"/>
                <w:b/>
                <w:bCs/>
                <w:szCs w:val="24"/>
              </w:rPr>
              <w:t>原文：英文</w:t>
            </w:r>
            <w:proofErr w:type="spellEnd"/>
          </w:p>
        </w:tc>
      </w:tr>
      <w:tr w:rsidR="00C710E5" w:rsidRPr="00C324A8" w:rsidTr="00DE79C7">
        <w:trPr>
          <w:cantSplit/>
          <w:trHeight w:val="23"/>
        </w:trPr>
        <w:tc>
          <w:tcPr>
            <w:tcW w:w="10031" w:type="dxa"/>
            <w:gridSpan w:val="2"/>
          </w:tcPr>
          <w:p w:rsidR="00C710E5" w:rsidRDefault="00C710E5" w:rsidP="00DE79C7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Tr="00DE79C7">
        <w:trPr>
          <w:cantSplit/>
        </w:trPr>
        <w:tc>
          <w:tcPr>
            <w:tcW w:w="10031" w:type="dxa"/>
            <w:gridSpan w:val="2"/>
          </w:tcPr>
          <w:p w:rsidR="00C710E5" w:rsidRDefault="00DE79C7" w:rsidP="00DE79C7">
            <w:pPr>
              <w:pStyle w:val="Source"/>
              <w:rPr>
                <w:lang w:eastAsia="zh-CN"/>
              </w:rPr>
            </w:pPr>
            <w:bookmarkStart w:id="4" w:name="dsource" w:colFirst="0" w:colLast="0"/>
            <w:bookmarkEnd w:id="1"/>
            <w:bookmarkEnd w:id="3"/>
            <w:r>
              <w:rPr>
                <w:lang w:eastAsia="zh-CN"/>
              </w:rPr>
              <w:t>非洲电信联盟各</w:t>
            </w:r>
            <w:r w:rsidRPr="000273B7">
              <w:rPr>
                <w:lang w:eastAsia="zh-CN"/>
              </w:rPr>
              <w:t>主管部门</w:t>
            </w:r>
          </w:p>
        </w:tc>
      </w:tr>
      <w:tr w:rsidR="00C710E5" w:rsidTr="00DE79C7">
        <w:trPr>
          <w:cantSplit/>
        </w:trPr>
        <w:tc>
          <w:tcPr>
            <w:tcW w:w="10031" w:type="dxa"/>
            <w:gridSpan w:val="2"/>
          </w:tcPr>
          <w:p w:rsidR="00C710E5" w:rsidRDefault="00DE79C7" w:rsidP="00DE79C7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有关大会工作的非洲共同提案</w:t>
            </w:r>
          </w:p>
        </w:tc>
      </w:tr>
    </w:tbl>
    <w:bookmarkEnd w:id="5"/>
    <w:p w:rsidR="00C710E5" w:rsidRDefault="0042617F" w:rsidP="000425B7">
      <w:pPr>
        <w:spacing w:before="36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请用所附文本替换非洲共同提案的签署国名单。</w:t>
      </w:r>
    </w:p>
    <w:p w:rsidR="00D7621C" w:rsidRPr="00D7621C" w:rsidRDefault="00D7621C" w:rsidP="001E05D1">
      <w:pPr>
        <w:spacing w:before="360"/>
        <w:ind w:firstLineChars="200" w:firstLine="480"/>
        <w:rPr>
          <w:lang w:eastAsia="zh-CN"/>
        </w:rPr>
      </w:pPr>
    </w:p>
    <w:p w:rsidR="00DE79C7" w:rsidRDefault="00DE79C7" w:rsidP="00400A42">
      <w:pPr>
        <w:spacing w:before="0"/>
        <w:ind w:firstLineChars="200" w:firstLine="480"/>
        <w:rPr>
          <w:lang w:val="en-US" w:eastAsia="zh-CN"/>
        </w:rPr>
        <w:sectPr w:rsidR="00DE79C7" w:rsidSect="00BA20B6">
          <w:headerReference w:type="default" r:id="rId9"/>
          <w:footerReference w:type="default" r:id="rId10"/>
          <w:footerReference w:type="first" r:id="rId11"/>
          <w:type w:val="continuous"/>
          <w:pgSz w:w="11913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DE79C7" w:rsidRDefault="00DE79C7" w:rsidP="007A2F26">
      <w:pPr>
        <w:spacing w:after="120"/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下表列出了非洲</w:t>
      </w:r>
      <w:r>
        <w:rPr>
          <w:lang w:val="en-US" w:eastAsia="zh-CN"/>
        </w:rPr>
        <w:t>电信联盟提交</w:t>
      </w:r>
      <w:r>
        <w:rPr>
          <w:rFonts w:hint="eastAsia"/>
          <w:lang w:val="en-US" w:eastAsia="zh-CN"/>
        </w:rPr>
        <w:t>国际电联</w:t>
      </w:r>
      <w:r>
        <w:rPr>
          <w:rFonts w:hint="eastAsia"/>
          <w:lang w:val="en-US" w:eastAsia="zh-CN"/>
        </w:rPr>
        <w:t>PP-1</w:t>
      </w:r>
      <w:r>
        <w:rPr>
          <w:lang w:val="en-US" w:eastAsia="zh-CN"/>
        </w:rPr>
        <w:t>8</w:t>
      </w:r>
      <w:r>
        <w:rPr>
          <w:rFonts w:hint="eastAsia"/>
          <w:lang w:val="en-US" w:eastAsia="zh-CN"/>
        </w:rPr>
        <w:t>的提案</w:t>
      </w:r>
      <w:r>
        <w:rPr>
          <w:lang w:val="en-US" w:eastAsia="zh-CN"/>
        </w:rPr>
        <w:t>以及支持</w:t>
      </w:r>
      <w:r>
        <w:rPr>
          <w:rFonts w:hint="eastAsia"/>
          <w:lang w:val="en-US" w:eastAsia="zh-CN"/>
        </w:rPr>
        <w:t>非洲共同提案的各主管部门名单：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02"/>
        <w:gridCol w:w="784"/>
        <w:gridCol w:w="784"/>
        <w:gridCol w:w="784"/>
        <w:gridCol w:w="784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DE79C7" w:rsidRPr="00F42C6B" w:rsidTr="00DE79C7">
        <w:trPr>
          <w:trHeight w:val="144"/>
          <w:tblHeader/>
          <w:jc w:val="center"/>
        </w:trPr>
        <w:tc>
          <w:tcPr>
            <w:tcW w:w="851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E79C7" w:rsidRPr="00F42C6B" w:rsidRDefault="00DE79C7" w:rsidP="00DE79C7">
            <w:pPr>
              <w:rPr>
                <w:rFonts w:asciiTheme="minorHAnsi" w:hAnsi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0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E79C7" w:rsidRDefault="008E5F7A" w:rsidP="00DE79C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hAnsiTheme="minorHAnsi" w:hint="eastAsia"/>
                <w:b/>
                <w:bCs/>
                <w:sz w:val="18"/>
                <w:szCs w:val="18"/>
                <w:lang w:val="fr-FR" w:eastAsia="zh-CN"/>
              </w:rPr>
              <w:t>成员国</w:t>
            </w:r>
          </w:p>
        </w:tc>
        <w:tc>
          <w:tcPr>
            <w:tcW w:w="10183" w:type="dxa"/>
            <w:gridSpan w:val="1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C211F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20"/>
                <w:szCs w:val="16"/>
              </w:rPr>
              <w:t>PP-18</w:t>
            </w:r>
            <w:r w:rsidR="0065451E">
              <w:rPr>
                <w:b/>
                <w:bCs/>
                <w:sz w:val="20"/>
                <w:szCs w:val="16"/>
              </w:rPr>
              <w:t>/55</w:t>
            </w:r>
            <w:r w:rsidR="00C211FA">
              <w:rPr>
                <w:rFonts w:hint="eastAsia"/>
                <w:b/>
                <w:bCs/>
                <w:sz w:val="20"/>
                <w:szCs w:val="16"/>
                <w:lang w:eastAsia="zh-CN"/>
              </w:rPr>
              <w:t>(</w:t>
            </w:r>
            <w:r w:rsidRPr="00FE3918">
              <w:rPr>
                <w:b/>
                <w:bCs/>
                <w:sz w:val="20"/>
                <w:szCs w:val="16"/>
              </w:rPr>
              <w:t>Add.1</w:t>
            </w:r>
            <w:r w:rsidR="00C211FA">
              <w:rPr>
                <w:b/>
                <w:bCs/>
                <w:sz w:val="20"/>
                <w:szCs w:val="16"/>
              </w:rPr>
              <w:t>)</w:t>
            </w:r>
            <w:r w:rsidR="00FF3056">
              <w:rPr>
                <w:rFonts w:hint="eastAsia"/>
                <w:b/>
                <w:bCs/>
                <w:sz w:val="20"/>
                <w:szCs w:val="16"/>
                <w:lang w:eastAsia="zh-CN"/>
              </w:rPr>
              <w:t>号</w:t>
            </w:r>
            <w:r w:rsidR="00A95A29">
              <w:rPr>
                <w:rFonts w:hint="eastAsia"/>
                <w:b/>
                <w:bCs/>
                <w:sz w:val="20"/>
                <w:szCs w:val="16"/>
                <w:lang w:eastAsia="zh-CN"/>
              </w:rPr>
              <w:t>文件</w:t>
            </w:r>
          </w:p>
        </w:tc>
      </w:tr>
      <w:tr w:rsidR="00DE79C7" w:rsidRPr="00F42C6B" w:rsidTr="00DE79C7">
        <w:trPr>
          <w:trHeight w:val="144"/>
          <w:tblHeader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E79C7" w:rsidRPr="00F42C6B" w:rsidRDefault="00DE79C7" w:rsidP="00DE79C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10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11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13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阿尔及利亚</w:t>
            </w:r>
            <w:proofErr w:type="spellEnd"/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安哥拉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贝宁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7621C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7621C" w:rsidRPr="00F66659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7621C" w:rsidRPr="00F66659" w:rsidRDefault="00D7621C" w:rsidP="00D7621C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博茨瓦纳</w:t>
            </w:r>
            <w:proofErr w:type="spellEnd"/>
          </w:p>
        </w:tc>
        <w:tc>
          <w:tcPr>
            <w:tcW w:w="784" w:type="dxa"/>
            <w:vAlign w:val="center"/>
          </w:tcPr>
          <w:p w:rsidR="00D7621C" w:rsidRPr="00F42C6B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7621C" w:rsidRPr="00F42C6B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7621C" w:rsidRPr="00F42C6B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7621C" w:rsidRPr="00F42C6B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7621C" w:rsidRPr="00F42C6B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7621C" w:rsidRPr="00F42C6B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7621C" w:rsidRPr="00F42C6B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7621C" w:rsidRPr="00F42C6B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7621C" w:rsidRPr="00F42C6B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7621C" w:rsidRPr="00F42C6B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7621C" w:rsidRPr="00F42C6B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7621C" w:rsidRPr="00F42C6B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7621C" w:rsidRPr="00F42C6B" w:rsidRDefault="00D7621C" w:rsidP="00D7621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布基纳法索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布隆迪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喀麦隆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8E5F7A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8E5F7A">
              <w:rPr>
                <w:rFonts w:asciiTheme="minorHAnsi" w:hAnsiTheme="minorHAnsi" w:hint="eastAsia"/>
                <w:sz w:val="18"/>
                <w:szCs w:val="18"/>
                <w:lang w:val="es-ES"/>
              </w:rPr>
              <w:t>佛得角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中非共和国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E79C7" w:rsidRPr="00125206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乍得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125206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324884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刚果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>（</w:t>
            </w:r>
            <w:r>
              <w:rPr>
                <w:rFonts w:asciiTheme="minorHAnsi" w:hAnsiTheme="minorHAnsi" w:hint="eastAsia"/>
                <w:sz w:val="18"/>
                <w:szCs w:val="18"/>
                <w:lang w:val="en-US" w:eastAsia="zh-CN"/>
              </w:rPr>
              <w:t>布</w:t>
            </w:r>
            <w:r w:rsidR="00DE79C7">
              <w:rPr>
                <w:rFonts w:asciiTheme="minorHAnsi" w:hAnsiTheme="minorHAnsi"/>
                <w:sz w:val="18"/>
                <w:szCs w:val="18"/>
                <w:lang w:val="en-US"/>
              </w:rPr>
              <w:t>）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125206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科特迪瓦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125206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刚果</w:t>
            </w:r>
            <w:proofErr w:type="spellEnd"/>
            <w:r w:rsidR="00324884">
              <w:rPr>
                <w:rFonts w:asciiTheme="minorHAnsi" w:hAnsiTheme="minorHAnsi" w:hint="eastAsia"/>
                <w:sz w:val="18"/>
                <w:szCs w:val="18"/>
                <w:lang w:val="en-US" w:eastAsia="zh-CN"/>
              </w:rPr>
              <w:t>（金）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125206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科摩罗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吉布提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埃及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厄立特里亚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8E5F7A" w:rsidP="008E5F7A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8E5F7A">
              <w:rPr>
                <w:rFonts w:asciiTheme="minorHAnsi" w:hAnsiTheme="minorHAnsi" w:hint="eastAsia"/>
                <w:sz w:val="18"/>
                <w:szCs w:val="18"/>
                <w:lang w:val="es-ES"/>
              </w:rPr>
              <w:t>斯威士兰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埃塞俄比亚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赤道几内亚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加蓬</w:t>
            </w:r>
            <w:proofErr w:type="spellEnd"/>
            <w:r w:rsidR="000425B7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共和国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冈比亚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加纳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几内亚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8E5F7A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8E5F7A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几内亚比绍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肯尼亚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莱索托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利比里亚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29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利比亚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马达加斯加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马拉维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马里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毛里塔尼亚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毛里求斯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Default="00DE79C7" w:rsidP="00DE79C7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pacing w:val="-2"/>
                <w:sz w:val="18"/>
                <w:szCs w:val="18"/>
              </w:rPr>
              <w:t>摩洛哥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pacing w:val="-2"/>
                <w:sz w:val="18"/>
                <w:szCs w:val="18"/>
              </w:rPr>
              <w:t>莫桑比克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纳米比亚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尼日尔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E47071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尼日利亚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卢旺达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8E5F7A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8E5F7A">
              <w:rPr>
                <w:rFonts w:asciiTheme="minorHAnsi" w:hAnsiTheme="minorHAnsi" w:hint="eastAsia"/>
                <w:sz w:val="18"/>
                <w:szCs w:val="18"/>
                <w:lang w:val="es-ES"/>
              </w:rPr>
              <w:t>圣多美和普林西比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塞内加尔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塞舌尔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塞拉利昂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索马里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南非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8E5F7A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南</w:t>
            </w:r>
            <w:proofErr w:type="spellStart"/>
            <w:r w:rsidR="00DE79C7">
              <w:rPr>
                <w:rFonts w:asciiTheme="minorHAnsi" w:hAnsiTheme="minorHAnsi"/>
                <w:sz w:val="18"/>
                <w:szCs w:val="18"/>
                <w:lang w:val="es-ES"/>
              </w:rPr>
              <w:t>苏丹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苏丹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坦桑尼亚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0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多哥</w:t>
            </w:r>
            <w:proofErr w:type="spellEnd"/>
            <w:r w:rsidR="008E5F7A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共和国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突尼斯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乌干达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E47071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赞比亚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851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200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津巴布韦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72"/>
          <w:jc w:val="center"/>
        </w:trPr>
        <w:tc>
          <w:tcPr>
            <w:tcW w:w="2853" w:type="dxa"/>
            <w:gridSpan w:val="2"/>
            <w:vAlign w:val="center"/>
          </w:tcPr>
          <w:p w:rsidR="00DE79C7" w:rsidRPr="00F42C6B" w:rsidRDefault="008E5F7A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共同签署国</w:t>
            </w:r>
            <w:r>
              <w:rPr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DE79C7" w:rsidRDefault="00DE79C7" w:rsidP="00DE79C7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DE79C7" w:rsidRDefault="00DE79C7" w:rsidP="00DE79C7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4" w:type="dxa"/>
          </w:tcPr>
          <w:p w:rsidR="00DE79C7" w:rsidRDefault="00DE79C7" w:rsidP="00DE79C7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DE79C7" w:rsidRDefault="00DE79C7" w:rsidP="00DE79C7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DE79C7" w:rsidRDefault="00DE79C7" w:rsidP="00DE79C7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DE79C7" w:rsidRDefault="00DE79C7" w:rsidP="00DE79C7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DE79C7" w:rsidRDefault="00DE79C7" w:rsidP="00DE79C7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DE79C7" w:rsidRDefault="00DE79C7" w:rsidP="00DE79C7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DE79C7" w:rsidRDefault="00DE79C7" w:rsidP="00DE79C7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DE79C7" w:rsidRDefault="00DE79C7" w:rsidP="00DE79C7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DE79C7" w:rsidRDefault="00DE79C7" w:rsidP="00DE79C7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783" w:type="dxa"/>
          </w:tcPr>
          <w:p w:rsidR="00DE79C7" w:rsidRDefault="00DE79C7" w:rsidP="00DE79C7">
            <w:pPr>
              <w:spacing w:beforeLines="40" w:before="96" w:afterLines="40" w:after="96"/>
              <w:jc w:val="center"/>
            </w:pPr>
            <w:r w:rsidRPr="00F84F36">
              <w:rPr>
                <w:rFonts w:asciiTheme="minorHAnsi" w:hAnsiTheme="minorHAnsi"/>
                <w:sz w:val="18"/>
                <w:szCs w:val="18"/>
                <w:lang w:val="en-US"/>
              </w:rPr>
              <w:t>34</w:t>
            </w:r>
          </w:p>
        </w:tc>
      </w:tr>
    </w:tbl>
    <w:p w:rsidR="00DE79C7" w:rsidRPr="0013189F" w:rsidRDefault="00DE79C7" w:rsidP="00DE79C7">
      <w:pPr>
        <w:spacing w:after="240"/>
        <w:jc w:val="center"/>
        <w:rPr>
          <w:b/>
          <w:bCs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573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3"/>
        <w:gridCol w:w="783"/>
        <w:gridCol w:w="783"/>
        <w:gridCol w:w="783"/>
        <w:gridCol w:w="783"/>
        <w:gridCol w:w="783"/>
      </w:tblGrid>
      <w:tr w:rsidR="00DE79C7" w:rsidRPr="00F42C6B" w:rsidTr="00DE79C7">
        <w:trPr>
          <w:trHeight w:val="144"/>
          <w:tblHeader/>
          <w:jc w:val="center"/>
        </w:trPr>
        <w:tc>
          <w:tcPr>
            <w:tcW w:w="705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E79C7" w:rsidRPr="00F42C6B" w:rsidRDefault="00DE79C7" w:rsidP="00DE79C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E79C7" w:rsidRDefault="008E5F7A" w:rsidP="00DE79C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hAnsiTheme="minorHAnsi" w:hint="eastAsia"/>
                <w:b/>
                <w:bCs/>
                <w:sz w:val="18"/>
                <w:szCs w:val="18"/>
                <w:lang w:val="fr-FR" w:eastAsia="zh-CN"/>
              </w:rPr>
              <w:t>成员国</w:t>
            </w:r>
          </w:p>
        </w:tc>
        <w:tc>
          <w:tcPr>
            <w:tcW w:w="4704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DE79C7" w:rsidRPr="00FE3918" w:rsidRDefault="00DE79C7" w:rsidP="00C211FA">
            <w:pPr>
              <w:jc w:val="center"/>
              <w:rPr>
                <w:rFonts w:asciiTheme="minorHAnsi" w:hAnsiTheme="minorHAnsi"/>
                <w:b/>
                <w:bCs/>
                <w:sz w:val="20"/>
                <w:szCs w:val="16"/>
                <w:lang w:val="fr-FR"/>
              </w:rPr>
            </w:pPr>
            <w:r>
              <w:rPr>
                <w:b/>
                <w:bCs/>
                <w:sz w:val="20"/>
                <w:szCs w:val="16"/>
              </w:rPr>
              <w:t>PP-18</w:t>
            </w:r>
            <w:r w:rsidR="0065451E">
              <w:rPr>
                <w:b/>
                <w:bCs/>
                <w:sz w:val="20"/>
                <w:szCs w:val="16"/>
              </w:rPr>
              <w:t>/55</w:t>
            </w:r>
            <w:r w:rsidR="00C211FA">
              <w:rPr>
                <w:rFonts w:hint="eastAsia"/>
                <w:b/>
                <w:bCs/>
                <w:sz w:val="20"/>
                <w:szCs w:val="16"/>
                <w:lang w:eastAsia="zh-CN"/>
              </w:rPr>
              <w:t>(</w:t>
            </w:r>
            <w:r w:rsidRPr="00FE3918">
              <w:rPr>
                <w:b/>
                <w:bCs/>
                <w:sz w:val="20"/>
                <w:szCs w:val="16"/>
              </w:rPr>
              <w:t>Add.2</w:t>
            </w:r>
            <w:r w:rsidR="00C211FA">
              <w:rPr>
                <w:b/>
                <w:bCs/>
                <w:sz w:val="20"/>
                <w:szCs w:val="16"/>
              </w:rPr>
              <w:t>)</w:t>
            </w:r>
            <w:r w:rsidR="009D1052">
              <w:rPr>
                <w:rFonts w:hint="eastAsia"/>
                <w:b/>
                <w:bCs/>
                <w:sz w:val="20"/>
                <w:szCs w:val="16"/>
                <w:lang w:eastAsia="zh-CN"/>
              </w:rPr>
              <w:t>号</w:t>
            </w:r>
            <w:r w:rsidR="00A95A29">
              <w:rPr>
                <w:rFonts w:hint="eastAsia"/>
                <w:b/>
                <w:bCs/>
                <w:sz w:val="20"/>
                <w:szCs w:val="16"/>
                <w:lang w:eastAsia="zh-CN"/>
              </w:rPr>
              <w:t>文件</w:t>
            </w:r>
          </w:p>
        </w:tc>
        <w:tc>
          <w:tcPr>
            <w:tcW w:w="7834" w:type="dxa"/>
            <w:gridSpan w:val="10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E3918" w:rsidRDefault="00DE79C7" w:rsidP="00C211FA">
            <w:pPr>
              <w:jc w:val="center"/>
              <w:rPr>
                <w:rFonts w:asciiTheme="minorHAnsi" w:hAnsiTheme="minorHAnsi"/>
                <w:b/>
                <w:bCs/>
                <w:sz w:val="20"/>
                <w:szCs w:val="16"/>
                <w:lang w:val="fr-FR"/>
              </w:rPr>
            </w:pPr>
            <w:r>
              <w:rPr>
                <w:b/>
                <w:bCs/>
                <w:sz w:val="20"/>
                <w:szCs w:val="16"/>
              </w:rPr>
              <w:t>PP-18</w:t>
            </w:r>
            <w:r w:rsidR="0065451E">
              <w:rPr>
                <w:b/>
                <w:bCs/>
                <w:sz w:val="20"/>
                <w:szCs w:val="16"/>
              </w:rPr>
              <w:t>/55</w:t>
            </w:r>
            <w:r w:rsidR="00C211FA">
              <w:rPr>
                <w:rFonts w:hint="eastAsia"/>
                <w:b/>
                <w:bCs/>
                <w:sz w:val="20"/>
                <w:szCs w:val="16"/>
                <w:lang w:eastAsia="zh-CN"/>
              </w:rPr>
              <w:t>(</w:t>
            </w:r>
            <w:r w:rsidRPr="00FE3918">
              <w:rPr>
                <w:b/>
                <w:bCs/>
                <w:sz w:val="20"/>
                <w:szCs w:val="16"/>
              </w:rPr>
              <w:t>Add.3</w:t>
            </w:r>
            <w:r w:rsidR="00C211FA">
              <w:rPr>
                <w:b/>
                <w:bCs/>
                <w:sz w:val="20"/>
                <w:szCs w:val="16"/>
              </w:rPr>
              <w:t>)</w:t>
            </w:r>
            <w:r w:rsidR="009D1052">
              <w:rPr>
                <w:rFonts w:hint="eastAsia"/>
                <w:b/>
                <w:bCs/>
                <w:sz w:val="20"/>
                <w:szCs w:val="16"/>
                <w:lang w:eastAsia="zh-CN"/>
              </w:rPr>
              <w:t>号</w:t>
            </w:r>
            <w:r w:rsidR="00A95A29">
              <w:rPr>
                <w:rFonts w:hint="eastAsia"/>
                <w:b/>
                <w:bCs/>
                <w:sz w:val="20"/>
                <w:szCs w:val="16"/>
                <w:lang w:eastAsia="zh-CN"/>
              </w:rPr>
              <w:t>文件</w:t>
            </w:r>
          </w:p>
        </w:tc>
      </w:tr>
      <w:tr w:rsidR="00DE79C7" w:rsidRPr="00F42C6B" w:rsidTr="00DE79C7">
        <w:trPr>
          <w:trHeight w:val="144"/>
          <w:tblHeader/>
          <w:jc w:val="center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E79C7" w:rsidRPr="00F42C6B" w:rsidRDefault="00DE79C7" w:rsidP="00DE79C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55A2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4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55A3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10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73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阿尔及利亚</w:t>
            </w:r>
            <w:proofErr w:type="spellEnd"/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安哥拉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贝宁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400A42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400A42" w:rsidRPr="00F66659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400A42" w:rsidRPr="00F66659" w:rsidRDefault="00400A42" w:rsidP="00400A42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博茨瓦纳</w:t>
            </w:r>
            <w:proofErr w:type="spellEnd"/>
          </w:p>
        </w:tc>
        <w:tc>
          <w:tcPr>
            <w:tcW w:w="784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00A42" w:rsidRPr="00F42C6B" w:rsidRDefault="00400A42" w:rsidP="00400A4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布基纳法索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布隆迪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喀麦隆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324884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佛得角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中非共和国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E79C7" w:rsidRPr="00125206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乍得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125206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32488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刚果</w:t>
            </w:r>
            <w:proofErr w:type="spellEnd"/>
            <w:r w:rsidR="00324884">
              <w:rPr>
                <w:rFonts w:asciiTheme="minorHAnsi" w:hAnsiTheme="minorHAnsi" w:hint="eastAsia"/>
                <w:sz w:val="18"/>
                <w:szCs w:val="18"/>
                <w:lang w:val="en-US" w:eastAsia="zh-CN"/>
              </w:rPr>
              <w:t>（布）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125206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科特迪瓦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125206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刚果</w:t>
            </w:r>
            <w:proofErr w:type="spellEnd"/>
            <w:r w:rsidR="00324884">
              <w:rPr>
                <w:rFonts w:asciiTheme="minorHAnsi" w:hAnsiTheme="minorHAnsi" w:hint="eastAsia"/>
                <w:sz w:val="18"/>
                <w:szCs w:val="18"/>
                <w:lang w:val="en-US" w:eastAsia="zh-CN"/>
              </w:rPr>
              <w:t>（金）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125206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科摩罗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吉布提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埃及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厄立特里亚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324884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8E5F7A">
              <w:rPr>
                <w:rFonts w:asciiTheme="minorHAnsi" w:hAnsiTheme="minorHAnsi" w:hint="eastAsia"/>
                <w:sz w:val="18"/>
                <w:szCs w:val="18"/>
                <w:lang w:val="es-ES"/>
              </w:rPr>
              <w:t>斯威士兰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埃塞俄比亚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赤道几内亚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加蓬</w:t>
            </w:r>
            <w:proofErr w:type="spellEnd"/>
            <w:r w:rsidR="00324884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共和国</w:t>
            </w:r>
          </w:p>
        </w:tc>
        <w:tc>
          <w:tcPr>
            <w:tcW w:w="784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冈比亚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加纳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几内亚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几内亚</w:t>
            </w:r>
            <w:proofErr w:type="spellEnd"/>
            <w:r w:rsidR="00324884" w:rsidRPr="008E5F7A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比绍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肯尼亚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莱索托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利比里亚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29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利比亚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马达加斯加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马拉维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马里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毛里塔尼亚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毛里求斯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Default="00DE79C7" w:rsidP="00DE79C7">
            <w:pPr>
              <w:spacing w:before="20" w:after="20"/>
              <w:rPr>
                <w:rFonts w:asciiTheme="minorHAnsi" w:hAnsiTheme="minorHAnsi"/>
                <w:spacing w:val="-2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pacing w:val="-2"/>
                <w:sz w:val="18"/>
                <w:szCs w:val="18"/>
              </w:rPr>
              <w:t>摩洛哥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pacing w:val="-2"/>
                <w:sz w:val="18"/>
                <w:szCs w:val="18"/>
              </w:rPr>
              <w:t>莫桑比克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B08BF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B08BF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纳米比亚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尼日尔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E47071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尼日利亚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卢旺达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324884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324884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圣多美和</w:t>
            </w:r>
            <w:r w:rsidR="00E85BC1">
              <w:rPr>
                <w:rFonts w:asciiTheme="minorHAnsi" w:hAnsiTheme="minorHAnsi"/>
                <w:sz w:val="18"/>
                <w:szCs w:val="18"/>
                <w:lang w:val="es-ES" w:eastAsia="zh-CN"/>
              </w:rPr>
              <w:br/>
            </w:r>
            <w:r w:rsidRPr="00324884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普林西比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s-ES" w:eastAsia="zh-CN"/>
              </w:rPr>
              <w:t>42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s-ES" w:eastAsia="zh-CN"/>
              </w:rPr>
              <w:t>塞内加尔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s-ES" w:eastAsia="zh-CN"/>
              </w:rPr>
              <w:t>43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s-ES" w:eastAsia="zh-CN"/>
              </w:rPr>
              <w:t>塞舌尔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s-ES" w:eastAsia="zh-CN"/>
              </w:rPr>
              <w:t>44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s-ES" w:eastAsia="zh-CN"/>
              </w:rPr>
              <w:t>塞拉利昂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s-ES" w:eastAsia="zh-CN"/>
              </w:rPr>
              <w:t>45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>
              <w:rPr>
                <w:rFonts w:asciiTheme="minorHAnsi" w:hAnsiTheme="minorHAnsi"/>
                <w:sz w:val="18"/>
                <w:szCs w:val="18"/>
                <w:lang w:val="es-ES" w:eastAsia="zh-CN"/>
              </w:rPr>
              <w:t>索马里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 w:eastAsia="zh-CN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 w:eastAsia="zh-CN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南非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324884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南</w:t>
            </w:r>
            <w:proofErr w:type="spellStart"/>
            <w:r w:rsidR="00DE79C7">
              <w:rPr>
                <w:rFonts w:asciiTheme="minorHAnsi" w:hAnsiTheme="minorHAnsi"/>
                <w:sz w:val="18"/>
                <w:szCs w:val="18"/>
                <w:lang w:val="es-ES"/>
              </w:rPr>
              <w:t>苏丹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苏丹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坦桑尼亚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0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多哥</w:t>
            </w:r>
            <w:proofErr w:type="spellEnd"/>
            <w:r w:rsidR="00324884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共和国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突尼斯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乌干达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E47071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赞比亚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705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1573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津巴布韦</w:t>
            </w:r>
            <w:proofErr w:type="spellEnd"/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2736FF" w:rsidRPr="00F42C6B" w:rsidTr="00022F4C">
        <w:trPr>
          <w:trHeight w:val="172"/>
          <w:jc w:val="center"/>
        </w:trPr>
        <w:tc>
          <w:tcPr>
            <w:tcW w:w="2278" w:type="dxa"/>
            <w:gridSpan w:val="2"/>
            <w:vAlign w:val="center"/>
          </w:tcPr>
          <w:p w:rsidR="002736FF" w:rsidRPr="00F42C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共同签署国</w:t>
            </w:r>
            <w:r>
              <w:rPr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784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4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4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4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4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84" w:type="dxa"/>
            <w:tcBorders>
              <w:right w:val="thinThickSmallGap" w:sz="24" w:space="0" w:color="auto"/>
            </w:tcBorders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4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84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4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3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83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3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3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83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3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</w:tr>
    </w:tbl>
    <w:p w:rsidR="00DE79C7" w:rsidRDefault="00DE79C7" w:rsidP="00DE79C7">
      <w:pPr>
        <w:spacing w:before="840"/>
        <w:jc w:val="center"/>
      </w:pPr>
    </w:p>
    <w:tbl>
      <w:tblPr>
        <w:tblW w:w="13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72"/>
        <w:gridCol w:w="783"/>
        <w:gridCol w:w="784"/>
        <w:gridCol w:w="784"/>
        <w:gridCol w:w="784"/>
        <w:gridCol w:w="783"/>
        <w:gridCol w:w="783"/>
        <w:gridCol w:w="784"/>
        <w:gridCol w:w="783"/>
        <w:gridCol w:w="783"/>
        <w:gridCol w:w="783"/>
        <w:gridCol w:w="784"/>
        <w:gridCol w:w="783"/>
        <w:gridCol w:w="783"/>
        <w:gridCol w:w="784"/>
      </w:tblGrid>
      <w:tr w:rsidR="00DE79C7" w:rsidRPr="00C211FA" w:rsidTr="00DE79C7">
        <w:trPr>
          <w:trHeight w:val="144"/>
          <w:tblHeader/>
          <w:jc w:val="center"/>
        </w:trPr>
        <w:tc>
          <w:tcPr>
            <w:tcW w:w="70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E79C7" w:rsidRPr="00F42C6B" w:rsidRDefault="00DE79C7" w:rsidP="00DE79C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E79C7" w:rsidRDefault="0065451E" w:rsidP="00DE79C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hAnsiTheme="minorHAnsi" w:hint="eastAsia"/>
                <w:b/>
                <w:bCs/>
                <w:sz w:val="18"/>
                <w:szCs w:val="18"/>
                <w:lang w:val="fr-FR" w:eastAsia="zh-CN"/>
              </w:rPr>
              <w:t>成员国</w:t>
            </w:r>
          </w:p>
        </w:tc>
        <w:tc>
          <w:tcPr>
            <w:tcW w:w="9401" w:type="dxa"/>
            <w:gridSpan w:val="1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C211FA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20"/>
                <w:szCs w:val="16"/>
              </w:rPr>
              <w:t>PP-18</w:t>
            </w:r>
            <w:r w:rsidR="0065451E">
              <w:rPr>
                <w:b/>
                <w:bCs/>
                <w:sz w:val="20"/>
                <w:szCs w:val="16"/>
              </w:rPr>
              <w:t>/55</w:t>
            </w:r>
            <w:r w:rsidR="00C211FA">
              <w:rPr>
                <w:rFonts w:hint="eastAsia"/>
                <w:b/>
                <w:bCs/>
                <w:sz w:val="20"/>
                <w:szCs w:val="16"/>
                <w:lang w:eastAsia="zh-CN"/>
              </w:rPr>
              <w:t>(</w:t>
            </w:r>
            <w:r w:rsidRPr="00FE3918">
              <w:rPr>
                <w:b/>
                <w:bCs/>
                <w:sz w:val="20"/>
                <w:szCs w:val="16"/>
              </w:rPr>
              <w:t>Add.4</w:t>
            </w:r>
            <w:r w:rsidR="00C211FA">
              <w:rPr>
                <w:b/>
                <w:bCs/>
                <w:sz w:val="20"/>
                <w:szCs w:val="16"/>
              </w:rPr>
              <w:t>)</w:t>
            </w:r>
            <w:r w:rsidR="009D1052">
              <w:rPr>
                <w:rFonts w:hint="eastAsia"/>
                <w:b/>
                <w:bCs/>
                <w:sz w:val="20"/>
                <w:szCs w:val="16"/>
                <w:lang w:eastAsia="zh-CN"/>
              </w:rPr>
              <w:t>号</w:t>
            </w:r>
            <w:r w:rsidR="00272824">
              <w:rPr>
                <w:rFonts w:hint="eastAsia"/>
                <w:b/>
                <w:bCs/>
                <w:sz w:val="20"/>
                <w:szCs w:val="16"/>
                <w:lang w:eastAsia="zh-CN"/>
              </w:rPr>
              <w:t>文件</w:t>
            </w:r>
          </w:p>
        </w:tc>
        <w:tc>
          <w:tcPr>
            <w:tcW w:w="1567" w:type="dxa"/>
            <w:gridSpan w:val="2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E79C7" w:rsidRPr="00CA01C0" w:rsidRDefault="00DE79C7" w:rsidP="00C211FA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CA01C0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PP-18</w:t>
            </w:r>
            <w:r w:rsidR="00C211FA" w:rsidRPr="00CA01C0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/</w:t>
            </w:r>
            <w:r w:rsidR="0065451E" w:rsidRPr="00CA01C0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55</w:t>
            </w:r>
            <w:r w:rsidR="00C211FA" w:rsidRPr="00CA01C0">
              <w:rPr>
                <w:rFonts w:asciiTheme="minorHAnsi" w:hAnsiTheme="minorHAnsi" w:hint="eastAsia"/>
                <w:b/>
                <w:bCs/>
                <w:sz w:val="18"/>
                <w:szCs w:val="18"/>
                <w:lang w:val="fr-FR" w:eastAsia="zh-CN"/>
              </w:rPr>
              <w:t>(</w:t>
            </w:r>
            <w:r w:rsidRPr="00CA01C0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Add.5</w:t>
            </w:r>
            <w:r w:rsidR="00C211FA" w:rsidRPr="00CA01C0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)</w:t>
            </w:r>
            <w:r w:rsidR="009D1052">
              <w:rPr>
                <w:rFonts w:asciiTheme="minorHAnsi" w:hAnsiTheme="minorHAnsi" w:hint="eastAsia"/>
                <w:b/>
                <w:bCs/>
                <w:sz w:val="18"/>
                <w:szCs w:val="18"/>
                <w:lang w:val="fr-FR" w:eastAsia="zh-CN"/>
              </w:rPr>
              <w:t>号</w:t>
            </w:r>
            <w:bookmarkStart w:id="6" w:name="_GoBack"/>
            <w:bookmarkEnd w:id="6"/>
            <w:r w:rsidR="00272824" w:rsidRPr="00CA01C0">
              <w:rPr>
                <w:rFonts w:asciiTheme="minorHAnsi" w:hAnsiTheme="minorHAnsi" w:hint="eastAsia"/>
                <w:b/>
                <w:bCs/>
                <w:sz w:val="18"/>
                <w:szCs w:val="18"/>
                <w:lang w:val="fr-FR" w:eastAsia="zh-CN"/>
              </w:rPr>
              <w:t>文件</w:t>
            </w:r>
          </w:p>
        </w:tc>
      </w:tr>
      <w:tr w:rsidR="00DE79C7" w:rsidRPr="00F42C6B" w:rsidTr="00DE79C7">
        <w:trPr>
          <w:trHeight w:val="144"/>
          <w:tblHeader/>
          <w:jc w:val="center"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E79C7" w:rsidRPr="00730FF2" w:rsidRDefault="00DE79C7" w:rsidP="00DE79C7">
            <w:pP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E79C7" w:rsidRPr="00730FF2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9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10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11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55A4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783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55A5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E79C7" w:rsidRPr="00F42C6B" w:rsidRDefault="00DE79C7" w:rsidP="00DE79C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AFCP/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55A5</w:t>
            </w:r>
            <w:r w:rsidRPr="00F42C6B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/2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阿尔及利亚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安哥拉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贝宁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400A42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400A42" w:rsidRPr="00F66659" w:rsidRDefault="00400A42" w:rsidP="00400A4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400A42" w:rsidRPr="00F66659" w:rsidRDefault="00400A42" w:rsidP="00400A4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博茨瓦纳</w:t>
            </w:r>
            <w:proofErr w:type="spellEnd"/>
          </w:p>
        </w:tc>
        <w:tc>
          <w:tcPr>
            <w:tcW w:w="783" w:type="dxa"/>
            <w:vAlign w:val="center"/>
          </w:tcPr>
          <w:p w:rsidR="00400A42" w:rsidRPr="00F42C6B" w:rsidRDefault="00400A42" w:rsidP="00400A4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00A42" w:rsidRPr="00F42C6B" w:rsidRDefault="00400A42" w:rsidP="00400A4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00A42" w:rsidRPr="00F42C6B" w:rsidRDefault="00400A42" w:rsidP="00400A4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00A42" w:rsidRPr="00F42C6B" w:rsidRDefault="00400A42" w:rsidP="00400A4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00A42" w:rsidRPr="00F42C6B" w:rsidRDefault="00400A42" w:rsidP="00400A4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00A42" w:rsidRPr="00F42C6B" w:rsidRDefault="00400A42" w:rsidP="00400A4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00A42" w:rsidRPr="00F42C6B" w:rsidRDefault="00400A42" w:rsidP="00400A4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00A42" w:rsidRPr="00F42C6B" w:rsidRDefault="00400A42" w:rsidP="00400A4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00A42" w:rsidRPr="00F42C6B" w:rsidRDefault="00400A42" w:rsidP="00400A4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400A42" w:rsidRPr="00F42C6B" w:rsidRDefault="00400A42" w:rsidP="00400A4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00A42" w:rsidRPr="00F42C6B" w:rsidRDefault="00400A42" w:rsidP="00400A4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400A42" w:rsidRPr="00F42C6B" w:rsidRDefault="00400A42" w:rsidP="00400A4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400A42" w:rsidRPr="00F42C6B" w:rsidRDefault="00400A42" w:rsidP="00400A4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400A42" w:rsidRPr="00F42C6B" w:rsidRDefault="00400A42" w:rsidP="00400A4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布基纳法索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布隆迪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喀麦隆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66659" w:rsidRDefault="0065451E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佛得角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中非共和国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E79C7" w:rsidRPr="00125206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乍得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125206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刚果</w:t>
            </w:r>
            <w:proofErr w:type="spellEnd"/>
            <w:r w:rsidR="0065451E">
              <w:rPr>
                <w:rFonts w:asciiTheme="minorHAnsi" w:hAnsiTheme="minorHAnsi" w:hint="eastAsia"/>
                <w:sz w:val="18"/>
                <w:szCs w:val="18"/>
                <w:lang w:val="en-US" w:eastAsia="zh-CN"/>
              </w:rPr>
              <w:t>（布）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125206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科特迪瓦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125206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刚果</w:t>
            </w:r>
            <w:r w:rsidR="0065451E">
              <w:rPr>
                <w:rFonts w:asciiTheme="minorHAnsi" w:hAnsiTheme="minorHAnsi" w:hint="eastAsia"/>
                <w:sz w:val="18"/>
                <w:szCs w:val="18"/>
                <w:lang w:val="en-US" w:eastAsia="zh-CN"/>
              </w:rPr>
              <w:t>（金）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125206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科摩罗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DE79C7" w:rsidRPr="00125206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吉布提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埃及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厄立特里亚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66659" w:rsidRDefault="0065451E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65451E">
              <w:rPr>
                <w:rFonts w:asciiTheme="minorHAnsi" w:hAnsiTheme="minorHAnsi" w:hint="eastAsia"/>
                <w:sz w:val="18"/>
                <w:szCs w:val="18"/>
                <w:lang w:val="es-ES"/>
              </w:rPr>
              <w:t>斯威士兰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埃塞俄比亚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赤道几内亚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66659" w:rsidRDefault="00DE79C7" w:rsidP="0065451E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加蓬</w:t>
            </w:r>
            <w:proofErr w:type="spellEnd"/>
            <w:r w:rsidR="0065451E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共和国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冈比亚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23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加纳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几内亚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几内亚</w:t>
            </w:r>
            <w:proofErr w:type="spellEnd"/>
            <w:r w:rsidR="0065451E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比绍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肯尼亚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莱索托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利比里亚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29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利比亚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马达加斯加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马拉维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66659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马里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毛里塔尼亚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rPr>
                <w:rFonts w:asciiTheme="minorHAnsi" w:hAnsiTheme="minorHAnsi"/>
                <w:spacing w:val="-2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毛里求斯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Default="00DE79C7" w:rsidP="00DE79C7">
            <w:pPr>
              <w:spacing w:before="60" w:after="60"/>
              <w:rPr>
                <w:rFonts w:asciiTheme="minorHAnsi" w:hAnsiTheme="minorHAnsi"/>
                <w:spacing w:val="-2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pacing w:val="-2"/>
                <w:sz w:val="18"/>
                <w:szCs w:val="18"/>
              </w:rPr>
              <w:t>摩洛哥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pacing w:val="-2"/>
                <w:sz w:val="18"/>
                <w:szCs w:val="18"/>
              </w:rPr>
              <w:t>莫桑比克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144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纳米比亚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58674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58674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58674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58674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58674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58674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58674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58674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58674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58674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58674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58674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58674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58674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8674B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尼日尔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39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E47071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尼日利亚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卢旺达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42C6B" w:rsidRDefault="00825651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 w:rsidRPr="00825651">
              <w:rPr>
                <w:rFonts w:asciiTheme="minorHAnsi" w:hAnsiTheme="minorHAnsi" w:hint="eastAsia"/>
                <w:sz w:val="18"/>
                <w:szCs w:val="18"/>
                <w:lang w:val="es-ES"/>
              </w:rPr>
              <w:t>圣多美和普林西比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塞内加尔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塞舌尔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44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塞拉利昂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lastRenderedPageBreak/>
              <w:t>45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索马里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46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南非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47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42C6B" w:rsidRDefault="0065451E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南</w:t>
            </w:r>
            <w:proofErr w:type="spellStart"/>
            <w:r w:rsidR="00DE79C7">
              <w:rPr>
                <w:rFonts w:asciiTheme="minorHAnsi" w:hAnsiTheme="minorHAnsi"/>
                <w:sz w:val="18"/>
                <w:szCs w:val="18"/>
                <w:lang w:val="es-ES"/>
              </w:rPr>
              <w:t>苏丹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48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苏丹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49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坦桑尼亚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0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50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多哥</w:t>
            </w:r>
            <w:proofErr w:type="spellEnd"/>
            <w:r w:rsidR="0065451E">
              <w:rPr>
                <w:rFonts w:asciiTheme="minorHAnsi" w:hAnsiTheme="minorHAnsi" w:hint="eastAsia"/>
                <w:sz w:val="18"/>
                <w:szCs w:val="18"/>
                <w:lang w:val="es-ES" w:eastAsia="zh-CN"/>
              </w:rPr>
              <w:t>共和国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51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突尼斯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52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乌干达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01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53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E47071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赞比亚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E47071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DE79C7" w:rsidRPr="00F42C6B" w:rsidTr="00DE79C7">
        <w:trPr>
          <w:trHeight w:val="316"/>
          <w:jc w:val="center"/>
        </w:trPr>
        <w:tc>
          <w:tcPr>
            <w:tcW w:w="704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42C6B"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1572" w:type="dxa"/>
            <w:shd w:val="clear" w:color="auto" w:fill="DAEEF3"/>
            <w:vAlign w:val="center"/>
          </w:tcPr>
          <w:p w:rsidR="00DE79C7" w:rsidRPr="00F42C6B" w:rsidRDefault="00DE79C7" w:rsidP="00DE79C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s-ES"/>
              </w:rPr>
              <w:t>津巴布韦</w:t>
            </w:r>
            <w:proofErr w:type="spellEnd"/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784" w:type="dxa"/>
            <w:vAlign w:val="center"/>
          </w:tcPr>
          <w:p w:rsidR="00DE79C7" w:rsidRPr="00F42C6B" w:rsidRDefault="00DE79C7" w:rsidP="00DE79C7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659">
              <w:rPr>
                <w:rFonts w:asciiTheme="minorHAnsi" w:hAnsiTheme="minorHAnsi"/>
                <w:b/>
                <w:bCs/>
                <w:sz w:val="20"/>
                <w:lang w:val="en-US"/>
              </w:rPr>
              <w:t>X</w:t>
            </w:r>
          </w:p>
        </w:tc>
      </w:tr>
      <w:tr w:rsidR="002736FF" w:rsidRPr="00F42C6B" w:rsidTr="00911BA4">
        <w:trPr>
          <w:trHeight w:val="172"/>
          <w:jc w:val="center"/>
        </w:trPr>
        <w:tc>
          <w:tcPr>
            <w:tcW w:w="2276" w:type="dxa"/>
            <w:gridSpan w:val="2"/>
            <w:vAlign w:val="center"/>
          </w:tcPr>
          <w:p w:rsidR="002736FF" w:rsidRPr="00F42C6B" w:rsidRDefault="002736FF" w:rsidP="002736F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共同签署国</w:t>
            </w:r>
            <w:r>
              <w:rPr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783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4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4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84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783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3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4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3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3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3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4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783" w:type="dxa"/>
            <w:tcBorders>
              <w:left w:val="thinThickSmallGap" w:sz="24" w:space="0" w:color="auto"/>
            </w:tcBorders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784" w:type="dxa"/>
            <w:vAlign w:val="center"/>
          </w:tcPr>
          <w:p w:rsidR="002736FF" w:rsidRPr="00557A6B" w:rsidRDefault="002736FF" w:rsidP="002736F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57A6B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</w:tr>
    </w:tbl>
    <w:p w:rsidR="00DE79C7" w:rsidRDefault="00DE79C7" w:rsidP="000425B7"/>
    <w:p w:rsidR="00476923" w:rsidRPr="00400A42" w:rsidRDefault="00DE79C7" w:rsidP="00400A42">
      <w:pPr>
        <w:jc w:val="center"/>
      </w:pPr>
      <w:r>
        <w:t>______________</w:t>
      </w:r>
    </w:p>
    <w:sectPr w:rsidR="00476923" w:rsidRPr="00400A42" w:rsidSect="00DE79C7">
      <w:pgSz w:w="16834" w:h="11913" w:orient="landscape" w:code="9"/>
      <w:pgMar w:top="1134" w:right="1418" w:bottom="1134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B7" w:rsidRDefault="000425B7">
      <w:r>
        <w:separator/>
      </w:r>
    </w:p>
  </w:endnote>
  <w:endnote w:type="continuationSeparator" w:id="0">
    <w:p w:rsidR="000425B7" w:rsidRDefault="0004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B7" w:rsidRPr="00400A42" w:rsidRDefault="000425B7" w:rsidP="000425B7">
    <w:pPr>
      <w:pStyle w:val="Footer"/>
    </w:pPr>
    <w:r w:rsidRPr="000425B7">
      <w:rPr>
        <w:lang w:val="en-US"/>
      </w:rPr>
      <w:fldChar w:fldCharType="begin"/>
    </w:r>
    <w:r w:rsidRPr="000425B7">
      <w:rPr>
        <w:lang w:val="en-US"/>
      </w:rPr>
      <w:instrText xml:space="preserve"> FILENAME \p  \* MERGEFORMAT </w:instrText>
    </w:r>
    <w:r w:rsidRPr="000425B7">
      <w:rPr>
        <w:lang w:val="en-US"/>
      </w:rPr>
      <w:fldChar w:fldCharType="separate"/>
    </w:r>
    <w:r w:rsidR="002122B1">
      <w:rPr>
        <w:lang w:val="en-US"/>
      </w:rPr>
      <w:t>P:\CHI\SG\CONF-SG\PP18\000\055COR1C.docx</w:t>
    </w:r>
    <w:r w:rsidRPr="000425B7">
      <w:rPr>
        <w:lang w:val="en-US"/>
      </w:rPr>
      <w:fldChar w:fldCharType="end"/>
    </w:r>
    <w:r>
      <w:rPr>
        <w:lang w:val="en-US"/>
      </w:rPr>
      <w:t xml:space="preserve"> (445912</w:t>
    </w:r>
    <w:r w:rsidRPr="000425B7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B7" w:rsidRPr="00400A42" w:rsidRDefault="000425B7" w:rsidP="00400A42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B7" w:rsidRDefault="000425B7">
      <w:r>
        <w:t>____________________</w:t>
      </w:r>
    </w:p>
  </w:footnote>
  <w:footnote w:type="continuationSeparator" w:id="0">
    <w:p w:rsidR="000425B7" w:rsidRDefault="0004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B7" w:rsidRDefault="000425B7" w:rsidP="00C710E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122B1">
      <w:rPr>
        <w:noProof/>
      </w:rPr>
      <w:t>8</w:t>
    </w:r>
    <w:r>
      <w:fldChar w:fldCharType="end"/>
    </w:r>
  </w:p>
  <w:p w:rsidR="000425B7" w:rsidRPr="00C710E5" w:rsidRDefault="000425B7" w:rsidP="001E05D1">
    <w:pPr>
      <w:pStyle w:val="Header"/>
    </w:pPr>
    <w:r>
      <w:t>PP18/</w:t>
    </w:r>
    <w:r>
      <w:rPr>
        <w:rFonts w:hint="eastAsia"/>
        <w:lang w:eastAsia="zh-CN"/>
      </w:rPr>
      <w:t>55</w:t>
    </w:r>
    <w:r>
      <w:rPr>
        <w:lang w:eastAsia="zh-CN"/>
      </w:rPr>
      <w:t xml:space="preserve"> (Cor.1)</w:t>
    </w:r>
    <w: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344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F2A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860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866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0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8C64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08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56B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B2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E4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E202C"/>
    <w:multiLevelType w:val="hybridMultilevel"/>
    <w:tmpl w:val="640816CC"/>
    <w:lvl w:ilvl="0" w:tplc="D1008372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D935E9"/>
    <w:multiLevelType w:val="hybridMultilevel"/>
    <w:tmpl w:val="14020E0C"/>
    <w:lvl w:ilvl="0" w:tplc="31E0C3DE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FC62B5"/>
    <w:multiLevelType w:val="hybridMultilevel"/>
    <w:tmpl w:val="347E1316"/>
    <w:lvl w:ilvl="0" w:tplc="966E62C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A569D"/>
    <w:multiLevelType w:val="hybridMultilevel"/>
    <w:tmpl w:val="E7F6728E"/>
    <w:lvl w:ilvl="0" w:tplc="082495A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E1"/>
    <w:rsid w:val="000105A6"/>
    <w:rsid w:val="000134DB"/>
    <w:rsid w:val="00014808"/>
    <w:rsid w:val="00040A47"/>
    <w:rsid w:val="000425B7"/>
    <w:rsid w:val="00044F51"/>
    <w:rsid w:val="00057B6E"/>
    <w:rsid w:val="00076062"/>
    <w:rsid w:val="00082A78"/>
    <w:rsid w:val="0009673E"/>
    <w:rsid w:val="000C0900"/>
    <w:rsid w:val="000C2D61"/>
    <w:rsid w:val="000C4701"/>
    <w:rsid w:val="000E4C7A"/>
    <w:rsid w:val="000F68C6"/>
    <w:rsid w:val="00124C8F"/>
    <w:rsid w:val="00125484"/>
    <w:rsid w:val="00126FE1"/>
    <w:rsid w:val="0013327E"/>
    <w:rsid w:val="00137909"/>
    <w:rsid w:val="0014254A"/>
    <w:rsid w:val="00167FD3"/>
    <w:rsid w:val="00171990"/>
    <w:rsid w:val="00171B68"/>
    <w:rsid w:val="0018210B"/>
    <w:rsid w:val="00192D11"/>
    <w:rsid w:val="001A0EEB"/>
    <w:rsid w:val="001A4A66"/>
    <w:rsid w:val="001B25D1"/>
    <w:rsid w:val="001D5FE1"/>
    <w:rsid w:val="001E05D1"/>
    <w:rsid w:val="002043DD"/>
    <w:rsid w:val="002122B1"/>
    <w:rsid w:val="002155B0"/>
    <w:rsid w:val="00226B70"/>
    <w:rsid w:val="00231ABC"/>
    <w:rsid w:val="00232198"/>
    <w:rsid w:val="00241DDB"/>
    <w:rsid w:val="002578B4"/>
    <w:rsid w:val="00272824"/>
    <w:rsid w:val="002736FF"/>
    <w:rsid w:val="002A0F5C"/>
    <w:rsid w:val="002A2125"/>
    <w:rsid w:val="002B39F5"/>
    <w:rsid w:val="002E37AF"/>
    <w:rsid w:val="00307225"/>
    <w:rsid w:val="00311270"/>
    <w:rsid w:val="00324884"/>
    <w:rsid w:val="00345493"/>
    <w:rsid w:val="003477D4"/>
    <w:rsid w:val="003614CE"/>
    <w:rsid w:val="00375BBA"/>
    <w:rsid w:val="003760D8"/>
    <w:rsid w:val="00383A29"/>
    <w:rsid w:val="0038484C"/>
    <w:rsid w:val="0038575F"/>
    <w:rsid w:val="00387EA2"/>
    <w:rsid w:val="003907C4"/>
    <w:rsid w:val="00395CE4"/>
    <w:rsid w:val="003B74F0"/>
    <w:rsid w:val="003C3B8A"/>
    <w:rsid w:val="00400A42"/>
    <w:rsid w:val="004014B0"/>
    <w:rsid w:val="00414872"/>
    <w:rsid w:val="00415EFC"/>
    <w:rsid w:val="0042617F"/>
    <w:rsid w:val="00426AC1"/>
    <w:rsid w:val="0045019C"/>
    <w:rsid w:val="004676C0"/>
    <w:rsid w:val="00476923"/>
    <w:rsid w:val="00476CAF"/>
    <w:rsid w:val="00485E71"/>
    <w:rsid w:val="004C2CF2"/>
    <w:rsid w:val="004D3182"/>
    <w:rsid w:val="004E1B48"/>
    <w:rsid w:val="005061F9"/>
    <w:rsid w:val="00517E65"/>
    <w:rsid w:val="005356FD"/>
    <w:rsid w:val="00542073"/>
    <w:rsid w:val="00552BA5"/>
    <w:rsid w:val="00554E24"/>
    <w:rsid w:val="00564B8D"/>
    <w:rsid w:val="00567130"/>
    <w:rsid w:val="00596A53"/>
    <w:rsid w:val="005A6A1D"/>
    <w:rsid w:val="005C1E39"/>
    <w:rsid w:val="005E4794"/>
    <w:rsid w:val="005F67CE"/>
    <w:rsid w:val="00617BE4"/>
    <w:rsid w:val="00622189"/>
    <w:rsid w:val="0065451E"/>
    <w:rsid w:val="0067125A"/>
    <w:rsid w:val="00680265"/>
    <w:rsid w:val="006924B7"/>
    <w:rsid w:val="006A0092"/>
    <w:rsid w:val="006E57C8"/>
    <w:rsid w:val="006E6BA4"/>
    <w:rsid w:val="006F0211"/>
    <w:rsid w:val="00722343"/>
    <w:rsid w:val="007235A4"/>
    <w:rsid w:val="0073319E"/>
    <w:rsid w:val="00750829"/>
    <w:rsid w:val="00770CF8"/>
    <w:rsid w:val="007917DE"/>
    <w:rsid w:val="007A1A86"/>
    <w:rsid w:val="007A2F26"/>
    <w:rsid w:val="007A5031"/>
    <w:rsid w:val="007B2A8F"/>
    <w:rsid w:val="007B558F"/>
    <w:rsid w:val="007C4DC3"/>
    <w:rsid w:val="00814482"/>
    <w:rsid w:val="008160BF"/>
    <w:rsid w:val="00825651"/>
    <w:rsid w:val="008433E4"/>
    <w:rsid w:val="00850AEF"/>
    <w:rsid w:val="00855F7D"/>
    <w:rsid w:val="008652E7"/>
    <w:rsid w:val="008726C7"/>
    <w:rsid w:val="00873D04"/>
    <w:rsid w:val="008A340C"/>
    <w:rsid w:val="008B44F5"/>
    <w:rsid w:val="008D3BE2"/>
    <w:rsid w:val="008D7300"/>
    <w:rsid w:val="008E2996"/>
    <w:rsid w:val="008E4324"/>
    <w:rsid w:val="008E45D4"/>
    <w:rsid w:val="008E5F7A"/>
    <w:rsid w:val="008E6AE7"/>
    <w:rsid w:val="008E6BC6"/>
    <w:rsid w:val="00904E65"/>
    <w:rsid w:val="00905B6A"/>
    <w:rsid w:val="009361C2"/>
    <w:rsid w:val="00950E0F"/>
    <w:rsid w:val="00966EBB"/>
    <w:rsid w:val="0099173A"/>
    <w:rsid w:val="009A47A2"/>
    <w:rsid w:val="009C4B97"/>
    <w:rsid w:val="009D1052"/>
    <w:rsid w:val="009D1E93"/>
    <w:rsid w:val="009D6EA5"/>
    <w:rsid w:val="00A03693"/>
    <w:rsid w:val="00A23536"/>
    <w:rsid w:val="00A6085C"/>
    <w:rsid w:val="00A62DA7"/>
    <w:rsid w:val="00A865E4"/>
    <w:rsid w:val="00A95A29"/>
    <w:rsid w:val="00AC07C0"/>
    <w:rsid w:val="00AC79BA"/>
    <w:rsid w:val="00AD1198"/>
    <w:rsid w:val="00AD2C62"/>
    <w:rsid w:val="00AE49B9"/>
    <w:rsid w:val="00AF45E1"/>
    <w:rsid w:val="00B04E59"/>
    <w:rsid w:val="00B05785"/>
    <w:rsid w:val="00B11373"/>
    <w:rsid w:val="00B15AF8"/>
    <w:rsid w:val="00B1733E"/>
    <w:rsid w:val="00B23943"/>
    <w:rsid w:val="00B60A63"/>
    <w:rsid w:val="00B650EC"/>
    <w:rsid w:val="00B96F78"/>
    <w:rsid w:val="00BA154E"/>
    <w:rsid w:val="00BA20B6"/>
    <w:rsid w:val="00BF720B"/>
    <w:rsid w:val="00C02B7F"/>
    <w:rsid w:val="00C04511"/>
    <w:rsid w:val="00C101EE"/>
    <w:rsid w:val="00C16846"/>
    <w:rsid w:val="00C16AC0"/>
    <w:rsid w:val="00C211FA"/>
    <w:rsid w:val="00C40FEE"/>
    <w:rsid w:val="00C4496D"/>
    <w:rsid w:val="00C47D1C"/>
    <w:rsid w:val="00C561F1"/>
    <w:rsid w:val="00C710E5"/>
    <w:rsid w:val="00C73FA3"/>
    <w:rsid w:val="00C74FED"/>
    <w:rsid w:val="00C925D8"/>
    <w:rsid w:val="00C948C8"/>
    <w:rsid w:val="00CA01C0"/>
    <w:rsid w:val="00CA38C9"/>
    <w:rsid w:val="00CA401B"/>
    <w:rsid w:val="00CB1CAA"/>
    <w:rsid w:val="00CB57E1"/>
    <w:rsid w:val="00CB66EF"/>
    <w:rsid w:val="00CE0459"/>
    <w:rsid w:val="00CE36FD"/>
    <w:rsid w:val="00CE40BB"/>
    <w:rsid w:val="00CF05C0"/>
    <w:rsid w:val="00D052BC"/>
    <w:rsid w:val="00D2057D"/>
    <w:rsid w:val="00D215E8"/>
    <w:rsid w:val="00D251A9"/>
    <w:rsid w:val="00D51E79"/>
    <w:rsid w:val="00D57C64"/>
    <w:rsid w:val="00D65220"/>
    <w:rsid w:val="00D70FF1"/>
    <w:rsid w:val="00D7621C"/>
    <w:rsid w:val="00D82A9F"/>
    <w:rsid w:val="00D97614"/>
    <w:rsid w:val="00DD26B1"/>
    <w:rsid w:val="00DE79C7"/>
    <w:rsid w:val="00DF23FC"/>
    <w:rsid w:val="00DF39CD"/>
    <w:rsid w:val="00DF51DD"/>
    <w:rsid w:val="00E121F2"/>
    <w:rsid w:val="00E12CDA"/>
    <w:rsid w:val="00E26F09"/>
    <w:rsid w:val="00E56E57"/>
    <w:rsid w:val="00E749DA"/>
    <w:rsid w:val="00E85BC1"/>
    <w:rsid w:val="00EC19D3"/>
    <w:rsid w:val="00EF2642"/>
    <w:rsid w:val="00EF3681"/>
    <w:rsid w:val="00EF5523"/>
    <w:rsid w:val="00F00FD0"/>
    <w:rsid w:val="00F015B4"/>
    <w:rsid w:val="00F02A26"/>
    <w:rsid w:val="00F20BC2"/>
    <w:rsid w:val="00F24F0A"/>
    <w:rsid w:val="00F342E4"/>
    <w:rsid w:val="00F40213"/>
    <w:rsid w:val="00F44613"/>
    <w:rsid w:val="00F574D8"/>
    <w:rsid w:val="00FC53DB"/>
    <w:rsid w:val="00FC63DE"/>
    <w:rsid w:val="00FD7B1D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38F4D923-0A1E-442C-AD03-78CDD06F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FC53DB"/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FC53DB"/>
    <w:rPr>
      <w:rFonts w:cs="Times New Roman Bold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E12CDA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qFormat/>
    <w:rsid w:val="00A865E4"/>
    <w:pPr>
      <w:jc w:val="center"/>
    </w:pPr>
    <w:rPr>
      <w:rFonts w:eastAsiaTheme="minorEastAsia"/>
      <w:b/>
      <w:sz w:val="32"/>
    </w:rPr>
  </w:style>
  <w:style w:type="paragraph" w:customStyle="1" w:styleId="OPtitle">
    <w:name w:val="OP_title"/>
    <w:basedOn w:val="Normal"/>
    <w:next w:val="Normalaftertitle"/>
    <w:qFormat/>
    <w:rsid w:val="00A865E4"/>
    <w:pPr>
      <w:jc w:val="center"/>
    </w:pPr>
    <w:rPr>
      <w:rFonts w:eastAsiaTheme="minorEastAsia"/>
      <w:b/>
    </w:rPr>
  </w:style>
  <w:style w:type="paragraph" w:customStyle="1" w:styleId="VolumeTitle">
    <w:name w:val="VolumeTitle"/>
    <w:basedOn w:val="Normal"/>
    <w:next w:val="Normal"/>
    <w:rsid w:val="002043D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table" w:styleId="TableGrid">
    <w:name w:val="Table Grid"/>
    <w:basedOn w:val="TableNormal"/>
    <w:rsid w:val="00DE79C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ialFooter">
    <w:name w:val="Special Footer"/>
    <w:basedOn w:val="Footer"/>
    <w:rsid w:val="00DE79C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eastAsia="Times New Roman" w:hAnsi="Times New Roman"/>
      <w:caps w:val="0"/>
      <w:noProof w:val="0"/>
    </w:rPr>
  </w:style>
  <w:style w:type="character" w:customStyle="1" w:styleId="HeaderChar">
    <w:name w:val="Header Char"/>
    <w:basedOn w:val="DefaultParagraphFont"/>
    <w:link w:val="Header"/>
    <w:rsid w:val="00DE79C7"/>
    <w:rPr>
      <w:rFonts w:ascii="Calibri" w:eastAsia="SimSun" w:hAnsi="Calibri"/>
      <w:sz w:val="18"/>
      <w:lang w:val="en-GB" w:eastAsia="en-US"/>
    </w:rPr>
  </w:style>
  <w:style w:type="paragraph" w:customStyle="1" w:styleId="VolumeTitleS2">
    <w:name w:val="VolumeTitle_S2"/>
    <w:basedOn w:val="VolumeTitle"/>
    <w:next w:val="Normal"/>
    <w:qFormat/>
    <w:rsid w:val="00DE79C7"/>
    <w:rPr>
      <w:caps/>
    </w:rPr>
  </w:style>
  <w:style w:type="paragraph" w:customStyle="1" w:styleId="StyleCommitteeAfter0ptLinespacingsingle">
    <w:name w:val="Style Committee + After:  0 pt Line spacing:  single"/>
    <w:basedOn w:val="Committee"/>
    <w:rsid w:val="00DE79C7"/>
    <w:pPr>
      <w:framePr w:hSpace="0" w:wrap="around" w:hAnchor="text" w:yAlign="inline"/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line="240" w:lineRule="auto"/>
      <w:textAlignment w:val="auto"/>
    </w:pPr>
    <w:rPr>
      <w:rFonts w:eastAsia="Times New Roman" w:cs="Times New Roman"/>
      <w:bCs/>
      <w:smallCaps w:val="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DE79C7"/>
    <w:pPr>
      <w:ind w:left="720"/>
      <w:contextualSpacing/>
    </w:pPr>
    <w:rPr>
      <w:rFonts w:eastAsia="Times New Roman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DE79C7"/>
    <w:rPr>
      <w:rFonts w:ascii="Calibri" w:eastAsia="SimSun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DE79C7"/>
    <w:rPr>
      <w:rFonts w:ascii="STKaiti" w:eastAsia="STKaiti" w:hAnsi="STKaiti"/>
      <w:sz w:val="24"/>
      <w:lang w:val="en-GB" w:eastAsia="en-US"/>
    </w:rPr>
  </w:style>
  <w:style w:type="character" w:customStyle="1" w:styleId="dpstylefootnotereference">
    <w:name w:val="dpstylefootnotereference"/>
    <w:basedOn w:val="DefaultParagraphFont"/>
    <w:rsid w:val="00DE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ti\AppData\Roaming\Microsoft\Templates\POOL%20C%20-%20ITU\PC_PP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986B2-2F4E-45F0-A873-5F9B7CDC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PC_PP18.dotx</Template>
  <TotalTime>22</TotalTime>
  <Pages>1</Pages>
  <Words>2558</Words>
  <Characters>3244</Characters>
  <Application>Microsoft Office Word</Application>
  <DocSecurity>0</DocSecurity>
  <Lines>2822</Lines>
  <Paragraphs>1927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3289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>Tang, Ting</dc:creator>
  <cp:lastModifiedBy>Liu, Yanhui</cp:lastModifiedBy>
  <cp:revision>8</cp:revision>
  <cp:lastPrinted>2018-10-30T08:12:00Z</cp:lastPrinted>
  <dcterms:created xsi:type="dcterms:W3CDTF">2018-10-30T07:37:00Z</dcterms:created>
  <dcterms:modified xsi:type="dcterms:W3CDTF">2018-10-30T08:13:00Z</dcterms:modified>
  <cp:category>Conference document</cp:category>
</cp:coreProperties>
</file>