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A4028E" w:rsidTr="00682B62">
        <w:trPr>
          <w:cantSplit/>
        </w:trPr>
        <w:tc>
          <w:tcPr>
            <w:tcW w:w="6911" w:type="dxa"/>
          </w:tcPr>
          <w:p w:rsidR="00255FA1" w:rsidRPr="00A4028E" w:rsidRDefault="00255FA1" w:rsidP="006375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A4028E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 w:rsidRPr="00A4028E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A4028E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A4028E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A4028E">
              <w:rPr>
                <w:rStyle w:val="PageNumber"/>
                <w:b/>
                <w:bCs/>
                <w:szCs w:val="24"/>
              </w:rPr>
              <w:t>Dub</w:t>
            </w:r>
            <w:r w:rsidR="006375E0" w:rsidRPr="00A4028E">
              <w:rPr>
                <w:rStyle w:val="PageNumber"/>
                <w:b/>
                <w:bCs/>
                <w:szCs w:val="24"/>
              </w:rPr>
              <w:t>á</w:t>
            </w:r>
            <w:r w:rsidR="00C43474" w:rsidRPr="00A4028E">
              <w:rPr>
                <w:rStyle w:val="PageNumber"/>
                <w:b/>
                <w:bCs/>
                <w:szCs w:val="24"/>
              </w:rPr>
              <w:t>i</w:t>
            </w:r>
            <w:r w:rsidRPr="00A4028E">
              <w:rPr>
                <w:rStyle w:val="PageNumber"/>
                <w:b/>
                <w:bCs/>
                <w:szCs w:val="24"/>
              </w:rPr>
              <w:t>,</w:t>
            </w:r>
            <w:r w:rsidRPr="00A4028E">
              <w:rPr>
                <w:rStyle w:val="PageNumber"/>
                <w:b/>
                <w:szCs w:val="24"/>
              </w:rPr>
              <w:t xml:space="preserve"> 2</w:t>
            </w:r>
            <w:r w:rsidR="00C43474" w:rsidRPr="00A4028E">
              <w:rPr>
                <w:rStyle w:val="PageNumber"/>
                <w:b/>
                <w:szCs w:val="24"/>
              </w:rPr>
              <w:t>9</w:t>
            </w:r>
            <w:r w:rsidRPr="00A4028E">
              <w:rPr>
                <w:rStyle w:val="PageNumber"/>
                <w:b/>
                <w:szCs w:val="24"/>
              </w:rPr>
              <w:t xml:space="preserve"> de octubre </w:t>
            </w:r>
            <w:r w:rsidR="00491A25" w:rsidRPr="00A4028E">
              <w:rPr>
                <w:rStyle w:val="PageNumber"/>
                <w:b/>
                <w:szCs w:val="24"/>
              </w:rPr>
              <w:t>–</w:t>
            </w:r>
            <w:r w:rsidRPr="00A4028E">
              <w:rPr>
                <w:rStyle w:val="PageNumber"/>
                <w:b/>
                <w:szCs w:val="24"/>
              </w:rPr>
              <w:t xml:space="preserve"> </w:t>
            </w:r>
            <w:r w:rsidR="00C43474" w:rsidRPr="00A4028E">
              <w:rPr>
                <w:rStyle w:val="PageNumber"/>
                <w:b/>
                <w:szCs w:val="24"/>
              </w:rPr>
              <w:t>16</w:t>
            </w:r>
            <w:r w:rsidRPr="00A4028E">
              <w:rPr>
                <w:rStyle w:val="PageNumber"/>
                <w:b/>
                <w:szCs w:val="24"/>
              </w:rPr>
              <w:t xml:space="preserve"> de noviembre de 201</w:t>
            </w:r>
            <w:r w:rsidR="00C43474" w:rsidRPr="00A4028E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A4028E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A4028E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A4028E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A4028E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A4028E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A4028E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A4028E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A4028E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A4028E" w:rsidTr="00682B62">
        <w:trPr>
          <w:cantSplit/>
        </w:trPr>
        <w:tc>
          <w:tcPr>
            <w:tcW w:w="6911" w:type="dxa"/>
          </w:tcPr>
          <w:p w:rsidR="00255FA1" w:rsidRPr="00A4028E" w:rsidRDefault="00006EAE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A4028E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55FA1" w:rsidRPr="00A4028E" w:rsidRDefault="00006EAE" w:rsidP="0007607A">
            <w:pPr>
              <w:spacing w:before="0"/>
              <w:rPr>
                <w:rFonts w:cstheme="minorHAnsi"/>
                <w:szCs w:val="24"/>
              </w:rPr>
            </w:pPr>
            <w:r w:rsidRPr="00A4028E">
              <w:rPr>
                <w:rFonts w:cstheme="minorHAnsi"/>
                <w:b/>
                <w:szCs w:val="24"/>
              </w:rPr>
              <w:t xml:space="preserve">Documento </w:t>
            </w:r>
            <w:r w:rsidR="0007607A" w:rsidRPr="00A4028E">
              <w:rPr>
                <w:rFonts w:cstheme="minorHAnsi"/>
                <w:b/>
                <w:szCs w:val="24"/>
              </w:rPr>
              <w:t>24</w:t>
            </w:r>
            <w:r w:rsidRPr="00A4028E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A4028E" w:rsidTr="00682B62">
        <w:trPr>
          <w:cantSplit/>
        </w:trPr>
        <w:tc>
          <w:tcPr>
            <w:tcW w:w="6911" w:type="dxa"/>
          </w:tcPr>
          <w:p w:rsidR="00255FA1" w:rsidRPr="00A4028E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255FA1" w:rsidRPr="00A4028E" w:rsidRDefault="0007607A" w:rsidP="00006EAE">
            <w:pPr>
              <w:spacing w:before="0"/>
              <w:rPr>
                <w:rFonts w:cstheme="minorHAnsi"/>
                <w:b/>
                <w:szCs w:val="24"/>
              </w:rPr>
            </w:pPr>
            <w:r w:rsidRPr="00A4028E">
              <w:rPr>
                <w:rStyle w:val="PageNumber"/>
                <w:b/>
                <w:szCs w:val="24"/>
              </w:rPr>
              <w:t>29 de junio</w:t>
            </w:r>
            <w:r w:rsidR="00006EAE" w:rsidRPr="00A4028E">
              <w:rPr>
                <w:rStyle w:val="PageNumber"/>
                <w:b/>
                <w:szCs w:val="24"/>
              </w:rPr>
              <w:t xml:space="preserve"> </w:t>
            </w:r>
            <w:r w:rsidR="00006EAE" w:rsidRPr="00A4028E">
              <w:rPr>
                <w:rFonts w:cstheme="minorHAnsi"/>
                <w:b/>
                <w:szCs w:val="24"/>
              </w:rPr>
              <w:t>de 2018</w:t>
            </w:r>
          </w:p>
        </w:tc>
      </w:tr>
      <w:tr w:rsidR="00255FA1" w:rsidRPr="00A4028E" w:rsidTr="00682B62">
        <w:trPr>
          <w:cantSplit/>
        </w:trPr>
        <w:tc>
          <w:tcPr>
            <w:tcW w:w="6911" w:type="dxa"/>
          </w:tcPr>
          <w:p w:rsidR="00255FA1" w:rsidRPr="00A4028E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A4028E" w:rsidRDefault="00006EAE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4028E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A4028E" w:rsidTr="00682B62">
        <w:trPr>
          <w:cantSplit/>
        </w:trPr>
        <w:tc>
          <w:tcPr>
            <w:tcW w:w="10031" w:type="dxa"/>
            <w:gridSpan w:val="2"/>
          </w:tcPr>
          <w:p w:rsidR="00255FA1" w:rsidRPr="00A4028E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A4028E" w:rsidTr="00682B62">
        <w:trPr>
          <w:cantSplit/>
        </w:trPr>
        <w:tc>
          <w:tcPr>
            <w:tcW w:w="10031" w:type="dxa"/>
            <w:gridSpan w:val="2"/>
          </w:tcPr>
          <w:p w:rsidR="00255FA1" w:rsidRPr="00A4028E" w:rsidRDefault="0007607A" w:rsidP="00682B62">
            <w:pPr>
              <w:pStyle w:val="Source"/>
            </w:pPr>
            <w:bookmarkStart w:id="4" w:name="dsource" w:colFirst="0" w:colLast="0"/>
            <w:bookmarkEnd w:id="3"/>
            <w:r w:rsidRPr="00A4028E">
              <w:t>Informe del Consejo</w:t>
            </w:r>
          </w:p>
        </w:tc>
      </w:tr>
      <w:tr w:rsidR="00255FA1" w:rsidRPr="00A4028E" w:rsidTr="00682B62">
        <w:trPr>
          <w:cantSplit/>
        </w:trPr>
        <w:tc>
          <w:tcPr>
            <w:tcW w:w="10031" w:type="dxa"/>
            <w:gridSpan w:val="2"/>
          </w:tcPr>
          <w:p w:rsidR="00255FA1" w:rsidRPr="00A4028E" w:rsidRDefault="0007607A" w:rsidP="00682B62">
            <w:pPr>
              <w:pStyle w:val="Title1"/>
            </w:pPr>
            <w:bookmarkStart w:id="5" w:name="dtitle1" w:colFirst="0" w:colLast="0"/>
            <w:bookmarkEnd w:id="4"/>
            <w:r w:rsidRPr="00A4028E">
              <w:rPr>
                <w:bCs/>
                <w:szCs w:val="28"/>
              </w:rPr>
              <w:t xml:space="preserve">INFORME DEL GRUPO DE TRABAJO DEL CONSEJO SOBRE LOS PLANES </w:t>
            </w:r>
            <w:r w:rsidRPr="00A4028E">
              <w:rPr>
                <w:bCs/>
                <w:szCs w:val="28"/>
              </w:rPr>
              <w:br/>
              <w:t>ESTRATÉGICO Y FINANCIERO PARA 2020-2023 (GTC-PEF)</w:t>
            </w:r>
          </w:p>
        </w:tc>
      </w:tr>
      <w:bookmarkEnd w:id="5"/>
    </w:tbl>
    <w:p w:rsidR="002F5F49" w:rsidRPr="00A4028E" w:rsidRDefault="002F5F49" w:rsidP="002F5F49">
      <w:pPr>
        <w:spacing w:before="6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2F5F49" w:rsidRPr="00A4028E" w:rsidTr="008A1161">
        <w:trPr>
          <w:jc w:val="center"/>
        </w:trPr>
        <w:tc>
          <w:tcPr>
            <w:tcW w:w="9629" w:type="dxa"/>
          </w:tcPr>
          <w:p w:rsidR="002F5F49" w:rsidRPr="00A4028E" w:rsidRDefault="00A4028E" w:rsidP="00A4028E">
            <w:pPr>
              <w:spacing w:after="120"/>
            </w:pPr>
            <w:r>
              <w:t xml:space="preserve">Como continuación de los debates celebrados durante la reunión de 2018 del Consejo, se transmite a la Conferencia de Plenipotenciarios el informe del Grupo de Trabajo del Consejo sobre los Planes Estratégico y Financiero para </w:t>
            </w:r>
            <w:r w:rsidR="002F5F49" w:rsidRPr="00A4028E">
              <w:t>2020-2023</w:t>
            </w:r>
            <w:r w:rsidR="002F5F49" w:rsidRPr="00A4028E">
              <w:rPr>
                <w:rFonts w:eastAsia="SimSun"/>
                <w:szCs w:val="24"/>
              </w:rPr>
              <w:t xml:space="preserve"> </w:t>
            </w:r>
            <w:r>
              <w:t>como sigue</w:t>
            </w:r>
            <w:r w:rsidR="002F5F49" w:rsidRPr="00A4028E">
              <w:t>:</w:t>
            </w:r>
          </w:p>
          <w:p w:rsidR="002F5F49" w:rsidRPr="00A4028E" w:rsidRDefault="005628EF" w:rsidP="005628EF">
            <w:pPr>
              <w:pStyle w:val="enumlev1"/>
            </w:pPr>
            <w:r w:rsidRPr="00A4028E">
              <w:t>–</w:t>
            </w:r>
            <w:r w:rsidRPr="00A4028E">
              <w:tab/>
            </w:r>
            <w:hyperlink r:id="rId8" w:history="1">
              <w:proofErr w:type="spellStart"/>
              <w:r w:rsidRPr="00A4028E">
                <w:rPr>
                  <w:rStyle w:val="Hyperlink"/>
                </w:rPr>
                <w:t>Addé</w:t>
              </w:r>
              <w:r w:rsidR="002F5F49" w:rsidRPr="00A4028E">
                <w:rPr>
                  <w:rStyle w:val="Hyperlink"/>
                </w:rPr>
                <w:t>ndum</w:t>
              </w:r>
              <w:proofErr w:type="spellEnd"/>
              <w:r w:rsidR="002F5F49" w:rsidRPr="00A4028E">
                <w:rPr>
                  <w:rStyle w:val="Hyperlink"/>
                </w:rPr>
                <w:t xml:space="preserve"> 1</w:t>
              </w:r>
              <w:r w:rsidRPr="00A4028E">
                <w:rPr>
                  <w:rStyle w:val="Hyperlink"/>
                </w:rPr>
                <w:t xml:space="preserve"> al </w:t>
              </w:r>
              <w:r w:rsidR="002F5F49" w:rsidRPr="00A4028E">
                <w:rPr>
                  <w:rStyle w:val="Hyperlink"/>
                </w:rPr>
                <w:t>Document</w:t>
              </w:r>
              <w:r w:rsidRPr="00A4028E">
                <w:rPr>
                  <w:rStyle w:val="Hyperlink"/>
                </w:rPr>
                <w:t>o</w:t>
              </w:r>
              <w:r w:rsidR="002F5F49" w:rsidRPr="00A4028E">
                <w:rPr>
                  <w:rStyle w:val="Hyperlink"/>
                </w:rPr>
                <w:t xml:space="preserve"> 24</w:t>
              </w:r>
            </w:hyperlink>
            <w:r w:rsidR="002F5F49" w:rsidRPr="00A4028E">
              <w:t xml:space="preserve">: </w:t>
            </w:r>
            <w:r w:rsidRPr="00A4028E">
              <w:t xml:space="preserve">Anexo 1 a la Resolución 71: </w:t>
            </w:r>
            <w:r w:rsidR="00FF7CDD">
              <w:t>Plan Estratégico de la UIT para </w:t>
            </w:r>
            <w:r w:rsidRPr="00A4028E">
              <w:t>2020-2023</w:t>
            </w:r>
          </w:p>
          <w:p w:rsidR="002F5F49" w:rsidRPr="00A4028E" w:rsidRDefault="005628EF" w:rsidP="005628EF">
            <w:pPr>
              <w:pStyle w:val="enumlev1"/>
            </w:pPr>
            <w:r w:rsidRPr="00A4028E">
              <w:t>–</w:t>
            </w:r>
            <w:r w:rsidRPr="00A4028E">
              <w:tab/>
            </w:r>
            <w:hyperlink r:id="rId9" w:history="1">
              <w:proofErr w:type="spellStart"/>
              <w:r w:rsidRPr="00A4028E">
                <w:rPr>
                  <w:rStyle w:val="Hyperlink"/>
                </w:rPr>
                <w:t>Addé</w:t>
              </w:r>
              <w:r w:rsidR="002F5F49" w:rsidRPr="00A4028E">
                <w:rPr>
                  <w:rStyle w:val="Hyperlink"/>
                </w:rPr>
                <w:t>ndum</w:t>
              </w:r>
              <w:proofErr w:type="spellEnd"/>
              <w:r w:rsidR="002F5F49" w:rsidRPr="00A4028E">
                <w:rPr>
                  <w:rStyle w:val="Hyperlink"/>
                </w:rPr>
                <w:t xml:space="preserve"> 2 </w:t>
              </w:r>
              <w:r w:rsidRPr="00A4028E">
                <w:rPr>
                  <w:rStyle w:val="Hyperlink"/>
                </w:rPr>
                <w:t>al</w:t>
              </w:r>
              <w:r w:rsidR="002F5F49" w:rsidRPr="00A4028E">
                <w:rPr>
                  <w:rStyle w:val="Hyperlink"/>
                </w:rPr>
                <w:t xml:space="preserve"> Document</w:t>
              </w:r>
              <w:r w:rsidRPr="00A4028E">
                <w:rPr>
                  <w:rStyle w:val="Hyperlink"/>
                </w:rPr>
                <w:t>o</w:t>
              </w:r>
              <w:r w:rsidR="002F5F49" w:rsidRPr="00A4028E">
                <w:rPr>
                  <w:rStyle w:val="Hyperlink"/>
                </w:rPr>
                <w:t xml:space="preserve"> 24</w:t>
              </w:r>
            </w:hyperlink>
            <w:r w:rsidR="002F5F49" w:rsidRPr="00A4028E">
              <w:t xml:space="preserve">: </w:t>
            </w:r>
            <w:r w:rsidRPr="00A4028E">
              <w:t>Anexo 2 a la Resolución 71 - Análisis de situación</w:t>
            </w:r>
          </w:p>
          <w:p w:rsidR="002F5F49" w:rsidRPr="00A4028E" w:rsidRDefault="005628EF" w:rsidP="005628EF">
            <w:pPr>
              <w:pStyle w:val="enumlev1"/>
            </w:pPr>
            <w:r w:rsidRPr="00A4028E">
              <w:t>–</w:t>
            </w:r>
            <w:r w:rsidRPr="00A4028E">
              <w:tab/>
            </w:r>
            <w:hyperlink r:id="rId10" w:history="1">
              <w:proofErr w:type="spellStart"/>
              <w:r w:rsidR="002F5F49" w:rsidRPr="00A4028E">
                <w:rPr>
                  <w:rStyle w:val="Hyperlink"/>
                </w:rPr>
                <w:t>Add</w:t>
              </w:r>
              <w:r w:rsidRPr="00A4028E">
                <w:rPr>
                  <w:rStyle w:val="Hyperlink"/>
                </w:rPr>
                <w:t>é</w:t>
              </w:r>
              <w:r w:rsidR="002F5F49" w:rsidRPr="00A4028E">
                <w:rPr>
                  <w:rStyle w:val="Hyperlink"/>
                </w:rPr>
                <w:t>ndum</w:t>
              </w:r>
              <w:proofErr w:type="spellEnd"/>
              <w:r w:rsidR="002F5F49" w:rsidRPr="00A4028E">
                <w:rPr>
                  <w:rStyle w:val="Hyperlink"/>
                </w:rPr>
                <w:t xml:space="preserve"> 3 </w:t>
              </w:r>
              <w:r w:rsidRPr="00A4028E">
                <w:rPr>
                  <w:rStyle w:val="Hyperlink"/>
                </w:rPr>
                <w:t>al</w:t>
              </w:r>
              <w:r w:rsidR="002F5F49" w:rsidRPr="00A4028E">
                <w:rPr>
                  <w:rStyle w:val="Hyperlink"/>
                </w:rPr>
                <w:t xml:space="preserve"> Document</w:t>
              </w:r>
              <w:r w:rsidRPr="00A4028E">
                <w:rPr>
                  <w:rStyle w:val="Hyperlink"/>
                </w:rPr>
                <w:t>o</w:t>
              </w:r>
              <w:r w:rsidR="002F5F49" w:rsidRPr="00A4028E">
                <w:rPr>
                  <w:rStyle w:val="Hyperlink"/>
                </w:rPr>
                <w:t xml:space="preserve"> 24</w:t>
              </w:r>
            </w:hyperlink>
            <w:r w:rsidR="002F5F49" w:rsidRPr="00A4028E">
              <w:t xml:space="preserve">: </w:t>
            </w:r>
            <w:r w:rsidRPr="00A4028E">
              <w:t>Anexo 3 a la Resolución 71: Glosario de términos</w:t>
            </w:r>
          </w:p>
          <w:p w:rsidR="002F5F49" w:rsidRPr="00A4028E" w:rsidRDefault="005628EF" w:rsidP="005628EF">
            <w:pPr>
              <w:pStyle w:val="enumlev1"/>
            </w:pPr>
            <w:r w:rsidRPr="00A4028E">
              <w:t>–</w:t>
            </w:r>
            <w:r w:rsidRPr="00A4028E">
              <w:tab/>
            </w:r>
            <w:hyperlink r:id="rId11" w:history="1">
              <w:proofErr w:type="spellStart"/>
              <w:r w:rsidRPr="00A4028E">
                <w:rPr>
                  <w:rStyle w:val="Hyperlink"/>
                </w:rPr>
                <w:t>Addé</w:t>
              </w:r>
              <w:r w:rsidR="002F5F49" w:rsidRPr="00A4028E">
                <w:rPr>
                  <w:rStyle w:val="Hyperlink"/>
                </w:rPr>
                <w:t>ndum</w:t>
              </w:r>
              <w:proofErr w:type="spellEnd"/>
              <w:r w:rsidR="002F5F49" w:rsidRPr="00A4028E">
                <w:rPr>
                  <w:rStyle w:val="Hyperlink"/>
                </w:rPr>
                <w:t xml:space="preserve"> 4 </w:t>
              </w:r>
              <w:r w:rsidRPr="00A4028E">
                <w:rPr>
                  <w:rStyle w:val="Hyperlink"/>
                </w:rPr>
                <w:t>al</w:t>
              </w:r>
              <w:r w:rsidR="002F5F49" w:rsidRPr="00A4028E">
                <w:rPr>
                  <w:rStyle w:val="Hyperlink"/>
                </w:rPr>
                <w:t xml:space="preserve"> Document</w:t>
              </w:r>
              <w:r w:rsidRPr="00A4028E">
                <w:rPr>
                  <w:rStyle w:val="Hyperlink"/>
                </w:rPr>
                <w:t>o</w:t>
              </w:r>
              <w:r w:rsidR="002F5F49" w:rsidRPr="00A4028E">
                <w:rPr>
                  <w:rStyle w:val="Hyperlink"/>
                </w:rPr>
                <w:t xml:space="preserve"> 24</w:t>
              </w:r>
            </w:hyperlink>
            <w:r w:rsidR="002F5F49" w:rsidRPr="00A4028E">
              <w:t xml:space="preserve">: </w:t>
            </w:r>
            <w:r w:rsidRPr="00A4028E">
              <w:t>Anteproyecto de Apéndice A al Anexo 1: Asignación de recursos</w:t>
            </w:r>
          </w:p>
          <w:p w:rsidR="002F5F49" w:rsidRPr="00A4028E" w:rsidRDefault="00A4028E" w:rsidP="00A4028E">
            <w:pPr>
              <w:spacing w:after="120"/>
            </w:pPr>
            <w:r>
              <w:t>Para</w:t>
            </w:r>
            <w:r w:rsidR="002F5F49" w:rsidRPr="00A4028E">
              <w:t xml:space="preserve"> </w:t>
            </w:r>
            <w:r w:rsidRPr="00A4028E">
              <w:t>información</w:t>
            </w:r>
            <w:r w:rsidR="002F5F49" w:rsidRPr="00A4028E">
              <w:t xml:space="preserve">, </w:t>
            </w:r>
            <w:r>
              <w:t xml:space="preserve">puede consultarse el </w:t>
            </w:r>
            <w:r w:rsidR="004808D9" w:rsidRPr="00A4028E">
              <w:t xml:space="preserve">resumen </w:t>
            </w:r>
            <w:r w:rsidR="00F064A8" w:rsidRPr="00A4028E">
              <w:t xml:space="preserve">de los debates de la cuarta y novena Sesión Plenaria </w:t>
            </w:r>
            <w:r>
              <w:t>de la reunión de</w:t>
            </w:r>
            <w:r w:rsidR="002F5F49" w:rsidRPr="00A4028E">
              <w:t xml:space="preserve"> 2018 </w:t>
            </w:r>
            <w:r>
              <w:t>del Consejo en el</w:t>
            </w:r>
            <w:r w:rsidR="002F5F49" w:rsidRPr="00A4028E">
              <w:t xml:space="preserve"> </w:t>
            </w:r>
            <w:hyperlink r:id="rId12" w:history="1">
              <w:r w:rsidRPr="00A4028E">
                <w:rPr>
                  <w:rStyle w:val="Hyperlink"/>
                </w:rPr>
                <w:t>Documento</w:t>
              </w:r>
              <w:r w:rsidR="002F5F49" w:rsidRPr="00A4028E">
                <w:rPr>
                  <w:rStyle w:val="Hyperlink"/>
                </w:rPr>
                <w:t xml:space="preserve"> C18/107</w:t>
              </w:r>
            </w:hyperlink>
            <w:r w:rsidR="002F5F49" w:rsidRPr="00A4028E">
              <w:rPr>
                <w:rStyle w:val="Hyperlink"/>
                <w:u w:val="none"/>
              </w:rPr>
              <w:t xml:space="preserve"> </w:t>
            </w:r>
            <w:r w:rsidRPr="00A4028E">
              <w:rPr>
                <w:rStyle w:val="Hyperlink"/>
                <w:color w:val="auto"/>
                <w:u w:val="none"/>
              </w:rPr>
              <w:t>y el</w:t>
            </w:r>
            <w:r w:rsidR="002F5F49" w:rsidRPr="00A4028E">
              <w:rPr>
                <w:rStyle w:val="Hyperlink"/>
                <w:color w:val="auto"/>
              </w:rPr>
              <w:t xml:space="preserve"> </w:t>
            </w:r>
            <w:hyperlink r:id="rId13" w:history="1">
              <w:r w:rsidRPr="00A4028E">
                <w:rPr>
                  <w:rStyle w:val="Hyperlink"/>
                </w:rPr>
                <w:t>Documento</w:t>
              </w:r>
              <w:r w:rsidR="002F5F49" w:rsidRPr="00A4028E">
                <w:rPr>
                  <w:rStyle w:val="Hyperlink"/>
                </w:rPr>
                <w:t xml:space="preserve"> C18/121</w:t>
              </w:r>
            </w:hyperlink>
            <w:r w:rsidRPr="00A4028E">
              <w:rPr>
                <w:rStyle w:val="Hyperlink"/>
                <w:color w:val="auto"/>
                <w:u w:val="none"/>
              </w:rPr>
              <w:t>, respectivamente</w:t>
            </w:r>
            <w:r w:rsidR="002F5F49" w:rsidRPr="00A4028E">
              <w:t>.</w:t>
            </w:r>
          </w:p>
        </w:tc>
      </w:tr>
    </w:tbl>
    <w:p w:rsidR="004C6F8B" w:rsidRDefault="004C6F8B" w:rsidP="0032202E">
      <w:pPr>
        <w:pStyle w:val="Reasons"/>
      </w:pPr>
    </w:p>
    <w:p w:rsidR="004C6F8B" w:rsidRDefault="004C6F8B">
      <w:pPr>
        <w:jc w:val="center"/>
      </w:pPr>
      <w:r>
        <w:t>______________</w:t>
      </w:r>
      <w:bookmarkStart w:id="6" w:name="_GoBack"/>
      <w:bookmarkEnd w:id="6"/>
    </w:p>
    <w:sectPr w:rsidR="004C6F8B" w:rsidSect="00A70E95">
      <w:headerReference w:type="default" r:id="rId14"/>
      <w:footerReference w:type="defaul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7A" w:rsidRDefault="0007607A">
      <w:r>
        <w:separator/>
      </w:r>
    </w:p>
  </w:endnote>
  <w:endnote w:type="continuationSeparator" w:id="0">
    <w:p w:rsidR="0007607A" w:rsidRDefault="000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D57588">
      <w:rPr>
        <w:lang w:val="en-US"/>
      </w:rPr>
      <w:t>P:\TRAD\S\SG\CONF_SG\PP18\000\024S_MONTAJE FP.docx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F43CBA">
      <w:t>13.07.18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D57588">
      <w:t>00.00.00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006EA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57588" w:rsidRPr="004C6F8B" w:rsidRDefault="00D57588" w:rsidP="00006EAE">
    <w:pPr>
      <w:pStyle w:val="firstfooter0"/>
      <w:spacing w:before="0" w:beforeAutospacing="0" w:after="0" w:afterAutospacing="0"/>
      <w:jc w:val="center"/>
      <w:rPr>
        <w:rFonts w:ascii="Symbol" w:hAnsi="Symbol"/>
        <w:sz w:val="16"/>
        <w:szCs w:val="16"/>
        <w:lang w:val="en-GB"/>
      </w:rPr>
    </w:pPr>
  </w:p>
  <w:p w:rsidR="004C6F8B" w:rsidRPr="004C6F8B" w:rsidRDefault="004C6F8B" w:rsidP="004C6F8B">
    <w:pPr>
      <w:pStyle w:val="Footer"/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7A" w:rsidRDefault="0007607A">
      <w:r>
        <w:t>____________________</w:t>
      </w:r>
    </w:p>
  </w:footnote>
  <w:footnote w:type="continuationSeparator" w:id="0">
    <w:p w:rsidR="0007607A" w:rsidRDefault="000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6586D">
      <w:rPr>
        <w:noProof/>
      </w:rPr>
      <w:t>2</w:t>
    </w:r>
    <w:r>
      <w:fldChar w:fldCharType="end"/>
    </w:r>
  </w:p>
  <w:p w:rsidR="00255FA1" w:rsidRDefault="00255FA1" w:rsidP="00006EAE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 w:rsidR="00006EAE">
      <w:t>/xx-S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7A"/>
    <w:rsid w:val="0000188C"/>
    <w:rsid w:val="00006EAE"/>
    <w:rsid w:val="0007607A"/>
    <w:rsid w:val="000863AB"/>
    <w:rsid w:val="000A1523"/>
    <w:rsid w:val="000B1752"/>
    <w:rsid w:val="0010546D"/>
    <w:rsid w:val="00135F93"/>
    <w:rsid w:val="001632E3"/>
    <w:rsid w:val="001729A9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2F5F49"/>
    <w:rsid w:val="0036586D"/>
    <w:rsid w:val="003707E5"/>
    <w:rsid w:val="00391611"/>
    <w:rsid w:val="003D0027"/>
    <w:rsid w:val="003E6E73"/>
    <w:rsid w:val="004808D9"/>
    <w:rsid w:val="00484B72"/>
    <w:rsid w:val="00491A25"/>
    <w:rsid w:val="004A346E"/>
    <w:rsid w:val="004A63A9"/>
    <w:rsid w:val="004B07DB"/>
    <w:rsid w:val="004B09D4"/>
    <w:rsid w:val="004B0BCB"/>
    <w:rsid w:val="004C39C6"/>
    <w:rsid w:val="004C6F8B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28EF"/>
    <w:rsid w:val="00565F7F"/>
    <w:rsid w:val="00567ED5"/>
    <w:rsid w:val="005D1164"/>
    <w:rsid w:val="005D6488"/>
    <w:rsid w:val="005F6278"/>
    <w:rsid w:val="00601280"/>
    <w:rsid w:val="006375E0"/>
    <w:rsid w:val="00641DBD"/>
    <w:rsid w:val="006455D2"/>
    <w:rsid w:val="006537F3"/>
    <w:rsid w:val="006748DC"/>
    <w:rsid w:val="006B5512"/>
    <w:rsid w:val="006C190D"/>
    <w:rsid w:val="00720686"/>
    <w:rsid w:val="007310B1"/>
    <w:rsid w:val="00737EFF"/>
    <w:rsid w:val="00750806"/>
    <w:rsid w:val="007875D2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9270D"/>
    <w:rsid w:val="0099551E"/>
    <w:rsid w:val="009A1A86"/>
    <w:rsid w:val="009E0C42"/>
    <w:rsid w:val="00A4028E"/>
    <w:rsid w:val="00A70E95"/>
    <w:rsid w:val="00AA1F73"/>
    <w:rsid w:val="00AA6B03"/>
    <w:rsid w:val="00AB34CA"/>
    <w:rsid w:val="00AD400E"/>
    <w:rsid w:val="00AF0DC5"/>
    <w:rsid w:val="00B501AB"/>
    <w:rsid w:val="00B73978"/>
    <w:rsid w:val="00B77C4D"/>
    <w:rsid w:val="00BB13FE"/>
    <w:rsid w:val="00BC7EE2"/>
    <w:rsid w:val="00BF5475"/>
    <w:rsid w:val="00C42D2D"/>
    <w:rsid w:val="00C43474"/>
    <w:rsid w:val="00C61A48"/>
    <w:rsid w:val="00C64338"/>
    <w:rsid w:val="00C80F8F"/>
    <w:rsid w:val="00C84355"/>
    <w:rsid w:val="00CA3051"/>
    <w:rsid w:val="00CD20D9"/>
    <w:rsid w:val="00CD701A"/>
    <w:rsid w:val="00D05AAE"/>
    <w:rsid w:val="00D05E6B"/>
    <w:rsid w:val="00D254A6"/>
    <w:rsid w:val="00D42B55"/>
    <w:rsid w:val="00D57588"/>
    <w:rsid w:val="00D57D70"/>
    <w:rsid w:val="00D60671"/>
    <w:rsid w:val="00E05D81"/>
    <w:rsid w:val="00E53DFC"/>
    <w:rsid w:val="00E66FC3"/>
    <w:rsid w:val="00E677DD"/>
    <w:rsid w:val="00E77F17"/>
    <w:rsid w:val="00E921EC"/>
    <w:rsid w:val="00EA4A96"/>
    <w:rsid w:val="00EB23D0"/>
    <w:rsid w:val="00EC395A"/>
    <w:rsid w:val="00F01632"/>
    <w:rsid w:val="00F04858"/>
    <w:rsid w:val="00F064A8"/>
    <w:rsid w:val="00F3510D"/>
    <w:rsid w:val="00F43C07"/>
    <w:rsid w:val="00F43CBA"/>
    <w:rsid w:val="00F43D44"/>
    <w:rsid w:val="00F80E6E"/>
    <w:rsid w:val="00FD7A1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aliases w:val="超级链接,Style 58,超?级链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ListParagraph">
    <w:name w:val="List Paragraph"/>
    <w:basedOn w:val="Normal"/>
    <w:link w:val="ListParagraphChar"/>
    <w:uiPriority w:val="34"/>
    <w:qFormat/>
    <w:rsid w:val="002F5F49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5F49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rsid w:val="002F5F49"/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62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4/en" TargetMode="External"/><Relationship Id="rId13" Type="http://schemas.openxmlformats.org/officeDocument/2006/relationships/hyperlink" Target="http://www.itu.int/md/S18-CL-C-0121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8-CL-C-0107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8-CL-C-0024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S18-CL-C-002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CL-C-0024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PS_PP18.dotx</Template>
  <TotalTime>0</TotalTime>
  <Pages>1</Pages>
  <Words>176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Grupo de Trabajo del Consejo sobre los Planes Estratégico y Financiero para 2020-2023</dc:title>
  <dc:subject>Plenipotentiary Conference (PP-18)</dc:subject>
  <dc:creator/>
  <cp:keywords>PP-18, Plenipotentiary</cp:keywords>
  <dc:description/>
  <cp:lastModifiedBy/>
  <cp:revision>1</cp:revision>
  <dcterms:created xsi:type="dcterms:W3CDTF">2018-07-16T09:46:00Z</dcterms:created>
  <dcterms:modified xsi:type="dcterms:W3CDTF">2018-07-16T09:46:00Z</dcterms:modified>
  <cp:category>Conference document</cp:category>
</cp:coreProperties>
</file>