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03030">
        <w:trPr>
          <w:cantSplit/>
        </w:trPr>
        <w:tc>
          <w:tcPr>
            <w:tcW w:w="6912" w:type="dxa"/>
          </w:tcPr>
          <w:p w:rsidR="00093EEB" w:rsidRPr="00C03030" w:rsidRDefault="00093EEB" w:rsidP="00330B9D">
            <w:pPr>
              <w:spacing w:before="360"/>
              <w:rPr>
                <w:szCs w:val="24"/>
              </w:rPr>
            </w:pPr>
            <w:bookmarkStart w:id="0" w:name="dc06"/>
            <w:bookmarkStart w:id="1" w:name="dbluepink" w:colFirst="0" w:colLast="0"/>
            <w:bookmarkEnd w:id="0"/>
            <w:r w:rsidRPr="00C03030">
              <w:rPr>
                <w:b/>
                <w:bCs/>
                <w:sz w:val="30"/>
                <w:szCs w:val="30"/>
              </w:rPr>
              <w:t>Consejo 2017</w:t>
            </w:r>
            <w:r w:rsidRPr="00C03030">
              <w:rPr>
                <w:b/>
                <w:bCs/>
                <w:sz w:val="26"/>
                <w:szCs w:val="26"/>
              </w:rPr>
              <w:br/>
            </w:r>
            <w:r w:rsidRPr="00C03030">
              <w:rPr>
                <w:b/>
                <w:bCs/>
                <w:szCs w:val="24"/>
              </w:rPr>
              <w:t>Ginebra, 15-25 de mayo de 2017</w:t>
            </w:r>
          </w:p>
        </w:tc>
        <w:tc>
          <w:tcPr>
            <w:tcW w:w="3261" w:type="dxa"/>
          </w:tcPr>
          <w:p w:rsidR="00093EEB" w:rsidRPr="00C03030" w:rsidRDefault="00093EEB" w:rsidP="00330B9D">
            <w:pPr>
              <w:spacing w:before="0"/>
              <w:jc w:val="right"/>
              <w:rPr>
                <w:szCs w:val="24"/>
              </w:rPr>
            </w:pPr>
            <w:bookmarkStart w:id="2" w:name="ditulogo"/>
            <w:bookmarkEnd w:id="2"/>
            <w:r w:rsidRPr="00C03030">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03030">
        <w:trPr>
          <w:cantSplit/>
          <w:trHeight w:val="20"/>
        </w:trPr>
        <w:tc>
          <w:tcPr>
            <w:tcW w:w="10173" w:type="dxa"/>
            <w:gridSpan w:val="2"/>
            <w:tcBorders>
              <w:bottom w:val="single" w:sz="12" w:space="0" w:color="auto"/>
            </w:tcBorders>
          </w:tcPr>
          <w:p w:rsidR="00093EEB" w:rsidRPr="00C03030" w:rsidRDefault="00093EEB" w:rsidP="00330B9D">
            <w:pPr>
              <w:spacing w:before="0"/>
              <w:rPr>
                <w:b/>
                <w:bCs/>
                <w:szCs w:val="24"/>
              </w:rPr>
            </w:pPr>
          </w:p>
        </w:tc>
      </w:tr>
      <w:tr w:rsidR="00093EEB" w:rsidRPr="00C03030">
        <w:trPr>
          <w:cantSplit/>
          <w:trHeight w:val="20"/>
        </w:trPr>
        <w:tc>
          <w:tcPr>
            <w:tcW w:w="6912" w:type="dxa"/>
            <w:tcBorders>
              <w:top w:val="single" w:sz="12" w:space="0" w:color="auto"/>
            </w:tcBorders>
          </w:tcPr>
          <w:p w:rsidR="00093EEB" w:rsidRPr="00C03030" w:rsidRDefault="00093EEB" w:rsidP="00330B9D">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C03030" w:rsidRDefault="00093EEB" w:rsidP="00330B9D">
            <w:pPr>
              <w:spacing w:before="0"/>
              <w:rPr>
                <w:b/>
                <w:bCs/>
                <w:szCs w:val="24"/>
              </w:rPr>
            </w:pPr>
          </w:p>
        </w:tc>
      </w:tr>
      <w:tr w:rsidR="00093EEB" w:rsidRPr="00C03030">
        <w:trPr>
          <w:cantSplit/>
          <w:trHeight w:val="20"/>
        </w:trPr>
        <w:tc>
          <w:tcPr>
            <w:tcW w:w="6912" w:type="dxa"/>
            <w:shd w:val="clear" w:color="auto" w:fill="auto"/>
          </w:tcPr>
          <w:p w:rsidR="00093EEB" w:rsidRPr="00C03030" w:rsidRDefault="00211F8F" w:rsidP="00330B9D">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C03030">
              <w:rPr>
                <w:rFonts w:cs="Times"/>
                <w:b/>
                <w:szCs w:val="24"/>
              </w:rPr>
              <w:t>Punto del orden del día: ADM 5</w:t>
            </w:r>
          </w:p>
        </w:tc>
        <w:tc>
          <w:tcPr>
            <w:tcW w:w="3261" w:type="dxa"/>
          </w:tcPr>
          <w:p w:rsidR="00093EEB" w:rsidRPr="00C03030" w:rsidRDefault="00093EEB" w:rsidP="00330B9D">
            <w:pPr>
              <w:spacing w:before="0"/>
              <w:rPr>
                <w:b/>
                <w:bCs/>
                <w:szCs w:val="24"/>
              </w:rPr>
            </w:pPr>
            <w:r w:rsidRPr="00C03030">
              <w:rPr>
                <w:b/>
                <w:bCs/>
                <w:szCs w:val="24"/>
              </w:rPr>
              <w:t>Documento C17/</w:t>
            </w:r>
            <w:r w:rsidR="00414129" w:rsidRPr="00C03030">
              <w:rPr>
                <w:b/>
                <w:bCs/>
                <w:szCs w:val="24"/>
              </w:rPr>
              <w:t>48</w:t>
            </w:r>
            <w:r w:rsidRPr="00C03030">
              <w:rPr>
                <w:b/>
                <w:bCs/>
                <w:szCs w:val="24"/>
              </w:rPr>
              <w:t>-S</w:t>
            </w:r>
          </w:p>
        </w:tc>
      </w:tr>
      <w:tr w:rsidR="00093EEB" w:rsidRPr="00C03030">
        <w:trPr>
          <w:cantSplit/>
          <w:trHeight w:val="20"/>
        </w:trPr>
        <w:tc>
          <w:tcPr>
            <w:tcW w:w="6912" w:type="dxa"/>
            <w:shd w:val="clear" w:color="auto" w:fill="auto"/>
          </w:tcPr>
          <w:p w:rsidR="00093EEB" w:rsidRPr="00C03030" w:rsidRDefault="00093EEB" w:rsidP="00330B9D">
            <w:pPr>
              <w:shd w:val="solid" w:color="FFFFFF" w:fill="FFFFFF"/>
              <w:spacing w:before="0"/>
              <w:rPr>
                <w:smallCaps/>
                <w:szCs w:val="24"/>
              </w:rPr>
            </w:pPr>
            <w:bookmarkStart w:id="5" w:name="ddate" w:colFirst="1" w:colLast="1"/>
            <w:bookmarkEnd w:id="3"/>
            <w:bookmarkEnd w:id="4"/>
          </w:p>
        </w:tc>
        <w:tc>
          <w:tcPr>
            <w:tcW w:w="3261" w:type="dxa"/>
          </w:tcPr>
          <w:p w:rsidR="00093EEB" w:rsidRPr="00C03030" w:rsidRDefault="00211F8F" w:rsidP="00330B9D">
            <w:pPr>
              <w:spacing w:before="0"/>
              <w:rPr>
                <w:b/>
                <w:bCs/>
                <w:szCs w:val="24"/>
              </w:rPr>
            </w:pPr>
            <w:r w:rsidRPr="00C03030">
              <w:rPr>
                <w:b/>
                <w:bCs/>
                <w:szCs w:val="24"/>
              </w:rPr>
              <w:t>31 de marzo</w:t>
            </w:r>
            <w:r w:rsidR="00093EEB" w:rsidRPr="00C03030">
              <w:rPr>
                <w:b/>
                <w:bCs/>
                <w:szCs w:val="24"/>
              </w:rPr>
              <w:t xml:space="preserve"> de 2017</w:t>
            </w:r>
          </w:p>
        </w:tc>
      </w:tr>
      <w:tr w:rsidR="00093EEB" w:rsidRPr="00C03030">
        <w:trPr>
          <w:cantSplit/>
          <w:trHeight w:val="20"/>
        </w:trPr>
        <w:tc>
          <w:tcPr>
            <w:tcW w:w="6912" w:type="dxa"/>
            <w:shd w:val="clear" w:color="auto" w:fill="auto"/>
          </w:tcPr>
          <w:p w:rsidR="00093EEB" w:rsidRPr="00C03030" w:rsidRDefault="00093EEB" w:rsidP="00330B9D">
            <w:pPr>
              <w:shd w:val="solid" w:color="FFFFFF" w:fill="FFFFFF"/>
              <w:spacing w:before="0"/>
              <w:rPr>
                <w:smallCaps/>
                <w:szCs w:val="24"/>
              </w:rPr>
            </w:pPr>
            <w:bookmarkStart w:id="6" w:name="dorlang" w:colFirst="1" w:colLast="1"/>
            <w:bookmarkEnd w:id="5"/>
          </w:p>
        </w:tc>
        <w:tc>
          <w:tcPr>
            <w:tcW w:w="3261" w:type="dxa"/>
          </w:tcPr>
          <w:p w:rsidR="00093EEB" w:rsidRPr="00C03030" w:rsidRDefault="00093EEB" w:rsidP="00330B9D">
            <w:pPr>
              <w:spacing w:before="0"/>
              <w:rPr>
                <w:b/>
                <w:bCs/>
                <w:szCs w:val="24"/>
              </w:rPr>
            </w:pPr>
            <w:r w:rsidRPr="00C03030">
              <w:rPr>
                <w:b/>
                <w:bCs/>
                <w:szCs w:val="24"/>
              </w:rPr>
              <w:t>Original: inglés</w:t>
            </w:r>
          </w:p>
        </w:tc>
      </w:tr>
      <w:tr w:rsidR="00093EEB" w:rsidRPr="00C03030">
        <w:trPr>
          <w:cantSplit/>
        </w:trPr>
        <w:tc>
          <w:tcPr>
            <w:tcW w:w="10173" w:type="dxa"/>
            <w:gridSpan w:val="2"/>
          </w:tcPr>
          <w:p w:rsidR="00093EEB" w:rsidRPr="00C03030" w:rsidRDefault="00211F8F" w:rsidP="00330B9D">
            <w:pPr>
              <w:pStyle w:val="Source"/>
            </w:pPr>
            <w:bookmarkStart w:id="7" w:name="dsource" w:colFirst="0" w:colLast="0"/>
            <w:bookmarkEnd w:id="1"/>
            <w:bookmarkEnd w:id="6"/>
            <w:r w:rsidRPr="00C03030">
              <w:t>Nota del Secretario General</w:t>
            </w:r>
          </w:p>
        </w:tc>
      </w:tr>
      <w:tr w:rsidR="00093EEB" w:rsidRPr="00C03030">
        <w:trPr>
          <w:cantSplit/>
        </w:trPr>
        <w:tc>
          <w:tcPr>
            <w:tcW w:w="10173" w:type="dxa"/>
            <w:gridSpan w:val="2"/>
          </w:tcPr>
          <w:p w:rsidR="00093EEB" w:rsidRPr="00C03030" w:rsidRDefault="00A97937" w:rsidP="00A97937">
            <w:pPr>
              <w:pStyle w:val="Title1"/>
            </w:pPr>
            <w:bookmarkStart w:id="8" w:name="dtitle1" w:colFirst="0" w:colLast="0"/>
            <w:bookmarkEnd w:id="7"/>
            <w:r w:rsidRPr="00C03030">
              <w:t xml:space="preserve">memorandos de entendimiento que tienen </w:t>
            </w:r>
            <w:r w:rsidRPr="00C03030">
              <w:br/>
              <w:t>repercusiones financieras y/o estratégicas</w:t>
            </w:r>
          </w:p>
        </w:tc>
      </w:tr>
      <w:bookmarkEnd w:id="8"/>
    </w:tbl>
    <w:p w:rsidR="00093EEB" w:rsidRPr="00C03030" w:rsidRDefault="00093EEB" w:rsidP="00330B9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C0303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C03030" w:rsidRDefault="00093EEB" w:rsidP="00330B9D">
            <w:pPr>
              <w:pStyle w:val="Headingb"/>
            </w:pPr>
            <w:r w:rsidRPr="00C03030">
              <w:t>Resumen</w:t>
            </w:r>
          </w:p>
          <w:p w:rsidR="00093EEB" w:rsidRPr="00C03030" w:rsidRDefault="00211F8F" w:rsidP="00330B9D">
            <w:r w:rsidRPr="00C03030">
              <w:t>El presente documento contiene una relación de memorandos de entendimiento</w:t>
            </w:r>
            <w:r w:rsidR="00ED5B6D" w:rsidRPr="00C03030">
              <w:t>/acuerdos</w:t>
            </w:r>
            <w:r w:rsidRPr="00C03030">
              <w:t xml:space="preserve"> suscritos por la UIT desde la última </w:t>
            </w:r>
            <w:r w:rsidR="00ED5B6D" w:rsidRPr="00C03030">
              <w:t>reunión</w:t>
            </w:r>
            <w:r w:rsidRPr="00C03030">
              <w:t xml:space="preserve"> del Consejo</w:t>
            </w:r>
            <w:r w:rsidR="00ED5B6D" w:rsidRPr="00C03030">
              <w:t xml:space="preserve"> y que tienen</w:t>
            </w:r>
            <w:r w:rsidRPr="00C03030">
              <w:t xml:space="preserve"> </w:t>
            </w:r>
            <w:r w:rsidR="00ED5B6D" w:rsidRPr="00C03030">
              <w:t>repercusiones</w:t>
            </w:r>
            <w:r w:rsidRPr="00C03030">
              <w:t xml:space="preserve"> financieras y/o estratégicas para la Unión. Cada uno de los memorandos de entendimiento</w:t>
            </w:r>
            <w:r w:rsidR="00ED5B6D" w:rsidRPr="00C03030">
              <w:t>/acuerdos</w:t>
            </w:r>
            <w:r w:rsidRPr="00C03030">
              <w:t xml:space="preserve"> contenidos en esta relación se reproduce en el anexo al presente documento.</w:t>
            </w:r>
          </w:p>
          <w:p w:rsidR="00093EEB" w:rsidRPr="00C03030" w:rsidRDefault="00093EEB" w:rsidP="00330B9D">
            <w:pPr>
              <w:pStyle w:val="Headingb"/>
            </w:pPr>
            <w:r w:rsidRPr="00C03030">
              <w:t>Acción solicitada</w:t>
            </w:r>
          </w:p>
          <w:p w:rsidR="00093EEB" w:rsidRPr="00C03030" w:rsidRDefault="00211F8F" w:rsidP="00112B52">
            <w:pPr>
              <w:rPr>
                <w:i/>
                <w:iCs/>
              </w:rPr>
            </w:pPr>
            <w:r w:rsidRPr="00C03030">
              <w:rPr>
                <w:rFonts w:asciiTheme="minorHAnsi" w:hAnsiTheme="minorHAnsi" w:cstheme="minorHAnsi"/>
              </w:rPr>
              <w:t xml:space="preserve">El presente </w:t>
            </w:r>
            <w:r w:rsidR="00112B52">
              <w:rPr>
                <w:rFonts w:asciiTheme="minorHAnsi" w:hAnsiTheme="minorHAnsi" w:cstheme="minorHAnsi"/>
              </w:rPr>
              <w:t>documento</w:t>
            </w:r>
            <w:r w:rsidRPr="00C03030">
              <w:rPr>
                <w:rFonts w:asciiTheme="minorHAnsi" w:hAnsiTheme="minorHAnsi" w:cstheme="minorHAnsi"/>
              </w:rPr>
              <w:t xml:space="preserve"> se transmite al Consejo </w:t>
            </w:r>
            <w:r w:rsidRPr="00C03030">
              <w:rPr>
                <w:rFonts w:asciiTheme="minorHAnsi" w:eastAsia="Arial Unicode MS" w:hAnsiTheme="minorHAnsi" w:cstheme="minorHAnsi"/>
                <w:b/>
                <w:bCs/>
              </w:rPr>
              <w:t>a título informativo</w:t>
            </w:r>
            <w:r w:rsidRPr="00C03030">
              <w:rPr>
                <w:rFonts w:asciiTheme="minorHAnsi" w:eastAsia="Arial Unicode MS" w:hAnsiTheme="minorHAnsi" w:cstheme="minorHAnsi"/>
              </w:rPr>
              <w:t>.</w:t>
            </w:r>
          </w:p>
        </w:tc>
      </w:tr>
    </w:tbl>
    <w:p w:rsidR="00211F8F" w:rsidRPr="00C03030" w:rsidRDefault="00211F8F" w:rsidP="00D12A95">
      <w:pPr>
        <w:tabs>
          <w:tab w:val="clear" w:pos="567"/>
          <w:tab w:val="clear" w:pos="1134"/>
          <w:tab w:val="clear" w:pos="1701"/>
          <w:tab w:val="clear" w:pos="2268"/>
          <w:tab w:val="clear" w:pos="2835"/>
          <w:tab w:val="center" w:pos="6804"/>
        </w:tabs>
        <w:spacing w:before="840"/>
      </w:pPr>
      <w:r w:rsidRPr="00C03030">
        <w:tab/>
        <w:t>Houlin ZHAO</w:t>
      </w:r>
      <w:r w:rsidRPr="00C03030">
        <w:br/>
      </w:r>
      <w:r w:rsidRPr="00C03030">
        <w:tab/>
        <w:t>Secretario General</w:t>
      </w:r>
    </w:p>
    <w:p w:rsidR="00211F8F" w:rsidRPr="00C03030" w:rsidRDefault="00211F8F" w:rsidP="00330B9D">
      <w:pPr>
        <w:tabs>
          <w:tab w:val="clear" w:pos="567"/>
          <w:tab w:val="clear" w:pos="1134"/>
          <w:tab w:val="clear" w:pos="1701"/>
          <w:tab w:val="clear" w:pos="2268"/>
          <w:tab w:val="clear" w:pos="2835"/>
        </w:tabs>
        <w:overflowPunct/>
        <w:autoSpaceDE/>
        <w:autoSpaceDN/>
        <w:adjustRightInd/>
        <w:spacing w:before="0"/>
        <w:textAlignment w:val="auto"/>
      </w:pPr>
      <w:r w:rsidRPr="00C03030">
        <w:br w:type="page"/>
      </w:r>
    </w:p>
    <w:tbl>
      <w:tblPr>
        <w:tblOverlap w:val="never"/>
        <w:tblW w:w="0" w:type="auto"/>
        <w:jc w:val="center"/>
        <w:tblLayout w:type="fixed"/>
        <w:tblLook w:val="0000" w:firstRow="0" w:lastRow="0" w:firstColumn="0" w:lastColumn="0" w:noHBand="0" w:noVBand="0"/>
      </w:tblPr>
      <w:tblGrid>
        <w:gridCol w:w="1980"/>
        <w:gridCol w:w="4111"/>
        <w:gridCol w:w="1559"/>
        <w:gridCol w:w="1559"/>
      </w:tblGrid>
      <w:tr w:rsidR="00211F8F" w:rsidRPr="00C03030" w:rsidTr="008F2FB3">
        <w:trPr>
          <w:cantSplit/>
          <w:trHeight w:val="20"/>
          <w:jc w:val="center"/>
        </w:trPr>
        <w:tc>
          <w:tcPr>
            <w:tcW w:w="1980" w:type="dxa"/>
            <w:tcBorders>
              <w:top w:val="single" w:sz="4" w:space="0" w:color="auto"/>
              <w:left w:val="single" w:sz="4" w:space="0" w:color="auto"/>
            </w:tcBorders>
            <w:shd w:val="clear" w:color="auto" w:fill="FFFFFF"/>
            <w:vAlign w:val="center"/>
          </w:tcPr>
          <w:p w:rsidR="00211F8F" w:rsidRPr="00C03030" w:rsidRDefault="00211F8F" w:rsidP="008F2FB3">
            <w:pPr>
              <w:pStyle w:val="Tablehead"/>
            </w:pPr>
            <w:r w:rsidRPr="00C03030">
              <w:lastRenderedPageBreak/>
              <w:t>Contraparte</w:t>
            </w:r>
          </w:p>
        </w:tc>
        <w:tc>
          <w:tcPr>
            <w:tcW w:w="4111" w:type="dxa"/>
            <w:tcBorders>
              <w:top w:val="single" w:sz="4" w:space="0" w:color="auto"/>
              <w:left w:val="single" w:sz="4" w:space="0" w:color="auto"/>
            </w:tcBorders>
            <w:shd w:val="clear" w:color="auto" w:fill="FFFFFF"/>
            <w:vAlign w:val="center"/>
          </w:tcPr>
          <w:p w:rsidR="00211F8F" w:rsidRPr="00C03030" w:rsidRDefault="00211F8F" w:rsidP="008F2FB3">
            <w:pPr>
              <w:pStyle w:val="Tablehead"/>
            </w:pPr>
            <w:r w:rsidRPr="00C03030">
              <w:t>Asunto</w:t>
            </w:r>
          </w:p>
        </w:tc>
        <w:tc>
          <w:tcPr>
            <w:tcW w:w="1559" w:type="dxa"/>
            <w:tcBorders>
              <w:top w:val="single" w:sz="4" w:space="0" w:color="auto"/>
              <w:left w:val="single" w:sz="4" w:space="0" w:color="auto"/>
            </w:tcBorders>
            <w:shd w:val="clear" w:color="auto" w:fill="FFFFFF"/>
            <w:vAlign w:val="center"/>
          </w:tcPr>
          <w:p w:rsidR="00211F8F" w:rsidRPr="00C03030" w:rsidRDefault="00211F8F" w:rsidP="008F2FB3">
            <w:pPr>
              <w:pStyle w:val="Tablehead"/>
            </w:pPr>
            <w:r w:rsidRPr="00C03030">
              <w:t>Fecha de la firma</w:t>
            </w:r>
          </w:p>
        </w:tc>
        <w:tc>
          <w:tcPr>
            <w:tcW w:w="1559" w:type="dxa"/>
            <w:tcBorders>
              <w:top w:val="single" w:sz="4" w:space="0" w:color="auto"/>
              <w:left w:val="single" w:sz="4" w:space="0" w:color="auto"/>
              <w:right w:val="single" w:sz="4" w:space="0" w:color="auto"/>
            </w:tcBorders>
            <w:shd w:val="clear" w:color="auto" w:fill="FFFFFF"/>
            <w:vAlign w:val="center"/>
          </w:tcPr>
          <w:p w:rsidR="00211F8F" w:rsidRPr="00C03030" w:rsidRDefault="00211F8F" w:rsidP="008F2FB3">
            <w:pPr>
              <w:pStyle w:val="Tablehead"/>
            </w:pPr>
            <w:r w:rsidRPr="00C03030">
              <w:t xml:space="preserve">Coordinador </w:t>
            </w:r>
            <w:r w:rsidRPr="00C03030">
              <w:br/>
              <w:t>de la UIT</w:t>
            </w:r>
          </w:p>
        </w:tc>
      </w:tr>
      <w:tr w:rsidR="00211F8F" w:rsidRPr="00C03030" w:rsidTr="008F2FB3">
        <w:trPr>
          <w:cantSplit/>
          <w:trHeight w:val="20"/>
          <w:jc w:val="center"/>
        </w:trPr>
        <w:tc>
          <w:tcPr>
            <w:tcW w:w="1980" w:type="dxa"/>
            <w:tcBorders>
              <w:top w:val="single" w:sz="4" w:space="0" w:color="auto"/>
              <w:left w:val="single" w:sz="4" w:space="0" w:color="auto"/>
            </w:tcBorders>
            <w:shd w:val="clear" w:color="auto" w:fill="FFFFFF"/>
          </w:tcPr>
          <w:p w:rsidR="00211F8F" w:rsidRPr="00C03030" w:rsidRDefault="00211F8F" w:rsidP="00330B9D">
            <w:pPr>
              <w:pStyle w:val="Tabletext"/>
            </w:pPr>
            <w:r w:rsidRPr="00C03030">
              <w:t>Bundesnetzagentur Germany</w:t>
            </w:r>
          </w:p>
        </w:tc>
        <w:tc>
          <w:tcPr>
            <w:tcW w:w="4111" w:type="dxa"/>
            <w:tcBorders>
              <w:top w:val="single" w:sz="4" w:space="0" w:color="auto"/>
              <w:left w:val="single" w:sz="4" w:space="0" w:color="auto"/>
            </w:tcBorders>
            <w:shd w:val="clear" w:color="auto" w:fill="FFFFFF"/>
          </w:tcPr>
          <w:p w:rsidR="00211F8F" w:rsidRPr="00C03030" w:rsidRDefault="0060748C" w:rsidP="00330B9D">
            <w:pPr>
              <w:pStyle w:val="Tabletext"/>
            </w:pPr>
            <w:r w:rsidRPr="00C03030">
              <w:t xml:space="preserve">Acuerdo de </w:t>
            </w:r>
            <w:r w:rsidR="00900B67" w:rsidRPr="00C03030">
              <w:t xml:space="preserve">Cooperación </w:t>
            </w:r>
            <w:r w:rsidRPr="00C03030">
              <w:t>sobre información de comprobación técnica internacional relacionada con estaciones espaciales</w:t>
            </w:r>
          </w:p>
        </w:tc>
        <w:tc>
          <w:tcPr>
            <w:tcW w:w="1559" w:type="dxa"/>
            <w:tcBorders>
              <w:top w:val="single" w:sz="4" w:space="0" w:color="auto"/>
              <w:left w:val="single" w:sz="4" w:space="0" w:color="auto"/>
            </w:tcBorders>
            <w:shd w:val="clear" w:color="auto" w:fill="FFFFFF"/>
            <w:vAlign w:val="center"/>
          </w:tcPr>
          <w:p w:rsidR="00211F8F" w:rsidRPr="00C03030" w:rsidRDefault="00211F8F" w:rsidP="00330B9D">
            <w:pPr>
              <w:pStyle w:val="Tabletext"/>
              <w:jc w:val="center"/>
            </w:pPr>
            <w:r w:rsidRPr="00C03030">
              <w:t>03.08.16</w:t>
            </w:r>
          </w:p>
        </w:tc>
        <w:tc>
          <w:tcPr>
            <w:tcW w:w="1559" w:type="dxa"/>
            <w:tcBorders>
              <w:top w:val="single" w:sz="4" w:space="0" w:color="auto"/>
              <w:left w:val="single" w:sz="4" w:space="0" w:color="auto"/>
              <w:right w:val="single" w:sz="4" w:space="0" w:color="auto"/>
            </w:tcBorders>
            <w:shd w:val="clear" w:color="auto" w:fill="FFFFFF"/>
            <w:vAlign w:val="center"/>
          </w:tcPr>
          <w:p w:rsidR="00211F8F" w:rsidRPr="00C03030" w:rsidRDefault="00211F8F" w:rsidP="00330B9D">
            <w:pPr>
              <w:pStyle w:val="Tabletext"/>
              <w:jc w:val="center"/>
            </w:pPr>
            <w:r w:rsidRPr="00C03030">
              <w:t>BR</w:t>
            </w:r>
          </w:p>
        </w:tc>
      </w:tr>
      <w:tr w:rsidR="00211F8F" w:rsidRPr="00C03030" w:rsidTr="000C2C3B">
        <w:trPr>
          <w:cantSplit/>
          <w:trHeight w:val="20"/>
          <w:jc w:val="center"/>
        </w:trPr>
        <w:tc>
          <w:tcPr>
            <w:tcW w:w="1980" w:type="dxa"/>
            <w:tcBorders>
              <w:top w:val="single" w:sz="4" w:space="0" w:color="auto"/>
              <w:left w:val="single" w:sz="4" w:space="0" w:color="auto"/>
              <w:bottom w:val="single" w:sz="4" w:space="0" w:color="auto"/>
            </w:tcBorders>
            <w:shd w:val="clear" w:color="auto" w:fill="FFFFFF"/>
          </w:tcPr>
          <w:p w:rsidR="00211F8F" w:rsidRPr="00C03030" w:rsidRDefault="0060748C" w:rsidP="000C2C3B">
            <w:pPr>
              <w:pStyle w:val="Tabletext"/>
            </w:pPr>
            <w:r w:rsidRPr="00C03030">
              <w:t>Autoridad de Gestión de Radiofrecuencias de Viet</w:t>
            </w:r>
            <w:r w:rsidR="000C2C3B">
              <w:t xml:space="preserve"> N</w:t>
            </w:r>
            <w:r w:rsidRPr="00C03030">
              <w:t>am</w:t>
            </w:r>
          </w:p>
        </w:tc>
        <w:tc>
          <w:tcPr>
            <w:tcW w:w="4111" w:type="dxa"/>
            <w:tcBorders>
              <w:top w:val="single" w:sz="4" w:space="0" w:color="auto"/>
              <w:left w:val="single" w:sz="4" w:space="0" w:color="auto"/>
              <w:bottom w:val="single" w:sz="4" w:space="0" w:color="auto"/>
            </w:tcBorders>
            <w:shd w:val="clear" w:color="auto" w:fill="FFFFFF"/>
          </w:tcPr>
          <w:p w:rsidR="00211F8F" w:rsidRPr="00C03030" w:rsidRDefault="0060748C" w:rsidP="00330B9D">
            <w:pPr>
              <w:pStyle w:val="Tabletext"/>
            </w:pPr>
            <w:r w:rsidRPr="00C03030">
              <w:t xml:space="preserve">Acuerdo de </w:t>
            </w:r>
            <w:r w:rsidR="00900B67" w:rsidRPr="00C03030">
              <w:t xml:space="preserve">Cooperación </w:t>
            </w:r>
            <w:r w:rsidRPr="00C03030">
              <w:t>sobre información de comprobación técnica internacional relacionada con estaciones espaciales</w:t>
            </w:r>
          </w:p>
        </w:tc>
        <w:tc>
          <w:tcPr>
            <w:tcW w:w="1559" w:type="dxa"/>
            <w:tcBorders>
              <w:top w:val="single" w:sz="4" w:space="0" w:color="auto"/>
              <w:left w:val="single" w:sz="4" w:space="0" w:color="auto"/>
              <w:bottom w:val="single" w:sz="4" w:space="0" w:color="auto"/>
            </w:tcBorders>
            <w:shd w:val="clear" w:color="auto" w:fill="FFFFFF"/>
            <w:vAlign w:val="center"/>
          </w:tcPr>
          <w:p w:rsidR="00211F8F" w:rsidRPr="00C03030" w:rsidRDefault="00211F8F" w:rsidP="00330B9D">
            <w:pPr>
              <w:pStyle w:val="Tabletext"/>
              <w:jc w:val="center"/>
            </w:pPr>
            <w:r w:rsidRPr="00C03030">
              <w:t>11.11.16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11F8F" w:rsidRPr="00C03030" w:rsidRDefault="00211F8F" w:rsidP="00330B9D">
            <w:pPr>
              <w:pStyle w:val="Tabletext"/>
              <w:jc w:val="center"/>
            </w:pPr>
            <w:r w:rsidRPr="00C03030">
              <w:t>BR</w:t>
            </w:r>
          </w:p>
        </w:tc>
      </w:tr>
      <w:tr w:rsidR="00211F8F" w:rsidRPr="00C03030" w:rsidTr="000C2C3B">
        <w:trPr>
          <w:cantSplit/>
          <w:trHeight w:val="20"/>
          <w:jc w:val="center"/>
        </w:trPr>
        <w:tc>
          <w:tcPr>
            <w:tcW w:w="1980" w:type="dxa"/>
            <w:tcBorders>
              <w:top w:val="single" w:sz="4" w:space="0" w:color="auto"/>
              <w:left w:val="single" w:sz="4" w:space="0" w:color="auto"/>
              <w:bottom w:val="single" w:sz="4" w:space="0" w:color="auto"/>
            </w:tcBorders>
            <w:shd w:val="clear" w:color="auto" w:fill="FFFFFF"/>
          </w:tcPr>
          <w:p w:rsidR="00211F8F" w:rsidRPr="00C03030" w:rsidRDefault="0060748C" w:rsidP="00330B9D">
            <w:pPr>
              <w:pStyle w:val="Tabletext"/>
            </w:pPr>
            <w:r w:rsidRPr="00C03030">
              <w:t>Ministerio de Comunicaciones e Informatización de Belarús</w:t>
            </w:r>
          </w:p>
        </w:tc>
        <w:tc>
          <w:tcPr>
            <w:tcW w:w="4111" w:type="dxa"/>
            <w:tcBorders>
              <w:top w:val="single" w:sz="4" w:space="0" w:color="auto"/>
              <w:left w:val="single" w:sz="4" w:space="0" w:color="auto"/>
              <w:bottom w:val="single" w:sz="4" w:space="0" w:color="auto"/>
            </w:tcBorders>
            <w:shd w:val="clear" w:color="auto" w:fill="FFFFFF"/>
          </w:tcPr>
          <w:p w:rsidR="00211F8F" w:rsidRPr="00C03030" w:rsidRDefault="0060748C" w:rsidP="00330B9D">
            <w:pPr>
              <w:pStyle w:val="Tabletext"/>
            </w:pPr>
            <w:r w:rsidRPr="00C03030">
              <w:t xml:space="preserve">Acuerdo de </w:t>
            </w:r>
            <w:r w:rsidR="00900B67" w:rsidRPr="00C03030">
              <w:t xml:space="preserve">Cooperación </w:t>
            </w:r>
            <w:r w:rsidRPr="00C03030">
              <w:t>sobre información de comprobación técnica internacional relacionada con estaciones espaciales</w:t>
            </w:r>
          </w:p>
        </w:tc>
        <w:tc>
          <w:tcPr>
            <w:tcW w:w="1559" w:type="dxa"/>
            <w:tcBorders>
              <w:top w:val="single" w:sz="4" w:space="0" w:color="auto"/>
              <w:left w:val="single" w:sz="4" w:space="0" w:color="auto"/>
              <w:bottom w:val="single" w:sz="4" w:space="0" w:color="auto"/>
            </w:tcBorders>
            <w:shd w:val="clear" w:color="auto" w:fill="FFFFFF"/>
            <w:vAlign w:val="center"/>
          </w:tcPr>
          <w:p w:rsidR="00211F8F" w:rsidRPr="00C03030" w:rsidRDefault="00211F8F" w:rsidP="00330B9D">
            <w:pPr>
              <w:pStyle w:val="Tabletext"/>
              <w:jc w:val="center"/>
            </w:pPr>
            <w:r w:rsidRPr="00C03030">
              <w:t>16.11.16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11F8F" w:rsidRPr="00C03030" w:rsidRDefault="00211F8F" w:rsidP="00330B9D">
            <w:pPr>
              <w:pStyle w:val="Tabletext"/>
              <w:jc w:val="center"/>
            </w:pPr>
            <w:r w:rsidRPr="00C03030">
              <w:t>BR</w:t>
            </w:r>
          </w:p>
        </w:tc>
      </w:tr>
    </w:tbl>
    <w:p w:rsidR="00211F8F" w:rsidRPr="00C03030" w:rsidRDefault="00211F8F" w:rsidP="00390E8B">
      <w:pPr>
        <w:spacing w:before="3480"/>
        <w:rPr>
          <w:b/>
          <w:bCs/>
        </w:rPr>
      </w:pPr>
      <w:r w:rsidRPr="00C03030">
        <w:rPr>
          <w:b/>
          <w:bCs/>
        </w:rPr>
        <w:t>Anexos</w:t>
      </w:r>
      <w:r w:rsidRPr="00C03030">
        <w:t>: 3</w:t>
      </w:r>
    </w:p>
    <w:p w:rsidR="00211F8F" w:rsidRPr="00C03030" w:rsidRDefault="00211F8F" w:rsidP="00330B9D">
      <w:pPr>
        <w:tabs>
          <w:tab w:val="clear" w:pos="567"/>
          <w:tab w:val="clear" w:pos="1134"/>
          <w:tab w:val="clear" w:pos="1701"/>
          <w:tab w:val="clear" w:pos="2268"/>
          <w:tab w:val="clear" w:pos="2835"/>
        </w:tabs>
        <w:overflowPunct/>
        <w:autoSpaceDE/>
        <w:autoSpaceDN/>
        <w:adjustRightInd/>
        <w:spacing w:before="0"/>
        <w:textAlignment w:val="auto"/>
      </w:pPr>
      <w:r w:rsidRPr="00C03030">
        <w:br w:type="page"/>
      </w:r>
    </w:p>
    <w:p w:rsidR="00211F8F" w:rsidRPr="00C03030" w:rsidRDefault="00C325E0" w:rsidP="00D90F67">
      <w:pPr>
        <w:spacing w:before="240"/>
        <w:jc w:val="center"/>
        <w:rPr>
          <w:rFonts w:asciiTheme="minorHAnsi" w:hAnsiTheme="minorHAnsi" w:cstheme="majorBidi"/>
          <w:b/>
          <w:szCs w:val="24"/>
        </w:rPr>
      </w:pPr>
      <w:r>
        <w:rPr>
          <w:rFonts w:asciiTheme="minorHAnsi" w:hAnsiTheme="minorHAnsi" w:cstheme="majorBidi"/>
          <w:b/>
          <w:szCs w:val="24"/>
        </w:rPr>
        <w:lastRenderedPageBreak/>
        <w:t>ACUERDO DE COOPERACIÓN</w:t>
      </w:r>
    </w:p>
    <w:p w:rsidR="00211F8F" w:rsidRPr="00C03030" w:rsidRDefault="00211F8F" w:rsidP="00D90F67">
      <w:pPr>
        <w:tabs>
          <w:tab w:val="left" w:pos="794"/>
          <w:tab w:val="left" w:pos="1191"/>
          <w:tab w:val="left" w:pos="1588"/>
          <w:tab w:val="left" w:pos="1985"/>
        </w:tabs>
        <w:spacing w:before="240"/>
        <w:jc w:val="center"/>
        <w:rPr>
          <w:rFonts w:cs="Calibri"/>
          <w:b/>
        </w:rPr>
      </w:pPr>
      <w:r w:rsidRPr="00C03030">
        <w:rPr>
          <w:rFonts w:cs="Calibri"/>
          <w:b/>
        </w:rPr>
        <w:t>entre la</w:t>
      </w:r>
    </w:p>
    <w:p w:rsidR="00211F8F" w:rsidRPr="00C03030" w:rsidRDefault="00211F8F" w:rsidP="00D90F67">
      <w:pPr>
        <w:tabs>
          <w:tab w:val="left" w:pos="794"/>
          <w:tab w:val="left" w:pos="1191"/>
          <w:tab w:val="left" w:pos="1588"/>
          <w:tab w:val="left" w:pos="1985"/>
        </w:tabs>
        <w:spacing w:before="240"/>
        <w:jc w:val="center"/>
        <w:rPr>
          <w:rFonts w:cs="Calibri"/>
          <w:b/>
        </w:rPr>
      </w:pPr>
      <w:r w:rsidRPr="00C03030">
        <w:rPr>
          <w:rFonts w:cs="Calibri"/>
          <w:b/>
        </w:rPr>
        <w:t>Unión Internacional de Telecomunicaciones</w:t>
      </w:r>
    </w:p>
    <w:p w:rsidR="00211F8F" w:rsidRPr="00C03030" w:rsidRDefault="00211F8F" w:rsidP="00D90F67">
      <w:pPr>
        <w:tabs>
          <w:tab w:val="left" w:pos="794"/>
          <w:tab w:val="left" w:pos="1191"/>
          <w:tab w:val="left" w:pos="1588"/>
          <w:tab w:val="left" w:pos="1985"/>
        </w:tabs>
        <w:spacing w:before="240"/>
        <w:jc w:val="center"/>
        <w:rPr>
          <w:rFonts w:cs="Calibri"/>
          <w:b/>
        </w:rPr>
      </w:pPr>
      <w:r w:rsidRPr="00C03030">
        <w:rPr>
          <w:rFonts w:cs="Calibri"/>
          <w:b/>
        </w:rPr>
        <w:t>y</w:t>
      </w:r>
    </w:p>
    <w:p w:rsidR="00211F8F" w:rsidRPr="00C03030" w:rsidRDefault="00211F8F" w:rsidP="00D90F67">
      <w:pPr>
        <w:tabs>
          <w:tab w:val="left" w:pos="794"/>
          <w:tab w:val="left" w:pos="1191"/>
          <w:tab w:val="left" w:pos="1588"/>
          <w:tab w:val="left" w:pos="1985"/>
        </w:tabs>
        <w:spacing w:before="240"/>
        <w:jc w:val="center"/>
        <w:rPr>
          <w:rFonts w:cs="Calibri"/>
          <w:b/>
        </w:rPr>
      </w:pPr>
      <w:r w:rsidRPr="00C03030">
        <w:rPr>
          <w:rFonts w:cs="Calibri"/>
          <w:b/>
        </w:rPr>
        <w:t xml:space="preserve">el </w:t>
      </w:r>
      <w:r w:rsidRPr="00C03030">
        <w:rPr>
          <w:rFonts w:cs="Arial"/>
          <w:b/>
        </w:rPr>
        <w:t>Bundesnetzagentur</w:t>
      </w:r>
    </w:p>
    <w:p w:rsidR="00211F8F" w:rsidRPr="00C03030" w:rsidRDefault="00211F8F" w:rsidP="00D90F67">
      <w:pPr>
        <w:tabs>
          <w:tab w:val="left" w:pos="794"/>
          <w:tab w:val="left" w:pos="1191"/>
          <w:tab w:val="left" w:pos="1588"/>
          <w:tab w:val="left" w:pos="1985"/>
        </w:tabs>
        <w:spacing w:before="240"/>
        <w:jc w:val="center"/>
        <w:rPr>
          <w:rFonts w:cs="Calibri"/>
          <w:b/>
        </w:rPr>
      </w:pPr>
      <w:r w:rsidRPr="00C03030">
        <w:rPr>
          <w:rFonts w:cs="Calibri"/>
          <w:b/>
        </w:rPr>
        <w:t>para</w:t>
      </w:r>
    </w:p>
    <w:p w:rsidR="00211F8F" w:rsidRPr="00C03030" w:rsidRDefault="00211F8F" w:rsidP="008B7F8D">
      <w:pPr>
        <w:spacing w:before="240"/>
        <w:rPr>
          <w:rFonts w:asciiTheme="minorHAnsi" w:hAnsiTheme="minorHAnsi" w:cstheme="majorBidi"/>
          <w:b/>
          <w:szCs w:val="24"/>
        </w:rPr>
      </w:pPr>
      <w:r w:rsidRPr="00C03030">
        <w:rPr>
          <w:rFonts w:asciiTheme="minorHAnsi" w:hAnsiTheme="minorHAnsi" w:cstheme="majorBidi"/>
          <w:b/>
          <w:szCs w:val="24"/>
        </w:rPr>
        <w:t>ayudar a la Unión Internacional de Telecomunicaciones (UIT) a efectuar mediciones relacionadas con casos de interferencia perjudicial para los cuales una administración solicita la asistencia de la UIT y efectuar mediciones destinadas a comprobar el ajuste de las características técnicas de las estaciones espaciales en explotación en la órbita de satélites geoestacionarios a las características inscritas en el Registro Internacional de Frecuencias (MIFR) o su conformidad, según proceda, con un plan</w:t>
      </w:r>
    </w:p>
    <w:p w:rsidR="00211F8F" w:rsidRPr="00C03030" w:rsidRDefault="00211F8F" w:rsidP="00C03030">
      <w:pPr>
        <w:spacing w:before="600"/>
      </w:pPr>
      <w:r w:rsidRPr="00C03030">
        <w:t xml:space="preserve">La Unión Internacional de Telecomunicaciones (en lo sucesivo, "UIT"), cuya Sede está situada en la Place </w:t>
      </w:r>
      <w:r w:rsidRPr="00C03030">
        <w:rPr>
          <w:rFonts w:asciiTheme="minorHAnsi" w:hAnsiTheme="minorHAnsi" w:cstheme="majorBidi"/>
          <w:szCs w:val="24"/>
        </w:rPr>
        <w:t>des</w:t>
      </w:r>
      <w:r w:rsidRPr="00C03030">
        <w:t xml:space="preserve"> Nations, Ginebra, Suiza, representada por el Director de la Oficina de Radiocomunicaciones; y</w:t>
      </w:r>
    </w:p>
    <w:p w:rsidR="00211F8F" w:rsidRPr="00C03030" w:rsidRDefault="00211F8F" w:rsidP="00B5407C">
      <w:r w:rsidRPr="00C03030">
        <w:t>el</w:t>
      </w:r>
      <w:r w:rsidRPr="00C03030">
        <w:rPr>
          <w:rFonts w:cs="Arial"/>
        </w:rPr>
        <w:t xml:space="preserve"> </w:t>
      </w:r>
      <w:r w:rsidRPr="00C03030">
        <w:t>Bundesnetzagentur</w:t>
      </w:r>
      <w:r w:rsidRPr="00C03030">
        <w:rPr>
          <w:rFonts w:cs="Arial"/>
        </w:rPr>
        <w:t xml:space="preserve">, Tulpenfeld 4, 53113 Bonn </w:t>
      </w:r>
      <w:r w:rsidR="0060748C" w:rsidRPr="00C03030">
        <w:rPr>
          <w:rFonts w:cs="Arial"/>
        </w:rPr>
        <w:t>(</w:t>
      </w:r>
      <w:r w:rsidRPr="00C03030">
        <w:rPr>
          <w:rFonts w:cs="Arial"/>
        </w:rPr>
        <w:t>Alemania</w:t>
      </w:r>
      <w:r w:rsidR="0060748C" w:rsidRPr="00C03030">
        <w:rPr>
          <w:rFonts w:cs="Arial"/>
        </w:rPr>
        <w:t>)</w:t>
      </w:r>
      <w:r w:rsidRPr="00C03030">
        <w:t xml:space="preserve">, representado por </w:t>
      </w:r>
      <w:r w:rsidR="0060748C" w:rsidRPr="00C03030">
        <w:rPr>
          <w:rFonts w:cs="Arial"/>
        </w:rPr>
        <w:t>su</w:t>
      </w:r>
      <w:r w:rsidRPr="00C03030">
        <w:rPr>
          <w:rFonts w:cs="Arial"/>
        </w:rPr>
        <w:t xml:space="preserve"> President</w:t>
      </w:r>
      <w:r w:rsidR="0060748C" w:rsidRPr="00C03030">
        <w:rPr>
          <w:rFonts w:cs="Arial"/>
        </w:rPr>
        <w:t>e</w:t>
      </w:r>
      <w:r w:rsidRPr="00C03030">
        <w:rPr>
          <w:rFonts w:cs="Arial"/>
        </w:rPr>
        <w:t>,</w:t>
      </w:r>
    </w:p>
    <w:p w:rsidR="00211F8F" w:rsidRPr="00C03030" w:rsidRDefault="00211F8F" w:rsidP="00B5407C">
      <w:r w:rsidRPr="00C03030">
        <w:t xml:space="preserve">En lo sucesivo, </w:t>
      </w:r>
      <w:r w:rsidR="00376204" w:rsidRPr="00C03030">
        <w:t>colectivamente</w:t>
      </w:r>
      <w:r w:rsidRPr="00C03030">
        <w:t>, "</w:t>
      </w:r>
      <w:r w:rsidR="00376204" w:rsidRPr="00C03030">
        <w:t xml:space="preserve">las </w:t>
      </w:r>
      <w:r w:rsidRPr="00C03030">
        <w:t>Partes",</w:t>
      </w:r>
    </w:p>
    <w:p w:rsidR="00211F8F" w:rsidRPr="00C03030" w:rsidRDefault="00211F8F" w:rsidP="00F80334">
      <w:r w:rsidRPr="00C03030">
        <w:rPr>
          <w:i/>
        </w:rPr>
        <w:t>Recordando</w:t>
      </w:r>
      <w:r w:rsidRPr="00C03030">
        <w:t xml:space="preserve"> que la Constitución de la UIT (número 12) estipula, en particular, que la UIT "coordinará los esfuerzos para eliminar las interferencias perjudiciales entre las estaciones de radiocomunicación de los diferentes países";</w:t>
      </w:r>
    </w:p>
    <w:p w:rsidR="00211F8F" w:rsidRPr="00C03030" w:rsidRDefault="00211F8F" w:rsidP="00A32BBD">
      <w:r w:rsidRPr="00C03030">
        <w:rPr>
          <w:i/>
        </w:rPr>
        <w:t>Recordando</w:t>
      </w:r>
      <w:r w:rsidRPr="00C03030">
        <w:t xml:space="preserve"> que los objetivos del Reglamento de Radiocomunicaciones de la UIT (números 0.7 y 0.8) son, </w:t>
      </w:r>
      <w:r w:rsidRPr="00C03030">
        <w:rPr>
          <w:i/>
        </w:rPr>
        <w:t>entre otros,</w:t>
      </w:r>
      <w:r w:rsidRPr="00C03030">
        <w:t xml:space="preserve"> "garantizar la disponibilidad y la protección contra la interferencia perjudicial de las frecuencias designadas para fines de socorro y seguridad" y "contribuir a la prevención y resolución de los casos de interferencia perjudicial entre los servicios radioeléctricos de administraciones diferentes";</w:t>
      </w:r>
    </w:p>
    <w:p w:rsidR="00211F8F" w:rsidRPr="00C03030" w:rsidRDefault="00211F8F" w:rsidP="00A32BBD">
      <w:pPr>
        <w:rPr>
          <w:rFonts w:cs="Calibri"/>
        </w:rPr>
      </w:pPr>
      <w:r w:rsidRPr="00C03030">
        <w:rPr>
          <w:rFonts w:cs="Calibri"/>
          <w:i/>
        </w:rPr>
        <w:t>Recordando</w:t>
      </w:r>
      <w:r w:rsidRPr="00C03030">
        <w:rPr>
          <w:rFonts w:cs="Calibri"/>
        </w:rPr>
        <w:t xml:space="preserve"> que el Reglamento de Radiocomunicaciones de la UIT (número 15.28) estipula, en particular, que las administraciones </w:t>
      </w:r>
      <w:r w:rsidRPr="00C03030">
        <w:t>convienen en tratar prioritariamente toda interferencia perjudicial causada en las frecuencias de socorro y seguridad así como en las frecuencias utilizadas para la seguridad de la aeronave y la regularidad del vuelo que llegue a su conocimiento;</w:t>
      </w:r>
    </w:p>
    <w:p w:rsidR="00211F8F" w:rsidRPr="00C03030" w:rsidRDefault="00211F8F" w:rsidP="00666EC2">
      <w:pPr>
        <w:rPr>
          <w:rFonts w:eastAsia="SimSun" w:cs="Calibri"/>
        </w:rPr>
      </w:pPr>
      <w:r w:rsidRPr="00C03030">
        <w:rPr>
          <w:rFonts w:cs="Calibri"/>
          <w:i/>
        </w:rPr>
        <w:t>Recordando</w:t>
      </w:r>
      <w:r w:rsidRPr="00C03030">
        <w:rPr>
          <w:rFonts w:cs="Calibri"/>
        </w:rPr>
        <w:t xml:space="preserve"> que el Reglamento de Radiocomunicaciones de la UIT (número </w:t>
      </w:r>
      <w:r w:rsidRPr="00C03030">
        <w:rPr>
          <w:rFonts w:eastAsia="SimSun" w:cs="Calibri"/>
        </w:rPr>
        <w:t xml:space="preserve">0.3) se funda en el principio según el cual </w:t>
      </w:r>
      <w:r w:rsidRPr="00C03030">
        <w:t>las frecuencias de radiocomunicaciones y todas las órbita afines, incluida la órbita de los satélites geoestacionarios, son recursos naturales limitados que deben utilizarse de forma racional, eficaz y económica;</w:t>
      </w:r>
    </w:p>
    <w:p w:rsidR="00211F8F" w:rsidRPr="00C03030" w:rsidRDefault="00211F8F" w:rsidP="00CB3D76">
      <w:pPr>
        <w:rPr>
          <w:rFonts w:eastAsia="SimSun" w:cs="Calibri"/>
        </w:rPr>
      </w:pPr>
      <w:r w:rsidRPr="00C03030">
        <w:rPr>
          <w:rFonts w:eastAsia="SimSun" w:cs="Calibri"/>
          <w:i/>
        </w:rPr>
        <w:t>Recordando</w:t>
      </w:r>
      <w:r w:rsidRPr="00C03030">
        <w:rPr>
          <w:rFonts w:eastAsia="SimSun" w:cs="Calibri"/>
        </w:rPr>
        <w:t xml:space="preserve"> que "</w:t>
      </w:r>
      <w:r w:rsidRPr="00C03030">
        <w:t xml:space="preserve">para contribuir a la utilización eficaz y económica del espectro de frecuencias radioeléctricas y a la pronta eliminación de interferencias perjudiciales, las administraciones convienen en seguir fomentando los medios de comprobación técnica de las emisiones y cooperar, en la medida de lo posible, al perfeccionamiento progresivo del sistema de </w:t>
      </w:r>
      <w:r w:rsidRPr="00C03030">
        <w:lastRenderedPageBreak/>
        <w:t>comprobación técnica internacional de las emisiones</w:t>
      </w:r>
      <w:r w:rsidRPr="00C03030">
        <w:rPr>
          <w:rFonts w:eastAsia="SimSun" w:cs="Calibri"/>
        </w:rPr>
        <w:t>" (número 16.1 del Reglamento de Radiocomunicaciones de la UIT);</w:t>
      </w:r>
    </w:p>
    <w:p w:rsidR="00211F8F" w:rsidRPr="00C03030" w:rsidRDefault="00211F8F" w:rsidP="00A32204">
      <w:r w:rsidRPr="00C03030">
        <w:rPr>
          <w:i/>
        </w:rPr>
        <w:t>Recordando</w:t>
      </w:r>
      <w:r w:rsidRPr="00C03030">
        <w:t xml:space="preserve"> que "Los derechos y obligaciones internacionales de las administraciones con respecto a sus propias </w:t>
      </w:r>
      <w:r w:rsidRPr="00C03030">
        <w:rPr>
          <w:rFonts w:eastAsia="SimSun" w:cs="Calibri"/>
        </w:rPr>
        <w:t>asignaciones</w:t>
      </w:r>
      <w:r w:rsidRPr="00C03030">
        <w:t xml:space="preserve"> de frecuencia y a las de otras administraciones emanarán de la inscripción de esas asignaciones en el Registro Internacional de Frecuencias … " (número 8.1 del Reglamento de Radiocomunicaciones de la UIT);</w:t>
      </w:r>
    </w:p>
    <w:p w:rsidR="00211F8F" w:rsidRPr="00C03030" w:rsidRDefault="00211F8F" w:rsidP="00D17796">
      <w:r w:rsidRPr="00C03030">
        <w:rPr>
          <w:i/>
        </w:rPr>
        <w:t>Recordando</w:t>
      </w:r>
      <w:r w:rsidRPr="00C03030">
        <w:t xml:space="preserve"> que la Oficina de Radiocomunicaciones"… será la única responsable del mantenimiento del Registro …" (número 13.4 del Reglamento de Radiocomunicaciones de la UIT);</w:t>
      </w:r>
    </w:p>
    <w:p w:rsidR="00211F8F" w:rsidRPr="00C03030" w:rsidRDefault="00211F8F" w:rsidP="00D17796">
      <w:pPr>
        <w:rPr>
          <w:rFonts w:eastAsia="SimSun" w:cs="Calibri"/>
        </w:rPr>
      </w:pPr>
      <w:r w:rsidRPr="00C03030">
        <w:rPr>
          <w:rFonts w:eastAsia="SimSun" w:cs="Calibri"/>
          <w:i/>
        </w:rPr>
        <w:t>Recordando</w:t>
      </w:r>
      <w:r w:rsidRPr="00C03030">
        <w:rPr>
          <w:rFonts w:eastAsia="SimSun" w:cs="Calibri"/>
        </w:rPr>
        <w:t xml:space="preserve"> que "</w:t>
      </w:r>
      <w:r w:rsidRPr="00C03030">
        <w:t>En la medida en que lo consideren factible, las administraciones efectuarán aquellas comprobaciones técnicas internacionales de las emisiones, que puedan ser solicitadas por otras administraciones o por la Oficina</w:t>
      </w:r>
      <w:r w:rsidRPr="00C03030">
        <w:rPr>
          <w:rFonts w:eastAsia="SimSun" w:cs="Calibri"/>
        </w:rPr>
        <w:t>" (número 16.5 del Reglamento de Radiocomunicaciones de la UIT);</w:t>
      </w:r>
    </w:p>
    <w:p w:rsidR="00211F8F" w:rsidRPr="00C03030" w:rsidRDefault="00211F8F" w:rsidP="009C7C2D">
      <w:r w:rsidRPr="00C03030">
        <w:rPr>
          <w:i/>
        </w:rPr>
        <w:t>Recordando</w:t>
      </w:r>
      <w:r w:rsidRPr="00C03030">
        <w:t xml:space="preserve"> que el Reglamento de Radiocomunicaciones de la UIT (número 17.2) contiene disposiciones para prohibir y evitar "</w:t>
      </w:r>
      <w:r w:rsidRPr="00C03030">
        <w:rPr>
          <w:color w:val="000000"/>
        </w:rPr>
        <w:t>la interceptación, sin autorización, de radiocomunicaciones no destinadas al uso público general</w:t>
      </w:r>
      <w:r w:rsidRPr="00C03030">
        <w:t>";</w:t>
      </w:r>
    </w:p>
    <w:p w:rsidR="00211F8F" w:rsidRPr="00C03030" w:rsidRDefault="00211F8F" w:rsidP="009C7C2D">
      <w:r w:rsidRPr="00C03030">
        <w:rPr>
          <w:i/>
        </w:rPr>
        <w:t>Recordando</w:t>
      </w:r>
      <w:r w:rsidRPr="00C03030">
        <w:t xml:space="preserve"> que el Reglamento de Radiocomunicaciones de la UIT (número 17.3) contiene disposiciones para prohibir y evitar la divulgación del contenido o simplemente de la existencia, "</w:t>
      </w:r>
      <w:r w:rsidRPr="00C03030">
        <w:rPr>
          <w:color w:val="000000"/>
        </w:rPr>
        <w:t xml:space="preserve">la publicación o </w:t>
      </w:r>
      <w:r w:rsidRPr="00C03030">
        <w:t>cualquier</w:t>
      </w:r>
      <w:r w:rsidRPr="00C03030">
        <w:rPr>
          <w:color w:val="000000"/>
        </w:rPr>
        <w:t xml:space="preserve"> otro uso ... de toda clase de información obtenida mediante la interceptación de las radiocomunicaciones a que se refiere el número</w:t>
      </w:r>
      <w:r w:rsidRPr="00C03030">
        <w:rPr>
          <w:b/>
          <w:color w:val="000000"/>
        </w:rPr>
        <w:t xml:space="preserve"> </w:t>
      </w:r>
      <w:r w:rsidRPr="00C03030">
        <w:rPr>
          <w:rStyle w:val="Artref"/>
          <w:bCs/>
          <w:color w:val="000000"/>
        </w:rPr>
        <w:t>17.2</w:t>
      </w:r>
      <w:r w:rsidRPr="00C03030">
        <w:t>" del Reglamento de Radiocomunicaciones de la UIT;</w:t>
      </w:r>
    </w:p>
    <w:p w:rsidR="00211F8F" w:rsidRPr="00C03030" w:rsidRDefault="00211F8F" w:rsidP="009C7C2D">
      <w:r w:rsidRPr="00C03030">
        <w:rPr>
          <w:i/>
        </w:rPr>
        <w:t xml:space="preserve">Tomando nota </w:t>
      </w:r>
      <w:r w:rsidRPr="00C03030">
        <w:t xml:space="preserve">de la voluntad y la capacidad de las administraciones interesadas en ayudar a la UIT, mediante estaciones de comprobación técnica situadas en su jurisdicción, asegurando el cumplimiento de las disposiciones indicadas </w:t>
      </w:r>
      <w:r w:rsidRPr="00C03030">
        <w:rPr>
          <w:i/>
          <w:iCs/>
        </w:rPr>
        <w:t>supra</w:t>
      </w:r>
      <w:r w:rsidRPr="00C03030">
        <w:t>;</w:t>
      </w:r>
    </w:p>
    <w:p w:rsidR="00211F8F" w:rsidRPr="00C03030" w:rsidRDefault="00211F8F" w:rsidP="00A833FC">
      <w:pPr>
        <w:rPr>
          <w:i/>
          <w:iCs/>
        </w:rPr>
      </w:pPr>
      <w:r w:rsidRPr="00C03030">
        <w:rPr>
          <w:i/>
          <w:iCs/>
        </w:rPr>
        <w:t xml:space="preserve">Han </w:t>
      </w:r>
      <w:r w:rsidRPr="00F779F2">
        <w:rPr>
          <w:i/>
          <w:iCs/>
        </w:rPr>
        <w:t>acordado</w:t>
      </w:r>
      <w:r w:rsidRPr="00C03030">
        <w:rPr>
          <w:i/>
          <w:iCs/>
        </w:rPr>
        <w:t xml:space="preserve"> lo siguiente:</w:t>
      </w:r>
    </w:p>
    <w:p w:rsidR="00211F8F" w:rsidRPr="00C03030" w:rsidRDefault="00211F8F" w:rsidP="00330B9D">
      <w:pPr>
        <w:pStyle w:val="Heading1"/>
      </w:pPr>
      <w:r w:rsidRPr="00C03030">
        <w:t>1</w:t>
      </w:r>
      <w:r w:rsidRPr="00C03030">
        <w:tab/>
        <w:t xml:space="preserve">Objetivo y alcance </w:t>
      </w:r>
    </w:p>
    <w:p w:rsidR="00211F8F" w:rsidRPr="00C03030" w:rsidRDefault="00211F8F" w:rsidP="00330B9D">
      <w:pPr>
        <w:pStyle w:val="enumlev1"/>
      </w:pPr>
      <w:r w:rsidRPr="00C03030">
        <w:rPr>
          <w:b/>
          <w:bCs/>
        </w:rPr>
        <w:t>1.1</w:t>
      </w:r>
      <w:r w:rsidRPr="00C03030">
        <w:tab/>
        <w:t xml:space="preserve">El objetivo de este Acuerdo de Cooperación consiste en establecer el marco para la asistencia prestada a la UIT por la República Federal de Alemania a través de su estación de comprobación técnica espacial </w:t>
      </w:r>
      <w:r w:rsidRPr="00C03030">
        <w:rPr>
          <w:rFonts w:eastAsia="SimSun" w:cs="Arial"/>
          <w:lang w:eastAsia="zh-CN"/>
        </w:rPr>
        <w:t>Leeheim</w:t>
      </w:r>
      <w:r w:rsidRPr="00C03030">
        <w:rPr>
          <w:rStyle w:val="FootnoteReference"/>
        </w:rPr>
        <w:footnoteReference w:id="1"/>
      </w:r>
      <w:r w:rsidRPr="00C03030">
        <w:t>.</w:t>
      </w:r>
      <w:bookmarkStart w:id="9" w:name="_ftnref1"/>
      <w:bookmarkEnd w:id="9"/>
    </w:p>
    <w:p w:rsidR="00211F8F" w:rsidRPr="00C03030" w:rsidRDefault="00211F8F" w:rsidP="00330B9D">
      <w:pPr>
        <w:pStyle w:val="enumlev1"/>
      </w:pPr>
      <w:r w:rsidRPr="00C03030">
        <w:rPr>
          <w:b/>
          <w:bCs/>
        </w:rPr>
        <w:t>1.2</w:t>
      </w:r>
      <w:r w:rsidRPr="00C03030">
        <w:tab/>
        <w:t>Este Acuerdo de Cooperación incluye:</w:t>
      </w:r>
    </w:p>
    <w:p w:rsidR="00211F8F" w:rsidRPr="00C03030" w:rsidRDefault="0009425E" w:rsidP="00330B9D">
      <w:pPr>
        <w:pStyle w:val="enumlev2"/>
      </w:pPr>
      <w:r w:rsidRPr="00C03030">
        <w:rPr>
          <w:rFonts w:eastAsiaTheme="minorEastAsia"/>
          <w:lang w:eastAsia="zh-CN"/>
        </w:rPr>
        <w:t>•</w:t>
      </w:r>
      <w:r w:rsidRPr="00C03030">
        <w:rPr>
          <w:rFonts w:eastAsiaTheme="minorEastAsia"/>
          <w:lang w:eastAsia="zh-CN"/>
        </w:rPr>
        <w:tab/>
      </w:r>
      <w:r w:rsidR="00211F8F" w:rsidRPr="00C03030">
        <w:t xml:space="preserve">Un protocolo relativo a la asistencia prestada en la resolución de casos de interferencia perjudicial que conduce a una rápida resolución de la interferencia de conformidad con el Artículo 15 y el número 13.2 del Reglamento de Radiocomunicaciones de la UIT, según proceda. Este protocolo está contemplado en el Anexo 1 al </w:t>
      </w:r>
      <w:r w:rsidR="00B31D87" w:rsidRPr="00C03030">
        <w:t>presente Acuerdo de Cooperación.</w:t>
      </w:r>
    </w:p>
    <w:p w:rsidR="00211F8F" w:rsidRPr="00C03030" w:rsidRDefault="0009425E" w:rsidP="00330B9D">
      <w:pPr>
        <w:pStyle w:val="enumlev2"/>
      </w:pPr>
      <w:r w:rsidRPr="00C03030">
        <w:rPr>
          <w:rFonts w:eastAsiaTheme="minorEastAsia"/>
          <w:lang w:eastAsia="zh-CN"/>
        </w:rPr>
        <w:lastRenderedPageBreak/>
        <w:t>•</w:t>
      </w:r>
      <w:r w:rsidRPr="00C03030">
        <w:rPr>
          <w:rFonts w:eastAsiaTheme="minorEastAsia"/>
          <w:lang w:eastAsia="zh-CN"/>
        </w:rPr>
        <w:tab/>
      </w:r>
      <w:r w:rsidR="00211F8F" w:rsidRPr="00C03030">
        <w:t>Un protocolo relativo al pedido por parte de la UIT del suministro de datos de comprobación técnica en los casos de interferencia notificada a raíz de cuestiones de coordinación (número 11.41 del Artículo 11 del Reglamento de Radiocomunicaciones de la UIT). Este protocolo está contemplado en el Anexo 2 al p</w:t>
      </w:r>
      <w:r w:rsidR="00B31D87" w:rsidRPr="00C03030">
        <w:t>resente Acuerdo de Cooperación.</w:t>
      </w:r>
    </w:p>
    <w:p w:rsidR="00211F8F" w:rsidRPr="00C03030" w:rsidRDefault="00B31D87" w:rsidP="00330B9D">
      <w:pPr>
        <w:pStyle w:val="enumlev2"/>
      </w:pPr>
      <w:r w:rsidRPr="00C03030">
        <w:rPr>
          <w:rFonts w:eastAsiaTheme="minorEastAsia"/>
          <w:lang w:eastAsia="zh-CN"/>
        </w:rPr>
        <w:t>•</w:t>
      </w:r>
      <w:r w:rsidRPr="00C03030">
        <w:rPr>
          <w:rFonts w:eastAsiaTheme="minorEastAsia"/>
          <w:lang w:eastAsia="zh-CN"/>
        </w:rPr>
        <w:tab/>
      </w:r>
      <w:r w:rsidR="00211F8F" w:rsidRPr="00C03030">
        <w:t xml:space="preserve">A pedido de la UIT, el suministro de datos de comprobación técnica relacionados con el espectro utilizado por los satélites en la órbita de satélites geoestacionarios (OSG) para garantizar el cumplimiento de la utilización real con la información inscrita por la UIT en el Registro o los planes, según proceda, centrándose en la puesta en servicio y la continuación del funcionamiento de las asignaciones </w:t>
      </w:r>
      <w:r w:rsidRPr="00C03030">
        <w:t>de frecuencias de satélites OSG.</w:t>
      </w:r>
    </w:p>
    <w:p w:rsidR="00211F8F" w:rsidRPr="00C03030" w:rsidRDefault="00B31D87">
      <w:pPr>
        <w:pStyle w:val="enumlev2"/>
      </w:pPr>
      <w:r w:rsidRPr="00C03030">
        <w:rPr>
          <w:rFonts w:eastAsiaTheme="minorEastAsia"/>
          <w:lang w:eastAsia="zh-CN"/>
        </w:rPr>
        <w:t>•</w:t>
      </w:r>
      <w:r w:rsidRPr="00C03030">
        <w:rPr>
          <w:rFonts w:eastAsiaTheme="minorEastAsia"/>
          <w:lang w:eastAsia="zh-CN"/>
        </w:rPr>
        <w:tab/>
      </w:r>
      <w:r w:rsidR="00211F8F" w:rsidRPr="00C03030">
        <w:t xml:space="preserve">Una lista de los elementos que deben recopilarse con el fin de comparar la ocupación de la OSG real con la información inscrita por la UIT. </w:t>
      </w:r>
      <w:r w:rsidR="00376204" w:rsidRPr="00C03030">
        <w:t xml:space="preserve">Esa </w:t>
      </w:r>
      <w:r w:rsidR="00211F8F" w:rsidRPr="00C03030">
        <w:t>lista figura en el Anexo 2 al presente Acuerdo de Cooperación.</w:t>
      </w:r>
    </w:p>
    <w:p w:rsidR="00211F8F" w:rsidRPr="00C03030" w:rsidRDefault="00211F8F" w:rsidP="00CC4612">
      <w:pPr>
        <w:pStyle w:val="Heading1"/>
        <w:spacing w:after="120"/>
      </w:pPr>
      <w:r w:rsidRPr="00C03030">
        <w:t>2</w:t>
      </w:r>
      <w:r w:rsidRPr="00C03030">
        <w:tab/>
        <w:t>Definiciones</w:t>
      </w:r>
    </w:p>
    <w:tbl>
      <w:tblPr>
        <w:tblStyle w:val="TableGrid"/>
        <w:tblW w:w="0" w:type="auto"/>
        <w:jc w:val="center"/>
        <w:tblLook w:val="04A0" w:firstRow="1" w:lastRow="0" w:firstColumn="1" w:lastColumn="0" w:noHBand="0" w:noVBand="1"/>
      </w:tblPr>
      <w:tblGrid>
        <w:gridCol w:w="1951"/>
        <w:gridCol w:w="7261"/>
      </w:tblGrid>
      <w:tr w:rsidR="00211F8F" w:rsidRPr="00C03030" w:rsidTr="00380A91">
        <w:trPr>
          <w:jc w:val="center"/>
        </w:trPr>
        <w:tc>
          <w:tcPr>
            <w:tcW w:w="1951" w:type="dxa"/>
          </w:tcPr>
          <w:p w:rsidR="00211F8F" w:rsidRPr="00C03030" w:rsidRDefault="00211F8F" w:rsidP="00A03F71">
            <w:pPr>
              <w:pStyle w:val="Tabletext"/>
            </w:pPr>
            <w:r w:rsidRPr="00C03030">
              <w:t>UIT</w:t>
            </w:r>
          </w:p>
        </w:tc>
        <w:tc>
          <w:tcPr>
            <w:tcW w:w="7261" w:type="dxa"/>
          </w:tcPr>
          <w:p w:rsidR="00211F8F" w:rsidRPr="00C03030" w:rsidRDefault="00211F8F" w:rsidP="00A03F71">
            <w:pPr>
              <w:pStyle w:val="Tabletext"/>
            </w:pPr>
            <w:r w:rsidRPr="00C03030">
              <w:t>Unión Internacional de Telecomunicaciones representada, tras la firma del Acuerdo de Cooperación, por el Director de la Oficina de Radiocomunicaciones</w:t>
            </w:r>
          </w:p>
        </w:tc>
      </w:tr>
      <w:tr w:rsidR="00211F8F" w:rsidRPr="00C03030" w:rsidTr="00380A91">
        <w:trPr>
          <w:jc w:val="center"/>
        </w:trPr>
        <w:tc>
          <w:tcPr>
            <w:tcW w:w="1951" w:type="dxa"/>
          </w:tcPr>
          <w:p w:rsidR="00211F8F" w:rsidRPr="00C03030" w:rsidRDefault="00211F8F" w:rsidP="00A03F71">
            <w:pPr>
              <w:pStyle w:val="Tabletext"/>
            </w:pPr>
            <w:r w:rsidRPr="00C03030">
              <w:t>Administración</w:t>
            </w:r>
          </w:p>
        </w:tc>
        <w:tc>
          <w:tcPr>
            <w:tcW w:w="7261" w:type="dxa"/>
          </w:tcPr>
          <w:p w:rsidR="00211F8F" w:rsidRPr="00C03030" w:rsidRDefault="00211F8F" w:rsidP="00A03F71">
            <w:pPr>
              <w:pStyle w:val="Tabletext"/>
            </w:pPr>
            <w:r w:rsidRPr="00C03030">
              <w:t>Departamento o servicio gubernamental responsable de las instalaciones de la estación de comprobación técnica</w:t>
            </w:r>
          </w:p>
        </w:tc>
      </w:tr>
      <w:tr w:rsidR="00211F8F" w:rsidRPr="00C03030" w:rsidTr="00380A91">
        <w:trPr>
          <w:jc w:val="center"/>
        </w:trPr>
        <w:tc>
          <w:tcPr>
            <w:tcW w:w="1951" w:type="dxa"/>
          </w:tcPr>
          <w:p w:rsidR="00211F8F" w:rsidRPr="00C03030" w:rsidRDefault="00211F8F" w:rsidP="00A03F71">
            <w:pPr>
              <w:pStyle w:val="Tabletext"/>
            </w:pPr>
            <w:r w:rsidRPr="00C03030">
              <w:t>Estación</w:t>
            </w:r>
          </w:p>
        </w:tc>
        <w:tc>
          <w:tcPr>
            <w:tcW w:w="7261" w:type="dxa"/>
          </w:tcPr>
          <w:p w:rsidR="00211F8F" w:rsidRPr="00C03030" w:rsidRDefault="00211F8F" w:rsidP="00A03F71">
            <w:pPr>
              <w:pStyle w:val="Tabletext"/>
            </w:pPr>
            <w:r w:rsidRPr="00C03030">
              <w:t>La estación terrena de comprobación técnica está situada en Leeheim</w:t>
            </w:r>
          </w:p>
        </w:tc>
      </w:tr>
      <w:tr w:rsidR="00211F8F" w:rsidRPr="00C03030" w:rsidTr="00380A91">
        <w:trPr>
          <w:jc w:val="center"/>
        </w:trPr>
        <w:tc>
          <w:tcPr>
            <w:tcW w:w="1951" w:type="dxa"/>
          </w:tcPr>
          <w:p w:rsidR="00211F8F" w:rsidRPr="00C03030" w:rsidRDefault="00211F8F" w:rsidP="00A03F71">
            <w:pPr>
              <w:pStyle w:val="Tabletext"/>
            </w:pPr>
            <w:r w:rsidRPr="00C03030">
              <w:t>Operador</w:t>
            </w:r>
          </w:p>
        </w:tc>
        <w:tc>
          <w:tcPr>
            <w:tcW w:w="7261" w:type="dxa"/>
          </w:tcPr>
          <w:p w:rsidR="00211F8F" w:rsidRPr="00C03030" w:rsidRDefault="00211F8F" w:rsidP="00A03F71">
            <w:pPr>
              <w:pStyle w:val="Tabletext"/>
            </w:pPr>
            <w:r w:rsidRPr="00C03030">
              <w:t>Entidad responsable de las mediciones de comprobación técnica</w:t>
            </w:r>
          </w:p>
        </w:tc>
      </w:tr>
      <w:tr w:rsidR="00211F8F" w:rsidRPr="00C03030" w:rsidTr="00380A91">
        <w:trPr>
          <w:jc w:val="center"/>
        </w:trPr>
        <w:tc>
          <w:tcPr>
            <w:tcW w:w="1951" w:type="dxa"/>
          </w:tcPr>
          <w:p w:rsidR="00211F8F" w:rsidRPr="00C03030" w:rsidRDefault="00211F8F" w:rsidP="00A03F71">
            <w:pPr>
              <w:pStyle w:val="Tabletext"/>
            </w:pPr>
            <w:r w:rsidRPr="00C03030">
              <w:t>Número de referencia</w:t>
            </w:r>
          </w:p>
        </w:tc>
        <w:tc>
          <w:tcPr>
            <w:tcW w:w="7261" w:type="dxa"/>
          </w:tcPr>
          <w:p w:rsidR="00211F8F" w:rsidRPr="00C03030" w:rsidRDefault="00211F8F" w:rsidP="00A03F71">
            <w:pPr>
              <w:pStyle w:val="Tabletext"/>
            </w:pPr>
            <w:r w:rsidRPr="00C03030">
              <w:t>Número de tarea único, que establece la estación encargada de la tarea a pedido de la UIT</w:t>
            </w:r>
          </w:p>
        </w:tc>
      </w:tr>
    </w:tbl>
    <w:p w:rsidR="00211F8F" w:rsidRPr="00C03030" w:rsidRDefault="00FE0090" w:rsidP="00317BC8">
      <w:pPr>
        <w:pStyle w:val="Heading1"/>
        <w:spacing w:after="120"/>
      </w:pPr>
      <w:r w:rsidRPr="00C03030">
        <w:t>3</w:t>
      </w:r>
      <w:r w:rsidRPr="00C03030">
        <w:tab/>
        <w:t>Procedimientos</w:t>
      </w:r>
    </w:p>
    <w:p w:rsidR="00211F8F" w:rsidRPr="00C03030" w:rsidRDefault="00E30D7E" w:rsidP="000B5D1C">
      <w:pPr>
        <w:pStyle w:val="Heading2"/>
      </w:pPr>
      <w:r>
        <w:t>3.1</w:t>
      </w:r>
      <w:r>
        <w:tab/>
        <w:t>Envío de pedidos</w:t>
      </w:r>
    </w:p>
    <w:p w:rsidR="00211F8F" w:rsidRPr="00C03030" w:rsidRDefault="00211F8F" w:rsidP="00F779F2">
      <w:pPr>
        <w:pStyle w:val="enumlev1"/>
      </w:pPr>
      <w:r w:rsidRPr="00C03030">
        <w:t>3.1.1</w:t>
      </w:r>
      <w:r w:rsidRPr="00C03030">
        <w:tab/>
        <w:t>La UIT puede efectuar sus pedid</w:t>
      </w:r>
      <w:r w:rsidR="00237050" w:rsidRPr="00C03030">
        <w:t>os por correo electrónico a una</w:t>
      </w:r>
      <w:r w:rsidRPr="00C03030">
        <w:t xml:space="preserve"> estación, en armonía con las tareas descritas en </w:t>
      </w:r>
      <w:r w:rsidR="00F779F2">
        <w:t>la Sección</w:t>
      </w:r>
      <w:r w:rsidRPr="00C03030">
        <w:t xml:space="preserve"> 1</w:t>
      </w:r>
      <w:r w:rsidR="00794D57" w:rsidRPr="00C03030">
        <w:t>.</w:t>
      </w:r>
    </w:p>
    <w:p w:rsidR="00211F8F" w:rsidRPr="00C03030" w:rsidRDefault="00211F8F" w:rsidP="001D0A4D">
      <w:pPr>
        <w:pStyle w:val="enumlev1"/>
      </w:pPr>
      <w:r w:rsidRPr="00C03030">
        <w:t>3.1.2</w:t>
      </w:r>
      <w:r w:rsidRPr="00C03030">
        <w:tab/>
        <w:t>La estaci</w:t>
      </w:r>
      <w:r w:rsidR="00D81A0F" w:rsidRPr="00C03030">
        <w:t>ó</w:t>
      </w:r>
      <w:r w:rsidRPr="00C03030">
        <w:t xml:space="preserve">n </w:t>
      </w:r>
      <w:r w:rsidR="00D6450B" w:rsidRPr="00C03030">
        <w:t xml:space="preserve">confirmará </w:t>
      </w:r>
      <w:r w:rsidRPr="00C03030">
        <w:t>sin demora a la UIT por correo electrónico la recepción del pedido indicando el número de referencia de las estaciones así como el inicio previsto y la duración de la tarea</w:t>
      </w:r>
      <w:r w:rsidR="00D81A0F" w:rsidRPr="00C03030">
        <w:rPr>
          <w:rFonts w:eastAsia="SimSun" w:cs="Arial"/>
          <w:lang w:eastAsia="zh-CN"/>
        </w:rPr>
        <w:t xml:space="preserve"> </w:t>
      </w:r>
      <w:r w:rsidR="00D6450B" w:rsidRPr="00C03030">
        <w:rPr>
          <w:rFonts w:eastAsia="SimSun" w:cs="Arial"/>
          <w:lang w:eastAsia="zh-CN"/>
        </w:rPr>
        <w:t>dentro de los límites de la capacidad disponible</w:t>
      </w:r>
      <w:r w:rsidR="00794D57" w:rsidRPr="00C03030">
        <w:t>.</w:t>
      </w:r>
    </w:p>
    <w:p w:rsidR="00211F8F" w:rsidRPr="00C03030" w:rsidRDefault="00211F8F" w:rsidP="003E7978">
      <w:pPr>
        <w:pStyle w:val="enumlev1"/>
      </w:pPr>
      <w:r w:rsidRPr="00C03030">
        <w:t>3.1.3</w:t>
      </w:r>
      <w:r w:rsidRPr="00C03030">
        <w:tab/>
        <w:t>A pedido de la UIT, la estaci</w:t>
      </w:r>
      <w:r w:rsidR="00D81A0F" w:rsidRPr="00C03030">
        <w:t>ó</w:t>
      </w:r>
      <w:r w:rsidRPr="00C03030">
        <w:t xml:space="preserve">n facilitará una estimación de los </w:t>
      </w:r>
      <w:r w:rsidR="00620CC5" w:rsidRPr="00C03030">
        <w:t>costes</w:t>
      </w:r>
      <w:r w:rsidRPr="00C03030">
        <w:t>.</w:t>
      </w:r>
    </w:p>
    <w:p w:rsidR="00D81A0F" w:rsidRPr="00C03030" w:rsidRDefault="00D81A0F" w:rsidP="003E7978">
      <w:pPr>
        <w:pStyle w:val="enumlev1"/>
      </w:pPr>
      <w:r w:rsidRPr="00C03030">
        <w:t>3.1.4</w:t>
      </w:r>
      <w:r w:rsidRPr="00C03030">
        <w:tab/>
      </w:r>
      <w:bookmarkStart w:id="10" w:name="lt_pId049"/>
      <w:r w:rsidR="00D6450B" w:rsidRPr="00C03030">
        <w:t>La estación responderá sin demora a la UIT si no hay capacidades disponibles</w:t>
      </w:r>
      <w:r w:rsidRPr="00C03030">
        <w:rPr>
          <w:rFonts w:eastAsia="SimSun" w:cs="Arial"/>
          <w:lang w:eastAsia="zh-CN"/>
        </w:rPr>
        <w:t>.</w:t>
      </w:r>
      <w:bookmarkEnd w:id="10"/>
    </w:p>
    <w:p w:rsidR="00211F8F" w:rsidRPr="00C03030" w:rsidRDefault="007154D8" w:rsidP="007154D8">
      <w:pPr>
        <w:pStyle w:val="Heading2"/>
      </w:pPr>
      <w:r w:rsidRPr="00C03030">
        <w:t>3.2</w:t>
      </w:r>
      <w:r w:rsidRPr="00C03030">
        <w:tab/>
        <w:t>Ejecución de pedidos</w:t>
      </w:r>
    </w:p>
    <w:p w:rsidR="00211F8F" w:rsidRPr="00C03030" w:rsidRDefault="00211F8F" w:rsidP="001161EC">
      <w:pPr>
        <w:pStyle w:val="enumlev1"/>
      </w:pPr>
      <w:r w:rsidRPr="00C03030">
        <w:t>3.2.1</w:t>
      </w:r>
      <w:r w:rsidRPr="00C03030">
        <w:tab/>
        <w:t>Para la ejecución de los pedidos, se aplicarán las reglas siguientes en materia de prioridad:</w:t>
      </w:r>
    </w:p>
    <w:p w:rsidR="00211F8F" w:rsidRPr="00C03030" w:rsidRDefault="00211F8F" w:rsidP="008F0F2E">
      <w:pPr>
        <w:pStyle w:val="enumlev2"/>
        <w:tabs>
          <w:tab w:val="clear" w:pos="1701"/>
          <w:tab w:val="left" w:pos="1276"/>
        </w:tabs>
        <w:ind w:left="1276" w:hanging="709"/>
      </w:pPr>
      <w:r w:rsidRPr="00C03030">
        <w:t>3.2.1.1</w:t>
      </w:r>
      <w:r w:rsidRPr="00C03030">
        <w:tab/>
        <w:t xml:space="preserve">Los pedidos de la UIT relativos a la realización de mediciones tendrán </w:t>
      </w:r>
      <w:r w:rsidRPr="00C03030">
        <w:rPr>
          <w:rFonts w:eastAsiaTheme="minorEastAsia"/>
          <w:lang w:eastAsia="zh-CN"/>
        </w:rPr>
        <w:t>prioridad</w:t>
      </w:r>
      <w:r w:rsidRPr="00C03030">
        <w:t xml:space="preserve"> 1 ó 2 y, dentro de cada clase de prioridad, se tr</w:t>
      </w:r>
      <w:r w:rsidR="00F421ED" w:rsidRPr="00C03030">
        <w:t>amitarán por orden de recepción.</w:t>
      </w:r>
    </w:p>
    <w:p w:rsidR="00211F8F" w:rsidRPr="00C03030" w:rsidRDefault="00211F8F" w:rsidP="009B5293">
      <w:pPr>
        <w:pStyle w:val="enumlev2"/>
        <w:tabs>
          <w:tab w:val="clear" w:pos="1701"/>
          <w:tab w:val="left" w:pos="1276"/>
        </w:tabs>
        <w:ind w:left="1276" w:hanging="709"/>
      </w:pPr>
      <w:r w:rsidRPr="00C03030">
        <w:t>3.2.1.2</w:t>
      </w:r>
      <w:r w:rsidRPr="00C03030">
        <w:tab/>
        <w:t xml:space="preserve">Los pedidos correspondientes a los casos de interferencia perjudicial, incluidos los casos en que la interferencia afecte a los servicios de socorro y seguridad de la vida y </w:t>
      </w:r>
      <w:r w:rsidRPr="00C03030">
        <w:lastRenderedPageBreak/>
        <w:t>a las frecuencias utilizadas para la seguridad de la aeronave y la regularidad de los vuelos en el servicio aeronáu</w:t>
      </w:r>
      <w:r w:rsidR="009B5293" w:rsidRPr="00C03030">
        <w:t>tico, tendrán prioridad 1.</w:t>
      </w:r>
    </w:p>
    <w:p w:rsidR="00211F8F" w:rsidRPr="00C03030" w:rsidRDefault="00211F8F" w:rsidP="009B5293">
      <w:pPr>
        <w:pStyle w:val="enumlev2"/>
        <w:tabs>
          <w:tab w:val="clear" w:pos="1701"/>
          <w:tab w:val="left" w:pos="1276"/>
        </w:tabs>
        <w:ind w:left="1276" w:hanging="709"/>
      </w:pPr>
      <w:r w:rsidRPr="00C03030">
        <w:t>3.2.1.3</w:t>
      </w:r>
      <w:r w:rsidRPr="00C03030">
        <w:tab/>
        <w:t>Todos los dem</w:t>
      </w:r>
      <w:r w:rsidR="009B5293" w:rsidRPr="00C03030">
        <w:t>ás pedidos tendrán prioridad 2.</w:t>
      </w:r>
    </w:p>
    <w:p w:rsidR="00211F8F" w:rsidRPr="00C03030" w:rsidRDefault="00211F8F" w:rsidP="00AD134B">
      <w:pPr>
        <w:pStyle w:val="enumlev2"/>
        <w:tabs>
          <w:tab w:val="clear" w:pos="1701"/>
          <w:tab w:val="left" w:pos="1276"/>
        </w:tabs>
        <w:ind w:left="1276" w:hanging="709"/>
      </w:pPr>
      <w:r w:rsidRPr="00C03030">
        <w:t>3.2.1.4</w:t>
      </w:r>
      <w:r w:rsidRPr="00C03030">
        <w:tab/>
        <w:t>El Operador elaborará un informe final y lo</w:t>
      </w:r>
      <w:r w:rsidR="00AD134B" w:rsidRPr="00C03030">
        <w:t xml:space="preserve"> enviará directamente a la UIT.</w:t>
      </w:r>
    </w:p>
    <w:p w:rsidR="00D81A0F" w:rsidRPr="00C03030" w:rsidRDefault="00D81A0F" w:rsidP="00D526B1">
      <w:pPr>
        <w:pStyle w:val="Heading2"/>
      </w:pPr>
      <w:r w:rsidRPr="00C03030">
        <w:t>3.3</w:t>
      </w:r>
      <w:r w:rsidRPr="00C03030">
        <w:tab/>
      </w:r>
      <w:r w:rsidR="00D6450B" w:rsidRPr="00C03030">
        <w:t>Facturación</w:t>
      </w:r>
    </w:p>
    <w:p w:rsidR="00D81A0F" w:rsidRPr="00C03030" w:rsidRDefault="00D6450B" w:rsidP="007F0556">
      <w:bookmarkStart w:id="11" w:name="lt_pId057"/>
      <w:r w:rsidRPr="00C03030">
        <w:t>Una vez completado el pedido, el operador facturará a la UIT. La factura se calcula sobre la base de los costes de personal y equipos, de conformidad con el Anexo 3</w:t>
      </w:r>
      <w:bookmarkEnd w:id="11"/>
      <w:r w:rsidRPr="00C03030">
        <w:t>.</w:t>
      </w:r>
    </w:p>
    <w:p w:rsidR="00D81A0F" w:rsidRPr="00C03030" w:rsidRDefault="00D81A0F" w:rsidP="00D526B1">
      <w:pPr>
        <w:pStyle w:val="Heading2"/>
      </w:pPr>
      <w:r w:rsidRPr="00C03030">
        <w:t>3.4</w:t>
      </w:r>
      <w:r w:rsidRPr="00C03030">
        <w:tab/>
      </w:r>
      <w:r w:rsidR="00D6450B" w:rsidRPr="00C03030">
        <w:t>Pagos</w:t>
      </w:r>
    </w:p>
    <w:p w:rsidR="00D81A0F" w:rsidRPr="00C03030" w:rsidRDefault="00D81A0F" w:rsidP="00E30D7E">
      <w:pPr>
        <w:pStyle w:val="enumlev1"/>
        <w:rPr>
          <w:rFonts w:eastAsia="SimSun" w:cs="Arial"/>
          <w:lang w:eastAsia="zh-CN"/>
        </w:rPr>
      </w:pPr>
      <w:bookmarkStart w:id="12" w:name="lt_pId060"/>
      <w:r w:rsidRPr="00C03030">
        <w:rPr>
          <w:rFonts w:eastAsia="SimSun" w:cs="Arial"/>
          <w:lang w:eastAsia="zh-CN"/>
        </w:rPr>
        <w:t>3.4.1</w:t>
      </w:r>
      <w:r w:rsidRPr="00C03030">
        <w:rPr>
          <w:rFonts w:eastAsia="SimSun" w:cs="Arial"/>
          <w:lang w:eastAsia="zh-CN"/>
        </w:rPr>
        <w:tab/>
      </w:r>
      <w:r w:rsidR="00D6450B" w:rsidRPr="00C03030">
        <w:rPr>
          <w:rFonts w:eastAsia="SimSun" w:cs="Arial"/>
          <w:lang w:eastAsia="zh-CN"/>
        </w:rPr>
        <w:t xml:space="preserve">Si no hay objeciones (por ejemplo a causa de mediciones erróneas) a la factura </w:t>
      </w:r>
      <w:r w:rsidR="00D6450B" w:rsidRPr="00C03030">
        <w:t>mencionada</w:t>
      </w:r>
      <w:r w:rsidR="00D6450B" w:rsidRPr="00C03030">
        <w:rPr>
          <w:rFonts w:eastAsia="SimSun" w:cs="Arial"/>
          <w:lang w:eastAsia="zh-CN"/>
        </w:rPr>
        <w:t xml:space="preserve"> en </w:t>
      </w:r>
      <w:r w:rsidR="00E30D7E">
        <w:t>la Sección</w:t>
      </w:r>
      <w:r w:rsidR="00E30D7E" w:rsidRPr="00C03030">
        <w:t xml:space="preserve"> </w:t>
      </w:r>
      <w:r w:rsidR="00D6450B" w:rsidRPr="00C03030">
        <w:rPr>
          <w:rFonts w:eastAsia="SimSun" w:cs="Arial"/>
          <w:lang w:eastAsia="zh-CN"/>
        </w:rPr>
        <w:t xml:space="preserve">3.3, la UIT debe transferir el importe lo antes posible </w:t>
      </w:r>
      <w:r w:rsidR="0080595B" w:rsidRPr="00C03030">
        <w:rPr>
          <w:rFonts w:eastAsia="SimSun" w:cs="Arial"/>
          <w:lang w:eastAsia="zh-CN"/>
        </w:rPr>
        <w:t xml:space="preserve">a la cuenta especificada en la factura, </w:t>
      </w:r>
      <w:r w:rsidR="00D6450B" w:rsidRPr="00C03030">
        <w:rPr>
          <w:rFonts w:eastAsia="SimSun" w:cs="Arial"/>
          <w:lang w:eastAsia="zh-CN"/>
        </w:rPr>
        <w:t xml:space="preserve">y </w:t>
      </w:r>
      <w:r w:rsidR="0080595B" w:rsidRPr="00C03030">
        <w:rPr>
          <w:rFonts w:eastAsia="SimSun" w:cs="Arial"/>
          <w:lang w:eastAsia="zh-CN"/>
        </w:rPr>
        <w:t>a lo sumo</w:t>
      </w:r>
      <w:r w:rsidR="00D6450B" w:rsidRPr="00C03030">
        <w:rPr>
          <w:rFonts w:eastAsia="SimSun" w:cs="Arial"/>
          <w:lang w:eastAsia="zh-CN"/>
        </w:rPr>
        <w:t xml:space="preserve"> 45 días después de haber recibido la factura</w:t>
      </w:r>
      <w:r w:rsidRPr="00C03030">
        <w:rPr>
          <w:rFonts w:eastAsia="SimSun" w:cs="Arial"/>
          <w:lang w:eastAsia="zh-CN"/>
        </w:rPr>
        <w:t>.</w:t>
      </w:r>
      <w:bookmarkEnd w:id="12"/>
    </w:p>
    <w:p w:rsidR="00D81A0F" w:rsidRPr="00C03030" w:rsidRDefault="00D81A0F" w:rsidP="00D526B1">
      <w:pPr>
        <w:pStyle w:val="enumlev1"/>
        <w:rPr>
          <w:rFonts w:eastAsia="SimSun" w:cs="Arial"/>
          <w:b/>
          <w:lang w:eastAsia="zh-CN"/>
        </w:rPr>
      </w:pPr>
      <w:bookmarkStart w:id="13" w:name="lt_pId061"/>
      <w:r w:rsidRPr="00C03030">
        <w:rPr>
          <w:rFonts w:eastAsia="SimSun" w:cs="Arial"/>
          <w:lang w:eastAsia="zh-CN"/>
        </w:rPr>
        <w:t>3.4.2</w:t>
      </w:r>
      <w:r w:rsidRPr="00C03030">
        <w:rPr>
          <w:rFonts w:eastAsia="SimSun" w:cs="Arial"/>
          <w:lang w:eastAsia="zh-CN"/>
        </w:rPr>
        <w:tab/>
      </w:r>
      <w:r w:rsidR="0080595B" w:rsidRPr="00C03030">
        <w:rPr>
          <w:rFonts w:eastAsia="SimSun" w:cs="Arial"/>
          <w:lang w:eastAsia="zh-CN"/>
        </w:rPr>
        <w:t>La UIT pagará todos los gastos bancarios de las transferencias al extranjero</w:t>
      </w:r>
      <w:r w:rsidRPr="00C03030">
        <w:rPr>
          <w:rFonts w:eastAsia="SimSun" w:cs="Arial"/>
          <w:lang w:eastAsia="zh-CN"/>
        </w:rPr>
        <w:t>.</w:t>
      </w:r>
      <w:bookmarkEnd w:id="13"/>
    </w:p>
    <w:p w:rsidR="00211F8F" w:rsidRPr="00C03030" w:rsidRDefault="00211F8F" w:rsidP="00D93E9E">
      <w:pPr>
        <w:pStyle w:val="Heading2"/>
      </w:pPr>
      <w:r w:rsidRPr="00C03030">
        <w:t>3.</w:t>
      </w:r>
      <w:r w:rsidR="00D81A0F" w:rsidRPr="00C03030">
        <w:t>5</w:t>
      </w:r>
      <w:r w:rsidRPr="00C03030">
        <w:tab/>
        <w:t>Contacto</w:t>
      </w:r>
    </w:p>
    <w:p w:rsidR="00211F8F" w:rsidRPr="00C03030" w:rsidRDefault="00211F8F" w:rsidP="00ED6CFB">
      <w:pPr>
        <w:pStyle w:val="enumlev1"/>
      </w:pPr>
      <w:r w:rsidRPr="00C03030">
        <w:t>3.</w:t>
      </w:r>
      <w:r w:rsidR="00D81A0F" w:rsidRPr="00C03030">
        <w:t>5</w:t>
      </w:r>
      <w:r w:rsidRPr="00C03030">
        <w:t>.1</w:t>
      </w:r>
      <w:r w:rsidRPr="00C03030">
        <w:tab/>
        <w:t xml:space="preserve">Cada Parte designará un coordinador de todas las acciones que considere </w:t>
      </w:r>
      <w:r w:rsidRPr="00C03030">
        <w:rPr>
          <w:rFonts w:eastAsia="SimSun" w:cs="Arial"/>
          <w:lang w:eastAsia="zh-CN"/>
        </w:rPr>
        <w:t>necesarias</w:t>
      </w:r>
      <w:r w:rsidRPr="00C03030">
        <w:t xml:space="preserve"> para la debida aplicación del </w:t>
      </w:r>
      <w:r w:rsidR="00ED6CFB" w:rsidRPr="00C03030">
        <w:t>presente Acuerdo de Cooperación.</w:t>
      </w:r>
    </w:p>
    <w:p w:rsidR="00211F8F" w:rsidRPr="00C03030" w:rsidRDefault="00211F8F" w:rsidP="00ED6CFB">
      <w:pPr>
        <w:pStyle w:val="enumlev1"/>
      </w:pPr>
      <w:r w:rsidRPr="00C03030">
        <w:t>3.</w:t>
      </w:r>
      <w:r w:rsidR="00D81A0F" w:rsidRPr="00C03030">
        <w:t>5</w:t>
      </w:r>
      <w:r w:rsidRPr="00C03030">
        <w:t>.2</w:t>
      </w:r>
      <w:r w:rsidRPr="00C03030">
        <w:tab/>
        <w:t>El primer contacto con la Administración y el Operador de las instalaciones de comprobación técn</w:t>
      </w:r>
      <w:r w:rsidR="00ED6CFB" w:rsidRPr="00C03030">
        <w:t>ica será establecido por la UIT.</w:t>
      </w:r>
    </w:p>
    <w:p w:rsidR="00211F8F" w:rsidRPr="00C03030" w:rsidRDefault="00211F8F" w:rsidP="00B36428">
      <w:pPr>
        <w:pStyle w:val="enumlev1"/>
      </w:pPr>
      <w:r w:rsidRPr="00C03030">
        <w:t>3.</w:t>
      </w:r>
      <w:r w:rsidR="00D81A0F" w:rsidRPr="00C03030">
        <w:t>5</w:t>
      </w:r>
      <w:r w:rsidRPr="00C03030">
        <w:t>.3</w:t>
      </w:r>
      <w:r w:rsidRPr="00C03030">
        <w:tab/>
        <w:t>En cuanto a los pedidos de asistencia en casos de interferencia perjudicial, una vez establecido el contacto inicial, con arreglo a</w:t>
      </w:r>
      <w:r w:rsidR="00DF5E9E">
        <w:t xml:space="preserve"> </w:t>
      </w:r>
      <w:r w:rsidR="00DF5E9E">
        <w:t>la Sección</w:t>
      </w:r>
      <w:r w:rsidR="00DF5E9E" w:rsidRPr="00C03030">
        <w:t xml:space="preserve"> </w:t>
      </w:r>
      <w:r w:rsidRPr="00C03030">
        <w:t>3.</w:t>
      </w:r>
      <w:r w:rsidR="00B36428">
        <w:t>5</w:t>
      </w:r>
      <w:r w:rsidRPr="00C03030">
        <w:t>.2 anterior, podrá intercambiarse información directamente entre la estación y el operador de satélite a cuyos servicios se está causando interferencia perjudicial.</w:t>
      </w:r>
    </w:p>
    <w:p w:rsidR="00D81A0F" w:rsidRPr="00C03030" w:rsidRDefault="00D81A0F" w:rsidP="00ED6CFB">
      <w:pPr>
        <w:pStyle w:val="enumlev1"/>
      </w:pPr>
      <w:r w:rsidRPr="00C03030">
        <w:t>3.5.4</w:t>
      </w:r>
      <w:r w:rsidRPr="00C03030">
        <w:tab/>
      </w:r>
      <w:bookmarkStart w:id="14" w:name="lt_pId066"/>
      <w:r w:rsidR="0080595B" w:rsidRPr="00C03030">
        <w:t>El Anexo 4 contiene la lista de contactos</w:t>
      </w:r>
      <w:r w:rsidRPr="00C03030">
        <w:rPr>
          <w:rFonts w:eastAsia="SimSun" w:cs="Arial"/>
          <w:lang w:eastAsia="zh-CN"/>
        </w:rPr>
        <w:t>.</w:t>
      </w:r>
      <w:bookmarkEnd w:id="14"/>
    </w:p>
    <w:p w:rsidR="00211F8F" w:rsidRPr="00C03030" w:rsidRDefault="002F6617" w:rsidP="00E934E5">
      <w:pPr>
        <w:pStyle w:val="Heading1"/>
        <w:spacing w:after="120"/>
      </w:pPr>
      <w:r w:rsidRPr="00C03030">
        <w:t>4</w:t>
      </w:r>
      <w:r w:rsidRPr="00C03030">
        <w:tab/>
        <w:t>Disposiciones finales</w:t>
      </w:r>
    </w:p>
    <w:p w:rsidR="00211F8F" w:rsidRPr="00C03030" w:rsidRDefault="00211F8F" w:rsidP="006F38DE">
      <w:pPr>
        <w:pStyle w:val="Heading2"/>
      </w:pPr>
      <w:r w:rsidRPr="00C03030">
        <w:t>4.1</w:t>
      </w:r>
      <w:r w:rsidRPr="00C03030">
        <w:tab/>
        <w:t xml:space="preserve">Solución de controversias </w:t>
      </w:r>
    </w:p>
    <w:p w:rsidR="00211F8F" w:rsidRPr="00C03030" w:rsidRDefault="00211F8F" w:rsidP="00330B9D">
      <w:r w:rsidRPr="00C03030">
        <w:t>Las controversias planteadas por el presente Acuerdo de Cooperación y sus Anexos, o en relación con ellos, se resolverán amistosamente mediante negociaciones directas entre las Partes o por cualquier otro medio que las Partes acuerden por escrito.</w:t>
      </w:r>
    </w:p>
    <w:p w:rsidR="00211F8F" w:rsidRPr="00C03030" w:rsidRDefault="00211F8F" w:rsidP="006F38DE">
      <w:pPr>
        <w:pStyle w:val="Heading2"/>
      </w:pPr>
      <w:r w:rsidRPr="00C03030">
        <w:t>4.2</w:t>
      </w:r>
      <w:r w:rsidRPr="00C03030">
        <w:tab/>
        <w:t xml:space="preserve">Duración, terminación y modificación </w:t>
      </w:r>
    </w:p>
    <w:p w:rsidR="00211F8F" w:rsidRPr="00C03030" w:rsidRDefault="00211F8F" w:rsidP="005953E9">
      <w:pPr>
        <w:pStyle w:val="enumlev1"/>
        <w:rPr>
          <w:b/>
          <w:bCs/>
        </w:rPr>
      </w:pPr>
      <w:r w:rsidRPr="00C03030">
        <w:t>4.2.1</w:t>
      </w:r>
      <w:r w:rsidRPr="00C03030">
        <w:tab/>
        <w:t>El presente Acuerdo de Cooperación es válido y efectivo durante un período indefinido. Podrá, no obstante, ser rescindido por iniciativa de cualquiera de las Partes, que notificará por escrito a la otra Parte con un aviso previo de seis meses.</w:t>
      </w:r>
    </w:p>
    <w:p w:rsidR="00211F8F" w:rsidRPr="00C03030" w:rsidRDefault="00211F8F" w:rsidP="005953E9">
      <w:pPr>
        <w:pStyle w:val="enumlev1"/>
        <w:rPr>
          <w:b/>
          <w:bCs/>
        </w:rPr>
      </w:pPr>
      <w:r w:rsidRPr="00C03030">
        <w:t>4.2.2</w:t>
      </w:r>
      <w:r w:rsidRPr="00C03030">
        <w:tab/>
        <w:t>En caso de rescisión del Acuerdo, las Partes adoptarán las medidas necesarias para asegurar que dicha rescisión no perjudique las tareas en curso llevadas a cabo en el marco de este Acuerdo de Cooperación.</w:t>
      </w:r>
    </w:p>
    <w:p w:rsidR="00211F8F" w:rsidRPr="00C03030" w:rsidRDefault="00211F8F" w:rsidP="005953E9">
      <w:pPr>
        <w:pStyle w:val="enumlev1"/>
        <w:rPr>
          <w:b/>
          <w:bCs/>
        </w:rPr>
      </w:pPr>
      <w:r w:rsidRPr="00C03030">
        <w:t>4.2.3</w:t>
      </w:r>
      <w:r w:rsidRPr="00C03030">
        <w:tab/>
        <w:t xml:space="preserve">El presente Acuerdo de Cooperación sólo podrá ser modificado por mutuo acuerdo escrito firmado por las Partes. Toda modificación de ese tipo deberá ser parte integral de este </w:t>
      </w:r>
      <w:r w:rsidRPr="00C03030">
        <w:lastRenderedPageBreak/>
        <w:t>Acuerdo de Cooperación. Cada Parte tendrá plena y debidamente en cuenta cualquier propuesta de modificación formulada por la otra Parte.</w:t>
      </w:r>
    </w:p>
    <w:p w:rsidR="00211F8F" w:rsidRPr="00C03030" w:rsidRDefault="00461A12" w:rsidP="00461A12">
      <w:pPr>
        <w:pStyle w:val="Heading1"/>
      </w:pPr>
      <w:r w:rsidRPr="00C03030">
        <w:t>5</w:t>
      </w:r>
      <w:r w:rsidRPr="00C03030">
        <w:tab/>
        <w:t>Entrada en vigor</w:t>
      </w:r>
    </w:p>
    <w:p w:rsidR="00211F8F" w:rsidRPr="00C03030" w:rsidRDefault="00211F8F" w:rsidP="00330B9D">
      <w:r w:rsidRPr="00C03030">
        <w:t>El presente Acuerdo de Cooperación entrará en vigor en la fecha en que sea firmado por ambas Partes.</w:t>
      </w:r>
    </w:p>
    <w:p w:rsidR="00211F8F" w:rsidRPr="00C03030" w:rsidRDefault="00211F8F" w:rsidP="00330B9D">
      <w:pPr>
        <w:pStyle w:val="Heading1"/>
      </w:pPr>
      <w:r w:rsidRPr="00C03030">
        <w:t>6</w:t>
      </w:r>
      <w:r w:rsidRPr="00C03030">
        <w:tab/>
        <w:t>Privilegios, inmunidades y facilidades</w:t>
      </w:r>
    </w:p>
    <w:p w:rsidR="00211F8F" w:rsidRPr="00C03030" w:rsidRDefault="00211F8F" w:rsidP="007F0556">
      <w:pPr>
        <w:pStyle w:val="enumlev1"/>
      </w:pPr>
      <w:r w:rsidRPr="00C03030">
        <w:t>6.1</w:t>
      </w:r>
      <w:r w:rsidRPr="00C03030">
        <w:tab/>
        <w:t>La UIT es una organización intergubernamental y un organismo especializado de las Naciones Unidas y, como tal, goza de los privilegios, inmunidades y facilidades que se derivan de esa condición, reconocidos por acuerdos internacionales aplicables y por las legislaciones nacionales correspondientes.</w:t>
      </w:r>
    </w:p>
    <w:p w:rsidR="00211F8F" w:rsidRPr="00C03030" w:rsidRDefault="00211F8F" w:rsidP="007F0556">
      <w:pPr>
        <w:pStyle w:val="enumlev1"/>
        <w:rPr>
          <w:rFonts w:cs="Calibri"/>
        </w:rPr>
      </w:pPr>
      <w:r w:rsidRPr="00C03030">
        <w:rPr>
          <w:rFonts w:cs="Calibri"/>
        </w:rPr>
        <w:t>6.2</w:t>
      </w:r>
      <w:r w:rsidRPr="00C03030">
        <w:rPr>
          <w:rFonts w:cs="Calibri"/>
        </w:rPr>
        <w:tab/>
        <w:t xml:space="preserve">Ninguna disposición del presente Acuerdo de Cooperación, o que resulte del mismo, será </w:t>
      </w:r>
      <w:r w:rsidRPr="00C03030">
        <w:t>considerada</w:t>
      </w:r>
      <w:r w:rsidRPr="00C03030">
        <w:rPr>
          <w:rFonts w:cs="Calibri"/>
        </w:rPr>
        <w:t xml:space="preserve"> una renuncia, expresa o implícita, a cualquiera de los privilegios, inmunidades o facilidades de la UIT.</w:t>
      </w:r>
    </w:p>
    <w:p w:rsidR="00211F8F" w:rsidRPr="00C03030" w:rsidRDefault="00211F8F" w:rsidP="007F0556">
      <w:pPr>
        <w:pStyle w:val="Heading1"/>
      </w:pPr>
      <w:r w:rsidRPr="00C03030">
        <w:t>7</w:t>
      </w:r>
      <w:r w:rsidRPr="00C03030">
        <w:tab/>
        <w:t>Acuerdo completo: Anexos</w:t>
      </w:r>
    </w:p>
    <w:p w:rsidR="00211F8F" w:rsidRPr="00C03030" w:rsidRDefault="00211F8F" w:rsidP="007F0556">
      <w:pPr>
        <w:pStyle w:val="enumlev1"/>
        <w:rPr>
          <w:rFonts w:cs="Calibri"/>
        </w:rPr>
      </w:pPr>
      <w:r w:rsidRPr="00C03030">
        <w:rPr>
          <w:rFonts w:cs="Calibri"/>
        </w:rPr>
        <w:t>7.1</w:t>
      </w:r>
      <w:r w:rsidRPr="00C03030">
        <w:rPr>
          <w:rFonts w:cs="Calibri"/>
        </w:rPr>
        <w:tab/>
        <w:t>El presente Acuerdo de Cooperación, junto con todos y cada uno de sus Anexos, constituye el único Acuerdo entre las Partes con respecto al asunto tratado en el mismo y sustituye a todos los Acuerdos, comunicaciones, negociaciones u otras disposiciones anteriores, escritas u orales, entre las Partes en rela</w:t>
      </w:r>
      <w:r w:rsidR="001B2FAA" w:rsidRPr="00C03030">
        <w:rPr>
          <w:rFonts w:cs="Calibri"/>
        </w:rPr>
        <w:t>ción con el asunto en cuestión.</w:t>
      </w:r>
    </w:p>
    <w:p w:rsidR="00211F8F" w:rsidRPr="00C03030" w:rsidRDefault="00211F8F" w:rsidP="007F0556">
      <w:pPr>
        <w:pStyle w:val="enumlev1"/>
        <w:rPr>
          <w:rFonts w:cs="Calibri"/>
        </w:rPr>
      </w:pPr>
      <w:r w:rsidRPr="00C03030">
        <w:rPr>
          <w:rFonts w:cs="Calibri"/>
        </w:rPr>
        <w:t>7.2</w:t>
      </w:r>
      <w:r w:rsidRPr="00C03030">
        <w:rPr>
          <w:rFonts w:cs="Calibri"/>
        </w:rPr>
        <w:tab/>
        <w:t>Todos y cada uno de los Anexos adjuntos al presente Acuerdo de Cooperación formarán parte integral del mismo. En caso de que se planteara un conflicto o una discrepancia entre este Acuerdo de Cooperación, por una parte, y alguno de sus Anexos, por la otra, regirán los términos y condiciones del p</w:t>
      </w:r>
      <w:r w:rsidR="001B2FAA" w:rsidRPr="00C03030">
        <w:rPr>
          <w:rFonts w:cs="Calibri"/>
        </w:rPr>
        <w:t>resente Acuerdo de Cooperación.</w:t>
      </w:r>
    </w:p>
    <w:p w:rsidR="00211F8F" w:rsidRPr="00C03030" w:rsidRDefault="00211F8F" w:rsidP="0078204E">
      <w:pPr>
        <w:pageBreakBefore/>
        <w:spacing w:after="120"/>
        <w:rPr>
          <w:rFonts w:eastAsiaTheme="minorHAnsi" w:cs="Calibri"/>
        </w:rPr>
      </w:pPr>
      <w:r w:rsidRPr="00C03030">
        <w:rPr>
          <w:rFonts w:eastAsiaTheme="minorHAnsi" w:cs="Calibri"/>
        </w:rPr>
        <w:lastRenderedPageBreak/>
        <w:t xml:space="preserve">EN TESTIMONIO DE LO CUAL, el Director de la Oficina de Radiocomunicaciones de la UIT y </w:t>
      </w:r>
      <w:r w:rsidR="004637B6" w:rsidRPr="00C03030">
        <w:rPr>
          <w:rFonts w:eastAsiaTheme="minorHAnsi" w:cs="Calibri"/>
        </w:rPr>
        <w:t xml:space="preserve">el Presidente de </w:t>
      </w:r>
      <w:r w:rsidR="004637B6" w:rsidRPr="00C03030">
        <w:rPr>
          <w:rFonts w:asciiTheme="minorHAnsi" w:hAnsiTheme="minorHAnsi" w:cstheme="majorBidi"/>
          <w:szCs w:val="24"/>
        </w:rPr>
        <w:t>la</w:t>
      </w:r>
      <w:r w:rsidR="004637B6" w:rsidRPr="00C03030">
        <w:rPr>
          <w:rFonts w:eastAsiaTheme="minorHAnsi" w:cs="Calibri"/>
        </w:rPr>
        <w:t xml:space="preserve"> Bundesnetzagentur</w:t>
      </w:r>
      <w:r w:rsidRPr="00C03030">
        <w:rPr>
          <w:rFonts w:eastAsiaTheme="minorHAnsi" w:cs="Calibri"/>
        </w:rPr>
        <w:t>, debidamente facultados para ello, firman el presente Acuerdo de Colaboración, por duplicado, en idioma inglés. En el caso de que este Acuerdo de Cooperación sea firmado en fechas diferentes, entrará en vigor en la fecha correspondiente a la última firma.</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271B2" w:rsidRPr="00C03030" w:rsidTr="001716BB">
        <w:trPr>
          <w:jc w:val="center"/>
        </w:trPr>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Por la Unión Internacional</w:t>
            </w:r>
            <w:r w:rsidRPr="00C03030">
              <w:rPr>
                <w:rFonts w:asciiTheme="minorHAnsi" w:hAnsiTheme="minorHAnsi" w:cstheme="majorBidi"/>
                <w:szCs w:val="24"/>
              </w:rPr>
              <w:br/>
              <w:t>de Telecomunicaciones</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Por la Bundesnetzagentur</w:t>
            </w:r>
            <w:r w:rsidRPr="00C03030">
              <w:rPr>
                <w:rFonts w:asciiTheme="minorHAnsi" w:hAnsiTheme="minorHAnsi" w:cstheme="majorBidi"/>
                <w:szCs w:val="24"/>
              </w:rPr>
              <w:br/>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r>
      <w:tr w:rsidR="00B271B2" w:rsidRPr="00C03030" w:rsidTr="001716BB">
        <w:trPr>
          <w:jc w:val="center"/>
        </w:trPr>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François Rancy</w:t>
            </w:r>
            <w:r w:rsidRPr="00C03030">
              <w:rPr>
                <w:rFonts w:asciiTheme="minorHAnsi" w:hAnsiTheme="minorHAnsi" w:cstheme="majorBidi"/>
                <w:szCs w:val="24"/>
              </w:rPr>
              <w:br/>
              <w:t>Director de la</w:t>
            </w:r>
            <w:r w:rsidRPr="00C03030">
              <w:rPr>
                <w:rFonts w:asciiTheme="minorHAnsi" w:hAnsiTheme="minorHAnsi" w:cstheme="majorBidi"/>
                <w:szCs w:val="24"/>
              </w:rPr>
              <w:br/>
              <w:t>Oficina de Radiocomunicaciones</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_____________________</w:t>
            </w:r>
          </w:p>
        </w:tc>
        <w:tc>
          <w:tcPr>
            <w:tcW w:w="4678" w:type="dxa"/>
          </w:tcPr>
          <w:p w:rsidR="00B271B2" w:rsidRPr="00C03030" w:rsidRDefault="00B271B2" w:rsidP="00C03030">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Jochen Homann</w:t>
            </w:r>
            <w:r w:rsidRPr="00C03030">
              <w:rPr>
                <w:rFonts w:asciiTheme="minorHAnsi" w:hAnsiTheme="minorHAnsi" w:cstheme="majorBidi"/>
                <w:szCs w:val="24"/>
              </w:rPr>
              <w:br/>
            </w:r>
            <w:r w:rsidR="00C03030">
              <w:rPr>
                <w:rFonts w:asciiTheme="minorHAnsi" w:hAnsiTheme="minorHAnsi" w:cstheme="majorBidi"/>
                <w:szCs w:val="24"/>
              </w:rPr>
              <w:t>Presidente</w:t>
            </w:r>
            <w:r w:rsidRPr="00C03030">
              <w:rPr>
                <w:rFonts w:asciiTheme="minorHAnsi" w:hAnsiTheme="minorHAnsi" w:cstheme="majorBidi"/>
                <w:szCs w:val="24"/>
              </w:rPr>
              <w:t xml:space="preserve"> de la Bundesnetzagentur</w:t>
            </w:r>
            <w:r w:rsidRPr="00C03030">
              <w:rPr>
                <w:rFonts w:asciiTheme="minorHAnsi" w:hAnsiTheme="minorHAnsi" w:cstheme="majorBidi"/>
                <w:szCs w:val="24"/>
              </w:rPr>
              <w:br/>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_____________________</w:t>
            </w:r>
          </w:p>
        </w:tc>
      </w:tr>
      <w:tr w:rsidR="00B271B2" w:rsidRPr="00C03030" w:rsidTr="001716BB">
        <w:trPr>
          <w:jc w:val="center"/>
        </w:trPr>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C03030">
              <w:rPr>
                <w:rFonts w:asciiTheme="minorHAnsi" w:hAnsiTheme="minorHAnsi" w:cstheme="majorBidi"/>
                <w:szCs w:val="24"/>
              </w:rPr>
              <w:t>Fecha</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C03030">
              <w:rPr>
                <w:rFonts w:asciiTheme="minorHAnsi" w:hAnsiTheme="minorHAnsi" w:cstheme="majorBidi"/>
                <w:szCs w:val="24"/>
              </w:rPr>
              <w:t>Fecha</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r>
      <w:tr w:rsidR="00B271B2" w:rsidRPr="00C03030" w:rsidTr="001716BB">
        <w:trPr>
          <w:jc w:val="center"/>
        </w:trPr>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Lugar</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c>
          <w:tcPr>
            <w:tcW w:w="4678" w:type="dxa"/>
          </w:tcPr>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Lugar</w:t>
            </w:r>
          </w:p>
          <w:p w:rsidR="00B271B2" w:rsidRPr="00C03030" w:rsidRDefault="00B271B2" w:rsidP="001716BB">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r>
    </w:tbl>
    <w:p w:rsidR="00211F8F" w:rsidRPr="00C03030" w:rsidRDefault="00211F8F" w:rsidP="00330B9D">
      <w:pPr>
        <w:rPr>
          <w:rFonts w:eastAsiaTheme="majorEastAsia" w:cs="Calibri"/>
          <w:b/>
          <w:bCs/>
        </w:rPr>
      </w:pPr>
      <w:r w:rsidRPr="00C03030">
        <w:rPr>
          <w:rFonts w:eastAsiaTheme="majorEastAsia" w:cs="Calibri"/>
          <w:b/>
          <w:bCs/>
        </w:rPr>
        <w:br w:type="page"/>
      </w:r>
    </w:p>
    <w:p w:rsidR="00211F8F" w:rsidRPr="00C03030" w:rsidRDefault="00211F8F" w:rsidP="00FB707D">
      <w:pPr>
        <w:pStyle w:val="Headingb"/>
        <w:ind w:left="0" w:firstLine="0"/>
      </w:pPr>
      <w:r w:rsidRPr="00C03030">
        <w:lastRenderedPageBreak/>
        <w:t>Anexo 1: Protocolo relativo a la notificación y el tratamiento de casos de interferencia perjudicial (prioridad 1)</w:t>
      </w:r>
    </w:p>
    <w:p w:rsidR="00211F8F" w:rsidRPr="00C03030" w:rsidRDefault="00211F8F" w:rsidP="00FB707D">
      <w:pPr>
        <w:tabs>
          <w:tab w:val="clear" w:pos="567"/>
          <w:tab w:val="clear" w:pos="1134"/>
          <w:tab w:val="clear" w:pos="1701"/>
          <w:tab w:val="clear" w:pos="2268"/>
          <w:tab w:val="clear" w:pos="2835"/>
          <w:tab w:val="left" w:pos="794"/>
          <w:tab w:val="left" w:pos="1191"/>
          <w:tab w:val="left" w:pos="1588"/>
          <w:tab w:val="left" w:pos="1985"/>
        </w:tabs>
        <w:spacing w:before="360"/>
        <w:rPr>
          <w:rFonts w:cs="Calibri"/>
        </w:rPr>
      </w:pPr>
      <w:r w:rsidRPr="00C03030">
        <w:rPr>
          <w:rFonts w:cs="Calibri"/>
        </w:rPr>
        <w:t xml:space="preserve">Para la notificación y el tratamiento de casos de interferencia perjudicial, los datos relativos a dicha </w:t>
      </w:r>
      <w:r w:rsidRPr="00C03030">
        <w:rPr>
          <w:rFonts w:asciiTheme="minorHAnsi" w:hAnsiTheme="minorHAnsi"/>
        </w:rPr>
        <w:t>interferencia</w:t>
      </w:r>
      <w:r w:rsidRPr="00C03030">
        <w:rPr>
          <w:rFonts w:cs="Calibri"/>
        </w:rPr>
        <w:t xml:space="preserve"> se facilitarán utilizando la información y los procedimientos contemplados en el Informe UIT-R SM.2181</w:t>
      </w:r>
      <w:r w:rsidRPr="00C03030">
        <w:rPr>
          <w:rFonts w:asciiTheme="minorHAnsi" w:hAnsiTheme="minorHAnsi"/>
          <w:position w:val="6"/>
          <w:sz w:val="18"/>
        </w:rPr>
        <w:footnoteReference w:customMarkFollows="1" w:id="2"/>
        <w:t>*</w:t>
      </w:r>
      <w:r w:rsidRPr="00C03030">
        <w:rPr>
          <w:rFonts w:cs="Calibri"/>
        </w:rPr>
        <w:t xml:space="preserve"> sobre la Utilización del Apéndice 10 del Reglamento de Radiocomunicaciones, incluida la </w:t>
      </w:r>
      <w:r w:rsidR="00FB707D" w:rsidRPr="00C03030">
        <w:rPr>
          <w:rFonts w:cs="Calibri"/>
        </w:rPr>
        <w:t>información de geolocalización.</w:t>
      </w:r>
    </w:p>
    <w:p w:rsidR="00211F8F" w:rsidRPr="00C03030" w:rsidRDefault="00211F8F" w:rsidP="00330B9D">
      <w:pPr>
        <w:rPr>
          <w:rFonts w:cs="Calibri"/>
        </w:rPr>
      </w:pPr>
      <w:r w:rsidRPr="00C03030">
        <w:rPr>
          <w:rFonts w:cs="Calibri"/>
        </w:rPr>
        <w:br w:type="page"/>
      </w:r>
    </w:p>
    <w:p w:rsidR="00211F8F" w:rsidRPr="00C03030" w:rsidRDefault="00211F8F" w:rsidP="00ED35E4">
      <w:pPr>
        <w:pStyle w:val="Headingb"/>
        <w:ind w:left="0" w:firstLine="0"/>
      </w:pPr>
      <w:r w:rsidRPr="00C03030">
        <w:lastRenderedPageBreak/>
        <w:t>Anexo 2: Protocolo relativo al cumplimiento de las inscripciones del Registro Internacional de Frecuencias (MIFR) y los casos de interferencia a raíz de cuestiones de coordinación (prioridad 2)</w:t>
      </w:r>
    </w:p>
    <w:p w:rsidR="00211F8F" w:rsidRPr="00C03030" w:rsidRDefault="00211F8F" w:rsidP="00ED35E4">
      <w:pPr>
        <w:tabs>
          <w:tab w:val="clear" w:pos="567"/>
          <w:tab w:val="clear" w:pos="1134"/>
          <w:tab w:val="clear" w:pos="1701"/>
          <w:tab w:val="clear" w:pos="2268"/>
          <w:tab w:val="clear" w:pos="2835"/>
          <w:tab w:val="left" w:pos="794"/>
          <w:tab w:val="left" w:pos="1191"/>
          <w:tab w:val="left" w:pos="1588"/>
          <w:tab w:val="left" w:pos="1985"/>
        </w:tabs>
        <w:spacing w:before="360"/>
        <w:rPr>
          <w:rFonts w:cs="Calibri"/>
        </w:rPr>
      </w:pPr>
      <w:r w:rsidRPr="00C03030">
        <w:rPr>
          <w:rFonts w:cs="Calibri"/>
        </w:rPr>
        <w:t xml:space="preserve">Con miras a verificar, a pedido de la UIT, el cumplimiento de los datos contenidos en el Registro, </w:t>
      </w:r>
      <w:r w:rsidRPr="00C03030">
        <w:rPr>
          <w:rFonts w:asciiTheme="minorHAnsi" w:hAnsiTheme="minorHAnsi"/>
        </w:rPr>
        <w:t>puede</w:t>
      </w:r>
      <w:r w:rsidRPr="00C03030">
        <w:rPr>
          <w:rFonts w:cs="Calibri"/>
        </w:rPr>
        <w:t xml:space="preserve"> utilizarse el siguiente conjunto de datos, en forma parcial o</w:t>
      </w:r>
      <w:r w:rsidR="00264767" w:rsidRPr="00C03030">
        <w:rPr>
          <w:rFonts w:cs="Calibri"/>
        </w:rPr>
        <w:t xml:space="preserve"> completa, según sea necesario.</w:t>
      </w:r>
    </w:p>
    <w:p w:rsidR="00211F8F" w:rsidRPr="00C03030" w:rsidRDefault="00211F8F" w:rsidP="002A7408">
      <w:pPr>
        <w:pStyle w:val="Tabletitle"/>
        <w:spacing w:before="100" w:beforeAutospacing="1"/>
      </w:pPr>
      <w:r w:rsidRPr="00C03030">
        <w:t>Pedido de comprobación técnica de un satélite en la OSG</w:t>
      </w:r>
    </w:p>
    <w:tbl>
      <w:tblPr>
        <w:tblStyle w:val="TableGrid"/>
        <w:tblW w:w="0" w:type="auto"/>
        <w:jc w:val="center"/>
        <w:tblLook w:val="04A0" w:firstRow="1" w:lastRow="0" w:firstColumn="1" w:lastColumn="0" w:noHBand="0" w:noVBand="1"/>
      </w:tblPr>
      <w:tblGrid>
        <w:gridCol w:w="5098"/>
        <w:gridCol w:w="4402"/>
      </w:tblGrid>
      <w:tr w:rsidR="00211F8F" w:rsidRPr="00C03030" w:rsidTr="002A7408">
        <w:trPr>
          <w:jc w:val="center"/>
        </w:trPr>
        <w:tc>
          <w:tcPr>
            <w:tcW w:w="9500" w:type="dxa"/>
            <w:gridSpan w:val="2"/>
            <w:vAlign w:val="center"/>
          </w:tcPr>
          <w:p w:rsidR="00211F8F" w:rsidRPr="00C03030" w:rsidRDefault="00211F8F" w:rsidP="007A7C32">
            <w:pPr>
              <w:pStyle w:val="Tablehead"/>
            </w:pPr>
            <w:r w:rsidRPr="00C03030">
              <w:t>Información sobre el satélite</w:t>
            </w: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1)</w:t>
            </w:r>
            <w:r w:rsidRPr="00C03030">
              <w:rPr>
                <w:lang w:eastAsia="zh-CN"/>
              </w:rPr>
              <w:tab/>
            </w:r>
            <w:r w:rsidR="00211F8F" w:rsidRPr="00C03030">
              <w:rPr>
                <w:lang w:eastAsia="zh-CN"/>
              </w:rPr>
              <w:t xml:space="preserve">Nombre del satélite </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2)</w:t>
            </w:r>
            <w:r w:rsidRPr="00C03030">
              <w:rPr>
                <w:lang w:eastAsia="zh-CN"/>
              </w:rPr>
              <w:tab/>
            </w:r>
            <w:r w:rsidR="00211F8F" w:rsidRPr="00C03030">
              <w:rPr>
                <w:lang w:eastAsia="zh-CN"/>
              </w:rPr>
              <w:t>Nombre del satélite ante la UIT</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2A7408">
            <w:pPr>
              <w:pStyle w:val="Tabletext"/>
              <w:ind w:left="720" w:hanging="720"/>
              <w:rPr>
                <w:lang w:eastAsia="zh-CN"/>
              </w:rPr>
            </w:pPr>
            <w:r w:rsidRPr="00C03030">
              <w:rPr>
                <w:lang w:eastAsia="zh-CN"/>
              </w:rPr>
              <w:t>3)</w:t>
            </w:r>
            <w:r w:rsidRPr="00C03030">
              <w:rPr>
                <w:lang w:eastAsia="zh-CN"/>
              </w:rPr>
              <w:tab/>
            </w:r>
            <w:r w:rsidR="00211F8F" w:rsidRPr="00C03030">
              <w:rPr>
                <w:lang w:eastAsia="zh-CN"/>
              </w:rPr>
              <w:t>Id de registro (ntc_id) del satélite ante la UIT</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4)</w:t>
            </w:r>
            <w:r w:rsidRPr="00C03030">
              <w:rPr>
                <w:lang w:eastAsia="zh-CN"/>
              </w:rPr>
              <w:tab/>
            </w:r>
            <w:r w:rsidR="00211F8F" w:rsidRPr="00C03030">
              <w:rPr>
                <w:lang w:eastAsia="zh-CN"/>
              </w:rPr>
              <w:t>Nombre comercial (si lo hubiere)</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5)</w:t>
            </w:r>
            <w:r w:rsidRPr="00C03030">
              <w:rPr>
                <w:lang w:eastAsia="zh-CN"/>
              </w:rPr>
              <w:tab/>
            </w:r>
            <w:r w:rsidR="00211F8F" w:rsidRPr="00C03030">
              <w:rPr>
                <w:lang w:eastAsia="zh-CN"/>
              </w:rPr>
              <w:t>Administración notificante</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6)</w:t>
            </w:r>
            <w:r w:rsidRPr="00C03030">
              <w:rPr>
                <w:lang w:eastAsia="zh-CN"/>
              </w:rPr>
              <w:tab/>
            </w:r>
            <w:r w:rsidR="00211F8F" w:rsidRPr="00C03030">
              <w:rPr>
                <w:lang w:eastAsia="zh-CN"/>
              </w:rPr>
              <w:t>Posición orbital nominal</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7)</w:t>
            </w:r>
            <w:r w:rsidRPr="00C03030">
              <w:rPr>
                <w:lang w:eastAsia="zh-CN"/>
              </w:rPr>
              <w:tab/>
            </w:r>
            <w:r w:rsidR="00211F8F" w:rsidRPr="00C03030">
              <w:rPr>
                <w:lang w:eastAsia="zh-CN"/>
              </w:rPr>
              <w:t xml:space="preserve">Detalles relativos a la zona de servicio </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304B02">
            <w:pPr>
              <w:pStyle w:val="Tabletext"/>
              <w:rPr>
                <w:lang w:eastAsia="zh-CN"/>
              </w:rPr>
            </w:pPr>
            <w:r w:rsidRPr="00C03030">
              <w:rPr>
                <w:lang w:eastAsia="zh-CN"/>
              </w:rPr>
              <w:t>8)</w:t>
            </w:r>
            <w:r w:rsidRPr="00C03030">
              <w:rPr>
                <w:lang w:eastAsia="zh-CN"/>
              </w:rPr>
              <w:tab/>
            </w:r>
            <w:r w:rsidR="00211F8F" w:rsidRPr="00C03030">
              <w:rPr>
                <w:lang w:eastAsia="zh-CN"/>
              </w:rPr>
              <w:t>Asignaciones inscritas en el Registro para</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397"/>
          <w:jc w:val="center"/>
        </w:trPr>
        <w:tc>
          <w:tcPr>
            <w:tcW w:w="5098" w:type="dxa"/>
            <w:vAlign w:val="center"/>
          </w:tcPr>
          <w:p w:rsidR="00211F8F" w:rsidRPr="00C03030" w:rsidRDefault="005D48B9" w:rsidP="005D48B9">
            <w:pPr>
              <w:pStyle w:val="Tabletext"/>
              <w:ind w:left="720" w:hanging="720"/>
              <w:rPr>
                <w:lang w:eastAsia="zh-CN"/>
              </w:rPr>
            </w:pPr>
            <w:r w:rsidRPr="00C03030">
              <w:rPr>
                <w:lang w:eastAsia="zh-CN"/>
              </w:rPr>
              <w:t>9)</w:t>
            </w:r>
            <w:r w:rsidRPr="00C03030">
              <w:rPr>
                <w:lang w:eastAsia="zh-CN"/>
              </w:rPr>
              <w:tab/>
            </w:r>
            <w:r w:rsidR="00211F8F" w:rsidRPr="00C03030">
              <w:rPr>
                <w:lang w:eastAsia="zh-CN"/>
              </w:rPr>
              <w:t>Zona de servicio en el enlace descendente de</w:t>
            </w:r>
          </w:p>
        </w:tc>
        <w:tc>
          <w:tcPr>
            <w:tcW w:w="4402" w:type="dxa"/>
            <w:vAlign w:val="center"/>
          </w:tcPr>
          <w:p w:rsidR="00211F8F" w:rsidRPr="00C03030" w:rsidRDefault="00211F8F" w:rsidP="008C080D">
            <w:pPr>
              <w:pStyle w:val="Tabletext"/>
              <w:rPr>
                <w:lang w:eastAsia="zh-CN"/>
              </w:rPr>
            </w:pPr>
          </w:p>
        </w:tc>
      </w:tr>
      <w:tr w:rsidR="00211F8F" w:rsidRPr="00C03030" w:rsidTr="008C080D">
        <w:trPr>
          <w:trHeight w:hRule="exact" w:val="2370"/>
          <w:jc w:val="center"/>
        </w:trPr>
        <w:tc>
          <w:tcPr>
            <w:tcW w:w="5098" w:type="dxa"/>
          </w:tcPr>
          <w:p w:rsidR="00211F8F" w:rsidRPr="00C03030" w:rsidRDefault="005D48B9" w:rsidP="00304B02">
            <w:pPr>
              <w:pStyle w:val="Tabletext"/>
              <w:rPr>
                <w:lang w:eastAsia="zh-CN"/>
              </w:rPr>
            </w:pPr>
            <w:r w:rsidRPr="00C03030">
              <w:rPr>
                <w:lang w:eastAsia="zh-CN"/>
              </w:rPr>
              <w:t>10)</w:t>
            </w:r>
            <w:r w:rsidRPr="00C03030">
              <w:rPr>
                <w:lang w:eastAsia="zh-CN"/>
              </w:rPr>
              <w:tab/>
            </w:r>
            <w:r w:rsidR="00211F8F" w:rsidRPr="00C03030">
              <w:rPr>
                <w:lang w:eastAsia="zh-CN"/>
              </w:rPr>
              <w:t>Información adicional sobre el satélite</w:t>
            </w:r>
          </w:p>
        </w:tc>
        <w:tc>
          <w:tcPr>
            <w:tcW w:w="4402" w:type="dxa"/>
            <w:vAlign w:val="center"/>
          </w:tcPr>
          <w:p w:rsidR="00211F8F" w:rsidRPr="00C03030" w:rsidRDefault="00211F8F" w:rsidP="00590FC4">
            <w:pPr>
              <w:pStyle w:val="Tabletext"/>
              <w:rPr>
                <w:rFonts w:eastAsia="Times New Roman" w:cs="Calibri"/>
              </w:rPr>
            </w:pPr>
            <w:r w:rsidRPr="00C03030">
              <w:rPr>
                <w:rFonts w:eastAsia="Times New Roman" w:cs="Calibri"/>
              </w:rPr>
              <w:t xml:space="preserve">El satélite, que tal vez no está situado en un emplazamiento orbital nominal preciso, puede </w:t>
            </w:r>
            <w:r w:rsidRPr="00C03030">
              <w:t>funcionar</w:t>
            </w:r>
            <w:r w:rsidRPr="00C03030">
              <w:rPr>
                <w:rFonts w:eastAsia="Times New Roman" w:cs="Calibri"/>
              </w:rPr>
              <w:t xml:space="preserve"> dentro de la ventana de tolerancia longitudinal de </w:t>
            </w:r>
            <w:r w:rsidR="00F8187D" w:rsidRPr="00C03030">
              <w:t>±</w:t>
            </w:r>
            <w:r w:rsidRPr="00C03030">
              <w:rPr>
                <w:rFonts w:eastAsia="Times New Roman" w:cs="Calibri"/>
              </w:rPr>
              <w:t xml:space="preserve">0,1°. Asimismo, una administración puede operar a </w:t>
            </w:r>
            <w:r w:rsidR="00F8187D" w:rsidRPr="00C03030">
              <w:t>±</w:t>
            </w:r>
            <w:r w:rsidRPr="00C03030">
              <w:rPr>
                <w:rFonts w:eastAsia="Times New Roman" w:cs="Calibri"/>
              </w:rPr>
              <w:t>0,5° de la posición orbital nominal, según requisitos operacionales temporales conformes al número 22.10 del RR.</w:t>
            </w:r>
          </w:p>
        </w:tc>
      </w:tr>
    </w:tbl>
    <w:p w:rsidR="002A7408" w:rsidRPr="00C03030" w:rsidRDefault="002A7408"/>
    <w:tbl>
      <w:tblPr>
        <w:tblStyle w:val="TableGrid"/>
        <w:tblW w:w="0" w:type="auto"/>
        <w:jc w:val="center"/>
        <w:tblLook w:val="04A0" w:firstRow="1" w:lastRow="0" w:firstColumn="1" w:lastColumn="0" w:noHBand="0" w:noVBand="1"/>
      </w:tblPr>
      <w:tblGrid>
        <w:gridCol w:w="5098"/>
        <w:gridCol w:w="4402"/>
      </w:tblGrid>
      <w:tr w:rsidR="00211F8F" w:rsidRPr="00C03030" w:rsidTr="002A7408">
        <w:trPr>
          <w:jc w:val="center"/>
        </w:trPr>
        <w:tc>
          <w:tcPr>
            <w:tcW w:w="9500" w:type="dxa"/>
            <w:gridSpan w:val="2"/>
            <w:vAlign w:val="center"/>
          </w:tcPr>
          <w:p w:rsidR="00211F8F" w:rsidRPr="00C03030" w:rsidRDefault="00211F8F" w:rsidP="00901993">
            <w:pPr>
              <w:pStyle w:val="Tablehead"/>
            </w:pPr>
            <w:r w:rsidRPr="00C03030">
              <w:t>Actividad de comprobación técnica requerida</w:t>
            </w:r>
          </w:p>
        </w:tc>
      </w:tr>
      <w:tr w:rsidR="00211F8F" w:rsidRPr="00C03030" w:rsidTr="00704FB9">
        <w:trPr>
          <w:jc w:val="center"/>
        </w:trPr>
        <w:tc>
          <w:tcPr>
            <w:tcW w:w="5098" w:type="dxa"/>
          </w:tcPr>
          <w:p w:rsidR="00211F8F" w:rsidRPr="00C03030" w:rsidRDefault="00901993" w:rsidP="001716BB">
            <w:pPr>
              <w:pStyle w:val="Tabletext"/>
              <w:ind w:left="720" w:hanging="720"/>
              <w:rPr>
                <w:lang w:eastAsia="zh-CN"/>
              </w:rPr>
            </w:pPr>
            <w:r w:rsidRPr="00C03030">
              <w:rPr>
                <w:lang w:eastAsia="zh-CN"/>
              </w:rPr>
              <w:t>1)</w:t>
            </w:r>
            <w:r w:rsidRPr="00C03030">
              <w:rPr>
                <w:lang w:eastAsia="zh-CN"/>
              </w:rPr>
              <w:tab/>
            </w:r>
            <w:r w:rsidR="00211F8F" w:rsidRPr="00C03030">
              <w:rPr>
                <w:lang w:eastAsia="zh-CN"/>
              </w:rPr>
              <w:t xml:space="preserve">Bandas de frecuencias que deben comprobarse </w:t>
            </w:r>
          </w:p>
        </w:tc>
        <w:tc>
          <w:tcPr>
            <w:tcW w:w="4402" w:type="dxa"/>
            <w:vAlign w:val="center"/>
          </w:tcPr>
          <w:p w:rsidR="00211F8F" w:rsidRPr="00C03030" w:rsidRDefault="00211F8F" w:rsidP="00901993">
            <w:pPr>
              <w:pStyle w:val="Tabletext"/>
            </w:pPr>
            <w:r w:rsidRPr="00C03030">
              <w:t>[</w:t>
            </w:r>
            <w:r w:rsidR="00662D9B" w:rsidRPr="00C03030">
              <w:t xml:space="preserve">Bandas </w:t>
            </w:r>
            <w:r w:rsidRPr="00C03030">
              <w:t>C, Ku y Ka]</w:t>
            </w:r>
          </w:p>
        </w:tc>
      </w:tr>
      <w:tr w:rsidR="00211F8F" w:rsidRPr="00C03030" w:rsidTr="00704FB9">
        <w:trPr>
          <w:jc w:val="center"/>
        </w:trPr>
        <w:tc>
          <w:tcPr>
            <w:tcW w:w="5098" w:type="dxa"/>
          </w:tcPr>
          <w:p w:rsidR="00211F8F" w:rsidRPr="00C03030" w:rsidRDefault="00901993" w:rsidP="00901993">
            <w:pPr>
              <w:pStyle w:val="Tabletext"/>
              <w:rPr>
                <w:lang w:eastAsia="zh-CN"/>
              </w:rPr>
            </w:pPr>
            <w:r w:rsidRPr="00C03030">
              <w:rPr>
                <w:lang w:eastAsia="zh-CN"/>
              </w:rPr>
              <w:t>2)</w:t>
            </w:r>
            <w:r w:rsidRPr="00C03030">
              <w:rPr>
                <w:lang w:eastAsia="zh-CN"/>
              </w:rPr>
              <w:tab/>
            </w:r>
            <w:r w:rsidR="00211F8F" w:rsidRPr="00C03030">
              <w:rPr>
                <w:lang w:eastAsia="zh-CN"/>
              </w:rPr>
              <w:t xml:space="preserve">Aspectos de interés </w:t>
            </w:r>
          </w:p>
        </w:tc>
        <w:tc>
          <w:tcPr>
            <w:tcW w:w="4402" w:type="dxa"/>
            <w:vAlign w:val="center"/>
          </w:tcPr>
          <w:p w:rsidR="00211F8F" w:rsidRPr="00C03030" w:rsidRDefault="00211F8F" w:rsidP="00901993">
            <w:pPr>
              <w:pStyle w:val="Tabletext"/>
            </w:pPr>
            <w:r w:rsidRPr="00C03030">
              <w:t>[Emisiones del satélite en cualquier polarización]</w:t>
            </w:r>
          </w:p>
        </w:tc>
      </w:tr>
      <w:tr w:rsidR="00211F8F" w:rsidRPr="00C03030" w:rsidTr="00704FB9">
        <w:trPr>
          <w:jc w:val="center"/>
        </w:trPr>
        <w:tc>
          <w:tcPr>
            <w:tcW w:w="5098" w:type="dxa"/>
          </w:tcPr>
          <w:p w:rsidR="00211F8F" w:rsidRPr="00C03030" w:rsidRDefault="00901993" w:rsidP="00901993">
            <w:pPr>
              <w:pStyle w:val="Tabletext"/>
              <w:rPr>
                <w:lang w:eastAsia="zh-CN"/>
              </w:rPr>
            </w:pPr>
            <w:r w:rsidRPr="00C03030">
              <w:rPr>
                <w:lang w:eastAsia="zh-CN"/>
              </w:rPr>
              <w:t>3)</w:t>
            </w:r>
            <w:r w:rsidRPr="00C03030">
              <w:rPr>
                <w:lang w:eastAsia="zh-CN"/>
              </w:rPr>
              <w:tab/>
            </w:r>
            <w:r w:rsidR="00211F8F" w:rsidRPr="00C03030">
              <w:rPr>
                <w:lang w:eastAsia="zh-CN"/>
              </w:rPr>
              <w:t>Tiempo necesario para la comprobación</w:t>
            </w:r>
          </w:p>
        </w:tc>
        <w:tc>
          <w:tcPr>
            <w:tcW w:w="4402" w:type="dxa"/>
            <w:vAlign w:val="center"/>
          </w:tcPr>
          <w:p w:rsidR="00211F8F" w:rsidRPr="00C03030" w:rsidRDefault="00211F8F" w:rsidP="00901993">
            <w:pPr>
              <w:pStyle w:val="Tabletext"/>
            </w:pPr>
            <w:r w:rsidRPr="00C03030">
              <w:t>[Después de localizar e identificar el satélite, debe efectuarse la comprobación técnica para evaluar la ocupación de las bandas indicadas supra. El ejercicio puede repetirse una vez más al día siguiente. Si no se halla ningún transpondedor activo, aunque el satélite esté activo, ponerse en contacto con la BR para recibir nuevas instrucciones.]</w:t>
            </w:r>
          </w:p>
        </w:tc>
      </w:tr>
    </w:tbl>
    <w:p w:rsidR="00211F8F" w:rsidRPr="00C03030" w:rsidRDefault="00211F8F" w:rsidP="00594E06">
      <w:pPr>
        <w:pStyle w:val="Tabletitle"/>
      </w:pPr>
      <w:r w:rsidRPr="00C03030">
        <w:lastRenderedPageBreak/>
        <w:t>Indicación de los resultados en el formato siguiente</w:t>
      </w:r>
    </w:p>
    <w:tbl>
      <w:tblPr>
        <w:tblStyle w:val="TableGrid"/>
        <w:tblW w:w="0" w:type="auto"/>
        <w:jc w:val="center"/>
        <w:tblLook w:val="04A0" w:firstRow="1" w:lastRow="0" w:firstColumn="1" w:lastColumn="0" w:noHBand="0" w:noVBand="1"/>
      </w:tblPr>
      <w:tblGrid>
        <w:gridCol w:w="1734"/>
        <w:gridCol w:w="2031"/>
        <w:gridCol w:w="1937"/>
        <w:gridCol w:w="2162"/>
        <w:gridCol w:w="1759"/>
      </w:tblGrid>
      <w:tr w:rsidR="00211F8F" w:rsidRPr="00C03030" w:rsidTr="00594E06">
        <w:trPr>
          <w:jc w:val="center"/>
        </w:trPr>
        <w:tc>
          <w:tcPr>
            <w:tcW w:w="1734" w:type="dxa"/>
          </w:tcPr>
          <w:p w:rsidR="00211F8F" w:rsidRPr="00C03030" w:rsidRDefault="00211F8F" w:rsidP="00594E06">
            <w:pPr>
              <w:pStyle w:val="Tablehead"/>
              <w:rPr>
                <w:rFonts w:asciiTheme="minorHAnsi" w:hAnsiTheme="minorHAnsi"/>
              </w:rPr>
            </w:pPr>
            <w:r w:rsidRPr="00C03030">
              <w:rPr>
                <w:rFonts w:asciiTheme="minorHAnsi" w:hAnsiTheme="minorHAnsi"/>
              </w:rPr>
              <w:t>Fecha</w:t>
            </w:r>
          </w:p>
        </w:tc>
        <w:tc>
          <w:tcPr>
            <w:tcW w:w="2031" w:type="dxa"/>
          </w:tcPr>
          <w:p w:rsidR="00211F8F" w:rsidRPr="00C03030" w:rsidRDefault="00211F8F" w:rsidP="00594E06">
            <w:pPr>
              <w:pStyle w:val="Tablehead"/>
              <w:rPr>
                <w:rFonts w:asciiTheme="minorHAnsi" w:hAnsiTheme="minorHAnsi"/>
              </w:rPr>
            </w:pPr>
            <w:r w:rsidRPr="00C03030">
              <w:rPr>
                <w:rFonts w:asciiTheme="minorHAnsi" w:hAnsiTheme="minorHAnsi"/>
              </w:rPr>
              <w:t xml:space="preserve">Tiempo de la comprobación técnica </w:t>
            </w:r>
          </w:p>
        </w:tc>
        <w:tc>
          <w:tcPr>
            <w:tcW w:w="1937" w:type="dxa"/>
          </w:tcPr>
          <w:p w:rsidR="00211F8F" w:rsidRPr="00C03030" w:rsidRDefault="00211F8F" w:rsidP="00594E06">
            <w:pPr>
              <w:pStyle w:val="Tablehead"/>
              <w:rPr>
                <w:rFonts w:asciiTheme="minorHAnsi" w:hAnsiTheme="minorHAnsi"/>
              </w:rPr>
            </w:pPr>
            <w:r w:rsidRPr="00C03030">
              <w:rPr>
                <w:rFonts w:asciiTheme="minorHAnsi" w:hAnsiTheme="minorHAnsi"/>
              </w:rPr>
              <w:t>Posición orbital observada</w:t>
            </w:r>
          </w:p>
        </w:tc>
        <w:tc>
          <w:tcPr>
            <w:tcW w:w="2162" w:type="dxa"/>
          </w:tcPr>
          <w:p w:rsidR="00211F8F" w:rsidRPr="00C03030" w:rsidRDefault="00211F8F" w:rsidP="00594E06">
            <w:pPr>
              <w:pStyle w:val="Tablehead"/>
              <w:rPr>
                <w:rFonts w:asciiTheme="minorHAnsi" w:hAnsiTheme="minorHAnsi"/>
              </w:rPr>
            </w:pPr>
            <w:r w:rsidRPr="00C03030">
              <w:rPr>
                <w:rFonts w:asciiTheme="minorHAnsi" w:hAnsiTheme="minorHAnsi"/>
              </w:rPr>
              <w:t xml:space="preserve">Banda/asignaciones de frecuencias </w:t>
            </w:r>
          </w:p>
        </w:tc>
        <w:tc>
          <w:tcPr>
            <w:tcW w:w="1759" w:type="dxa"/>
          </w:tcPr>
          <w:p w:rsidR="00211F8F" w:rsidRPr="00C03030" w:rsidRDefault="00453C4F" w:rsidP="00594E06">
            <w:pPr>
              <w:pStyle w:val="Tablehead"/>
              <w:rPr>
                <w:rFonts w:asciiTheme="minorHAnsi" w:hAnsiTheme="minorHAnsi"/>
              </w:rPr>
            </w:pPr>
            <w:r w:rsidRPr="00C03030">
              <w:rPr>
                <w:rFonts w:asciiTheme="minorHAnsi" w:hAnsiTheme="minorHAnsi"/>
              </w:rPr>
              <w:t>Polarización H/V/</w:t>
            </w:r>
            <w:r w:rsidR="00211F8F" w:rsidRPr="00C03030">
              <w:rPr>
                <w:rFonts w:asciiTheme="minorHAnsi" w:hAnsiTheme="minorHAnsi"/>
              </w:rPr>
              <w:t>Circular</w:t>
            </w:r>
          </w:p>
        </w:tc>
      </w:tr>
      <w:tr w:rsidR="00211F8F" w:rsidRPr="00C03030" w:rsidTr="00594E06">
        <w:trPr>
          <w:jc w:val="center"/>
        </w:trPr>
        <w:tc>
          <w:tcPr>
            <w:tcW w:w="1734" w:type="dxa"/>
          </w:tcPr>
          <w:p w:rsidR="00211F8F" w:rsidRPr="00C03030" w:rsidRDefault="00211F8F" w:rsidP="003974E6">
            <w:pPr>
              <w:pStyle w:val="Tabletext"/>
              <w:jc w:val="center"/>
              <w:rPr>
                <w:rFonts w:asciiTheme="minorHAnsi" w:hAnsiTheme="minorHAnsi"/>
                <w:lang w:eastAsia="zh-CN"/>
              </w:rPr>
            </w:pPr>
          </w:p>
        </w:tc>
        <w:tc>
          <w:tcPr>
            <w:tcW w:w="2031" w:type="dxa"/>
          </w:tcPr>
          <w:p w:rsidR="00211F8F" w:rsidRPr="00C03030" w:rsidRDefault="00211F8F" w:rsidP="003974E6">
            <w:pPr>
              <w:pStyle w:val="Tabletext"/>
              <w:jc w:val="center"/>
              <w:rPr>
                <w:rFonts w:asciiTheme="minorHAnsi" w:hAnsiTheme="minorHAnsi"/>
                <w:lang w:eastAsia="zh-CN"/>
              </w:rPr>
            </w:pPr>
          </w:p>
        </w:tc>
        <w:tc>
          <w:tcPr>
            <w:tcW w:w="1937" w:type="dxa"/>
          </w:tcPr>
          <w:p w:rsidR="00211F8F" w:rsidRPr="00C03030" w:rsidRDefault="00211F8F" w:rsidP="003974E6">
            <w:pPr>
              <w:pStyle w:val="Tabletext"/>
              <w:jc w:val="center"/>
              <w:rPr>
                <w:rFonts w:asciiTheme="minorHAnsi" w:hAnsiTheme="minorHAnsi"/>
                <w:lang w:eastAsia="zh-CN"/>
              </w:rPr>
            </w:pPr>
          </w:p>
        </w:tc>
        <w:tc>
          <w:tcPr>
            <w:tcW w:w="2162" w:type="dxa"/>
          </w:tcPr>
          <w:p w:rsidR="00211F8F" w:rsidRPr="00C03030" w:rsidRDefault="00211F8F" w:rsidP="003974E6">
            <w:pPr>
              <w:pStyle w:val="Tabletext"/>
              <w:jc w:val="center"/>
              <w:rPr>
                <w:rFonts w:asciiTheme="minorHAnsi" w:hAnsiTheme="minorHAnsi"/>
                <w:lang w:eastAsia="zh-CN"/>
              </w:rPr>
            </w:pPr>
          </w:p>
        </w:tc>
        <w:tc>
          <w:tcPr>
            <w:tcW w:w="1759" w:type="dxa"/>
          </w:tcPr>
          <w:p w:rsidR="00211F8F" w:rsidRPr="00C03030" w:rsidRDefault="00211F8F" w:rsidP="003974E6">
            <w:pPr>
              <w:pStyle w:val="Tabletext"/>
              <w:jc w:val="center"/>
              <w:rPr>
                <w:rFonts w:asciiTheme="minorHAnsi" w:hAnsiTheme="minorHAnsi"/>
                <w:lang w:eastAsia="zh-CN"/>
              </w:rPr>
            </w:pPr>
          </w:p>
        </w:tc>
      </w:tr>
      <w:tr w:rsidR="00211F8F" w:rsidRPr="00C03030" w:rsidTr="00594E06">
        <w:trPr>
          <w:jc w:val="center"/>
        </w:trPr>
        <w:tc>
          <w:tcPr>
            <w:tcW w:w="1734" w:type="dxa"/>
          </w:tcPr>
          <w:p w:rsidR="00211F8F" w:rsidRPr="00C03030" w:rsidRDefault="00211F8F" w:rsidP="003974E6">
            <w:pPr>
              <w:pStyle w:val="Tabletext"/>
              <w:jc w:val="center"/>
              <w:rPr>
                <w:rFonts w:asciiTheme="minorHAnsi" w:hAnsiTheme="minorHAnsi"/>
                <w:lang w:eastAsia="zh-CN"/>
              </w:rPr>
            </w:pPr>
          </w:p>
        </w:tc>
        <w:tc>
          <w:tcPr>
            <w:tcW w:w="2031" w:type="dxa"/>
          </w:tcPr>
          <w:p w:rsidR="00211F8F" w:rsidRPr="00C03030" w:rsidRDefault="00211F8F" w:rsidP="003974E6">
            <w:pPr>
              <w:pStyle w:val="Tabletext"/>
              <w:jc w:val="center"/>
              <w:rPr>
                <w:rFonts w:asciiTheme="minorHAnsi" w:hAnsiTheme="minorHAnsi"/>
                <w:lang w:eastAsia="zh-CN"/>
              </w:rPr>
            </w:pPr>
          </w:p>
        </w:tc>
        <w:tc>
          <w:tcPr>
            <w:tcW w:w="1937" w:type="dxa"/>
          </w:tcPr>
          <w:p w:rsidR="00211F8F" w:rsidRPr="00C03030" w:rsidRDefault="00211F8F" w:rsidP="003974E6">
            <w:pPr>
              <w:pStyle w:val="Tabletext"/>
              <w:jc w:val="center"/>
              <w:rPr>
                <w:rFonts w:asciiTheme="minorHAnsi" w:hAnsiTheme="minorHAnsi"/>
                <w:lang w:eastAsia="zh-CN"/>
              </w:rPr>
            </w:pPr>
          </w:p>
        </w:tc>
        <w:tc>
          <w:tcPr>
            <w:tcW w:w="2162" w:type="dxa"/>
          </w:tcPr>
          <w:p w:rsidR="00211F8F" w:rsidRPr="00C03030" w:rsidRDefault="00211F8F" w:rsidP="003974E6">
            <w:pPr>
              <w:pStyle w:val="Tabletext"/>
              <w:jc w:val="center"/>
              <w:rPr>
                <w:rFonts w:asciiTheme="minorHAnsi" w:hAnsiTheme="minorHAnsi"/>
                <w:lang w:eastAsia="zh-CN"/>
              </w:rPr>
            </w:pPr>
          </w:p>
        </w:tc>
        <w:tc>
          <w:tcPr>
            <w:tcW w:w="1759" w:type="dxa"/>
          </w:tcPr>
          <w:p w:rsidR="00211F8F" w:rsidRPr="00C03030" w:rsidRDefault="00211F8F" w:rsidP="003974E6">
            <w:pPr>
              <w:pStyle w:val="Tabletext"/>
              <w:jc w:val="center"/>
              <w:rPr>
                <w:rFonts w:asciiTheme="minorHAnsi" w:hAnsiTheme="minorHAnsi"/>
                <w:lang w:eastAsia="zh-CN"/>
              </w:rPr>
            </w:pPr>
          </w:p>
        </w:tc>
      </w:tr>
      <w:tr w:rsidR="00211F8F" w:rsidRPr="00C03030" w:rsidTr="00594E06">
        <w:trPr>
          <w:jc w:val="center"/>
        </w:trPr>
        <w:tc>
          <w:tcPr>
            <w:tcW w:w="1734" w:type="dxa"/>
          </w:tcPr>
          <w:p w:rsidR="00211F8F" w:rsidRPr="00C03030" w:rsidRDefault="00211F8F" w:rsidP="003974E6">
            <w:pPr>
              <w:pStyle w:val="Tabletext"/>
              <w:jc w:val="center"/>
              <w:rPr>
                <w:rFonts w:asciiTheme="minorHAnsi" w:hAnsiTheme="minorHAnsi"/>
                <w:lang w:eastAsia="zh-CN"/>
              </w:rPr>
            </w:pPr>
          </w:p>
        </w:tc>
        <w:tc>
          <w:tcPr>
            <w:tcW w:w="2031" w:type="dxa"/>
          </w:tcPr>
          <w:p w:rsidR="00211F8F" w:rsidRPr="00C03030" w:rsidRDefault="00211F8F" w:rsidP="003974E6">
            <w:pPr>
              <w:pStyle w:val="Tabletext"/>
              <w:jc w:val="center"/>
              <w:rPr>
                <w:rFonts w:asciiTheme="minorHAnsi" w:hAnsiTheme="minorHAnsi"/>
                <w:lang w:eastAsia="zh-CN"/>
              </w:rPr>
            </w:pPr>
          </w:p>
        </w:tc>
        <w:tc>
          <w:tcPr>
            <w:tcW w:w="1937" w:type="dxa"/>
          </w:tcPr>
          <w:p w:rsidR="00211F8F" w:rsidRPr="00C03030" w:rsidRDefault="00211F8F" w:rsidP="003974E6">
            <w:pPr>
              <w:pStyle w:val="Tabletext"/>
              <w:jc w:val="center"/>
              <w:rPr>
                <w:rFonts w:asciiTheme="minorHAnsi" w:hAnsiTheme="minorHAnsi"/>
                <w:lang w:eastAsia="zh-CN"/>
              </w:rPr>
            </w:pPr>
          </w:p>
        </w:tc>
        <w:tc>
          <w:tcPr>
            <w:tcW w:w="2162" w:type="dxa"/>
          </w:tcPr>
          <w:p w:rsidR="00211F8F" w:rsidRPr="00C03030" w:rsidRDefault="00211F8F" w:rsidP="003974E6">
            <w:pPr>
              <w:pStyle w:val="Tabletext"/>
              <w:jc w:val="center"/>
              <w:rPr>
                <w:rFonts w:asciiTheme="minorHAnsi" w:hAnsiTheme="minorHAnsi"/>
                <w:lang w:eastAsia="zh-CN"/>
              </w:rPr>
            </w:pPr>
          </w:p>
        </w:tc>
        <w:tc>
          <w:tcPr>
            <w:tcW w:w="1759" w:type="dxa"/>
          </w:tcPr>
          <w:p w:rsidR="00211F8F" w:rsidRPr="00C03030" w:rsidRDefault="00211F8F" w:rsidP="003974E6">
            <w:pPr>
              <w:pStyle w:val="Tabletext"/>
              <w:jc w:val="center"/>
              <w:rPr>
                <w:rFonts w:asciiTheme="minorHAnsi" w:hAnsiTheme="minorHAnsi"/>
                <w:lang w:eastAsia="zh-CN"/>
              </w:rPr>
            </w:pPr>
          </w:p>
        </w:tc>
      </w:tr>
      <w:tr w:rsidR="00211F8F" w:rsidRPr="00C03030" w:rsidTr="00594E06">
        <w:trPr>
          <w:jc w:val="center"/>
        </w:trPr>
        <w:tc>
          <w:tcPr>
            <w:tcW w:w="1734" w:type="dxa"/>
          </w:tcPr>
          <w:p w:rsidR="00211F8F" w:rsidRPr="00C03030" w:rsidRDefault="00211F8F" w:rsidP="003974E6">
            <w:pPr>
              <w:pStyle w:val="Tabletext"/>
              <w:jc w:val="center"/>
              <w:rPr>
                <w:rFonts w:asciiTheme="minorHAnsi" w:hAnsiTheme="minorHAnsi"/>
                <w:lang w:eastAsia="zh-CN"/>
              </w:rPr>
            </w:pPr>
          </w:p>
        </w:tc>
        <w:tc>
          <w:tcPr>
            <w:tcW w:w="2031" w:type="dxa"/>
          </w:tcPr>
          <w:p w:rsidR="00211F8F" w:rsidRPr="00C03030" w:rsidRDefault="00211F8F" w:rsidP="003974E6">
            <w:pPr>
              <w:pStyle w:val="Tabletext"/>
              <w:jc w:val="center"/>
              <w:rPr>
                <w:rFonts w:asciiTheme="minorHAnsi" w:hAnsiTheme="minorHAnsi"/>
                <w:lang w:eastAsia="zh-CN"/>
              </w:rPr>
            </w:pPr>
          </w:p>
        </w:tc>
        <w:tc>
          <w:tcPr>
            <w:tcW w:w="1937" w:type="dxa"/>
          </w:tcPr>
          <w:p w:rsidR="00211F8F" w:rsidRPr="00C03030" w:rsidRDefault="00211F8F" w:rsidP="003974E6">
            <w:pPr>
              <w:pStyle w:val="Tabletext"/>
              <w:jc w:val="center"/>
              <w:rPr>
                <w:rFonts w:asciiTheme="minorHAnsi" w:hAnsiTheme="minorHAnsi"/>
                <w:lang w:eastAsia="zh-CN"/>
              </w:rPr>
            </w:pPr>
          </w:p>
        </w:tc>
        <w:tc>
          <w:tcPr>
            <w:tcW w:w="2162" w:type="dxa"/>
          </w:tcPr>
          <w:p w:rsidR="00211F8F" w:rsidRPr="00C03030" w:rsidRDefault="00211F8F" w:rsidP="003974E6">
            <w:pPr>
              <w:pStyle w:val="Tabletext"/>
              <w:jc w:val="center"/>
              <w:rPr>
                <w:rFonts w:asciiTheme="minorHAnsi" w:hAnsiTheme="minorHAnsi"/>
                <w:lang w:eastAsia="zh-CN"/>
              </w:rPr>
            </w:pPr>
          </w:p>
        </w:tc>
        <w:tc>
          <w:tcPr>
            <w:tcW w:w="1759" w:type="dxa"/>
          </w:tcPr>
          <w:p w:rsidR="00211F8F" w:rsidRPr="00C03030" w:rsidRDefault="00211F8F" w:rsidP="003974E6">
            <w:pPr>
              <w:pStyle w:val="Tabletext"/>
              <w:jc w:val="center"/>
              <w:rPr>
                <w:rFonts w:asciiTheme="minorHAnsi" w:hAnsiTheme="minorHAnsi"/>
                <w:lang w:eastAsia="zh-CN"/>
              </w:rPr>
            </w:pPr>
          </w:p>
        </w:tc>
      </w:tr>
      <w:tr w:rsidR="00211F8F" w:rsidRPr="00C03030" w:rsidTr="00594E06">
        <w:trPr>
          <w:jc w:val="center"/>
        </w:trPr>
        <w:tc>
          <w:tcPr>
            <w:tcW w:w="1734" w:type="dxa"/>
          </w:tcPr>
          <w:p w:rsidR="00211F8F" w:rsidRPr="00C03030" w:rsidRDefault="00211F8F" w:rsidP="00C85B7C">
            <w:pPr>
              <w:pStyle w:val="Tabletext"/>
              <w:jc w:val="center"/>
              <w:rPr>
                <w:rFonts w:asciiTheme="minorHAnsi" w:hAnsiTheme="minorHAnsi"/>
                <w:lang w:eastAsia="zh-CN"/>
              </w:rPr>
            </w:pPr>
            <w:r w:rsidRPr="00C03030">
              <w:rPr>
                <w:rFonts w:asciiTheme="minorHAnsi" w:hAnsiTheme="minorHAnsi"/>
                <w:lang w:eastAsia="zh-CN"/>
              </w:rPr>
              <w:t>etc.</w:t>
            </w:r>
          </w:p>
        </w:tc>
        <w:tc>
          <w:tcPr>
            <w:tcW w:w="2031" w:type="dxa"/>
          </w:tcPr>
          <w:p w:rsidR="00211F8F" w:rsidRPr="00C03030" w:rsidRDefault="00211F8F" w:rsidP="00C85B7C">
            <w:pPr>
              <w:pStyle w:val="Tabletext"/>
              <w:jc w:val="center"/>
              <w:rPr>
                <w:rFonts w:asciiTheme="minorHAnsi" w:hAnsiTheme="minorHAnsi"/>
                <w:lang w:eastAsia="zh-CN"/>
              </w:rPr>
            </w:pPr>
            <w:r w:rsidRPr="00C03030">
              <w:rPr>
                <w:rFonts w:asciiTheme="minorHAnsi" w:hAnsiTheme="minorHAnsi"/>
                <w:lang w:eastAsia="zh-CN"/>
              </w:rPr>
              <w:t>etc.</w:t>
            </w:r>
          </w:p>
        </w:tc>
        <w:tc>
          <w:tcPr>
            <w:tcW w:w="1937" w:type="dxa"/>
          </w:tcPr>
          <w:p w:rsidR="00211F8F" w:rsidRPr="00C03030" w:rsidRDefault="00211F8F" w:rsidP="00C85B7C">
            <w:pPr>
              <w:pStyle w:val="Tabletext"/>
              <w:jc w:val="center"/>
              <w:rPr>
                <w:rFonts w:asciiTheme="minorHAnsi" w:hAnsiTheme="minorHAnsi"/>
                <w:lang w:eastAsia="zh-CN"/>
              </w:rPr>
            </w:pPr>
            <w:r w:rsidRPr="00C03030">
              <w:rPr>
                <w:rFonts w:asciiTheme="minorHAnsi" w:hAnsiTheme="minorHAnsi"/>
                <w:lang w:eastAsia="zh-CN"/>
              </w:rPr>
              <w:t>etc.</w:t>
            </w:r>
          </w:p>
        </w:tc>
        <w:tc>
          <w:tcPr>
            <w:tcW w:w="2162" w:type="dxa"/>
          </w:tcPr>
          <w:p w:rsidR="00211F8F" w:rsidRPr="00C03030" w:rsidRDefault="00211F8F" w:rsidP="00C85B7C">
            <w:pPr>
              <w:pStyle w:val="Tabletext"/>
              <w:jc w:val="center"/>
              <w:rPr>
                <w:rFonts w:asciiTheme="minorHAnsi" w:hAnsiTheme="minorHAnsi"/>
                <w:lang w:eastAsia="zh-CN"/>
              </w:rPr>
            </w:pPr>
            <w:r w:rsidRPr="00C03030">
              <w:rPr>
                <w:rFonts w:asciiTheme="minorHAnsi" w:hAnsiTheme="minorHAnsi"/>
                <w:lang w:eastAsia="zh-CN"/>
              </w:rPr>
              <w:t>etc.</w:t>
            </w:r>
          </w:p>
        </w:tc>
        <w:tc>
          <w:tcPr>
            <w:tcW w:w="1759" w:type="dxa"/>
          </w:tcPr>
          <w:p w:rsidR="00211F8F" w:rsidRPr="00C03030" w:rsidRDefault="00211F8F" w:rsidP="00C85B7C">
            <w:pPr>
              <w:pStyle w:val="Tabletext"/>
              <w:jc w:val="center"/>
              <w:rPr>
                <w:rFonts w:asciiTheme="minorHAnsi" w:hAnsiTheme="minorHAnsi"/>
                <w:lang w:eastAsia="zh-CN"/>
              </w:rPr>
            </w:pPr>
            <w:r w:rsidRPr="00C03030">
              <w:rPr>
                <w:rFonts w:asciiTheme="minorHAnsi" w:hAnsiTheme="minorHAnsi"/>
                <w:lang w:eastAsia="zh-CN"/>
              </w:rPr>
              <w:t>etc.</w:t>
            </w:r>
          </w:p>
        </w:tc>
      </w:tr>
    </w:tbl>
    <w:p w:rsidR="00D81A0F" w:rsidRPr="00C03030" w:rsidRDefault="00D81A0F" w:rsidP="00330B9D">
      <w:pPr>
        <w:tabs>
          <w:tab w:val="clear" w:pos="567"/>
          <w:tab w:val="clear" w:pos="1134"/>
          <w:tab w:val="clear" w:pos="1701"/>
          <w:tab w:val="clear" w:pos="2268"/>
          <w:tab w:val="clear" w:pos="2835"/>
        </w:tabs>
        <w:overflowPunct/>
        <w:autoSpaceDE/>
        <w:autoSpaceDN/>
        <w:adjustRightInd/>
        <w:spacing w:before="0"/>
        <w:textAlignment w:val="auto"/>
      </w:pPr>
      <w:r w:rsidRPr="00C03030">
        <w:br w:type="page"/>
      </w:r>
    </w:p>
    <w:p w:rsidR="00D81A0F" w:rsidRPr="00C03030" w:rsidRDefault="00D81A0F" w:rsidP="00A1289A">
      <w:pPr>
        <w:pStyle w:val="Headingb"/>
      </w:pPr>
      <w:bookmarkStart w:id="15" w:name="lt_pId148"/>
      <w:r w:rsidRPr="00C03030">
        <w:lastRenderedPageBreak/>
        <w:t>Anex</w:t>
      </w:r>
      <w:r w:rsidR="004637B6" w:rsidRPr="00C03030">
        <w:t>o</w:t>
      </w:r>
      <w:r w:rsidRPr="00C03030">
        <w:t xml:space="preserve"> 3: </w:t>
      </w:r>
      <w:r w:rsidR="00AF0E96" w:rsidRPr="00C03030">
        <w:t>Tarifas horarias de los costes de personal y los costes de equipo</w:t>
      </w:r>
      <w:bookmarkEnd w:id="15"/>
    </w:p>
    <w:p w:rsidR="00D81A0F" w:rsidRPr="00C03030" w:rsidRDefault="00EC1E45">
      <w:pPr>
        <w:rPr>
          <w:rFonts w:eastAsia="SimSun" w:cs="Arial"/>
          <w:lang w:eastAsia="zh-CN"/>
        </w:rPr>
      </w:pPr>
      <w:bookmarkStart w:id="16" w:name="lt_pId149"/>
      <w:r w:rsidRPr="00C03030">
        <w:rPr>
          <w:rFonts w:eastAsia="SimSun" w:cs="Arial"/>
          <w:lang w:eastAsia="zh-CN"/>
        </w:rPr>
        <w:t xml:space="preserve">Para las mediciones y la facturación conforme a la Sección 3 del Acuerdo de </w:t>
      </w:r>
      <w:r w:rsidR="005A2AD7" w:rsidRPr="00C03030">
        <w:rPr>
          <w:rFonts w:eastAsia="SimSun" w:cs="Arial"/>
          <w:lang w:eastAsia="zh-CN"/>
        </w:rPr>
        <w:t>Cooperación</w:t>
      </w:r>
      <w:r w:rsidRPr="00C03030">
        <w:rPr>
          <w:rFonts w:eastAsia="SimSun" w:cs="Arial"/>
          <w:lang w:eastAsia="zh-CN"/>
        </w:rPr>
        <w:t xml:space="preserve">, se aplican las tarifas </w:t>
      </w:r>
      <w:r w:rsidRPr="00C03030">
        <w:rPr>
          <w:rFonts w:eastAsia="SimSun"/>
          <w:lang w:eastAsia="zh-CN"/>
        </w:rPr>
        <w:t>siguientes</w:t>
      </w:r>
      <w:r w:rsidR="00D81A0F" w:rsidRPr="00C03030">
        <w:rPr>
          <w:rFonts w:eastAsia="SimSun" w:cs="Arial"/>
          <w:lang w:eastAsia="zh-CN"/>
        </w:rPr>
        <w:t>:</w:t>
      </w:r>
      <w:bookmarkEnd w:id="16"/>
    </w:p>
    <w:p w:rsidR="00D81A0F" w:rsidRPr="00C03030" w:rsidRDefault="00D81A0F" w:rsidP="007F0556">
      <w:pPr>
        <w:pStyle w:val="enumlev1"/>
        <w:rPr>
          <w:rFonts w:eastAsia="SimSun"/>
          <w:lang w:eastAsia="zh-CN"/>
        </w:rPr>
      </w:pPr>
      <w:bookmarkStart w:id="17" w:name="lt_pId150"/>
      <w:r w:rsidRPr="00C03030">
        <w:rPr>
          <w:rFonts w:eastAsia="SimSun"/>
          <w:lang w:eastAsia="zh-CN"/>
        </w:rPr>
        <w:t>a)</w:t>
      </w:r>
      <w:bookmarkEnd w:id="17"/>
      <w:r w:rsidRPr="00C03030">
        <w:rPr>
          <w:rFonts w:eastAsia="SimSun"/>
          <w:lang w:eastAsia="zh-CN"/>
        </w:rPr>
        <w:tab/>
      </w:r>
      <w:bookmarkStart w:id="18" w:name="lt_pId151"/>
      <w:r w:rsidR="00EC1E45" w:rsidRPr="00C03030">
        <w:rPr>
          <w:rFonts w:eastAsia="SimSun"/>
          <w:lang w:eastAsia="zh-CN"/>
        </w:rPr>
        <w:t>Gastos de personal</w:t>
      </w:r>
      <w:r w:rsidRPr="00C03030">
        <w:rPr>
          <w:rFonts w:eastAsia="SimSun"/>
          <w:lang w:eastAsia="zh-CN"/>
        </w:rPr>
        <w:t>:</w:t>
      </w:r>
      <w:bookmarkEnd w:id="18"/>
      <w:r w:rsidRPr="00C03030">
        <w:rPr>
          <w:rFonts w:eastAsia="SimSun"/>
          <w:lang w:eastAsia="zh-CN"/>
        </w:rPr>
        <w:tab/>
      </w:r>
      <w:bookmarkStart w:id="19" w:name="lt_pId152"/>
      <w:r w:rsidRPr="00C03030">
        <w:rPr>
          <w:rFonts w:eastAsia="SimSun"/>
          <w:lang w:eastAsia="zh-CN"/>
        </w:rPr>
        <w:t>105 € (</w:t>
      </w:r>
      <w:r w:rsidR="00EC1E45" w:rsidRPr="00C03030">
        <w:rPr>
          <w:rFonts w:eastAsia="SimSun"/>
          <w:lang w:eastAsia="zh-CN"/>
        </w:rPr>
        <w:t>por hora empezada</w:t>
      </w:r>
      <w:r w:rsidRPr="00C03030">
        <w:rPr>
          <w:rFonts w:eastAsia="SimSun"/>
          <w:lang w:eastAsia="zh-CN"/>
        </w:rPr>
        <w:t>)</w:t>
      </w:r>
      <w:bookmarkEnd w:id="19"/>
    </w:p>
    <w:p w:rsidR="00D81A0F" w:rsidRPr="00C03030" w:rsidRDefault="00D81A0F" w:rsidP="007F0556">
      <w:pPr>
        <w:pStyle w:val="enumlev1"/>
        <w:rPr>
          <w:rFonts w:eastAsia="SimSun" w:cs="Arial"/>
          <w:lang w:eastAsia="zh-CN"/>
        </w:rPr>
      </w:pPr>
      <w:bookmarkStart w:id="20" w:name="lt_pId153"/>
      <w:r w:rsidRPr="00C03030">
        <w:rPr>
          <w:rFonts w:eastAsia="SimSun" w:cs="Arial"/>
          <w:lang w:eastAsia="zh-CN"/>
        </w:rPr>
        <w:t>b)</w:t>
      </w:r>
      <w:bookmarkEnd w:id="20"/>
      <w:r w:rsidRPr="00C03030">
        <w:rPr>
          <w:rFonts w:eastAsia="SimSun" w:cs="Arial"/>
          <w:lang w:eastAsia="zh-CN"/>
        </w:rPr>
        <w:tab/>
      </w:r>
      <w:bookmarkStart w:id="21" w:name="lt_pId154"/>
      <w:r w:rsidR="00EC1E45" w:rsidRPr="00C03030">
        <w:rPr>
          <w:rFonts w:eastAsia="SimSun" w:cs="Arial"/>
          <w:lang w:eastAsia="zh-CN"/>
        </w:rPr>
        <w:t>Gastos de equipo</w:t>
      </w:r>
      <w:r w:rsidRPr="00C03030">
        <w:rPr>
          <w:rFonts w:eastAsia="SimSun" w:cs="Arial"/>
          <w:lang w:eastAsia="zh-CN"/>
        </w:rPr>
        <w:t>:</w:t>
      </w:r>
      <w:bookmarkEnd w:id="21"/>
      <w:r w:rsidRPr="00C03030">
        <w:rPr>
          <w:rFonts w:eastAsia="SimSun" w:cs="Arial"/>
          <w:lang w:eastAsia="zh-CN"/>
        </w:rPr>
        <w:tab/>
      </w:r>
      <w:bookmarkStart w:id="22" w:name="lt_pId155"/>
      <w:r w:rsidRPr="00C03030">
        <w:rPr>
          <w:rFonts w:eastAsia="SimSun" w:cs="Arial"/>
          <w:lang w:eastAsia="zh-CN"/>
        </w:rPr>
        <w:t>200 € (</w:t>
      </w:r>
      <w:r w:rsidR="00EC1E45" w:rsidRPr="00C03030">
        <w:rPr>
          <w:rFonts w:eastAsia="SimSun" w:cs="Arial"/>
          <w:lang w:eastAsia="zh-CN"/>
        </w:rPr>
        <w:t>por hora empezada</w:t>
      </w:r>
      <w:r w:rsidRPr="00C03030">
        <w:rPr>
          <w:rFonts w:eastAsia="SimSun" w:cs="Arial"/>
          <w:lang w:eastAsia="zh-CN"/>
        </w:rPr>
        <w:t>)</w:t>
      </w:r>
      <w:bookmarkEnd w:id="22"/>
    </w:p>
    <w:p w:rsidR="002A188A" w:rsidRPr="00C03030" w:rsidRDefault="005D60F2" w:rsidP="002A188A">
      <w:pPr>
        <w:rPr>
          <w:rFonts w:eastAsia="SimSun"/>
          <w:lang w:eastAsia="zh-CN"/>
        </w:rPr>
      </w:pPr>
      <w:r w:rsidRPr="005D60F2">
        <w:rPr>
          <w:rFonts w:eastAsia="SimSun"/>
          <w:lang w:eastAsia="zh-CN"/>
        </w:rPr>
        <w:t>No se paga el IVA para los gastos declarados</w:t>
      </w:r>
      <w:r w:rsidR="002A188A" w:rsidRPr="005D60F2">
        <w:rPr>
          <w:rFonts w:eastAsia="SimSun"/>
          <w:lang w:eastAsia="zh-CN"/>
        </w:rPr>
        <w:t>.</w:t>
      </w:r>
    </w:p>
    <w:p w:rsidR="00D81A0F" w:rsidRPr="00C03030" w:rsidRDefault="00D81A0F" w:rsidP="00330B9D">
      <w:pPr>
        <w:rPr>
          <w:rFonts w:eastAsia="SimSun" w:cs="Arial"/>
          <w:lang w:eastAsia="zh-CN"/>
        </w:rPr>
      </w:pPr>
      <w:r w:rsidRPr="00C03030">
        <w:rPr>
          <w:rFonts w:eastAsia="SimSun" w:cs="Arial"/>
          <w:lang w:eastAsia="zh-CN"/>
        </w:rPr>
        <w:br w:type="page"/>
      </w:r>
    </w:p>
    <w:p w:rsidR="00D81A0F" w:rsidRPr="00C03030" w:rsidRDefault="00110E9D" w:rsidP="00350306">
      <w:pPr>
        <w:pStyle w:val="Headingb"/>
        <w:rPr>
          <w:rFonts w:eastAsia="SimSun"/>
          <w:lang w:eastAsia="zh-CN"/>
        </w:rPr>
      </w:pPr>
      <w:bookmarkStart w:id="23" w:name="lt_pId156"/>
      <w:r w:rsidRPr="00C03030">
        <w:rPr>
          <w:rFonts w:eastAsia="SimSun"/>
          <w:lang w:eastAsia="zh-CN"/>
        </w:rPr>
        <w:lastRenderedPageBreak/>
        <w:t>An</w:t>
      </w:r>
      <w:r w:rsidR="00D81A0F" w:rsidRPr="00C03030">
        <w:rPr>
          <w:rFonts w:eastAsia="SimSun"/>
          <w:lang w:eastAsia="zh-CN"/>
        </w:rPr>
        <w:t>ex</w:t>
      </w:r>
      <w:r w:rsidRPr="00C03030">
        <w:rPr>
          <w:rFonts w:eastAsia="SimSun"/>
          <w:lang w:eastAsia="zh-CN"/>
        </w:rPr>
        <w:t>o</w:t>
      </w:r>
      <w:r w:rsidR="00D81A0F" w:rsidRPr="00C03030">
        <w:rPr>
          <w:rFonts w:eastAsia="SimSun"/>
          <w:lang w:eastAsia="zh-CN"/>
        </w:rPr>
        <w:t xml:space="preserve"> 4: List</w:t>
      </w:r>
      <w:r w:rsidRPr="00C03030">
        <w:rPr>
          <w:rFonts w:eastAsia="SimSun"/>
          <w:lang w:eastAsia="zh-CN"/>
        </w:rPr>
        <w:t>a de</w:t>
      </w:r>
      <w:r w:rsidR="00D81A0F" w:rsidRPr="00C03030">
        <w:rPr>
          <w:rFonts w:eastAsia="SimSun"/>
          <w:lang w:eastAsia="zh-CN"/>
        </w:rPr>
        <w:t xml:space="preserve"> contact</w:t>
      </w:r>
      <w:r w:rsidRPr="00C03030">
        <w:rPr>
          <w:rFonts w:eastAsia="SimSun"/>
          <w:lang w:eastAsia="zh-CN"/>
        </w:rPr>
        <w:t>o</w:t>
      </w:r>
      <w:r w:rsidR="00D81A0F" w:rsidRPr="00C03030">
        <w:rPr>
          <w:rFonts w:eastAsia="SimSun"/>
          <w:lang w:eastAsia="zh-CN"/>
        </w:rPr>
        <w:t>s</w:t>
      </w:r>
      <w:bookmarkEnd w:id="23"/>
    </w:p>
    <w:p w:rsidR="00D81A0F" w:rsidRPr="00C03030" w:rsidRDefault="00D81A0F" w:rsidP="009429F6">
      <w:pPr>
        <w:spacing w:before="360" w:after="360"/>
        <w:rPr>
          <w:rFonts w:asciiTheme="minorHAnsi" w:eastAsia="SimSun" w:hAnsiTheme="minorHAnsi" w:cs="Arial"/>
          <w:u w:val="single"/>
          <w:lang w:eastAsia="zh-CN"/>
        </w:rPr>
      </w:pPr>
      <w:r w:rsidRPr="00C03030">
        <w:rPr>
          <w:rFonts w:asciiTheme="minorHAnsi" w:eastAsia="SimSun" w:hAnsiTheme="minorHAnsi" w:cs="Arial"/>
          <w:u w:val="single"/>
          <w:lang w:eastAsia="zh-CN"/>
        </w:rPr>
        <w:t>1</w:t>
      </w:r>
      <w:bookmarkStart w:id="24" w:name="lt_pId158"/>
      <w:r w:rsidRPr="00C03030">
        <w:rPr>
          <w:rFonts w:asciiTheme="minorHAnsi" w:eastAsia="SimSun" w:hAnsiTheme="minorHAnsi" w:cs="Arial"/>
          <w:u w:val="single"/>
          <w:lang w:eastAsia="zh-CN"/>
        </w:rPr>
        <w:tab/>
      </w:r>
      <w:r w:rsidR="00EC1E45" w:rsidRPr="00C03030">
        <w:rPr>
          <w:rFonts w:asciiTheme="minorHAnsi" w:eastAsia="SimSun" w:hAnsiTheme="minorHAnsi" w:cs="Arial"/>
          <w:u w:val="single"/>
          <w:lang w:eastAsia="zh-CN"/>
        </w:rPr>
        <w:t>Coordinador de la UIT</w:t>
      </w:r>
      <w:bookmarkEnd w:id="24"/>
    </w:p>
    <w:tbl>
      <w:tblPr>
        <w:tblStyle w:val="Tabellenraster1"/>
        <w:tblW w:w="5000" w:type="pct"/>
        <w:tblInd w:w="0" w:type="dxa"/>
        <w:tblLook w:val="0000" w:firstRow="0" w:lastRow="0" w:firstColumn="0" w:lastColumn="0" w:noHBand="0" w:noVBand="0"/>
      </w:tblPr>
      <w:tblGrid>
        <w:gridCol w:w="3960"/>
        <w:gridCol w:w="1812"/>
        <w:gridCol w:w="3857"/>
      </w:tblGrid>
      <w:tr w:rsidR="006D6851" w:rsidRPr="00C03030" w:rsidTr="00545047">
        <w:trPr>
          <w:trHeight w:val="1696"/>
        </w:trPr>
        <w:tc>
          <w:tcPr>
            <w:tcW w:w="2056" w:type="pct"/>
          </w:tcPr>
          <w:p w:rsidR="006D6851" w:rsidRPr="00C03030" w:rsidRDefault="006D6851" w:rsidP="00545047">
            <w:pPr>
              <w:spacing w:after="120"/>
              <w:rPr>
                <w:rFonts w:asciiTheme="minorHAnsi" w:eastAsia="SimSun" w:hAnsiTheme="minorHAnsi" w:cs="Arial"/>
                <w:lang w:eastAsia="zh-CN"/>
              </w:rPr>
            </w:pPr>
            <w:r w:rsidRPr="00C03030">
              <w:rPr>
                <w:rFonts w:asciiTheme="minorHAnsi" w:eastAsia="SimSun" w:hAnsiTheme="minorHAnsi" w:cs="Arial"/>
                <w:lang w:eastAsia="zh-CN"/>
              </w:rPr>
              <w:t>UIT</w:t>
            </w:r>
          </w:p>
          <w:p w:rsidR="006D6851" w:rsidRPr="00C03030" w:rsidRDefault="006D6851" w:rsidP="006D6851">
            <w:pPr>
              <w:spacing w:after="120"/>
              <w:rPr>
                <w:rFonts w:asciiTheme="minorHAnsi" w:eastAsia="SimSun" w:hAnsiTheme="minorHAnsi" w:cs="Arial"/>
                <w:lang w:eastAsia="zh-CN"/>
              </w:rPr>
            </w:pPr>
            <w:r w:rsidRPr="00C03030">
              <w:rPr>
                <w:rFonts w:asciiTheme="minorHAnsi" w:eastAsia="SimSun" w:hAnsiTheme="minorHAnsi" w:cs="Arial"/>
                <w:lang w:eastAsia="zh-CN"/>
              </w:rPr>
              <w:t>Oficina de Radiocomunicaciones</w:t>
            </w:r>
            <w:r w:rsidRPr="00C03030">
              <w:rPr>
                <w:rFonts w:asciiTheme="minorHAnsi" w:eastAsia="SimSun" w:hAnsiTheme="minorHAnsi" w:cs="Arial"/>
                <w:lang w:eastAsia="zh-CN"/>
              </w:rPr>
              <w:br/>
              <w:t xml:space="preserve">CH-1211 </w:t>
            </w:r>
            <w:r w:rsidRPr="00C03030">
              <w:rPr>
                <w:rFonts w:asciiTheme="minorHAnsi" w:eastAsia="SimSun" w:hAnsiTheme="minorHAnsi" w:cs="Arial"/>
                <w:lang w:eastAsia="zh-CN"/>
              </w:rPr>
              <w:t>Ginebra</w:t>
            </w:r>
            <w:r w:rsidRPr="00C03030">
              <w:rPr>
                <w:rFonts w:asciiTheme="minorHAnsi" w:eastAsia="SimSun" w:hAnsiTheme="minorHAnsi" w:cs="Arial"/>
                <w:lang w:eastAsia="zh-CN"/>
              </w:rPr>
              <w:t xml:space="preserve"> 20</w:t>
            </w:r>
            <w:r w:rsidRPr="00C03030">
              <w:rPr>
                <w:rFonts w:asciiTheme="minorHAnsi" w:eastAsia="SimSun" w:hAnsiTheme="minorHAnsi" w:cs="Arial"/>
                <w:lang w:eastAsia="zh-CN"/>
              </w:rPr>
              <w:br/>
            </w:r>
            <w:r w:rsidRPr="00C03030">
              <w:rPr>
                <w:rFonts w:eastAsia="SimSun" w:cs="Arial"/>
                <w:lang w:eastAsia="zh-CN"/>
              </w:rPr>
              <w:t>Suiza</w:t>
            </w:r>
          </w:p>
        </w:tc>
        <w:tc>
          <w:tcPr>
            <w:tcW w:w="941" w:type="pct"/>
          </w:tcPr>
          <w:p w:rsidR="006D6851" w:rsidRPr="00C03030" w:rsidRDefault="006D6851" w:rsidP="00545047">
            <w:pPr>
              <w:spacing w:after="120"/>
              <w:rPr>
                <w:rFonts w:asciiTheme="minorHAnsi" w:eastAsia="SimSun" w:hAnsiTheme="minorHAnsi" w:cs="Arial"/>
                <w:lang w:eastAsia="zh-CN"/>
              </w:rPr>
            </w:pPr>
            <w:r w:rsidRPr="00C03030">
              <w:rPr>
                <w:rFonts w:asciiTheme="minorHAnsi" w:eastAsia="SimSun" w:hAnsiTheme="minorHAnsi" w:cs="Arial"/>
                <w:lang w:eastAsia="zh-CN"/>
              </w:rPr>
              <w:t>Correo-e</w:t>
            </w:r>
            <w:r w:rsidRPr="00C03030">
              <w:rPr>
                <w:rFonts w:asciiTheme="minorHAnsi" w:eastAsia="SimSun" w:hAnsiTheme="minorHAnsi" w:cs="Arial"/>
                <w:lang w:eastAsia="zh-CN"/>
              </w:rPr>
              <w:t>:</w:t>
            </w:r>
            <w:r w:rsidRPr="00C03030">
              <w:rPr>
                <w:rFonts w:asciiTheme="minorHAnsi" w:eastAsia="SimSun" w:hAnsiTheme="minorHAnsi" w:cs="Arial"/>
                <w:lang w:eastAsia="zh-CN"/>
              </w:rPr>
              <w:br/>
            </w:r>
          </w:p>
          <w:p w:rsidR="006D6851" w:rsidRPr="00C03030" w:rsidRDefault="006D6851" w:rsidP="00545047">
            <w:pPr>
              <w:spacing w:after="120"/>
              <w:rPr>
                <w:rFonts w:asciiTheme="minorHAnsi" w:eastAsia="SimSun" w:hAnsiTheme="minorHAnsi" w:cs="Arial"/>
                <w:lang w:eastAsia="zh-CN"/>
              </w:rPr>
            </w:pPr>
            <w:r w:rsidRPr="00C03030">
              <w:rPr>
                <w:rFonts w:eastAsia="SimSun" w:cs="Arial"/>
                <w:lang w:eastAsia="zh-CN"/>
              </w:rPr>
              <w:t>Teléfono</w:t>
            </w:r>
            <w:r w:rsidRPr="00C03030">
              <w:rPr>
                <w:rFonts w:asciiTheme="minorHAnsi" w:eastAsia="SimSun" w:hAnsiTheme="minorHAnsi" w:cs="Arial"/>
                <w:lang w:eastAsia="zh-CN"/>
              </w:rPr>
              <w:t>:</w:t>
            </w:r>
          </w:p>
        </w:tc>
        <w:tc>
          <w:tcPr>
            <w:tcW w:w="2003" w:type="pct"/>
          </w:tcPr>
          <w:p w:rsidR="006D6851" w:rsidRPr="00C03030" w:rsidRDefault="00F1583C" w:rsidP="00545047">
            <w:pPr>
              <w:spacing w:after="120"/>
              <w:rPr>
                <w:rFonts w:asciiTheme="minorHAnsi" w:hAnsiTheme="minorHAnsi"/>
              </w:rPr>
            </w:pPr>
            <w:hyperlink r:id="rId8" w:history="1">
              <w:r w:rsidR="006D6851" w:rsidRPr="00C03030">
                <w:rPr>
                  <w:rStyle w:val="Hyperlink"/>
                  <w:rFonts w:asciiTheme="minorHAnsi" w:hAnsiTheme="minorHAnsi"/>
                </w:rPr>
                <w:t>Space.monitoring@itu.int</w:t>
              </w:r>
            </w:hyperlink>
            <w:r w:rsidR="006D6851" w:rsidRPr="00C03030">
              <w:rPr>
                <w:rFonts w:asciiTheme="minorHAnsi" w:eastAsia="SimSun" w:hAnsiTheme="minorHAnsi" w:cs="Arial"/>
                <w:lang w:eastAsia="zh-CN"/>
              </w:rPr>
              <w:br/>
            </w:r>
            <w:hyperlink r:id="rId9" w:history="1">
              <w:r w:rsidR="006D6851" w:rsidRPr="00C03030">
                <w:rPr>
                  <w:rStyle w:val="Hyperlink"/>
                  <w:rFonts w:asciiTheme="minorHAnsi" w:hAnsiTheme="minorHAnsi"/>
                </w:rPr>
                <w:t>brmail@itu.int</w:t>
              </w:r>
            </w:hyperlink>
          </w:p>
          <w:p w:rsidR="006D6851" w:rsidRPr="00C03030" w:rsidRDefault="006D6851" w:rsidP="00545047">
            <w:pPr>
              <w:spacing w:after="120"/>
              <w:rPr>
                <w:rFonts w:asciiTheme="minorHAnsi" w:eastAsia="SimSun" w:hAnsiTheme="minorHAnsi" w:cs="Arial"/>
                <w:lang w:eastAsia="zh-CN"/>
              </w:rPr>
            </w:pPr>
            <w:r w:rsidRPr="00C03030">
              <w:rPr>
                <w:rFonts w:asciiTheme="minorHAnsi" w:eastAsia="SimSun" w:hAnsiTheme="minorHAnsi" w:cs="Arial"/>
                <w:lang w:eastAsia="zh-CN"/>
              </w:rPr>
              <w:t>+41 22 730 5536</w:t>
            </w:r>
          </w:p>
        </w:tc>
      </w:tr>
    </w:tbl>
    <w:p w:rsidR="00D81A0F" w:rsidRPr="00C03030" w:rsidRDefault="00D81A0F" w:rsidP="009429F6">
      <w:pPr>
        <w:spacing w:before="360" w:after="360"/>
        <w:rPr>
          <w:rFonts w:asciiTheme="minorHAnsi" w:eastAsia="SimSun" w:hAnsiTheme="minorHAnsi" w:cs="Arial"/>
          <w:u w:val="single"/>
          <w:lang w:eastAsia="zh-CN"/>
        </w:rPr>
      </w:pPr>
      <w:r w:rsidRPr="00C03030">
        <w:rPr>
          <w:rFonts w:asciiTheme="minorHAnsi" w:eastAsia="SimSun" w:hAnsiTheme="minorHAnsi" w:cs="Arial"/>
          <w:u w:val="single"/>
          <w:lang w:eastAsia="zh-CN"/>
        </w:rPr>
        <w:t>2</w:t>
      </w:r>
      <w:bookmarkStart w:id="25" w:name="lt_pId169"/>
      <w:r w:rsidRPr="00C03030">
        <w:rPr>
          <w:rFonts w:asciiTheme="minorHAnsi" w:eastAsia="SimSun" w:hAnsiTheme="minorHAnsi" w:cs="Arial"/>
          <w:u w:val="single"/>
          <w:lang w:eastAsia="zh-CN"/>
        </w:rPr>
        <w:tab/>
      </w:r>
      <w:r w:rsidR="00EC1E45" w:rsidRPr="00C03030">
        <w:rPr>
          <w:rFonts w:asciiTheme="minorHAnsi" w:eastAsia="SimSun" w:hAnsiTheme="minorHAnsi" w:cs="Arial"/>
          <w:u w:val="single"/>
          <w:lang w:eastAsia="zh-CN"/>
        </w:rPr>
        <w:t xml:space="preserve">Coordinador de la </w:t>
      </w:r>
      <w:r w:rsidRPr="00C03030">
        <w:rPr>
          <w:rFonts w:asciiTheme="minorHAnsi" w:eastAsia="SimSun" w:hAnsiTheme="minorHAnsi" w:cs="Arial"/>
          <w:u w:val="single"/>
          <w:lang w:eastAsia="zh-CN"/>
        </w:rPr>
        <w:t>Bundesnetzagentur</w:t>
      </w:r>
      <w:bookmarkEnd w:id="25"/>
    </w:p>
    <w:tbl>
      <w:tblPr>
        <w:tblStyle w:val="Tabellenraster1"/>
        <w:tblW w:w="9645" w:type="dxa"/>
        <w:tblInd w:w="0" w:type="dxa"/>
        <w:tblLayout w:type="fixed"/>
        <w:tblLook w:val="04A0" w:firstRow="1" w:lastRow="0" w:firstColumn="1" w:lastColumn="0" w:noHBand="0" w:noVBand="1"/>
      </w:tblPr>
      <w:tblGrid>
        <w:gridCol w:w="4506"/>
        <w:gridCol w:w="1276"/>
        <w:gridCol w:w="3863"/>
      </w:tblGrid>
      <w:tr w:rsidR="00D81A0F" w:rsidRPr="00C03030" w:rsidTr="00D81A0F">
        <w:trPr>
          <w:trHeight w:val="1696"/>
        </w:trPr>
        <w:tc>
          <w:tcPr>
            <w:tcW w:w="4503" w:type="dxa"/>
            <w:tcBorders>
              <w:top w:val="single" w:sz="4" w:space="0" w:color="auto"/>
              <w:left w:val="single" w:sz="4" w:space="0" w:color="auto"/>
              <w:bottom w:val="single" w:sz="4" w:space="0" w:color="auto"/>
              <w:right w:val="single" w:sz="4" w:space="0" w:color="auto"/>
            </w:tcBorders>
            <w:hideMark/>
          </w:tcPr>
          <w:p w:rsidR="00D81A0F" w:rsidRPr="00C03030" w:rsidRDefault="00D81A0F" w:rsidP="00330B9D">
            <w:pPr>
              <w:spacing w:after="120"/>
              <w:rPr>
                <w:rFonts w:eastAsia="SimSun" w:cs="Arial"/>
                <w:lang w:eastAsia="zh-CN"/>
              </w:rPr>
            </w:pPr>
            <w:bookmarkStart w:id="26" w:name="lt_pId170"/>
            <w:r w:rsidRPr="00C03030">
              <w:rPr>
                <w:rFonts w:eastAsia="SimSun" w:cs="Arial"/>
                <w:lang w:eastAsia="zh-CN"/>
              </w:rPr>
              <w:t>Bundesnetzagentur</w:t>
            </w:r>
            <w:bookmarkEnd w:id="26"/>
          </w:p>
          <w:p w:rsidR="00D81A0F" w:rsidRPr="00C03030" w:rsidRDefault="00D81A0F" w:rsidP="009429F6">
            <w:pPr>
              <w:spacing w:after="120"/>
              <w:rPr>
                <w:rFonts w:eastAsia="SimSun" w:cs="Arial"/>
                <w:lang w:eastAsia="zh-CN"/>
              </w:rPr>
            </w:pPr>
            <w:bookmarkStart w:id="27" w:name="lt_pId171"/>
            <w:r w:rsidRPr="00C03030">
              <w:rPr>
                <w:rFonts w:eastAsia="SimSun" w:cs="Arial"/>
                <w:lang w:eastAsia="zh-CN"/>
              </w:rPr>
              <w:t>Referat 511</w:t>
            </w:r>
            <w:bookmarkEnd w:id="27"/>
            <w:r w:rsidR="009429F6" w:rsidRPr="00C03030">
              <w:rPr>
                <w:rFonts w:eastAsia="SimSun" w:cs="Arial"/>
                <w:lang w:eastAsia="zh-CN"/>
              </w:rPr>
              <w:br/>
            </w:r>
            <w:bookmarkStart w:id="28" w:name="lt_pId172"/>
            <w:r w:rsidRPr="00C03030">
              <w:rPr>
                <w:rFonts w:eastAsia="SimSun" w:cs="Arial"/>
                <w:lang w:eastAsia="zh-CN"/>
              </w:rPr>
              <w:t>55122 Mainz</w:t>
            </w:r>
            <w:bookmarkEnd w:id="28"/>
            <w:r w:rsidRPr="00C03030">
              <w:rPr>
                <w:rFonts w:eastAsia="SimSun" w:cs="Arial"/>
                <w:lang w:eastAsia="zh-CN"/>
              </w:rPr>
              <w:t xml:space="preserve"> </w:t>
            </w:r>
            <w:r w:rsidR="009429F6" w:rsidRPr="00C03030">
              <w:rPr>
                <w:rFonts w:eastAsia="SimSun" w:cs="Arial"/>
                <w:lang w:eastAsia="zh-CN"/>
              </w:rPr>
              <w:br/>
            </w:r>
            <w:r w:rsidR="00EC1E45" w:rsidRPr="00C03030">
              <w:rPr>
                <w:rFonts w:eastAsia="SimSun" w:cs="Arial"/>
                <w:lang w:eastAsia="zh-CN"/>
              </w:rPr>
              <w:t>Alemania</w:t>
            </w:r>
          </w:p>
        </w:tc>
        <w:tc>
          <w:tcPr>
            <w:tcW w:w="1275" w:type="dxa"/>
            <w:tcBorders>
              <w:top w:val="single" w:sz="4" w:space="0" w:color="auto"/>
              <w:left w:val="single" w:sz="4" w:space="0" w:color="auto"/>
              <w:bottom w:val="single" w:sz="4" w:space="0" w:color="auto"/>
              <w:right w:val="single" w:sz="4" w:space="0" w:color="auto"/>
            </w:tcBorders>
            <w:hideMark/>
          </w:tcPr>
          <w:p w:rsidR="00D81A0F" w:rsidRPr="00C03030" w:rsidRDefault="00EC1E45" w:rsidP="00330B9D">
            <w:pPr>
              <w:spacing w:after="120"/>
              <w:rPr>
                <w:rFonts w:eastAsia="SimSun" w:cs="Arial"/>
                <w:lang w:eastAsia="zh-CN"/>
              </w:rPr>
            </w:pPr>
            <w:bookmarkStart w:id="29" w:name="lt_pId174"/>
            <w:r w:rsidRPr="00C03030">
              <w:rPr>
                <w:rFonts w:eastAsia="SimSun" w:cs="Arial"/>
                <w:lang w:eastAsia="zh-CN"/>
              </w:rPr>
              <w:t>Correo-e</w:t>
            </w:r>
            <w:r w:rsidR="00D81A0F" w:rsidRPr="00C03030">
              <w:rPr>
                <w:rFonts w:eastAsia="SimSun" w:cs="Arial"/>
                <w:lang w:eastAsia="zh-CN"/>
              </w:rPr>
              <w:t>:</w:t>
            </w:r>
            <w:bookmarkEnd w:id="29"/>
          </w:p>
          <w:p w:rsidR="00D81A0F" w:rsidRPr="00C03030" w:rsidRDefault="007B0093" w:rsidP="00330B9D">
            <w:pPr>
              <w:spacing w:after="120"/>
              <w:rPr>
                <w:rFonts w:eastAsia="SimSun" w:cs="Arial"/>
                <w:lang w:eastAsia="zh-CN"/>
              </w:rPr>
            </w:pPr>
            <w:bookmarkStart w:id="30" w:name="lt_pId175"/>
            <w:r w:rsidRPr="00C03030">
              <w:rPr>
                <w:rFonts w:eastAsia="SimSun" w:cs="Arial"/>
                <w:lang w:eastAsia="zh-CN"/>
              </w:rPr>
              <w:t>Teléfono</w:t>
            </w:r>
            <w:r w:rsidR="00D81A0F" w:rsidRPr="00C03030">
              <w:rPr>
                <w:rFonts w:eastAsia="SimSun" w:cs="Arial"/>
                <w:lang w:eastAsia="zh-CN"/>
              </w:rPr>
              <w:t>:</w:t>
            </w:r>
            <w:bookmarkEnd w:id="30"/>
          </w:p>
        </w:tc>
        <w:bookmarkStart w:id="31" w:name="lt_pId176"/>
        <w:tc>
          <w:tcPr>
            <w:tcW w:w="3861" w:type="dxa"/>
            <w:tcBorders>
              <w:top w:val="single" w:sz="4" w:space="0" w:color="auto"/>
              <w:left w:val="single" w:sz="4" w:space="0" w:color="auto"/>
              <w:bottom w:val="single" w:sz="4" w:space="0" w:color="auto"/>
              <w:right w:val="single" w:sz="4" w:space="0" w:color="auto"/>
            </w:tcBorders>
            <w:hideMark/>
          </w:tcPr>
          <w:p w:rsidR="00D81A0F" w:rsidRPr="00C03030" w:rsidRDefault="00E05D72" w:rsidP="00330B9D">
            <w:pPr>
              <w:spacing w:after="120"/>
              <w:rPr>
                <w:rFonts w:eastAsia="SimSun" w:cs="Arial"/>
                <w:lang w:eastAsia="zh-CN"/>
              </w:rPr>
            </w:pPr>
            <w:r w:rsidRPr="00C03030">
              <w:rPr>
                <w:rFonts w:eastAsia="SimSun" w:cs="Arial"/>
                <w:lang w:eastAsia="zh-CN"/>
              </w:rPr>
              <w:fldChar w:fldCharType="begin"/>
            </w:r>
            <w:r w:rsidRPr="00C03030">
              <w:rPr>
                <w:rFonts w:eastAsia="SimSun" w:cs="Arial"/>
                <w:lang w:eastAsia="zh-CN"/>
              </w:rPr>
              <w:instrText xml:space="preserve"> HYPERLINK "511.Postfach@BNetzA.DE" </w:instrText>
            </w:r>
            <w:r w:rsidRPr="00C03030">
              <w:rPr>
                <w:rFonts w:eastAsia="SimSun" w:cs="Arial"/>
                <w:lang w:eastAsia="zh-CN"/>
              </w:rPr>
            </w:r>
            <w:r w:rsidRPr="00C03030">
              <w:rPr>
                <w:rFonts w:eastAsia="SimSun" w:cs="Arial"/>
                <w:lang w:eastAsia="zh-CN"/>
              </w:rPr>
              <w:fldChar w:fldCharType="separate"/>
            </w:r>
            <w:r w:rsidR="00D81A0F" w:rsidRPr="00C03030">
              <w:rPr>
                <w:rStyle w:val="Hyperlink"/>
                <w:rFonts w:eastAsia="SimSun" w:cs="Arial"/>
                <w:lang w:eastAsia="zh-CN"/>
              </w:rPr>
              <w:t>511.Postfach@BNetzA.DE</w:t>
            </w:r>
            <w:bookmarkEnd w:id="31"/>
            <w:r w:rsidRPr="00C03030">
              <w:rPr>
                <w:rFonts w:eastAsia="SimSun" w:cs="Arial"/>
                <w:lang w:eastAsia="zh-CN"/>
              </w:rPr>
              <w:fldChar w:fldCharType="end"/>
            </w:r>
          </w:p>
          <w:p w:rsidR="00D81A0F" w:rsidRPr="00C03030" w:rsidRDefault="00D81A0F" w:rsidP="00330B9D">
            <w:pPr>
              <w:spacing w:after="120"/>
              <w:rPr>
                <w:rFonts w:eastAsia="SimSun" w:cs="Arial"/>
                <w:lang w:eastAsia="zh-CN"/>
              </w:rPr>
            </w:pPr>
            <w:r w:rsidRPr="00C03030">
              <w:rPr>
                <w:rFonts w:eastAsia="SimSun" w:cs="Arial"/>
                <w:lang w:eastAsia="zh-CN"/>
              </w:rPr>
              <w:t>+49 6131 18 5126</w:t>
            </w:r>
          </w:p>
        </w:tc>
      </w:tr>
    </w:tbl>
    <w:p w:rsidR="00D81A0F" w:rsidRPr="00C03030" w:rsidRDefault="00D81A0F" w:rsidP="00F65218">
      <w:pPr>
        <w:spacing w:before="360" w:after="360"/>
        <w:rPr>
          <w:rFonts w:asciiTheme="minorHAnsi" w:eastAsia="SimSun" w:hAnsiTheme="minorHAnsi" w:cs="Arial"/>
          <w:u w:val="single"/>
          <w:lang w:eastAsia="zh-CN"/>
        </w:rPr>
      </w:pPr>
      <w:r w:rsidRPr="00C03030">
        <w:rPr>
          <w:rFonts w:asciiTheme="minorHAnsi" w:eastAsia="SimSun" w:hAnsiTheme="minorHAnsi" w:cs="Arial"/>
          <w:u w:val="single"/>
          <w:lang w:eastAsia="zh-CN"/>
        </w:rPr>
        <w:t>3</w:t>
      </w:r>
      <w:bookmarkStart w:id="32" w:name="lt_pId179"/>
      <w:r w:rsidRPr="00C03030">
        <w:rPr>
          <w:rFonts w:asciiTheme="minorHAnsi" w:eastAsia="SimSun" w:hAnsiTheme="minorHAnsi" w:cs="Arial"/>
          <w:u w:val="single"/>
          <w:lang w:eastAsia="zh-CN"/>
        </w:rPr>
        <w:tab/>
      </w:r>
      <w:bookmarkEnd w:id="32"/>
      <w:r w:rsidR="002853D3" w:rsidRPr="00C03030">
        <w:rPr>
          <w:rFonts w:asciiTheme="minorHAnsi" w:eastAsia="SimSun" w:hAnsiTheme="minorHAnsi" w:cs="Arial"/>
          <w:u w:val="single"/>
          <w:lang w:eastAsia="zh-CN"/>
        </w:rPr>
        <w:t>La estación</w:t>
      </w:r>
    </w:p>
    <w:tbl>
      <w:tblPr>
        <w:tblStyle w:val="Tabellenraster1"/>
        <w:tblW w:w="9645" w:type="dxa"/>
        <w:tblInd w:w="0" w:type="dxa"/>
        <w:tblLayout w:type="fixed"/>
        <w:tblLook w:val="04A0" w:firstRow="1" w:lastRow="0" w:firstColumn="1" w:lastColumn="0" w:noHBand="0" w:noVBand="1"/>
      </w:tblPr>
      <w:tblGrid>
        <w:gridCol w:w="4506"/>
        <w:gridCol w:w="1276"/>
        <w:gridCol w:w="3863"/>
      </w:tblGrid>
      <w:tr w:rsidR="00D81A0F" w:rsidRPr="00C03030" w:rsidTr="00D81A0F">
        <w:trPr>
          <w:trHeight w:val="1696"/>
        </w:trPr>
        <w:tc>
          <w:tcPr>
            <w:tcW w:w="4503" w:type="dxa"/>
            <w:tcBorders>
              <w:top w:val="single" w:sz="4" w:space="0" w:color="auto"/>
              <w:left w:val="single" w:sz="4" w:space="0" w:color="auto"/>
              <w:bottom w:val="single" w:sz="4" w:space="0" w:color="auto"/>
              <w:right w:val="single" w:sz="4" w:space="0" w:color="auto"/>
            </w:tcBorders>
            <w:hideMark/>
          </w:tcPr>
          <w:p w:rsidR="00D81A0F" w:rsidRPr="00C03030" w:rsidRDefault="00D81A0F" w:rsidP="00330B9D">
            <w:pPr>
              <w:spacing w:after="120"/>
              <w:rPr>
                <w:rFonts w:eastAsia="SimSun" w:cs="Arial"/>
                <w:lang w:eastAsia="zh-CN"/>
              </w:rPr>
            </w:pPr>
            <w:bookmarkStart w:id="33" w:name="lt_pId180"/>
            <w:r w:rsidRPr="00C03030">
              <w:rPr>
                <w:rFonts w:eastAsia="SimSun" w:cs="Arial"/>
                <w:lang w:eastAsia="zh-CN"/>
              </w:rPr>
              <w:t>Bundesnetzagentur</w:t>
            </w:r>
            <w:bookmarkEnd w:id="33"/>
          </w:p>
          <w:p w:rsidR="00D81A0F" w:rsidRPr="00C03030" w:rsidRDefault="00D81A0F" w:rsidP="00FD5546">
            <w:pPr>
              <w:spacing w:after="120"/>
              <w:rPr>
                <w:rFonts w:eastAsia="SimSun" w:cs="Arial"/>
                <w:lang w:eastAsia="zh-CN"/>
              </w:rPr>
            </w:pPr>
            <w:bookmarkStart w:id="34" w:name="lt_pId181"/>
            <w:r w:rsidRPr="00C03030">
              <w:rPr>
                <w:rFonts w:eastAsia="SimSun" w:cs="Arial"/>
                <w:lang w:eastAsia="zh-CN"/>
              </w:rPr>
              <w:t>Satellitenmessstelle</w:t>
            </w:r>
            <w:bookmarkEnd w:id="34"/>
            <w:r w:rsidR="00FD5546" w:rsidRPr="00C03030">
              <w:rPr>
                <w:rFonts w:eastAsia="SimSun" w:cs="Arial"/>
                <w:lang w:eastAsia="zh-CN"/>
              </w:rPr>
              <w:br/>
            </w:r>
            <w:bookmarkStart w:id="35" w:name="lt_pId182"/>
            <w:r w:rsidRPr="00C03030">
              <w:rPr>
                <w:rFonts w:eastAsia="SimSun" w:cs="Arial"/>
                <w:lang w:eastAsia="zh-CN"/>
              </w:rPr>
              <w:t>64560 Riedstadt-Leeheim</w:t>
            </w:r>
            <w:bookmarkEnd w:id="35"/>
            <w:r w:rsidR="00FD5546" w:rsidRPr="00C03030">
              <w:rPr>
                <w:rFonts w:eastAsia="SimSun" w:cs="Arial"/>
                <w:lang w:eastAsia="zh-CN"/>
              </w:rPr>
              <w:br/>
            </w:r>
            <w:r w:rsidR="002853D3" w:rsidRPr="00C03030">
              <w:rPr>
                <w:rFonts w:eastAsia="SimSun" w:cs="Arial"/>
                <w:lang w:eastAsia="zh-CN"/>
              </w:rPr>
              <w:t>Alemania</w:t>
            </w:r>
          </w:p>
        </w:tc>
        <w:tc>
          <w:tcPr>
            <w:tcW w:w="1275" w:type="dxa"/>
            <w:tcBorders>
              <w:top w:val="single" w:sz="4" w:space="0" w:color="auto"/>
              <w:left w:val="single" w:sz="4" w:space="0" w:color="auto"/>
              <w:bottom w:val="single" w:sz="4" w:space="0" w:color="auto"/>
              <w:right w:val="single" w:sz="4" w:space="0" w:color="auto"/>
            </w:tcBorders>
            <w:hideMark/>
          </w:tcPr>
          <w:p w:rsidR="002853D3" w:rsidRPr="00C03030" w:rsidRDefault="002853D3" w:rsidP="00330B9D">
            <w:pPr>
              <w:spacing w:after="120"/>
              <w:rPr>
                <w:rFonts w:eastAsia="SimSun" w:cs="Arial"/>
                <w:lang w:eastAsia="zh-CN"/>
              </w:rPr>
            </w:pPr>
            <w:r w:rsidRPr="00C03030">
              <w:rPr>
                <w:rFonts w:eastAsia="SimSun" w:cs="Arial"/>
                <w:lang w:eastAsia="zh-CN"/>
              </w:rPr>
              <w:t>Correo-e:</w:t>
            </w:r>
          </w:p>
          <w:p w:rsidR="00D81A0F" w:rsidRPr="00C03030" w:rsidRDefault="00C533CF" w:rsidP="00330B9D">
            <w:pPr>
              <w:spacing w:after="120"/>
              <w:rPr>
                <w:rFonts w:eastAsia="SimSun" w:cs="Arial"/>
                <w:lang w:eastAsia="zh-CN"/>
              </w:rPr>
            </w:pPr>
            <w:r w:rsidRPr="00C03030">
              <w:rPr>
                <w:rFonts w:eastAsia="SimSun" w:cs="Arial"/>
                <w:lang w:eastAsia="zh-CN"/>
              </w:rPr>
              <w:t>Teléfono</w:t>
            </w:r>
            <w:r w:rsidR="002853D3" w:rsidRPr="00C03030">
              <w:rPr>
                <w:rFonts w:eastAsia="SimSun" w:cs="Arial"/>
                <w:lang w:eastAsia="zh-CN"/>
              </w:rPr>
              <w:t>:</w:t>
            </w:r>
          </w:p>
        </w:tc>
        <w:bookmarkStart w:id="36" w:name="lt_pId186"/>
        <w:tc>
          <w:tcPr>
            <w:tcW w:w="3861" w:type="dxa"/>
            <w:tcBorders>
              <w:top w:val="single" w:sz="4" w:space="0" w:color="auto"/>
              <w:left w:val="single" w:sz="4" w:space="0" w:color="auto"/>
              <w:bottom w:val="single" w:sz="4" w:space="0" w:color="auto"/>
              <w:right w:val="single" w:sz="4" w:space="0" w:color="auto"/>
            </w:tcBorders>
          </w:tcPr>
          <w:p w:rsidR="00D81A0F" w:rsidRPr="00C03030" w:rsidRDefault="007B299E" w:rsidP="00330B9D">
            <w:pPr>
              <w:spacing w:after="120"/>
              <w:rPr>
                <w:rFonts w:eastAsia="SimSun" w:cs="Arial"/>
                <w:lang w:eastAsia="zh-CN"/>
              </w:rPr>
            </w:pPr>
            <w:r w:rsidRPr="00C03030">
              <w:rPr>
                <w:rFonts w:eastAsia="SimSun" w:cs="Arial"/>
                <w:lang w:eastAsia="zh-CN"/>
              </w:rPr>
              <w:fldChar w:fldCharType="begin"/>
            </w:r>
            <w:r w:rsidRPr="00C03030">
              <w:rPr>
                <w:rFonts w:eastAsia="SimSun" w:cs="Arial"/>
                <w:lang w:eastAsia="zh-CN"/>
              </w:rPr>
              <w:instrText xml:space="preserve"> HYPERLINK "space.monitoring@BNetzA.DE" </w:instrText>
            </w:r>
            <w:r w:rsidRPr="00C03030">
              <w:rPr>
                <w:rFonts w:eastAsia="SimSun" w:cs="Arial"/>
                <w:lang w:eastAsia="zh-CN"/>
              </w:rPr>
            </w:r>
            <w:r w:rsidRPr="00C03030">
              <w:rPr>
                <w:rFonts w:eastAsia="SimSun" w:cs="Arial"/>
                <w:lang w:eastAsia="zh-CN"/>
              </w:rPr>
              <w:fldChar w:fldCharType="separate"/>
            </w:r>
            <w:r w:rsidR="00D81A0F" w:rsidRPr="00C03030">
              <w:rPr>
                <w:rStyle w:val="Hyperlink"/>
                <w:rFonts w:eastAsia="SimSun" w:cs="Arial"/>
                <w:lang w:eastAsia="zh-CN"/>
              </w:rPr>
              <w:t>space.monitoring@BNetzA.DE</w:t>
            </w:r>
            <w:bookmarkEnd w:id="36"/>
            <w:r w:rsidRPr="00C03030">
              <w:rPr>
                <w:rFonts w:eastAsia="SimSun" w:cs="Arial"/>
                <w:lang w:eastAsia="zh-CN"/>
              </w:rPr>
              <w:fldChar w:fldCharType="end"/>
            </w:r>
          </w:p>
          <w:p w:rsidR="00D81A0F" w:rsidRPr="00C03030" w:rsidRDefault="00D81A0F" w:rsidP="00E7793E">
            <w:pPr>
              <w:spacing w:after="120"/>
              <w:rPr>
                <w:rFonts w:eastAsia="SimSun" w:cs="Arial"/>
                <w:lang w:eastAsia="zh-CN"/>
              </w:rPr>
            </w:pPr>
            <w:r w:rsidRPr="00C03030">
              <w:rPr>
                <w:rFonts w:eastAsia="SimSun" w:cs="Arial"/>
                <w:lang w:eastAsia="zh-CN"/>
              </w:rPr>
              <w:t>+49 6158 940-0</w:t>
            </w:r>
          </w:p>
        </w:tc>
      </w:tr>
    </w:tbl>
    <w:p w:rsidR="00D81A0F" w:rsidRPr="00C03030" w:rsidRDefault="00D81A0F" w:rsidP="00330B9D">
      <w:pPr>
        <w:tabs>
          <w:tab w:val="clear" w:pos="567"/>
          <w:tab w:val="clear" w:pos="1134"/>
          <w:tab w:val="clear" w:pos="1701"/>
          <w:tab w:val="clear" w:pos="2268"/>
          <w:tab w:val="clear" w:pos="2835"/>
        </w:tabs>
        <w:overflowPunct/>
        <w:autoSpaceDE/>
        <w:autoSpaceDN/>
        <w:adjustRightInd/>
        <w:spacing w:before="0"/>
        <w:textAlignment w:val="auto"/>
      </w:pPr>
      <w:r w:rsidRPr="00C03030">
        <w:br w:type="page"/>
      </w:r>
    </w:p>
    <w:p w:rsidR="00EB0EF2" w:rsidRPr="00C03030" w:rsidRDefault="00F53EC3" w:rsidP="00C325E0">
      <w:pPr>
        <w:tabs>
          <w:tab w:val="left" w:pos="794"/>
          <w:tab w:val="left" w:pos="1191"/>
          <w:tab w:val="left" w:pos="1588"/>
          <w:tab w:val="left" w:pos="1985"/>
        </w:tabs>
        <w:spacing w:before="240"/>
        <w:jc w:val="center"/>
        <w:rPr>
          <w:rFonts w:cs="Calibri"/>
          <w:b/>
        </w:rPr>
      </w:pPr>
      <w:r w:rsidRPr="00C03030">
        <w:rPr>
          <w:rFonts w:cs="Calibri"/>
          <w:b/>
        </w:rPr>
        <w:lastRenderedPageBreak/>
        <w:t>ACUERDO DE COOPERACIÓN</w:t>
      </w:r>
    </w:p>
    <w:p w:rsidR="00EB0EF2" w:rsidRPr="00C03030" w:rsidRDefault="00EB0EF2" w:rsidP="00C325E0">
      <w:pPr>
        <w:tabs>
          <w:tab w:val="left" w:pos="794"/>
          <w:tab w:val="left" w:pos="1191"/>
          <w:tab w:val="left" w:pos="1588"/>
          <w:tab w:val="left" w:pos="1985"/>
        </w:tabs>
        <w:spacing w:before="240"/>
        <w:jc w:val="center"/>
        <w:rPr>
          <w:rFonts w:cs="Calibri"/>
          <w:b/>
        </w:rPr>
      </w:pPr>
      <w:r w:rsidRPr="00C03030">
        <w:rPr>
          <w:rFonts w:cs="Calibri"/>
          <w:b/>
        </w:rPr>
        <w:t>entre la</w:t>
      </w:r>
    </w:p>
    <w:p w:rsidR="00EB0EF2" w:rsidRPr="00C03030" w:rsidRDefault="00EB0EF2" w:rsidP="00C325E0">
      <w:pPr>
        <w:tabs>
          <w:tab w:val="left" w:pos="794"/>
          <w:tab w:val="left" w:pos="1191"/>
          <w:tab w:val="left" w:pos="1588"/>
          <w:tab w:val="left" w:pos="1985"/>
        </w:tabs>
        <w:spacing w:before="240"/>
        <w:jc w:val="center"/>
        <w:rPr>
          <w:rFonts w:cs="Calibri"/>
          <w:b/>
        </w:rPr>
      </w:pPr>
      <w:r w:rsidRPr="00C03030">
        <w:rPr>
          <w:rFonts w:cs="Calibri"/>
          <w:b/>
        </w:rPr>
        <w:t>Unión Internacional de Telecomunicaciones</w:t>
      </w:r>
    </w:p>
    <w:p w:rsidR="00EB0EF2" w:rsidRPr="00C03030" w:rsidRDefault="00EB0EF2" w:rsidP="00C325E0">
      <w:pPr>
        <w:tabs>
          <w:tab w:val="left" w:pos="794"/>
          <w:tab w:val="left" w:pos="1191"/>
          <w:tab w:val="left" w:pos="1588"/>
          <w:tab w:val="left" w:pos="1985"/>
        </w:tabs>
        <w:spacing w:before="240"/>
        <w:jc w:val="center"/>
        <w:rPr>
          <w:rFonts w:cs="Calibri"/>
          <w:b/>
        </w:rPr>
      </w:pPr>
      <w:r w:rsidRPr="00C03030">
        <w:rPr>
          <w:rFonts w:cs="Calibri"/>
          <w:b/>
        </w:rPr>
        <w:t>y</w:t>
      </w:r>
    </w:p>
    <w:p w:rsidR="00EB0EF2" w:rsidRPr="00C03030" w:rsidRDefault="002853D3" w:rsidP="00C325E0">
      <w:pPr>
        <w:tabs>
          <w:tab w:val="left" w:pos="794"/>
          <w:tab w:val="left" w:pos="1191"/>
          <w:tab w:val="left" w:pos="1588"/>
          <w:tab w:val="left" w:pos="1985"/>
        </w:tabs>
        <w:spacing w:before="240"/>
        <w:jc w:val="center"/>
        <w:rPr>
          <w:rFonts w:cs="Calibri"/>
          <w:b/>
        </w:rPr>
      </w:pPr>
      <w:r w:rsidRPr="00C03030">
        <w:rPr>
          <w:rFonts w:cs="Calibri"/>
          <w:b/>
        </w:rPr>
        <w:t xml:space="preserve">la </w:t>
      </w:r>
      <w:r w:rsidR="005143F6" w:rsidRPr="00C03030">
        <w:rPr>
          <w:rFonts w:cs="Calibri"/>
          <w:b/>
        </w:rPr>
        <w:t>Autoridad</w:t>
      </w:r>
      <w:r w:rsidR="00EB0EF2" w:rsidRPr="00C03030">
        <w:rPr>
          <w:rFonts w:cs="Calibri"/>
          <w:b/>
        </w:rPr>
        <w:t xml:space="preserve"> </w:t>
      </w:r>
      <w:r w:rsidRPr="00C03030">
        <w:rPr>
          <w:rFonts w:cs="Calibri"/>
          <w:b/>
        </w:rPr>
        <w:t>de</w:t>
      </w:r>
      <w:r w:rsidR="00EB0EF2" w:rsidRPr="00C03030">
        <w:rPr>
          <w:rFonts w:cs="Calibri"/>
          <w:b/>
        </w:rPr>
        <w:t xml:space="preserve"> </w:t>
      </w:r>
      <w:r w:rsidR="00ED009A" w:rsidRPr="00C03030">
        <w:rPr>
          <w:rFonts w:cs="Calibri"/>
          <w:b/>
        </w:rPr>
        <w:t xml:space="preserve">Gestión </w:t>
      </w:r>
      <w:r w:rsidRPr="00C03030">
        <w:rPr>
          <w:rFonts w:cs="Calibri"/>
          <w:b/>
        </w:rPr>
        <w:t xml:space="preserve">de </w:t>
      </w:r>
      <w:r w:rsidR="00ED009A" w:rsidRPr="00C03030">
        <w:rPr>
          <w:rFonts w:cs="Calibri"/>
          <w:b/>
        </w:rPr>
        <w:t>Frecuencias Radioeléctricas</w:t>
      </w:r>
    </w:p>
    <w:p w:rsidR="00EB0EF2" w:rsidRPr="00C03030" w:rsidRDefault="00EB0EF2" w:rsidP="00C325E0">
      <w:pPr>
        <w:tabs>
          <w:tab w:val="left" w:pos="794"/>
          <w:tab w:val="left" w:pos="1191"/>
          <w:tab w:val="left" w:pos="1588"/>
          <w:tab w:val="left" w:pos="1985"/>
        </w:tabs>
        <w:spacing w:before="240"/>
        <w:jc w:val="center"/>
        <w:rPr>
          <w:rFonts w:cs="Calibri"/>
          <w:b/>
        </w:rPr>
      </w:pPr>
      <w:r w:rsidRPr="00C03030">
        <w:rPr>
          <w:rFonts w:cs="Calibri"/>
          <w:b/>
        </w:rPr>
        <w:t>para</w:t>
      </w:r>
    </w:p>
    <w:p w:rsidR="00EB0EF2" w:rsidRPr="00C03030" w:rsidRDefault="00EB0EF2" w:rsidP="008B7F8D">
      <w:pPr>
        <w:spacing w:before="240"/>
        <w:rPr>
          <w:rFonts w:asciiTheme="minorHAnsi" w:hAnsiTheme="minorHAnsi" w:cstheme="majorBidi"/>
          <w:b/>
          <w:szCs w:val="24"/>
        </w:rPr>
      </w:pPr>
      <w:r w:rsidRPr="00C03030">
        <w:rPr>
          <w:rFonts w:asciiTheme="minorHAnsi" w:hAnsiTheme="minorHAnsi" w:cstheme="majorBidi"/>
          <w:b/>
          <w:szCs w:val="24"/>
        </w:rPr>
        <w:t>ayudar a la Unión Internacional de Telecomunicaciones (UIT) a efectuar mediciones relacionadas con casos de interferencia perjudicial para los cuales una administración solicita la asistencia de la UIT y efectuar mediciones destinadas a comprobar el ajuste de las características técnicas de las estaciones espaciales en explotación en la órbita de satélites geoestacionarios a las características inscritas en el Registro Internacional de Frecuencias (MIFR) o su conformidad, según proceda, con un plan</w:t>
      </w:r>
    </w:p>
    <w:p w:rsidR="00EB0EF2" w:rsidRPr="00C03030" w:rsidRDefault="00EB0EF2" w:rsidP="003D2687">
      <w:pPr>
        <w:spacing w:before="600"/>
      </w:pPr>
      <w:r w:rsidRPr="00C03030">
        <w:t>La Unión Internacional de Telecomunicaciones (en lo sucesivo, "UIT"), cuya Sede está situada en la Place des Nations, Ginebra, Suiza, representada por el Director de la Oficina de Radiocomunicaciones; y</w:t>
      </w:r>
    </w:p>
    <w:p w:rsidR="00EB0EF2" w:rsidRPr="00C03030" w:rsidRDefault="00ED009A" w:rsidP="003047EA">
      <w:r w:rsidRPr="00C03030">
        <w:t>La Autoridad de Gestión de Frecuencias Radioeléctricas (ARFM) del Ministerio de Información y Comunicación de Viet</w:t>
      </w:r>
      <w:r w:rsidR="003047EA">
        <w:t xml:space="preserve"> N</w:t>
      </w:r>
      <w:r w:rsidRPr="00C03030">
        <w:t xml:space="preserve">am, con sede en </w:t>
      </w:r>
      <w:r w:rsidR="00920D41">
        <w:t xml:space="preserve">115 </w:t>
      </w:r>
      <w:r w:rsidRPr="00C03030">
        <w:t>Tran Duy Hung Street, Hanoi (Viet</w:t>
      </w:r>
      <w:r w:rsidR="003047EA">
        <w:t xml:space="preserve"> N</w:t>
      </w:r>
      <w:r w:rsidRPr="00C03030">
        <w:t>am), representada por su Director General</w:t>
      </w:r>
      <w:r w:rsidR="00EB0EF2" w:rsidRPr="00C03030">
        <w:rPr>
          <w:sz w:val="22"/>
          <w:szCs w:val="22"/>
        </w:rPr>
        <w:t>,</w:t>
      </w:r>
    </w:p>
    <w:p w:rsidR="00EB0EF2" w:rsidRPr="00C03030" w:rsidRDefault="00EB0EF2" w:rsidP="00824496">
      <w:r w:rsidRPr="00C03030">
        <w:t xml:space="preserve">En lo sucesivo, </w:t>
      </w:r>
      <w:r w:rsidR="00ED009A" w:rsidRPr="00C03030">
        <w:t>colectivamente</w:t>
      </w:r>
      <w:r w:rsidRPr="00C03030">
        <w:t>, "</w:t>
      </w:r>
      <w:r w:rsidR="00ED009A" w:rsidRPr="00C03030">
        <w:t xml:space="preserve">las </w:t>
      </w:r>
      <w:r w:rsidRPr="00C03030">
        <w:t>Partes",</w:t>
      </w:r>
    </w:p>
    <w:p w:rsidR="00EB0EF2" w:rsidRPr="00C03030" w:rsidRDefault="00EB0EF2" w:rsidP="00D00D8B">
      <w:r w:rsidRPr="00C03030">
        <w:t>Recordando que la Constitución de la UIT (número 12) estipula, en particular, que la UIT "coordinará los esfuerzos para eliminar las interferencias perjudiciales entre las estaciones de radiocomunicación de los diferentes países";</w:t>
      </w:r>
    </w:p>
    <w:p w:rsidR="00EB0EF2" w:rsidRPr="00C03030" w:rsidRDefault="00EB0EF2" w:rsidP="00BC343F">
      <w:r w:rsidRPr="00C03030">
        <w:rPr>
          <w:i/>
        </w:rPr>
        <w:t>Recordando</w:t>
      </w:r>
      <w:r w:rsidRPr="00C03030">
        <w:t xml:space="preserve"> que los objetivos del Reglamento de Radiocomunicaciones de la UIT (números 0.7 y 0.8) son, </w:t>
      </w:r>
      <w:r w:rsidRPr="00C03030">
        <w:rPr>
          <w:i/>
        </w:rPr>
        <w:t>entre otros,</w:t>
      </w:r>
      <w:r w:rsidRPr="00C03030">
        <w:t xml:space="preserve"> "garantizar la disponibilidad y la protección contra la interferencia perjudicial de las frecuencias designadas para fines de socorro y seguridad" y "contribuir a la prevención y resolución de los casos de interferencia perjudicial entre los servicios radioeléctricos de administraciones diferentes";</w:t>
      </w:r>
    </w:p>
    <w:p w:rsidR="00EB0EF2" w:rsidRPr="00C03030" w:rsidRDefault="00EB0EF2" w:rsidP="00330B9D">
      <w:pPr>
        <w:spacing w:after="120"/>
        <w:rPr>
          <w:rFonts w:cs="Calibri"/>
        </w:rPr>
      </w:pPr>
      <w:r w:rsidRPr="00C03030">
        <w:rPr>
          <w:rFonts w:cs="Calibri"/>
          <w:i/>
        </w:rPr>
        <w:t>Recordando</w:t>
      </w:r>
      <w:r w:rsidRPr="00C03030">
        <w:rPr>
          <w:rFonts w:cs="Calibri"/>
        </w:rPr>
        <w:t xml:space="preserve"> que el Reglamento de Radiocomunicaciones de la UIT (número 15.28) estipula, en particular, que las administraciones </w:t>
      </w:r>
      <w:r w:rsidRPr="00C03030">
        <w:t>convienen en tratar prioritariamente toda interferencia perjudicial causada en las frecuencias de socorro y seguridad así como en las frecuencias utilizadas para la seguridad de la aeronave y la regularidad del vuelo que llegue a su conocimiento;</w:t>
      </w:r>
    </w:p>
    <w:p w:rsidR="00EB0EF2" w:rsidRPr="00C03030" w:rsidRDefault="00EB0EF2" w:rsidP="00BC343F">
      <w:pPr>
        <w:rPr>
          <w:rFonts w:eastAsia="SimSun" w:cs="Calibri"/>
        </w:rPr>
      </w:pPr>
      <w:r w:rsidRPr="00C03030">
        <w:rPr>
          <w:rFonts w:cs="Calibri"/>
          <w:i/>
        </w:rPr>
        <w:t>Recordando</w:t>
      </w:r>
      <w:r w:rsidRPr="00C03030">
        <w:rPr>
          <w:rFonts w:cs="Calibri"/>
        </w:rPr>
        <w:t xml:space="preserve"> que el Reglamento de Radiocomunicaciones de la UIT (número </w:t>
      </w:r>
      <w:r w:rsidRPr="00C03030">
        <w:rPr>
          <w:rFonts w:eastAsia="SimSun" w:cs="Calibri"/>
        </w:rPr>
        <w:t xml:space="preserve">0.3) se funda en el principio según el cual </w:t>
      </w:r>
      <w:r w:rsidRPr="00C03030">
        <w:t>las frecuencias de radiocomunicaciones y todas las órbita afines, incluida la órbita de los satélites geoestacionarios, son recursos naturales limitados que deben utilizarse de forma racional, eficaz y económica;</w:t>
      </w:r>
    </w:p>
    <w:p w:rsidR="00EB0EF2" w:rsidRPr="00C03030" w:rsidRDefault="00EB0EF2" w:rsidP="00BC343F">
      <w:pPr>
        <w:rPr>
          <w:rFonts w:eastAsia="SimSun" w:cs="Calibri"/>
        </w:rPr>
      </w:pPr>
      <w:r w:rsidRPr="00C03030">
        <w:rPr>
          <w:rFonts w:eastAsia="SimSun" w:cs="Calibri"/>
          <w:i/>
        </w:rPr>
        <w:t>Recordando</w:t>
      </w:r>
      <w:r w:rsidRPr="00C03030">
        <w:rPr>
          <w:rFonts w:eastAsia="SimSun" w:cs="Calibri"/>
        </w:rPr>
        <w:t xml:space="preserve"> que "</w:t>
      </w:r>
      <w:r w:rsidRPr="00C03030">
        <w:t xml:space="preserve">para contribuir a la utilización eficaz y económica del espectro de frecuencias radioeléctricas y a la pronta eliminación de interferencias perjudiciales, las administraciones </w:t>
      </w:r>
      <w:r w:rsidRPr="00C03030">
        <w:lastRenderedPageBreak/>
        <w:t>convienen en seguir fomentando los medios de comprobación técnica de las emisiones y cooperar, en la medida de lo posible, al perfeccionamiento progresivo del sistema de comprobación técnica internacional de las emisiones</w:t>
      </w:r>
      <w:r w:rsidRPr="00C03030">
        <w:rPr>
          <w:rFonts w:eastAsia="SimSun" w:cs="Calibri"/>
        </w:rPr>
        <w:t>" (número 16.1 del Reglamento de Radiocomunicaciones de la UIT);</w:t>
      </w:r>
    </w:p>
    <w:p w:rsidR="00EB0EF2" w:rsidRPr="00C03030" w:rsidRDefault="00EB0EF2" w:rsidP="00F451B2">
      <w:r w:rsidRPr="00C03030">
        <w:rPr>
          <w:i/>
        </w:rPr>
        <w:t>Recordando</w:t>
      </w:r>
      <w:r w:rsidRPr="00C03030">
        <w:t xml:space="preserve"> que "Los derechos y obligaciones internacionales de las administraciones con respecto a sus propias asignaciones de frecuencia y a las de otras administraciones emanarán de la inscripción de esas asignaciones en el Registro Internacional de Frecuencias … " (número 8.1 del Reglamento de Radiocomunicaciones de la UIT);</w:t>
      </w:r>
    </w:p>
    <w:p w:rsidR="00EB0EF2" w:rsidRPr="00C03030" w:rsidRDefault="00EB0EF2" w:rsidP="009F1422">
      <w:r w:rsidRPr="00C03030">
        <w:rPr>
          <w:i/>
        </w:rPr>
        <w:t>Recordando</w:t>
      </w:r>
      <w:r w:rsidRPr="00C03030">
        <w:t xml:space="preserve"> que la Oficina de Radiocomunicaciones"… será la única responsable del mantenimiento del Registro …" (número 13.4 del Reglamento de Radiocomunicaciones de la UIT);</w:t>
      </w:r>
    </w:p>
    <w:p w:rsidR="00EB0EF2" w:rsidRPr="00C03030" w:rsidRDefault="00EB0EF2" w:rsidP="00B9289C">
      <w:pPr>
        <w:rPr>
          <w:rFonts w:eastAsia="SimSun" w:cs="Calibri"/>
        </w:rPr>
      </w:pPr>
      <w:r w:rsidRPr="00C03030">
        <w:rPr>
          <w:rFonts w:eastAsia="SimSun" w:cs="Calibri"/>
          <w:i/>
        </w:rPr>
        <w:t>Recordando</w:t>
      </w:r>
      <w:r w:rsidRPr="00C03030">
        <w:rPr>
          <w:rFonts w:eastAsia="SimSun" w:cs="Calibri"/>
        </w:rPr>
        <w:t xml:space="preserve"> que "</w:t>
      </w:r>
      <w:r w:rsidRPr="00C03030">
        <w:t>En la medida en que lo consideren factible, las administraciones efectuarán aquellas comprobaciones técnicas internacionales de las emisiones, que puedan ser solicitadas por otras administraciones o por la Oficina</w:t>
      </w:r>
      <w:r w:rsidRPr="00C03030">
        <w:rPr>
          <w:rFonts w:eastAsia="SimSun" w:cs="Calibri"/>
        </w:rPr>
        <w:t>" (número 16.5 del Reglamento de Radiocomunicaciones de la UIT);</w:t>
      </w:r>
    </w:p>
    <w:p w:rsidR="00EB0EF2" w:rsidRPr="00C03030" w:rsidRDefault="00EB0EF2" w:rsidP="002401DF">
      <w:r w:rsidRPr="00C03030">
        <w:rPr>
          <w:i/>
        </w:rPr>
        <w:t>Recordando</w:t>
      </w:r>
      <w:r w:rsidRPr="00C03030">
        <w:t xml:space="preserve"> que el Reglamento de Radiocomunicaciones de la UIT (número 17.2) contiene disposiciones para prohibir y evitar "</w:t>
      </w:r>
      <w:r w:rsidRPr="00C03030">
        <w:rPr>
          <w:color w:val="000000"/>
        </w:rPr>
        <w:t>la interceptación, sin autorización, de radiocomunicaciones no destinadas al uso público general</w:t>
      </w:r>
      <w:r w:rsidRPr="00C03030">
        <w:t>";</w:t>
      </w:r>
    </w:p>
    <w:p w:rsidR="00EB0EF2" w:rsidRPr="00C03030" w:rsidRDefault="00EB0EF2" w:rsidP="002401DF">
      <w:r w:rsidRPr="00C03030">
        <w:rPr>
          <w:i/>
        </w:rPr>
        <w:t>Recordando</w:t>
      </w:r>
      <w:r w:rsidRPr="00C03030">
        <w:t xml:space="preserve"> que el Reglamento de Radiocomunicaciones de la UIT (número 17.3) contiene disposiciones para prohibir y evitar la divulgación del contenido o simplemente de la existencia, "</w:t>
      </w:r>
      <w:r w:rsidRPr="00C03030">
        <w:rPr>
          <w:color w:val="000000"/>
        </w:rPr>
        <w:t xml:space="preserve">la publicación o </w:t>
      </w:r>
      <w:r w:rsidRPr="00C03030">
        <w:t>cualquier</w:t>
      </w:r>
      <w:r w:rsidRPr="00C03030">
        <w:rPr>
          <w:color w:val="000000"/>
        </w:rPr>
        <w:t xml:space="preserve"> otro uso ... de toda clase de información obtenida mediante la interceptación de las radiocomunicaciones a que se refiere el número</w:t>
      </w:r>
      <w:r w:rsidRPr="00C03030">
        <w:rPr>
          <w:b/>
          <w:color w:val="000000"/>
        </w:rPr>
        <w:t xml:space="preserve"> </w:t>
      </w:r>
      <w:r w:rsidRPr="00C03030">
        <w:rPr>
          <w:rStyle w:val="Artref"/>
          <w:bCs/>
          <w:color w:val="000000"/>
        </w:rPr>
        <w:t>17.2</w:t>
      </w:r>
      <w:r w:rsidRPr="00C03030">
        <w:t>" del Reglamento de Radiocomunicaciones de la UIT;</w:t>
      </w:r>
    </w:p>
    <w:p w:rsidR="00EB0EF2" w:rsidRPr="00C03030" w:rsidRDefault="00EB0EF2" w:rsidP="002401DF">
      <w:r w:rsidRPr="00C03030">
        <w:rPr>
          <w:i/>
        </w:rPr>
        <w:t xml:space="preserve">Tomando nota </w:t>
      </w:r>
      <w:r w:rsidRPr="00C03030">
        <w:t xml:space="preserve">de la voluntad y la capacidad de las administraciones interesadas en ayudar a la UIT, mediante estaciones de comprobación técnica situadas en su jurisdicción, asegurando el cumplimiento de las disposiciones indicadas </w:t>
      </w:r>
      <w:r w:rsidRPr="00C03030">
        <w:rPr>
          <w:i/>
          <w:iCs/>
        </w:rPr>
        <w:t>supra</w:t>
      </w:r>
      <w:r w:rsidRPr="00C03030">
        <w:t>;</w:t>
      </w:r>
    </w:p>
    <w:p w:rsidR="00EB0EF2" w:rsidRPr="00C03030" w:rsidRDefault="00EB0EF2" w:rsidP="001806C2">
      <w:pPr>
        <w:rPr>
          <w:i/>
          <w:iCs/>
        </w:rPr>
      </w:pPr>
      <w:r w:rsidRPr="00C03030">
        <w:rPr>
          <w:i/>
          <w:iCs/>
        </w:rPr>
        <w:t>Han acordado lo siguiente:</w:t>
      </w:r>
    </w:p>
    <w:p w:rsidR="00EB0EF2" w:rsidRPr="00C03030" w:rsidRDefault="00EB0EF2" w:rsidP="007431DA">
      <w:pPr>
        <w:pStyle w:val="Heading1"/>
        <w:spacing w:after="120"/>
      </w:pPr>
      <w:r w:rsidRPr="00C03030">
        <w:t>1</w:t>
      </w:r>
      <w:r w:rsidRPr="00C03030">
        <w:tab/>
      </w:r>
      <w:r w:rsidR="000173BB" w:rsidRPr="00C03030">
        <w:t>Definiciones</w:t>
      </w:r>
    </w:p>
    <w:tbl>
      <w:tblPr>
        <w:tblStyle w:val="TableGrid"/>
        <w:tblW w:w="0" w:type="auto"/>
        <w:jc w:val="center"/>
        <w:tblLook w:val="04A0" w:firstRow="1" w:lastRow="0" w:firstColumn="1" w:lastColumn="0" w:noHBand="0" w:noVBand="1"/>
      </w:tblPr>
      <w:tblGrid>
        <w:gridCol w:w="1951"/>
        <w:gridCol w:w="7261"/>
      </w:tblGrid>
      <w:tr w:rsidR="00EB0EF2" w:rsidRPr="00C03030" w:rsidTr="00380A91">
        <w:trPr>
          <w:jc w:val="center"/>
        </w:trPr>
        <w:tc>
          <w:tcPr>
            <w:tcW w:w="1951" w:type="dxa"/>
          </w:tcPr>
          <w:p w:rsidR="00EB0EF2" w:rsidRPr="00C03030" w:rsidRDefault="00EB0EF2" w:rsidP="00852778">
            <w:pPr>
              <w:pStyle w:val="Tabletext"/>
            </w:pPr>
            <w:r w:rsidRPr="00C03030">
              <w:t>UIT</w:t>
            </w:r>
          </w:p>
        </w:tc>
        <w:tc>
          <w:tcPr>
            <w:tcW w:w="7261" w:type="dxa"/>
          </w:tcPr>
          <w:p w:rsidR="00EB0EF2" w:rsidRPr="00C03030" w:rsidRDefault="00EB0EF2" w:rsidP="00852778">
            <w:pPr>
              <w:pStyle w:val="Tabletext"/>
            </w:pPr>
            <w:r w:rsidRPr="00C03030">
              <w:t xml:space="preserve">Unión Internacional de Telecomunicaciones representada, tras la firma del Acuerdo de Cooperación, por el Director de la Oficina de Radiocomunicaciones </w:t>
            </w:r>
          </w:p>
        </w:tc>
      </w:tr>
      <w:tr w:rsidR="00EB0EF2" w:rsidRPr="00C03030" w:rsidTr="00380A91">
        <w:trPr>
          <w:jc w:val="center"/>
        </w:trPr>
        <w:tc>
          <w:tcPr>
            <w:tcW w:w="1951" w:type="dxa"/>
          </w:tcPr>
          <w:p w:rsidR="00EB0EF2" w:rsidRPr="00C03030" w:rsidRDefault="00EB0EF2" w:rsidP="00852778">
            <w:pPr>
              <w:pStyle w:val="Tabletext"/>
            </w:pPr>
            <w:r w:rsidRPr="00C03030">
              <w:t>Administración</w:t>
            </w:r>
          </w:p>
        </w:tc>
        <w:tc>
          <w:tcPr>
            <w:tcW w:w="7261" w:type="dxa"/>
          </w:tcPr>
          <w:p w:rsidR="00EB0EF2" w:rsidRPr="00C03030" w:rsidRDefault="00EB0EF2" w:rsidP="00852778">
            <w:pPr>
              <w:pStyle w:val="Tabletext"/>
            </w:pPr>
            <w:r w:rsidRPr="00C03030">
              <w:t xml:space="preserve">Departamento o servicio gubernamental responsable de las instalaciones </w:t>
            </w:r>
            <w:r w:rsidR="005C2789" w:rsidRPr="00C03030">
              <w:br/>
            </w:r>
            <w:r w:rsidRPr="00C03030">
              <w:t xml:space="preserve">de la estación de comprobación técnica </w:t>
            </w:r>
          </w:p>
        </w:tc>
      </w:tr>
      <w:tr w:rsidR="00EB0EF2" w:rsidRPr="00C03030" w:rsidTr="00380A91">
        <w:trPr>
          <w:jc w:val="center"/>
        </w:trPr>
        <w:tc>
          <w:tcPr>
            <w:tcW w:w="1951" w:type="dxa"/>
          </w:tcPr>
          <w:p w:rsidR="00EB0EF2" w:rsidRPr="00C03030" w:rsidRDefault="00EB0EF2" w:rsidP="00852778">
            <w:pPr>
              <w:pStyle w:val="Tabletext"/>
            </w:pPr>
            <w:r w:rsidRPr="00C03030">
              <w:t>Estación</w:t>
            </w:r>
          </w:p>
        </w:tc>
        <w:tc>
          <w:tcPr>
            <w:tcW w:w="7261" w:type="dxa"/>
          </w:tcPr>
          <w:p w:rsidR="00EB0EF2" w:rsidRPr="00C03030" w:rsidRDefault="00EB0EF2" w:rsidP="00852778">
            <w:pPr>
              <w:pStyle w:val="Tabletext"/>
            </w:pPr>
            <w:r w:rsidRPr="00C03030">
              <w:t xml:space="preserve">La estación terrena de comprobación técnica está situada en Viet Tri city, </w:t>
            </w:r>
            <w:r w:rsidR="00043F44" w:rsidRPr="00C03030">
              <w:br/>
            </w:r>
            <w:r w:rsidRPr="00C03030">
              <w:t>Viet Nam</w:t>
            </w:r>
          </w:p>
        </w:tc>
      </w:tr>
      <w:tr w:rsidR="00EB0EF2" w:rsidRPr="00C03030" w:rsidTr="00380A91">
        <w:trPr>
          <w:jc w:val="center"/>
        </w:trPr>
        <w:tc>
          <w:tcPr>
            <w:tcW w:w="1951" w:type="dxa"/>
          </w:tcPr>
          <w:p w:rsidR="00EB0EF2" w:rsidRPr="00C03030" w:rsidRDefault="00EB0EF2" w:rsidP="00852778">
            <w:pPr>
              <w:pStyle w:val="Tabletext"/>
            </w:pPr>
            <w:r w:rsidRPr="00C03030">
              <w:t>Operador</w:t>
            </w:r>
          </w:p>
        </w:tc>
        <w:tc>
          <w:tcPr>
            <w:tcW w:w="7261" w:type="dxa"/>
          </w:tcPr>
          <w:p w:rsidR="00EB0EF2" w:rsidRPr="00C03030" w:rsidRDefault="00EB0EF2" w:rsidP="00852778">
            <w:pPr>
              <w:pStyle w:val="Tabletext"/>
            </w:pPr>
            <w:r w:rsidRPr="00C03030">
              <w:t xml:space="preserve">Entidad responsable de las mediciones de comprobación técnica </w:t>
            </w:r>
          </w:p>
        </w:tc>
      </w:tr>
      <w:tr w:rsidR="00EB0EF2" w:rsidRPr="00C03030" w:rsidTr="00380A91">
        <w:trPr>
          <w:jc w:val="center"/>
        </w:trPr>
        <w:tc>
          <w:tcPr>
            <w:tcW w:w="1951" w:type="dxa"/>
          </w:tcPr>
          <w:p w:rsidR="00EB0EF2" w:rsidRPr="00C03030" w:rsidRDefault="00EB0EF2" w:rsidP="00852778">
            <w:pPr>
              <w:pStyle w:val="Tabletext"/>
            </w:pPr>
            <w:r w:rsidRPr="00C03030">
              <w:t>Número de referencia</w:t>
            </w:r>
          </w:p>
        </w:tc>
        <w:tc>
          <w:tcPr>
            <w:tcW w:w="7261" w:type="dxa"/>
          </w:tcPr>
          <w:p w:rsidR="00EB0EF2" w:rsidRPr="00C03030" w:rsidRDefault="00EB0EF2" w:rsidP="00852778">
            <w:pPr>
              <w:pStyle w:val="Tabletext"/>
            </w:pPr>
            <w:r w:rsidRPr="00C03030">
              <w:t xml:space="preserve">Número de tarea único, que establece la estación encargada de la tarea </w:t>
            </w:r>
            <w:r w:rsidR="00C870C0" w:rsidRPr="00C03030">
              <w:br/>
            </w:r>
            <w:r w:rsidRPr="00C03030">
              <w:t xml:space="preserve">a pedido de la UIT </w:t>
            </w:r>
          </w:p>
        </w:tc>
      </w:tr>
    </w:tbl>
    <w:p w:rsidR="00B801B9" w:rsidRPr="00C03030" w:rsidRDefault="00B801B9" w:rsidP="00BC204C">
      <w:pPr>
        <w:pStyle w:val="Heading1"/>
        <w:spacing w:after="120"/>
      </w:pPr>
      <w:r w:rsidRPr="00C03030">
        <w:lastRenderedPageBreak/>
        <w:t>2</w:t>
      </w:r>
      <w:r w:rsidRPr="00C03030">
        <w:tab/>
      </w:r>
      <w:r w:rsidR="0059709F" w:rsidRPr="00C03030">
        <w:t>Objetivo</w:t>
      </w:r>
    </w:p>
    <w:p w:rsidR="00026273" w:rsidRPr="00C03030" w:rsidRDefault="00B801B9" w:rsidP="00BC204C">
      <w:pPr>
        <w:keepNext/>
        <w:keepLines/>
      </w:pPr>
      <w:r w:rsidRPr="00C03030">
        <w:t>El objetivo de</w:t>
      </w:r>
      <w:r w:rsidR="00ED009A" w:rsidRPr="00C03030">
        <w:t>l presente</w:t>
      </w:r>
      <w:r w:rsidRPr="00C03030">
        <w:t xml:space="preserve"> Acuerdo de Cooperación consiste en establecer el marco para la asistencia prestada a la UIT por </w:t>
      </w:r>
      <w:r w:rsidR="00ED009A" w:rsidRPr="00C03030">
        <w:t>la A</w:t>
      </w:r>
      <w:r w:rsidR="005E70B0" w:rsidRPr="00C03030">
        <w:t>RF</w:t>
      </w:r>
      <w:r w:rsidR="00ED009A" w:rsidRPr="00C03030">
        <w:t>M</w:t>
      </w:r>
      <w:r w:rsidRPr="00C03030">
        <w:t xml:space="preserve"> a través de su estación terrena de comprobación técnica espacial </w:t>
      </w:r>
      <w:r w:rsidR="00ED009A" w:rsidRPr="00E4063B">
        <w:t>Viet Tri</w:t>
      </w:r>
      <w:r w:rsidR="00ED009A" w:rsidRPr="00C03030">
        <w:t>, que comprende, pero no exclusivamente</w:t>
      </w:r>
      <w:r w:rsidR="00992B81" w:rsidRPr="00C03030">
        <w:t>:</w:t>
      </w:r>
    </w:p>
    <w:p w:rsidR="00B801B9" w:rsidRPr="00C03030" w:rsidRDefault="00B801B9" w:rsidP="00301DAF">
      <w:pPr>
        <w:pStyle w:val="enumlev1"/>
        <w:rPr>
          <w:szCs w:val="24"/>
        </w:rPr>
      </w:pPr>
      <w:r w:rsidRPr="00C03030">
        <w:rPr>
          <w:szCs w:val="24"/>
        </w:rPr>
        <w:t>–</w:t>
      </w:r>
      <w:r w:rsidRPr="00C03030">
        <w:rPr>
          <w:szCs w:val="24"/>
        </w:rPr>
        <w:tab/>
      </w:r>
      <w:bookmarkStart w:id="37" w:name="lt_pId038"/>
      <w:r w:rsidR="00B5789B" w:rsidRPr="00C03030">
        <w:rPr>
          <w:szCs w:val="24"/>
        </w:rPr>
        <w:t xml:space="preserve">efectuar </w:t>
      </w:r>
      <w:r w:rsidR="00B5789B" w:rsidRPr="00C03030">
        <w:t>mediciones</w:t>
      </w:r>
      <w:r w:rsidR="00B5789B" w:rsidRPr="00C03030">
        <w:rPr>
          <w:szCs w:val="24"/>
        </w:rPr>
        <w:t xml:space="preserve"> a fin de resolver casos de interferencia perjudicial para los cuales una administración solicita la asistencia de la UIT</w:t>
      </w:r>
      <w:r w:rsidRPr="00C03030">
        <w:rPr>
          <w:szCs w:val="24"/>
        </w:rPr>
        <w:t>;</w:t>
      </w:r>
      <w:bookmarkEnd w:id="37"/>
    </w:p>
    <w:p w:rsidR="00B801B9" w:rsidRPr="00C03030" w:rsidRDefault="00B801B9" w:rsidP="007F0556">
      <w:pPr>
        <w:pStyle w:val="enumlev1"/>
      </w:pPr>
      <w:r w:rsidRPr="00C03030">
        <w:t>–</w:t>
      </w:r>
      <w:r w:rsidRPr="00C03030">
        <w:tab/>
      </w:r>
      <w:r w:rsidR="00B5789B" w:rsidRPr="00C03030">
        <w:t>efectuar mediciones destinadas a comprobar el ajuste de las características técnicas de las estaciones espaciales en explotación en la órbita de satélites geoestacionarios a las características inscritas en el Registro Internacional de Frecuencias</w:t>
      </w:r>
      <w:r w:rsidR="00B5789B" w:rsidRPr="00C03030">
        <w:rPr>
          <w:rFonts w:cs="Calibri"/>
        </w:rPr>
        <w:t xml:space="preserve"> (MIFR) o su conformidad, según proceda, con un plan</w:t>
      </w:r>
      <w:r w:rsidR="00B5789B" w:rsidRPr="00C03030">
        <w:t xml:space="preserve"> mundial o regional de adjudicación o asignación</w:t>
      </w:r>
      <w:r w:rsidR="00E74483" w:rsidRPr="00C03030">
        <w:t>.</w:t>
      </w:r>
    </w:p>
    <w:p w:rsidR="00380A91" w:rsidRPr="00C03030" w:rsidRDefault="00380A91" w:rsidP="00493FE3">
      <w:pPr>
        <w:pStyle w:val="Heading1"/>
        <w:spacing w:after="120"/>
      </w:pPr>
      <w:r w:rsidRPr="00C03030">
        <w:t>3</w:t>
      </w:r>
      <w:r w:rsidRPr="00C03030">
        <w:tab/>
      </w:r>
      <w:bookmarkStart w:id="38" w:name="lt_pId042"/>
      <w:r w:rsidR="00493FE3" w:rsidRPr="00C03030">
        <w:t>Ámbito de cooperación</w:t>
      </w:r>
      <w:bookmarkEnd w:id="38"/>
    </w:p>
    <w:p w:rsidR="00380A91" w:rsidRPr="00C03030" w:rsidRDefault="00F7418A">
      <w:bookmarkStart w:id="39" w:name="lt_pId043"/>
      <w:r w:rsidRPr="00C03030">
        <w:t>Las Partes acuerdan realizar esfuerzos razonables para cooperar de buena fe en las actividades definidas a continuación</w:t>
      </w:r>
      <w:r w:rsidR="00380A91" w:rsidRPr="00C03030">
        <w:t>:</w:t>
      </w:r>
      <w:bookmarkEnd w:id="39"/>
    </w:p>
    <w:p w:rsidR="00380A91" w:rsidRPr="00C03030" w:rsidRDefault="00380A91" w:rsidP="00015D11">
      <w:r w:rsidRPr="00C03030">
        <w:t>3.1</w:t>
      </w:r>
      <w:r w:rsidRPr="00C03030">
        <w:tab/>
      </w:r>
      <w:bookmarkStart w:id="40" w:name="lt_pId045"/>
      <w:r w:rsidR="00F7418A" w:rsidRPr="00C03030">
        <w:t xml:space="preserve">la </w:t>
      </w:r>
      <w:r w:rsidRPr="00C03030">
        <w:t>A</w:t>
      </w:r>
      <w:r w:rsidR="005E70B0" w:rsidRPr="00C03030">
        <w:t>RF</w:t>
      </w:r>
      <w:r w:rsidRPr="00C03030">
        <w:t>M:</w:t>
      </w:r>
      <w:bookmarkEnd w:id="40"/>
    </w:p>
    <w:p w:rsidR="00380A91" w:rsidRPr="00C03030" w:rsidRDefault="00380A91">
      <w:pPr>
        <w:pStyle w:val="enumlev2"/>
      </w:pPr>
      <w:bookmarkStart w:id="41" w:name="lt_pId046"/>
      <w:r w:rsidRPr="00C03030">
        <w:t>a)</w:t>
      </w:r>
      <w:bookmarkEnd w:id="41"/>
      <w:r w:rsidRPr="00C03030">
        <w:tab/>
      </w:r>
      <w:bookmarkStart w:id="42" w:name="lt_pId047"/>
      <w:r w:rsidR="00F7418A" w:rsidRPr="00C03030">
        <w:t>ayudar</w:t>
      </w:r>
      <w:r w:rsidR="00563B60" w:rsidRPr="00C03030">
        <w:t>á</w:t>
      </w:r>
      <w:r w:rsidR="00F7418A" w:rsidRPr="00C03030">
        <w:t xml:space="preserve"> a la UIT a resolver casos de interferencia perjudicial con miras a resolver </w:t>
      </w:r>
      <w:r w:rsidR="00705F61" w:rsidRPr="00C03030">
        <w:t>sin demora</w:t>
      </w:r>
      <w:r w:rsidR="00F7418A" w:rsidRPr="00C03030">
        <w:t xml:space="preserve"> </w:t>
      </w:r>
      <w:r w:rsidR="002E0F5B" w:rsidRPr="00C03030">
        <w:t>la</w:t>
      </w:r>
      <w:r w:rsidR="00F7418A" w:rsidRPr="00C03030">
        <w:t xml:space="preserve"> interferencia. Ese protocolo está recogido en el Anexo 1 al presente Acuerdo de Cooperación</w:t>
      </w:r>
      <w:bookmarkStart w:id="43" w:name="lt_pId048"/>
      <w:bookmarkEnd w:id="42"/>
      <w:r w:rsidRPr="00C03030">
        <w:t>;</w:t>
      </w:r>
      <w:bookmarkEnd w:id="43"/>
    </w:p>
    <w:p w:rsidR="00380A91" w:rsidRPr="00C03030" w:rsidRDefault="00380A91">
      <w:pPr>
        <w:pStyle w:val="enumlev2"/>
        <w:rPr>
          <w:szCs w:val="24"/>
        </w:rPr>
      </w:pPr>
      <w:r w:rsidRPr="00C03030">
        <w:rPr>
          <w:szCs w:val="24"/>
        </w:rPr>
        <w:t>b)</w:t>
      </w:r>
      <w:r w:rsidRPr="00C03030">
        <w:rPr>
          <w:szCs w:val="24"/>
        </w:rPr>
        <w:tab/>
      </w:r>
      <w:bookmarkStart w:id="44" w:name="lt_pId050"/>
      <w:r w:rsidR="00563B60" w:rsidRPr="00C03030">
        <w:rPr>
          <w:szCs w:val="24"/>
        </w:rPr>
        <w:t xml:space="preserve">proporcionará datos de comprobación técnica en respuesta </w:t>
      </w:r>
      <w:r w:rsidR="007D685A">
        <w:rPr>
          <w:szCs w:val="24"/>
        </w:rPr>
        <w:t xml:space="preserve">a </w:t>
      </w:r>
      <w:r w:rsidR="00563B60" w:rsidRPr="00C03030">
        <w:rPr>
          <w:szCs w:val="24"/>
        </w:rPr>
        <w:t>una solicitud de la UIT en casos de interferencia señalada con respecto a problemas de coordinación. Ese protocolo está recogido en el Anexo 2 al presente Acuerdo de Cooperación</w:t>
      </w:r>
      <w:bookmarkStart w:id="45" w:name="lt_pId051"/>
      <w:bookmarkEnd w:id="44"/>
      <w:r w:rsidRPr="00C03030">
        <w:rPr>
          <w:szCs w:val="24"/>
        </w:rPr>
        <w:t>;</w:t>
      </w:r>
      <w:bookmarkEnd w:id="45"/>
    </w:p>
    <w:p w:rsidR="00380A91" w:rsidRPr="00C03030" w:rsidRDefault="00380A91">
      <w:pPr>
        <w:pStyle w:val="enumlev2"/>
        <w:rPr>
          <w:szCs w:val="24"/>
        </w:rPr>
      </w:pPr>
      <w:bookmarkStart w:id="46" w:name="lt_pId052"/>
      <w:r w:rsidRPr="00C03030">
        <w:rPr>
          <w:szCs w:val="24"/>
        </w:rPr>
        <w:t>c)</w:t>
      </w:r>
      <w:bookmarkEnd w:id="46"/>
      <w:r w:rsidRPr="00C03030">
        <w:rPr>
          <w:szCs w:val="24"/>
        </w:rPr>
        <w:tab/>
      </w:r>
      <w:bookmarkStart w:id="47" w:name="lt_pId054"/>
      <w:r w:rsidRPr="00C03030">
        <w:rPr>
          <w:szCs w:val="24"/>
        </w:rPr>
        <w:t>suministr</w:t>
      </w:r>
      <w:r w:rsidR="00563B60" w:rsidRPr="00C03030">
        <w:rPr>
          <w:szCs w:val="24"/>
        </w:rPr>
        <w:t>ará</w:t>
      </w:r>
      <w:r w:rsidRPr="00C03030">
        <w:rPr>
          <w:szCs w:val="24"/>
        </w:rPr>
        <w:t xml:space="preserve"> datos de comprobación técnica </w:t>
      </w:r>
      <w:r w:rsidR="00563B60" w:rsidRPr="00C03030">
        <w:rPr>
          <w:szCs w:val="24"/>
        </w:rPr>
        <w:t xml:space="preserve">en respuesta </w:t>
      </w:r>
      <w:r w:rsidR="007D685A">
        <w:rPr>
          <w:szCs w:val="24"/>
        </w:rPr>
        <w:t xml:space="preserve">a </w:t>
      </w:r>
      <w:r w:rsidR="00563B60" w:rsidRPr="00C03030">
        <w:rPr>
          <w:szCs w:val="24"/>
        </w:rPr>
        <w:t>una solicitud de la UIT sobre</w:t>
      </w:r>
      <w:r w:rsidRPr="00C03030">
        <w:rPr>
          <w:szCs w:val="24"/>
        </w:rPr>
        <w:t xml:space="preserve"> el espectro utilizado por satélites en la órbita de satélites geoestacionarios (OSG) para garantizar el cumplimiento de la utilización real con la información inscrita por la UIT en el Registro o los planes, según proceda, centrándose en la puesta en servicio y la continuación del funcionamiento de las asignaciones de frecuencias de satélites OSG</w:t>
      </w:r>
      <w:r w:rsidR="00FB6033" w:rsidRPr="00C03030">
        <w:rPr>
          <w:szCs w:val="24"/>
        </w:rPr>
        <w:t>. En el Anexo 2 al presente Acuerdo de Cooperación figura una lista de los elementos que se han de compilar para comparar la ocupación real de la OSG con la información inscrita por la UIT</w:t>
      </w:r>
      <w:r w:rsidRPr="00C03030">
        <w:rPr>
          <w:szCs w:val="24"/>
        </w:rPr>
        <w:t>.</w:t>
      </w:r>
      <w:bookmarkEnd w:id="47"/>
    </w:p>
    <w:p w:rsidR="00380A91" w:rsidRPr="00C03030" w:rsidRDefault="00380A91" w:rsidP="00AA65DE">
      <w:r w:rsidRPr="00C03030">
        <w:t>3.2</w:t>
      </w:r>
      <w:r w:rsidRPr="00C03030">
        <w:tab/>
      </w:r>
      <w:bookmarkStart w:id="48" w:name="lt_pId056"/>
      <w:r w:rsidR="00FB6033" w:rsidRPr="00C03030">
        <w:t>la UIT</w:t>
      </w:r>
      <w:r w:rsidRPr="00C03030">
        <w:t>:</w:t>
      </w:r>
      <w:bookmarkEnd w:id="48"/>
    </w:p>
    <w:p w:rsidR="00380A91" w:rsidRPr="00C03030" w:rsidRDefault="00FB6033">
      <w:r w:rsidRPr="00C03030">
        <w:t>Solicitará asistencia para resolver casos de interferencia perjudicial y</w:t>
      </w:r>
      <w:r w:rsidR="00AE5B34" w:rsidRPr="00C03030">
        <w:t xml:space="preserve"> para proporcionar datos de comprobación técnica relativos a interferencia causada por problemas de coordinación y que concierne al cumplimiento por el espectro utilizado realmente por satélites OSG de la información inscrita en el MIFR. Las solicitudes se efectuarán sobre la base de los procedimientos y disposiciones del Reglamento de Radiocomunicaciones vigente</w:t>
      </w:r>
      <w:r w:rsidR="00380A91" w:rsidRPr="00C03030">
        <w:rPr>
          <w:bCs/>
        </w:rPr>
        <w:t>.</w:t>
      </w:r>
    </w:p>
    <w:p w:rsidR="00EB0EF2" w:rsidRPr="00C03030" w:rsidRDefault="00380A91" w:rsidP="00F055F4">
      <w:pPr>
        <w:pStyle w:val="Heading1"/>
        <w:spacing w:after="120"/>
      </w:pPr>
      <w:r w:rsidRPr="00C03030">
        <w:t>4</w:t>
      </w:r>
      <w:r w:rsidR="00EB0EF2" w:rsidRPr="00C03030">
        <w:tab/>
      </w:r>
      <w:r w:rsidR="00F055F4" w:rsidRPr="00C03030">
        <w:t>Procedimientos</w:t>
      </w:r>
    </w:p>
    <w:p w:rsidR="00EB0EF2" w:rsidRPr="00C03030" w:rsidRDefault="00380A91" w:rsidP="00A15103">
      <w:pPr>
        <w:pStyle w:val="Heading2"/>
      </w:pPr>
      <w:r w:rsidRPr="00C03030">
        <w:t>4</w:t>
      </w:r>
      <w:r w:rsidR="00BC0692" w:rsidRPr="00C03030">
        <w:t>.1</w:t>
      </w:r>
      <w:r w:rsidR="00BC0692" w:rsidRPr="00C03030">
        <w:tab/>
        <w:t>Envío de pedidos</w:t>
      </w:r>
    </w:p>
    <w:p w:rsidR="00EB0EF2" w:rsidRPr="00C03030" w:rsidRDefault="00380A91" w:rsidP="00BF6FE6">
      <w:pPr>
        <w:pStyle w:val="enumlev1"/>
      </w:pPr>
      <w:r w:rsidRPr="00C03030">
        <w:t>4</w:t>
      </w:r>
      <w:r w:rsidR="00EB0EF2" w:rsidRPr="00C03030">
        <w:t>.1.1</w:t>
      </w:r>
      <w:r w:rsidR="00EB0EF2" w:rsidRPr="00C03030">
        <w:tab/>
        <w:t>La UIT puede efectuar sus pedidos por correo electrónico a una estaci</w:t>
      </w:r>
      <w:r w:rsidRPr="00C03030">
        <w:t>ó</w:t>
      </w:r>
      <w:r w:rsidR="00EB0EF2" w:rsidRPr="00C03030">
        <w:t xml:space="preserve">n, en armonía con las </w:t>
      </w:r>
      <w:r w:rsidR="00EB0EF2" w:rsidRPr="00C03030">
        <w:rPr>
          <w:rFonts w:eastAsiaTheme="minorEastAsia"/>
          <w:lang w:eastAsia="zh-CN"/>
        </w:rPr>
        <w:t>tareas</w:t>
      </w:r>
      <w:r w:rsidR="00EB0EF2" w:rsidRPr="00C03030">
        <w:t xml:space="preserve"> descritas en </w:t>
      </w:r>
      <w:r w:rsidR="00BF6FE6">
        <w:t>las Secciones 2 y 3</w:t>
      </w:r>
      <w:r w:rsidR="00EB0EF2" w:rsidRPr="00C03030">
        <w:t>, con copia a la</w:t>
      </w:r>
      <w:r w:rsidR="00B6283E" w:rsidRPr="00C03030">
        <w:t xml:space="preserve"> Administración de que se trate.</w:t>
      </w:r>
    </w:p>
    <w:p w:rsidR="00EB0EF2" w:rsidRPr="00C03030" w:rsidRDefault="00380A91" w:rsidP="009513FF">
      <w:pPr>
        <w:pStyle w:val="enumlev1"/>
      </w:pPr>
      <w:r w:rsidRPr="00C03030">
        <w:lastRenderedPageBreak/>
        <w:t>4</w:t>
      </w:r>
      <w:r w:rsidR="00EB0EF2" w:rsidRPr="00C03030">
        <w:t>.1.2</w:t>
      </w:r>
      <w:r w:rsidR="00EB0EF2" w:rsidRPr="00C03030">
        <w:tab/>
        <w:t>La estaci</w:t>
      </w:r>
      <w:r w:rsidRPr="00C03030">
        <w:t>ó</w:t>
      </w:r>
      <w:r w:rsidR="00EB0EF2" w:rsidRPr="00C03030">
        <w:t xml:space="preserve">n </w:t>
      </w:r>
      <w:r w:rsidR="00AE5B34" w:rsidRPr="00C03030">
        <w:t>acusará recibo</w:t>
      </w:r>
      <w:r w:rsidR="00EB0EF2" w:rsidRPr="00C03030">
        <w:t xml:space="preserve"> sin demora a la UIT por correo electrónico </w:t>
      </w:r>
      <w:r w:rsidR="00AE5B34" w:rsidRPr="00C03030">
        <w:t xml:space="preserve">de </w:t>
      </w:r>
      <w:r w:rsidR="00EB0EF2" w:rsidRPr="00C03030">
        <w:t>la recepción del pedido indicando el número de referencia de las estaciones así como el inicio previsto y la duración de la tarea</w:t>
      </w:r>
      <w:r w:rsidRPr="00C03030">
        <w:rPr>
          <w:rFonts w:eastAsiaTheme="minorEastAsia"/>
          <w:szCs w:val="24"/>
        </w:rPr>
        <w:t xml:space="preserve"> </w:t>
      </w:r>
      <w:r w:rsidR="00AE5B34" w:rsidRPr="00C03030">
        <w:rPr>
          <w:rFonts w:eastAsiaTheme="minorEastAsia"/>
          <w:szCs w:val="24"/>
        </w:rPr>
        <w:t>dentro de los límites de la capacidad disponible</w:t>
      </w:r>
      <w:r w:rsidR="009513FF" w:rsidRPr="00C03030">
        <w:t>.</w:t>
      </w:r>
    </w:p>
    <w:p w:rsidR="00EB0EF2" w:rsidRPr="00C03030" w:rsidRDefault="00380A91" w:rsidP="009513FF">
      <w:pPr>
        <w:pStyle w:val="enumlev1"/>
      </w:pPr>
      <w:r w:rsidRPr="00C03030">
        <w:t>4</w:t>
      </w:r>
      <w:r w:rsidR="00EB0EF2" w:rsidRPr="00C03030">
        <w:t>.1.3</w:t>
      </w:r>
      <w:r w:rsidR="00EB0EF2" w:rsidRPr="00C03030">
        <w:tab/>
        <w:t xml:space="preserve">A pedido de la UIT, la </w:t>
      </w:r>
      <w:r w:rsidR="005E70B0" w:rsidRPr="00C03030">
        <w:t>estación facilitará</w:t>
      </w:r>
      <w:r w:rsidR="00EB0EF2" w:rsidRPr="00C03030">
        <w:t xml:space="preserve"> una estimación de los </w:t>
      </w:r>
      <w:r w:rsidR="00620CC5" w:rsidRPr="00C03030">
        <w:t>costes</w:t>
      </w:r>
      <w:r w:rsidR="00EB0EF2" w:rsidRPr="00C03030">
        <w:t>.</w:t>
      </w:r>
    </w:p>
    <w:p w:rsidR="00380A91" w:rsidRPr="00C03030" w:rsidRDefault="00380A91" w:rsidP="009513FF">
      <w:pPr>
        <w:pStyle w:val="enumlev1"/>
        <w:rPr>
          <w:szCs w:val="24"/>
        </w:rPr>
      </w:pPr>
      <w:r w:rsidRPr="00C03030">
        <w:rPr>
          <w:szCs w:val="24"/>
        </w:rPr>
        <w:t>4.1.4</w:t>
      </w:r>
      <w:r w:rsidRPr="00C03030">
        <w:rPr>
          <w:szCs w:val="24"/>
        </w:rPr>
        <w:tab/>
      </w:r>
      <w:bookmarkStart w:id="49" w:name="lt_pId070"/>
      <w:r w:rsidR="007330B2" w:rsidRPr="00C03030">
        <w:rPr>
          <w:szCs w:val="24"/>
        </w:rPr>
        <w:t xml:space="preserve">La </w:t>
      </w:r>
      <w:r w:rsidR="007330B2" w:rsidRPr="00C03030">
        <w:t>estación</w:t>
      </w:r>
      <w:r w:rsidR="007330B2" w:rsidRPr="00C03030">
        <w:rPr>
          <w:szCs w:val="24"/>
        </w:rPr>
        <w:t xml:space="preserve"> responderá </w:t>
      </w:r>
      <w:r w:rsidR="00705F61" w:rsidRPr="00C03030">
        <w:rPr>
          <w:szCs w:val="24"/>
        </w:rPr>
        <w:t>sin demora</w:t>
      </w:r>
      <w:r w:rsidR="007330B2" w:rsidRPr="00C03030">
        <w:rPr>
          <w:szCs w:val="24"/>
        </w:rPr>
        <w:t xml:space="preserve"> a la UIT si no hay capacidad disponible</w:t>
      </w:r>
      <w:bookmarkEnd w:id="49"/>
      <w:r w:rsidRPr="00C03030">
        <w:rPr>
          <w:rFonts w:eastAsiaTheme="minorEastAsia"/>
          <w:szCs w:val="24"/>
        </w:rPr>
        <w:t>.</w:t>
      </w:r>
    </w:p>
    <w:p w:rsidR="00EB0EF2" w:rsidRPr="00C03030" w:rsidRDefault="00380A91" w:rsidP="00F4432D">
      <w:pPr>
        <w:pStyle w:val="Heading2"/>
      </w:pPr>
      <w:r w:rsidRPr="00C03030">
        <w:t>4</w:t>
      </w:r>
      <w:r w:rsidR="00F4432D" w:rsidRPr="00C03030">
        <w:t>.2</w:t>
      </w:r>
      <w:r w:rsidR="00F4432D" w:rsidRPr="00C03030">
        <w:tab/>
        <w:t>Ejecución de pedidos</w:t>
      </w:r>
    </w:p>
    <w:p w:rsidR="00EB0EF2" w:rsidRPr="00C03030" w:rsidRDefault="00380A91" w:rsidP="00364649">
      <w:pPr>
        <w:pStyle w:val="enumlev1"/>
      </w:pPr>
      <w:r w:rsidRPr="00C03030">
        <w:t>4</w:t>
      </w:r>
      <w:r w:rsidR="00EB0EF2" w:rsidRPr="00C03030">
        <w:t>.2.1</w:t>
      </w:r>
      <w:r w:rsidR="00EB0EF2" w:rsidRPr="00C03030">
        <w:tab/>
        <w:t>Para la ejecución de los pedidos, se aplicarán las reglas siguientes en materia de prioridad:</w:t>
      </w:r>
    </w:p>
    <w:p w:rsidR="00EB0EF2" w:rsidRPr="00C03030" w:rsidRDefault="00380A91" w:rsidP="007F1A4A">
      <w:pPr>
        <w:pStyle w:val="enumlev2"/>
        <w:tabs>
          <w:tab w:val="clear" w:pos="1701"/>
          <w:tab w:val="left" w:pos="1276"/>
        </w:tabs>
        <w:ind w:left="1276" w:hanging="709"/>
      </w:pPr>
      <w:r w:rsidRPr="00C03030">
        <w:t>4</w:t>
      </w:r>
      <w:r w:rsidR="00EB0EF2" w:rsidRPr="00C03030">
        <w:t>.2.1.1</w:t>
      </w:r>
      <w:r w:rsidR="00EB0EF2" w:rsidRPr="00C03030">
        <w:tab/>
        <w:t xml:space="preserve">Los pedidos de la UIT relativos a la realización de mediciones tendrán </w:t>
      </w:r>
      <w:r w:rsidR="00EB0EF2" w:rsidRPr="00C03030">
        <w:rPr>
          <w:rFonts w:eastAsiaTheme="minorEastAsia"/>
        </w:rPr>
        <w:t>prioridad</w:t>
      </w:r>
      <w:r w:rsidR="00EB0EF2" w:rsidRPr="00C03030">
        <w:t xml:space="preserve"> 1 ó 2 y, dentro de cada clase de prioridad, se tr</w:t>
      </w:r>
      <w:r w:rsidR="007F1A4A" w:rsidRPr="00C03030">
        <w:t>amitarán por orden de recepción.</w:t>
      </w:r>
    </w:p>
    <w:p w:rsidR="00EB0EF2" w:rsidRPr="00C03030" w:rsidRDefault="00380A91" w:rsidP="005941D1">
      <w:pPr>
        <w:pStyle w:val="enumlev2"/>
        <w:tabs>
          <w:tab w:val="clear" w:pos="1701"/>
          <w:tab w:val="left" w:pos="1276"/>
        </w:tabs>
        <w:ind w:left="1276" w:hanging="709"/>
      </w:pPr>
      <w:r w:rsidRPr="00C03030">
        <w:t>4</w:t>
      </w:r>
      <w:r w:rsidR="00EB0EF2" w:rsidRPr="00C03030">
        <w:t>.2.1.2</w:t>
      </w:r>
      <w:r w:rsidR="00EB0EF2" w:rsidRPr="00C03030">
        <w:tab/>
        <w:t>Los pedidos correspondientes a los casos de interferencia perjudicial, incluidos los casos en que la interferencia afecte a los servicios de socorro y seguridad de la vida y a las frecuencias utilizadas para la seguridad de la aeronave y la regularidad de los vuelos en el servicio a</w:t>
      </w:r>
      <w:r w:rsidR="005941D1" w:rsidRPr="00C03030">
        <w:t>eronáutico, tendrán prioridad 1.</w:t>
      </w:r>
    </w:p>
    <w:p w:rsidR="00EB0EF2" w:rsidRPr="00C03030" w:rsidRDefault="00380A91" w:rsidP="00EE6B3E">
      <w:pPr>
        <w:pStyle w:val="enumlev2"/>
        <w:tabs>
          <w:tab w:val="clear" w:pos="1701"/>
          <w:tab w:val="left" w:pos="1276"/>
        </w:tabs>
        <w:ind w:left="1276" w:hanging="709"/>
      </w:pPr>
      <w:r w:rsidRPr="00C03030">
        <w:t>4</w:t>
      </w:r>
      <w:r w:rsidR="00EB0EF2" w:rsidRPr="00C03030">
        <w:t>.2.1.3</w:t>
      </w:r>
      <w:r w:rsidR="00EB0EF2" w:rsidRPr="00C03030">
        <w:tab/>
        <w:t>Todos los dem</w:t>
      </w:r>
      <w:r w:rsidR="00EE6B3E" w:rsidRPr="00C03030">
        <w:t>ás pedidos tendrán prioridad 2.</w:t>
      </w:r>
    </w:p>
    <w:p w:rsidR="00EB0EF2" w:rsidRPr="00C03030" w:rsidRDefault="00380A91" w:rsidP="004D68FF">
      <w:pPr>
        <w:pStyle w:val="enumlev2"/>
        <w:tabs>
          <w:tab w:val="clear" w:pos="1701"/>
          <w:tab w:val="left" w:pos="1276"/>
        </w:tabs>
        <w:ind w:left="1276" w:hanging="709"/>
      </w:pPr>
      <w:r w:rsidRPr="00C03030">
        <w:t>4</w:t>
      </w:r>
      <w:r w:rsidR="00EB0EF2" w:rsidRPr="00C03030">
        <w:t>.2.1.4</w:t>
      </w:r>
      <w:r w:rsidR="00EB0EF2" w:rsidRPr="00C03030">
        <w:tab/>
        <w:t>El Operador elaborará un informe final y lo</w:t>
      </w:r>
      <w:r w:rsidR="004D68FF" w:rsidRPr="00C03030">
        <w:t xml:space="preserve"> enviará directamente a la UIT.</w:t>
      </w:r>
    </w:p>
    <w:p w:rsidR="00EB0EF2" w:rsidRPr="00C03030" w:rsidRDefault="00380A91" w:rsidP="00D60072">
      <w:pPr>
        <w:pStyle w:val="Heading2"/>
      </w:pPr>
      <w:r w:rsidRPr="00C03030">
        <w:t>4</w:t>
      </w:r>
      <w:r w:rsidR="00EB0EF2" w:rsidRPr="00C03030">
        <w:t>.3</w:t>
      </w:r>
      <w:r w:rsidR="00EB0EF2" w:rsidRPr="00C03030">
        <w:tab/>
        <w:t>Contacto</w:t>
      </w:r>
    </w:p>
    <w:p w:rsidR="00EB0EF2" w:rsidRPr="00C03030" w:rsidRDefault="00380A91" w:rsidP="002A6706">
      <w:pPr>
        <w:pStyle w:val="enumlev1"/>
      </w:pPr>
      <w:r w:rsidRPr="00C03030">
        <w:t>4</w:t>
      </w:r>
      <w:r w:rsidR="00EB0EF2" w:rsidRPr="00C03030">
        <w:t>.3.1</w:t>
      </w:r>
      <w:r w:rsidR="00EB0EF2" w:rsidRPr="00C03030">
        <w:tab/>
        <w:t xml:space="preserve">Cada Parte designará un coordinador de todas las acciones que considere necesarias para la debida aplicación del </w:t>
      </w:r>
      <w:r w:rsidR="002A6706" w:rsidRPr="00C03030">
        <w:t>presente Acuerdo de Cooperación.</w:t>
      </w:r>
    </w:p>
    <w:p w:rsidR="00EB0EF2" w:rsidRPr="00C03030" w:rsidRDefault="00380A91" w:rsidP="002A6706">
      <w:pPr>
        <w:pStyle w:val="enumlev1"/>
      </w:pPr>
      <w:r w:rsidRPr="00C03030">
        <w:t>4</w:t>
      </w:r>
      <w:r w:rsidR="00EB0EF2" w:rsidRPr="00C03030">
        <w:t>.3.2</w:t>
      </w:r>
      <w:r w:rsidR="00EB0EF2" w:rsidRPr="00C03030">
        <w:tab/>
        <w:t>El primer contacto con la Administración y el Operador de las instalaciones de comprobación técn</w:t>
      </w:r>
      <w:r w:rsidR="002A6706" w:rsidRPr="00C03030">
        <w:t>ica será establecido por la UIT.</w:t>
      </w:r>
    </w:p>
    <w:p w:rsidR="00EB0EF2" w:rsidRPr="00C03030" w:rsidRDefault="00380A91" w:rsidP="002A6706">
      <w:pPr>
        <w:pStyle w:val="enumlev1"/>
      </w:pPr>
      <w:r w:rsidRPr="00C03030">
        <w:t>4</w:t>
      </w:r>
      <w:r w:rsidR="00EB0EF2" w:rsidRPr="00C03030">
        <w:t>.3.3</w:t>
      </w:r>
      <w:r w:rsidR="00EB0EF2" w:rsidRPr="00C03030">
        <w:tab/>
        <w:t xml:space="preserve">En cuanto a los pedidos de asistencia en casos de interferencia perjudicial, una vez establecido el contacto inicial, con arreglo al § </w:t>
      </w:r>
      <w:r w:rsidRPr="00C03030">
        <w:t>4</w:t>
      </w:r>
      <w:r w:rsidR="00EB0EF2" w:rsidRPr="00C03030">
        <w:t>.3.2 anterior, y sujeto a la autorización previa de la Administración responsable de la estación, podrá intercambiarse información directamente entre la estación y el operador de satélite a cuyos servicios se está causando interferencia perjudicial.</w:t>
      </w:r>
    </w:p>
    <w:p w:rsidR="00EB0EF2" w:rsidRPr="00C03030" w:rsidRDefault="00380A91" w:rsidP="00DF2616">
      <w:pPr>
        <w:pStyle w:val="Heading1"/>
        <w:spacing w:after="120"/>
      </w:pPr>
      <w:r w:rsidRPr="00C03030">
        <w:t>5</w:t>
      </w:r>
      <w:r w:rsidR="00EB0EF2" w:rsidRPr="00C03030">
        <w:tab/>
      </w:r>
      <w:r w:rsidR="00DF2616" w:rsidRPr="00C03030">
        <w:t>Disposiciones finales</w:t>
      </w:r>
    </w:p>
    <w:p w:rsidR="00EB0EF2" w:rsidRPr="00C03030" w:rsidRDefault="00380A91" w:rsidP="0053467E">
      <w:pPr>
        <w:pStyle w:val="Heading2"/>
      </w:pPr>
      <w:r w:rsidRPr="00C03030">
        <w:t>5</w:t>
      </w:r>
      <w:r w:rsidR="001D138D" w:rsidRPr="00C03030">
        <w:t>.1</w:t>
      </w:r>
      <w:r w:rsidR="001D138D" w:rsidRPr="00C03030">
        <w:tab/>
        <w:t>Solución de controversias</w:t>
      </w:r>
    </w:p>
    <w:p w:rsidR="00EB0EF2" w:rsidRPr="00C03030" w:rsidRDefault="00EB0EF2" w:rsidP="00330B9D">
      <w:r w:rsidRPr="00C03030">
        <w:t>Las controversias planteadas por el presente Acuerdo de Cooperación y sus Anexos, o en relación con ellos, se resolverán amistosamente mediante negociaciones directas entre las Partes o por cualquier otro medio que las Partes acuerden por escrito.</w:t>
      </w:r>
    </w:p>
    <w:p w:rsidR="00EB0EF2" w:rsidRPr="00C03030" w:rsidRDefault="00380A91" w:rsidP="00297ACB">
      <w:pPr>
        <w:pStyle w:val="Heading2"/>
      </w:pPr>
      <w:r w:rsidRPr="00C03030">
        <w:t>5</w:t>
      </w:r>
      <w:r w:rsidR="00EB0EF2" w:rsidRPr="00C03030">
        <w:t>.2</w:t>
      </w:r>
      <w:r w:rsidR="00EB0EF2" w:rsidRPr="00C03030">
        <w:tab/>
        <w:t>Duración, terminación y modif</w:t>
      </w:r>
      <w:r w:rsidR="00E103E8" w:rsidRPr="00C03030">
        <w:t>icación</w:t>
      </w:r>
    </w:p>
    <w:p w:rsidR="00EB0EF2" w:rsidRPr="00C03030" w:rsidRDefault="00380A91" w:rsidP="006F047D">
      <w:pPr>
        <w:pStyle w:val="enumlev1"/>
        <w:rPr>
          <w:b/>
          <w:bCs/>
        </w:rPr>
      </w:pPr>
      <w:r w:rsidRPr="00C03030">
        <w:t>5</w:t>
      </w:r>
      <w:r w:rsidR="00EB0EF2" w:rsidRPr="00C03030">
        <w:t>.2.1</w:t>
      </w:r>
      <w:r w:rsidR="00EB0EF2" w:rsidRPr="00C03030">
        <w:tab/>
        <w:t>El presente Acuerdo de Cooperación es válido y efectivo durante un período indefinido. Podrá, no obstante, ser rescindido por iniciativa de cualquiera de las Partes, que notificará por escrito a la otra Parte con un aviso previo de seis meses.</w:t>
      </w:r>
    </w:p>
    <w:p w:rsidR="00EB0EF2" w:rsidRPr="00C03030" w:rsidRDefault="00380A91" w:rsidP="00460189">
      <w:pPr>
        <w:pStyle w:val="enumlev1"/>
        <w:rPr>
          <w:b/>
          <w:bCs/>
        </w:rPr>
      </w:pPr>
      <w:r w:rsidRPr="00C03030">
        <w:t>5</w:t>
      </w:r>
      <w:r w:rsidR="00EB0EF2" w:rsidRPr="00C03030">
        <w:t>.2.2</w:t>
      </w:r>
      <w:r w:rsidR="00EB0EF2" w:rsidRPr="00C03030">
        <w:tab/>
        <w:t>En caso de rescisión del Acuerdo, las Partes adoptarán las medidas necesarias para asegurar que dicha rescisión no perjudique las tareas en curso llevadas a cabo en el marco de este Acuerdo de Cooperación.</w:t>
      </w:r>
    </w:p>
    <w:p w:rsidR="00EB0EF2" w:rsidRPr="00C03030" w:rsidRDefault="00380A91" w:rsidP="00DB29A0">
      <w:pPr>
        <w:pStyle w:val="enumlev1"/>
        <w:rPr>
          <w:b/>
          <w:bCs/>
        </w:rPr>
      </w:pPr>
      <w:r w:rsidRPr="00C03030">
        <w:lastRenderedPageBreak/>
        <w:t>5</w:t>
      </w:r>
      <w:r w:rsidR="00EB0EF2" w:rsidRPr="00C03030">
        <w:t>.2.3</w:t>
      </w:r>
      <w:r w:rsidR="00EB0EF2" w:rsidRPr="00C03030">
        <w:tab/>
        <w:t>El presente Acuerdo de Cooperación sólo podrá ser modificado por mutuo acuerdo escrito firmado por las Partes. Toda modificación de ese tipo deberá ser parte integral de este Acuerdo de Cooperación. Cada Parte tendrá plena y debidamente en cuenta cualquier propuesta de modificación formulada por la otra Parte.</w:t>
      </w:r>
    </w:p>
    <w:p w:rsidR="00EB0EF2" w:rsidRPr="00C03030" w:rsidRDefault="00380A91" w:rsidP="00560CE6">
      <w:pPr>
        <w:pStyle w:val="Heading1"/>
        <w:spacing w:after="120"/>
      </w:pPr>
      <w:r w:rsidRPr="00C03030">
        <w:t>6</w:t>
      </w:r>
      <w:r w:rsidR="00EB0EF2" w:rsidRPr="00C03030">
        <w:tab/>
      </w:r>
      <w:r w:rsidR="00560CE6" w:rsidRPr="00C03030">
        <w:t>Entrada en vigor</w:t>
      </w:r>
    </w:p>
    <w:p w:rsidR="00EB0EF2" w:rsidRPr="00C03030" w:rsidRDefault="00EB0EF2" w:rsidP="00330B9D">
      <w:r w:rsidRPr="00C03030">
        <w:t>El presente Acuerdo de Cooperación entrará en vigor en la fecha en que sea firmado por ambas Partes.</w:t>
      </w:r>
    </w:p>
    <w:p w:rsidR="00EB0EF2" w:rsidRPr="00C03030" w:rsidRDefault="00380A91" w:rsidP="00443CCF">
      <w:pPr>
        <w:pStyle w:val="Heading1"/>
        <w:spacing w:after="120"/>
      </w:pPr>
      <w:r w:rsidRPr="00C03030">
        <w:t>7</w:t>
      </w:r>
      <w:r w:rsidR="00EB0EF2" w:rsidRPr="00C03030">
        <w:tab/>
      </w:r>
      <w:r w:rsidR="00443CCF" w:rsidRPr="00C03030">
        <w:t>Privilegios</w:t>
      </w:r>
      <w:r w:rsidR="006A1D1B" w:rsidRPr="00C03030">
        <w:t xml:space="preserve">, </w:t>
      </w:r>
      <w:r w:rsidR="00443CCF" w:rsidRPr="00C03030">
        <w:t>inmunidades y facilidades</w:t>
      </w:r>
    </w:p>
    <w:p w:rsidR="00EB0EF2" w:rsidRPr="00C03030" w:rsidRDefault="00380A91" w:rsidP="007F0556">
      <w:pPr>
        <w:pStyle w:val="enumlev1"/>
      </w:pPr>
      <w:r w:rsidRPr="00C03030">
        <w:t>7</w:t>
      </w:r>
      <w:r w:rsidR="00EB0EF2" w:rsidRPr="00C03030">
        <w:t>.1</w:t>
      </w:r>
      <w:r w:rsidR="00EB0EF2" w:rsidRPr="00C03030">
        <w:tab/>
        <w:t>La UIT es una organización intergubernamental y un organismo especializado de las Naciones Unidas y, como tal, goza de los privilegios, inmunidades y facilidades que se derivan de esa condición, reconocidos por acuerdos internacionales aplicables y por las legislaciones nacionales correspondientes.</w:t>
      </w:r>
    </w:p>
    <w:p w:rsidR="00EB0EF2" w:rsidRPr="00C03030" w:rsidRDefault="00380A91" w:rsidP="007F0556">
      <w:pPr>
        <w:pStyle w:val="enumlev1"/>
        <w:rPr>
          <w:rFonts w:cs="Calibri"/>
        </w:rPr>
      </w:pPr>
      <w:r w:rsidRPr="00C03030">
        <w:rPr>
          <w:rFonts w:cs="Calibri"/>
        </w:rPr>
        <w:t>7</w:t>
      </w:r>
      <w:r w:rsidR="00EB0EF2" w:rsidRPr="00C03030">
        <w:rPr>
          <w:rFonts w:cs="Calibri"/>
        </w:rPr>
        <w:t>.2</w:t>
      </w:r>
      <w:r w:rsidR="00EB0EF2" w:rsidRPr="00C03030">
        <w:rPr>
          <w:rFonts w:cs="Calibri"/>
        </w:rPr>
        <w:tab/>
        <w:t>Ninguna disposición del presente Acuerdo de Cooperación, o que resulte del mismo, será considerada una renuncia, expresa o implícita, a cualquiera de los privilegios, inmunidades o facilidades de la UIT.</w:t>
      </w:r>
    </w:p>
    <w:p w:rsidR="00EB0EF2" w:rsidRPr="00C03030" w:rsidRDefault="00380A91" w:rsidP="00963CB1">
      <w:pPr>
        <w:pStyle w:val="Heading1"/>
        <w:spacing w:after="120"/>
      </w:pPr>
      <w:r w:rsidRPr="00C03030">
        <w:t>8</w:t>
      </w:r>
      <w:r w:rsidR="00EB0EF2" w:rsidRPr="00C03030">
        <w:tab/>
      </w:r>
      <w:r w:rsidR="00963CB1" w:rsidRPr="00C03030">
        <w:t>Acuerdo completo</w:t>
      </w:r>
    </w:p>
    <w:p w:rsidR="00EB0EF2" w:rsidRPr="00C03030" w:rsidRDefault="00380A91" w:rsidP="007F0556">
      <w:pPr>
        <w:pStyle w:val="enumlev1"/>
        <w:rPr>
          <w:rFonts w:cs="Calibri"/>
        </w:rPr>
      </w:pPr>
      <w:r w:rsidRPr="00C03030">
        <w:rPr>
          <w:rFonts w:cs="Calibri"/>
        </w:rPr>
        <w:t>8</w:t>
      </w:r>
      <w:r w:rsidR="00EB0EF2" w:rsidRPr="00C03030">
        <w:rPr>
          <w:rFonts w:cs="Calibri"/>
        </w:rPr>
        <w:t>.1</w:t>
      </w:r>
      <w:r w:rsidR="00EB0EF2" w:rsidRPr="00C03030">
        <w:rPr>
          <w:rFonts w:cs="Calibri"/>
        </w:rPr>
        <w:tab/>
        <w:t>El presente Acuerdo de Cooperación, junto con todos y cada uno de sus Anexos, constituye el único Acuerdo entre las Partes con respecto al asunto tratado en el mismo y sustituye a todos los Acuerdos, comunicaciones, negociaciones u otras disposiciones anteriores, escritas u orales, entre las Partes en rela</w:t>
      </w:r>
      <w:r w:rsidR="00311DA6" w:rsidRPr="00C03030">
        <w:rPr>
          <w:rFonts w:cs="Calibri"/>
        </w:rPr>
        <w:t>ción con el asunto en cuestión.</w:t>
      </w:r>
    </w:p>
    <w:p w:rsidR="00EB0EF2" w:rsidRPr="00C03030" w:rsidRDefault="00380A91" w:rsidP="007F0556">
      <w:pPr>
        <w:pStyle w:val="enumlev1"/>
        <w:rPr>
          <w:rFonts w:cs="Calibri"/>
        </w:rPr>
      </w:pPr>
      <w:r w:rsidRPr="00C03030">
        <w:rPr>
          <w:rFonts w:cs="Calibri"/>
        </w:rPr>
        <w:t>8</w:t>
      </w:r>
      <w:r w:rsidR="00EB0EF2" w:rsidRPr="00C03030">
        <w:rPr>
          <w:rFonts w:cs="Calibri"/>
        </w:rPr>
        <w:t>.2</w:t>
      </w:r>
      <w:r w:rsidR="00EB0EF2" w:rsidRPr="00C03030">
        <w:rPr>
          <w:rFonts w:cs="Calibri"/>
        </w:rPr>
        <w:tab/>
        <w:t>Todos y cada uno de los Anexos adjuntos al presente Acuerdo de Cooperación formarán parte integral del mismo. En caso de que se planteara un conflicto o una discrepancia entre este Acuerdo de Cooperación, por una parte, y alguno de sus Anexos, por la otra, regirán los términos y condiciones del p</w:t>
      </w:r>
      <w:r w:rsidR="00311DA6" w:rsidRPr="00C03030">
        <w:rPr>
          <w:rFonts w:cs="Calibri"/>
        </w:rPr>
        <w:t>resente Acuerdo de Cooperación.</w:t>
      </w:r>
    </w:p>
    <w:p w:rsidR="00EB0EF2" w:rsidRPr="00C03030" w:rsidRDefault="00EB0EF2" w:rsidP="00703175">
      <w:pPr>
        <w:pageBreakBefore/>
        <w:spacing w:after="240"/>
        <w:rPr>
          <w:rFonts w:eastAsiaTheme="minorHAnsi" w:cs="Calibri"/>
        </w:rPr>
      </w:pPr>
      <w:r w:rsidRPr="00C03030">
        <w:rPr>
          <w:rFonts w:eastAsiaTheme="minorHAnsi" w:cs="Calibri"/>
        </w:rPr>
        <w:lastRenderedPageBreak/>
        <w:t xml:space="preserve">EN TESTIMONIO DE LO CUAL, el Director de la Oficina de Radiocomunicaciones de la UIT y </w:t>
      </w:r>
      <w:r w:rsidR="006A1D1B" w:rsidRPr="00C03030">
        <w:rPr>
          <w:rFonts w:eastAsiaTheme="minorHAnsi"/>
        </w:rPr>
        <w:t xml:space="preserve">el </w:t>
      </w:r>
      <w:r w:rsidR="00380A91" w:rsidRPr="00703175">
        <w:rPr>
          <w:rFonts w:eastAsiaTheme="minorHAnsi" w:cs="Calibri"/>
        </w:rPr>
        <w:t xml:space="preserve">Director General </w:t>
      </w:r>
      <w:r w:rsidR="006A1D1B" w:rsidRPr="00703175">
        <w:rPr>
          <w:rFonts w:eastAsiaTheme="minorHAnsi" w:cs="Calibri"/>
        </w:rPr>
        <w:t>de</w:t>
      </w:r>
      <w:r w:rsidR="00380A91" w:rsidRPr="00703175">
        <w:rPr>
          <w:rFonts w:eastAsiaTheme="minorHAnsi" w:cs="Calibri"/>
        </w:rPr>
        <w:t xml:space="preserve"> </w:t>
      </w:r>
      <w:r w:rsidR="006A1D1B" w:rsidRPr="00703175">
        <w:rPr>
          <w:rFonts w:eastAsiaTheme="minorHAnsi" w:cs="Calibri"/>
        </w:rPr>
        <w:t>la Autoridad de Gestión de Frecuencias Radioeléctricas del Ministerio de Información y Comunicación de Viet</w:t>
      </w:r>
      <w:r w:rsidR="00703175">
        <w:rPr>
          <w:rFonts w:eastAsiaTheme="minorHAnsi" w:cs="Calibri"/>
        </w:rPr>
        <w:t xml:space="preserve"> N</w:t>
      </w:r>
      <w:r w:rsidR="006A1D1B" w:rsidRPr="00703175">
        <w:rPr>
          <w:rFonts w:eastAsiaTheme="minorHAnsi" w:cs="Calibri"/>
        </w:rPr>
        <w:t>am</w:t>
      </w:r>
      <w:r w:rsidRPr="00C03030">
        <w:rPr>
          <w:rFonts w:eastAsiaTheme="minorHAnsi" w:cs="Calibri"/>
        </w:rPr>
        <w:t>, debidamente facultados para ello, firman el presente Acuerdo de Colaboración, por duplicado, en idioma inglés. En el caso de que este Acuerdo de Cooperación sea firmado en fechas diferentes, entrará en vigor en la fecha correspondiente a la última firma.</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4179"/>
      </w:tblGrid>
      <w:tr w:rsidR="00D41192" w:rsidRPr="00C03030" w:rsidTr="00545047">
        <w:trPr>
          <w:jc w:val="center"/>
        </w:trPr>
        <w:tc>
          <w:tcPr>
            <w:tcW w:w="5460" w:type="dxa"/>
          </w:tcPr>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Por la Unión Internacional</w:t>
            </w:r>
            <w:r w:rsidRPr="00C03030">
              <w:rPr>
                <w:rFonts w:asciiTheme="minorHAnsi" w:hAnsiTheme="minorHAnsi" w:cstheme="majorBidi"/>
                <w:szCs w:val="24"/>
              </w:rPr>
              <w:br/>
            </w:r>
            <w:r w:rsidRPr="00C03030">
              <w:rPr>
                <w:rFonts w:asciiTheme="minorHAnsi" w:hAnsiTheme="minorHAnsi" w:cstheme="majorBidi"/>
                <w:szCs w:val="24"/>
              </w:rPr>
              <w:t>de Telecomunicaciones</w:t>
            </w:r>
            <w:r w:rsidRPr="00C03030">
              <w:rPr>
                <w:rFonts w:asciiTheme="minorHAnsi" w:hAnsiTheme="minorHAnsi" w:cstheme="majorBidi"/>
                <w:szCs w:val="24"/>
              </w:rPr>
              <w:br/>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c>
          <w:tcPr>
            <w:tcW w:w="4179" w:type="dxa"/>
          </w:tcPr>
          <w:p w:rsidR="00D41192" w:rsidRPr="00C03030" w:rsidRDefault="00D41192" w:rsidP="00BB7AAC">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Por la Autoridad de Gestión de Frecuencias Radioeléctricas de Viet</w:t>
            </w:r>
            <w:r w:rsidR="00BB7AAC">
              <w:rPr>
                <w:rFonts w:asciiTheme="minorHAnsi" w:hAnsiTheme="minorHAnsi" w:cstheme="majorBidi"/>
                <w:szCs w:val="24"/>
              </w:rPr>
              <w:t xml:space="preserve"> N</w:t>
            </w:r>
            <w:r w:rsidRPr="00C03030">
              <w:rPr>
                <w:rFonts w:asciiTheme="minorHAnsi" w:hAnsiTheme="minorHAnsi" w:cstheme="majorBidi"/>
                <w:szCs w:val="24"/>
              </w:rPr>
              <w:t>am</w:t>
            </w:r>
            <w:r w:rsidRPr="00C03030">
              <w:rPr>
                <w:rFonts w:asciiTheme="minorHAnsi" w:hAnsiTheme="minorHAnsi" w:cstheme="majorBidi"/>
                <w:szCs w:val="24"/>
              </w:rPr>
              <w:br/>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r>
      <w:tr w:rsidR="00D41192" w:rsidRPr="00C03030" w:rsidTr="00545047">
        <w:trPr>
          <w:jc w:val="center"/>
        </w:trPr>
        <w:tc>
          <w:tcPr>
            <w:tcW w:w="5460" w:type="dxa"/>
          </w:tcPr>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François Rancy</w:t>
            </w:r>
            <w:r w:rsidRPr="00C03030">
              <w:rPr>
                <w:rFonts w:asciiTheme="minorHAnsi" w:hAnsiTheme="minorHAnsi" w:cstheme="majorBidi"/>
                <w:szCs w:val="24"/>
              </w:rPr>
              <w:br/>
            </w:r>
            <w:r w:rsidR="009D117F" w:rsidRPr="00C03030">
              <w:rPr>
                <w:rFonts w:asciiTheme="minorHAnsi" w:hAnsiTheme="minorHAnsi" w:cstheme="majorBidi"/>
                <w:szCs w:val="24"/>
              </w:rPr>
              <w:t>Director de la</w:t>
            </w:r>
            <w:r w:rsidRPr="00C03030">
              <w:rPr>
                <w:rFonts w:asciiTheme="minorHAnsi" w:hAnsiTheme="minorHAnsi" w:cstheme="majorBidi"/>
                <w:szCs w:val="24"/>
              </w:rPr>
              <w:br/>
            </w:r>
            <w:r w:rsidR="009D117F" w:rsidRPr="00C03030">
              <w:rPr>
                <w:rFonts w:asciiTheme="minorHAnsi" w:hAnsiTheme="minorHAnsi" w:cstheme="majorBidi"/>
                <w:szCs w:val="24"/>
              </w:rPr>
              <w:t>Oficina de Radiocomunicaciones</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_____________________</w:t>
            </w:r>
          </w:p>
        </w:tc>
        <w:tc>
          <w:tcPr>
            <w:tcW w:w="4179" w:type="dxa"/>
          </w:tcPr>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Doan Quang Hoan</w:t>
            </w:r>
            <w:r w:rsidRPr="00C03030">
              <w:rPr>
                <w:rFonts w:asciiTheme="minorHAnsi" w:hAnsiTheme="minorHAnsi" w:cstheme="majorBidi"/>
                <w:szCs w:val="24"/>
              </w:rPr>
              <w:br/>
            </w:r>
            <w:r w:rsidR="003C5CF0" w:rsidRPr="00C03030">
              <w:rPr>
                <w:rFonts w:asciiTheme="minorHAnsi" w:hAnsiTheme="minorHAnsi" w:cstheme="majorBidi"/>
                <w:szCs w:val="24"/>
              </w:rPr>
              <w:t>Autoridad de Gestión de Frecuencias Radioeléctricas</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asciiTheme="minorHAnsi" w:hAnsiTheme="minorHAnsi" w:cstheme="majorBidi"/>
                <w:szCs w:val="24"/>
              </w:rPr>
              <w:t>_____________________</w:t>
            </w:r>
          </w:p>
        </w:tc>
      </w:tr>
      <w:tr w:rsidR="00D41192" w:rsidRPr="00C03030" w:rsidTr="00545047">
        <w:trPr>
          <w:jc w:val="center"/>
        </w:trPr>
        <w:tc>
          <w:tcPr>
            <w:tcW w:w="5460" w:type="dxa"/>
          </w:tcPr>
          <w:p w:rsidR="00D41192" w:rsidRPr="00C03030" w:rsidRDefault="008C19A1" w:rsidP="00545047">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C03030">
              <w:rPr>
                <w:rFonts w:cs="Calibri"/>
              </w:rPr>
              <w:t>Fecha</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c>
          <w:tcPr>
            <w:tcW w:w="4179" w:type="dxa"/>
          </w:tcPr>
          <w:p w:rsidR="00D41192" w:rsidRPr="00C03030" w:rsidRDefault="008C19A1" w:rsidP="00545047">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C03030">
              <w:rPr>
                <w:rFonts w:cs="Calibri"/>
              </w:rPr>
              <w:t>Fecha</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C03030">
              <w:rPr>
                <w:rFonts w:asciiTheme="minorHAnsi" w:hAnsiTheme="minorHAnsi" w:cstheme="majorBidi"/>
                <w:szCs w:val="24"/>
              </w:rPr>
              <w:t>_____________________</w:t>
            </w:r>
          </w:p>
        </w:tc>
      </w:tr>
      <w:tr w:rsidR="00D41192" w:rsidRPr="00C03030" w:rsidTr="00545047">
        <w:trPr>
          <w:jc w:val="center"/>
        </w:trPr>
        <w:tc>
          <w:tcPr>
            <w:tcW w:w="5460" w:type="dxa"/>
          </w:tcPr>
          <w:p w:rsidR="00D41192" w:rsidRPr="00C03030" w:rsidRDefault="008C19A1"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cs="Calibri"/>
              </w:rPr>
              <w:t>Lugar</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c>
          <w:tcPr>
            <w:tcW w:w="4179" w:type="dxa"/>
          </w:tcPr>
          <w:p w:rsidR="00D41192" w:rsidRPr="00C03030" w:rsidRDefault="008C19A1" w:rsidP="005450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C03030">
              <w:rPr>
                <w:rFonts w:cs="Calibri"/>
              </w:rPr>
              <w:t>Lugar</w:t>
            </w:r>
          </w:p>
          <w:p w:rsidR="00D41192" w:rsidRPr="00C03030" w:rsidRDefault="00D41192" w:rsidP="005450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r>
    </w:tbl>
    <w:p w:rsidR="00EB0EF2" w:rsidRPr="00C03030" w:rsidRDefault="00EB0EF2" w:rsidP="00330B9D">
      <w:pPr>
        <w:rPr>
          <w:rFonts w:eastAsiaTheme="majorEastAsia" w:cs="Calibri"/>
          <w:b/>
          <w:bCs/>
        </w:rPr>
      </w:pPr>
      <w:r w:rsidRPr="00C03030">
        <w:rPr>
          <w:rFonts w:eastAsiaTheme="majorEastAsia" w:cs="Calibri"/>
          <w:b/>
          <w:bCs/>
        </w:rPr>
        <w:br w:type="page"/>
      </w:r>
    </w:p>
    <w:p w:rsidR="00EB0EF2" w:rsidRPr="00C03030" w:rsidRDefault="00EB0EF2" w:rsidP="003929EE">
      <w:pPr>
        <w:pStyle w:val="Headingb"/>
        <w:ind w:left="0" w:firstLine="0"/>
      </w:pPr>
      <w:r w:rsidRPr="00C03030">
        <w:lastRenderedPageBreak/>
        <w:t>Anexo 1: Protocolo relativo a la notificación y el tratamiento de casos de interferencia perjudicial (prioridad 1)</w:t>
      </w:r>
    </w:p>
    <w:p w:rsidR="00EB0EF2" w:rsidRPr="00C03030" w:rsidRDefault="00EB0EF2" w:rsidP="003929EE">
      <w:pPr>
        <w:rPr>
          <w:rFonts w:cs="Calibri"/>
        </w:rPr>
      </w:pPr>
      <w:r w:rsidRPr="00C03030">
        <w:rPr>
          <w:rFonts w:cs="Calibri"/>
        </w:rPr>
        <w:t xml:space="preserve">Para la notificación y el tratamiento de casos de interferencia perjudicial, los datos relativos a dicha </w:t>
      </w:r>
      <w:r w:rsidRPr="00C03030">
        <w:t>interferencia</w:t>
      </w:r>
      <w:r w:rsidRPr="00C03030">
        <w:rPr>
          <w:rFonts w:cs="Calibri"/>
        </w:rPr>
        <w:t xml:space="preserve"> se facilitarán utilizando la información y los procedimientos contemplados en el Informe UIT-R SM.2181</w:t>
      </w:r>
      <w:r w:rsidRPr="00C03030">
        <w:rPr>
          <w:position w:val="6"/>
          <w:sz w:val="18"/>
        </w:rPr>
        <w:footnoteReference w:customMarkFollows="1" w:id="3"/>
        <w:t xml:space="preserve">* </w:t>
      </w:r>
      <w:r w:rsidRPr="00C03030">
        <w:rPr>
          <w:rFonts w:cs="Calibri"/>
        </w:rPr>
        <w:t xml:space="preserve">sobre la Utilización del Apéndice 10 del Reglamento de Radiocomunicaciones, incluida la </w:t>
      </w:r>
      <w:r w:rsidR="00376412" w:rsidRPr="00C03030">
        <w:rPr>
          <w:rFonts w:cs="Calibri"/>
        </w:rPr>
        <w:t>información de geolocalización.</w:t>
      </w:r>
    </w:p>
    <w:p w:rsidR="00EB0EF2" w:rsidRPr="00C03030" w:rsidRDefault="00EB0EF2" w:rsidP="00330B9D">
      <w:pPr>
        <w:rPr>
          <w:rFonts w:cs="Calibri"/>
        </w:rPr>
      </w:pPr>
      <w:r w:rsidRPr="00C03030">
        <w:rPr>
          <w:rFonts w:cs="Calibri"/>
        </w:rPr>
        <w:br w:type="page"/>
      </w:r>
    </w:p>
    <w:p w:rsidR="00EB0EF2" w:rsidRPr="00C03030" w:rsidRDefault="00EB0EF2" w:rsidP="00F13B6B">
      <w:pPr>
        <w:pStyle w:val="Headingb"/>
        <w:ind w:left="0" w:firstLine="0"/>
      </w:pPr>
      <w:r w:rsidRPr="00C03030">
        <w:lastRenderedPageBreak/>
        <w:t>Anexo 2: Protocolo relativo al cumplimiento de las inscripciones del Registro Internacional de Frecuencias (MIFR) y los casos de interferencia a raíz de cuestiones de coordinación (prioridad 2)</w:t>
      </w:r>
    </w:p>
    <w:p w:rsidR="00EB0EF2" w:rsidRPr="00C03030" w:rsidRDefault="00EB0EF2" w:rsidP="0003271A">
      <w:pPr>
        <w:rPr>
          <w:rFonts w:cs="Calibri"/>
        </w:rPr>
      </w:pPr>
      <w:r w:rsidRPr="00C03030">
        <w:rPr>
          <w:rFonts w:cs="Calibri"/>
        </w:rPr>
        <w:t xml:space="preserve">Con miras a verificar, a pedido de la UIT, el cumplimiento de los datos contenidos en el </w:t>
      </w:r>
      <w:r w:rsidRPr="00C03030">
        <w:t>Registro</w:t>
      </w:r>
      <w:r w:rsidRPr="00C03030">
        <w:rPr>
          <w:rFonts w:cs="Calibri"/>
        </w:rPr>
        <w:t>, puede utilizarse el siguiente conjunto de datos, en forma parcial o</w:t>
      </w:r>
      <w:r w:rsidR="0003271A" w:rsidRPr="00C03030">
        <w:rPr>
          <w:rFonts w:cs="Calibri"/>
        </w:rPr>
        <w:t xml:space="preserve"> completa, según sea necesario.</w:t>
      </w:r>
    </w:p>
    <w:p w:rsidR="00EB0EF2" w:rsidRPr="00C03030" w:rsidRDefault="00EB0EF2" w:rsidP="00FA0569">
      <w:pPr>
        <w:pStyle w:val="Tabletitle"/>
        <w:spacing w:before="240"/>
      </w:pPr>
      <w:r w:rsidRPr="00C03030">
        <w:t>Pedido de comprobación técnica de un satélite en la OSG</w:t>
      </w:r>
    </w:p>
    <w:tbl>
      <w:tblPr>
        <w:tblStyle w:val="TableGrid"/>
        <w:tblW w:w="0" w:type="auto"/>
        <w:jc w:val="center"/>
        <w:tblLook w:val="04A0" w:firstRow="1" w:lastRow="0" w:firstColumn="1" w:lastColumn="0" w:noHBand="0" w:noVBand="1"/>
      </w:tblPr>
      <w:tblGrid>
        <w:gridCol w:w="4750"/>
        <w:gridCol w:w="4750"/>
      </w:tblGrid>
      <w:tr w:rsidR="00EB0EF2" w:rsidRPr="00C03030" w:rsidTr="00380A91">
        <w:trPr>
          <w:jc w:val="center"/>
        </w:trPr>
        <w:tc>
          <w:tcPr>
            <w:tcW w:w="9500" w:type="dxa"/>
            <w:gridSpan w:val="2"/>
          </w:tcPr>
          <w:p w:rsidR="00EB0EF2" w:rsidRPr="00C03030" w:rsidRDefault="00EB0EF2" w:rsidP="00B260DA">
            <w:pPr>
              <w:pStyle w:val="Tablehead"/>
            </w:pPr>
            <w:r w:rsidRPr="00C03030">
              <w:t>Información sobre el satélite</w:t>
            </w: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1)</w:t>
            </w:r>
            <w:r w:rsidRPr="00C03030">
              <w:rPr>
                <w:lang w:eastAsia="zh-CN"/>
              </w:rPr>
              <w:tab/>
            </w:r>
            <w:r w:rsidR="00EB0EF2" w:rsidRPr="00C03030">
              <w:rPr>
                <w:lang w:eastAsia="zh-CN"/>
              </w:rPr>
              <w:t xml:space="preserve">Nombre del satélite </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2)</w:t>
            </w:r>
            <w:r w:rsidRPr="00C03030">
              <w:rPr>
                <w:lang w:eastAsia="zh-CN"/>
              </w:rPr>
              <w:tab/>
            </w:r>
            <w:r w:rsidR="00EB0EF2" w:rsidRPr="00C03030">
              <w:rPr>
                <w:lang w:eastAsia="zh-CN"/>
              </w:rPr>
              <w:t>Nombre del satélite ante la UIT</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505308">
            <w:pPr>
              <w:pStyle w:val="Tabletext"/>
              <w:ind w:left="720" w:hanging="720"/>
              <w:rPr>
                <w:lang w:eastAsia="zh-CN"/>
              </w:rPr>
            </w:pPr>
            <w:r w:rsidRPr="00C03030">
              <w:rPr>
                <w:lang w:eastAsia="zh-CN"/>
              </w:rPr>
              <w:t>3)</w:t>
            </w:r>
            <w:r w:rsidRPr="00C03030">
              <w:rPr>
                <w:lang w:eastAsia="zh-CN"/>
              </w:rPr>
              <w:tab/>
            </w:r>
            <w:r w:rsidR="00EB0EF2" w:rsidRPr="00C03030">
              <w:rPr>
                <w:lang w:eastAsia="zh-CN"/>
              </w:rPr>
              <w:t xml:space="preserve">Id de registro (ntc_id) del satélite ante </w:t>
            </w:r>
            <w:r w:rsidRPr="00C03030">
              <w:rPr>
                <w:lang w:eastAsia="zh-CN"/>
              </w:rPr>
              <w:br/>
            </w:r>
            <w:r w:rsidR="00EB0EF2" w:rsidRPr="00C03030">
              <w:rPr>
                <w:lang w:eastAsia="zh-CN"/>
              </w:rPr>
              <w:t>la UIT</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4)</w:t>
            </w:r>
            <w:r w:rsidRPr="00C03030">
              <w:rPr>
                <w:lang w:eastAsia="zh-CN"/>
              </w:rPr>
              <w:tab/>
            </w:r>
            <w:r w:rsidR="00EB0EF2" w:rsidRPr="00C03030">
              <w:rPr>
                <w:lang w:eastAsia="zh-CN"/>
              </w:rPr>
              <w:t>Nombre comercial (si lo hubiere)</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5)</w:t>
            </w:r>
            <w:r w:rsidRPr="00C03030">
              <w:rPr>
                <w:lang w:eastAsia="zh-CN"/>
              </w:rPr>
              <w:tab/>
            </w:r>
            <w:r w:rsidR="00EB0EF2" w:rsidRPr="00C03030">
              <w:rPr>
                <w:lang w:eastAsia="zh-CN"/>
              </w:rPr>
              <w:t>Administración notificante</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6)</w:t>
            </w:r>
            <w:r w:rsidRPr="00C03030">
              <w:rPr>
                <w:lang w:eastAsia="zh-CN"/>
              </w:rPr>
              <w:tab/>
            </w:r>
            <w:r w:rsidR="00EB0EF2" w:rsidRPr="00C03030">
              <w:rPr>
                <w:lang w:eastAsia="zh-CN"/>
              </w:rPr>
              <w:t>Posición orbital nominal</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7)</w:t>
            </w:r>
            <w:r w:rsidRPr="00C03030">
              <w:rPr>
                <w:lang w:eastAsia="zh-CN"/>
              </w:rPr>
              <w:tab/>
            </w:r>
            <w:r w:rsidR="00EB0EF2" w:rsidRPr="00C03030">
              <w:rPr>
                <w:lang w:eastAsia="zh-CN"/>
              </w:rPr>
              <w:t>Detalles relativos a la zona de servicio</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8)</w:t>
            </w:r>
            <w:r w:rsidRPr="00C03030">
              <w:rPr>
                <w:lang w:eastAsia="zh-CN"/>
              </w:rPr>
              <w:tab/>
            </w:r>
            <w:r w:rsidR="00EB0EF2" w:rsidRPr="00C03030">
              <w:rPr>
                <w:lang w:eastAsia="zh-CN"/>
              </w:rPr>
              <w:t>Asignaciones inscritas en el Registro para</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505308">
            <w:pPr>
              <w:pStyle w:val="Tabletext"/>
              <w:ind w:left="720" w:hanging="720"/>
              <w:rPr>
                <w:lang w:eastAsia="zh-CN"/>
              </w:rPr>
            </w:pPr>
            <w:r w:rsidRPr="00C03030">
              <w:rPr>
                <w:lang w:eastAsia="zh-CN"/>
              </w:rPr>
              <w:t>9)</w:t>
            </w:r>
            <w:r w:rsidRPr="00C03030">
              <w:rPr>
                <w:lang w:eastAsia="zh-CN"/>
              </w:rPr>
              <w:tab/>
            </w:r>
            <w:r w:rsidR="00EB0EF2" w:rsidRPr="00C03030">
              <w:rPr>
                <w:lang w:eastAsia="zh-CN"/>
              </w:rPr>
              <w:t>Zona de servicio en el enlace descendente de</w:t>
            </w:r>
          </w:p>
        </w:tc>
        <w:tc>
          <w:tcPr>
            <w:tcW w:w="4750" w:type="dxa"/>
          </w:tcPr>
          <w:p w:rsidR="00EB0EF2" w:rsidRPr="00C03030" w:rsidRDefault="00EB0EF2" w:rsidP="003F76C3">
            <w:pPr>
              <w:pStyle w:val="Tabletext"/>
              <w:rPr>
                <w:lang w:eastAsia="zh-CN"/>
              </w:rPr>
            </w:pPr>
          </w:p>
        </w:tc>
      </w:tr>
      <w:tr w:rsidR="00EB0EF2" w:rsidRPr="00C03030" w:rsidTr="00380A91">
        <w:trPr>
          <w:jc w:val="center"/>
        </w:trPr>
        <w:tc>
          <w:tcPr>
            <w:tcW w:w="4750" w:type="dxa"/>
          </w:tcPr>
          <w:p w:rsidR="00EB0EF2" w:rsidRPr="00C03030" w:rsidRDefault="00505308" w:rsidP="004670A8">
            <w:pPr>
              <w:pStyle w:val="Tabletext"/>
              <w:rPr>
                <w:lang w:eastAsia="zh-CN"/>
              </w:rPr>
            </w:pPr>
            <w:r w:rsidRPr="00C03030">
              <w:rPr>
                <w:lang w:eastAsia="zh-CN"/>
              </w:rPr>
              <w:t>10)</w:t>
            </w:r>
            <w:r w:rsidRPr="00C03030">
              <w:rPr>
                <w:lang w:eastAsia="zh-CN"/>
              </w:rPr>
              <w:tab/>
            </w:r>
            <w:r w:rsidR="00EB0EF2" w:rsidRPr="00C03030">
              <w:rPr>
                <w:lang w:eastAsia="zh-CN"/>
              </w:rPr>
              <w:t>Información adicional sobre el satélite</w:t>
            </w:r>
          </w:p>
        </w:tc>
        <w:tc>
          <w:tcPr>
            <w:tcW w:w="4750" w:type="dxa"/>
          </w:tcPr>
          <w:p w:rsidR="00EB0EF2" w:rsidRPr="00C03030" w:rsidRDefault="00EB0EF2" w:rsidP="003F76C3">
            <w:pPr>
              <w:pStyle w:val="Tabletext"/>
              <w:rPr>
                <w:lang w:eastAsia="zh-CN"/>
              </w:rPr>
            </w:pPr>
            <w:r w:rsidRPr="00C03030">
              <w:rPr>
                <w:lang w:eastAsia="zh-CN"/>
              </w:rPr>
              <w:t xml:space="preserve">El satélite, que tal vez no está situado en un emplazamiento orbital nominal preciso, puede funcionar dentro de la ventana de tolerancia longitudinal de </w:t>
            </w:r>
            <w:r w:rsidR="003F76C3" w:rsidRPr="00C03030">
              <w:t>±</w:t>
            </w:r>
            <w:r w:rsidRPr="00C03030">
              <w:rPr>
                <w:lang w:eastAsia="zh-CN"/>
              </w:rPr>
              <w:t xml:space="preserve">0,1°. Asimismo, una administración puede operar a </w:t>
            </w:r>
            <w:r w:rsidR="003F76C3" w:rsidRPr="00C03030">
              <w:t>±</w:t>
            </w:r>
            <w:r w:rsidRPr="00C03030">
              <w:rPr>
                <w:lang w:eastAsia="zh-CN"/>
              </w:rPr>
              <w:t>0,5° de la posición orbital nominal, según requisitos operacionales temporales conformes al número 22.10 del RR.</w:t>
            </w:r>
          </w:p>
        </w:tc>
      </w:tr>
    </w:tbl>
    <w:p w:rsidR="005E500F" w:rsidRPr="00C03030" w:rsidRDefault="005E500F"/>
    <w:tbl>
      <w:tblPr>
        <w:tblStyle w:val="TableGrid"/>
        <w:tblW w:w="0" w:type="auto"/>
        <w:jc w:val="center"/>
        <w:tblLook w:val="04A0" w:firstRow="1" w:lastRow="0" w:firstColumn="1" w:lastColumn="0" w:noHBand="0" w:noVBand="1"/>
      </w:tblPr>
      <w:tblGrid>
        <w:gridCol w:w="4750"/>
        <w:gridCol w:w="4750"/>
      </w:tblGrid>
      <w:tr w:rsidR="00EB0EF2" w:rsidRPr="00C03030" w:rsidTr="00380A91">
        <w:trPr>
          <w:jc w:val="center"/>
        </w:trPr>
        <w:tc>
          <w:tcPr>
            <w:tcW w:w="9500" w:type="dxa"/>
            <w:gridSpan w:val="2"/>
          </w:tcPr>
          <w:p w:rsidR="00EB0EF2" w:rsidRPr="00C03030" w:rsidRDefault="00EB0EF2" w:rsidP="00760236">
            <w:pPr>
              <w:pStyle w:val="Tablehead"/>
            </w:pPr>
            <w:r w:rsidRPr="00C03030">
              <w:t>Actividad de comprobación técnica requerida</w:t>
            </w:r>
          </w:p>
        </w:tc>
      </w:tr>
      <w:tr w:rsidR="00EB0EF2" w:rsidRPr="00C03030" w:rsidTr="00380A91">
        <w:trPr>
          <w:jc w:val="center"/>
        </w:trPr>
        <w:tc>
          <w:tcPr>
            <w:tcW w:w="4750" w:type="dxa"/>
          </w:tcPr>
          <w:p w:rsidR="00EB0EF2" w:rsidRPr="00C03030" w:rsidRDefault="00A528B0" w:rsidP="00A528B0">
            <w:pPr>
              <w:pStyle w:val="Tabletext"/>
              <w:ind w:left="720" w:hanging="720"/>
              <w:rPr>
                <w:lang w:eastAsia="zh-CN"/>
              </w:rPr>
            </w:pPr>
            <w:r w:rsidRPr="00C03030">
              <w:rPr>
                <w:lang w:eastAsia="zh-CN"/>
              </w:rPr>
              <w:t>1)</w:t>
            </w:r>
            <w:r w:rsidRPr="00C03030">
              <w:rPr>
                <w:lang w:eastAsia="zh-CN"/>
              </w:rPr>
              <w:tab/>
            </w:r>
            <w:r w:rsidR="00EB0EF2" w:rsidRPr="00C03030">
              <w:rPr>
                <w:lang w:eastAsia="zh-CN"/>
              </w:rPr>
              <w:t>Bandas de frecuencias que deben comprobarse</w:t>
            </w:r>
          </w:p>
        </w:tc>
        <w:tc>
          <w:tcPr>
            <w:tcW w:w="4750" w:type="dxa"/>
          </w:tcPr>
          <w:p w:rsidR="00EB0EF2" w:rsidRPr="00C03030" w:rsidRDefault="004550E5" w:rsidP="004E66E9">
            <w:pPr>
              <w:pStyle w:val="Tabletext"/>
              <w:rPr>
                <w:lang w:eastAsia="zh-CN"/>
              </w:rPr>
            </w:pPr>
            <w:r w:rsidRPr="00C03030">
              <w:rPr>
                <w:lang w:eastAsia="zh-CN"/>
              </w:rPr>
              <w:t xml:space="preserve">Bandas </w:t>
            </w:r>
            <w:r w:rsidR="00EB0EF2" w:rsidRPr="00C03030">
              <w:rPr>
                <w:lang w:eastAsia="zh-CN"/>
              </w:rPr>
              <w:t>C</w:t>
            </w:r>
            <w:r w:rsidR="00880A2E" w:rsidRPr="00C03030">
              <w:rPr>
                <w:lang w:eastAsia="zh-CN"/>
              </w:rPr>
              <w:t xml:space="preserve"> y </w:t>
            </w:r>
            <w:r w:rsidR="00EB0EF2" w:rsidRPr="00C03030">
              <w:rPr>
                <w:lang w:eastAsia="zh-CN"/>
              </w:rPr>
              <w:t>Ku</w:t>
            </w:r>
          </w:p>
        </w:tc>
      </w:tr>
      <w:tr w:rsidR="00EB0EF2" w:rsidRPr="00C03030" w:rsidTr="00380A91">
        <w:trPr>
          <w:jc w:val="center"/>
        </w:trPr>
        <w:tc>
          <w:tcPr>
            <w:tcW w:w="4750" w:type="dxa"/>
          </w:tcPr>
          <w:p w:rsidR="00EB0EF2" w:rsidRPr="00C03030" w:rsidRDefault="00A528B0" w:rsidP="004E66E9">
            <w:pPr>
              <w:pStyle w:val="Tabletext"/>
              <w:rPr>
                <w:lang w:eastAsia="zh-CN"/>
              </w:rPr>
            </w:pPr>
            <w:r w:rsidRPr="00C03030">
              <w:rPr>
                <w:lang w:eastAsia="zh-CN"/>
              </w:rPr>
              <w:t>2)</w:t>
            </w:r>
            <w:r w:rsidRPr="00C03030">
              <w:rPr>
                <w:lang w:eastAsia="zh-CN"/>
              </w:rPr>
              <w:tab/>
            </w:r>
            <w:r w:rsidR="00EB0EF2" w:rsidRPr="00C03030">
              <w:rPr>
                <w:lang w:eastAsia="zh-CN"/>
              </w:rPr>
              <w:t>Aspectos de interés</w:t>
            </w:r>
          </w:p>
        </w:tc>
        <w:tc>
          <w:tcPr>
            <w:tcW w:w="4750" w:type="dxa"/>
          </w:tcPr>
          <w:p w:rsidR="00EB0EF2" w:rsidRPr="00C03030" w:rsidRDefault="00EB0EF2" w:rsidP="004E66E9">
            <w:pPr>
              <w:pStyle w:val="Tabletext"/>
              <w:rPr>
                <w:lang w:eastAsia="zh-CN"/>
              </w:rPr>
            </w:pPr>
            <w:r w:rsidRPr="00C03030">
              <w:rPr>
                <w:lang w:eastAsia="zh-CN"/>
              </w:rPr>
              <w:t>Emisiones del satélite en cualquier polarización</w:t>
            </w:r>
          </w:p>
        </w:tc>
      </w:tr>
      <w:tr w:rsidR="00EB0EF2" w:rsidRPr="00C03030" w:rsidTr="00380A91">
        <w:trPr>
          <w:jc w:val="center"/>
        </w:trPr>
        <w:tc>
          <w:tcPr>
            <w:tcW w:w="4750" w:type="dxa"/>
          </w:tcPr>
          <w:p w:rsidR="00EB0EF2" w:rsidRPr="00C03030" w:rsidRDefault="00A528B0" w:rsidP="004E66E9">
            <w:pPr>
              <w:pStyle w:val="Tabletext"/>
              <w:rPr>
                <w:lang w:eastAsia="zh-CN"/>
              </w:rPr>
            </w:pPr>
            <w:r w:rsidRPr="00C03030">
              <w:rPr>
                <w:lang w:eastAsia="zh-CN"/>
              </w:rPr>
              <w:t>3)</w:t>
            </w:r>
            <w:r w:rsidRPr="00C03030">
              <w:rPr>
                <w:lang w:eastAsia="zh-CN"/>
              </w:rPr>
              <w:tab/>
            </w:r>
            <w:r w:rsidR="00EB0EF2" w:rsidRPr="00C03030">
              <w:rPr>
                <w:lang w:eastAsia="zh-CN"/>
              </w:rPr>
              <w:t>Tiempo necesario para la comprobación</w:t>
            </w:r>
          </w:p>
        </w:tc>
        <w:tc>
          <w:tcPr>
            <w:tcW w:w="4750" w:type="dxa"/>
          </w:tcPr>
          <w:p w:rsidR="00EB0EF2" w:rsidRPr="00C03030" w:rsidRDefault="00EB0EF2" w:rsidP="004E66E9">
            <w:pPr>
              <w:pStyle w:val="Tabletext"/>
              <w:rPr>
                <w:lang w:eastAsia="zh-CN"/>
              </w:rPr>
            </w:pPr>
            <w:r w:rsidRPr="00C03030">
              <w:rPr>
                <w:lang w:eastAsia="zh-CN"/>
              </w:rPr>
              <w:t>Después de localizar e identificar el satélite, debe efectuarse la comprobación técnica para evaluar la ocupación de las bandas indicadas supra. El ejercicio puede repetirse una vez más al día siguiente. Si no se halla ningún transpondedor activo, aunque el satélite esté activo, ponerse en contacto con la BR para recibir nuevas instrucciones.</w:t>
            </w:r>
          </w:p>
        </w:tc>
      </w:tr>
    </w:tbl>
    <w:p w:rsidR="00EB0EF2" w:rsidRPr="00C03030" w:rsidRDefault="00EB0EF2" w:rsidP="00330B9D">
      <w:pPr>
        <w:tabs>
          <w:tab w:val="left" w:pos="794"/>
          <w:tab w:val="left" w:pos="1191"/>
          <w:tab w:val="left" w:pos="1588"/>
          <w:tab w:val="left" w:pos="1985"/>
        </w:tabs>
        <w:spacing w:before="240" w:after="240"/>
        <w:ind w:left="567"/>
        <w:jc w:val="both"/>
        <w:rPr>
          <w:rFonts w:cs="Calibri"/>
          <w:b/>
        </w:rPr>
      </w:pPr>
    </w:p>
    <w:p w:rsidR="00EB0EF2" w:rsidRPr="00C03030" w:rsidRDefault="00EB0EF2" w:rsidP="00DE0A8E">
      <w:pPr>
        <w:keepNext/>
        <w:keepLines/>
        <w:tabs>
          <w:tab w:val="clear" w:pos="567"/>
          <w:tab w:val="clear" w:pos="1134"/>
          <w:tab w:val="clear" w:pos="1701"/>
          <w:tab w:val="clear" w:pos="2268"/>
          <w:tab w:val="clear" w:pos="2835"/>
          <w:tab w:val="left" w:pos="794"/>
          <w:tab w:val="left" w:pos="1191"/>
          <w:tab w:val="left" w:pos="1588"/>
          <w:tab w:val="left" w:pos="1985"/>
        </w:tabs>
        <w:spacing w:after="240"/>
        <w:jc w:val="center"/>
        <w:rPr>
          <w:rFonts w:asciiTheme="minorHAnsi" w:hAnsiTheme="minorHAnsi" w:cstheme="majorBidi"/>
          <w:b/>
          <w:bCs/>
          <w:szCs w:val="24"/>
        </w:rPr>
      </w:pPr>
      <w:r w:rsidRPr="00C03030">
        <w:rPr>
          <w:rFonts w:asciiTheme="minorHAnsi" w:hAnsiTheme="minorHAnsi" w:cstheme="majorBidi"/>
          <w:b/>
          <w:bCs/>
          <w:szCs w:val="24"/>
        </w:rPr>
        <w:lastRenderedPageBreak/>
        <w:t>Indicación de los resultados en el formato siguiente</w:t>
      </w:r>
    </w:p>
    <w:tbl>
      <w:tblPr>
        <w:tblStyle w:val="TableGrid"/>
        <w:tblW w:w="0" w:type="auto"/>
        <w:jc w:val="center"/>
        <w:tblLook w:val="04A0" w:firstRow="1" w:lastRow="0" w:firstColumn="1" w:lastColumn="0" w:noHBand="0" w:noVBand="1"/>
      </w:tblPr>
      <w:tblGrid>
        <w:gridCol w:w="1734"/>
        <w:gridCol w:w="2031"/>
        <w:gridCol w:w="1937"/>
        <w:gridCol w:w="2050"/>
        <w:gridCol w:w="1759"/>
      </w:tblGrid>
      <w:tr w:rsidR="00EB0EF2" w:rsidRPr="00C03030" w:rsidTr="00380A91">
        <w:trPr>
          <w:jc w:val="center"/>
        </w:trPr>
        <w:tc>
          <w:tcPr>
            <w:tcW w:w="1734" w:type="dxa"/>
          </w:tcPr>
          <w:p w:rsidR="00EB0EF2" w:rsidRPr="00C03030" w:rsidRDefault="00EB0EF2" w:rsidP="002C6AEC">
            <w:pPr>
              <w:pStyle w:val="Tablehead"/>
              <w:rPr>
                <w:rFonts w:asciiTheme="minorHAnsi" w:hAnsiTheme="minorHAnsi"/>
              </w:rPr>
            </w:pPr>
            <w:r w:rsidRPr="00C03030">
              <w:rPr>
                <w:rFonts w:asciiTheme="minorHAnsi" w:hAnsiTheme="minorHAnsi"/>
              </w:rPr>
              <w:t>Fecha</w:t>
            </w:r>
          </w:p>
        </w:tc>
        <w:tc>
          <w:tcPr>
            <w:tcW w:w="2031" w:type="dxa"/>
          </w:tcPr>
          <w:p w:rsidR="00EB0EF2" w:rsidRPr="00C03030" w:rsidRDefault="00EB0EF2" w:rsidP="002C6AEC">
            <w:pPr>
              <w:pStyle w:val="Tablehead"/>
              <w:rPr>
                <w:rFonts w:asciiTheme="minorHAnsi" w:hAnsiTheme="minorHAnsi"/>
              </w:rPr>
            </w:pPr>
            <w:r w:rsidRPr="00C03030">
              <w:rPr>
                <w:rFonts w:asciiTheme="minorHAnsi" w:hAnsiTheme="minorHAnsi"/>
              </w:rPr>
              <w:t xml:space="preserve">Tiempo de la comprobación técnica </w:t>
            </w:r>
          </w:p>
        </w:tc>
        <w:tc>
          <w:tcPr>
            <w:tcW w:w="1937" w:type="dxa"/>
          </w:tcPr>
          <w:p w:rsidR="00EB0EF2" w:rsidRPr="00C03030" w:rsidRDefault="00EB0EF2" w:rsidP="002C6AEC">
            <w:pPr>
              <w:pStyle w:val="Tablehead"/>
              <w:rPr>
                <w:rFonts w:asciiTheme="minorHAnsi" w:hAnsiTheme="minorHAnsi"/>
              </w:rPr>
            </w:pPr>
            <w:r w:rsidRPr="00C03030">
              <w:rPr>
                <w:rFonts w:asciiTheme="minorHAnsi" w:hAnsiTheme="minorHAnsi"/>
              </w:rPr>
              <w:t>Posición orbital observada</w:t>
            </w:r>
          </w:p>
        </w:tc>
        <w:tc>
          <w:tcPr>
            <w:tcW w:w="1861" w:type="dxa"/>
          </w:tcPr>
          <w:p w:rsidR="00EB0EF2" w:rsidRPr="00C03030" w:rsidRDefault="00EB0EF2" w:rsidP="002C6AEC">
            <w:pPr>
              <w:pStyle w:val="Tablehead"/>
              <w:rPr>
                <w:rFonts w:asciiTheme="minorHAnsi" w:hAnsiTheme="minorHAnsi"/>
              </w:rPr>
            </w:pPr>
            <w:r w:rsidRPr="00C03030">
              <w:rPr>
                <w:rFonts w:asciiTheme="minorHAnsi" w:hAnsiTheme="minorHAnsi"/>
              </w:rPr>
              <w:t xml:space="preserve">Banda/asignaciones de frecuencias </w:t>
            </w:r>
          </w:p>
        </w:tc>
        <w:tc>
          <w:tcPr>
            <w:tcW w:w="1759" w:type="dxa"/>
          </w:tcPr>
          <w:p w:rsidR="00EB0EF2" w:rsidRPr="00C03030" w:rsidRDefault="00EB0EF2" w:rsidP="002C6AEC">
            <w:pPr>
              <w:pStyle w:val="Tablehead"/>
              <w:rPr>
                <w:rFonts w:asciiTheme="minorHAnsi" w:hAnsiTheme="minorHAnsi"/>
              </w:rPr>
            </w:pPr>
            <w:r w:rsidRPr="00C03030">
              <w:rPr>
                <w:rFonts w:asciiTheme="minorHAnsi" w:hAnsiTheme="minorHAnsi"/>
              </w:rPr>
              <w:t>Polarización H</w:t>
            </w:r>
            <w:r w:rsidR="002C6AEC" w:rsidRPr="00C03030">
              <w:rPr>
                <w:rFonts w:asciiTheme="minorHAnsi" w:hAnsiTheme="minorHAnsi"/>
              </w:rPr>
              <w:t>/</w:t>
            </w:r>
            <w:r w:rsidR="003B1D2B" w:rsidRPr="00C03030">
              <w:rPr>
                <w:rFonts w:asciiTheme="minorHAnsi" w:hAnsiTheme="minorHAnsi"/>
              </w:rPr>
              <w:t>V/</w:t>
            </w:r>
            <w:r w:rsidRPr="00C03030">
              <w:rPr>
                <w:rFonts w:asciiTheme="minorHAnsi" w:hAnsiTheme="minorHAnsi"/>
              </w:rPr>
              <w:t>Circular</w:t>
            </w:r>
          </w:p>
        </w:tc>
      </w:tr>
      <w:tr w:rsidR="00EB0EF2" w:rsidRPr="00C03030" w:rsidTr="00380A91">
        <w:trPr>
          <w:jc w:val="center"/>
        </w:trPr>
        <w:tc>
          <w:tcPr>
            <w:tcW w:w="1734" w:type="dxa"/>
          </w:tcPr>
          <w:p w:rsidR="00EB0EF2" w:rsidRPr="00C03030" w:rsidRDefault="00EB0EF2" w:rsidP="00934893">
            <w:pPr>
              <w:pStyle w:val="Tabletext"/>
              <w:jc w:val="center"/>
              <w:rPr>
                <w:rFonts w:asciiTheme="minorHAnsi" w:hAnsiTheme="minorHAnsi"/>
                <w:lang w:eastAsia="zh-CN"/>
              </w:rPr>
            </w:pPr>
          </w:p>
        </w:tc>
        <w:tc>
          <w:tcPr>
            <w:tcW w:w="2031" w:type="dxa"/>
          </w:tcPr>
          <w:p w:rsidR="00EB0EF2" w:rsidRPr="00C03030" w:rsidRDefault="00EB0EF2" w:rsidP="00934893">
            <w:pPr>
              <w:pStyle w:val="Tabletext"/>
              <w:jc w:val="center"/>
              <w:rPr>
                <w:rFonts w:asciiTheme="minorHAnsi" w:hAnsiTheme="minorHAnsi"/>
                <w:lang w:eastAsia="zh-CN"/>
              </w:rPr>
            </w:pPr>
          </w:p>
        </w:tc>
        <w:tc>
          <w:tcPr>
            <w:tcW w:w="1937" w:type="dxa"/>
          </w:tcPr>
          <w:p w:rsidR="00EB0EF2" w:rsidRPr="00C03030" w:rsidRDefault="00EB0EF2" w:rsidP="00934893">
            <w:pPr>
              <w:pStyle w:val="Tabletext"/>
              <w:jc w:val="center"/>
              <w:rPr>
                <w:rFonts w:asciiTheme="minorHAnsi" w:hAnsiTheme="minorHAnsi"/>
                <w:lang w:eastAsia="zh-CN"/>
              </w:rPr>
            </w:pPr>
          </w:p>
        </w:tc>
        <w:tc>
          <w:tcPr>
            <w:tcW w:w="1861" w:type="dxa"/>
          </w:tcPr>
          <w:p w:rsidR="00EB0EF2" w:rsidRPr="00C03030" w:rsidRDefault="00EB0EF2" w:rsidP="00934893">
            <w:pPr>
              <w:pStyle w:val="Tabletext"/>
              <w:jc w:val="center"/>
              <w:rPr>
                <w:rFonts w:asciiTheme="minorHAnsi" w:hAnsiTheme="minorHAnsi"/>
                <w:lang w:eastAsia="zh-CN"/>
              </w:rPr>
            </w:pPr>
          </w:p>
        </w:tc>
        <w:tc>
          <w:tcPr>
            <w:tcW w:w="1759" w:type="dxa"/>
          </w:tcPr>
          <w:p w:rsidR="00EB0EF2" w:rsidRPr="00C03030" w:rsidRDefault="00EB0EF2" w:rsidP="00934893">
            <w:pPr>
              <w:pStyle w:val="Tabletext"/>
              <w:jc w:val="center"/>
              <w:rPr>
                <w:rFonts w:asciiTheme="minorHAnsi" w:hAnsiTheme="minorHAnsi"/>
                <w:lang w:eastAsia="zh-CN"/>
              </w:rPr>
            </w:pPr>
          </w:p>
        </w:tc>
      </w:tr>
      <w:tr w:rsidR="00EB0EF2" w:rsidRPr="00C03030" w:rsidTr="00380A91">
        <w:trPr>
          <w:jc w:val="center"/>
        </w:trPr>
        <w:tc>
          <w:tcPr>
            <w:tcW w:w="1734" w:type="dxa"/>
          </w:tcPr>
          <w:p w:rsidR="00EB0EF2" w:rsidRPr="00C03030" w:rsidRDefault="00EB0EF2" w:rsidP="00934893">
            <w:pPr>
              <w:pStyle w:val="Tabletext"/>
              <w:jc w:val="center"/>
              <w:rPr>
                <w:rFonts w:asciiTheme="minorHAnsi" w:hAnsiTheme="minorHAnsi"/>
                <w:lang w:eastAsia="zh-CN"/>
              </w:rPr>
            </w:pPr>
          </w:p>
        </w:tc>
        <w:tc>
          <w:tcPr>
            <w:tcW w:w="2031" w:type="dxa"/>
          </w:tcPr>
          <w:p w:rsidR="00EB0EF2" w:rsidRPr="00C03030" w:rsidRDefault="00EB0EF2" w:rsidP="00934893">
            <w:pPr>
              <w:pStyle w:val="Tabletext"/>
              <w:jc w:val="center"/>
              <w:rPr>
                <w:rFonts w:asciiTheme="minorHAnsi" w:hAnsiTheme="minorHAnsi"/>
                <w:lang w:eastAsia="zh-CN"/>
              </w:rPr>
            </w:pPr>
          </w:p>
        </w:tc>
        <w:tc>
          <w:tcPr>
            <w:tcW w:w="1937" w:type="dxa"/>
          </w:tcPr>
          <w:p w:rsidR="00EB0EF2" w:rsidRPr="00C03030" w:rsidRDefault="00EB0EF2" w:rsidP="00934893">
            <w:pPr>
              <w:pStyle w:val="Tabletext"/>
              <w:jc w:val="center"/>
              <w:rPr>
                <w:rFonts w:asciiTheme="minorHAnsi" w:hAnsiTheme="minorHAnsi"/>
                <w:lang w:eastAsia="zh-CN"/>
              </w:rPr>
            </w:pPr>
          </w:p>
        </w:tc>
        <w:tc>
          <w:tcPr>
            <w:tcW w:w="1861" w:type="dxa"/>
          </w:tcPr>
          <w:p w:rsidR="00EB0EF2" w:rsidRPr="00C03030" w:rsidRDefault="00EB0EF2" w:rsidP="00934893">
            <w:pPr>
              <w:pStyle w:val="Tabletext"/>
              <w:jc w:val="center"/>
              <w:rPr>
                <w:rFonts w:asciiTheme="minorHAnsi" w:hAnsiTheme="minorHAnsi"/>
                <w:lang w:eastAsia="zh-CN"/>
              </w:rPr>
            </w:pPr>
          </w:p>
        </w:tc>
        <w:tc>
          <w:tcPr>
            <w:tcW w:w="1759" w:type="dxa"/>
          </w:tcPr>
          <w:p w:rsidR="00EB0EF2" w:rsidRPr="00C03030" w:rsidRDefault="00EB0EF2" w:rsidP="00934893">
            <w:pPr>
              <w:pStyle w:val="Tabletext"/>
              <w:jc w:val="center"/>
              <w:rPr>
                <w:rFonts w:asciiTheme="minorHAnsi" w:hAnsiTheme="minorHAnsi"/>
                <w:lang w:eastAsia="zh-CN"/>
              </w:rPr>
            </w:pPr>
          </w:p>
        </w:tc>
      </w:tr>
      <w:tr w:rsidR="00EB0EF2" w:rsidRPr="00C03030" w:rsidTr="00380A91">
        <w:trPr>
          <w:jc w:val="center"/>
        </w:trPr>
        <w:tc>
          <w:tcPr>
            <w:tcW w:w="1734" w:type="dxa"/>
          </w:tcPr>
          <w:p w:rsidR="00EB0EF2" w:rsidRPr="00C03030" w:rsidRDefault="00EB0EF2" w:rsidP="00934893">
            <w:pPr>
              <w:pStyle w:val="Tabletext"/>
              <w:jc w:val="center"/>
              <w:rPr>
                <w:rFonts w:asciiTheme="minorHAnsi" w:hAnsiTheme="minorHAnsi"/>
                <w:lang w:eastAsia="zh-CN"/>
              </w:rPr>
            </w:pPr>
          </w:p>
        </w:tc>
        <w:tc>
          <w:tcPr>
            <w:tcW w:w="2031" w:type="dxa"/>
          </w:tcPr>
          <w:p w:rsidR="00EB0EF2" w:rsidRPr="00C03030" w:rsidRDefault="00EB0EF2" w:rsidP="00934893">
            <w:pPr>
              <w:pStyle w:val="Tabletext"/>
              <w:jc w:val="center"/>
              <w:rPr>
                <w:rFonts w:asciiTheme="minorHAnsi" w:hAnsiTheme="minorHAnsi"/>
                <w:lang w:eastAsia="zh-CN"/>
              </w:rPr>
            </w:pPr>
          </w:p>
        </w:tc>
        <w:tc>
          <w:tcPr>
            <w:tcW w:w="1937" w:type="dxa"/>
          </w:tcPr>
          <w:p w:rsidR="00EB0EF2" w:rsidRPr="00C03030" w:rsidRDefault="00EB0EF2" w:rsidP="00934893">
            <w:pPr>
              <w:pStyle w:val="Tabletext"/>
              <w:jc w:val="center"/>
              <w:rPr>
                <w:rFonts w:asciiTheme="minorHAnsi" w:hAnsiTheme="minorHAnsi"/>
                <w:lang w:eastAsia="zh-CN"/>
              </w:rPr>
            </w:pPr>
          </w:p>
        </w:tc>
        <w:tc>
          <w:tcPr>
            <w:tcW w:w="1861" w:type="dxa"/>
          </w:tcPr>
          <w:p w:rsidR="00EB0EF2" w:rsidRPr="00C03030" w:rsidRDefault="00EB0EF2" w:rsidP="00934893">
            <w:pPr>
              <w:pStyle w:val="Tabletext"/>
              <w:jc w:val="center"/>
              <w:rPr>
                <w:rFonts w:asciiTheme="minorHAnsi" w:hAnsiTheme="minorHAnsi"/>
                <w:lang w:eastAsia="zh-CN"/>
              </w:rPr>
            </w:pPr>
          </w:p>
        </w:tc>
        <w:tc>
          <w:tcPr>
            <w:tcW w:w="1759" w:type="dxa"/>
          </w:tcPr>
          <w:p w:rsidR="00EB0EF2" w:rsidRPr="00C03030" w:rsidRDefault="00EB0EF2" w:rsidP="00934893">
            <w:pPr>
              <w:pStyle w:val="Tabletext"/>
              <w:jc w:val="center"/>
              <w:rPr>
                <w:rFonts w:asciiTheme="minorHAnsi" w:hAnsiTheme="minorHAnsi"/>
                <w:lang w:eastAsia="zh-CN"/>
              </w:rPr>
            </w:pPr>
          </w:p>
        </w:tc>
      </w:tr>
      <w:tr w:rsidR="00EB0EF2" w:rsidRPr="00C03030" w:rsidTr="00380A91">
        <w:trPr>
          <w:jc w:val="center"/>
        </w:trPr>
        <w:tc>
          <w:tcPr>
            <w:tcW w:w="1734" w:type="dxa"/>
          </w:tcPr>
          <w:p w:rsidR="00EB0EF2" w:rsidRPr="00C03030" w:rsidRDefault="00EB0EF2" w:rsidP="00934893">
            <w:pPr>
              <w:pStyle w:val="Tabletext"/>
              <w:jc w:val="center"/>
              <w:rPr>
                <w:rFonts w:asciiTheme="minorHAnsi" w:hAnsiTheme="minorHAnsi"/>
                <w:lang w:eastAsia="zh-CN"/>
              </w:rPr>
            </w:pPr>
          </w:p>
        </w:tc>
        <w:tc>
          <w:tcPr>
            <w:tcW w:w="2031" w:type="dxa"/>
          </w:tcPr>
          <w:p w:rsidR="00EB0EF2" w:rsidRPr="00C03030" w:rsidRDefault="00EB0EF2" w:rsidP="00934893">
            <w:pPr>
              <w:pStyle w:val="Tabletext"/>
              <w:jc w:val="center"/>
              <w:rPr>
                <w:rFonts w:asciiTheme="minorHAnsi" w:hAnsiTheme="minorHAnsi"/>
                <w:lang w:eastAsia="zh-CN"/>
              </w:rPr>
            </w:pPr>
          </w:p>
        </w:tc>
        <w:tc>
          <w:tcPr>
            <w:tcW w:w="1937" w:type="dxa"/>
          </w:tcPr>
          <w:p w:rsidR="00EB0EF2" w:rsidRPr="00C03030" w:rsidRDefault="00EB0EF2" w:rsidP="00934893">
            <w:pPr>
              <w:pStyle w:val="Tabletext"/>
              <w:jc w:val="center"/>
              <w:rPr>
                <w:rFonts w:asciiTheme="minorHAnsi" w:hAnsiTheme="minorHAnsi"/>
                <w:lang w:eastAsia="zh-CN"/>
              </w:rPr>
            </w:pPr>
          </w:p>
        </w:tc>
        <w:tc>
          <w:tcPr>
            <w:tcW w:w="1861" w:type="dxa"/>
          </w:tcPr>
          <w:p w:rsidR="00EB0EF2" w:rsidRPr="00C03030" w:rsidRDefault="00EB0EF2" w:rsidP="00934893">
            <w:pPr>
              <w:pStyle w:val="Tabletext"/>
              <w:jc w:val="center"/>
              <w:rPr>
                <w:rFonts w:asciiTheme="minorHAnsi" w:hAnsiTheme="minorHAnsi"/>
                <w:lang w:eastAsia="zh-CN"/>
              </w:rPr>
            </w:pPr>
          </w:p>
        </w:tc>
        <w:tc>
          <w:tcPr>
            <w:tcW w:w="1759" w:type="dxa"/>
          </w:tcPr>
          <w:p w:rsidR="00EB0EF2" w:rsidRPr="00C03030" w:rsidRDefault="00EB0EF2" w:rsidP="00934893">
            <w:pPr>
              <w:pStyle w:val="Tabletext"/>
              <w:jc w:val="center"/>
              <w:rPr>
                <w:rFonts w:asciiTheme="minorHAnsi" w:hAnsiTheme="minorHAnsi"/>
                <w:lang w:eastAsia="zh-CN"/>
              </w:rPr>
            </w:pPr>
          </w:p>
        </w:tc>
      </w:tr>
      <w:tr w:rsidR="00EB0EF2" w:rsidRPr="00C03030" w:rsidTr="00380A91">
        <w:trPr>
          <w:jc w:val="center"/>
        </w:trPr>
        <w:tc>
          <w:tcPr>
            <w:tcW w:w="1734" w:type="dxa"/>
          </w:tcPr>
          <w:p w:rsidR="00EB0EF2" w:rsidRPr="00C03030" w:rsidRDefault="00EB0EF2" w:rsidP="00934893">
            <w:pPr>
              <w:pStyle w:val="Tabletext"/>
              <w:jc w:val="center"/>
              <w:rPr>
                <w:rFonts w:asciiTheme="minorHAnsi" w:hAnsiTheme="minorHAnsi"/>
                <w:lang w:eastAsia="zh-CN"/>
              </w:rPr>
            </w:pPr>
            <w:r w:rsidRPr="00C03030">
              <w:rPr>
                <w:rFonts w:asciiTheme="minorHAnsi" w:hAnsiTheme="minorHAnsi"/>
                <w:lang w:eastAsia="zh-CN"/>
              </w:rPr>
              <w:t>etc.</w:t>
            </w:r>
          </w:p>
        </w:tc>
        <w:tc>
          <w:tcPr>
            <w:tcW w:w="2031" w:type="dxa"/>
          </w:tcPr>
          <w:p w:rsidR="00EB0EF2" w:rsidRPr="00C03030" w:rsidRDefault="00EB0EF2" w:rsidP="00934893">
            <w:pPr>
              <w:pStyle w:val="Tabletext"/>
              <w:jc w:val="center"/>
              <w:rPr>
                <w:rFonts w:asciiTheme="minorHAnsi" w:hAnsiTheme="minorHAnsi"/>
                <w:lang w:eastAsia="zh-CN"/>
              </w:rPr>
            </w:pPr>
            <w:r w:rsidRPr="00C03030">
              <w:rPr>
                <w:rFonts w:asciiTheme="minorHAnsi" w:hAnsiTheme="minorHAnsi"/>
                <w:lang w:eastAsia="zh-CN"/>
              </w:rPr>
              <w:t>etc.</w:t>
            </w:r>
          </w:p>
        </w:tc>
        <w:tc>
          <w:tcPr>
            <w:tcW w:w="1937" w:type="dxa"/>
          </w:tcPr>
          <w:p w:rsidR="00EB0EF2" w:rsidRPr="00C03030" w:rsidRDefault="00EB0EF2" w:rsidP="00934893">
            <w:pPr>
              <w:pStyle w:val="Tabletext"/>
              <w:jc w:val="center"/>
              <w:rPr>
                <w:rFonts w:asciiTheme="minorHAnsi" w:hAnsiTheme="minorHAnsi"/>
                <w:lang w:eastAsia="zh-CN"/>
              </w:rPr>
            </w:pPr>
            <w:r w:rsidRPr="00C03030">
              <w:rPr>
                <w:rFonts w:asciiTheme="minorHAnsi" w:hAnsiTheme="minorHAnsi"/>
                <w:lang w:eastAsia="zh-CN"/>
              </w:rPr>
              <w:t>etc.</w:t>
            </w:r>
          </w:p>
        </w:tc>
        <w:tc>
          <w:tcPr>
            <w:tcW w:w="1861" w:type="dxa"/>
          </w:tcPr>
          <w:p w:rsidR="00EB0EF2" w:rsidRPr="00C03030" w:rsidRDefault="00EB0EF2" w:rsidP="00934893">
            <w:pPr>
              <w:pStyle w:val="Tabletext"/>
              <w:jc w:val="center"/>
              <w:rPr>
                <w:rFonts w:asciiTheme="minorHAnsi" w:hAnsiTheme="minorHAnsi"/>
                <w:lang w:eastAsia="zh-CN"/>
              </w:rPr>
            </w:pPr>
            <w:r w:rsidRPr="00C03030">
              <w:rPr>
                <w:rFonts w:asciiTheme="minorHAnsi" w:hAnsiTheme="minorHAnsi"/>
                <w:lang w:eastAsia="zh-CN"/>
              </w:rPr>
              <w:t>etc.</w:t>
            </w:r>
          </w:p>
        </w:tc>
        <w:tc>
          <w:tcPr>
            <w:tcW w:w="1759" w:type="dxa"/>
          </w:tcPr>
          <w:p w:rsidR="00EB0EF2" w:rsidRPr="00C03030" w:rsidRDefault="00EB0EF2" w:rsidP="00934893">
            <w:pPr>
              <w:pStyle w:val="Tabletext"/>
              <w:jc w:val="center"/>
              <w:rPr>
                <w:rFonts w:asciiTheme="minorHAnsi" w:hAnsiTheme="minorHAnsi"/>
                <w:lang w:eastAsia="zh-CN"/>
              </w:rPr>
            </w:pPr>
            <w:r w:rsidRPr="00C03030">
              <w:rPr>
                <w:rFonts w:asciiTheme="minorHAnsi" w:hAnsiTheme="minorHAnsi"/>
                <w:lang w:eastAsia="zh-CN"/>
              </w:rPr>
              <w:t>etc.</w:t>
            </w:r>
          </w:p>
        </w:tc>
      </w:tr>
    </w:tbl>
    <w:p w:rsidR="00880A2E" w:rsidRPr="00C03030" w:rsidRDefault="00880A2E" w:rsidP="00330B9D">
      <w:pPr>
        <w:tabs>
          <w:tab w:val="clear" w:pos="567"/>
          <w:tab w:val="clear" w:pos="1134"/>
          <w:tab w:val="clear" w:pos="1701"/>
          <w:tab w:val="clear" w:pos="2268"/>
          <w:tab w:val="clear" w:pos="2835"/>
        </w:tabs>
        <w:overflowPunct/>
        <w:autoSpaceDE/>
        <w:autoSpaceDN/>
        <w:adjustRightInd/>
        <w:spacing w:before="0"/>
        <w:textAlignment w:val="auto"/>
      </w:pPr>
      <w:r w:rsidRPr="00C03030">
        <w:br w:type="page"/>
      </w:r>
    </w:p>
    <w:p w:rsidR="00880A2E" w:rsidRPr="00C03030" w:rsidRDefault="00A82B6C" w:rsidP="00C325E0">
      <w:pPr>
        <w:tabs>
          <w:tab w:val="left" w:pos="794"/>
          <w:tab w:val="left" w:pos="1191"/>
          <w:tab w:val="left" w:pos="1588"/>
          <w:tab w:val="left" w:pos="1985"/>
        </w:tabs>
        <w:spacing w:before="240"/>
        <w:jc w:val="center"/>
        <w:rPr>
          <w:rFonts w:cs="Calibri"/>
          <w:b/>
        </w:rPr>
      </w:pPr>
      <w:r>
        <w:rPr>
          <w:rFonts w:cs="Calibri"/>
          <w:b/>
        </w:rPr>
        <w:lastRenderedPageBreak/>
        <w:t>ACUERDO DE COOPERACIÓN</w:t>
      </w:r>
    </w:p>
    <w:p w:rsidR="00C325E0" w:rsidRDefault="00880A2E" w:rsidP="00C325E0">
      <w:pPr>
        <w:tabs>
          <w:tab w:val="left" w:pos="794"/>
          <w:tab w:val="left" w:pos="1191"/>
          <w:tab w:val="left" w:pos="1588"/>
          <w:tab w:val="left" w:pos="1985"/>
        </w:tabs>
        <w:spacing w:before="240"/>
        <w:jc w:val="center"/>
        <w:rPr>
          <w:rFonts w:cs="Calibri"/>
          <w:b/>
        </w:rPr>
      </w:pPr>
      <w:r w:rsidRPr="00C03030">
        <w:rPr>
          <w:rFonts w:cs="Calibri"/>
          <w:b/>
        </w:rPr>
        <w:t>entre</w:t>
      </w:r>
    </w:p>
    <w:p w:rsidR="00880A2E" w:rsidRPr="00C03030" w:rsidRDefault="00880A2E" w:rsidP="00C325E0">
      <w:pPr>
        <w:tabs>
          <w:tab w:val="left" w:pos="794"/>
          <w:tab w:val="left" w:pos="1191"/>
          <w:tab w:val="left" w:pos="1588"/>
          <w:tab w:val="left" w:pos="1985"/>
        </w:tabs>
        <w:spacing w:before="240"/>
        <w:jc w:val="center"/>
        <w:rPr>
          <w:b/>
        </w:rPr>
      </w:pPr>
      <w:r w:rsidRPr="00C03030">
        <w:rPr>
          <w:rFonts w:cs="Calibri"/>
          <w:b/>
        </w:rPr>
        <w:t xml:space="preserve">el Ministerio de </w:t>
      </w:r>
      <w:r w:rsidR="00376204" w:rsidRPr="00C03030">
        <w:rPr>
          <w:rFonts w:cs="Calibri"/>
          <w:b/>
        </w:rPr>
        <w:t>Comunicaciones e Informatización de la República de Belarús</w:t>
      </w:r>
    </w:p>
    <w:p w:rsidR="00880A2E" w:rsidRPr="00C03030" w:rsidRDefault="00880A2E" w:rsidP="00C325E0">
      <w:pPr>
        <w:tabs>
          <w:tab w:val="left" w:pos="794"/>
          <w:tab w:val="left" w:pos="1191"/>
          <w:tab w:val="left" w:pos="1588"/>
          <w:tab w:val="left" w:pos="1985"/>
        </w:tabs>
        <w:spacing w:before="240"/>
        <w:jc w:val="center"/>
        <w:rPr>
          <w:rFonts w:cs="Calibri"/>
          <w:b/>
        </w:rPr>
      </w:pPr>
      <w:r w:rsidRPr="00C03030">
        <w:rPr>
          <w:b/>
        </w:rPr>
        <w:t>y</w:t>
      </w:r>
    </w:p>
    <w:p w:rsidR="00880A2E" w:rsidRPr="00C03030" w:rsidRDefault="00F11985" w:rsidP="00C325E0">
      <w:pPr>
        <w:tabs>
          <w:tab w:val="left" w:pos="794"/>
          <w:tab w:val="left" w:pos="1191"/>
          <w:tab w:val="left" w:pos="1588"/>
          <w:tab w:val="left" w:pos="1985"/>
        </w:tabs>
        <w:spacing w:before="240"/>
        <w:jc w:val="center"/>
        <w:rPr>
          <w:rFonts w:cs="Calibri"/>
          <w:b/>
        </w:rPr>
      </w:pPr>
      <w:r w:rsidRPr="00C03030">
        <w:rPr>
          <w:rFonts w:cs="Calibri"/>
          <w:b/>
        </w:rPr>
        <w:t>la</w:t>
      </w:r>
      <w:r w:rsidRPr="00C03030">
        <w:rPr>
          <w:rFonts w:cs="Calibri"/>
          <w:b/>
        </w:rPr>
        <w:t xml:space="preserve"> </w:t>
      </w:r>
      <w:r w:rsidR="00880A2E" w:rsidRPr="00C03030">
        <w:rPr>
          <w:rFonts w:cs="Calibri"/>
          <w:b/>
        </w:rPr>
        <w:t>Unión Internacional de Telecomunicaciones</w:t>
      </w:r>
    </w:p>
    <w:p w:rsidR="00880A2E" w:rsidRPr="00C03030" w:rsidRDefault="00880A2E" w:rsidP="00C325E0">
      <w:pPr>
        <w:tabs>
          <w:tab w:val="left" w:pos="794"/>
          <w:tab w:val="left" w:pos="1191"/>
          <w:tab w:val="left" w:pos="1588"/>
          <w:tab w:val="left" w:pos="1985"/>
        </w:tabs>
        <w:spacing w:before="240"/>
        <w:jc w:val="center"/>
        <w:rPr>
          <w:rFonts w:cs="Calibri"/>
          <w:b/>
        </w:rPr>
      </w:pPr>
      <w:r w:rsidRPr="00C03030">
        <w:rPr>
          <w:rFonts w:cs="Calibri"/>
          <w:b/>
        </w:rPr>
        <w:t>para</w:t>
      </w:r>
    </w:p>
    <w:p w:rsidR="00880A2E" w:rsidRPr="00C03030" w:rsidRDefault="00880A2E" w:rsidP="000701EF">
      <w:pPr>
        <w:spacing w:before="240"/>
        <w:rPr>
          <w:rFonts w:asciiTheme="minorHAnsi" w:hAnsiTheme="minorHAnsi" w:cstheme="majorBidi"/>
          <w:b/>
          <w:szCs w:val="24"/>
        </w:rPr>
      </w:pPr>
      <w:r w:rsidRPr="00C03030">
        <w:rPr>
          <w:rFonts w:asciiTheme="minorHAnsi" w:hAnsiTheme="minorHAnsi" w:cstheme="majorBidi"/>
          <w:b/>
          <w:szCs w:val="24"/>
        </w:rPr>
        <w:t xml:space="preserve">ayudar a la Unión Internacional de Telecomunicaciones a efectuar mediciones relacionadas con casos de interferencia perjudicial para los cuales una administración solicita la asistencia de la </w:t>
      </w:r>
      <w:r w:rsidR="00376204" w:rsidRPr="00C03030">
        <w:rPr>
          <w:rFonts w:asciiTheme="minorHAnsi" w:hAnsiTheme="minorHAnsi" w:cstheme="majorBidi"/>
          <w:b/>
          <w:szCs w:val="24"/>
        </w:rPr>
        <w:t>Unión Internacional de Telecomunicaciones</w:t>
      </w:r>
    </w:p>
    <w:p w:rsidR="00880A2E" w:rsidRPr="00C03030" w:rsidRDefault="00376204" w:rsidP="00134BFE">
      <w:pPr>
        <w:spacing w:before="480"/>
      </w:pPr>
      <w:bookmarkStart w:id="50" w:name="lt_pId007"/>
      <w:r w:rsidRPr="00C03030">
        <w:t>El Ministerio de Comunicaciones e Informatización de la República de Belarús, representado por el Ministro</w:t>
      </w:r>
      <w:r w:rsidR="00880A2E" w:rsidRPr="00C03030">
        <w:t>,</w:t>
      </w:r>
      <w:bookmarkEnd w:id="50"/>
    </w:p>
    <w:p w:rsidR="00880A2E" w:rsidRPr="00C03030" w:rsidRDefault="00880A2E" w:rsidP="00330B9D">
      <w:r w:rsidRPr="00C03030">
        <w:t>y</w:t>
      </w:r>
    </w:p>
    <w:p w:rsidR="00880A2E" w:rsidRPr="00C03030" w:rsidRDefault="00880A2E" w:rsidP="00E30C31">
      <w:r w:rsidRPr="00C03030">
        <w:t>La Unión Internacional de Telecomunicaciones (en lo sucesivo, "</w:t>
      </w:r>
      <w:r w:rsidR="00376204" w:rsidRPr="00C03030">
        <w:t xml:space="preserve">la </w:t>
      </w:r>
      <w:r w:rsidRPr="00C03030">
        <w:t>UIT"), cuya Sede está situada en la Place des Nations, Ginebra</w:t>
      </w:r>
      <w:r w:rsidR="005E70B0" w:rsidRPr="00C03030">
        <w:t xml:space="preserve"> (</w:t>
      </w:r>
      <w:r w:rsidRPr="00C03030">
        <w:t>Suiza</w:t>
      </w:r>
      <w:r w:rsidR="005E70B0" w:rsidRPr="00C03030">
        <w:t>)</w:t>
      </w:r>
      <w:r w:rsidRPr="00C03030">
        <w:t xml:space="preserve">, </w:t>
      </w:r>
      <w:r w:rsidR="00376204" w:rsidRPr="00C03030">
        <w:t xml:space="preserve">representada </w:t>
      </w:r>
      <w:r w:rsidRPr="00C03030">
        <w:t xml:space="preserve">por </w:t>
      </w:r>
      <w:r w:rsidR="00376204" w:rsidRPr="00C03030">
        <w:t>el Secretario General</w:t>
      </w:r>
      <w:r w:rsidR="0085634A" w:rsidRPr="00C03030">
        <w:t>;</w:t>
      </w:r>
    </w:p>
    <w:p w:rsidR="00880A2E" w:rsidRPr="00C03030" w:rsidRDefault="00880A2E" w:rsidP="006300AB">
      <w:r w:rsidRPr="00C03030">
        <w:t xml:space="preserve">En lo sucesivo, </w:t>
      </w:r>
      <w:r w:rsidR="00376204" w:rsidRPr="00C03030">
        <w:t>colectivamente</w:t>
      </w:r>
      <w:r w:rsidRPr="00C03030">
        <w:t>, "</w:t>
      </w:r>
      <w:r w:rsidR="00376204" w:rsidRPr="00C03030">
        <w:t xml:space="preserve">las </w:t>
      </w:r>
      <w:r w:rsidRPr="00C03030">
        <w:t>Partes",</w:t>
      </w:r>
    </w:p>
    <w:p w:rsidR="00880A2E" w:rsidRPr="00C03030" w:rsidRDefault="00880A2E" w:rsidP="00DF03B5">
      <w:r w:rsidRPr="00C03030">
        <w:rPr>
          <w:i/>
        </w:rPr>
        <w:t>Recordando</w:t>
      </w:r>
      <w:r w:rsidRPr="00C03030">
        <w:t xml:space="preserve"> que la Constitución de la UIT (número 12) estipula, en particular, que la UIT "coordinará los esfuerzos para eliminar las interferencias perjudiciales entre las estaciones de radiocomunicación de los diferentes países";</w:t>
      </w:r>
    </w:p>
    <w:p w:rsidR="00880A2E" w:rsidRPr="00C03030" w:rsidRDefault="00880A2E" w:rsidP="005976ED">
      <w:r w:rsidRPr="00C03030">
        <w:rPr>
          <w:i/>
        </w:rPr>
        <w:t>Recordando</w:t>
      </w:r>
      <w:r w:rsidRPr="00C03030">
        <w:t xml:space="preserve"> que los objetivos del Reglamento de Radiocomunicaciones de la UIT (números 0.7 y 0.8) son, </w:t>
      </w:r>
      <w:r w:rsidRPr="00C03030">
        <w:rPr>
          <w:i/>
        </w:rPr>
        <w:t>entre otros,</w:t>
      </w:r>
      <w:r w:rsidRPr="00C03030">
        <w:t xml:space="preserve"> "garantizar la disponibilidad y la protección contra la interferencia perjudicial de las frecuencias designadas para fines de socorro y seguridad" y "contribuir a la prevención y resolución de los casos de interferencia perjudicial entre los servicios radioeléctricos de administraciones diferentes";</w:t>
      </w:r>
    </w:p>
    <w:p w:rsidR="00880A2E" w:rsidRPr="00C03030" w:rsidRDefault="00880A2E" w:rsidP="00F14D7D">
      <w:pPr>
        <w:rPr>
          <w:rFonts w:cs="Calibri"/>
        </w:rPr>
      </w:pPr>
      <w:r w:rsidRPr="00C03030">
        <w:rPr>
          <w:rFonts w:cs="Calibri"/>
          <w:i/>
        </w:rPr>
        <w:t>Recordando</w:t>
      </w:r>
      <w:r w:rsidRPr="00C03030">
        <w:rPr>
          <w:rFonts w:cs="Calibri"/>
        </w:rPr>
        <w:t xml:space="preserve"> que el </w:t>
      </w:r>
      <w:r w:rsidRPr="00C03030">
        <w:t>Reglamento</w:t>
      </w:r>
      <w:r w:rsidRPr="00C03030">
        <w:rPr>
          <w:rFonts w:cs="Calibri"/>
        </w:rPr>
        <w:t xml:space="preserve"> de Radiocomunicaciones de la UIT (número 15.28) estipula, en particular, que las administraciones </w:t>
      </w:r>
      <w:r w:rsidRPr="00C03030">
        <w:t>convienen en tratar prioritariamente toda interferencia perjudicial causada en las frecuencias de socorro y seguridad así como en las frecuencias utilizadas para la seguridad de la aeronave y la regularidad del vuelo que llegue a su conocimiento;</w:t>
      </w:r>
    </w:p>
    <w:p w:rsidR="00880A2E" w:rsidRPr="00C03030" w:rsidRDefault="00880A2E" w:rsidP="006A0DBD">
      <w:pPr>
        <w:rPr>
          <w:rFonts w:eastAsia="SimSun" w:cs="Calibri"/>
        </w:rPr>
      </w:pPr>
      <w:r w:rsidRPr="00C03030">
        <w:rPr>
          <w:rFonts w:cs="Calibri"/>
          <w:i/>
        </w:rPr>
        <w:t>Recordando</w:t>
      </w:r>
      <w:r w:rsidRPr="00C03030">
        <w:rPr>
          <w:rFonts w:cs="Calibri"/>
        </w:rPr>
        <w:t xml:space="preserve"> que el Reglamento de Radiocomunicaciones de la UIT (número </w:t>
      </w:r>
      <w:r w:rsidRPr="00C03030">
        <w:rPr>
          <w:rFonts w:eastAsia="SimSun" w:cs="Calibri"/>
        </w:rPr>
        <w:t xml:space="preserve">0.3) se funda en el principio según el </w:t>
      </w:r>
      <w:r w:rsidRPr="00C03030">
        <w:t>cual</w:t>
      </w:r>
      <w:r w:rsidRPr="00C03030">
        <w:rPr>
          <w:rFonts w:eastAsia="SimSun" w:cs="Calibri"/>
        </w:rPr>
        <w:t xml:space="preserve"> </w:t>
      </w:r>
      <w:r w:rsidRPr="00C03030">
        <w:t>las frecuencias de radiocomunicaciones y todas las órbita afines, incluida la órbita de los satélites geoestacionarios, son recursos naturales limitados que deben utilizarse de forma racional, eficaz y económica;</w:t>
      </w:r>
    </w:p>
    <w:p w:rsidR="00880A2E" w:rsidRPr="00C03030" w:rsidRDefault="00880A2E" w:rsidP="00C032DB">
      <w:pPr>
        <w:rPr>
          <w:rFonts w:eastAsia="SimSun" w:cs="Calibri"/>
        </w:rPr>
      </w:pPr>
      <w:r w:rsidRPr="00C03030">
        <w:rPr>
          <w:rFonts w:eastAsia="SimSun" w:cs="Calibri"/>
          <w:i/>
        </w:rPr>
        <w:t>Recordando</w:t>
      </w:r>
      <w:r w:rsidRPr="00C03030">
        <w:rPr>
          <w:rFonts w:eastAsia="SimSun" w:cs="Calibri"/>
        </w:rPr>
        <w:t xml:space="preserve"> que "</w:t>
      </w:r>
      <w:r w:rsidRPr="00C03030">
        <w:t xml:space="preserve">para contribuir a la utilización eficaz y económica del espectro de frecuencias radioeléctricas y a la pronta eliminación de interferencias perjudiciales, las administraciones convienen </w:t>
      </w:r>
      <w:r w:rsidRPr="00C03030">
        <w:rPr>
          <w:rFonts w:eastAsia="SimSun" w:cs="Calibri"/>
        </w:rPr>
        <w:t>en</w:t>
      </w:r>
      <w:r w:rsidRPr="00C03030">
        <w:t xml:space="preserve"> seguir fomentando los medios de comprobación técnica de las emisiones y cooperar, en la medida de lo posible, al perfeccionamiento progresivo del sistema de comprobación técnica internacional de las emisiones</w:t>
      </w:r>
      <w:r w:rsidRPr="00C03030">
        <w:rPr>
          <w:rFonts w:eastAsia="SimSun" w:cs="Calibri"/>
        </w:rPr>
        <w:t>" (número 16.1 del Reglamento de Radiocomunicaciones de la UIT);</w:t>
      </w:r>
    </w:p>
    <w:p w:rsidR="00880A2E" w:rsidRPr="00C03030" w:rsidRDefault="00880A2E" w:rsidP="00BF6D22">
      <w:r w:rsidRPr="00C03030">
        <w:rPr>
          <w:i/>
        </w:rPr>
        <w:lastRenderedPageBreak/>
        <w:t>Recordando</w:t>
      </w:r>
      <w:r w:rsidRPr="00C03030">
        <w:t xml:space="preserve"> que "Los derechos y obligaciones internacionales de las administraciones con respecto a sus propias </w:t>
      </w:r>
      <w:r w:rsidRPr="00C03030">
        <w:rPr>
          <w:rFonts w:eastAsia="SimSun" w:cs="Calibri"/>
        </w:rPr>
        <w:t>asignaciones</w:t>
      </w:r>
      <w:r w:rsidRPr="00C03030">
        <w:t xml:space="preserve"> de frecuencia y a las de otras administraciones emanarán de la inscripción de esas asignaciones en el Registro Internacional de Frecuencias … " (número 8.1 del Reglamento de Radiocomunicaciones de la UIT);</w:t>
      </w:r>
    </w:p>
    <w:p w:rsidR="00880A2E" w:rsidRPr="00C03030" w:rsidRDefault="00880A2E" w:rsidP="00153A4F">
      <w:r w:rsidRPr="00C03030">
        <w:rPr>
          <w:i/>
        </w:rPr>
        <w:t>Recordando</w:t>
      </w:r>
      <w:r w:rsidRPr="00C03030">
        <w:t xml:space="preserve"> que la Oficina de Radiocomunicaciones"… será la única responsable del mantenimiento del </w:t>
      </w:r>
      <w:r w:rsidRPr="00C03030">
        <w:rPr>
          <w:rFonts w:eastAsia="SimSun" w:cs="Calibri"/>
        </w:rPr>
        <w:t>Registro</w:t>
      </w:r>
      <w:r w:rsidRPr="00C03030">
        <w:t xml:space="preserve"> …" (número 13.4 del Reglamento de Radiocomunicaciones de la UIT);</w:t>
      </w:r>
    </w:p>
    <w:p w:rsidR="00880A2E" w:rsidRPr="00C03030" w:rsidRDefault="00880A2E" w:rsidP="00ED7D1D">
      <w:pPr>
        <w:rPr>
          <w:rFonts w:eastAsia="SimSun" w:cs="Calibri"/>
        </w:rPr>
      </w:pPr>
      <w:r w:rsidRPr="00C03030">
        <w:rPr>
          <w:rFonts w:eastAsia="SimSun" w:cs="Calibri"/>
          <w:i/>
        </w:rPr>
        <w:t>Recordando</w:t>
      </w:r>
      <w:r w:rsidRPr="00C03030">
        <w:rPr>
          <w:rFonts w:eastAsia="SimSun" w:cs="Calibri"/>
        </w:rPr>
        <w:t xml:space="preserve"> que "</w:t>
      </w:r>
      <w:r w:rsidRPr="00C03030">
        <w:t xml:space="preserve">En la medida en que lo consideren factible, las administraciones efectuarán aquellas </w:t>
      </w:r>
      <w:r w:rsidRPr="00C03030">
        <w:rPr>
          <w:rFonts w:eastAsia="SimSun" w:cs="Calibri"/>
        </w:rPr>
        <w:t>comprobaciones</w:t>
      </w:r>
      <w:r w:rsidRPr="00C03030">
        <w:t xml:space="preserve"> técnicas internacionales de las emisiones, que puedan ser solicitadas por otras administraciones o por la Oficina</w:t>
      </w:r>
      <w:r w:rsidRPr="00C03030">
        <w:rPr>
          <w:rFonts w:eastAsia="SimSun" w:cs="Calibri"/>
        </w:rPr>
        <w:t>" (número 16.5 del Reglamento de Radiocomunicaciones de la UIT);</w:t>
      </w:r>
    </w:p>
    <w:p w:rsidR="00880A2E" w:rsidRPr="00C03030" w:rsidRDefault="00880A2E" w:rsidP="00ED205F">
      <w:r w:rsidRPr="00C03030">
        <w:rPr>
          <w:i/>
        </w:rPr>
        <w:t>Recordando</w:t>
      </w:r>
      <w:r w:rsidRPr="00C03030">
        <w:t xml:space="preserve"> que el Reglamento de Radiocomunicaciones de la UIT (número 17.2) contiene disposiciones para </w:t>
      </w:r>
      <w:r w:rsidRPr="00C03030">
        <w:rPr>
          <w:rFonts w:eastAsia="SimSun" w:cs="Calibri"/>
        </w:rPr>
        <w:t>prohibir</w:t>
      </w:r>
      <w:r w:rsidRPr="00C03030">
        <w:t xml:space="preserve"> y evitar "</w:t>
      </w:r>
      <w:r w:rsidRPr="00C03030">
        <w:rPr>
          <w:color w:val="000000"/>
        </w:rPr>
        <w:t>la interceptación, sin autorización, de radiocomunicaciones no destinadas al uso público general</w:t>
      </w:r>
      <w:r w:rsidRPr="00C03030">
        <w:t>";</w:t>
      </w:r>
    </w:p>
    <w:p w:rsidR="00880A2E" w:rsidRPr="00C03030" w:rsidRDefault="00880A2E" w:rsidP="007E4E54">
      <w:r w:rsidRPr="00C03030">
        <w:rPr>
          <w:i/>
        </w:rPr>
        <w:t>Recordando</w:t>
      </w:r>
      <w:r w:rsidRPr="00C03030">
        <w:t xml:space="preserve"> que el Reglamento de Radiocomunicaciones de la UIT (número 17.3) contiene disposiciones </w:t>
      </w:r>
      <w:r w:rsidRPr="00C03030">
        <w:rPr>
          <w:rFonts w:eastAsia="SimSun" w:cs="Calibri"/>
        </w:rPr>
        <w:t>para</w:t>
      </w:r>
      <w:r w:rsidRPr="00C03030">
        <w:t xml:space="preserve"> prohibir y evitar la divulgación del contenido o simplemente de la existencia, "</w:t>
      </w:r>
      <w:r w:rsidRPr="00C03030">
        <w:rPr>
          <w:color w:val="000000"/>
        </w:rPr>
        <w:t>la publicación o cualquier otro uso ... de toda clase de información obtenida mediante la interceptación de las radiocomunicaciones a que se refiere el número</w:t>
      </w:r>
      <w:r w:rsidRPr="00C03030">
        <w:rPr>
          <w:b/>
          <w:color w:val="000000"/>
        </w:rPr>
        <w:t xml:space="preserve"> </w:t>
      </w:r>
      <w:r w:rsidRPr="00C03030">
        <w:rPr>
          <w:rStyle w:val="Artref"/>
          <w:bCs/>
          <w:color w:val="000000"/>
        </w:rPr>
        <w:t>17.2</w:t>
      </w:r>
      <w:r w:rsidRPr="00C03030">
        <w:t>" del Reglamento de Radiocomunicaciones de la UIT;</w:t>
      </w:r>
    </w:p>
    <w:p w:rsidR="00880A2E" w:rsidRPr="00C03030" w:rsidRDefault="00880A2E" w:rsidP="009A2F58">
      <w:r w:rsidRPr="00C03030">
        <w:rPr>
          <w:i/>
        </w:rPr>
        <w:t xml:space="preserve">Tomando nota </w:t>
      </w:r>
      <w:r w:rsidRPr="00C03030">
        <w:t xml:space="preserve">de la voluntad y la capacidad de las administraciones interesadas en ayudar a la UIT, </w:t>
      </w:r>
      <w:r w:rsidRPr="00C03030">
        <w:rPr>
          <w:rFonts w:eastAsia="SimSun" w:cs="Calibri"/>
        </w:rPr>
        <w:t>mediante</w:t>
      </w:r>
      <w:r w:rsidRPr="00C03030">
        <w:t xml:space="preserve"> estaciones de comprobación técnica situadas en su jurisdicción, asegurando el cumplimiento de las disposiciones indicadas </w:t>
      </w:r>
      <w:r w:rsidRPr="00C03030">
        <w:rPr>
          <w:i/>
          <w:iCs/>
        </w:rPr>
        <w:t>supra</w:t>
      </w:r>
      <w:r w:rsidRPr="00C03030">
        <w:t>;</w:t>
      </w:r>
    </w:p>
    <w:p w:rsidR="00880A2E" w:rsidRPr="00C03030" w:rsidRDefault="00880A2E" w:rsidP="00301782">
      <w:pPr>
        <w:rPr>
          <w:i/>
          <w:iCs/>
        </w:rPr>
      </w:pPr>
      <w:r w:rsidRPr="00C03030">
        <w:rPr>
          <w:i/>
          <w:iCs/>
        </w:rPr>
        <w:t xml:space="preserve">Han </w:t>
      </w:r>
      <w:r w:rsidRPr="00C03030">
        <w:rPr>
          <w:rFonts w:eastAsia="SimSun" w:cs="Calibri"/>
          <w:i/>
          <w:iCs/>
        </w:rPr>
        <w:t>acordado</w:t>
      </w:r>
      <w:r w:rsidRPr="00C03030">
        <w:rPr>
          <w:i/>
          <w:iCs/>
        </w:rPr>
        <w:t xml:space="preserve"> lo siguiente:</w:t>
      </w:r>
    </w:p>
    <w:p w:rsidR="00880A2E" w:rsidRPr="00C03030" w:rsidRDefault="00751DD2" w:rsidP="00330B9D">
      <w:pPr>
        <w:pStyle w:val="Heading1"/>
      </w:pPr>
      <w:r w:rsidRPr="00C03030">
        <w:t>1</w:t>
      </w:r>
      <w:r w:rsidRPr="00C03030">
        <w:tab/>
        <w:t>Objetivo y alcance</w:t>
      </w:r>
    </w:p>
    <w:p w:rsidR="00880A2E" w:rsidRPr="00C03030" w:rsidRDefault="00880A2E" w:rsidP="00330B9D">
      <w:pPr>
        <w:pStyle w:val="enumlev1"/>
      </w:pPr>
      <w:r w:rsidRPr="00C03030">
        <w:rPr>
          <w:b/>
          <w:bCs/>
        </w:rPr>
        <w:t>1.1</w:t>
      </w:r>
      <w:r w:rsidRPr="00C03030">
        <w:tab/>
        <w:t>El objetivo de este Acuerdo de Cooperación consiste en establecer el marco para la asistencia prestada a la UIT por la República de Belarús a través de su estación terrena de comproba</w:t>
      </w:r>
      <w:r w:rsidR="001C1BB3" w:rsidRPr="00C03030">
        <w:t>ción técnica espacial STANKOVO.</w:t>
      </w:r>
    </w:p>
    <w:p w:rsidR="00880A2E" w:rsidRPr="00C03030" w:rsidRDefault="00880A2E" w:rsidP="00330B9D">
      <w:pPr>
        <w:pStyle w:val="enumlev1"/>
      </w:pPr>
      <w:r w:rsidRPr="00C03030">
        <w:rPr>
          <w:b/>
          <w:bCs/>
        </w:rPr>
        <w:t>1.2</w:t>
      </w:r>
      <w:r w:rsidRPr="00C03030">
        <w:tab/>
        <w:t>Este Acuerdo de Cooperación incluye:</w:t>
      </w:r>
    </w:p>
    <w:p w:rsidR="00880A2E" w:rsidRPr="00C03030" w:rsidRDefault="008E417C" w:rsidP="00330B9D">
      <w:pPr>
        <w:pStyle w:val="enumlev2"/>
      </w:pPr>
      <w:r w:rsidRPr="00C03030">
        <w:rPr>
          <w:rFonts w:eastAsiaTheme="minorEastAsia"/>
          <w:lang w:eastAsia="zh-CN"/>
        </w:rPr>
        <w:t>•</w:t>
      </w:r>
      <w:r w:rsidRPr="00C03030">
        <w:rPr>
          <w:rFonts w:eastAsiaTheme="minorEastAsia"/>
          <w:lang w:eastAsia="zh-CN"/>
        </w:rPr>
        <w:tab/>
      </w:r>
      <w:r w:rsidR="00880A2E" w:rsidRPr="00C03030">
        <w:t xml:space="preserve">Un protocolo relativo a la asistencia prestada en la resolución de casos de interferencia perjudicial que conduce a una rápida resolución de la interferencia de conformidad con el Artículo 15 y el número 13.2 del Reglamento de Radiocomunicaciones de la UIT, según proceda. Este protocolo está contemplado en el Anexo 1 al </w:t>
      </w:r>
      <w:r w:rsidRPr="00C03030">
        <w:t>presente Acuerdo de Cooperación.</w:t>
      </w:r>
    </w:p>
    <w:p w:rsidR="00880A2E" w:rsidRPr="00C03030" w:rsidRDefault="008E417C" w:rsidP="00330B9D">
      <w:pPr>
        <w:pStyle w:val="enumlev2"/>
      </w:pPr>
      <w:r w:rsidRPr="00C03030">
        <w:rPr>
          <w:rFonts w:eastAsiaTheme="minorEastAsia"/>
          <w:lang w:eastAsia="zh-CN"/>
        </w:rPr>
        <w:t>•</w:t>
      </w:r>
      <w:r w:rsidRPr="00C03030">
        <w:rPr>
          <w:rFonts w:eastAsiaTheme="minorEastAsia"/>
          <w:lang w:eastAsia="zh-CN"/>
        </w:rPr>
        <w:tab/>
      </w:r>
      <w:r w:rsidR="00880A2E" w:rsidRPr="00C03030">
        <w:t>Un protocolo relativo al pedido por parte de la UIT del suministro de datos de comprobación técnica en los casos de interferencia notificada a raíz de cuestiones de coordinación (número 11.41 del Artículo 11 del Reglamento de Radiocomunicaciones de la UIT). Este protocolo está contemplado en el Anexo 2 al prese</w:t>
      </w:r>
      <w:r w:rsidRPr="00C03030">
        <w:t>nte Acuerdo de Cooperación.</w:t>
      </w:r>
    </w:p>
    <w:p w:rsidR="00880A2E" w:rsidRPr="00C03030" w:rsidRDefault="008E417C" w:rsidP="00330B9D">
      <w:pPr>
        <w:pStyle w:val="enumlev2"/>
      </w:pPr>
      <w:r w:rsidRPr="00C03030">
        <w:rPr>
          <w:rFonts w:eastAsiaTheme="minorEastAsia"/>
          <w:lang w:eastAsia="zh-CN"/>
        </w:rPr>
        <w:t>•</w:t>
      </w:r>
      <w:r w:rsidRPr="00C03030">
        <w:rPr>
          <w:rFonts w:eastAsiaTheme="minorEastAsia"/>
          <w:lang w:eastAsia="zh-CN"/>
        </w:rPr>
        <w:tab/>
      </w:r>
      <w:r w:rsidR="00880A2E" w:rsidRPr="00C03030">
        <w:t xml:space="preserve">A pedido de la UIT, el suministro de datos de comprobación técnica relacionados con el espectro utilizado por los satélites en la órbita de satélites geoestacionarios (OSG) para garantizar el cumplimiento de la utilización real con la información inscrita por la UIT en el Registro o los planes, según proceda, centrándose en la puesta en servicio y la continuación del funcionamiento de las asignaciones </w:t>
      </w:r>
      <w:r w:rsidRPr="00C03030">
        <w:t>de frecuencias de satélites OSG.</w:t>
      </w:r>
    </w:p>
    <w:p w:rsidR="00880A2E" w:rsidRPr="00C03030" w:rsidRDefault="00000EA2">
      <w:pPr>
        <w:pStyle w:val="enumlev2"/>
      </w:pPr>
      <w:r w:rsidRPr="00C03030">
        <w:rPr>
          <w:rFonts w:eastAsiaTheme="minorEastAsia"/>
          <w:lang w:eastAsia="zh-CN"/>
        </w:rPr>
        <w:lastRenderedPageBreak/>
        <w:t>•</w:t>
      </w:r>
      <w:r w:rsidRPr="00C03030">
        <w:rPr>
          <w:rFonts w:eastAsiaTheme="minorEastAsia"/>
          <w:lang w:eastAsia="zh-CN"/>
        </w:rPr>
        <w:tab/>
      </w:r>
      <w:r w:rsidR="00880A2E" w:rsidRPr="00C03030">
        <w:t xml:space="preserve">Una lista de los elementos </w:t>
      </w:r>
      <w:r w:rsidR="00376204" w:rsidRPr="00C03030">
        <w:t>sujetos a</w:t>
      </w:r>
      <w:r w:rsidR="00880A2E" w:rsidRPr="00C03030">
        <w:t xml:space="preserve"> </w:t>
      </w:r>
      <w:r w:rsidR="00376204" w:rsidRPr="00C03030">
        <w:t xml:space="preserve">recopilación </w:t>
      </w:r>
      <w:r w:rsidR="00880A2E" w:rsidRPr="00C03030">
        <w:t xml:space="preserve">con el fin de comparar la ocupación de la OSG real con </w:t>
      </w:r>
      <w:r w:rsidR="00376204" w:rsidRPr="00C03030">
        <w:t xml:space="preserve">los datos registrados </w:t>
      </w:r>
      <w:r w:rsidR="00880A2E" w:rsidRPr="00C03030">
        <w:t xml:space="preserve">por la UIT. </w:t>
      </w:r>
      <w:r w:rsidR="00376204" w:rsidRPr="00C03030">
        <w:t xml:space="preserve">Esa </w:t>
      </w:r>
      <w:r w:rsidR="00880A2E" w:rsidRPr="00C03030">
        <w:t>lista figura en el Anexo 2 al presente Acuerdo de Cooperación.</w:t>
      </w:r>
    </w:p>
    <w:p w:rsidR="00880A2E" w:rsidRPr="00C03030" w:rsidRDefault="00880A2E" w:rsidP="005A0EB8">
      <w:pPr>
        <w:pStyle w:val="Heading1"/>
        <w:spacing w:after="120"/>
      </w:pPr>
      <w:r w:rsidRPr="00C03030">
        <w:t>2</w:t>
      </w:r>
      <w:r w:rsidRPr="00C03030">
        <w:tab/>
        <w:t>Definiciones</w:t>
      </w:r>
    </w:p>
    <w:tbl>
      <w:tblPr>
        <w:tblStyle w:val="TableGrid"/>
        <w:tblW w:w="0" w:type="auto"/>
        <w:jc w:val="center"/>
        <w:tblLook w:val="04A0" w:firstRow="1" w:lastRow="0" w:firstColumn="1" w:lastColumn="0" w:noHBand="0" w:noVBand="1"/>
      </w:tblPr>
      <w:tblGrid>
        <w:gridCol w:w="1951"/>
        <w:gridCol w:w="7261"/>
      </w:tblGrid>
      <w:tr w:rsidR="00880A2E" w:rsidRPr="00C03030" w:rsidTr="00ED5B6D">
        <w:trPr>
          <w:jc w:val="center"/>
        </w:trPr>
        <w:tc>
          <w:tcPr>
            <w:tcW w:w="1951" w:type="dxa"/>
          </w:tcPr>
          <w:p w:rsidR="00880A2E" w:rsidRPr="00C03030" w:rsidRDefault="00880A2E" w:rsidP="005A0EB8">
            <w:pPr>
              <w:pStyle w:val="Tabletext"/>
            </w:pPr>
            <w:r w:rsidRPr="00C03030">
              <w:t>UIT</w:t>
            </w:r>
          </w:p>
        </w:tc>
        <w:tc>
          <w:tcPr>
            <w:tcW w:w="7261" w:type="dxa"/>
          </w:tcPr>
          <w:p w:rsidR="00880A2E" w:rsidRPr="00C03030" w:rsidRDefault="00880A2E" w:rsidP="005A0EB8">
            <w:pPr>
              <w:pStyle w:val="Tabletext"/>
            </w:pPr>
            <w:r w:rsidRPr="00C03030">
              <w:t>Unión Internacional de Telecomunicaciones representada, tras la firma del Acuerdo de Cooperación, por el Director de la</w:t>
            </w:r>
            <w:r w:rsidR="002C555D" w:rsidRPr="00C03030">
              <w:t xml:space="preserve"> Oficina de Radiocomunicaciones</w:t>
            </w:r>
          </w:p>
        </w:tc>
      </w:tr>
      <w:tr w:rsidR="00880A2E" w:rsidRPr="00C03030" w:rsidTr="00ED5B6D">
        <w:trPr>
          <w:jc w:val="center"/>
        </w:trPr>
        <w:tc>
          <w:tcPr>
            <w:tcW w:w="1951" w:type="dxa"/>
          </w:tcPr>
          <w:p w:rsidR="00880A2E" w:rsidRPr="00C03030" w:rsidRDefault="00880A2E" w:rsidP="005A0EB8">
            <w:pPr>
              <w:pStyle w:val="Tabletext"/>
            </w:pPr>
            <w:r w:rsidRPr="00C03030">
              <w:t>Administración</w:t>
            </w:r>
          </w:p>
        </w:tc>
        <w:tc>
          <w:tcPr>
            <w:tcW w:w="7261" w:type="dxa"/>
          </w:tcPr>
          <w:p w:rsidR="00880A2E" w:rsidRPr="00C03030" w:rsidRDefault="00705F61" w:rsidP="005A0EB8">
            <w:pPr>
              <w:pStyle w:val="Tabletext"/>
            </w:pPr>
            <w:r w:rsidRPr="00C03030">
              <w:t>Ministerio de Comunicaciones e Informatización de la República de Belarús</w:t>
            </w:r>
            <w:r w:rsidR="00880A2E" w:rsidRPr="00C03030">
              <w:t>,</w:t>
            </w:r>
            <w:r w:rsidRPr="00C03030">
              <w:t xml:space="preserve"> organismo público que representa a la República de Belarús en la UIT</w:t>
            </w:r>
          </w:p>
        </w:tc>
      </w:tr>
      <w:tr w:rsidR="00880A2E" w:rsidRPr="00C03030" w:rsidTr="00ED5B6D">
        <w:trPr>
          <w:jc w:val="center"/>
        </w:trPr>
        <w:tc>
          <w:tcPr>
            <w:tcW w:w="1951" w:type="dxa"/>
          </w:tcPr>
          <w:p w:rsidR="00880A2E" w:rsidRPr="00C03030" w:rsidRDefault="00880A2E" w:rsidP="005A0EB8">
            <w:pPr>
              <w:pStyle w:val="Tabletext"/>
            </w:pPr>
            <w:r w:rsidRPr="00C03030">
              <w:t>Estación</w:t>
            </w:r>
          </w:p>
        </w:tc>
        <w:tc>
          <w:tcPr>
            <w:tcW w:w="7261" w:type="dxa"/>
          </w:tcPr>
          <w:p w:rsidR="00880A2E" w:rsidRPr="00C03030" w:rsidRDefault="00880A2E" w:rsidP="005A0EB8">
            <w:pPr>
              <w:pStyle w:val="Tabletext"/>
            </w:pPr>
            <w:r w:rsidRPr="00C03030">
              <w:t xml:space="preserve">La estación terrena de comprobación técnica está situada en Stankovo, </w:t>
            </w:r>
            <w:r w:rsidR="00705F61" w:rsidRPr="00C03030">
              <w:t xml:space="preserve">distrito de </w:t>
            </w:r>
            <w:r w:rsidRPr="00C03030">
              <w:t>Dzerzhinsk,</w:t>
            </w:r>
            <w:r w:rsidR="00705F61" w:rsidRPr="00C03030">
              <w:t xml:space="preserve"> región de</w:t>
            </w:r>
            <w:r w:rsidRPr="00C03030">
              <w:t xml:space="preserve"> Minsk, </w:t>
            </w:r>
            <w:r w:rsidR="00705F61" w:rsidRPr="00C03030">
              <w:t>República de Belarús</w:t>
            </w:r>
          </w:p>
        </w:tc>
      </w:tr>
      <w:tr w:rsidR="00880A2E" w:rsidRPr="00C03030" w:rsidTr="00ED5B6D">
        <w:trPr>
          <w:jc w:val="center"/>
        </w:trPr>
        <w:tc>
          <w:tcPr>
            <w:tcW w:w="1951" w:type="dxa"/>
          </w:tcPr>
          <w:p w:rsidR="00880A2E" w:rsidRPr="00C03030" w:rsidRDefault="00880A2E" w:rsidP="005A0EB8">
            <w:pPr>
              <w:pStyle w:val="Tabletext"/>
            </w:pPr>
            <w:r w:rsidRPr="00C03030">
              <w:t>Operador</w:t>
            </w:r>
          </w:p>
        </w:tc>
        <w:tc>
          <w:tcPr>
            <w:tcW w:w="7261" w:type="dxa"/>
          </w:tcPr>
          <w:p w:rsidR="00880A2E" w:rsidRPr="00C03030" w:rsidRDefault="00880A2E" w:rsidP="005A0EB8">
            <w:pPr>
              <w:pStyle w:val="Tabletext"/>
            </w:pPr>
            <w:r w:rsidRPr="00C03030">
              <w:t>Belintersat, entidad responsable de las med</w:t>
            </w:r>
            <w:r w:rsidR="002C555D" w:rsidRPr="00C03030">
              <w:t>iciones de comprobación técnica</w:t>
            </w:r>
          </w:p>
        </w:tc>
      </w:tr>
      <w:tr w:rsidR="00880A2E" w:rsidRPr="00C03030" w:rsidTr="00ED5B6D">
        <w:trPr>
          <w:jc w:val="center"/>
        </w:trPr>
        <w:tc>
          <w:tcPr>
            <w:tcW w:w="1951" w:type="dxa"/>
          </w:tcPr>
          <w:p w:rsidR="00880A2E" w:rsidRPr="00C03030" w:rsidRDefault="00880A2E" w:rsidP="005A0EB8">
            <w:pPr>
              <w:pStyle w:val="Tabletext"/>
            </w:pPr>
            <w:r w:rsidRPr="00C03030">
              <w:t>Número de referencia</w:t>
            </w:r>
          </w:p>
        </w:tc>
        <w:tc>
          <w:tcPr>
            <w:tcW w:w="7261" w:type="dxa"/>
          </w:tcPr>
          <w:p w:rsidR="00880A2E" w:rsidRPr="00C03030" w:rsidRDefault="00880A2E" w:rsidP="005A0EB8">
            <w:pPr>
              <w:pStyle w:val="Tabletext"/>
            </w:pPr>
            <w:r w:rsidRPr="00C03030">
              <w:t>Número de tarea único, que establece la estación encargada</w:t>
            </w:r>
            <w:r w:rsidR="002C555D" w:rsidRPr="00C03030">
              <w:t xml:space="preserve"> de la tarea a pedido de la UIT</w:t>
            </w:r>
          </w:p>
        </w:tc>
      </w:tr>
    </w:tbl>
    <w:p w:rsidR="00880A2E" w:rsidRPr="00C03030" w:rsidRDefault="00AF4CD0" w:rsidP="0002397F">
      <w:pPr>
        <w:pStyle w:val="Heading1"/>
        <w:spacing w:after="120"/>
      </w:pPr>
      <w:r w:rsidRPr="00C03030">
        <w:t>3</w:t>
      </w:r>
      <w:r w:rsidRPr="00C03030">
        <w:tab/>
        <w:t>Procedimientos</w:t>
      </w:r>
    </w:p>
    <w:p w:rsidR="00880A2E" w:rsidRPr="00C03030" w:rsidRDefault="00E403F3" w:rsidP="00E403F3">
      <w:pPr>
        <w:pStyle w:val="Heading2"/>
      </w:pPr>
      <w:r w:rsidRPr="00C03030">
        <w:t>3.1</w:t>
      </w:r>
      <w:r w:rsidRPr="00C03030">
        <w:tab/>
        <w:t>Envío de pedidos</w:t>
      </w:r>
    </w:p>
    <w:p w:rsidR="00880A2E" w:rsidRPr="00C03030" w:rsidRDefault="00880A2E" w:rsidP="004F1871">
      <w:pPr>
        <w:pStyle w:val="enumlev1"/>
      </w:pPr>
      <w:r w:rsidRPr="00C03030">
        <w:t>3.1.1</w:t>
      </w:r>
      <w:r w:rsidRPr="00C03030">
        <w:tab/>
        <w:t xml:space="preserve">La </w:t>
      </w:r>
      <w:r w:rsidRPr="00C03030">
        <w:rPr>
          <w:rFonts w:eastAsiaTheme="minorEastAsia"/>
          <w:lang w:eastAsia="zh-CN"/>
        </w:rPr>
        <w:t>UIT</w:t>
      </w:r>
      <w:r w:rsidRPr="00C03030">
        <w:t xml:space="preserve"> puede efectuar sus pedidos </w:t>
      </w:r>
      <w:r w:rsidR="00705F61" w:rsidRPr="00C03030">
        <w:t xml:space="preserve">al Operador </w:t>
      </w:r>
      <w:r w:rsidRPr="00C03030">
        <w:t xml:space="preserve">por correo electrónico, en armonía con las tareas descritas en </w:t>
      </w:r>
      <w:r w:rsidR="004F1871">
        <w:t>la Sección</w:t>
      </w:r>
      <w:r w:rsidRPr="00C03030">
        <w:t xml:space="preserve"> 1, con copia </w:t>
      </w:r>
      <w:r w:rsidR="00705F61" w:rsidRPr="00C03030">
        <w:t xml:space="preserve">del pedido </w:t>
      </w:r>
      <w:r w:rsidRPr="00C03030">
        <w:t>a la</w:t>
      </w:r>
      <w:r w:rsidR="00492313" w:rsidRPr="00C03030">
        <w:t xml:space="preserve"> Administración de que se trate.</w:t>
      </w:r>
    </w:p>
    <w:p w:rsidR="00880A2E" w:rsidRPr="00C03030" w:rsidRDefault="00880A2E" w:rsidP="00151611">
      <w:pPr>
        <w:pStyle w:val="enumlev1"/>
      </w:pPr>
      <w:r w:rsidRPr="00C03030">
        <w:t>3.1.2</w:t>
      </w:r>
      <w:r w:rsidRPr="00C03030">
        <w:tab/>
      </w:r>
      <w:r w:rsidR="00705F61" w:rsidRPr="00C03030">
        <w:t xml:space="preserve">El Operador confirmará </w:t>
      </w:r>
      <w:r w:rsidRPr="00C03030">
        <w:t xml:space="preserve">a la UIT por correo electrónico la recepción del pedido indicando el número de referencia de </w:t>
      </w:r>
      <w:r w:rsidR="00330B9D" w:rsidRPr="00C03030">
        <w:t xml:space="preserve">la estación </w:t>
      </w:r>
      <w:r w:rsidRPr="00C03030">
        <w:t>así como el inicio pre</w:t>
      </w:r>
      <w:r w:rsidR="00151611" w:rsidRPr="00C03030">
        <w:t>visto y la duración de la tarea.</w:t>
      </w:r>
    </w:p>
    <w:p w:rsidR="00880A2E" w:rsidRPr="00C03030" w:rsidRDefault="00880A2E" w:rsidP="00131C6A">
      <w:pPr>
        <w:pStyle w:val="enumlev1"/>
      </w:pPr>
      <w:r w:rsidRPr="00C03030">
        <w:t>3.1.3</w:t>
      </w:r>
      <w:r w:rsidRPr="00C03030">
        <w:tab/>
      </w:r>
      <w:r w:rsidR="00330B9D" w:rsidRPr="00C03030">
        <w:t xml:space="preserve">El Operador facilitará </w:t>
      </w:r>
      <w:r w:rsidRPr="00C03030">
        <w:t xml:space="preserve">una estimación de los </w:t>
      </w:r>
      <w:r w:rsidR="00620CC5" w:rsidRPr="00C03030">
        <w:t>costes</w:t>
      </w:r>
      <w:r w:rsidR="00330B9D" w:rsidRPr="00C03030">
        <w:t xml:space="preserve"> de los pedidos efectuados por la UIT</w:t>
      </w:r>
      <w:r w:rsidRPr="00C03030">
        <w:t>.</w:t>
      </w:r>
    </w:p>
    <w:p w:rsidR="00880A2E" w:rsidRPr="00C03030" w:rsidRDefault="00F066E3" w:rsidP="001C3EA6">
      <w:pPr>
        <w:pStyle w:val="Heading2"/>
      </w:pPr>
      <w:r w:rsidRPr="00C03030">
        <w:t>3.2</w:t>
      </w:r>
      <w:r w:rsidRPr="00C03030">
        <w:tab/>
        <w:t>Ejecución de pedidos</w:t>
      </w:r>
    </w:p>
    <w:p w:rsidR="00880A2E" w:rsidRPr="00C03030" w:rsidRDefault="00880A2E" w:rsidP="009C56CA">
      <w:pPr>
        <w:pStyle w:val="enumlev1"/>
      </w:pPr>
      <w:r w:rsidRPr="00C03030">
        <w:t>3.2.1</w:t>
      </w:r>
      <w:r w:rsidRPr="00C03030">
        <w:tab/>
        <w:t>Para la ejecución de los pedidos, se aplicarán las reglas siguientes en materia de prioridad:</w:t>
      </w:r>
    </w:p>
    <w:p w:rsidR="00880A2E" w:rsidRPr="00C03030" w:rsidRDefault="00880A2E" w:rsidP="00C1311D">
      <w:pPr>
        <w:pStyle w:val="enumlev2"/>
        <w:tabs>
          <w:tab w:val="clear" w:pos="1701"/>
          <w:tab w:val="left" w:pos="1276"/>
        </w:tabs>
        <w:ind w:left="1276" w:hanging="709"/>
      </w:pPr>
      <w:r w:rsidRPr="00C03030">
        <w:t>3.2.1.1</w:t>
      </w:r>
      <w:r w:rsidRPr="00C03030">
        <w:tab/>
        <w:t xml:space="preserve">Los pedidos de la UIT relativos a la realización de mediciones tendrán </w:t>
      </w:r>
      <w:r w:rsidRPr="00C03030">
        <w:rPr>
          <w:rFonts w:eastAsiaTheme="minorEastAsia"/>
          <w:lang w:eastAsia="zh-CN"/>
        </w:rPr>
        <w:t>prioridad</w:t>
      </w:r>
      <w:r w:rsidRPr="00C03030">
        <w:t xml:space="preserve"> 1 ó 2 y, dentro de cada clase de prioridad, se tr</w:t>
      </w:r>
      <w:r w:rsidR="006A3E80" w:rsidRPr="00C03030">
        <w:t>amitarán por orden de recepción.</w:t>
      </w:r>
    </w:p>
    <w:p w:rsidR="00880A2E" w:rsidRPr="00C03030" w:rsidRDefault="00880A2E" w:rsidP="00320A99">
      <w:pPr>
        <w:pStyle w:val="enumlev2"/>
        <w:tabs>
          <w:tab w:val="clear" w:pos="1701"/>
          <w:tab w:val="left" w:pos="1276"/>
        </w:tabs>
        <w:ind w:left="1276" w:hanging="709"/>
      </w:pPr>
      <w:r w:rsidRPr="00C03030">
        <w:t>3.2.1.2</w:t>
      </w:r>
      <w:r w:rsidRPr="00C03030">
        <w:tab/>
        <w:t>Los pedidos correspondientes a los casos de interferencia perjudicial, incluidos los casos en que la interferencia afecte a los servicios de socorro y seguridad de la vida y a las frecuencias utilizadas para la seguridad de la aeronave y la regularidad de los vuelos en el servicio a</w:t>
      </w:r>
      <w:r w:rsidR="00320A99" w:rsidRPr="00C03030">
        <w:t>eronáutico, tendrán prioridad 1.</w:t>
      </w:r>
    </w:p>
    <w:p w:rsidR="00880A2E" w:rsidRPr="00C03030" w:rsidRDefault="00880A2E" w:rsidP="004C11CD">
      <w:pPr>
        <w:pStyle w:val="enumlev2"/>
        <w:tabs>
          <w:tab w:val="clear" w:pos="1701"/>
          <w:tab w:val="left" w:pos="1276"/>
        </w:tabs>
        <w:ind w:left="1276" w:hanging="709"/>
      </w:pPr>
      <w:r w:rsidRPr="00C03030">
        <w:t>3.2.1.3</w:t>
      </w:r>
      <w:r w:rsidRPr="00C03030">
        <w:tab/>
        <w:t>Todos los dem</w:t>
      </w:r>
      <w:r w:rsidR="004C11CD" w:rsidRPr="00C03030">
        <w:t>ás pedidos tendrán prioridad 2.</w:t>
      </w:r>
    </w:p>
    <w:p w:rsidR="00880A2E" w:rsidRPr="00C03030" w:rsidRDefault="00880A2E" w:rsidP="00DF34A8">
      <w:pPr>
        <w:pStyle w:val="enumlev2"/>
        <w:tabs>
          <w:tab w:val="clear" w:pos="1701"/>
          <w:tab w:val="left" w:pos="1276"/>
        </w:tabs>
        <w:ind w:left="1276" w:hanging="709"/>
      </w:pPr>
      <w:r w:rsidRPr="00C03030">
        <w:t>3.2.1.4</w:t>
      </w:r>
      <w:r w:rsidRPr="00C03030">
        <w:tab/>
        <w:t>El Operador elaborará un informe final y lo</w:t>
      </w:r>
      <w:r w:rsidR="00DF34A8" w:rsidRPr="00C03030">
        <w:t xml:space="preserve"> enviará directamente a la UIT.</w:t>
      </w:r>
    </w:p>
    <w:p w:rsidR="00880A2E" w:rsidRPr="00C03030" w:rsidRDefault="00880A2E" w:rsidP="00FB001E">
      <w:pPr>
        <w:pStyle w:val="Heading2"/>
      </w:pPr>
      <w:r w:rsidRPr="00C03030">
        <w:t>3.3</w:t>
      </w:r>
      <w:r w:rsidRPr="00C03030">
        <w:tab/>
        <w:t>Contacto</w:t>
      </w:r>
    </w:p>
    <w:p w:rsidR="00880A2E" w:rsidRPr="00C03030" w:rsidRDefault="00880A2E" w:rsidP="007F2EFA">
      <w:pPr>
        <w:pStyle w:val="enumlev1"/>
      </w:pPr>
      <w:r w:rsidRPr="00C03030">
        <w:t>3.3.1</w:t>
      </w:r>
      <w:r w:rsidRPr="00C03030">
        <w:tab/>
        <w:t xml:space="preserve">Cada Parte designará un coordinador de todas las acciones que considere necesarias para la debida aplicación del </w:t>
      </w:r>
      <w:r w:rsidR="009F0403" w:rsidRPr="00C03030">
        <w:t>presente Acuerdo de Cooperación.</w:t>
      </w:r>
    </w:p>
    <w:p w:rsidR="00880A2E" w:rsidRPr="00C03030" w:rsidRDefault="00880A2E" w:rsidP="007F2EFA">
      <w:pPr>
        <w:pStyle w:val="enumlev1"/>
      </w:pPr>
      <w:r w:rsidRPr="00C03030">
        <w:t>3.3.2</w:t>
      </w:r>
      <w:r w:rsidRPr="00C03030">
        <w:tab/>
        <w:t>El primer contacto con la Administración y el Opera</w:t>
      </w:r>
      <w:r w:rsidR="00161EC7" w:rsidRPr="00C03030">
        <w:t>dor será establecido por la UIT.</w:t>
      </w:r>
    </w:p>
    <w:p w:rsidR="00880A2E" w:rsidRPr="00C03030" w:rsidRDefault="00880A2E" w:rsidP="007D09B1">
      <w:pPr>
        <w:pStyle w:val="enumlev1"/>
      </w:pPr>
      <w:r w:rsidRPr="00C03030">
        <w:lastRenderedPageBreak/>
        <w:t>3.3.3</w:t>
      </w:r>
      <w:r w:rsidRPr="00C03030">
        <w:tab/>
        <w:t xml:space="preserve">En cuanto a los pedidos de asistencia en casos de interferencia perjudicial, </w:t>
      </w:r>
      <w:r w:rsidR="00330B9D" w:rsidRPr="00C03030">
        <w:t xml:space="preserve">después del </w:t>
      </w:r>
      <w:r w:rsidRPr="00C03030">
        <w:t xml:space="preserve">contacto inicial, con arreglo </w:t>
      </w:r>
      <w:r w:rsidR="007D09B1">
        <w:t>a la Sección</w:t>
      </w:r>
      <w:r w:rsidRPr="00C03030">
        <w:t xml:space="preserve"> 3.3.2, y sujeto a la autorización previa de la Administración, podrá intercambiarse información </w:t>
      </w:r>
      <w:r w:rsidR="00330B9D" w:rsidRPr="00C03030">
        <w:t xml:space="preserve">adicional </w:t>
      </w:r>
      <w:r w:rsidRPr="00C03030">
        <w:t xml:space="preserve">directamente entre </w:t>
      </w:r>
      <w:r w:rsidR="00330B9D" w:rsidRPr="00C03030">
        <w:t xml:space="preserve">el Operador </w:t>
      </w:r>
      <w:r w:rsidRPr="00C03030">
        <w:t xml:space="preserve">y el operador de satélite cuyos servicios </w:t>
      </w:r>
      <w:r w:rsidR="00330B9D" w:rsidRPr="00C03030">
        <w:t xml:space="preserve">están experimentando </w:t>
      </w:r>
      <w:r w:rsidRPr="00C03030">
        <w:t>interferencia perjudicial.</w:t>
      </w:r>
    </w:p>
    <w:p w:rsidR="00880A2E" w:rsidRPr="00C03030" w:rsidRDefault="00A07688" w:rsidP="00892005">
      <w:pPr>
        <w:pStyle w:val="Heading1"/>
        <w:spacing w:after="120"/>
      </w:pPr>
      <w:r w:rsidRPr="00C03030">
        <w:t>4</w:t>
      </w:r>
      <w:r w:rsidRPr="00C03030">
        <w:tab/>
        <w:t>Disposiciones finales</w:t>
      </w:r>
    </w:p>
    <w:p w:rsidR="00880A2E" w:rsidRPr="00C03030" w:rsidRDefault="00206D49" w:rsidP="002839E5">
      <w:pPr>
        <w:pStyle w:val="Heading2"/>
      </w:pPr>
      <w:r w:rsidRPr="00C03030">
        <w:t>4.1</w:t>
      </w:r>
      <w:r w:rsidRPr="00C03030">
        <w:tab/>
        <w:t>Solución de controversias</w:t>
      </w:r>
    </w:p>
    <w:p w:rsidR="00880A2E" w:rsidRPr="00C03030" w:rsidRDefault="00880A2E" w:rsidP="00880A2E">
      <w:r w:rsidRPr="00C03030">
        <w:t>Las controversias planteadas por el presente Acuerdo de Cooperación y sus Anexos, o en relación con ellos, se resolverán amistosamente mediante negociaciones directas entre las Partes o por cualquier otro medio que las Partes acuerden por escrito.</w:t>
      </w:r>
    </w:p>
    <w:p w:rsidR="00880A2E" w:rsidRPr="00C03030" w:rsidRDefault="00880A2E" w:rsidP="00177850">
      <w:pPr>
        <w:pStyle w:val="Heading2"/>
      </w:pPr>
      <w:r w:rsidRPr="00C03030">
        <w:t>4.2</w:t>
      </w:r>
      <w:r w:rsidRPr="00C03030">
        <w:tab/>
        <w:t>Durac</w:t>
      </w:r>
      <w:r w:rsidR="00891708" w:rsidRPr="00C03030">
        <w:t>ión, terminación y modificación</w:t>
      </w:r>
    </w:p>
    <w:p w:rsidR="00880A2E" w:rsidRPr="00C03030" w:rsidRDefault="00880A2E" w:rsidP="002936C0">
      <w:pPr>
        <w:pStyle w:val="enumlev1"/>
        <w:rPr>
          <w:b/>
          <w:bCs/>
        </w:rPr>
      </w:pPr>
      <w:r w:rsidRPr="00C03030">
        <w:t>4.2.1</w:t>
      </w:r>
      <w:r w:rsidRPr="00C03030">
        <w:tab/>
        <w:t>El presente Acuerdo de Cooperación es válido y efectivo durante un período indefinido. Podrá, no obstante, ser rescindido por iniciativa de cualquiera de las Partes, que notificará por escrito a la otra Parte con un aviso previo de seis meses.</w:t>
      </w:r>
    </w:p>
    <w:p w:rsidR="00880A2E" w:rsidRPr="00C03030" w:rsidRDefault="00880A2E" w:rsidP="002936C0">
      <w:pPr>
        <w:pStyle w:val="enumlev1"/>
        <w:rPr>
          <w:b/>
          <w:bCs/>
        </w:rPr>
      </w:pPr>
      <w:r w:rsidRPr="00C03030">
        <w:t>4.2.2</w:t>
      </w:r>
      <w:r w:rsidRPr="00C03030">
        <w:tab/>
        <w:t>En caso de rescisión del Acuerdo, las Partes adoptarán las medidas necesarias para asegurar que dicha rescisión no perjudique las tareas en curso llevadas a cabo en el marco de este Acuerdo de Cooperación.</w:t>
      </w:r>
    </w:p>
    <w:p w:rsidR="00880A2E" w:rsidRPr="00C03030" w:rsidRDefault="00880A2E" w:rsidP="002936C0">
      <w:pPr>
        <w:pStyle w:val="enumlev1"/>
        <w:rPr>
          <w:b/>
          <w:bCs/>
        </w:rPr>
      </w:pPr>
      <w:r w:rsidRPr="00C03030">
        <w:t>4.2.3</w:t>
      </w:r>
      <w:r w:rsidRPr="00C03030">
        <w:tab/>
        <w:t>El presente Acuerdo de Cooperación sólo podrá ser modificado por mutuo acuerdo escrito firmado por las Partes. Toda modificación de ese tipo deberá ser parte integral de este Acuerdo de Cooperación. Cada Parte tendrá plena y debidamente en cuenta cualquier propuesta de modificación formulada por la otra Parte.</w:t>
      </w:r>
    </w:p>
    <w:p w:rsidR="00880A2E" w:rsidRPr="00C03030" w:rsidRDefault="009A2F90" w:rsidP="009A2F90">
      <w:pPr>
        <w:pStyle w:val="Heading1"/>
        <w:spacing w:after="120"/>
      </w:pPr>
      <w:r w:rsidRPr="00C03030">
        <w:t>5</w:t>
      </w:r>
      <w:r w:rsidRPr="00C03030">
        <w:tab/>
        <w:t>Entrada en vigor</w:t>
      </w:r>
    </w:p>
    <w:p w:rsidR="00880A2E" w:rsidRPr="00C03030" w:rsidRDefault="00880A2E" w:rsidP="00880A2E">
      <w:r w:rsidRPr="00C03030">
        <w:t>El presente Acuerdo de Cooperación entrará en vigor en la fecha en que sea firmado por ambas Partes.</w:t>
      </w:r>
    </w:p>
    <w:p w:rsidR="00880A2E" w:rsidRPr="00C03030" w:rsidRDefault="00880A2E" w:rsidP="00B71684">
      <w:pPr>
        <w:pStyle w:val="Heading1"/>
        <w:spacing w:after="120"/>
      </w:pPr>
      <w:r w:rsidRPr="00C03030">
        <w:t>6</w:t>
      </w:r>
      <w:r w:rsidRPr="00C03030">
        <w:tab/>
        <w:t>Privilegios, inmunidades y facilidades</w:t>
      </w:r>
    </w:p>
    <w:p w:rsidR="00880A2E" w:rsidRPr="00C03030" w:rsidRDefault="00880A2E" w:rsidP="007F0556">
      <w:pPr>
        <w:pStyle w:val="enumlev1"/>
      </w:pPr>
      <w:r w:rsidRPr="00C03030">
        <w:t>6.1</w:t>
      </w:r>
      <w:r w:rsidRPr="00C03030">
        <w:tab/>
        <w:t>La UIT es una organización intergubernamental y un organismo especializado de las Naciones Unidas y, como tal, goza de los privilegios, inmunidades y facilidades que se derivan de esa condición, reconocidos por acuerdos internacionales aplicables y por las legislaciones nacionales correspondientes.</w:t>
      </w:r>
    </w:p>
    <w:p w:rsidR="00880A2E" w:rsidRPr="00C03030" w:rsidRDefault="00880A2E" w:rsidP="007F0556">
      <w:pPr>
        <w:pStyle w:val="enumlev1"/>
        <w:rPr>
          <w:rFonts w:cs="Calibri"/>
        </w:rPr>
      </w:pPr>
      <w:r w:rsidRPr="00C03030">
        <w:rPr>
          <w:rFonts w:cs="Calibri"/>
        </w:rPr>
        <w:t>6.2</w:t>
      </w:r>
      <w:r w:rsidRPr="00C03030">
        <w:rPr>
          <w:rFonts w:cs="Calibri"/>
        </w:rPr>
        <w:tab/>
      </w:r>
      <w:r w:rsidRPr="00C03030">
        <w:t>Ninguna</w:t>
      </w:r>
      <w:r w:rsidRPr="00C03030">
        <w:rPr>
          <w:rFonts w:cs="Calibri"/>
        </w:rPr>
        <w:t xml:space="preserve"> disposición del presente Acuerdo de Cooperación, o que resulte del mismo, será considerada una renuncia, expresa o implícita, a cualquiera de los privilegios, inmunidades o facilidades de la UIT.</w:t>
      </w:r>
    </w:p>
    <w:p w:rsidR="00880A2E" w:rsidRPr="00C03030" w:rsidRDefault="00880A2E" w:rsidP="00C25ED1">
      <w:pPr>
        <w:pStyle w:val="Heading1"/>
        <w:spacing w:after="120"/>
      </w:pPr>
      <w:r w:rsidRPr="00C03030">
        <w:t>7</w:t>
      </w:r>
      <w:r w:rsidRPr="00C03030">
        <w:tab/>
        <w:t>Acuerdo completo: Anexos</w:t>
      </w:r>
    </w:p>
    <w:p w:rsidR="00880A2E" w:rsidRPr="00C03030" w:rsidRDefault="00880A2E" w:rsidP="007F0556">
      <w:pPr>
        <w:pStyle w:val="enumlev1"/>
        <w:rPr>
          <w:rFonts w:cs="Calibri"/>
        </w:rPr>
      </w:pPr>
      <w:r w:rsidRPr="00C03030">
        <w:rPr>
          <w:rFonts w:cs="Calibri"/>
        </w:rPr>
        <w:t>7.1</w:t>
      </w:r>
      <w:r w:rsidRPr="00C03030">
        <w:rPr>
          <w:rFonts w:cs="Calibri"/>
        </w:rPr>
        <w:tab/>
        <w:t xml:space="preserve">El presente Acuerdo de Cooperación, junto con todos y cada uno de sus Anexos, constituye el único Acuerdo entre las Partes con respecto al asunto tratado en el mismo y sustituye a </w:t>
      </w:r>
      <w:r w:rsidRPr="00C03030">
        <w:rPr>
          <w:rFonts w:cs="Calibri"/>
        </w:rPr>
        <w:lastRenderedPageBreak/>
        <w:t xml:space="preserve">todos los Acuerdos, comunicaciones, negociaciones u otras disposiciones anteriores, escritas u orales, entre las Partes en relación con </w:t>
      </w:r>
      <w:r w:rsidR="008C4AC9" w:rsidRPr="00C03030">
        <w:rPr>
          <w:rFonts w:cs="Calibri"/>
        </w:rPr>
        <w:t>el asunto en cuestión.</w:t>
      </w:r>
    </w:p>
    <w:p w:rsidR="00880A2E" w:rsidRPr="00C03030" w:rsidRDefault="00880A2E" w:rsidP="007F0556">
      <w:pPr>
        <w:pStyle w:val="enumlev1"/>
        <w:rPr>
          <w:rFonts w:cs="Calibri"/>
        </w:rPr>
      </w:pPr>
      <w:r w:rsidRPr="00C03030">
        <w:rPr>
          <w:rFonts w:cs="Calibri"/>
        </w:rPr>
        <w:t>7.2</w:t>
      </w:r>
      <w:r w:rsidRPr="00C03030">
        <w:rPr>
          <w:rFonts w:cs="Calibri"/>
        </w:rPr>
        <w:tab/>
        <w:t>Todos y cada uno de los Anexos adjuntos al presente Acuerdo de Cooperación formarán parte integral del mismo. En caso de que se planteara un conflicto o una discrepancia entre este Acuerdo de Cooperación, por una parte, y alguno de sus Anexos, por la otra, regirán los términos y condiciones del p</w:t>
      </w:r>
      <w:r w:rsidR="008C4AC9" w:rsidRPr="00C03030">
        <w:rPr>
          <w:rFonts w:cs="Calibri"/>
        </w:rPr>
        <w:t>resente Acuerdo de Cooperación.</w:t>
      </w:r>
    </w:p>
    <w:p w:rsidR="00880A2E" w:rsidRPr="00C03030" w:rsidRDefault="00237050" w:rsidP="00E70E29">
      <w:pPr>
        <w:spacing w:after="120"/>
        <w:rPr>
          <w:rFonts w:eastAsiaTheme="minorHAnsi" w:cs="Calibri"/>
        </w:rPr>
      </w:pPr>
      <w:r w:rsidRPr="00C03030">
        <w:rPr>
          <w:rFonts w:eastAsiaTheme="minorHAnsi" w:cs="Calibri"/>
        </w:rPr>
        <w:t xml:space="preserve">EN TESTIMONIO DE LO CUAL, el </w:t>
      </w:r>
      <w:r w:rsidR="00880A2E" w:rsidRPr="00C03030">
        <w:rPr>
          <w:rFonts w:eastAsiaTheme="minorHAnsi" w:cs="Calibri"/>
        </w:rPr>
        <w:t>Ministro de</w:t>
      </w:r>
      <w:r w:rsidR="00330B9D" w:rsidRPr="00C03030">
        <w:rPr>
          <w:rFonts w:eastAsiaTheme="minorHAnsi" w:cs="Calibri"/>
        </w:rPr>
        <w:t xml:space="preserve"> Comunicaciones e Informatización de la República </w:t>
      </w:r>
      <w:r w:rsidR="00330B9D" w:rsidRPr="00C03030">
        <w:rPr>
          <w:rFonts w:eastAsiaTheme="minorHAnsi"/>
        </w:rPr>
        <w:t>de</w:t>
      </w:r>
      <w:r w:rsidR="00330B9D" w:rsidRPr="00C03030">
        <w:rPr>
          <w:rFonts w:eastAsiaTheme="minorHAnsi" w:cs="Calibri"/>
        </w:rPr>
        <w:t xml:space="preserve"> Belarú</w:t>
      </w:r>
      <w:r w:rsidR="00B263C6" w:rsidRPr="00C03030">
        <w:rPr>
          <w:rFonts w:eastAsiaTheme="minorHAnsi" w:cs="Calibri"/>
        </w:rPr>
        <w:t>s y el Secretario General de la UIT</w:t>
      </w:r>
      <w:r w:rsidR="00880A2E" w:rsidRPr="00C03030">
        <w:rPr>
          <w:rFonts w:eastAsiaTheme="minorHAnsi" w:cs="Calibri"/>
        </w:rPr>
        <w:t xml:space="preserve">, debidamente facultados para ello, firman el presente Acuerdo de Colaboración, </w:t>
      </w:r>
      <w:r w:rsidR="00B263C6" w:rsidRPr="00C03030">
        <w:rPr>
          <w:rFonts w:eastAsiaTheme="minorHAnsi" w:cs="Calibri"/>
        </w:rPr>
        <w:t>en cuatro (4) ejemplares originales</w:t>
      </w:r>
      <w:r w:rsidR="00880A2E" w:rsidRPr="00C03030">
        <w:rPr>
          <w:rFonts w:eastAsiaTheme="minorHAnsi" w:cs="Calibri"/>
        </w:rPr>
        <w:t xml:space="preserve">, </w:t>
      </w:r>
      <w:r w:rsidR="00B263C6" w:rsidRPr="00C03030">
        <w:rPr>
          <w:rFonts w:eastAsiaTheme="minorHAnsi" w:cs="Calibri"/>
        </w:rPr>
        <w:t xml:space="preserve">dos (2) </w:t>
      </w:r>
      <w:r w:rsidR="00880A2E" w:rsidRPr="00C03030">
        <w:rPr>
          <w:rFonts w:eastAsiaTheme="minorHAnsi" w:cs="Calibri"/>
        </w:rPr>
        <w:t>en idioma inglés</w:t>
      </w:r>
      <w:r w:rsidR="00B263C6" w:rsidRPr="00C03030">
        <w:rPr>
          <w:rFonts w:eastAsiaTheme="minorHAnsi" w:cs="Calibri"/>
        </w:rPr>
        <w:t xml:space="preserve"> y dos (2) en idioma ruso, dando fe ambos idiomas</w:t>
      </w:r>
      <w:r w:rsidR="00880A2E" w:rsidRPr="00C03030">
        <w:rPr>
          <w:rFonts w:eastAsiaTheme="minorHAnsi" w:cs="Calibri"/>
        </w:rPr>
        <w:t>. En el caso de que este Acuerdo de Cooperación sea firmado en fechas diferentes, entrará en vigor en la fecha correspondiente a la última firma.</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57"/>
        <w:gridCol w:w="4536"/>
      </w:tblGrid>
      <w:tr w:rsidR="001C2530" w:rsidRPr="00C03030" w:rsidTr="00545047">
        <w:tc>
          <w:tcPr>
            <w:tcW w:w="4957" w:type="dxa"/>
          </w:tcPr>
          <w:p w:rsidR="001C2530" w:rsidRPr="00C03030" w:rsidRDefault="00985585" w:rsidP="00545047">
            <w:pPr>
              <w:snapToGrid w:val="0"/>
              <w:spacing w:before="240"/>
              <w:rPr>
                <w:szCs w:val="24"/>
              </w:rPr>
            </w:pPr>
            <w:r w:rsidRPr="00C03030">
              <w:t>Por el Ministerio de Comunicaciones e Informatización de la República de Belarús</w:t>
            </w:r>
          </w:p>
        </w:tc>
        <w:tc>
          <w:tcPr>
            <w:tcW w:w="4536" w:type="dxa"/>
          </w:tcPr>
          <w:p w:rsidR="001C2530" w:rsidRPr="00C03030" w:rsidRDefault="00985585" w:rsidP="00545047">
            <w:pPr>
              <w:shd w:val="clear" w:color="auto" w:fill="FFFFFF"/>
              <w:tabs>
                <w:tab w:val="left" w:pos="4762"/>
              </w:tabs>
              <w:snapToGrid w:val="0"/>
              <w:spacing w:before="240"/>
              <w:ind w:left="34"/>
              <w:rPr>
                <w:szCs w:val="24"/>
              </w:rPr>
            </w:pPr>
            <w:r w:rsidRPr="00C03030">
              <w:t>Por la Unión Internacional de Telecomunicaciones</w:t>
            </w:r>
          </w:p>
        </w:tc>
      </w:tr>
      <w:tr w:rsidR="001C2530" w:rsidRPr="00C03030" w:rsidTr="00545047">
        <w:tc>
          <w:tcPr>
            <w:tcW w:w="4957" w:type="dxa"/>
          </w:tcPr>
          <w:p w:rsidR="001C2530" w:rsidRPr="00C03030" w:rsidRDefault="001C2530" w:rsidP="00545047">
            <w:pPr>
              <w:snapToGrid w:val="0"/>
              <w:spacing w:before="840"/>
            </w:pPr>
            <w:r w:rsidRPr="00C03030">
              <w:t>_______________________</w:t>
            </w:r>
          </w:p>
          <w:p w:rsidR="001C2530" w:rsidRPr="00C03030" w:rsidRDefault="001C2530" w:rsidP="00545047">
            <w:pPr>
              <w:snapToGrid w:val="0"/>
              <w:spacing w:before="0"/>
            </w:pPr>
            <w:r w:rsidRPr="00C03030">
              <w:t>Sergei Popkov</w:t>
            </w:r>
            <w:r w:rsidRPr="00C03030">
              <w:br/>
            </w:r>
            <w:r w:rsidR="00985585" w:rsidRPr="00C03030">
              <w:t>Ministro</w:t>
            </w:r>
          </w:p>
        </w:tc>
        <w:tc>
          <w:tcPr>
            <w:tcW w:w="4536" w:type="dxa"/>
          </w:tcPr>
          <w:p w:rsidR="001C2530" w:rsidRPr="00C03030" w:rsidRDefault="001C2530" w:rsidP="00545047">
            <w:pPr>
              <w:shd w:val="clear" w:color="auto" w:fill="FFFFFF"/>
              <w:tabs>
                <w:tab w:val="left" w:pos="5443"/>
              </w:tabs>
              <w:snapToGrid w:val="0"/>
              <w:spacing w:before="840"/>
            </w:pPr>
            <w:r w:rsidRPr="00C03030">
              <w:t>______________________</w:t>
            </w:r>
          </w:p>
          <w:p w:rsidR="001C2530" w:rsidRPr="00C03030" w:rsidRDefault="001C2530" w:rsidP="00545047">
            <w:pPr>
              <w:shd w:val="clear" w:color="auto" w:fill="FFFFFF"/>
              <w:tabs>
                <w:tab w:val="left" w:pos="5443"/>
              </w:tabs>
              <w:snapToGrid w:val="0"/>
              <w:spacing w:before="0"/>
              <w:ind w:left="34"/>
            </w:pPr>
            <w:r w:rsidRPr="00C03030">
              <w:t>Houlin Zhao</w:t>
            </w:r>
            <w:r w:rsidRPr="00C03030">
              <w:br/>
            </w:r>
            <w:r w:rsidR="00985585" w:rsidRPr="00C03030">
              <w:t>Secretario General</w:t>
            </w:r>
          </w:p>
        </w:tc>
      </w:tr>
      <w:tr w:rsidR="001C2530" w:rsidRPr="00C03030" w:rsidTr="00545047">
        <w:tc>
          <w:tcPr>
            <w:tcW w:w="4957" w:type="dxa"/>
          </w:tcPr>
          <w:p w:rsidR="001C2530" w:rsidRPr="00C03030" w:rsidRDefault="001C2530" w:rsidP="00545047">
            <w:pPr>
              <w:snapToGrid w:val="0"/>
              <w:spacing w:before="480"/>
            </w:pPr>
            <w:r w:rsidRPr="00C03030">
              <w:t>________________________</w:t>
            </w:r>
          </w:p>
          <w:p w:rsidR="001C2530" w:rsidRPr="00C03030" w:rsidRDefault="00985585" w:rsidP="00545047">
            <w:pPr>
              <w:snapToGrid w:val="0"/>
            </w:pPr>
            <w:r w:rsidRPr="00C03030">
              <w:rPr>
                <w:rFonts w:cs="Calibri"/>
              </w:rPr>
              <w:t>Fecha</w:t>
            </w:r>
          </w:p>
          <w:p w:rsidR="001C2530" w:rsidRPr="00C03030" w:rsidRDefault="001C2530" w:rsidP="00545047">
            <w:pPr>
              <w:snapToGrid w:val="0"/>
              <w:spacing w:before="240"/>
            </w:pPr>
            <w:r w:rsidRPr="00C03030">
              <w:t>________________________</w:t>
            </w:r>
          </w:p>
          <w:p w:rsidR="001C2530" w:rsidRPr="00C03030" w:rsidRDefault="00985585" w:rsidP="00545047">
            <w:pPr>
              <w:snapToGrid w:val="0"/>
            </w:pPr>
            <w:r w:rsidRPr="00C03030">
              <w:rPr>
                <w:rFonts w:cs="Calibri"/>
              </w:rPr>
              <w:t>Lugar</w:t>
            </w:r>
          </w:p>
        </w:tc>
        <w:tc>
          <w:tcPr>
            <w:tcW w:w="4536" w:type="dxa"/>
          </w:tcPr>
          <w:p w:rsidR="001C2530" w:rsidRPr="00C03030" w:rsidRDefault="001C2530" w:rsidP="00545047">
            <w:pPr>
              <w:snapToGrid w:val="0"/>
              <w:spacing w:before="480"/>
            </w:pPr>
            <w:r w:rsidRPr="00C03030">
              <w:t>________________________</w:t>
            </w:r>
          </w:p>
          <w:p w:rsidR="001C2530" w:rsidRPr="00C03030" w:rsidRDefault="00985585" w:rsidP="00545047">
            <w:pPr>
              <w:snapToGrid w:val="0"/>
            </w:pPr>
            <w:r w:rsidRPr="00C03030">
              <w:rPr>
                <w:rFonts w:cs="Calibri"/>
              </w:rPr>
              <w:t>Fecha</w:t>
            </w:r>
          </w:p>
          <w:p w:rsidR="001C2530" w:rsidRPr="00C03030" w:rsidRDefault="001C2530" w:rsidP="00545047">
            <w:pPr>
              <w:snapToGrid w:val="0"/>
              <w:spacing w:before="240"/>
            </w:pPr>
            <w:r w:rsidRPr="00C03030">
              <w:t>________________________</w:t>
            </w:r>
          </w:p>
          <w:p w:rsidR="001C2530" w:rsidRPr="00C03030" w:rsidRDefault="00985585" w:rsidP="00545047">
            <w:pPr>
              <w:snapToGrid w:val="0"/>
            </w:pPr>
            <w:r w:rsidRPr="00C03030">
              <w:rPr>
                <w:rFonts w:cs="Calibri"/>
              </w:rPr>
              <w:t>Lugar</w:t>
            </w:r>
          </w:p>
        </w:tc>
      </w:tr>
    </w:tbl>
    <w:p w:rsidR="00880A2E" w:rsidRPr="00C03030" w:rsidRDefault="00880A2E" w:rsidP="00880A2E">
      <w:pPr>
        <w:rPr>
          <w:rFonts w:eastAsiaTheme="majorEastAsia" w:cs="Calibri"/>
          <w:b/>
          <w:bCs/>
        </w:rPr>
      </w:pPr>
      <w:r w:rsidRPr="00C03030">
        <w:rPr>
          <w:rFonts w:eastAsiaTheme="majorEastAsia" w:cs="Calibri"/>
          <w:b/>
          <w:bCs/>
        </w:rPr>
        <w:br w:type="page"/>
      </w:r>
    </w:p>
    <w:p w:rsidR="00880A2E" w:rsidRPr="00C03030" w:rsidRDefault="00880A2E" w:rsidP="00BE4BFC">
      <w:pPr>
        <w:pStyle w:val="Headingb"/>
        <w:ind w:left="0" w:firstLine="0"/>
      </w:pPr>
      <w:r w:rsidRPr="00C03030">
        <w:lastRenderedPageBreak/>
        <w:t>Anexo 1: Protocolo relativo a la notificación y el tratamiento de casos de interferencia perjudicial (prioridad 1)</w:t>
      </w:r>
    </w:p>
    <w:p w:rsidR="00880A2E" w:rsidRPr="00C03030" w:rsidRDefault="00880A2E" w:rsidP="001969B0">
      <w:pPr>
        <w:tabs>
          <w:tab w:val="clear" w:pos="567"/>
          <w:tab w:val="clear" w:pos="1134"/>
          <w:tab w:val="clear" w:pos="1701"/>
          <w:tab w:val="clear" w:pos="2268"/>
          <w:tab w:val="clear" w:pos="2835"/>
          <w:tab w:val="left" w:pos="794"/>
          <w:tab w:val="left" w:pos="1191"/>
          <w:tab w:val="left" w:pos="1588"/>
          <w:tab w:val="left" w:pos="1985"/>
        </w:tabs>
        <w:spacing w:before="360"/>
        <w:rPr>
          <w:rFonts w:cs="Calibri"/>
        </w:rPr>
      </w:pPr>
      <w:r w:rsidRPr="00C03030">
        <w:rPr>
          <w:rFonts w:cs="Calibri"/>
        </w:rPr>
        <w:t xml:space="preserve">Para la notificación y el tratamiento de casos de interferencia perjudicial, los datos relativos a dicha interferencia se </w:t>
      </w:r>
      <w:r w:rsidRPr="00C03030">
        <w:rPr>
          <w:rFonts w:asciiTheme="minorHAnsi" w:hAnsiTheme="minorHAnsi"/>
        </w:rPr>
        <w:t>facilitarán</w:t>
      </w:r>
      <w:r w:rsidRPr="00C03030">
        <w:rPr>
          <w:rFonts w:cs="Calibri"/>
        </w:rPr>
        <w:t xml:space="preserve"> utilizando la información y los procedimientos contemplados en el Informe UIT-R SM.2181</w:t>
      </w:r>
      <w:r w:rsidRPr="00C03030">
        <w:rPr>
          <w:rFonts w:asciiTheme="minorHAnsi" w:hAnsiTheme="minorHAnsi"/>
          <w:position w:val="6"/>
          <w:sz w:val="18"/>
        </w:rPr>
        <w:footnoteReference w:customMarkFollows="1" w:id="4"/>
        <w:t>*</w:t>
      </w:r>
      <w:r w:rsidRPr="00C03030">
        <w:rPr>
          <w:rFonts w:cs="Calibri"/>
        </w:rPr>
        <w:t xml:space="preserve"> sobre la Utilización del Apéndice 10 del Reglamento de Radiocomunicaciones, incluida la </w:t>
      </w:r>
      <w:r w:rsidR="00266D2C" w:rsidRPr="00C03030">
        <w:rPr>
          <w:rFonts w:cs="Calibri"/>
        </w:rPr>
        <w:t>información de geolocalización.</w:t>
      </w:r>
    </w:p>
    <w:p w:rsidR="00880A2E" w:rsidRPr="00C03030" w:rsidRDefault="00880A2E" w:rsidP="00880A2E">
      <w:pPr>
        <w:rPr>
          <w:rFonts w:cs="Calibri"/>
        </w:rPr>
      </w:pPr>
      <w:r w:rsidRPr="00C03030">
        <w:rPr>
          <w:rFonts w:cs="Calibri"/>
        </w:rPr>
        <w:br w:type="page"/>
      </w:r>
    </w:p>
    <w:p w:rsidR="00880A2E" w:rsidRPr="00C03030" w:rsidRDefault="00880A2E" w:rsidP="007A4A46">
      <w:pPr>
        <w:pStyle w:val="Headingb"/>
        <w:ind w:left="0" w:firstLine="0"/>
      </w:pPr>
      <w:r w:rsidRPr="00C03030">
        <w:lastRenderedPageBreak/>
        <w:t xml:space="preserve">Anexo 2: Protocolo relativo al cumplimiento de las inscripciones del Registro Internacional de Frecuencias y </w:t>
      </w:r>
      <w:r w:rsidR="00521C18" w:rsidRPr="00C03030">
        <w:t xml:space="preserve">al tratamiento de </w:t>
      </w:r>
      <w:r w:rsidRPr="00C03030">
        <w:t xml:space="preserve">los casos de interferencia a raíz de cuestiones de coordinación </w:t>
      </w:r>
      <w:r w:rsidR="00521C18" w:rsidRPr="00C03030">
        <w:t xml:space="preserve">entre dos administraciones </w:t>
      </w:r>
      <w:r w:rsidRPr="00C03030">
        <w:t>(prioridad 2)</w:t>
      </w:r>
    </w:p>
    <w:p w:rsidR="00880A2E" w:rsidRPr="00C03030" w:rsidRDefault="00880A2E" w:rsidP="0047446B">
      <w:r w:rsidRPr="00C03030">
        <w:t>Con miras a verificar, a pedido de la UIT,</w:t>
      </w:r>
      <w:r w:rsidR="00521C18" w:rsidRPr="00C03030">
        <w:t xml:space="preserve"> la utilización real de bandas de frecuencias de satélites </w:t>
      </w:r>
      <w:r w:rsidR="005143F6" w:rsidRPr="00C03030">
        <w:t xml:space="preserve">que intervienen </w:t>
      </w:r>
      <w:r w:rsidR="00521C18" w:rsidRPr="00C03030">
        <w:t>en problemas de interferencia durante el procedimiento de coordinación</w:t>
      </w:r>
      <w:r w:rsidR="0047446B" w:rsidRPr="00C03030">
        <w:t>.</w:t>
      </w:r>
    </w:p>
    <w:p w:rsidR="00880A2E" w:rsidRPr="00C03030" w:rsidRDefault="00880A2E" w:rsidP="007815E6">
      <w:pPr>
        <w:pStyle w:val="Tabletitle"/>
        <w:spacing w:before="360"/>
      </w:pPr>
      <w:r w:rsidRPr="00C03030">
        <w:t xml:space="preserve">Pedido de comprobación técnica de </w:t>
      </w:r>
      <w:r w:rsidR="005143F6" w:rsidRPr="00C03030">
        <w:t xml:space="preserve">satélites </w:t>
      </w:r>
      <w:r w:rsidRPr="00C03030">
        <w:t>OSG</w:t>
      </w:r>
      <w:r w:rsidR="005143F6" w:rsidRPr="00C03030">
        <w:t xml:space="preserve"> que </w:t>
      </w:r>
      <w:r w:rsidR="007815E6" w:rsidRPr="00C03030">
        <w:br/>
      </w:r>
      <w:r w:rsidR="005143F6" w:rsidRPr="00C03030">
        <w:t xml:space="preserve">intervienen en </w:t>
      </w:r>
      <w:r w:rsidR="004F1D29">
        <w:t xml:space="preserve">el </w:t>
      </w:r>
      <w:r w:rsidR="005143F6" w:rsidRPr="00C03030">
        <w:t>procedimiento de coordinación</w:t>
      </w:r>
    </w:p>
    <w:tbl>
      <w:tblPr>
        <w:tblStyle w:val="TableGrid"/>
        <w:tblW w:w="0" w:type="auto"/>
        <w:jc w:val="center"/>
        <w:tblLook w:val="04A0" w:firstRow="1" w:lastRow="0" w:firstColumn="1" w:lastColumn="0" w:noHBand="0" w:noVBand="1"/>
      </w:tblPr>
      <w:tblGrid>
        <w:gridCol w:w="4750"/>
        <w:gridCol w:w="4750"/>
      </w:tblGrid>
      <w:tr w:rsidR="00880A2E" w:rsidRPr="00C03030" w:rsidTr="00ED5B6D">
        <w:trPr>
          <w:jc w:val="center"/>
        </w:trPr>
        <w:tc>
          <w:tcPr>
            <w:tcW w:w="9500" w:type="dxa"/>
            <w:gridSpan w:val="2"/>
          </w:tcPr>
          <w:p w:rsidR="00880A2E" w:rsidRPr="00C03030" w:rsidRDefault="00880A2E" w:rsidP="000B0804">
            <w:pPr>
              <w:pStyle w:val="Tablehead"/>
            </w:pPr>
            <w:r w:rsidRPr="00C03030">
              <w:t>Información sobre el satélite</w:t>
            </w: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1)</w:t>
            </w:r>
            <w:r>
              <w:rPr>
                <w:lang w:eastAsia="zh-CN"/>
              </w:rPr>
              <w:tab/>
            </w:r>
            <w:r w:rsidR="00880A2E" w:rsidRPr="00C03030">
              <w:rPr>
                <w:lang w:eastAsia="zh-CN"/>
              </w:rPr>
              <w:t>Nombre del satélite</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2</w:t>
            </w:r>
            <w:r>
              <w:rPr>
                <w:lang w:eastAsia="zh-CN"/>
              </w:rPr>
              <w:t>)</w:t>
            </w:r>
            <w:r>
              <w:rPr>
                <w:lang w:eastAsia="zh-CN"/>
              </w:rPr>
              <w:tab/>
            </w:r>
            <w:r w:rsidR="00880A2E" w:rsidRPr="00C03030">
              <w:rPr>
                <w:lang w:eastAsia="zh-CN"/>
              </w:rPr>
              <w:t>Nombre del satélite ante la UIT</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3</w:t>
            </w:r>
            <w:r>
              <w:rPr>
                <w:lang w:eastAsia="zh-CN"/>
              </w:rPr>
              <w:t>)</w:t>
            </w:r>
            <w:r>
              <w:rPr>
                <w:lang w:eastAsia="zh-CN"/>
              </w:rPr>
              <w:tab/>
            </w:r>
            <w:r w:rsidR="00880A2E" w:rsidRPr="00C03030">
              <w:rPr>
                <w:lang w:eastAsia="zh-CN"/>
              </w:rPr>
              <w:t>Id de registro (ntc_id) del satélite ante la UIT</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4</w:t>
            </w:r>
            <w:r>
              <w:rPr>
                <w:lang w:eastAsia="zh-CN"/>
              </w:rPr>
              <w:t>)</w:t>
            </w:r>
            <w:r>
              <w:rPr>
                <w:lang w:eastAsia="zh-CN"/>
              </w:rPr>
              <w:tab/>
            </w:r>
            <w:r w:rsidR="00880A2E" w:rsidRPr="00C03030">
              <w:rPr>
                <w:lang w:eastAsia="zh-CN"/>
              </w:rPr>
              <w:t>Nombre comercial (si lo hubiere)</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5</w:t>
            </w:r>
            <w:r>
              <w:rPr>
                <w:lang w:eastAsia="zh-CN"/>
              </w:rPr>
              <w:t>)</w:t>
            </w:r>
            <w:r>
              <w:rPr>
                <w:lang w:eastAsia="zh-CN"/>
              </w:rPr>
              <w:tab/>
            </w:r>
            <w:r w:rsidR="00880A2E" w:rsidRPr="00C03030">
              <w:rPr>
                <w:lang w:eastAsia="zh-CN"/>
              </w:rPr>
              <w:t>Administración notificante</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6</w:t>
            </w:r>
            <w:r>
              <w:rPr>
                <w:lang w:eastAsia="zh-CN"/>
              </w:rPr>
              <w:t>)</w:t>
            </w:r>
            <w:r>
              <w:rPr>
                <w:lang w:eastAsia="zh-CN"/>
              </w:rPr>
              <w:tab/>
            </w:r>
            <w:r w:rsidR="00880A2E" w:rsidRPr="00C03030">
              <w:rPr>
                <w:lang w:eastAsia="zh-CN"/>
              </w:rPr>
              <w:t>Posición orbital nominal</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7</w:t>
            </w:r>
            <w:r>
              <w:rPr>
                <w:lang w:eastAsia="zh-CN"/>
              </w:rPr>
              <w:t>)</w:t>
            </w:r>
            <w:r>
              <w:rPr>
                <w:lang w:eastAsia="zh-CN"/>
              </w:rPr>
              <w:tab/>
            </w:r>
            <w:r w:rsidR="00880A2E" w:rsidRPr="00C03030">
              <w:rPr>
                <w:lang w:eastAsia="zh-CN"/>
              </w:rPr>
              <w:t>Detalles relativos a la zona de servicio</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8</w:t>
            </w:r>
            <w:r>
              <w:rPr>
                <w:lang w:eastAsia="zh-CN"/>
              </w:rPr>
              <w:t>)</w:t>
            </w:r>
            <w:r>
              <w:rPr>
                <w:lang w:eastAsia="zh-CN"/>
              </w:rPr>
              <w:tab/>
            </w:r>
            <w:r w:rsidR="00880A2E" w:rsidRPr="00C03030">
              <w:rPr>
                <w:lang w:eastAsia="zh-CN"/>
              </w:rPr>
              <w:t>Asignaciones inscritas en el Registro para</w:t>
            </w:r>
          </w:p>
        </w:tc>
        <w:tc>
          <w:tcPr>
            <w:tcW w:w="4750" w:type="dxa"/>
          </w:tcPr>
          <w:p w:rsidR="00880A2E" w:rsidRPr="00C768A0" w:rsidRDefault="00880A2E" w:rsidP="00C768A0">
            <w:pPr>
              <w:pStyle w:val="Tabletext"/>
              <w:rPr>
                <w:lang w:eastAsia="zh-CN"/>
              </w:rPr>
            </w:pPr>
          </w:p>
        </w:tc>
      </w:tr>
      <w:tr w:rsidR="00880A2E" w:rsidRPr="00C03030" w:rsidTr="00C768A0">
        <w:trPr>
          <w:trHeight w:hRule="exact" w:val="397"/>
          <w:jc w:val="center"/>
        </w:trPr>
        <w:tc>
          <w:tcPr>
            <w:tcW w:w="4750" w:type="dxa"/>
          </w:tcPr>
          <w:p w:rsidR="00880A2E" w:rsidRPr="00C03030" w:rsidRDefault="00CD3D1C" w:rsidP="000B0804">
            <w:pPr>
              <w:pStyle w:val="Tabletext"/>
              <w:rPr>
                <w:lang w:eastAsia="zh-CN"/>
              </w:rPr>
            </w:pPr>
            <w:r>
              <w:rPr>
                <w:lang w:eastAsia="zh-CN"/>
              </w:rPr>
              <w:t>9</w:t>
            </w:r>
            <w:r>
              <w:rPr>
                <w:lang w:eastAsia="zh-CN"/>
              </w:rPr>
              <w:t>)</w:t>
            </w:r>
            <w:r>
              <w:rPr>
                <w:lang w:eastAsia="zh-CN"/>
              </w:rPr>
              <w:tab/>
            </w:r>
            <w:r w:rsidR="00880A2E" w:rsidRPr="00C03030">
              <w:rPr>
                <w:lang w:eastAsia="zh-CN"/>
              </w:rPr>
              <w:t>Zona de servicio en el enlace descendente de</w:t>
            </w:r>
          </w:p>
        </w:tc>
        <w:tc>
          <w:tcPr>
            <w:tcW w:w="4750" w:type="dxa"/>
          </w:tcPr>
          <w:p w:rsidR="00880A2E" w:rsidRPr="00C768A0" w:rsidRDefault="00880A2E" w:rsidP="00C768A0">
            <w:pPr>
              <w:pStyle w:val="Tabletext"/>
              <w:rPr>
                <w:lang w:eastAsia="zh-CN"/>
              </w:rPr>
            </w:pPr>
          </w:p>
        </w:tc>
      </w:tr>
      <w:tr w:rsidR="00880A2E" w:rsidRPr="00C03030" w:rsidTr="00ED5B6D">
        <w:trPr>
          <w:jc w:val="center"/>
        </w:trPr>
        <w:tc>
          <w:tcPr>
            <w:tcW w:w="4750" w:type="dxa"/>
          </w:tcPr>
          <w:p w:rsidR="00880A2E" w:rsidRPr="00C03030" w:rsidRDefault="00CD3D1C" w:rsidP="000B0804">
            <w:pPr>
              <w:pStyle w:val="Tabletext"/>
              <w:rPr>
                <w:lang w:eastAsia="zh-CN"/>
              </w:rPr>
            </w:pPr>
            <w:r>
              <w:rPr>
                <w:lang w:eastAsia="zh-CN"/>
              </w:rPr>
              <w:t>1</w:t>
            </w:r>
            <w:r>
              <w:rPr>
                <w:lang w:eastAsia="zh-CN"/>
              </w:rPr>
              <w:t>0</w:t>
            </w:r>
            <w:r>
              <w:rPr>
                <w:lang w:eastAsia="zh-CN"/>
              </w:rPr>
              <w:t>)</w:t>
            </w:r>
            <w:r>
              <w:rPr>
                <w:lang w:eastAsia="zh-CN"/>
              </w:rPr>
              <w:tab/>
            </w:r>
            <w:r w:rsidR="00880A2E" w:rsidRPr="00C03030">
              <w:rPr>
                <w:lang w:eastAsia="zh-CN"/>
              </w:rPr>
              <w:t>Información adicional sobre el satélite</w:t>
            </w:r>
          </w:p>
        </w:tc>
        <w:tc>
          <w:tcPr>
            <w:tcW w:w="4750" w:type="dxa"/>
          </w:tcPr>
          <w:p w:rsidR="00880A2E" w:rsidRPr="00C03030" w:rsidRDefault="00880A2E" w:rsidP="000B0804">
            <w:pPr>
              <w:pStyle w:val="Tabletext"/>
            </w:pPr>
            <w:r w:rsidRPr="00C03030">
              <w:t xml:space="preserve">El satélite, que tal vez no está situado en un emplazamiento orbital nominal preciso, puede funcionar dentro de la ventana de tolerancia longitudinal de </w:t>
            </w:r>
            <w:r w:rsidR="000B0804" w:rsidRPr="00C03030">
              <w:t>±</w:t>
            </w:r>
            <w:r w:rsidRPr="00C03030">
              <w:t xml:space="preserve">0,1°. Asimismo, una administración puede operar a </w:t>
            </w:r>
            <w:r w:rsidR="000B0804" w:rsidRPr="00C03030">
              <w:t>±</w:t>
            </w:r>
            <w:r w:rsidRPr="00C03030">
              <w:t>0,5° de la posición orbital nominal, según requisitos operacionales temporales conformes al número 22.10 del RR.</w:t>
            </w:r>
          </w:p>
        </w:tc>
      </w:tr>
    </w:tbl>
    <w:p w:rsidR="00662512" w:rsidRPr="00C03030" w:rsidRDefault="00662512"/>
    <w:tbl>
      <w:tblPr>
        <w:tblStyle w:val="TableGrid"/>
        <w:tblW w:w="0" w:type="auto"/>
        <w:jc w:val="center"/>
        <w:tblLook w:val="04A0" w:firstRow="1" w:lastRow="0" w:firstColumn="1" w:lastColumn="0" w:noHBand="0" w:noVBand="1"/>
      </w:tblPr>
      <w:tblGrid>
        <w:gridCol w:w="4750"/>
        <w:gridCol w:w="4750"/>
      </w:tblGrid>
      <w:tr w:rsidR="00880A2E" w:rsidRPr="00C03030" w:rsidTr="00ED5B6D">
        <w:trPr>
          <w:jc w:val="center"/>
        </w:trPr>
        <w:tc>
          <w:tcPr>
            <w:tcW w:w="9500" w:type="dxa"/>
            <w:gridSpan w:val="2"/>
          </w:tcPr>
          <w:p w:rsidR="00880A2E" w:rsidRPr="00C03030" w:rsidRDefault="00880A2E" w:rsidP="002D62E6">
            <w:pPr>
              <w:pStyle w:val="Tablehead"/>
              <w:keepNext/>
              <w:keepLines/>
            </w:pPr>
            <w:r w:rsidRPr="00C03030">
              <w:t>Actividad de comprobación técnica requerida</w:t>
            </w:r>
          </w:p>
        </w:tc>
      </w:tr>
      <w:tr w:rsidR="00880A2E" w:rsidRPr="00C03030" w:rsidTr="00ED5B6D">
        <w:trPr>
          <w:jc w:val="center"/>
        </w:trPr>
        <w:tc>
          <w:tcPr>
            <w:tcW w:w="4750" w:type="dxa"/>
          </w:tcPr>
          <w:p w:rsidR="00880A2E" w:rsidRPr="00C03030" w:rsidRDefault="006C409F" w:rsidP="006C409F">
            <w:pPr>
              <w:pStyle w:val="Tabletext"/>
              <w:keepNext/>
              <w:keepLines/>
              <w:ind w:left="720" w:hanging="720"/>
              <w:rPr>
                <w:lang w:eastAsia="zh-CN"/>
              </w:rPr>
            </w:pPr>
            <w:r>
              <w:rPr>
                <w:lang w:eastAsia="zh-CN"/>
              </w:rPr>
              <w:t>1)</w:t>
            </w:r>
            <w:r>
              <w:rPr>
                <w:lang w:eastAsia="zh-CN"/>
              </w:rPr>
              <w:tab/>
            </w:r>
            <w:r w:rsidR="00880A2E" w:rsidRPr="00C03030">
              <w:rPr>
                <w:lang w:eastAsia="zh-CN"/>
              </w:rPr>
              <w:t>Bandas de frecuencias que deben comprobarse</w:t>
            </w:r>
          </w:p>
        </w:tc>
        <w:tc>
          <w:tcPr>
            <w:tcW w:w="4750" w:type="dxa"/>
          </w:tcPr>
          <w:p w:rsidR="00880A2E" w:rsidRPr="00C03030" w:rsidRDefault="0038634A" w:rsidP="002D62E6">
            <w:pPr>
              <w:pStyle w:val="Tabletext"/>
              <w:keepNext/>
              <w:keepLines/>
              <w:rPr>
                <w:lang w:eastAsia="zh-CN"/>
              </w:rPr>
            </w:pPr>
            <w:r w:rsidRPr="00C03030">
              <w:rPr>
                <w:lang w:eastAsia="zh-CN"/>
              </w:rPr>
              <w:t xml:space="preserve">Bandas </w:t>
            </w:r>
            <w:r w:rsidR="00880A2E" w:rsidRPr="00C03030">
              <w:rPr>
                <w:lang w:eastAsia="zh-CN"/>
              </w:rPr>
              <w:t>C, Ku y Ka</w:t>
            </w:r>
          </w:p>
        </w:tc>
      </w:tr>
      <w:tr w:rsidR="00880A2E" w:rsidRPr="00C03030" w:rsidTr="00ED5B6D">
        <w:trPr>
          <w:jc w:val="center"/>
        </w:trPr>
        <w:tc>
          <w:tcPr>
            <w:tcW w:w="4750" w:type="dxa"/>
          </w:tcPr>
          <w:p w:rsidR="00880A2E" w:rsidRPr="00C03030" w:rsidRDefault="00D67F59" w:rsidP="002D62E6">
            <w:pPr>
              <w:pStyle w:val="Tabletext"/>
              <w:keepNext/>
              <w:keepLines/>
              <w:rPr>
                <w:lang w:eastAsia="zh-CN"/>
              </w:rPr>
            </w:pPr>
            <w:r>
              <w:rPr>
                <w:lang w:eastAsia="zh-CN"/>
              </w:rPr>
              <w:t>2)</w:t>
            </w:r>
            <w:r>
              <w:rPr>
                <w:lang w:eastAsia="zh-CN"/>
              </w:rPr>
              <w:tab/>
            </w:r>
            <w:r w:rsidR="00880A2E" w:rsidRPr="00C03030">
              <w:rPr>
                <w:lang w:eastAsia="zh-CN"/>
              </w:rPr>
              <w:t>Aspectos de interés</w:t>
            </w:r>
          </w:p>
        </w:tc>
        <w:tc>
          <w:tcPr>
            <w:tcW w:w="4750" w:type="dxa"/>
          </w:tcPr>
          <w:p w:rsidR="00880A2E" w:rsidRPr="00C03030" w:rsidRDefault="00880A2E" w:rsidP="002D62E6">
            <w:pPr>
              <w:pStyle w:val="Tabletext"/>
              <w:keepNext/>
              <w:keepLines/>
              <w:rPr>
                <w:lang w:eastAsia="zh-CN"/>
              </w:rPr>
            </w:pPr>
            <w:r w:rsidRPr="00C03030">
              <w:rPr>
                <w:lang w:eastAsia="zh-CN"/>
              </w:rPr>
              <w:t>Emisiones del satélite en cualquier polarización</w:t>
            </w:r>
          </w:p>
        </w:tc>
      </w:tr>
      <w:tr w:rsidR="00880A2E" w:rsidRPr="00C03030" w:rsidTr="00ED5B6D">
        <w:trPr>
          <w:jc w:val="center"/>
        </w:trPr>
        <w:tc>
          <w:tcPr>
            <w:tcW w:w="4750" w:type="dxa"/>
          </w:tcPr>
          <w:p w:rsidR="00880A2E" w:rsidRPr="00C03030" w:rsidRDefault="006D3575" w:rsidP="0038634A">
            <w:pPr>
              <w:pStyle w:val="Tabletext"/>
              <w:rPr>
                <w:lang w:eastAsia="zh-CN"/>
              </w:rPr>
            </w:pPr>
            <w:r>
              <w:rPr>
                <w:lang w:eastAsia="zh-CN"/>
              </w:rPr>
              <w:t>3)</w:t>
            </w:r>
            <w:r>
              <w:rPr>
                <w:lang w:eastAsia="zh-CN"/>
              </w:rPr>
              <w:tab/>
            </w:r>
            <w:bookmarkStart w:id="51" w:name="_GoBack"/>
            <w:bookmarkEnd w:id="51"/>
            <w:r w:rsidR="00880A2E" w:rsidRPr="00C03030">
              <w:rPr>
                <w:lang w:eastAsia="zh-CN"/>
              </w:rPr>
              <w:t>Tiempo necesario para la comprobación</w:t>
            </w:r>
          </w:p>
        </w:tc>
        <w:tc>
          <w:tcPr>
            <w:tcW w:w="4750" w:type="dxa"/>
          </w:tcPr>
          <w:p w:rsidR="00880A2E" w:rsidRPr="00C03030" w:rsidRDefault="00880A2E" w:rsidP="0038634A">
            <w:pPr>
              <w:pStyle w:val="Tabletext"/>
              <w:rPr>
                <w:lang w:eastAsia="zh-CN"/>
              </w:rPr>
            </w:pPr>
            <w:r w:rsidRPr="00C03030">
              <w:rPr>
                <w:lang w:eastAsia="zh-CN"/>
              </w:rPr>
              <w:t>Después de localizar e identificar el satélite, debe efectuarse la comprobación técnica para evaluar la ocupación de las bandas indicadas supra. El ejercicio puede repetirse una vez más al día siguiente. Si no se halla ningún transpondedor activo, aunque el satélite esté activo, ponerse en contacto con la BR para recibir nuevas instrucciones.</w:t>
            </w:r>
          </w:p>
        </w:tc>
      </w:tr>
    </w:tbl>
    <w:p w:rsidR="00880A2E" w:rsidRPr="00C03030" w:rsidRDefault="00880A2E" w:rsidP="00665267">
      <w:pPr>
        <w:keepNext/>
        <w:keepLines/>
        <w:tabs>
          <w:tab w:val="clear" w:pos="567"/>
          <w:tab w:val="clear" w:pos="1134"/>
          <w:tab w:val="clear" w:pos="1701"/>
          <w:tab w:val="clear" w:pos="2268"/>
          <w:tab w:val="clear" w:pos="2835"/>
          <w:tab w:val="left" w:pos="794"/>
          <w:tab w:val="left" w:pos="1191"/>
          <w:tab w:val="left" w:pos="1588"/>
          <w:tab w:val="left" w:pos="1985"/>
        </w:tabs>
        <w:spacing w:before="240" w:after="240"/>
        <w:jc w:val="center"/>
        <w:rPr>
          <w:rFonts w:asciiTheme="minorHAnsi" w:hAnsiTheme="minorHAnsi" w:cstheme="majorBidi"/>
          <w:b/>
          <w:bCs/>
          <w:szCs w:val="24"/>
        </w:rPr>
      </w:pPr>
      <w:r w:rsidRPr="00C03030">
        <w:rPr>
          <w:rFonts w:asciiTheme="minorHAnsi" w:hAnsiTheme="minorHAnsi" w:cstheme="majorBidi"/>
          <w:b/>
          <w:bCs/>
          <w:szCs w:val="24"/>
        </w:rPr>
        <w:lastRenderedPageBreak/>
        <w:t>Indicación de los resultados en el formato siguiente</w:t>
      </w:r>
    </w:p>
    <w:tbl>
      <w:tblPr>
        <w:tblStyle w:val="TableGrid"/>
        <w:tblW w:w="0" w:type="auto"/>
        <w:jc w:val="center"/>
        <w:tblLook w:val="04A0" w:firstRow="1" w:lastRow="0" w:firstColumn="1" w:lastColumn="0" w:noHBand="0" w:noVBand="1"/>
      </w:tblPr>
      <w:tblGrid>
        <w:gridCol w:w="1734"/>
        <w:gridCol w:w="2031"/>
        <w:gridCol w:w="1937"/>
        <w:gridCol w:w="2162"/>
        <w:gridCol w:w="1759"/>
      </w:tblGrid>
      <w:tr w:rsidR="00880A2E" w:rsidRPr="00C03030" w:rsidTr="00EE265A">
        <w:trPr>
          <w:jc w:val="center"/>
        </w:trPr>
        <w:tc>
          <w:tcPr>
            <w:tcW w:w="1734" w:type="dxa"/>
          </w:tcPr>
          <w:p w:rsidR="00880A2E" w:rsidRPr="00C03030" w:rsidRDefault="00880A2E" w:rsidP="00665267">
            <w:pPr>
              <w:pStyle w:val="Tablehead"/>
              <w:rPr>
                <w:rFonts w:asciiTheme="minorHAnsi" w:hAnsiTheme="minorHAnsi"/>
              </w:rPr>
            </w:pPr>
            <w:r w:rsidRPr="00C03030">
              <w:rPr>
                <w:rFonts w:asciiTheme="minorHAnsi" w:hAnsiTheme="minorHAnsi"/>
              </w:rPr>
              <w:t>Fecha</w:t>
            </w:r>
          </w:p>
        </w:tc>
        <w:tc>
          <w:tcPr>
            <w:tcW w:w="2031" w:type="dxa"/>
          </w:tcPr>
          <w:p w:rsidR="00880A2E" w:rsidRPr="00C03030" w:rsidRDefault="00880A2E" w:rsidP="00665267">
            <w:pPr>
              <w:pStyle w:val="Tablehead"/>
              <w:rPr>
                <w:rFonts w:asciiTheme="minorHAnsi" w:hAnsiTheme="minorHAnsi"/>
              </w:rPr>
            </w:pPr>
            <w:r w:rsidRPr="00C03030">
              <w:rPr>
                <w:rFonts w:asciiTheme="minorHAnsi" w:hAnsiTheme="minorHAnsi"/>
              </w:rPr>
              <w:t>Ti</w:t>
            </w:r>
            <w:r w:rsidR="007B0754" w:rsidRPr="00C03030">
              <w:rPr>
                <w:rFonts w:asciiTheme="minorHAnsi" w:hAnsiTheme="minorHAnsi"/>
              </w:rPr>
              <w:t>empo de la comprobación técnica</w:t>
            </w:r>
          </w:p>
        </w:tc>
        <w:tc>
          <w:tcPr>
            <w:tcW w:w="1937" w:type="dxa"/>
          </w:tcPr>
          <w:p w:rsidR="00880A2E" w:rsidRPr="00C03030" w:rsidRDefault="00880A2E" w:rsidP="00665267">
            <w:pPr>
              <w:pStyle w:val="Tablehead"/>
              <w:rPr>
                <w:rFonts w:asciiTheme="minorHAnsi" w:hAnsiTheme="minorHAnsi"/>
              </w:rPr>
            </w:pPr>
            <w:r w:rsidRPr="00C03030">
              <w:rPr>
                <w:rFonts w:asciiTheme="minorHAnsi" w:hAnsiTheme="minorHAnsi"/>
              </w:rPr>
              <w:t>Posición orbital observada</w:t>
            </w:r>
          </w:p>
        </w:tc>
        <w:tc>
          <w:tcPr>
            <w:tcW w:w="2162" w:type="dxa"/>
          </w:tcPr>
          <w:p w:rsidR="00880A2E" w:rsidRPr="00C03030" w:rsidRDefault="00880A2E" w:rsidP="00665267">
            <w:pPr>
              <w:pStyle w:val="Tablehead"/>
              <w:rPr>
                <w:rFonts w:asciiTheme="minorHAnsi" w:hAnsiTheme="minorHAnsi"/>
              </w:rPr>
            </w:pPr>
            <w:r w:rsidRPr="00C03030">
              <w:rPr>
                <w:rFonts w:asciiTheme="minorHAnsi" w:hAnsiTheme="minorHAnsi"/>
              </w:rPr>
              <w:t xml:space="preserve">Banda/asignaciones de frecuencias </w:t>
            </w:r>
          </w:p>
        </w:tc>
        <w:tc>
          <w:tcPr>
            <w:tcW w:w="1759" w:type="dxa"/>
          </w:tcPr>
          <w:p w:rsidR="00880A2E" w:rsidRPr="00C03030" w:rsidRDefault="00665267" w:rsidP="00665267">
            <w:pPr>
              <w:pStyle w:val="Tablehead"/>
              <w:rPr>
                <w:rFonts w:asciiTheme="minorHAnsi" w:hAnsiTheme="minorHAnsi"/>
              </w:rPr>
            </w:pPr>
            <w:r w:rsidRPr="00C03030">
              <w:rPr>
                <w:rFonts w:asciiTheme="minorHAnsi" w:hAnsiTheme="minorHAnsi"/>
              </w:rPr>
              <w:t>Polarización H/V/</w:t>
            </w:r>
            <w:r w:rsidR="00880A2E" w:rsidRPr="00C03030">
              <w:rPr>
                <w:rFonts w:asciiTheme="minorHAnsi" w:hAnsiTheme="minorHAnsi"/>
              </w:rPr>
              <w:t>Circular</w:t>
            </w:r>
          </w:p>
        </w:tc>
      </w:tr>
      <w:tr w:rsidR="00880A2E" w:rsidRPr="00C03030" w:rsidTr="00EE265A">
        <w:trPr>
          <w:jc w:val="center"/>
        </w:trPr>
        <w:tc>
          <w:tcPr>
            <w:tcW w:w="1734" w:type="dxa"/>
          </w:tcPr>
          <w:p w:rsidR="00880A2E" w:rsidRPr="00C03030" w:rsidRDefault="00880A2E" w:rsidP="00665267">
            <w:pPr>
              <w:pStyle w:val="Tabletext"/>
              <w:jc w:val="center"/>
              <w:rPr>
                <w:rFonts w:asciiTheme="minorHAnsi" w:hAnsiTheme="minorHAnsi"/>
                <w:lang w:eastAsia="zh-CN"/>
              </w:rPr>
            </w:pPr>
          </w:p>
        </w:tc>
        <w:tc>
          <w:tcPr>
            <w:tcW w:w="2031" w:type="dxa"/>
          </w:tcPr>
          <w:p w:rsidR="00880A2E" w:rsidRPr="00C03030" w:rsidRDefault="00880A2E" w:rsidP="00665267">
            <w:pPr>
              <w:pStyle w:val="Tabletext"/>
              <w:jc w:val="center"/>
              <w:rPr>
                <w:rFonts w:asciiTheme="minorHAnsi" w:hAnsiTheme="minorHAnsi"/>
                <w:lang w:eastAsia="zh-CN"/>
              </w:rPr>
            </w:pPr>
          </w:p>
        </w:tc>
        <w:tc>
          <w:tcPr>
            <w:tcW w:w="1937" w:type="dxa"/>
          </w:tcPr>
          <w:p w:rsidR="00880A2E" w:rsidRPr="00C03030" w:rsidRDefault="00880A2E" w:rsidP="00665267">
            <w:pPr>
              <w:pStyle w:val="Tabletext"/>
              <w:jc w:val="center"/>
              <w:rPr>
                <w:rFonts w:asciiTheme="minorHAnsi" w:hAnsiTheme="minorHAnsi"/>
                <w:lang w:eastAsia="zh-CN"/>
              </w:rPr>
            </w:pPr>
          </w:p>
        </w:tc>
        <w:tc>
          <w:tcPr>
            <w:tcW w:w="2162" w:type="dxa"/>
          </w:tcPr>
          <w:p w:rsidR="00880A2E" w:rsidRPr="00C03030" w:rsidRDefault="00880A2E" w:rsidP="00665267">
            <w:pPr>
              <w:pStyle w:val="Tabletext"/>
              <w:jc w:val="center"/>
              <w:rPr>
                <w:rFonts w:asciiTheme="minorHAnsi" w:hAnsiTheme="minorHAnsi"/>
                <w:lang w:eastAsia="zh-CN"/>
              </w:rPr>
            </w:pPr>
          </w:p>
        </w:tc>
        <w:tc>
          <w:tcPr>
            <w:tcW w:w="1759" w:type="dxa"/>
          </w:tcPr>
          <w:p w:rsidR="00880A2E" w:rsidRPr="00C03030" w:rsidRDefault="00880A2E" w:rsidP="00665267">
            <w:pPr>
              <w:pStyle w:val="Tabletext"/>
              <w:jc w:val="center"/>
              <w:rPr>
                <w:rFonts w:asciiTheme="minorHAnsi" w:hAnsiTheme="minorHAnsi"/>
                <w:lang w:eastAsia="zh-CN"/>
              </w:rPr>
            </w:pPr>
          </w:p>
        </w:tc>
      </w:tr>
      <w:tr w:rsidR="00880A2E" w:rsidRPr="00C03030" w:rsidTr="00EE265A">
        <w:trPr>
          <w:jc w:val="center"/>
        </w:trPr>
        <w:tc>
          <w:tcPr>
            <w:tcW w:w="1734" w:type="dxa"/>
          </w:tcPr>
          <w:p w:rsidR="00880A2E" w:rsidRPr="00C03030" w:rsidRDefault="00880A2E" w:rsidP="00665267">
            <w:pPr>
              <w:pStyle w:val="Tabletext"/>
              <w:jc w:val="center"/>
              <w:rPr>
                <w:rFonts w:asciiTheme="minorHAnsi" w:hAnsiTheme="minorHAnsi"/>
                <w:lang w:eastAsia="zh-CN"/>
              </w:rPr>
            </w:pPr>
          </w:p>
        </w:tc>
        <w:tc>
          <w:tcPr>
            <w:tcW w:w="2031" w:type="dxa"/>
          </w:tcPr>
          <w:p w:rsidR="00880A2E" w:rsidRPr="00C03030" w:rsidRDefault="00880A2E" w:rsidP="00665267">
            <w:pPr>
              <w:pStyle w:val="Tabletext"/>
              <w:jc w:val="center"/>
              <w:rPr>
                <w:rFonts w:asciiTheme="minorHAnsi" w:hAnsiTheme="minorHAnsi"/>
                <w:lang w:eastAsia="zh-CN"/>
              </w:rPr>
            </w:pPr>
          </w:p>
        </w:tc>
        <w:tc>
          <w:tcPr>
            <w:tcW w:w="1937" w:type="dxa"/>
          </w:tcPr>
          <w:p w:rsidR="00880A2E" w:rsidRPr="00C03030" w:rsidRDefault="00880A2E" w:rsidP="00665267">
            <w:pPr>
              <w:pStyle w:val="Tabletext"/>
              <w:jc w:val="center"/>
              <w:rPr>
                <w:rFonts w:asciiTheme="minorHAnsi" w:hAnsiTheme="minorHAnsi"/>
                <w:lang w:eastAsia="zh-CN"/>
              </w:rPr>
            </w:pPr>
          </w:p>
        </w:tc>
        <w:tc>
          <w:tcPr>
            <w:tcW w:w="2162" w:type="dxa"/>
          </w:tcPr>
          <w:p w:rsidR="00880A2E" w:rsidRPr="00C03030" w:rsidRDefault="00880A2E" w:rsidP="00665267">
            <w:pPr>
              <w:pStyle w:val="Tabletext"/>
              <w:jc w:val="center"/>
              <w:rPr>
                <w:rFonts w:asciiTheme="minorHAnsi" w:hAnsiTheme="minorHAnsi"/>
                <w:lang w:eastAsia="zh-CN"/>
              </w:rPr>
            </w:pPr>
          </w:p>
        </w:tc>
        <w:tc>
          <w:tcPr>
            <w:tcW w:w="1759" w:type="dxa"/>
          </w:tcPr>
          <w:p w:rsidR="00880A2E" w:rsidRPr="00C03030" w:rsidRDefault="00880A2E" w:rsidP="00665267">
            <w:pPr>
              <w:pStyle w:val="Tabletext"/>
              <w:jc w:val="center"/>
              <w:rPr>
                <w:rFonts w:asciiTheme="minorHAnsi" w:hAnsiTheme="minorHAnsi"/>
                <w:lang w:eastAsia="zh-CN"/>
              </w:rPr>
            </w:pPr>
          </w:p>
        </w:tc>
      </w:tr>
      <w:tr w:rsidR="00880A2E" w:rsidRPr="00C03030" w:rsidTr="00EE265A">
        <w:trPr>
          <w:jc w:val="center"/>
        </w:trPr>
        <w:tc>
          <w:tcPr>
            <w:tcW w:w="1734" w:type="dxa"/>
          </w:tcPr>
          <w:p w:rsidR="00880A2E" w:rsidRPr="00C03030" w:rsidRDefault="00880A2E" w:rsidP="00665267">
            <w:pPr>
              <w:pStyle w:val="Tabletext"/>
              <w:jc w:val="center"/>
              <w:rPr>
                <w:rFonts w:asciiTheme="minorHAnsi" w:hAnsiTheme="minorHAnsi"/>
                <w:lang w:eastAsia="zh-CN"/>
              </w:rPr>
            </w:pPr>
          </w:p>
        </w:tc>
        <w:tc>
          <w:tcPr>
            <w:tcW w:w="2031" w:type="dxa"/>
          </w:tcPr>
          <w:p w:rsidR="00880A2E" w:rsidRPr="00C03030" w:rsidRDefault="00880A2E" w:rsidP="00665267">
            <w:pPr>
              <w:pStyle w:val="Tabletext"/>
              <w:jc w:val="center"/>
              <w:rPr>
                <w:rFonts w:asciiTheme="minorHAnsi" w:hAnsiTheme="minorHAnsi"/>
                <w:lang w:eastAsia="zh-CN"/>
              </w:rPr>
            </w:pPr>
          </w:p>
        </w:tc>
        <w:tc>
          <w:tcPr>
            <w:tcW w:w="1937" w:type="dxa"/>
          </w:tcPr>
          <w:p w:rsidR="00880A2E" w:rsidRPr="00C03030" w:rsidRDefault="00880A2E" w:rsidP="00665267">
            <w:pPr>
              <w:pStyle w:val="Tabletext"/>
              <w:jc w:val="center"/>
              <w:rPr>
                <w:rFonts w:asciiTheme="minorHAnsi" w:hAnsiTheme="minorHAnsi"/>
                <w:lang w:eastAsia="zh-CN"/>
              </w:rPr>
            </w:pPr>
          </w:p>
        </w:tc>
        <w:tc>
          <w:tcPr>
            <w:tcW w:w="2162" w:type="dxa"/>
          </w:tcPr>
          <w:p w:rsidR="00880A2E" w:rsidRPr="00C03030" w:rsidRDefault="00880A2E" w:rsidP="00665267">
            <w:pPr>
              <w:pStyle w:val="Tabletext"/>
              <w:jc w:val="center"/>
              <w:rPr>
                <w:rFonts w:asciiTheme="minorHAnsi" w:hAnsiTheme="minorHAnsi"/>
                <w:lang w:eastAsia="zh-CN"/>
              </w:rPr>
            </w:pPr>
          </w:p>
        </w:tc>
        <w:tc>
          <w:tcPr>
            <w:tcW w:w="1759" w:type="dxa"/>
          </w:tcPr>
          <w:p w:rsidR="00880A2E" w:rsidRPr="00C03030" w:rsidRDefault="00880A2E" w:rsidP="00665267">
            <w:pPr>
              <w:pStyle w:val="Tabletext"/>
              <w:jc w:val="center"/>
              <w:rPr>
                <w:rFonts w:asciiTheme="minorHAnsi" w:hAnsiTheme="minorHAnsi"/>
                <w:lang w:eastAsia="zh-CN"/>
              </w:rPr>
            </w:pPr>
          </w:p>
        </w:tc>
      </w:tr>
      <w:tr w:rsidR="00880A2E" w:rsidRPr="00C03030" w:rsidTr="00EE265A">
        <w:trPr>
          <w:jc w:val="center"/>
        </w:trPr>
        <w:tc>
          <w:tcPr>
            <w:tcW w:w="1734" w:type="dxa"/>
          </w:tcPr>
          <w:p w:rsidR="00880A2E" w:rsidRPr="00C03030" w:rsidRDefault="00880A2E" w:rsidP="00665267">
            <w:pPr>
              <w:pStyle w:val="Tabletext"/>
              <w:jc w:val="center"/>
              <w:rPr>
                <w:rFonts w:asciiTheme="minorHAnsi" w:hAnsiTheme="minorHAnsi"/>
                <w:lang w:eastAsia="zh-CN"/>
              </w:rPr>
            </w:pPr>
          </w:p>
        </w:tc>
        <w:tc>
          <w:tcPr>
            <w:tcW w:w="2031" w:type="dxa"/>
          </w:tcPr>
          <w:p w:rsidR="00880A2E" w:rsidRPr="00C03030" w:rsidRDefault="00880A2E" w:rsidP="00665267">
            <w:pPr>
              <w:pStyle w:val="Tabletext"/>
              <w:jc w:val="center"/>
              <w:rPr>
                <w:rFonts w:asciiTheme="minorHAnsi" w:hAnsiTheme="minorHAnsi"/>
                <w:lang w:eastAsia="zh-CN"/>
              </w:rPr>
            </w:pPr>
          </w:p>
        </w:tc>
        <w:tc>
          <w:tcPr>
            <w:tcW w:w="1937" w:type="dxa"/>
          </w:tcPr>
          <w:p w:rsidR="00880A2E" w:rsidRPr="00C03030" w:rsidRDefault="00880A2E" w:rsidP="00665267">
            <w:pPr>
              <w:pStyle w:val="Tabletext"/>
              <w:jc w:val="center"/>
              <w:rPr>
                <w:rFonts w:asciiTheme="minorHAnsi" w:hAnsiTheme="minorHAnsi"/>
                <w:lang w:eastAsia="zh-CN"/>
              </w:rPr>
            </w:pPr>
          </w:p>
        </w:tc>
        <w:tc>
          <w:tcPr>
            <w:tcW w:w="2162" w:type="dxa"/>
          </w:tcPr>
          <w:p w:rsidR="00880A2E" w:rsidRPr="00C03030" w:rsidRDefault="00880A2E" w:rsidP="00665267">
            <w:pPr>
              <w:pStyle w:val="Tabletext"/>
              <w:jc w:val="center"/>
              <w:rPr>
                <w:rFonts w:asciiTheme="minorHAnsi" w:hAnsiTheme="minorHAnsi"/>
                <w:lang w:eastAsia="zh-CN"/>
              </w:rPr>
            </w:pPr>
          </w:p>
        </w:tc>
        <w:tc>
          <w:tcPr>
            <w:tcW w:w="1759" w:type="dxa"/>
          </w:tcPr>
          <w:p w:rsidR="00880A2E" w:rsidRPr="00C03030" w:rsidRDefault="00880A2E" w:rsidP="00665267">
            <w:pPr>
              <w:pStyle w:val="Tabletext"/>
              <w:jc w:val="center"/>
              <w:rPr>
                <w:rFonts w:asciiTheme="minorHAnsi" w:hAnsiTheme="minorHAnsi"/>
                <w:lang w:eastAsia="zh-CN"/>
              </w:rPr>
            </w:pPr>
          </w:p>
        </w:tc>
      </w:tr>
      <w:tr w:rsidR="00880A2E" w:rsidRPr="00C03030" w:rsidTr="00EE265A">
        <w:trPr>
          <w:jc w:val="center"/>
        </w:trPr>
        <w:tc>
          <w:tcPr>
            <w:tcW w:w="1734" w:type="dxa"/>
          </w:tcPr>
          <w:p w:rsidR="00880A2E" w:rsidRPr="00C03030" w:rsidRDefault="00880A2E" w:rsidP="00665267">
            <w:pPr>
              <w:pStyle w:val="Tabletext"/>
              <w:jc w:val="center"/>
              <w:rPr>
                <w:rFonts w:asciiTheme="minorHAnsi" w:hAnsiTheme="minorHAnsi"/>
                <w:lang w:eastAsia="zh-CN"/>
              </w:rPr>
            </w:pPr>
            <w:r w:rsidRPr="00C03030">
              <w:rPr>
                <w:rFonts w:asciiTheme="minorHAnsi" w:hAnsiTheme="minorHAnsi"/>
                <w:lang w:eastAsia="zh-CN"/>
              </w:rPr>
              <w:t>etc.</w:t>
            </w:r>
          </w:p>
        </w:tc>
        <w:tc>
          <w:tcPr>
            <w:tcW w:w="2031" w:type="dxa"/>
          </w:tcPr>
          <w:p w:rsidR="00880A2E" w:rsidRPr="00C03030" w:rsidRDefault="00880A2E" w:rsidP="00665267">
            <w:pPr>
              <w:pStyle w:val="Tabletext"/>
              <w:jc w:val="center"/>
              <w:rPr>
                <w:rFonts w:asciiTheme="minorHAnsi" w:hAnsiTheme="minorHAnsi"/>
                <w:lang w:eastAsia="zh-CN"/>
              </w:rPr>
            </w:pPr>
            <w:r w:rsidRPr="00C03030">
              <w:rPr>
                <w:rFonts w:asciiTheme="minorHAnsi" w:hAnsiTheme="minorHAnsi"/>
                <w:lang w:eastAsia="zh-CN"/>
              </w:rPr>
              <w:t>etc.</w:t>
            </w:r>
          </w:p>
        </w:tc>
        <w:tc>
          <w:tcPr>
            <w:tcW w:w="1937" w:type="dxa"/>
          </w:tcPr>
          <w:p w:rsidR="00880A2E" w:rsidRPr="00C03030" w:rsidRDefault="00880A2E" w:rsidP="00665267">
            <w:pPr>
              <w:pStyle w:val="Tabletext"/>
              <w:jc w:val="center"/>
              <w:rPr>
                <w:rFonts w:asciiTheme="minorHAnsi" w:hAnsiTheme="minorHAnsi"/>
                <w:lang w:eastAsia="zh-CN"/>
              </w:rPr>
            </w:pPr>
            <w:r w:rsidRPr="00C03030">
              <w:rPr>
                <w:rFonts w:asciiTheme="minorHAnsi" w:hAnsiTheme="minorHAnsi"/>
                <w:lang w:eastAsia="zh-CN"/>
              </w:rPr>
              <w:t>etc.</w:t>
            </w:r>
          </w:p>
        </w:tc>
        <w:tc>
          <w:tcPr>
            <w:tcW w:w="2162" w:type="dxa"/>
          </w:tcPr>
          <w:p w:rsidR="00880A2E" w:rsidRPr="00C03030" w:rsidRDefault="00880A2E" w:rsidP="00665267">
            <w:pPr>
              <w:pStyle w:val="Tabletext"/>
              <w:jc w:val="center"/>
              <w:rPr>
                <w:rFonts w:asciiTheme="minorHAnsi" w:hAnsiTheme="minorHAnsi"/>
                <w:lang w:eastAsia="zh-CN"/>
              </w:rPr>
            </w:pPr>
            <w:r w:rsidRPr="00C03030">
              <w:rPr>
                <w:rFonts w:asciiTheme="minorHAnsi" w:hAnsiTheme="minorHAnsi"/>
                <w:lang w:eastAsia="zh-CN"/>
              </w:rPr>
              <w:t>etc.</w:t>
            </w:r>
          </w:p>
        </w:tc>
        <w:tc>
          <w:tcPr>
            <w:tcW w:w="1759" w:type="dxa"/>
          </w:tcPr>
          <w:p w:rsidR="00880A2E" w:rsidRPr="00C03030" w:rsidRDefault="00880A2E" w:rsidP="00665267">
            <w:pPr>
              <w:pStyle w:val="Tabletext"/>
              <w:jc w:val="center"/>
              <w:rPr>
                <w:rFonts w:asciiTheme="minorHAnsi" w:hAnsiTheme="minorHAnsi"/>
                <w:lang w:eastAsia="zh-CN"/>
              </w:rPr>
            </w:pPr>
            <w:r w:rsidRPr="00C03030">
              <w:rPr>
                <w:rFonts w:asciiTheme="minorHAnsi" w:hAnsiTheme="minorHAnsi"/>
                <w:lang w:eastAsia="zh-CN"/>
              </w:rPr>
              <w:t>etc.</w:t>
            </w:r>
          </w:p>
        </w:tc>
      </w:tr>
    </w:tbl>
    <w:p w:rsidR="00EE265A" w:rsidRPr="00C03030" w:rsidRDefault="005143F6" w:rsidP="00665267">
      <w:pPr>
        <w:overflowPunct/>
        <w:autoSpaceDE/>
        <w:autoSpaceDN/>
        <w:adjustRightInd/>
        <w:spacing w:before="360"/>
        <w:textAlignment w:val="auto"/>
      </w:pPr>
      <w:bookmarkStart w:id="52" w:name="lt_pId147"/>
      <w:r w:rsidRPr="00C03030">
        <w:t>Información sobre la interferencia causada por la coordinación sim</w:t>
      </w:r>
      <w:r w:rsidR="00665267" w:rsidRPr="00C03030">
        <w:t>ilar a la información del Anexo </w:t>
      </w:r>
      <w:r w:rsidRPr="00C03030">
        <w:t>1</w:t>
      </w:r>
      <w:r w:rsidR="00EE265A" w:rsidRPr="00C03030">
        <w:t>.</w:t>
      </w:r>
      <w:bookmarkEnd w:id="52"/>
    </w:p>
    <w:p w:rsidR="00DD45CC" w:rsidRPr="00C03030" w:rsidRDefault="00DD45CC" w:rsidP="0032202E">
      <w:pPr>
        <w:pStyle w:val="Reasons"/>
      </w:pPr>
    </w:p>
    <w:p w:rsidR="00DD45CC" w:rsidRPr="00C03030" w:rsidRDefault="00DD45CC">
      <w:pPr>
        <w:jc w:val="center"/>
      </w:pPr>
      <w:r w:rsidRPr="00C03030">
        <w:t>______________</w:t>
      </w:r>
    </w:p>
    <w:sectPr w:rsidR="00DD45CC" w:rsidRPr="00C03030"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BB" w:rsidRDefault="001716BB">
      <w:r>
        <w:separator/>
      </w:r>
    </w:p>
  </w:endnote>
  <w:endnote w:type="continuationSeparator" w:id="0">
    <w:p w:rsidR="001716BB" w:rsidRDefault="0017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BB" w:rsidRPr="00A97937" w:rsidRDefault="001716BB" w:rsidP="00E852CD">
    <w:pPr>
      <w:pStyle w:val="Footer"/>
      <w:rPr>
        <w:lang w:val="fr-CH"/>
      </w:rPr>
    </w:pPr>
    <w:r>
      <w:fldChar w:fldCharType="begin"/>
    </w:r>
    <w:r w:rsidRPr="00A97937">
      <w:rPr>
        <w:lang w:val="fr-CH"/>
      </w:rPr>
      <w:instrText xml:space="preserve"> FILENAME \p  \* MERGEFORMAT </w:instrText>
    </w:r>
    <w:r>
      <w:fldChar w:fldCharType="separate"/>
    </w:r>
    <w:r w:rsidR="00112B52">
      <w:rPr>
        <w:lang w:val="fr-CH"/>
      </w:rPr>
      <w:t>P:\ESP\SG\CONSEIL\C17\000\048S.docx</w:t>
    </w:r>
    <w:r>
      <w:fldChar w:fldCharType="end"/>
    </w:r>
    <w:r w:rsidRPr="00A97937">
      <w:rPr>
        <w:lang w:val="fr-CH"/>
      </w:rPr>
      <w:t xml:space="preserve"> (409498)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BB" w:rsidRDefault="001716BB" w:rsidP="00E852C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BB" w:rsidRDefault="001716BB">
      <w:r>
        <w:t>____________________</w:t>
      </w:r>
    </w:p>
  </w:footnote>
  <w:footnote w:type="continuationSeparator" w:id="0">
    <w:p w:rsidR="001716BB" w:rsidRDefault="001716BB">
      <w:r>
        <w:continuationSeparator/>
      </w:r>
    </w:p>
  </w:footnote>
  <w:footnote w:id="1">
    <w:p w:rsidR="001716BB" w:rsidRPr="00D26C3E" w:rsidRDefault="001716BB" w:rsidP="00211F8F">
      <w:pPr>
        <w:pStyle w:val="FootnoteText"/>
      </w:pPr>
      <w:r>
        <w:rPr>
          <w:rStyle w:val="FootnoteReference"/>
        </w:rPr>
        <w:footnoteRef/>
      </w:r>
      <w:r>
        <w:tab/>
        <w:t xml:space="preserve">Las estaciones de comprobación técnicas </w:t>
      </w:r>
      <w:r w:rsidRPr="00D26C3E">
        <w:rPr>
          <w:color w:val="000000"/>
        </w:rPr>
        <w:t>podrán ser explotadas por una administración, o bien por una empresa pública o privada, por un servicio común de comprobación técnica establecido por dos o más países, o por una organización internacional, en virtud de una autorización concedida por la administración correspondiente</w:t>
      </w:r>
      <w:r w:rsidRPr="00D26C3E">
        <w:t xml:space="preserve"> (</w:t>
      </w:r>
      <w:r w:rsidRPr="00A15FCA">
        <w:rPr>
          <w:rFonts w:eastAsia="SimSun" w:cs="Calibri"/>
        </w:rPr>
        <w:t>número 16.2 del Reglamento de Radiocomunicaciones de la UIT</w:t>
      </w:r>
      <w:r w:rsidRPr="00D26C3E">
        <w:t>).</w:t>
      </w:r>
    </w:p>
  </w:footnote>
  <w:footnote w:id="2">
    <w:p w:rsidR="001716BB" w:rsidRPr="00052D4C" w:rsidRDefault="001716BB" w:rsidP="00492B79">
      <w:pPr>
        <w:pStyle w:val="FootnoteText"/>
      </w:pPr>
      <w:r w:rsidRPr="00052D4C">
        <w:rPr>
          <w:rStyle w:val="FootnoteReference"/>
        </w:rPr>
        <w:t>*</w:t>
      </w:r>
      <w:r>
        <w:tab/>
      </w:r>
      <w:r w:rsidRPr="00052D4C">
        <w:rPr>
          <w:rFonts w:cstheme="minorHAnsi"/>
        </w:rPr>
        <w:t xml:space="preserve">El Informe UIT-R SM.2181 está disponible en: </w:t>
      </w:r>
      <w:hyperlink r:id="rId1" w:history="1">
        <w:r w:rsidRPr="00492B79">
          <w:rPr>
            <w:rStyle w:val="Hyperlink"/>
            <w:rFonts w:cstheme="minorHAnsi"/>
          </w:rPr>
          <w:t>http://www.itu.int/pub/R</w:t>
        </w:r>
        <w:r w:rsidRPr="00492B79">
          <w:rPr>
            <w:rStyle w:val="Hyperlink"/>
            <w:rFonts w:cstheme="minorHAnsi"/>
          </w:rPr>
          <w:noBreakHyphen/>
          <w:t>REP</w:t>
        </w:r>
        <w:r w:rsidRPr="00492B79">
          <w:rPr>
            <w:rStyle w:val="Hyperlink"/>
            <w:rFonts w:cstheme="minorHAnsi"/>
          </w:rPr>
          <w:noBreakHyphen/>
          <w:t>SM.2181</w:t>
        </w:r>
      </w:hyperlink>
      <w:r w:rsidRPr="00052D4C">
        <w:rPr>
          <w:rFonts w:cstheme="minorHAnsi"/>
        </w:rPr>
        <w:t>.</w:t>
      </w:r>
    </w:p>
  </w:footnote>
  <w:footnote w:id="3">
    <w:p w:rsidR="001716BB" w:rsidRPr="00052D4C" w:rsidRDefault="001716BB" w:rsidP="00EB0EF2">
      <w:pPr>
        <w:pStyle w:val="FootnoteText"/>
      </w:pPr>
      <w:r w:rsidRPr="00052D4C">
        <w:rPr>
          <w:rStyle w:val="FootnoteReference"/>
        </w:rPr>
        <w:t>*</w:t>
      </w:r>
      <w:r w:rsidR="0065369F">
        <w:tab/>
      </w:r>
      <w:r w:rsidRPr="00052D4C">
        <w:rPr>
          <w:rFonts w:cstheme="minorHAnsi"/>
        </w:rPr>
        <w:t xml:space="preserve">El Informe UIT-R SM.2181 está disponible en: </w:t>
      </w:r>
      <w:hyperlink r:id="rId2" w:history="1">
        <w:r w:rsidRPr="00052D4C">
          <w:rPr>
            <w:rStyle w:val="Hyperlink"/>
            <w:rFonts w:cstheme="minorHAnsi"/>
          </w:rPr>
          <w:t>http://www.itu.int/pub/R-REP-SM.2181</w:t>
        </w:r>
      </w:hyperlink>
      <w:r w:rsidRPr="00052D4C">
        <w:rPr>
          <w:rFonts w:cstheme="minorHAnsi"/>
        </w:rPr>
        <w:t>.</w:t>
      </w:r>
    </w:p>
  </w:footnote>
  <w:footnote w:id="4">
    <w:p w:rsidR="001716BB" w:rsidRPr="00052D4C" w:rsidRDefault="001716BB" w:rsidP="00880A2E">
      <w:pPr>
        <w:pStyle w:val="FootnoteText"/>
      </w:pPr>
      <w:r w:rsidRPr="00052D4C">
        <w:rPr>
          <w:rStyle w:val="FootnoteReference"/>
        </w:rPr>
        <w:t>*</w:t>
      </w:r>
      <w:r w:rsidR="00172169">
        <w:tab/>
      </w:r>
      <w:r w:rsidRPr="00052D4C">
        <w:rPr>
          <w:rFonts w:cstheme="minorHAnsi"/>
        </w:rPr>
        <w:t xml:space="preserve">El Informe UIT-R SM.2181 está disponible en: </w:t>
      </w:r>
      <w:hyperlink r:id="rId3" w:history="1">
        <w:r w:rsidRPr="00052D4C">
          <w:rPr>
            <w:rStyle w:val="Hyperlink"/>
            <w:rFonts w:cstheme="minorHAnsi"/>
          </w:rPr>
          <w:t>http://www.itu.int/pub/R-REP-SM.2181</w:t>
        </w:r>
      </w:hyperlink>
      <w:r w:rsidRPr="00052D4C">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BB" w:rsidRDefault="001716BB" w:rsidP="007657F0">
    <w:pPr>
      <w:pStyle w:val="Header"/>
    </w:pPr>
    <w:r>
      <w:fldChar w:fldCharType="begin"/>
    </w:r>
    <w:r>
      <w:instrText>PAGE</w:instrText>
    </w:r>
    <w:r>
      <w:fldChar w:fldCharType="separate"/>
    </w:r>
    <w:r w:rsidR="006D3575">
      <w:rPr>
        <w:noProof/>
      </w:rPr>
      <w:t>28</w:t>
    </w:r>
    <w:r>
      <w:rPr>
        <w:noProof/>
      </w:rPr>
      <w:fldChar w:fldCharType="end"/>
    </w:r>
  </w:p>
  <w:p w:rsidR="001716BB" w:rsidRDefault="001716BB" w:rsidP="00211F8F">
    <w:pPr>
      <w:pStyle w:val="Header"/>
    </w:pPr>
    <w:r>
      <w:t>C17/48-S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4874"/>
    <w:multiLevelType w:val="hybridMultilevel"/>
    <w:tmpl w:val="5672E37A"/>
    <w:lvl w:ilvl="0" w:tplc="0C06BF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ED6F52"/>
    <w:multiLevelType w:val="hybridMultilevel"/>
    <w:tmpl w:val="12FA6972"/>
    <w:lvl w:ilvl="0" w:tplc="B95234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872DF6-2BF3-4EFB-8F37-200E4F5E7D9B}"/>
    <w:docVar w:name="dgnword-eventsink" w:val="146809632"/>
  </w:docVars>
  <w:rsids>
    <w:rsidRoot w:val="00414129"/>
    <w:rsid w:val="00000EA2"/>
    <w:rsid w:val="000115C0"/>
    <w:rsid w:val="00015D11"/>
    <w:rsid w:val="000173BB"/>
    <w:rsid w:val="0002397F"/>
    <w:rsid w:val="00026273"/>
    <w:rsid w:val="0003271A"/>
    <w:rsid w:val="00043F44"/>
    <w:rsid w:val="00045C07"/>
    <w:rsid w:val="000701EF"/>
    <w:rsid w:val="000846EB"/>
    <w:rsid w:val="00093EEB"/>
    <w:rsid w:val="0009425E"/>
    <w:rsid w:val="000B0804"/>
    <w:rsid w:val="000B0D00"/>
    <w:rsid w:val="000B5D1C"/>
    <w:rsid w:val="000B7C15"/>
    <w:rsid w:val="000C2C3B"/>
    <w:rsid w:val="000D1D0F"/>
    <w:rsid w:val="000F5290"/>
    <w:rsid w:val="0010165C"/>
    <w:rsid w:val="00110E9D"/>
    <w:rsid w:val="00112B52"/>
    <w:rsid w:val="001161EC"/>
    <w:rsid w:val="001306B1"/>
    <w:rsid w:val="00131C6A"/>
    <w:rsid w:val="00133774"/>
    <w:rsid w:val="00134BFE"/>
    <w:rsid w:val="001371A9"/>
    <w:rsid w:val="00143B20"/>
    <w:rsid w:val="001454A9"/>
    <w:rsid w:val="00146BFB"/>
    <w:rsid w:val="00151611"/>
    <w:rsid w:val="00152D87"/>
    <w:rsid w:val="0015341B"/>
    <w:rsid w:val="00153A4F"/>
    <w:rsid w:val="00154BA3"/>
    <w:rsid w:val="00161EC7"/>
    <w:rsid w:val="001625E0"/>
    <w:rsid w:val="001716BB"/>
    <w:rsid w:val="00172169"/>
    <w:rsid w:val="00177850"/>
    <w:rsid w:val="001806C2"/>
    <w:rsid w:val="001969B0"/>
    <w:rsid w:val="001A24D1"/>
    <w:rsid w:val="001B2FAA"/>
    <w:rsid w:val="001C1BB3"/>
    <w:rsid w:val="001C2530"/>
    <w:rsid w:val="001C3EA6"/>
    <w:rsid w:val="001D0A4D"/>
    <w:rsid w:val="001D138D"/>
    <w:rsid w:val="001F14A2"/>
    <w:rsid w:val="001F343D"/>
    <w:rsid w:val="00206D49"/>
    <w:rsid w:val="00211F8F"/>
    <w:rsid w:val="00237050"/>
    <w:rsid w:val="002401DF"/>
    <w:rsid w:val="00250B2E"/>
    <w:rsid w:val="00264767"/>
    <w:rsid w:val="00266D2C"/>
    <w:rsid w:val="002801AA"/>
    <w:rsid w:val="002839E5"/>
    <w:rsid w:val="0028515F"/>
    <w:rsid w:val="002853D3"/>
    <w:rsid w:val="00292AF7"/>
    <w:rsid w:val="002936C0"/>
    <w:rsid w:val="00297ACB"/>
    <w:rsid w:val="002A188A"/>
    <w:rsid w:val="002A6706"/>
    <w:rsid w:val="002A7408"/>
    <w:rsid w:val="002B2A8D"/>
    <w:rsid w:val="002B4012"/>
    <w:rsid w:val="002C4676"/>
    <w:rsid w:val="002C555D"/>
    <w:rsid w:val="002C61A8"/>
    <w:rsid w:val="002C6AEC"/>
    <w:rsid w:val="002C70B0"/>
    <w:rsid w:val="002D62E6"/>
    <w:rsid w:val="002D7ED2"/>
    <w:rsid w:val="002E0F5B"/>
    <w:rsid w:val="002F02F2"/>
    <w:rsid w:val="002F3CC4"/>
    <w:rsid w:val="002F6617"/>
    <w:rsid w:val="00301782"/>
    <w:rsid w:val="00301DAF"/>
    <w:rsid w:val="003035C2"/>
    <w:rsid w:val="003047EA"/>
    <w:rsid w:val="00304B02"/>
    <w:rsid w:val="00311DA6"/>
    <w:rsid w:val="00317BC8"/>
    <w:rsid w:val="00320A99"/>
    <w:rsid w:val="00330B9D"/>
    <w:rsid w:val="00330F74"/>
    <w:rsid w:val="00350306"/>
    <w:rsid w:val="00364649"/>
    <w:rsid w:val="00376204"/>
    <w:rsid w:val="00376412"/>
    <w:rsid w:val="00380A91"/>
    <w:rsid w:val="003831CC"/>
    <w:rsid w:val="0038634A"/>
    <w:rsid w:val="00390E8B"/>
    <w:rsid w:val="003929EE"/>
    <w:rsid w:val="003974E6"/>
    <w:rsid w:val="003B1D2B"/>
    <w:rsid w:val="003C4ABD"/>
    <w:rsid w:val="003C5CF0"/>
    <w:rsid w:val="003D2687"/>
    <w:rsid w:val="003E7978"/>
    <w:rsid w:val="003F76C3"/>
    <w:rsid w:val="00404548"/>
    <w:rsid w:val="00414129"/>
    <w:rsid w:val="00441BD9"/>
    <w:rsid w:val="00443CCF"/>
    <w:rsid w:val="00453C4F"/>
    <w:rsid w:val="004550E5"/>
    <w:rsid w:val="00460189"/>
    <w:rsid w:val="00461A12"/>
    <w:rsid w:val="004637B6"/>
    <w:rsid w:val="004670A8"/>
    <w:rsid w:val="0047446B"/>
    <w:rsid w:val="00492313"/>
    <w:rsid w:val="00492B79"/>
    <w:rsid w:val="00493FE3"/>
    <w:rsid w:val="004A318E"/>
    <w:rsid w:val="004C11CD"/>
    <w:rsid w:val="004D1E77"/>
    <w:rsid w:val="004D68FF"/>
    <w:rsid w:val="004E66E9"/>
    <w:rsid w:val="004F1871"/>
    <w:rsid w:val="004F1D29"/>
    <w:rsid w:val="00505308"/>
    <w:rsid w:val="0050649A"/>
    <w:rsid w:val="00513630"/>
    <w:rsid w:val="005143F6"/>
    <w:rsid w:val="00521C18"/>
    <w:rsid w:val="0053467E"/>
    <w:rsid w:val="00560125"/>
    <w:rsid w:val="00560C49"/>
    <w:rsid w:val="00560CE6"/>
    <w:rsid w:val="00563B60"/>
    <w:rsid w:val="00576F86"/>
    <w:rsid w:val="00585553"/>
    <w:rsid w:val="00590FC4"/>
    <w:rsid w:val="005941D1"/>
    <w:rsid w:val="00594E06"/>
    <w:rsid w:val="005953E9"/>
    <w:rsid w:val="0059709F"/>
    <w:rsid w:val="005976ED"/>
    <w:rsid w:val="005A0EB8"/>
    <w:rsid w:val="005A2AD7"/>
    <w:rsid w:val="005B04B6"/>
    <w:rsid w:val="005B34D9"/>
    <w:rsid w:val="005C251A"/>
    <w:rsid w:val="005C2789"/>
    <w:rsid w:val="005D0CCF"/>
    <w:rsid w:val="005D48B9"/>
    <w:rsid w:val="005D60F2"/>
    <w:rsid w:val="005E500F"/>
    <w:rsid w:val="005E70B0"/>
    <w:rsid w:val="005F410F"/>
    <w:rsid w:val="0060149A"/>
    <w:rsid w:val="00601924"/>
    <w:rsid w:val="0060748C"/>
    <w:rsid w:val="00620CC5"/>
    <w:rsid w:val="006300AB"/>
    <w:rsid w:val="00631102"/>
    <w:rsid w:val="006447EA"/>
    <w:rsid w:val="0064731F"/>
    <w:rsid w:val="0065369F"/>
    <w:rsid w:val="00661029"/>
    <w:rsid w:val="00662512"/>
    <w:rsid w:val="00662D9B"/>
    <w:rsid w:val="00663DAB"/>
    <w:rsid w:val="00665267"/>
    <w:rsid w:val="00666EC2"/>
    <w:rsid w:val="006710F6"/>
    <w:rsid w:val="00671BD5"/>
    <w:rsid w:val="00672A26"/>
    <w:rsid w:val="00684FDB"/>
    <w:rsid w:val="006862E8"/>
    <w:rsid w:val="0069511B"/>
    <w:rsid w:val="006A0DBD"/>
    <w:rsid w:val="006A1D1B"/>
    <w:rsid w:val="006A3E80"/>
    <w:rsid w:val="006C1B56"/>
    <w:rsid w:val="006C409F"/>
    <w:rsid w:val="006D3575"/>
    <w:rsid w:val="006D4761"/>
    <w:rsid w:val="006D6851"/>
    <w:rsid w:val="006F047D"/>
    <w:rsid w:val="006F38DE"/>
    <w:rsid w:val="00703175"/>
    <w:rsid w:val="00704FB9"/>
    <w:rsid w:val="00705F61"/>
    <w:rsid w:val="00712FDD"/>
    <w:rsid w:val="007154D8"/>
    <w:rsid w:val="00726872"/>
    <w:rsid w:val="007330B2"/>
    <w:rsid w:val="007431DA"/>
    <w:rsid w:val="00750E61"/>
    <w:rsid w:val="00751DD2"/>
    <w:rsid w:val="00760236"/>
    <w:rsid w:val="00760F1C"/>
    <w:rsid w:val="00762F8D"/>
    <w:rsid w:val="007657F0"/>
    <w:rsid w:val="0077252D"/>
    <w:rsid w:val="00772EA8"/>
    <w:rsid w:val="00774C34"/>
    <w:rsid w:val="007815E6"/>
    <w:rsid w:val="0078204E"/>
    <w:rsid w:val="007855E7"/>
    <w:rsid w:val="00794733"/>
    <w:rsid w:val="00794D57"/>
    <w:rsid w:val="007A4A46"/>
    <w:rsid w:val="007A5C8C"/>
    <w:rsid w:val="007A7C32"/>
    <w:rsid w:val="007B0093"/>
    <w:rsid w:val="007B0754"/>
    <w:rsid w:val="007B299E"/>
    <w:rsid w:val="007D09B1"/>
    <w:rsid w:val="007D685A"/>
    <w:rsid w:val="007E4E54"/>
    <w:rsid w:val="007E5DD3"/>
    <w:rsid w:val="007F0556"/>
    <w:rsid w:val="007F1A4A"/>
    <w:rsid w:val="007F2EFA"/>
    <w:rsid w:val="007F350B"/>
    <w:rsid w:val="0080595B"/>
    <w:rsid w:val="00820BE4"/>
    <w:rsid w:val="00821781"/>
    <w:rsid w:val="00824496"/>
    <w:rsid w:val="008451E8"/>
    <w:rsid w:val="00852778"/>
    <w:rsid w:val="0085634A"/>
    <w:rsid w:val="00857E38"/>
    <w:rsid w:val="00880A2E"/>
    <w:rsid w:val="00891708"/>
    <w:rsid w:val="00892005"/>
    <w:rsid w:val="008A173E"/>
    <w:rsid w:val="008B7F8D"/>
    <w:rsid w:val="008C080D"/>
    <w:rsid w:val="008C19A1"/>
    <w:rsid w:val="008C4AC9"/>
    <w:rsid w:val="008D7C20"/>
    <w:rsid w:val="008E417C"/>
    <w:rsid w:val="008E4F4A"/>
    <w:rsid w:val="008F0F2E"/>
    <w:rsid w:val="008F2FB3"/>
    <w:rsid w:val="00900B67"/>
    <w:rsid w:val="00901993"/>
    <w:rsid w:val="00913B9C"/>
    <w:rsid w:val="00920D41"/>
    <w:rsid w:val="00930E6E"/>
    <w:rsid w:val="00934893"/>
    <w:rsid w:val="009429F6"/>
    <w:rsid w:val="009513FF"/>
    <w:rsid w:val="00956E77"/>
    <w:rsid w:val="00963CB1"/>
    <w:rsid w:val="0098433B"/>
    <w:rsid w:val="00985585"/>
    <w:rsid w:val="00990D3C"/>
    <w:rsid w:val="00992B81"/>
    <w:rsid w:val="009A2F58"/>
    <w:rsid w:val="009A2F90"/>
    <w:rsid w:val="009A76E3"/>
    <w:rsid w:val="009B5293"/>
    <w:rsid w:val="009B77A5"/>
    <w:rsid w:val="009C56CA"/>
    <w:rsid w:val="009C782D"/>
    <w:rsid w:val="009C7C2D"/>
    <w:rsid w:val="009D117F"/>
    <w:rsid w:val="009D2E46"/>
    <w:rsid w:val="009E537B"/>
    <w:rsid w:val="009F0403"/>
    <w:rsid w:val="009F1422"/>
    <w:rsid w:val="00A03F71"/>
    <w:rsid w:val="00A04088"/>
    <w:rsid w:val="00A07688"/>
    <w:rsid w:val="00A1289A"/>
    <w:rsid w:val="00A15103"/>
    <w:rsid w:val="00A17FFC"/>
    <w:rsid w:val="00A26DDE"/>
    <w:rsid w:val="00A32204"/>
    <w:rsid w:val="00A32BBD"/>
    <w:rsid w:val="00A528B0"/>
    <w:rsid w:val="00A746C5"/>
    <w:rsid w:val="00A82B6C"/>
    <w:rsid w:val="00A82C72"/>
    <w:rsid w:val="00A833FC"/>
    <w:rsid w:val="00A85F41"/>
    <w:rsid w:val="00A97937"/>
    <w:rsid w:val="00AA390C"/>
    <w:rsid w:val="00AA65DE"/>
    <w:rsid w:val="00AC262C"/>
    <w:rsid w:val="00AD134B"/>
    <w:rsid w:val="00AD6EFE"/>
    <w:rsid w:val="00AE5B34"/>
    <w:rsid w:val="00AF0E96"/>
    <w:rsid w:val="00AF4CD0"/>
    <w:rsid w:val="00AF6846"/>
    <w:rsid w:val="00B0200A"/>
    <w:rsid w:val="00B260DA"/>
    <w:rsid w:val="00B263C6"/>
    <w:rsid w:val="00B271B2"/>
    <w:rsid w:val="00B31D87"/>
    <w:rsid w:val="00B36428"/>
    <w:rsid w:val="00B5407C"/>
    <w:rsid w:val="00B574DB"/>
    <w:rsid w:val="00B5789B"/>
    <w:rsid w:val="00B6283E"/>
    <w:rsid w:val="00B66AF5"/>
    <w:rsid w:val="00B71684"/>
    <w:rsid w:val="00B801B9"/>
    <w:rsid w:val="00B826C2"/>
    <w:rsid w:val="00B8298E"/>
    <w:rsid w:val="00B9289C"/>
    <w:rsid w:val="00B97990"/>
    <w:rsid w:val="00BA3B6D"/>
    <w:rsid w:val="00BB7AAC"/>
    <w:rsid w:val="00BC0692"/>
    <w:rsid w:val="00BC204C"/>
    <w:rsid w:val="00BC343F"/>
    <w:rsid w:val="00BD0723"/>
    <w:rsid w:val="00BD2518"/>
    <w:rsid w:val="00BE4BFC"/>
    <w:rsid w:val="00BF1D1C"/>
    <w:rsid w:val="00BF6D22"/>
    <w:rsid w:val="00BF6FE6"/>
    <w:rsid w:val="00C00A48"/>
    <w:rsid w:val="00C03030"/>
    <w:rsid w:val="00C032DB"/>
    <w:rsid w:val="00C1311D"/>
    <w:rsid w:val="00C20C59"/>
    <w:rsid w:val="00C25ED1"/>
    <w:rsid w:val="00C277CD"/>
    <w:rsid w:val="00C325E0"/>
    <w:rsid w:val="00C40CC8"/>
    <w:rsid w:val="00C533CF"/>
    <w:rsid w:val="00C55B1F"/>
    <w:rsid w:val="00C61221"/>
    <w:rsid w:val="00C67E7A"/>
    <w:rsid w:val="00C76764"/>
    <w:rsid w:val="00C768A0"/>
    <w:rsid w:val="00C85B7C"/>
    <w:rsid w:val="00C870C0"/>
    <w:rsid w:val="00CA0AEA"/>
    <w:rsid w:val="00CB3D76"/>
    <w:rsid w:val="00CB4AC9"/>
    <w:rsid w:val="00CC4612"/>
    <w:rsid w:val="00CD3D1C"/>
    <w:rsid w:val="00CF1A67"/>
    <w:rsid w:val="00D00D8B"/>
    <w:rsid w:val="00D12A95"/>
    <w:rsid w:val="00D17796"/>
    <w:rsid w:val="00D2750E"/>
    <w:rsid w:val="00D41192"/>
    <w:rsid w:val="00D526B1"/>
    <w:rsid w:val="00D60072"/>
    <w:rsid w:val="00D62446"/>
    <w:rsid w:val="00D6450B"/>
    <w:rsid w:val="00D67F59"/>
    <w:rsid w:val="00D81A0F"/>
    <w:rsid w:val="00D90F67"/>
    <w:rsid w:val="00D93E9E"/>
    <w:rsid w:val="00DA4EA2"/>
    <w:rsid w:val="00DB29A0"/>
    <w:rsid w:val="00DC3D3E"/>
    <w:rsid w:val="00DD45CC"/>
    <w:rsid w:val="00DE0A8E"/>
    <w:rsid w:val="00DE2C90"/>
    <w:rsid w:val="00DE3B24"/>
    <w:rsid w:val="00DF03B5"/>
    <w:rsid w:val="00DF2616"/>
    <w:rsid w:val="00DF34A8"/>
    <w:rsid w:val="00DF5E9E"/>
    <w:rsid w:val="00E05D72"/>
    <w:rsid w:val="00E06947"/>
    <w:rsid w:val="00E103E8"/>
    <w:rsid w:val="00E30C31"/>
    <w:rsid w:val="00E30D7E"/>
    <w:rsid w:val="00E3592D"/>
    <w:rsid w:val="00E403F3"/>
    <w:rsid w:val="00E4063B"/>
    <w:rsid w:val="00E5129D"/>
    <w:rsid w:val="00E70E29"/>
    <w:rsid w:val="00E74483"/>
    <w:rsid w:val="00E7793E"/>
    <w:rsid w:val="00E852CD"/>
    <w:rsid w:val="00E92DE8"/>
    <w:rsid w:val="00E934E5"/>
    <w:rsid w:val="00E93F01"/>
    <w:rsid w:val="00E9669B"/>
    <w:rsid w:val="00EA6921"/>
    <w:rsid w:val="00EB0EF2"/>
    <w:rsid w:val="00EB1212"/>
    <w:rsid w:val="00EB2D0B"/>
    <w:rsid w:val="00EC1E45"/>
    <w:rsid w:val="00EC377F"/>
    <w:rsid w:val="00ED009A"/>
    <w:rsid w:val="00ED205F"/>
    <w:rsid w:val="00ED35E4"/>
    <w:rsid w:val="00ED5B6D"/>
    <w:rsid w:val="00ED65AB"/>
    <w:rsid w:val="00ED6CFB"/>
    <w:rsid w:val="00ED7D1D"/>
    <w:rsid w:val="00EE265A"/>
    <w:rsid w:val="00EE6B3E"/>
    <w:rsid w:val="00F055F4"/>
    <w:rsid w:val="00F066E3"/>
    <w:rsid w:val="00F11985"/>
    <w:rsid w:val="00F12850"/>
    <w:rsid w:val="00F13B6B"/>
    <w:rsid w:val="00F14D7D"/>
    <w:rsid w:val="00F1583C"/>
    <w:rsid w:val="00F33BF4"/>
    <w:rsid w:val="00F421ED"/>
    <w:rsid w:val="00F4432D"/>
    <w:rsid w:val="00F451B2"/>
    <w:rsid w:val="00F45E0B"/>
    <w:rsid w:val="00F52235"/>
    <w:rsid w:val="00F53EC3"/>
    <w:rsid w:val="00F54BBD"/>
    <w:rsid w:val="00F65218"/>
    <w:rsid w:val="00F7105E"/>
    <w:rsid w:val="00F7418A"/>
    <w:rsid w:val="00F75F57"/>
    <w:rsid w:val="00F779F2"/>
    <w:rsid w:val="00F80334"/>
    <w:rsid w:val="00F8187D"/>
    <w:rsid w:val="00F82FEE"/>
    <w:rsid w:val="00FA0569"/>
    <w:rsid w:val="00FB001E"/>
    <w:rsid w:val="00FB6033"/>
    <w:rsid w:val="00FB707D"/>
    <w:rsid w:val="00FC4D15"/>
    <w:rsid w:val="00FD5546"/>
    <w:rsid w:val="00FE0090"/>
    <w:rsid w:val="00FE2BA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80F9E53-486F-4DD5-B775-575F2565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uiPriority w:val="99"/>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Bodytext4">
    <w:name w:val="Body text (4)_"/>
    <w:link w:val="Bodytext41"/>
    <w:rsid w:val="00211F8F"/>
    <w:rPr>
      <w:rFonts w:ascii="Arial Unicode MS" w:eastAsia="Arial Unicode MS" w:hAnsi="Arial Unicode MS" w:cs="Arial Unicode MS"/>
      <w:sz w:val="19"/>
      <w:szCs w:val="19"/>
      <w:shd w:val="clear" w:color="auto" w:fill="FFFFFF"/>
    </w:rPr>
  </w:style>
  <w:style w:type="paragraph" w:customStyle="1" w:styleId="Bodytext41">
    <w:name w:val="Body text (4)1"/>
    <w:basedOn w:val="Normal"/>
    <w:link w:val="Bodytext4"/>
    <w:rsid w:val="00211F8F"/>
    <w:pPr>
      <w:widowControl w:val="0"/>
      <w:shd w:val="clear" w:color="auto" w:fill="FFFFFF"/>
      <w:tabs>
        <w:tab w:val="clear" w:pos="567"/>
        <w:tab w:val="clear" w:pos="1134"/>
        <w:tab w:val="clear" w:pos="1701"/>
        <w:tab w:val="clear" w:pos="2268"/>
        <w:tab w:val="clear" w:pos="2835"/>
      </w:tabs>
      <w:overflowPunct/>
      <w:autoSpaceDE/>
      <w:autoSpaceDN/>
      <w:adjustRightInd/>
      <w:spacing w:before="300" w:line="336" w:lineRule="exact"/>
      <w:jc w:val="both"/>
      <w:textAlignment w:val="auto"/>
    </w:pPr>
    <w:rPr>
      <w:rFonts w:ascii="Arial Unicode MS" w:eastAsia="Arial Unicode MS" w:hAnsi="Arial Unicode MS" w:cs="Arial Unicode MS"/>
      <w:sz w:val="19"/>
      <w:szCs w:val="19"/>
      <w:lang w:val="en-US" w:eastAsia="zh-CN"/>
    </w:rPr>
  </w:style>
  <w:style w:type="character" w:customStyle="1" w:styleId="HeaderChar">
    <w:name w:val="Header Char"/>
    <w:basedOn w:val="DefaultParagraphFont"/>
    <w:link w:val="Header"/>
    <w:rsid w:val="00211F8F"/>
    <w:rPr>
      <w:rFonts w:ascii="Calibri" w:hAnsi="Calibri"/>
      <w:sz w:val="18"/>
      <w:lang w:val="es-ES_tradnl" w:eastAsia="en-US"/>
    </w:rPr>
  </w:style>
  <w:style w:type="character" w:customStyle="1" w:styleId="Heading1Char">
    <w:name w:val="Heading 1 Char"/>
    <w:basedOn w:val="DefaultParagraphFont"/>
    <w:link w:val="Heading1"/>
    <w:rsid w:val="00211F8F"/>
    <w:rPr>
      <w:rFonts w:ascii="Calibri" w:hAnsi="Calibri"/>
      <w:b/>
      <w:sz w:val="28"/>
      <w:lang w:val="es-ES_tradnl" w:eastAsia="en-US"/>
    </w:rPr>
  </w:style>
  <w:style w:type="character" w:customStyle="1" w:styleId="Artref">
    <w:name w:val="Art_ref"/>
    <w:basedOn w:val="DefaultParagraphFont"/>
    <w:rsid w:val="00211F8F"/>
  </w:style>
  <w:style w:type="character" w:customStyle="1" w:styleId="FootnoteTextChar">
    <w:name w:val="Footnote Text Char"/>
    <w:basedOn w:val="DefaultParagraphFont"/>
    <w:link w:val="FootnoteText"/>
    <w:uiPriority w:val="99"/>
    <w:rsid w:val="00211F8F"/>
    <w:rPr>
      <w:rFonts w:ascii="Calibri" w:hAnsi="Calibri"/>
      <w:sz w:val="24"/>
      <w:lang w:val="es-ES_tradnl" w:eastAsia="en-US"/>
    </w:rPr>
  </w:style>
  <w:style w:type="table" w:styleId="TableGrid">
    <w:name w:val="Table Grid"/>
    <w:basedOn w:val="TableNormal"/>
    <w:uiPriority w:val="59"/>
    <w:rsid w:val="00211F8F"/>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D81A0F"/>
    <w:rPr>
      <w:rFonts w:asciiTheme="minorHAnsi" w:eastAsiaTheme="minorHAnsi" w:hAnsiTheme="minorHAnsi" w:cstheme="minorBidi"/>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49A"/>
    <w:rPr>
      <w:rFonts w:ascii="Calibri" w:hAnsi="Calibri"/>
      <w:caps/>
      <w:noProof/>
      <w:sz w:val="16"/>
      <w:lang w:val="es-ES_tradnl" w:eastAsia="en-US"/>
    </w:rPr>
  </w:style>
  <w:style w:type="paragraph" w:styleId="BalloonText">
    <w:name w:val="Balloon Text"/>
    <w:basedOn w:val="Normal"/>
    <w:link w:val="BalloonTextChar"/>
    <w:semiHidden/>
    <w:unhideWhenUsed/>
    <w:rsid w:val="005E70B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70B0"/>
    <w:rPr>
      <w:rFonts w:ascii="Segoe UI" w:hAnsi="Segoe UI" w:cs="Segoe UI"/>
      <w:sz w:val="18"/>
      <w:szCs w:val="18"/>
      <w:lang w:val="es-ES_tradnl" w:eastAsia="en-US"/>
    </w:rPr>
  </w:style>
  <w:style w:type="table" w:customStyle="1" w:styleId="TableGrid1">
    <w:name w:val="Table Grid1"/>
    <w:basedOn w:val="TableNormal"/>
    <w:next w:val="TableGrid"/>
    <w:uiPriority w:val="59"/>
    <w:rsid w:val="00B271B2"/>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pace.monitoring@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rmail@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R-REP-SM.2181" TargetMode="External"/><Relationship Id="rId2" Type="http://schemas.openxmlformats.org/officeDocument/2006/relationships/hyperlink" Target="http://www.itu.int/pub/R-REP-SM.2181" TargetMode="External"/><Relationship Id="rId1" Type="http://schemas.openxmlformats.org/officeDocument/2006/relationships/hyperlink" Target="http://www.itu.int/pub/RREPSM.21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104</TotalTime>
  <Pages>30</Pages>
  <Words>6989</Words>
  <Characters>40205</Characters>
  <Application>Microsoft Office Word</Application>
  <DocSecurity>0</DocSecurity>
  <Lines>335</Lines>
  <Paragraphs>94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47100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Ricardo Sáez Grau</cp:lastModifiedBy>
  <cp:revision>334</cp:revision>
  <cp:lastPrinted>2017-05-11T09:30:00Z</cp:lastPrinted>
  <dcterms:created xsi:type="dcterms:W3CDTF">2017-05-10T14:28:00Z</dcterms:created>
  <dcterms:modified xsi:type="dcterms:W3CDTF">2017-05-11T10:26:00Z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