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65E12" w:rsidRPr="00813E5E" w14:paraId="41C1869A" w14:textId="77777777">
        <w:trPr>
          <w:cantSplit/>
        </w:trPr>
        <w:tc>
          <w:tcPr>
            <w:tcW w:w="6911" w:type="dxa"/>
          </w:tcPr>
          <w:p w14:paraId="6C72B64F" w14:textId="1F2F44B9" w:rsidR="00A65E12" w:rsidRPr="006626FB" w:rsidRDefault="00A65E12" w:rsidP="004D689E">
            <w:pPr>
              <w:spacing w:before="360" w:after="48" w:line="240" w:lineRule="atLeast"/>
              <w:rPr>
                <w:position w:val="6"/>
              </w:rPr>
            </w:pPr>
            <w:bookmarkStart w:id="0" w:name="dc06"/>
            <w:bookmarkEnd w:id="0"/>
            <w:r w:rsidRPr="006626FB">
              <w:rPr>
                <w:b/>
                <w:bCs/>
                <w:position w:val="6"/>
                <w:sz w:val="30"/>
                <w:szCs w:val="30"/>
              </w:rPr>
              <w:t>Council 201</w:t>
            </w:r>
            <w:r w:rsidR="004D689E" w:rsidRPr="006626FB">
              <w:rPr>
                <w:b/>
                <w:bCs/>
                <w:position w:val="6"/>
                <w:sz w:val="30"/>
                <w:szCs w:val="30"/>
              </w:rPr>
              <w:t>6</w:t>
            </w:r>
            <w:r w:rsidRPr="006626FB">
              <w:rPr>
                <w:rFonts w:cs="Times"/>
                <w:b/>
                <w:position w:val="6"/>
                <w:sz w:val="26"/>
                <w:szCs w:val="26"/>
                <w:lang w:val="en-US"/>
              </w:rPr>
              <w:br/>
            </w:r>
            <w:r w:rsidRPr="006626FB">
              <w:rPr>
                <w:b/>
                <w:bCs/>
                <w:position w:val="6"/>
                <w:szCs w:val="24"/>
              </w:rPr>
              <w:t>Geneva, 2</w:t>
            </w:r>
            <w:r w:rsidR="004D689E" w:rsidRPr="006626FB">
              <w:rPr>
                <w:b/>
                <w:bCs/>
                <w:position w:val="6"/>
                <w:szCs w:val="24"/>
              </w:rPr>
              <w:t>5</w:t>
            </w:r>
            <w:r w:rsidRPr="006626FB">
              <w:rPr>
                <w:b/>
                <w:bCs/>
                <w:position w:val="6"/>
                <w:szCs w:val="24"/>
              </w:rPr>
              <w:t xml:space="preserve"> May</w:t>
            </w:r>
            <w:r w:rsidR="004D689E" w:rsidRPr="006626FB">
              <w:rPr>
                <w:b/>
                <w:bCs/>
                <w:position w:val="6"/>
                <w:szCs w:val="24"/>
              </w:rPr>
              <w:t xml:space="preserve"> – 2 June</w:t>
            </w:r>
            <w:r w:rsidRPr="006626FB">
              <w:rPr>
                <w:b/>
                <w:bCs/>
                <w:position w:val="6"/>
                <w:szCs w:val="24"/>
              </w:rPr>
              <w:t xml:space="preserve"> 201</w:t>
            </w:r>
            <w:r w:rsidR="004D689E" w:rsidRPr="006626FB">
              <w:rPr>
                <w:b/>
                <w:bCs/>
                <w:position w:val="6"/>
                <w:szCs w:val="24"/>
              </w:rPr>
              <w:t>6</w:t>
            </w:r>
          </w:p>
        </w:tc>
        <w:tc>
          <w:tcPr>
            <w:tcW w:w="3120" w:type="dxa"/>
          </w:tcPr>
          <w:p w14:paraId="07C8E9E4" w14:textId="1FA4327B" w:rsidR="00A65E12" w:rsidRPr="00813E5E" w:rsidRDefault="006626FB" w:rsidP="00A65E12">
            <w:pPr>
              <w:spacing w:before="0" w:line="240" w:lineRule="atLeast"/>
              <w:jc w:val="right"/>
            </w:pPr>
            <w:bookmarkStart w:id="1" w:name="ditulogo"/>
            <w:bookmarkEnd w:id="1"/>
            <w:r>
              <w:rPr>
                <w:noProof/>
                <w:lang w:val="en-US" w:eastAsia="zh-CN"/>
              </w:rPr>
              <w:drawing>
                <wp:inline distT="0" distB="0" distL="0" distR="0" wp14:anchorId="793165EE" wp14:editId="77206613">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65E12" w:rsidRPr="00813E5E" w14:paraId="3FF1850C" w14:textId="77777777">
        <w:trPr>
          <w:cantSplit/>
        </w:trPr>
        <w:tc>
          <w:tcPr>
            <w:tcW w:w="6911" w:type="dxa"/>
            <w:tcBorders>
              <w:bottom w:val="single" w:sz="12" w:space="0" w:color="auto"/>
            </w:tcBorders>
          </w:tcPr>
          <w:p w14:paraId="38559351" w14:textId="7DC16A79" w:rsidR="00A65E12" w:rsidRPr="006626FB" w:rsidRDefault="00A65E12">
            <w:pPr>
              <w:spacing w:before="0" w:after="48" w:line="240" w:lineRule="atLeast"/>
              <w:rPr>
                <w:b/>
                <w:smallCaps/>
                <w:szCs w:val="24"/>
              </w:rPr>
            </w:pPr>
          </w:p>
        </w:tc>
        <w:tc>
          <w:tcPr>
            <w:tcW w:w="3120" w:type="dxa"/>
            <w:tcBorders>
              <w:bottom w:val="single" w:sz="12" w:space="0" w:color="auto"/>
            </w:tcBorders>
          </w:tcPr>
          <w:p w14:paraId="46016E4E" w14:textId="77777777" w:rsidR="00A65E12" w:rsidRPr="00813E5E" w:rsidRDefault="00A65E12">
            <w:pPr>
              <w:spacing w:before="0" w:line="240" w:lineRule="atLeast"/>
              <w:rPr>
                <w:szCs w:val="24"/>
              </w:rPr>
            </w:pPr>
          </w:p>
        </w:tc>
      </w:tr>
      <w:tr w:rsidR="00A65E12" w:rsidRPr="00813E5E" w14:paraId="597F41A8" w14:textId="77777777">
        <w:trPr>
          <w:cantSplit/>
        </w:trPr>
        <w:tc>
          <w:tcPr>
            <w:tcW w:w="6911" w:type="dxa"/>
            <w:tcBorders>
              <w:top w:val="single" w:sz="12" w:space="0" w:color="auto"/>
            </w:tcBorders>
          </w:tcPr>
          <w:p w14:paraId="2F89E79D" w14:textId="77777777" w:rsidR="00A65E12" w:rsidRPr="006626FB" w:rsidRDefault="00A65E12">
            <w:pPr>
              <w:spacing w:before="0" w:after="48" w:line="240" w:lineRule="atLeast"/>
              <w:rPr>
                <w:b/>
                <w:smallCaps/>
                <w:szCs w:val="24"/>
              </w:rPr>
            </w:pPr>
          </w:p>
        </w:tc>
        <w:tc>
          <w:tcPr>
            <w:tcW w:w="3120" w:type="dxa"/>
            <w:tcBorders>
              <w:top w:val="single" w:sz="12" w:space="0" w:color="auto"/>
            </w:tcBorders>
          </w:tcPr>
          <w:p w14:paraId="58874C19" w14:textId="77777777" w:rsidR="00A65E12" w:rsidRPr="00813E5E" w:rsidRDefault="00A65E12">
            <w:pPr>
              <w:spacing w:before="0" w:line="240" w:lineRule="atLeast"/>
              <w:rPr>
                <w:szCs w:val="24"/>
              </w:rPr>
            </w:pPr>
          </w:p>
        </w:tc>
      </w:tr>
      <w:tr w:rsidR="00A65E12" w:rsidRPr="00813E5E" w14:paraId="5632E6AE" w14:textId="77777777">
        <w:trPr>
          <w:cantSplit/>
          <w:trHeight w:val="23"/>
        </w:trPr>
        <w:tc>
          <w:tcPr>
            <w:tcW w:w="6911" w:type="dxa"/>
            <w:vMerge w:val="restart"/>
          </w:tcPr>
          <w:p w14:paraId="0206BD6D" w14:textId="05626CD5" w:rsidR="00A65E12" w:rsidRPr="006626FB" w:rsidRDefault="00A65E12" w:rsidP="00915326">
            <w:pPr>
              <w:tabs>
                <w:tab w:val="left" w:pos="851"/>
              </w:tabs>
              <w:spacing w:before="0" w:line="240" w:lineRule="atLeast"/>
              <w:rPr>
                <w:b/>
              </w:rPr>
            </w:pPr>
            <w:bookmarkStart w:id="2" w:name="dmeeting" w:colFirst="0" w:colLast="0"/>
            <w:bookmarkStart w:id="3" w:name="dnum" w:colFirst="1" w:colLast="1"/>
            <w:r w:rsidRPr="006626FB">
              <w:rPr>
                <w:b/>
              </w:rPr>
              <w:t xml:space="preserve">Agenda item: </w:t>
            </w:r>
            <w:r w:rsidR="007E2B84" w:rsidRPr="006626FB">
              <w:rPr>
                <w:b/>
              </w:rPr>
              <w:t>ADM</w:t>
            </w:r>
            <w:r w:rsidR="006626FB">
              <w:rPr>
                <w:b/>
              </w:rPr>
              <w:t xml:space="preserve"> </w:t>
            </w:r>
            <w:r w:rsidR="00915326" w:rsidRPr="006D2B50">
              <w:rPr>
                <w:b/>
              </w:rPr>
              <w:t>7</w:t>
            </w:r>
          </w:p>
        </w:tc>
        <w:tc>
          <w:tcPr>
            <w:tcW w:w="3120" w:type="dxa"/>
          </w:tcPr>
          <w:p w14:paraId="579DA795" w14:textId="76AE087E" w:rsidR="00A65E12" w:rsidRPr="00915326" w:rsidRDefault="00A65E12" w:rsidP="00915326">
            <w:pPr>
              <w:tabs>
                <w:tab w:val="left" w:pos="851"/>
              </w:tabs>
              <w:spacing w:before="0" w:line="240" w:lineRule="atLeast"/>
              <w:rPr>
                <w:b/>
              </w:rPr>
            </w:pPr>
            <w:r w:rsidRPr="00915326">
              <w:rPr>
                <w:b/>
              </w:rPr>
              <w:t>Document C1</w:t>
            </w:r>
            <w:r w:rsidR="004D689E" w:rsidRPr="00915326">
              <w:rPr>
                <w:b/>
              </w:rPr>
              <w:t>6</w:t>
            </w:r>
            <w:r w:rsidRPr="00915326">
              <w:rPr>
                <w:b/>
              </w:rPr>
              <w:t>/</w:t>
            </w:r>
            <w:r w:rsidR="00915326" w:rsidRPr="00915326">
              <w:rPr>
                <w:b/>
              </w:rPr>
              <w:t>22</w:t>
            </w:r>
            <w:r w:rsidRPr="00915326">
              <w:rPr>
                <w:b/>
              </w:rPr>
              <w:t>-E</w:t>
            </w:r>
          </w:p>
        </w:tc>
      </w:tr>
      <w:tr w:rsidR="00A65E12" w:rsidRPr="00813E5E" w14:paraId="4D138A0F" w14:textId="77777777">
        <w:trPr>
          <w:cantSplit/>
          <w:trHeight w:val="23"/>
        </w:trPr>
        <w:tc>
          <w:tcPr>
            <w:tcW w:w="6911" w:type="dxa"/>
            <w:vMerge/>
          </w:tcPr>
          <w:p w14:paraId="79C89319" w14:textId="77777777" w:rsidR="00A65E12" w:rsidRPr="00813E5E" w:rsidRDefault="00A65E12">
            <w:pPr>
              <w:tabs>
                <w:tab w:val="left" w:pos="851"/>
              </w:tabs>
              <w:spacing w:line="240" w:lineRule="atLeast"/>
              <w:rPr>
                <w:b/>
              </w:rPr>
            </w:pPr>
            <w:bookmarkStart w:id="4" w:name="ddate" w:colFirst="1" w:colLast="1"/>
            <w:bookmarkEnd w:id="2"/>
            <w:bookmarkEnd w:id="3"/>
          </w:p>
        </w:tc>
        <w:tc>
          <w:tcPr>
            <w:tcW w:w="3120" w:type="dxa"/>
          </w:tcPr>
          <w:p w14:paraId="1EC029E2" w14:textId="143D6B5B" w:rsidR="00A65E12" w:rsidRPr="00915326" w:rsidRDefault="00915326" w:rsidP="00252DE2">
            <w:pPr>
              <w:tabs>
                <w:tab w:val="left" w:pos="993"/>
              </w:tabs>
              <w:spacing w:before="0"/>
              <w:rPr>
                <w:b/>
              </w:rPr>
            </w:pPr>
            <w:r w:rsidRPr="00915326">
              <w:rPr>
                <w:b/>
              </w:rPr>
              <w:t>2</w:t>
            </w:r>
            <w:r w:rsidR="00252DE2">
              <w:rPr>
                <w:b/>
              </w:rPr>
              <w:t>5</w:t>
            </w:r>
            <w:r w:rsidR="00DD77FB" w:rsidRPr="00915326">
              <w:rPr>
                <w:b/>
              </w:rPr>
              <w:t xml:space="preserve"> May</w:t>
            </w:r>
            <w:r w:rsidR="00A65E12" w:rsidRPr="00915326">
              <w:rPr>
                <w:b/>
              </w:rPr>
              <w:t xml:space="preserve"> </w:t>
            </w:r>
            <w:r w:rsidR="004D689E" w:rsidRPr="00915326">
              <w:rPr>
                <w:b/>
              </w:rPr>
              <w:t>2016</w:t>
            </w:r>
          </w:p>
        </w:tc>
      </w:tr>
      <w:tr w:rsidR="00A65E12" w:rsidRPr="00813E5E" w14:paraId="11AFA137" w14:textId="77777777">
        <w:trPr>
          <w:cantSplit/>
          <w:trHeight w:val="23"/>
        </w:trPr>
        <w:tc>
          <w:tcPr>
            <w:tcW w:w="6911" w:type="dxa"/>
            <w:vMerge/>
          </w:tcPr>
          <w:p w14:paraId="01A43BD1" w14:textId="77777777" w:rsidR="00A65E12" w:rsidRPr="00813E5E" w:rsidRDefault="00A65E12">
            <w:pPr>
              <w:tabs>
                <w:tab w:val="left" w:pos="851"/>
              </w:tabs>
              <w:spacing w:line="240" w:lineRule="atLeast"/>
              <w:rPr>
                <w:b/>
              </w:rPr>
            </w:pPr>
            <w:bookmarkStart w:id="5" w:name="dorlang" w:colFirst="1" w:colLast="1"/>
            <w:bookmarkEnd w:id="4"/>
          </w:p>
        </w:tc>
        <w:tc>
          <w:tcPr>
            <w:tcW w:w="3120" w:type="dxa"/>
          </w:tcPr>
          <w:p w14:paraId="149776A7" w14:textId="77777777" w:rsidR="00A65E12" w:rsidRPr="00915326" w:rsidRDefault="00A65E12" w:rsidP="00A65E12">
            <w:pPr>
              <w:tabs>
                <w:tab w:val="left" w:pos="993"/>
              </w:tabs>
              <w:spacing w:before="0"/>
              <w:rPr>
                <w:b/>
              </w:rPr>
            </w:pPr>
            <w:r w:rsidRPr="00915326">
              <w:rPr>
                <w:b/>
              </w:rPr>
              <w:t>Original: English</w:t>
            </w:r>
          </w:p>
        </w:tc>
      </w:tr>
      <w:tr w:rsidR="00A65E12" w:rsidRPr="00813E5E" w14:paraId="39A29BD8" w14:textId="77777777">
        <w:trPr>
          <w:cantSplit/>
        </w:trPr>
        <w:tc>
          <w:tcPr>
            <w:tcW w:w="10031" w:type="dxa"/>
            <w:gridSpan w:val="2"/>
          </w:tcPr>
          <w:p w14:paraId="19C870F8" w14:textId="77777777" w:rsidR="00A65E12" w:rsidRPr="00813E5E" w:rsidRDefault="00A65E12">
            <w:pPr>
              <w:pStyle w:val="Source"/>
            </w:pPr>
            <w:bookmarkStart w:id="6" w:name="dsource" w:colFirst="0" w:colLast="0"/>
            <w:bookmarkEnd w:id="5"/>
            <w:r>
              <w:t>Report by the Secretary-General</w:t>
            </w:r>
          </w:p>
        </w:tc>
      </w:tr>
      <w:tr w:rsidR="00A65E12" w:rsidRPr="00813E5E" w14:paraId="224E4AB8" w14:textId="77777777">
        <w:trPr>
          <w:cantSplit/>
        </w:trPr>
        <w:tc>
          <w:tcPr>
            <w:tcW w:w="10031" w:type="dxa"/>
            <w:gridSpan w:val="2"/>
          </w:tcPr>
          <w:p w14:paraId="2E418313" w14:textId="16888812" w:rsidR="00A65E12" w:rsidRPr="00813E5E" w:rsidRDefault="004D689E" w:rsidP="008A260C">
            <w:pPr>
              <w:pStyle w:val="Title1"/>
            </w:pPr>
            <w:bookmarkStart w:id="7" w:name="dtitle1" w:colFirst="0" w:colLast="0"/>
            <w:bookmarkEnd w:id="6"/>
            <w:r>
              <w:t xml:space="preserve">Fifth </w:t>
            </w:r>
            <w:r w:rsidR="008A260C">
              <w:t xml:space="preserve">ANNUAL REPORT OF THE </w:t>
            </w:r>
            <w:r w:rsidR="008A260C">
              <w:br/>
              <w:t>INDEPENDENT MANAGEMENT ADVISORY COMMITTEE (IMAC)</w:t>
            </w:r>
          </w:p>
        </w:tc>
      </w:tr>
    </w:tbl>
    <w:bookmarkEnd w:id="7"/>
    <w:p w14:paraId="30952E04" w14:textId="5BD66C01" w:rsidR="008A260C" w:rsidRPr="00DD77FB" w:rsidRDefault="008A260C" w:rsidP="008004C9">
      <w:pPr>
        <w:tabs>
          <w:tab w:val="clear" w:pos="567"/>
          <w:tab w:val="clear" w:pos="1134"/>
          <w:tab w:val="clear" w:pos="1701"/>
          <w:tab w:val="clear" w:pos="2268"/>
          <w:tab w:val="clear" w:pos="2835"/>
        </w:tabs>
        <w:spacing w:before="960" w:after="200"/>
        <w:rPr>
          <w:rFonts w:asciiTheme="minorHAnsi" w:hAnsiTheme="minorHAnsi"/>
          <w:b/>
          <w:szCs w:val="24"/>
          <w:lang w:val="en-US" w:eastAsia="zh-CN"/>
        </w:rPr>
      </w:pPr>
      <w:r w:rsidRPr="00915326">
        <w:rPr>
          <w:rFonts w:asciiTheme="minorHAnsi" w:hAnsiTheme="minorHAnsi"/>
          <w:szCs w:val="24"/>
          <w:lang w:val="en-US" w:eastAsia="zh-CN"/>
        </w:rPr>
        <w:t xml:space="preserve">I have the </w:t>
      </w:r>
      <w:proofErr w:type="spellStart"/>
      <w:r w:rsidRPr="00915326">
        <w:rPr>
          <w:rFonts w:asciiTheme="minorHAnsi" w:hAnsiTheme="minorHAnsi"/>
          <w:szCs w:val="24"/>
          <w:lang w:val="en-US" w:eastAsia="zh-CN"/>
        </w:rPr>
        <w:t>honour</w:t>
      </w:r>
      <w:proofErr w:type="spellEnd"/>
      <w:r w:rsidRPr="00915326">
        <w:rPr>
          <w:rFonts w:asciiTheme="minorHAnsi" w:hAnsiTheme="minorHAnsi"/>
          <w:szCs w:val="24"/>
          <w:lang w:val="en-US" w:eastAsia="zh-CN"/>
        </w:rPr>
        <w:t xml:space="preserve"> to transmit to the Member States of the Council a report from the Chair</w:t>
      </w:r>
      <w:r w:rsidR="008004C9" w:rsidRPr="00915326">
        <w:rPr>
          <w:rFonts w:asciiTheme="minorHAnsi" w:hAnsiTheme="minorHAnsi"/>
          <w:szCs w:val="24"/>
          <w:lang w:val="en-US" w:eastAsia="zh-CN"/>
        </w:rPr>
        <w:t>person</w:t>
      </w:r>
      <w:r w:rsidRPr="00915326">
        <w:rPr>
          <w:rFonts w:asciiTheme="minorHAnsi" w:hAnsiTheme="minorHAnsi"/>
          <w:szCs w:val="24"/>
          <w:lang w:val="en-US" w:eastAsia="zh-CN"/>
        </w:rPr>
        <w:t xml:space="preserve"> of the Independent Management Advisory Committee (IMAC).</w:t>
      </w:r>
      <w:r w:rsidR="00546E8B" w:rsidRPr="00915326">
        <w:rPr>
          <w:rFonts w:asciiTheme="minorHAnsi" w:hAnsiTheme="minorHAnsi"/>
          <w:szCs w:val="24"/>
          <w:lang w:val="en-US" w:eastAsia="zh-CN"/>
        </w:rPr>
        <w:t xml:space="preserve"> This report </w:t>
      </w:r>
      <w:proofErr w:type="gramStart"/>
      <w:r w:rsidR="00546E8B" w:rsidRPr="00915326">
        <w:rPr>
          <w:rFonts w:asciiTheme="minorHAnsi" w:hAnsiTheme="minorHAnsi"/>
          <w:szCs w:val="24"/>
          <w:lang w:val="en-US" w:eastAsia="zh-CN"/>
        </w:rPr>
        <w:t>will be comple</w:t>
      </w:r>
      <w:r w:rsidR="00725EEF" w:rsidRPr="00915326">
        <w:rPr>
          <w:rFonts w:asciiTheme="minorHAnsi" w:hAnsiTheme="minorHAnsi"/>
          <w:szCs w:val="24"/>
          <w:lang w:val="en-US" w:eastAsia="zh-CN"/>
        </w:rPr>
        <w:t>men</w:t>
      </w:r>
      <w:r w:rsidR="00546E8B" w:rsidRPr="00915326">
        <w:rPr>
          <w:rFonts w:asciiTheme="minorHAnsi" w:hAnsiTheme="minorHAnsi"/>
          <w:szCs w:val="24"/>
          <w:lang w:val="en-US" w:eastAsia="zh-CN"/>
        </w:rPr>
        <w:t>ted</w:t>
      </w:r>
      <w:proofErr w:type="gramEnd"/>
      <w:r w:rsidR="00546E8B" w:rsidRPr="00915326">
        <w:rPr>
          <w:rFonts w:asciiTheme="minorHAnsi" w:hAnsiTheme="minorHAnsi"/>
          <w:szCs w:val="24"/>
          <w:lang w:val="en-US" w:eastAsia="zh-CN"/>
        </w:rPr>
        <w:t xml:space="preserve"> by </w:t>
      </w:r>
      <w:r w:rsidR="006626FB" w:rsidRPr="00915326">
        <w:rPr>
          <w:rFonts w:asciiTheme="minorHAnsi" w:hAnsiTheme="minorHAnsi"/>
          <w:szCs w:val="24"/>
          <w:lang w:val="en-US" w:eastAsia="zh-CN"/>
        </w:rPr>
        <w:t>an addendum</w:t>
      </w:r>
      <w:r w:rsidR="00546E8B" w:rsidRPr="00915326">
        <w:rPr>
          <w:rFonts w:asciiTheme="minorHAnsi" w:hAnsiTheme="minorHAnsi"/>
          <w:szCs w:val="24"/>
          <w:lang w:val="en-US" w:eastAsia="zh-CN"/>
        </w:rPr>
        <w:t xml:space="preserve"> relating </w:t>
      </w:r>
      <w:r w:rsidR="00D4607F" w:rsidRPr="00915326">
        <w:rPr>
          <w:rFonts w:asciiTheme="minorHAnsi" w:hAnsiTheme="minorHAnsi"/>
          <w:szCs w:val="24"/>
          <w:lang w:val="en-US" w:eastAsia="zh-CN"/>
        </w:rPr>
        <w:t xml:space="preserve">to External Audit, after the IMAC meeting of </w:t>
      </w:r>
      <w:r w:rsidR="006626FB" w:rsidRPr="00915326">
        <w:rPr>
          <w:rFonts w:asciiTheme="minorHAnsi" w:hAnsiTheme="minorHAnsi"/>
          <w:szCs w:val="24"/>
          <w:lang w:val="en-US" w:eastAsia="zh-CN"/>
        </w:rPr>
        <w:t>9</w:t>
      </w:r>
      <w:r w:rsidR="00D4607F" w:rsidRPr="00915326">
        <w:rPr>
          <w:rFonts w:asciiTheme="minorHAnsi" w:hAnsiTheme="minorHAnsi"/>
          <w:szCs w:val="24"/>
          <w:lang w:val="en-US" w:eastAsia="zh-CN"/>
        </w:rPr>
        <w:t>-</w:t>
      </w:r>
      <w:r w:rsidR="006626FB" w:rsidRPr="00915326">
        <w:rPr>
          <w:rFonts w:asciiTheme="minorHAnsi" w:hAnsiTheme="minorHAnsi"/>
          <w:szCs w:val="24"/>
          <w:lang w:val="en-US" w:eastAsia="zh-CN"/>
        </w:rPr>
        <w:t>11</w:t>
      </w:r>
      <w:r w:rsidR="00940B69">
        <w:rPr>
          <w:rFonts w:asciiTheme="minorHAnsi" w:hAnsiTheme="minorHAnsi"/>
          <w:szCs w:val="24"/>
          <w:lang w:val="en-US" w:eastAsia="zh-CN"/>
        </w:rPr>
        <w:t xml:space="preserve"> May 2016</w:t>
      </w:r>
      <w:bookmarkStart w:id="8" w:name="_GoBack"/>
      <w:bookmarkEnd w:id="8"/>
      <w:r w:rsidR="00D4607F" w:rsidRPr="00915326">
        <w:rPr>
          <w:rFonts w:asciiTheme="minorHAnsi" w:hAnsiTheme="minorHAnsi"/>
          <w:szCs w:val="24"/>
          <w:lang w:val="en-US" w:eastAsia="zh-CN"/>
        </w:rPr>
        <w:t>.</w:t>
      </w:r>
    </w:p>
    <w:p w14:paraId="72B0EC80" w14:textId="77777777" w:rsidR="00DD77FB" w:rsidRDefault="008A260C" w:rsidP="008A260C">
      <w:pPr>
        <w:tabs>
          <w:tab w:val="clear" w:pos="567"/>
          <w:tab w:val="clear" w:pos="1134"/>
          <w:tab w:val="clear" w:pos="1701"/>
          <w:tab w:val="clear" w:pos="2268"/>
          <w:tab w:val="clear" w:pos="2835"/>
          <w:tab w:val="center" w:pos="7088"/>
        </w:tabs>
        <w:spacing w:before="840" w:line="276" w:lineRule="auto"/>
        <w:rPr>
          <w:rFonts w:asciiTheme="minorHAnsi" w:hAnsiTheme="minorHAnsi"/>
          <w:szCs w:val="24"/>
          <w:lang w:val="en-US" w:eastAsia="zh-CN"/>
        </w:rPr>
      </w:pPr>
      <w:r w:rsidRPr="00DD77FB">
        <w:rPr>
          <w:rFonts w:asciiTheme="minorHAnsi" w:hAnsiTheme="minorHAnsi"/>
          <w:szCs w:val="24"/>
          <w:lang w:val="en-US" w:eastAsia="zh-CN"/>
        </w:rPr>
        <w:tab/>
        <w:t>Houlin ZHAO</w:t>
      </w:r>
      <w:r w:rsidRPr="00DD77FB">
        <w:rPr>
          <w:rFonts w:asciiTheme="minorHAnsi" w:hAnsiTheme="minorHAnsi"/>
          <w:szCs w:val="24"/>
          <w:lang w:val="en-US" w:eastAsia="zh-CN"/>
        </w:rPr>
        <w:br/>
      </w:r>
      <w:r w:rsidRPr="00DD77FB">
        <w:rPr>
          <w:rFonts w:asciiTheme="minorHAnsi" w:hAnsiTheme="minorHAnsi"/>
          <w:szCs w:val="24"/>
          <w:lang w:val="en-US" w:eastAsia="zh-CN"/>
        </w:rPr>
        <w:tab/>
        <w:t>Secretary-General</w:t>
      </w:r>
    </w:p>
    <w:p w14:paraId="661319A1" w14:textId="086DEF20" w:rsidR="008A260C" w:rsidRPr="00DD77FB" w:rsidRDefault="008A260C" w:rsidP="008A260C">
      <w:pPr>
        <w:tabs>
          <w:tab w:val="clear" w:pos="567"/>
          <w:tab w:val="clear" w:pos="1134"/>
          <w:tab w:val="clear" w:pos="1701"/>
          <w:tab w:val="clear" w:pos="2268"/>
          <w:tab w:val="clear" w:pos="2835"/>
          <w:tab w:val="center" w:pos="7088"/>
        </w:tabs>
        <w:spacing w:before="840" w:line="276" w:lineRule="auto"/>
        <w:rPr>
          <w:szCs w:val="24"/>
        </w:rPr>
      </w:pPr>
      <w:r w:rsidRPr="00DD77FB">
        <w:rPr>
          <w:szCs w:val="24"/>
        </w:rPr>
        <w:br w:type="page"/>
      </w:r>
    </w:p>
    <w:p w14:paraId="05CB2EF3" w14:textId="30F33D35" w:rsidR="008A260C" w:rsidRDefault="00D77871" w:rsidP="008A260C">
      <w:pPr>
        <w:spacing w:after="600"/>
        <w:jc w:val="center"/>
      </w:pPr>
      <w:r>
        <w:rPr>
          <w:rFonts w:asciiTheme="minorHAnsi" w:hAnsiTheme="minorHAnsi"/>
          <w:sz w:val="28"/>
          <w:lang w:val="en-US"/>
        </w:rPr>
        <w:lastRenderedPageBreak/>
        <w:t>FIFTH</w:t>
      </w:r>
      <w:r w:rsidRPr="00351A14">
        <w:rPr>
          <w:rFonts w:asciiTheme="minorHAnsi" w:hAnsiTheme="minorHAnsi"/>
          <w:sz w:val="28"/>
          <w:lang w:val="en-US"/>
        </w:rPr>
        <w:t xml:space="preserve"> </w:t>
      </w:r>
      <w:r w:rsidR="008A260C" w:rsidRPr="00351A14">
        <w:rPr>
          <w:rFonts w:asciiTheme="minorHAnsi" w:hAnsiTheme="minorHAnsi"/>
          <w:sz w:val="28"/>
          <w:lang w:val="en-US"/>
        </w:rPr>
        <w:t xml:space="preserve">ANNUAL REPORT OF THE </w:t>
      </w:r>
      <w:r w:rsidR="008A260C" w:rsidRPr="00351A14">
        <w:rPr>
          <w:rFonts w:asciiTheme="minorHAnsi" w:hAnsiTheme="minorHAnsi"/>
          <w:sz w:val="28"/>
          <w:lang w:val="en-US"/>
        </w:rPr>
        <w:br/>
        <w:t>INDEPENDENT MANAGEMENT ADVISORY COMMITTEE (IMAC)</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65E12" w:rsidRPr="00813E5E" w14:paraId="444A5916"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5ED4E49C" w14:textId="77777777" w:rsidR="00A65E12" w:rsidRPr="00990CC2" w:rsidRDefault="00A65E12">
            <w:pPr>
              <w:pStyle w:val="Headingb"/>
              <w:rPr>
                <w:szCs w:val="24"/>
              </w:rPr>
            </w:pPr>
            <w:r w:rsidRPr="00990CC2">
              <w:rPr>
                <w:szCs w:val="24"/>
              </w:rPr>
              <w:t>Summary</w:t>
            </w:r>
          </w:p>
          <w:p w14:paraId="285327B0" w14:textId="7E7FF729" w:rsidR="008A260C" w:rsidRPr="00990CC2" w:rsidRDefault="008A260C" w:rsidP="005F62C6">
            <w:pPr>
              <w:spacing w:after="120"/>
              <w:jc w:val="both"/>
              <w:rPr>
                <w:rFonts w:asciiTheme="minorHAnsi" w:hAnsiTheme="minorHAnsi"/>
                <w:szCs w:val="24"/>
                <w:lang w:val="en-AU"/>
              </w:rPr>
            </w:pPr>
            <w:r w:rsidRPr="00990CC2">
              <w:rPr>
                <w:rFonts w:asciiTheme="minorHAnsi" w:hAnsiTheme="minorHAnsi"/>
                <w:szCs w:val="24"/>
                <w:lang w:val="en-AU"/>
              </w:rPr>
              <w:t>This document presents the annual report of the Independent Management Advisory Committee (IMAC) to the ITU Council. It contains conclusions and recommendations for the Council’s consideration in the areas of internal audit function, risk management and internal controls, financial statements, accounting</w:t>
            </w:r>
            <w:r w:rsidR="005F62C6" w:rsidRPr="00990CC2">
              <w:rPr>
                <w:rFonts w:asciiTheme="minorHAnsi" w:hAnsiTheme="minorHAnsi"/>
                <w:szCs w:val="24"/>
                <w:lang w:val="en-AU"/>
              </w:rPr>
              <w:t>,</w:t>
            </w:r>
            <w:r w:rsidRPr="00990CC2">
              <w:rPr>
                <w:rFonts w:asciiTheme="minorHAnsi" w:hAnsiTheme="minorHAnsi"/>
                <w:szCs w:val="24"/>
                <w:lang w:val="en-AU"/>
              </w:rPr>
              <w:t xml:space="preserve"> external audit</w:t>
            </w:r>
            <w:r w:rsidR="005F62C6" w:rsidRPr="00990CC2">
              <w:rPr>
                <w:rFonts w:asciiTheme="minorHAnsi" w:hAnsiTheme="minorHAnsi"/>
                <w:szCs w:val="24"/>
                <w:lang w:val="en-AU"/>
              </w:rPr>
              <w:t xml:space="preserve"> and evaluation</w:t>
            </w:r>
            <w:r w:rsidRPr="00990CC2">
              <w:rPr>
                <w:rFonts w:asciiTheme="minorHAnsi" w:hAnsiTheme="minorHAnsi"/>
                <w:szCs w:val="24"/>
                <w:lang w:val="en-AU"/>
              </w:rPr>
              <w:t>, in compliance with IMAC’s terms of reference.</w:t>
            </w:r>
          </w:p>
          <w:p w14:paraId="19265DD0" w14:textId="290482E2" w:rsidR="008A260C" w:rsidRPr="00990CC2" w:rsidRDefault="008A260C">
            <w:pPr>
              <w:spacing w:after="120"/>
              <w:jc w:val="both"/>
              <w:rPr>
                <w:rFonts w:asciiTheme="minorHAnsi" w:hAnsiTheme="minorHAnsi"/>
                <w:szCs w:val="24"/>
              </w:rPr>
            </w:pPr>
            <w:r w:rsidRPr="00990CC2">
              <w:rPr>
                <w:rFonts w:asciiTheme="minorHAnsi" w:hAnsiTheme="minorHAnsi"/>
                <w:szCs w:val="24"/>
              </w:rPr>
              <w:t xml:space="preserve">This </w:t>
            </w:r>
            <w:r w:rsidR="004D689E" w:rsidRPr="00990CC2">
              <w:rPr>
                <w:rFonts w:asciiTheme="minorHAnsi" w:hAnsiTheme="minorHAnsi"/>
                <w:szCs w:val="24"/>
              </w:rPr>
              <w:t xml:space="preserve">fifth </w:t>
            </w:r>
            <w:r w:rsidRPr="00990CC2">
              <w:rPr>
                <w:rFonts w:asciiTheme="minorHAnsi" w:hAnsiTheme="minorHAnsi"/>
                <w:szCs w:val="24"/>
              </w:rPr>
              <w:t xml:space="preserve">annual report by IMAC to the ITU Council provides an update on the Committee’s coverage and activity since </w:t>
            </w:r>
            <w:r w:rsidR="004D689E" w:rsidRPr="00990CC2">
              <w:rPr>
                <w:rFonts w:asciiTheme="minorHAnsi" w:hAnsiTheme="minorHAnsi"/>
                <w:szCs w:val="24"/>
              </w:rPr>
              <w:t>May 2015</w:t>
            </w:r>
            <w:r w:rsidRPr="00990CC2">
              <w:rPr>
                <w:rFonts w:asciiTheme="minorHAnsi" w:hAnsiTheme="minorHAnsi"/>
                <w:szCs w:val="24"/>
              </w:rPr>
              <w:t xml:space="preserve"> and presents specific recommendations intended to improve the oversight, internal control and governance arrangements </w:t>
            </w:r>
            <w:proofErr w:type="gramStart"/>
            <w:r w:rsidRPr="00990CC2">
              <w:rPr>
                <w:rFonts w:asciiTheme="minorHAnsi" w:hAnsiTheme="minorHAnsi"/>
                <w:szCs w:val="24"/>
              </w:rPr>
              <w:t>to better meet</w:t>
            </w:r>
            <w:proofErr w:type="gramEnd"/>
            <w:r w:rsidRPr="00990CC2">
              <w:rPr>
                <w:rFonts w:asciiTheme="minorHAnsi" w:hAnsiTheme="minorHAnsi"/>
                <w:szCs w:val="24"/>
              </w:rPr>
              <w:t xml:space="preserve"> the organisation’s current needs.</w:t>
            </w:r>
          </w:p>
          <w:p w14:paraId="6FE9A3FD" w14:textId="0E39E917" w:rsidR="008A260C" w:rsidRPr="00990CC2" w:rsidRDefault="008A260C" w:rsidP="008A260C">
            <w:pPr>
              <w:spacing w:after="120"/>
              <w:jc w:val="both"/>
              <w:rPr>
                <w:rFonts w:asciiTheme="minorHAnsi" w:hAnsiTheme="minorHAnsi"/>
                <w:szCs w:val="24"/>
              </w:rPr>
            </w:pPr>
            <w:r w:rsidRPr="00990CC2">
              <w:rPr>
                <w:rFonts w:asciiTheme="minorHAnsi" w:hAnsiTheme="minorHAnsi"/>
                <w:szCs w:val="24"/>
              </w:rPr>
              <w:t xml:space="preserve">IMAC is inviting the Council to approve its recommendations </w:t>
            </w:r>
            <w:proofErr w:type="gramStart"/>
            <w:r w:rsidRPr="00990CC2">
              <w:rPr>
                <w:rFonts w:asciiTheme="minorHAnsi" w:hAnsiTheme="minorHAnsi"/>
                <w:szCs w:val="24"/>
              </w:rPr>
              <w:t>in order to further encourage</w:t>
            </w:r>
            <w:proofErr w:type="gramEnd"/>
            <w:r w:rsidRPr="00990CC2">
              <w:rPr>
                <w:rFonts w:asciiTheme="minorHAnsi" w:hAnsiTheme="minorHAnsi"/>
                <w:szCs w:val="24"/>
              </w:rPr>
              <w:t xml:space="preserve"> effective response and timely action in the interests of enhanced accountability.</w:t>
            </w:r>
          </w:p>
          <w:p w14:paraId="71452049" w14:textId="77777777" w:rsidR="00A65E12" w:rsidRPr="00990CC2" w:rsidRDefault="00A65E12">
            <w:pPr>
              <w:pStyle w:val="Headingb"/>
              <w:rPr>
                <w:szCs w:val="24"/>
              </w:rPr>
            </w:pPr>
            <w:r w:rsidRPr="00990CC2">
              <w:rPr>
                <w:szCs w:val="24"/>
              </w:rPr>
              <w:t>Action required</w:t>
            </w:r>
          </w:p>
          <w:p w14:paraId="03F488A2" w14:textId="77777777" w:rsidR="00A65E12" w:rsidRPr="00990CC2" w:rsidRDefault="008A260C" w:rsidP="008A260C">
            <w:pPr>
              <w:spacing w:after="120"/>
              <w:jc w:val="both"/>
              <w:rPr>
                <w:rFonts w:asciiTheme="minorHAnsi" w:hAnsiTheme="minorHAnsi"/>
                <w:szCs w:val="24"/>
              </w:rPr>
            </w:pPr>
            <w:r w:rsidRPr="00990CC2">
              <w:rPr>
                <w:rFonts w:asciiTheme="minorHAnsi" w:hAnsiTheme="minorHAnsi"/>
                <w:szCs w:val="24"/>
              </w:rPr>
              <w:t xml:space="preserve">The Council </w:t>
            </w:r>
            <w:proofErr w:type="gramStart"/>
            <w:r w:rsidRPr="00990CC2">
              <w:rPr>
                <w:rFonts w:asciiTheme="minorHAnsi" w:hAnsiTheme="minorHAnsi"/>
                <w:szCs w:val="24"/>
              </w:rPr>
              <w:t>is invited</w:t>
            </w:r>
            <w:proofErr w:type="gramEnd"/>
            <w:r w:rsidRPr="00990CC2">
              <w:rPr>
                <w:rFonts w:asciiTheme="minorHAnsi" w:hAnsiTheme="minorHAnsi"/>
                <w:szCs w:val="24"/>
              </w:rPr>
              <w:t xml:space="preserve"> </w:t>
            </w:r>
            <w:r w:rsidRPr="00990CC2">
              <w:rPr>
                <w:rFonts w:asciiTheme="minorHAnsi" w:hAnsiTheme="minorHAnsi"/>
                <w:b/>
                <w:szCs w:val="24"/>
              </w:rPr>
              <w:t>to approve</w:t>
            </w:r>
            <w:r w:rsidRPr="00990CC2">
              <w:rPr>
                <w:rFonts w:asciiTheme="minorHAnsi" w:hAnsiTheme="minorHAnsi"/>
                <w:szCs w:val="24"/>
              </w:rPr>
              <w:t xml:space="preserve"> the IMAC report and its recommendations.</w:t>
            </w:r>
          </w:p>
          <w:p w14:paraId="572A68EB" w14:textId="77777777" w:rsidR="00A65E12" w:rsidRPr="00990CC2" w:rsidRDefault="00A65E12">
            <w:pPr>
              <w:pStyle w:val="Table"/>
              <w:keepNext w:val="0"/>
              <w:spacing w:before="0" w:after="0"/>
              <w:rPr>
                <w:rFonts w:ascii="Calibri" w:hAnsi="Calibri"/>
                <w:caps w:val="0"/>
                <w:szCs w:val="24"/>
              </w:rPr>
            </w:pPr>
            <w:r w:rsidRPr="00990CC2">
              <w:rPr>
                <w:rFonts w:ascii="Calibri" w:hAnsi="Calibri"/>
                <w:caps w:val="0"/>
                <w:szCs w:val="24"/>
              </w:rPr>
              <w:t>____________</w:t>
            </w:r>
          </w:p>
          <w:p w14:paraId="1107F6CF" w14:textId="77777777" w:rsidR="00A65E12" w:rsidRPr="00990CC2" w:rsidRDefault="00A65E12">
            <w:pPr>
              <w:pStyle w:val="Headingb"/>
              <w:rPr>
                <w:szCs w:val="24"/>
              </w:rPr>
            </w:pPr>
            <w:r w:rsidRPr="00990CC2">
              <w:rPr>
                <w:szCs w:val="24"/>
              </w:rPr>
              <w:t>References</w:t>
            </w:r>
          </w:p>
          <w:p w14:paraId="79942B34" w14:textId="6037F907" w:rsidR="00A65E12" w:rsidRPr="008A260C" w:rsidRDefault="00940B69" w:rsidP="005F62C6">
            <w:pPr>
              <w:spacing w:after="120"/>
              <w:rPr>
                <w:i/>
                <w:iCs/>
                <w:sz w:val="22"/>
                <w:szCs w:val="22"/>
              </w:rPr>
            </w:pPr>
            <w:hyperlink r:id="rId9" w:history="1">
              <w:r w:rsidR="008A260C" w:rsidRPr="00990CC2">
                <w:rPr>
                  <w:rStyle w:val="Hyperlink"/>
                  <w:rFonts w:asciiTheme="minorHAnsi" w:hAnsiTheme="minorHAnsi"/>
                  <w:i/>
                  <w:iCs/>
                  <w:szCs w:val="24"/>
                </w:rPr>
                <w:t>Resolution 162</w:t>
              </w:r>
            </w:hyperlink>
            <w:r w:rsidR="008A260C" w:rsidRPr="00990CC2">
              <w:rPr>
                <w:rFonts w:asciiTheme="minorHAnsi" w:hAnsiTheme="minorHAnsi"/>
                <w:i/>
                <w:iCs/>
                <w:szCs w:val="24"/>
              </w:rPr>
              <w:t xml:space="preserve"> (Rev. Busan, 2014); Council </w:t>
            </w:r>
            <w:hyperlink r:id="rId10" w:history="1">
              <w:r w:rsidR="008A260C" w:rsidRPr="00990CC2">
                <w:rPr>
                  <w:rStyle w:val="Hyperlink"/>
                  <w:rFonts w:asciiTheme="minorHAnsi" w:hAnsiTheme="minorHAnsi"/>
                  <w:i/>
                  <w:iCs/>
                  <w:szCs w:val="24"/>
                </w:rPr>
                <w:t>Decision 565</w:t>
              </w:r>
            </w:hyperlink>
            <w:r w:rsidR="008A260C" w:rsidRPr="00990CC2">
              <w:rPr>
                <w:rFonts w:asciiTheme="minorHAnsi" w:hAnsiTheme="minorHAnsi"/>
                <w:i/>
                <w:iCs/>
                <w:szCs w:val="24"/>
              </w:rPr>
              <w:t xml:space="preserve">; Documents </w:t>
            </w:r>
            <w:hyperlink r:id="rId11" w:history="1">
              <w:r w:rsidR="008A260C" w:rsidRPr="00990CC2">
                <w:rPr>
                  <w:rStyle w:val="Hyperlink"/>
                  <w:rFonts w:asciiTheme="minorHAnsi" w:hAnsiTheme="minorHAnsi"/>
                  <w:i/>
                  <w:iCs/>
                  <w:szCs w:val="24"/>
                </w:rPr>
                <w:t>C12/44</w:t>
              </w:r>
            </w:hyperlink>
            <w:r w:rsidR="008A260C" w:rsidRPr="00990CC2">
              <w:rPr>
                <w:rFonts w:asciiTheme="minorHAnsi" w:hAnsiTheme="minorHAnsi"/>
                <w:i/>
                <w:iCs/>
                <w:szCs w:val="24"/>
              </w:rPr>
              <w:t xml:space="preserve"> </w:t>
            </w:r>
            <w:r w:rsidR="006626FB" w:rsidRPr="00990CC2">
              <w:rPr>
                <w:rFonts w:asciiTheme="minorHAnsi" w:hAnsiTheme="minorHAnsi"/>
                <w:i/>
                <w:iCs/>
                <w:szCs w:val="24"/>
              </w:rPr>
              <w:t>(</w:t>
            </w:r>
            <w:r w:rsidR="008A260C" w:rsidRPr="00990CC2">
              <w:rPr>
                <w:rFonts w:asciiTheme="minorHAnsi" w:hAnsiTheme="minorHAnsi"/>
                <w:i/>
                <w:iCs/>
                <w:szCs w:val="24"/>
              </w:rPr>
              <w:t>First annual report of IMAC to the Council</w:t>
            </w:r>
            <w:r w:rsidR="006626FB" w:rsidRPr="00990CC2">
              <w:rPr>
                <w:rFonts w:asciiTheme="minorHAnsi" w:hAnsiTheme="minorHAnsi"/>
                <w:i/>
                <w:iCs/>
                <w:szCs w:val="24"/>
              </w:rPr>
              <w:t>)</w:t>
            </w:r>
            <w:r w:rsidR="005F62C6" w:rsidRPr="00990CC2">
              <w:rPr>
                <w:rFonts w:asciiTheme="minorHAnsi" w:hAnsiTheme="minorHAnsi"/>
                <w:i/>
                <w:iCs/>
                <w:szCs w:val="24"/>
              </w:rPr>
              <w:t>,</w:t>
            </w:r>
            <w:r w:rsidR="008A260C" w:rsidRPr="00990CC2">
              <w:rPr>
                <w:rFonts w:asciiTheme="minorHAnsi" w:hAnsiTheme="minorHAnsi"/>
                <w:i/>
                <w:iCs/>
                <w:szCs w:val="24"/>
              </w:rPr>
              <w:t xml:space="preserve"> </w:t>
            </w:r>
            <w:hyperlink r:id="rId12" w:history="1">
              <w:r w:rsidR="008A260C" w:rsidRPr="00990CC2">
                <w:rPr>
                  <w:rStyle w:val="Hyperlink"/>
                  <w:rFonts w:asciiTheme="minorHAnsi" w:hAnsiTheme="minorHAnsi"/>
                  <w:i/>
                  <w:iCs/>
                  <w:szCs w:val="24"/>
                </w:rPr>
                <w:t>C13/65 + Corr. 1</w:t>
              </w:r>
            </w:hyperlink>
            <w:r w:rsidR="008A260C" w:rsidRPr="00990CC2">
              <w:rPr>
                <w:rFonts w:asciiTheme="minorHAnsi" w:hAnsiTheme="minorHAnsi"/>
                <w:i/>
                <w:iCs/>
                <w:szCs w:val="24"/>
              </w:rPr>
              <w:t xml:space="preserve"> </w:t>
            </w:r>
            <w:r w:rsidR="006626FB" w:rsidRPr="00990CC2">
              <w:rPr>
                <w:rFonts w:asciiTheme="minorHAnsi" w:hAnsiTheme="minorHAnsi"/>
                <w:i/>
                <w:iCs/>
                <w:szCs w:val="24"/>
              </w:rPr>
              <w:t>(</w:t>
            </w:r>
            <w:r w:rsidR="008A260C" w:rsidRPr="00990CC2">
              <w:rPr>
                <w:rFonts w:asciiTheme="minorHAnsi" w:hAnsiTheme="minorHAnsi"/>
                <w:i/>
                <w:iCs/>
                <w:szCs w:val="24"/>
              </w:rPr>
              <w:t>Second annual report of IMAC to the Council</w:t>
            </w:r>
            <w:r w:rsidR="006626FB" w:rsidRPr="00990CC2">
              <w:rPr>
                <w:rFonts w:asciiTheme="minorHAnsi" w:hAnsiTheme="minorHAnsi"/>
                <w:i/>
                <w:iCs/>
                <w:szCs w:val="24"/>
              </w:rPr>
              <w:t>)</w:t>
            </w:r>
            <w:r w:rsidR="005F62C6" w:rsidRPr="00990CC2">
              <w:rPr>
                <w:rFonts w:asciiTheme="minorHAnsi" w:hAnsiTheme="minorHAnsi"/>
                <w:i/>
                <w:iCs/>
                <w:szCs w:val="24"/>
              </w:rPr>
              <w:t>,</w:t>
            </w:r>
            <w:r w:rsidR="006626FB" w:rsidRPr="00990CC2">
              <w:rPr>
                <w:rFonts w:asciiTheme="minorHAnsi" w:hAnsiTheme="minorHAnsi"/>
                <w:i/>
                <w:iCs/>
                <w:szCs w:val="24"/>
              </w:rPr>
              <w:t xml:space="preserve"> </w:t>
            </w:r>
            <w:hyperlink r:id="rId13" w:history="1">
              <w:r w:rsidR="006626FB" w:rsidRPr="00990CC2">
                <w:rPr>
                  <w:rStyle w:val="Hyperlink"/>
                  <w:rFonts w:asciiTheme="minorHAnsi" w:hAnsiTheme="minorHAnsi"/>
                  <w:i/>
                  <w:iCs/>
                  <w:szCs w:val="24"/>
                </w:rPr>
                <w:t>C14/22</w:t>
              </w:r>
              <w:r w:rsidR="005F62C6" w:rsidRPr="00990CC2">
                <w:rPr>
                  <w:rStyle w:val="Hyperlink"/>
                  <w:rFonts w:asciiTheme="minorHAnsi" w:hAnsiTheme="minorHAnsi"/>
                  <w:i/>
                  <w:iCs/>
                  <w:szCs w:val="24"/>
                </w:rPr>
                <w:t xml:space="preserve"> + Add.1</w:t>
              </w:r>
            </w:hyperlink>
            <w:r w:rsidR="008A260C" w:rsidRPr="00990CC2">
              <w:rPr>
                <w:rFonts w:asciiTheme="minorHAnsi" w:hAnsiTheme="minorHAnsi"/>
                <w:i/>
                <w:iCs/>
                <w:szCs w:val="24"/>
              </w:rPr>
              <w:t xml:space="preserve"> </w:t>
            </w:r>
            <w:r w:rsidR="005F62C6" w:rsidRPr="00990CC2">
              <w:rPr>
                <w:rFonts w:asciiTheme="minorHAnsi" w:hAnsiTheme="minorHAnsi"/>
                <w:i/>
                <w:iCs/>
                <w:szCs w:val="24"/>
              </w:rPr>
              <w:t xml:space="preserve">(Third annual report of IMAC to the Council) </w:t>
            </w:r>
            <w:r w:rsidR="008A260C" w:rsidRPr="00990CC2">
              <w:rPr>
                <w:rFonts w:asciiTheme="minorHAnsi" w:hAnsiTheme="minorHAnsi"/>
                <w:i/>
                <w:iCs/>
                <w:szCs w:val="24"/>
              </w:rPr>
              <w:t xml:space="preserve">and </w:t>
            </w:r>
            <w:hyperlink r:id="rId14" w:history="1">
              <w:r w:rsidR="008A260C" w:rsidRPr="00990CC2">
                <w:rPr>
                  <w:rStyle w:val="Hyperlink"/>
                  <w:rFonts w:asciiTheme="minorHAnsi" w:hAnsiTheme="minorHAnsi"/>
                  <w:i/>
                  <w:iCs/>
                  <w:szCs w:val="24"/>
                </w:rPr>
                <w:t>C1</w:t>
              </w:r>
              <w:r w:rsidR="005F62C6" w:rsidRPr="00990CC2">
                <w:rPr>
                  <w:rStyle w:val="Hyperlink"/>
                  <w:rFonts w:asciiTheme="minorHAnsi" w:hAnsiTheme="minorHAnsi"/>
                  <w:i/>
                  <w:iCs/>
                  <w:szCs w:val="24"/>
                </w:rPr>
                <w:t>5</w:t>
              </w:r>
              <w:r w:rsidR="008A260C" w:rsidRPr="00990CC2">
                <w:rPr>
                  <w:rStyle w:val="Hyperlink"/>
                  <w:rFonts w:asciiTheme="minorHAnsi" w:hAnsiTheme="minorHAnsi"/>
                  <w:i/>
                  <w:iCs/>
                  <w:szCs w:val="24"/>
                </w:rPr>
                <w:t>/22 + Add.1</w:t>
              </w:r>
              <w:r w:rsidR="006626FB" w:rsidRPr="00990CC2">
                <w:rPr>
                  <w:rStyle w:val="Hyperlink"/>
                  <w:rFonts w:asciiTheme="minorHAnsi" w:hAnsiTheme="minorHAnsi"/>
                  <w:i/>
                  <w:iCs/>
                  <w:szCs w:val="24"/>
                </w:rPr>
                <w:t>-2</w:t>
              </w:r>
            </w:hyperlink>
            <w:r w:rsidR="008A260C" w:rsidRPr="00990CC2">
              <w:rPr>
                <w:rFonts w:asciiTheme="minorHAnsi" w:hAnsiTheme="minorHAnsi"/>
                <w:i/>
                <w:iCs/>
                <w:szCs w:val="24"/>
              </w:rPr>
              <w:t xml:space="preserve"> </w:t>
            </w:r>
            <w:r w:rsidR="006626FB" w:rsidRPr="00990CC2">
              <w:rPr>
                <w:rFonts w:asciiTheme="minorHAnsi" w:hAnsiTheme="minorHAnsi"/>
                <w:i/>
                <w:iCs/>
                <w:szCs w:val="24"/>
              </w:rPr>
              <w:t>(</w:t>
            </w:r>
            <w:r w:rsidR="005F62C6" w:rsidRPr="00990CC2">
              <w:rPr>
                <w:rFonts w:asciiTheme="minorHAnsi" w:hAnsiTheme="minorHAnsi"/>
                <w:i/>
                <w:iCs/>
                <w:szCs w:val="24"/>
              </w:rPr>
              <w:t xml:space="preserve">Fourth </w:t>
            </w:r>
            <w:r w:rsidR="008A260C" w:rsidRPr="00990CC2">
              <w:rPr>
                <w:rFonts w:asciiTheme="minorHAnsi" w:hAnsiTheme="minorHAnsi"/>
                <w:i/>
                <w:iCs/>
                <w:szCs w:val="24"/>
              </w:rPr>
              <w:t>annual report of IMAC to the Council</w:t>
            </w:r>
            <w:r w:rsidR="006626FB" w:rsidRPr="00990CC2">
              <w:rPr>
                <w:rFonts w:asciiTheme="minorHAnsi" w:hAnsiTheme="minorHAnsi"/>
                <w:i/>
                <w:iCs/>
                <w:szCs w:val="24"/>
              </w:rPr>
              <w:t>)</w:t>
            </w:r>
            <w:r w:rsidR="005F62C6" w:rsidRPr="00990CC2">
              <w:rPr>
                <w:rFonts w:asciiTheme="minorHAnsi" w:hAnsiTheme="minorHAnsi"/>
                <w:i/>
                <w:iCs/>
                <w:szCs w:val="24"/>
              </w:rPr>
              <w:t>.</w:t>
            </w:r>
          </w:p>
        </w:tc>
      </w:tr>
    </w:tbl>
    <w:p w14:paraId="56D21E35" w14:textId="4D6C8989" w:rsidR="00B51B0F" w:rsidRPr="00B51B0F" w:rsidRDefault="00B51B0F" w:rsidP="00705870">
      <w:pPr>
        <w:pStyle w:val="NumberedHeading"/>
      </w:pPr>
      <w:bookmarkStart w:id="9" w:name="dstart"/>
      <w:bookmarkStart w:id="10" w:name="dbreak"/>
      <w:bookmarkEnd w:id="9"/>
      <w:bookmarkEnd w:id="10"/>
      <w:r w:rsidRPr="00B51B0F">
        <w:t>Introduction</w:t>
      </w:r>
    </w:p>
    <w:p w14:paraId="3C0DAC8A" w14:textId="411F305F" w:rsidR="008A260C" w:rsidRDefault="008A260C" w:rsidP="00090820">
      <w:pPr>
        <w:pStyle w:val="Normalnumbered"/>
      </w:pPr>
      <w:r w:rsidRPr="00990CC2">
        <w:t>IMAC serves in an expert advisory capacity to assist the Council and the Secretary-General in exercising their governance responsibilities for financial reporting, internal control arrangements, risk management and governance processes, and other audit-related matters</w:t>
      </w:r>
      <w:r w:rsidR="00731B17">
        <w:t xml:space="preserve"> mandated by the IMAC Terms of Reference</w:t>
      </w:r>
      <w:r w:rsidRPr="00990CC2">
        <w:t xml:space="preserve">. IMAC therefore assists in enhancing transparency, strengthening accountability and supporting good governance. IMAC does not carry out audit, nor duplicate any executive or audit functions, internal or external, but helps to </w:t>
      </w:r>
      <w:r w:rsidR="00090820" w:rsidRPr="00990CC2">
        <w:t xml:space="preserve">ensure </w:t>
      </w:r>
      <w:r w:rsidR="00090820">
        <w:t xml:space="preserve">the </w:t>
      </w:r>
      <w:r w:rsidRPr="00990CC2">
        <w:t>best use of audit and other resources within the ITU</w:t>
      </w:r>
      <w:r w:rsidR="006D161D" w:rsidRPr="00990CC2">
        <w:t>’s overall assurance framework.</w:t>
      </w:r>
    </w:p>
    <w:p w14:paraId="050E76DA" w14:textId="5E5DDBFC" w:rsidR="00D77871" w:rsidRDefault="00F64F98" w:rsidP="00090820">
      <w:pPr>
        <w:pStyle w:val="Normalnumbered"/>
      </w:pPr>
      <w:r w:rsidRPr="00F64F98">
        <w:t xml:space="preserve">The Committee welcomed </w:t>
      </w:r>
      <w:r w:rsidR="00B558BA">
        <w:t xml:space="preserve">in 2016 </w:t>
      </w:r>
      <w:r w:rsidRPr="00F64F98">
        <w:t xml:space="preserve">two new members appointed by Council, Ms. Aline </w:t>
      </w:r>
      <w:proofErr w:type="spellStart"/>
      <w:r w:rsidRPr="00F64F98">
        <w:t>Vienneau</w:t>
      </w:r>
      <w:proofErr w:type="spellEnd"/>
      <w:r w:rsidRPr="00F64F98">
        <w:t xml:space="preserve"> (Canada) and Mr. </w:t>
      </w:r>
      <w:proofErr w:type="spellStart"/>
      <w:r w:rsidRPr="00F64F98">
        <w:t>Kamlesh</w:t>
      </w:r>
      <w:proofErr w:type="spellEnd"/>
      <w:r w:rsidR="00090820">
        <w:t xml:space="preserve"> </w:t>
      </w:r>
      <w:proofErr w:type="spellStart"/>
      <w:r w:rsidRPr="00F64F98">
        <w:t>Vikamsey</w:t>
      </w:r>
      <w:proofErr w:type="spellEnd"/>
      <w:r w:rsidRPr="00F64F98">
        <w:t xml:space="preserve"> (India), </w:t>
      </w:r>
      <w:r w:rsidR="00D77871">
        <w:t>(</w:t>
      </w:r>
      <w:r w:rsidRPr="00F64F98">
        <w:t xml:space="preserve">replacing Mr. Thomas </w:t>
      </w:r>
      <w:proofErr w:type="spellStart"/>
      <w:r w:rsidRPr="00F64F98">
        <w:t>Repasch</w:t>
      </w:r>
      <w:proofErr w:type="spellEnd"/>
      <w:r w:rsidRPr="00F64F98">
        <w:t xml:space="preserve"> and Mr. Eric </w:t>
      </w:r>
      <w:proofErr w:type="spellStart"/>
      <w:r w:rsidRPr="00F64F98">
        <w:t>Adda</w:t>
      </w:r>
      <w:proofErr w:type="spellEnd"/>
      <w:r w:rsidR="00D77871">
        <w:t xml:space="preserve">), who were given a </w:t>
      </w:r>
      <w:r w:rsidR="0022780C">
        <w:t>one-day</w:t>
      </w:r>
      <w:r w:rsidR="00D77871">
        <w:t xml:space="preserve"> orientation session by ITU management and the Chair of IMAC.</w:t>
      </w:r>
    </w:p>
    <w:p w14:paraId="3850ED18" w14:textId="2F092650" w:rsidR="00717DE6" w:rsidRDefault="008A260C" w:rsidP="00731B17">
      <w:pPr>
        <w:pStyle w:val="Normalnumbered"/>
      </w:pPr>
      <w:r w:rsidRPr="00676531">
        <w:t xml:space="preserve">The current </w:t>
      </w:r>
      <w:r w:rsidR="00676531" w:rsidRPr="00676531">
        <w:t xml:space="preserve">composition </w:t>
      </w:r>
      <w:r w:rsidRPr="00676531">
        <w:t xml:space="preserve">of IMAC </w:t>
      </w:r>
      <w:r w:rsidR="00731B17">
        <w:t>comprises</w:t>
      </w:r>
      <w:r w:rsidR="00731B17" w:rsidRPr="00676531">
        <w:t xml:space="preserve"> </w:t>
      </w:r>
      <w:r w:rsidR="00676531" w:rsidRPr="00676531">
        <w:t>the following members</w:t>
      </w:r>
      <w:r w:rsidRPr="00676531">
        <w:t>:</w:t>
      </w:r>
    </w:p>
    <w:p w14:paraId="5B3E9B8B" w14:textId="770715BF" w:rsidR="00717DE6" w:rsidRDefault="008A260C" w:rsidP="00717DE6">
      <w:pPr>
        <w:pStyle w:val="Normalnumbered"/>
        <w:numPr>
          <w:ilvl w:val="0"/>
          <w:numId w:val="19"/>
        </w:numPr>
      </w:pPr>
      <w:proofErr w:type="spellStart"/>
      <w:r w:rsidRPr="00717DE6">
        <w:t>Dr</w:t>
      </w:r>
      <w:r w:rsidR="00F64F98">
        <w:t>.</w:t>
      </w:r>
      <w:proofErr w:type="spellEnd"/>
      <w:r w:rsidRPr="00717DE6">
        <w:t xml:space="preserve"> </w:t>
      </w:r>
      <w:proofErr w:type="spellStart"/>
      <w:r w:rsidRPr="00717DE6">
        <w:t>Beate</w:t>
      </w:r>
      <w:proofErr w:type="spellEnd"/>
      <w:r w:rsidRPr="00717DE6">
        <w:t xml:space="preserve"> </w:t>
      </w:r>
      <w:proofErr w:type="spellStart"/>
      <w:r w:rsidRPr="00717DE6">
        <w:t>Degen</w:t>
      </w:r>
      <w:proofErr w:type="spellEnd"/>
      <w:r w:rsidRPr="00717DE6">
        <w:t xml:space="preserve"> (</w:t>
      </w:r>
      <w:r w:rsidR="004D689E" w:rsidRPr="00717DE6">
        <w:t>Chairperson</w:t>
      </w:r>
      <w:r w:rsidRPr="00717DE6">
        <w:t>)</w:t>
      </w:r>
    </w:p>
    <w:p w14:paraId="25A6287C" w14:textId="65DA45AF" w:rsidR="00717DE6" w:rsidRDefault="008A260C" w:rsidP="00717DE6">
      <w:pPr>
        <w:pStyle w:val="Normalnumbered"/>
        <w:numPr>
          <w:ilvl w:val="0"/>
          <w:numId w:val="19"/>
        </w:numPr>
      </w:pPr>
      <w:r w:rsidRPr="00717DE6">
        <w:t>Mr</w:t>
      </w:r>
      <w:r w:rsidR="00F64F98">
        <w:t>.</w:t>
      </w:r>
      <w:r w:rsidRPr="00717DE6">
        <w:t xml:space="preserve"> </w:t>
      </w:r>
      <w:proofErr w:type="spellStart"/>
      <w:r w:rsidRPr="00717DE6">
        <w:t>Abdessal</w:t>
      </w:r>
      <w:r w:rsidR="008B4EE6" w:rsidRPr="00717DE6">
        <w:t>a</w:t>
      </w:r>
      <w:r w:rsidRPr="00717DE6">
        <w:t>m</w:t>
      </w:r>
      <w:proofErr w:type="spellEnd"/>
      <w:r w:rsidRPr="00717DE6">
        <w:t xml:space="preserve"> El </w:t>
      </w:r>
      <w:proofErr w:type="spellStart"/>
      <w:r w:rsidRPr="00717DE6">
        <w:t>Harouchy</w:t>
      </w:r>
      <w:proofErr w:type="spellEnd"/>
    </w:p>
    <w:p w14:paraId="23BCE73D" w14:textId="01B029D0" w:rsidR="00717DE6" w:rsidRDefault="008A260C" w:rsidP="00717DE6">
      <w:pPr>
        <w:pStyle w:val="Normalnumbered"/>
        <w:numPr>
          <w:ilvl w:val="0"/>
          <w:numId w:val="19"/>
        </w:numPr>
      </w:pPr>
      <w:r w:rsidRPr="00717DE6">
        <w:t>Mr</w:t>
      </w:r>
      <w:r w:rsidR="00F64F98">
        <w:t>.</w:t>
      </w:r>
      <w:r w:rsidRPr="00717DE6">
        <w:t xml:space="preserve"> Graham Miller</w:t>
      </w:r>
    </w:p>
    <w:p w14:paraId="44D9CB03" w14:textId="5E40BEDE" w:rsidR="00717DE6" w:rsidRDefault="004D689E" w:rsidP="00717DE6">
      <w:pPr>
        <w:pStyle w:val="Normalnumbered"/>
        <w:numPr>
          <w:ilvl w:val="0"/>
          <w:numId w:val="19"/>
        </w:numPr>
      </w:pPr>
      <w:r w:rsidRPr="00717DE6">
        <w:t>Ms</w:t>
      </w:r>
      <w:r w:rsidR="00F64F98">
        <w:t>.</w:t>
      </w:r>
      <w:r w:rsidRPr="00717DE6">
        <w:t xml:space="preserve"> </w:t>
      </w:r>
      <w:r w:rsidR="00F75174" w:rsidRPr="00717DE6">
        <w:t xml:space="preserve">Aline </w:t>
      </w:r>
      <w:proofErr w:type="spellStart"/>
      <w:r w:rsidR="00F75174" w:rsidRPr="00717DE6">
        <w:t>Vienneau</w:t>
      </w:r>
      <w:proofErr w:type="spellEnd"/>
    </w:p>
    <w:p w14:paraId="23BCDA1E" w14:textId="74E72E3A" w:rsidR="00F75174" w:rsidRDefault="004D689E" w:rsidP="00717DE6">
      <w:pPr>
        <w:pStyle w:val="Normalnumbered"/>
        <w:numPr>
          <w:ilvl w:val="0"/>
          <w:numId w:val="19"/>
        </w:numPr>
      </w:pPr>
      <w:r w:rsidRPr="00717DE6">
        <w:t>Mr</w:t>
      </w:r>
      <w:r w:rsidR="00F64F98">
        <w:t>.</w:t>
      </w:r>
      <w:r w:rsidRPr="00717DE6">
        <w:t xml:space="preserve"> </w:t>
      </w:r>
      <w:proofErr w:type="spellStart"/>
      <w:r w:rsidR="00F75174" w:rsidRPr="00717DE6">
        <w:t>Kamlesh</w:t>
      </w:r>
      <w:proofErr w:type="spellEnd"/>
      <w:r w:rsidR="00F75174" w:rsidRPr="00717DE6">
        <w:t xml:space="preserve"> </w:t>
      </w:r>
      <w:proofErr w:type="spellStart"/>
      <w:r w:rsidR="00F75174" w:rsidRPr="00717DE6">
        <w:t>Vikamsey</w:t>
      </w:r>
      <w:proofErr w:type="spellEnd"/>
    </w:p>
    <w:p w14:paraId="007C374D" w14:textId="57E51FA4" w:rsidR="008A260C" w:rsidRDefault="008A260C" w:rsidP="00090820">
      <w:pPr>
        <w:pStyle w:val="Normalnumbered"/>
      </w:pPr>
      <w:r w:rsidRPr="008548F9">
        <w:t xml:space="preserve">Since IMAC’s </w:t>
      </w:r>
      <w:r w:rsidR="008548F9">
        <w:t xml:space="preserve">fourth </w:t>
      </w:r>
      <w:r w:rsidRPr="008548F9">
        <w:t xml:space="preserve">annual report (Document </w:t>
      </w:r>
      <w:hyperlink r:id="rId15" w:history="1">
        <w:r w:rsidRPr="00F72942">
          <w:rPr>
            <w:rStyle w:val="Hyperlink"/>
          </w:rPr>
          <w:t>C1</w:t>
        </w:r>
        <w:r w:rsidR="008548F9" w:rsidRPr="00F72942">
          <w:rPr>
            <w:rStyle w:val="Hyperlink"/>
          </w:rPr>
          <w:t>5</w:t>
        </w:r>
        <w:r w:rsidRPr="00F72942">
          <w:rPr>
            <w:rStyle w:val="Hyperlink"/>
          </w:rPr>
          <w:t>/22</w:t>
        </w:r>
        <w:r w:rsidR="00F72942" w:rsidRPr="00F72942">
          <w:rPr>
            <w:rStyle w:val="Hyperlink"/>
          </w:rPr>
          <w:t xml:space="preserve"> </w:t>
        </w:r>
        <w:r w:rsidR="008548F9" w:rsidRPr="00F72942">
          <w:rPr>
            <w:rStyle w:val="Hyperlink"/>
          </w:rPr>
          <w:t>+</w:t>
        </w:r>
        <w:r w:rsidR="00F72942" w:rsidRPr="00F72942">
          <w:rPr>
            <w:rStyle w:val="Hyperlink"/>
          </w:rPr>
          <w:t xml:space="preserve"> </w:t>
        </w:r>
        <w:r w:rsidR="008548F9" w:rsidRPr="00F72942">
          <w:rPr>
            <w:rStyle w:val="Hyperlink"/>
          </w:rPr>
          <w:t>Add.1-2</w:t>
        </w:r>
      </w:hyperlink>
      <w:r w:rsidRPr="008548F9">
        <w:t>) and subsequent supplementary Addend</w:t>
      </w:r>
      <w:r w:rsidR="008548F9">
        <w:t xml:space="preserve">a 1 and 2 </w:t>
      </w:r>
      <w:r w:rsidRPr="008548F9">
        <w:t>submitted to the Council in 201</w:t>
      </w:r>
      <w:r w:rsidR="008548F9">
        <w:t>5</w:t>
      </w:r>
      <w:r w:rsidRPr="008548F9">
        <w:t xml:space="preserve">, IMAC met on </w:t>
      </w:r>
      <w:r w:rsidR="00B51B0F">
        <w:t>20-</w:t>
      </w:r>
      <w:r w:rsidR="00B51B0F" w:rsidRPr="00B51B0F">
        <w:t>21 October 2015</w:t>
      </w:r>
      <w:r w:rsidR="00B51B0F">
        <w:t xml:space="preserve">, </w:t>
      </w:r>
      <w:r w:rsidR="00004CC2">
        <w:t xml:space="preserve">24-25 February 2016 and 9-11 May 2016. </w:t>
      </w:r>
      <w:r w:rsidR="00D4607F" w:rsidRPr="008548F9">
        <w:t xml:space="preserve">The findings of the </w:t>
      </w:r>
      <w:r w:rsidR="00A563A9">
        <w:t>October</w:t>
      </w:r>
      <w:r w:rsidRPr="008548F9">
        <w:t xml:space="preserve">, February and May meetings </w:t>
      </w:r>
      <w:proofErr w:type="gramStart"/>
      <w:r w:rsidRPr="008548F9">
        <w:t>have been consolidated</w:t>
      </w:r>
      <w:proofErr w:type="gramEnd"/>
      <w:r w:rsidRPr="008548F9">
        <w:t xml:space="preserve"> in this </w:t>
      </w:r>
      <w:r w:rsidR="00A563A9">
        <w:t xml:space="preserve">fifth </w:t>
      </w:r>
      <w:r w:rsidRPr="008548F9">
        <w:t>annual report to the Council.</w:t>
      </w:r>
      <w:r w:rsidR="00A563A9">
        <w:t xml:space="preserve"> </w:t>
      </w:r>
      <w:r w:rsidRPr="008548F9">
        <w:t>Reports of the Committee’s meetings and its annual reports</w:t>
      </w:r>
      <w:r w:rsidR="003C5D3E">
        <w:t>,</w:t>
      </w:r>
      <w:r w:rsidRPr="008548F9">
        <w:t xml:space="preserve"> as well as other key documents</w:t>
      </w:r>
      <w:r w:rsidR="00090820">
        <w:t>,</w:t>
      </w:r>
      <w:r w:rsidR="00090820" w:rsidRPr="008548F9">
        <w:t xml:space="preserve"> </w:t>
      </w:r>
      <w:r w:rsidRPr="008548F9">
        <w:t>are availabl</w:t>
      </w:r>
      <w:r w:rsidR="00F64F98">
        <w:t xml:space="preserve">e to the ITU membership on </w:t>
      </w:r>
      <w:hyperlink r:id="rId16" w:history="1">
        <w:r w:rsidR="00F64F98" w:rsidRPr="003C5D3E">
          <w:rPr>
            <w:rStyle w:val="Hyperlink"/>
          </w:rPr>
          <w:t>IMAC’</w:t>
        </w:r>
        <w:r w:rsidRPr="003C5D3E">
          <w:rPr>
            <w:rStyle w:val="Hyperlink"/>
          </w:rPr>
          <w:t>s area</w:t>
        </w:r>
      </w:hyperlink>
      <w:r w:rsidRPr="008548F9">
        <w:t xml:space="preserve"> of the ITU public website, accessible via </w:t>
      </w:r>
      <w:hyperlink r:id="rId17" w:history="1">
        <w:r w:rsidRPr="008548F9">
          <w:rPr>
            <w:rStyle w:val="Hyperlink"/>
          </w:rPr>
          <w:t>ITU Council</w:t>
        </w:r>
      </w:hyperlink>
      <w:r w:rsidRPr="008548F9">
        <w:t>.</w:t>
      </w:r>
    </w:p>
    <w:p w14:paraId="653D4F64" w14:textId="1914BF31" w:rsidR="00B55A4C" w:rsidRDefault="008B5D33" w:rsidP="00090820">
      <w:pPr>
        <w:pStyle w:val="Normalnumbered"/>
      </w:pPr>
      <w:r>
        <w:t>IMAC m</w:t>
      </w:r>
      <w:r w:rsidRPr="00F64F98">
        <w:t>eeting</w:t>
      </w:r>
      <w:r>
        <w:t>s</w:t>
      </w:r>
      <w:r w:rsidRPr="00F64F98">
        <w:t xml:space="preserve"> attendance: </w:t>
      </w:r>
      <w:proofErr w:type="spellStart"/>
      <w:r w:rsidRPr="00F64F98">
        <w:t>Dr.</w:t>
      </w:r>
      <w:proofErr w:type="spellEnd"/>
      <w:r w:rsidRPr="00F64F98">
        <w:t xml:space="preserve"> </w:t>
      </w:r>
      <w:proofErr w:type="spellStart"/>
      <w:r w:rsidRPr="00F64F98">
        <w:t>Degen</w:t>
      </w:r>
      <w:proofErr w:type="spellEnd"/>
      <w:r w:rsidRPr="00F64F98">
        <w:t xml:space="preserve">, </w:t>
      </w:r>
      <w:r>
        <w:t xml:space="preserve">Mr. El </w:t>
      </w:r>
      <w:proofErr w:type="spellStart"/>
      <w:r>
        <w:t>Harouchy</w:t>
      </w:r>
      <w:proofErr w:type="spellEnd"/>
      <w:r>
        <w:t xml:space="preserve"> and Mr. Miller attended all meetings; Ms. </w:t>
      </w:r>
      <w:proofErr w:type="spellStart"/>
      <w:r>
        <w:t>Vienneau</w:t>
      </w:r>
      <w:proofErr w:type="spellEnd"/>
      <w:r>
        <w:t xml:space="preserve"> and Mr. </w:t>
      </w:r>
      <w:proofErr w:type="spellStart"/>
      <w:r>
        <w:t>Vikamsey</w:t>
      </w:r>
      <w:proofErr w:type="spellEnd"/>
      <w:r>
        <w:t xml:space="preserve">, as of their appointment, attended both meetings held in 2016; and </w:t>
      </w:r>
      <w:r w:rsidRPr="00F64F98">
        <w:t>Mr</w:t>
      </w:r>
      <w:r>
        <w:t>.</w:t>
      </w:r>
      <w:r w:rsidRPr="00F64F98">
        <w:t xml:space="preserve"> </w:t>
      </w:r>
      <w:proofErr w:type="spellStart"/>
      <w:r w:rsidRPr="00F64F98">
        <w:t>Repasch</w:t>
      </w:r>
      <w:proofErr w:type="spellEnd"/>
      <w:r>
        <w:t xml:space="preserve">, before leaving the Committee, </w:t>
      </w:r>
      <w:r w:rsidRPr="00F64F98">
        <w:t xml:space="preserve">attended </w:t>
      </w:r>
      <w:r>
        <w:t xml:space="preserve">the </w:t>
      </w:r>
      <w:r w:rsidRPr="00F64F98">
        <w:t>meeting</w:t>
      </w:r>
      <w:r>
        <w:t xml:space="preserve"> in October 2015</w:t>
      </w:r>
      <w:r w:rsidRPr="00F64F98">
        <w:t xml:space="preserve">. Mr. Eric </w:t>
      </w:r>
      <w:proofErr w:type="spellStart"/>
      <w:r w:rsidRPr="00F64F98">
        <w:t>Adda</w:t>
      </w:r>
      <w:proofErr w:type="spellEnd"/>
      <w:r w:rsidRPr="00F64F98">
        <w:t xml:space="preserve"> was unable to attend the meeting in October 2015</w:t>
      </w:r>
      <w:r w:rsidR="008A260C" w:rsidRPr="00F64F98">
        <w:t>.</w:t>
      </w:r>
    </w:p>
    <w:p w14:paraId="7BCD1F98" w14:textId="09439DAE" w:rsidR="00B55A4C" w:rsidRDefault="008A260C" w:rsidP="00B55A4C">
      <w:pPr>
        <w:pStyle w:val="Normalnumbered"/>
      </w:pPr>
      <w:r w:rsidRPr="00B55A4C">
        <w:t>Since its last annual report to the Council in 201</w:t>
      </w:r>
      <w:r w:rsidR="007F6981" w:rsidRPr="00B55A4C">
        <w:t>5</w:t>
      </w:r>
      <w:r w:rsidRPr="00B55A4C">
        <w:t>, IMAC engaged with all areas of its responsibilities, including internal audit; risk management; internal control;</w:t>
      </w:r>
      <w:r w:rsidR="007F6981" w:rsidRPr="00B55A4C">
        <w:t xml:space="preserve"> evaluation;</w:t>
      </w:r>
      <w:r w:rsidRPr="00B55A4C">
        <w:t xml:space="preserve"> the audited financial statements and financial reporting; and external audit.</w:t>
      </w:r>
    </w:p>
    <w:p w14:paraId="303C3CA4" w14:textId="1BA7E724" w:rsidR="008A260C" w:rsidRPr="00B55A4C" w:rsidRDefault="008A260C" w:rsidP="00B55A4C">
      <w:pPr>
        <w:pStyle w:val="Normalnumbered"/>
      </w:pPr>
      <w:proofErr w:type="gramStart"/>
      <w:r w:rsidRPr="00B55A4C">
        <w:t xml:space="preserve">In order to further improve its communication with stakeholders, IMAC </w:t>
      </w:r>
      <w:r w:rsidRPr="00E37C1F">
        <w:t>met with the Chairman of the Council Working Group on Financial and Human Resources (CWG-FHR)</w:t>
      </w:r>
      <w:r w:rsidR="00124E1E" w:rsidRPr="00E37C1F">
        <w:t>,</w:t>
      </w:r>
      <w:r w:rsidRPr="00B55A4C">
        <w:t xml:space="preserve"> </w:t>
      </w:r>
      <w:r w:rsidR="00124E1E" w:rsidRPr="00B55A4C">
        <w:t>the Chairman of the Council Working Group on options for the Union’s HQ premises over the long term (CWG-HQP), and</w:t>
      </w:r>
      <w:r w:rsidRPr="00B55A4C">
        <w:t xml:space="preserve"> attended the </w:t>
      </w:r>
      <w:r w:rsidR="007F6981" w:rsidRPr="00B55A4C">
        <w:t>CWG-FHR meeting</w:t>
      </w:r>
      <w:r w:rsidR="009C77BB">
        <w:t>s</w:t>
      </w:r>
      <w:r w:rsidR="007F6981" w:rsidRPr="00B55A4C">
        <w:t xml:space="preserve"> in</w:t>
      </w:r>
      <w:r w:rsidR="00124E1E" w:rsidRPr="00B55A4C">
        <w:t xml:space="preserve"> </w:t>
      </w:r>
      <w:r w:rsidR="007F6981" w:rsidRPr="00B55A4C">
        <w:t xml:space="preserve">October </w:t>
      </w:r>
      <w:r w:rsidRPr="00B55A4C">
        <w:t>2015</w:t>
      </w:r>
      <w:r w:rsidR="009C77BB">
        <w:t xml:space="preserve"> and February 2016</w:t>
      </w:r>
      <w:r w:rsidR="007F6981" w:rsidRPr="00B55A4C">
        <w:t>,</w:t>
      </w:r>
      <w:r w:rsidRPr="00B55A4C">
        <w:t xml:space="preserve"> for matters relating to the Committee’s areas of responsibility.</w:t>
      </w:r>
      <w:proofErr w:type="gramEnd"/>
      <w:r w:rsidRPr="00B55A4C">
        <w:t xml:space="preserve"> In the course of its meetings, IMAC held substantive discussions with the Secretary-General and Deputy Secretary-General, the </w:t>
      </w:r>
      <w:r w:rsidR="00124E1E" w:rsidRPr="00B55A4C">
        <w:t xml:space="preserve">Strategic Planning and Membership Department, the </w:t>
      </w:r>
      <w:r w:rsidRPr="00B55A4C">
        <w:t>Financial Resources Management Department, the Internal Auditor, the External Auditor and other management representatives as appropriate.</w:t>
      </w:r>
    </w:p>
    <w:p w14:paraId="2B296589" w14:textId="727E9B39" w:rsidR="00B51B0F" w:rsidRPr="00B51B0F" w:rsidRDefault="00B51B0F" w:rsidP="00705870">
      <w:pPr>
        <w:pStyle w:val="NumberedHeading"/>
      </w:pPr>
      <w:r w:rsidRPr="00B51B0F">
        <w:t xml:space="preserve">Follow-up of IMAC’s </w:t>
      </w:r>
      <w:r w:rsidR="007F6981">
        <w:t xml:space="preserve">fourth </w:t>
      </w:r>
      <w:r w:rsidRPr="00B51B0F">
        <w:t>annual report to the Council in 201</w:t>
      </w:r>
      <w:r w:rsidR="007F6981">
        <w:t>5</w:t>
      </w:r>
      <w:r w:rsidRPr="00B51B0F">
        <w:t xml:space="preserve"> and status of IMAC recommendations</w:t>
      </w:r>
    </w:p>
    <w:p w14:paraId="06228AA3" w14:textId="68AB9020" w:rsidR="001C6BB0" w:rsidRPr="00CE0163" w:rsidRDefault="00182BB5" w:rsidP="000E71C3">
      <w:pPr>
        <w:pStyle w:val="Normalnumbered"/>
      </w:pPr>
      <w:r>
        <w:t>To</w:t>
      </w:r>
      <w:r w:rsidR="008A260C" w:rsidRPr="00676531">
        <w:t xml:space="preserve"> assist the </w:t>
      </w:r>
      <w:r w:rsidR="007F6981">
        <w:t>Council on the</w:t>
      </w:r>
      <w:r w:rsidR="008A260C" w:rsidRPr="00676531">
        <w:t xml:space="preserve"> follow-up of action taken in response to IMAC’s recommendations, IMAC reviewed the implementation status of its </w:t>
      </w:r>
      <w:r w:rsidR="007F6981">
        <w:t xml:space="preserve">previous </w:t>
      </w:r>
      <w:r w:rsidR="008A260C" w:rsidRPr="00676531">
        <w:t>recommendations</w:t>
      </w:r>
      <w:r w:rsidR="00D90976">
        <w:t>:</w:t>
      </w:r>
      <w:r w:rsidR="00CE0163">
        <w:t xml:space="preserve"> </w:t>
      </w:r>
      <w:proofErr w:type="gramStart"/>
      <w:r w:rsidR="00CE0163">
        <w:t>4</w:t>
      </w:r>
      <w:proofErr w:type="gramEnd"/>
      <w:r w:rsidR="008A260C" w:rsidRPr="00676531">
        <w:t xml:space="preserve"> of IMAC’s </w:t>
      </w:r>
      <w:r w:rsidR="00CE0163">
        <w:t>6</w:t>
      </w:r>
      <w:r w:rsidR="008A260C" w:rsidRPr="00676531">
        <w:t xml:space="preserve"> recommendations from 201</w:t>
      </w:r>
      <w:r w:rsidR="005C64B6">
        <w:t>5</w:t>
      </w:r>
      <w:r w:rsidR="00CE0163">
        <w:t xml:space="preserve"> have been implemented</w:t>
      </w:r>
      <w:r w:rsidR="008A260C" w:rsidRPr="00676531">
        <w:t>;</w:t>
      </w:r>
      <w:r w:rsidR="005C64B6">
        <w:t xml:space="preserve"> </w:t>
      </w:r>
      <w:r w:rsidR="00CE0163">
        <w:t>6</w:t>
      </w:r>
      <w:r w:rsidR="005C64B6" w:rsidRPr="00676531">
        <w:t xml:space="preserve"> of the </w:t>
      </w:r>
      <w:r w:rsidR="00CE0163">
        <w:t>9</w:t>
      </w:r>
      <w:r w:rsidR="005C64B6" w:rsidRPr="00676531">
        <w:t xml:space="preserve"> recommendations </w:t>
      </w:r>
      <w:r w:rsidR="005C64B6" w:rsidRPr="00CE0163">
        <w:t>from 2014</w:t>
      </w:r>
      <w:r w:rsidR="00C979ED">
        <w:t>;</w:t>
      </w:r>
      <w:r w:rsidR="008A260C" w:rsidRPr="00CE0163">
        <w:t xml:space="preserve"> </w:t>
      </w:r>
      <w:r w:rsidR="00CE0163" w:rsidRPr="00CE0163">
        <w:t>7</w:t>
      </w:r>
      <w:r w:rsidR="008A260C" w:rsidRPr="00CE0163">
        <w:t xml:space="preserve"> of the </w:t>
      </w:r>
      <w:r w:rsidR="00CE0163" w:rsidRPr="00CE0163">
        <w:t>8</w:t>
      </w:r>
      <w:r w:rsidR="008A260C" w:rsidRPr="00CE0163">
        <w:t xml:space="preserve"> recommendations from 2013</w:t>
      </w:r>
      <w:r w:rsidR="00C979ED">
        <w:t xml:space="preserve">; </w:t>
      </w:r>
      <w:r w:rsidR="008A260C" w:rsidRPr="00CE0163">
        <w:t xml:space="preserve">and </w:t>
      </w:r>
      <w:r w:rsidR="00CE0163" w:rsidRPr="00CE0163">
        <w:t>5</w:t>
      </w:r>
      <w:r w:rsidR="008A260C" w:rsidRPr="00CE0163">
        <w:t xml:space="preserve"> of the 6</w:t>
      </w:r>
      <w:r w:rsidR="00CE0163" w:rsidRPr="00CE0163">
        <w:t xml:space="preserve"> recommendations from 2012.</w:t>
      </w:r>
    </w:p>
    <w:p w14:paraId="70061FC7" w14:textId="511EA97B" w:rsidR="00CE0163" w:rsidRDefault="00CE0163" w:rsidP="00CE0163">
      <w:pPr>
        <w:pStyle w:val="Normalnumbered"/>
      </w:pPr>
      <w:r>
        <w:t xml:space="preserve">The Committee noted the progress made on the implementation of its previous Recommendations. Detailed statistics on the implementation rate of the IMAC Recommendations </w:t>
      </w:r>
      <w:proofErr w:type="gramStart"/>
      <w:r>
        <w:t>are presented</w:t>
      </w:r>
      <w:proofErr w:type="gramEnd"/>
      <w:r>
        <w:t xml:space="preserve"> in Annex 1.</w:t>
      </w:r>
    </w:p>
    <w:p w14:paraId="1161E214" w14:textId="7E15D6D5" w:rsidR="00A01CBA" w:rsidRDefault="00BF67F7" w:rsidP="00090820">
      <w:pPr>
        <w:pStyle w:val="Normalnumbered"/>
      </w:pPr>
      <w:r w:rsidRPr="009417AB">
        <w:t xml:space="preserve">Council </w:t>
      </w:r>
      <w:r w:rsidR="00090820">
        <w:t xml:space="preserve">is </w:t>
      </w:r>
      <w:r w:rsidR="009417AB" w:rsidRPr="00E37C1F">
        <w:t xml:space="preserve">kindly </w:t>
      </w:r>
      <w:r w:rsidRPr="009417AB">
        <w:t xml:space="preserve">asked to note that </w:t>
      </w:r>
      <w:r w:rsidR="009417AB" w:rsidRPr="009417AB">
        <w:t>i</w:t>
      </w:r>
      <w:r w:rsidR="00A01CBA" w:rsidRPr="009417AB">
        <w:t>n</w:t>
      </w:r>
      <w:r w:rsidR="00A01CBA">
        <w:t xml:space="preserve"> </w:t>
      </w:r>
      <w:r w:rsidR="00715A6E">
        <w:t>IMAC’s</w:t>
      </w:r>
      <w:r w:rsidR="00A01CBA">
        <w:t xml:space="preserve"> Fourth Annual Report</w:t>
      </w:r>
      <w:r w:rsidR="00646A53">
        <w:t xml:space="preserve"> in 2015</w:t>
      </w:r>
      <w:r w:rsidR="00A01CBA">
        <w:t xml:space="preserve">, </w:t>
      </w:r>
      <w:r w:rsidR="00715A6E">
        <w:t xml:space="preserve">the Committee </w:t>
      </w:r>
      <w:r w:rsidR="00A01CBA">
        <w:t>drew attention to changes in its Terms of Reference</w:t>
      </w:r>
      <w:r w:rsidR="006F1708">
        <w:t xml:space="preserve"> that had been </w:t>
      </w:r>
      <w:r w:rsidR="00A01CBA">
        <w:t>approved by the Plenipotentiary Conference in Busan, 2014 (PP-14)</w:t>
      </w:r>
      <w:r w:rsidR="00715A6E">
        <w:t>.</w:t>
      </w:r>
      <w:r w:rsidR="00A01CBA">
        <w:t xml:space="preserve"> </w:t>
      </w:r>
      <w:r w:rsidR="006F1708">
        <w:t>One of t</w:t>
      </w:r>
      <w:r w:rsidR="00715A6E">
        <w:t>hese changes</w:t>
      </w:r>
      <w:r w:rsidR="00693C59">
        <w:t xml:space="preserve"> (at paragraph 2 of the Terms of Reference)</w:t>
      </w:r>
      <w:r w:rsidR="00A01CBA">
        <w:t xml:space="preserve"> </w:t>
      </w:r>
      <w:r w:rsidR="00693C59">
        <w:t xml:space="preserve">had inadvertently </w:t>
      </w:r>
      <w:r w:rsidR="00A01CBA">
        <w:t xml:space="preserve">removed </w:t>
      </w:r>
      <w:r w:rsidR="00693C59">
        <w:t xml:space="preserve">an </w:t>
      </w:r>
      <w:r w:rsidR="00A01CBA">
        <w:t xml:space="preserve">important mandate of the Committee to advise Council on actions taken by ITU management </w:t>
      </w:r>
      <w:r w:rsidR="00693C59">
        <w:t>in response to</w:t>
      </w:r>
      <w:r w:rsidR="00A01CBA">
        <w:t xml:space="preserve"> audit recommendations</w:t>
      </w:r>
      <w:r w:rsidR="00715A6E">
        <w:t>.</w:t>
      </w:r>
      <w:r w:rsidR="00693C59">
        <w:t xml:space="preserve"> However, t</w:t>
      </w:r>
      <w:r w:rsidR="00715A6E">
        <w:t>his responsibility</w:t>
      </w:r>
      <w:r w:rsidR="00A01CBA">
        <w:t xml:space="preserve"> is a conventional and essential provision to ensure accountability. IMAC </w:t>
      </w:r>
      <w:r w:rsidR="00715A6E">
        <w:t xml:space="preserve">therefore </w:t>
      </w:r>
      <w:r w:rsidR="00A01CBA">
        <w:t xml:space="preserve">recommended </w:t>
      </w:r>
      <w:r w:rsidR="003563AF">
        <w:t xml:space="preserve">that this revision </w:t>
      </w:r>
      <w:proofErr w:type="gramStart"/>
      <w:r w:rsidR="00715A6E">
        <w:t xml:space="preserve">should </w:t>
      </w:r>
      <w:r w:rsidR="003563AF">
        <w:t>be reinstated</w:t>
      </w:r>
      <w:proofErr w:type="gramEnd"/>
      <w:r w:rsidR="003563AF">
        <w:t xml:space="preserve"> at PP-18. </w:t>
      </w:r>
      <w:r w:rsidR="00715A6E" w:rsidRPr="00715A6E">
        <w:t>In the interim, and to avoid any confusion or misunderstandings about IM</w:t>
      </w:r>
      <w:r w:rsidR="00715A6E">
        <w:t>AC’s role, the Committee</w:t>
      </w:r>
      <w:r w:rsidR="00693C59">
        <w:t xml:space="preserve"> expressed its intention to continue to discharge this aspect of its role; and invited the Council to endorse IMAC’s intention to proceed in this way.</w:t>
      </w:r>
    </w:p>
    <w:p w14:paraId="02CFFC87" w14:textId="7007A984" w:rsidR="006D450C" w:rsidRPr="00B51B0F" w:rsidRDefault="00CC7461" w:rsidP="00CC7461">
      <w:pPr>
        <w:pStyle w:val="NumberedHeading"/>
      </w:pPr>
      <w:r>
        <w:t xml:space="preserve">Main issues discussed, </w:t>
      </w:r>
      <w:r w:rsidR="006D450C" w:rsidRPr="006D450C">
        <w:t>conclusions and recommendations for 201</w:t>
      </w:r>
      <w:r w:rsidR="006D450C">
        <w:t>6</w:t>
      </w:r>
    </w:p>
    <w:p w14:paraId="3347FE03" w14:textId="6F73741D" w:rsidR="00A80535" w:rsidRPr="001B57EF" w:rsidRDefault="008A260C" w:rsidP="00705870">
      <w:pPr>
        <w:keepNext/>
        <w:keepLines/>
        <w:tabs>
          <w:tab w:val="clear" w:pos="567"/>
          <w:tab w:val="clear" w:pos="1134"/>
          <w:tab w:val="clear" w:pos="1701"/>
          <w:tab w:val="clear" w:pos="2268"/>
          <w:tab w:val="clear" w:pos="2835"/>
        </w:tabs>
        <w:spacing w:before="360"/>
        <w:jc w:val="both"/>
        <w:outlineLvl w:val="0"/>
        <w:rPr>
          <w:rFonts w:asciiTheme="minorHAnsi" w:hAnsiTheme="minorHAnsi"/>
          <w:b/>
          <w:bCs/>
          <w:szCs w:val="24"/>
        </w:rPr>
      </w:pPr>
      <w:r w:rsidRPr="001B57EF">
        <w:rPr>
          <w:rFonts w:asciiTheme="minorHAnsi" w:hAnsiTheme="minorHAnsi"/>
          <w:b/>
          <w:bCs/>
          <w:szCs w:val="24"/>
        </w:rPr>
        <w:t>Internal control</w:t>
      </w:r>
    </w:p>
    <w:p w14:paraId="498DCDE6" w14:textId="48D0652E" w:rsidR="00AF7D4A" w:rsidRPr="00785AE8" w:rsidRDefault="008A260C" w:rsidP="00742B22">
      <w:pPr>
        <w:pStyle w:val="Normalnumbered"/>
      </w:pPr>
      <w:r w:rsidRPr="00AF7D4A">
        <w:t xml:space="preserve">IMAC noted </w:t>
      </w:r>
      <w:r w:rsidR="00AF7D4A">
        <w:t xml:space="preserve">in its Fourth Annual Report its </w:t>
      </w:r>
      <w:r w:rsidRPr="00AF7D4A">
        <w:t xml:space="preserve">satisfaction </w:t>
      </w:r>
      <w:r w:rsidR="00AF7D4A">
        <w:t xml:space="preserve">with the </w:t>
      </w:r>
      <w:r w:rsidRPr="00AF7D4A">
        <w:t xml:space="preserve">publication of a Statement </w:t>
      </w:r>
      <w:r w:rsidRPr="000E71C3">
        <w:t>on Internal Control with the annual Financial Operating Report</w:t>
      </w:r>
      <w:r w:rsidR="00AF7D4A" w:rsidRPr="000E71C3">
        <w:t xml:space="preserve"> as </w:t>
      </w:r>
      <w:r w:rsidRPr="000E71C3">
        <w:t>part of a regular procedure within ITU.</w:t>
      </w:r>
    </w:p>
    <w:p w14:paraId="43E86BF8" w14:textId="5B71F0B1" w:rsidR="008601F0" w:rsidRPr="00E37C1F" w:rsidRDefault="008601F0" w:rsidP="008601F0">
      <w:pPr>
        <w:pStyle w:val="Normalnumbered"/>
      </w:pPr>
      <w:r w:rsidRPr="000E71C3">
        <w:t xml:space="preserve">The Committee noted that </w:t>
      </w:r>
      <w:r w:rsidR="000E71C3" w:rsidRPr="000E71C3">
        <w:t xml:space="preserve">from 2015 the Statement of Internal Control </w:t>
      </w:r>
      <w:proofErr w:type="gramStart"/>
      <w:r w:rsidR="000E71C3" w:rsidRPr="000E71C3">
        <w:t>is now supported</w:t>
      </w:r>
      <w:proofErr w:type="gramEnd"/>
      <w:r w:rsidR="000E71C3" w:rsidRPr="000E71C3">
        <w:t xml:space="preserve"> by certifications from senior management to the Secretary-General that they have discharged their responsibilities over the Internal Control System.</w:t>
      </w:r>
    </w:p>
    <w:p w14:paraId="7E90E43C" w14:textId="4994813D" w:rsidR="008A260C" w:rsidRPr="003472CE" w:rsidRDefault="008A260C" w:rsidP="000236F9">
      <w:pPr>
        <w:keepNext/>
        <w:keepLines/>
        <w:tabs>
          <w:tab w:val="clear" w:pos="567"/>
          <w:tab w:val="clear" w:pos="1134"/>
          <w:tab w:val="clear" w:pos="1701"/>
          <w:tab w:val="clear" w:pos="2268"/>
          <w:tab w:val="clear" w:pos="2835"/>
        </w:tabs>
        <w:spacing w:before="360"/>
        <w:jc w:val="both"/>
        <w:outlineLvl w:val="0"/>
        <w:rPr>
          <w:rFonts w:asciiTheme="minorHAnsi" w:hAnsiTheme="minorHAnsi"/>
          <w:b/>
          <w:bCs/>
          <w:szCs w:val="24"/>
        </w:rPr>
      </w:pPr>
      <w:r w:rsidRPr="003472CE">
        <w:rPr>
          <w:rFonts w:asciiTheme="minorHAnsi" w:hAnsiTheme="minorHAnsi"/>
          <w:b/>
          <w:bCs/>
          <w:szCs w:val="24"/>
        </w:rPr>
        <w:t>Financial management</w:t>
      </w:r>
    </w:p>
    <w:p w14:paraId="497BB31F" w14:textId="65D1D8C5" w:rsidR="000236F9" w:rsidRPr="00FC6F09" w:rsidRDefault="000236F9" w:rsidP="000236F9">
      <w:pPr>
        <w:pStyle w:val="Normalnumbered"/>
        <w:overflowPunct/>
        <w:autoSpaceDE/>
        <w:autoSpaceDN/>
        <w:adjustRightInd/>
        <w:textAlignment w:val="auto"/>
      </w:pPr>
      <w:r w:rsidRPr="00FC6F09">
        <w:t xml:space="preserve">The Committee </w:t>
      </w:r>
      <w:proofErr w:type="gramStart"/>
      <w:r>
        <w:t>was informed</w:t>
      </w:r>
      <w:proofErr w:type="gramEnd"/>
      <w:r>
        <w:t xml:space="preserve"> of</w:t>
      </w:r>
      <w:r w:rsidRPr="00FC6F09">
        <w:t xml:space="preserve"> the negative interest rate policy applied by Swiss banks above CHF 10 </w:t>
      </w:r>
      <w:r>
        <w:t>m</w:t>
      </w:r>
      <w:r w:rsidRPr="00FC6F09">
        <w:t>illion</w:t>
      </w:r>
      <w:r>
        <w:t>,</w:t>
      </w:r>
      <w:r w:rsidRPr="00FC6F09">
        <w:t xml:space="preserve"> which requires alert monitoring effort</w:t>
      </w:r>
      <w:r>
        <w:t>s</w:t>
      </w:r>
      <w:r w:rsidRPr="00FC6F09">
        <w:t xml:space="preserve"> by ITU.</w:t>
      </w:r>
    </w:p>
    <w:p w14:paraId="2993929E" w14:textId="2BF5D503" w:rsidR="000236F9" w:rsidRDefault="000236F9" w:rsidP="00742B22">
      <w:pPr>
        <w:pStyle w:val="Normalnumbered"/>
      </w:pPr>
      <w:r>
        <w:t xml:space="preserve">The Committee reviewed the Draft </w:t>
      </w:r>
      <w:r w:rsidRPr="00FD51DC">
        <w:t>Financial Operating Report</w:t>
      </w:r>
      <w:r>
        <w:t xml:space="preserve">. IMAC discussed with management on a number of items in the financial statements and notes and proposed several changes in presentation. </w:t>
      </w:r>
      <w:r w:rsidR="00742B22">
        <w:t xml:space="preserve">The Committee discussed </w:t>
      </w:r>
      <w:r>
        <w:t xml:space="preserve">the actuarial assumptions behind the </w:t>
      </w:r>
      <w:r w:rsidRPr="00425154">
        <w:t>After Service Health Insurance</w:t>
      </w:r>
      <w:r>
        <w:t xml:space="preserve"> (ASHI) liabilities; segment reporting; the overall financial results for 2015; as well as necessary changes to the format of the Financial Operating Report.</w:t>
      </w:r>
    </w:p>
    <w:p w14:paraId="1D6C6F86" w14:textId="77777777" w:rsidR="000236F9" w:rsidRDefault="000236F9" w:rsidP="000236F9">
      <w:pPr>
        <w:pStyle w:val="Normalnumbered"/>
      </w:pPr>
      <w:r>
        <w:t>The Committee discussed the impact of the ASHI liabilities on the Union’s financial position and encouraged management to establish a plan for funding these liabilities for the future. IMAC also encouraged management to remain alert to the wider responses of other UN organizations to the ASHI issue.</w:t>
      </w:r>
      <w:r w:rsidRPr="00E2672F">
        <w:t xml:space="preserve"> </w:t>
      </w:r>
      <w:r>
        <w:t xml:space="preserve">An ASHI working group created at the UN level will provide recommendations to the </w:t>
      </w:r>
      <w:r w:rsidRPr="00BC4187">
        <w:t>United Nations System Chief Executives Board for Coordination</w:t>
      </w:r>
      <w:r>
        <w:t xml:space="preserve"> (CEB) through its final report in 2018.</w:t>
      </w:r>
    </w:p>
    <w:p w14:paraId="63FF1D07" w14:textId="5A83DD38" w:rsidR="000236F9" w:rsidRDefault="000236F9" w:rsidP="000236F9">
      <w:pPr>
        <w:pStyle w:val="Normalnumbered"/>
      </w:pPr>
      <w:r>
        <w:t xml:space="preserve">The External Auditor raised the issue of using Swiss bonds interest rate as a basis for the discount rate rather than corporate bonds interest rates in working out the actuarial valuation of ASHI. IMAC encouraged the management to discuss with their actuaries, the appropriate discount rate to </w:t>
      </w:r>
      <w:proofErr w:type="gramStart"/>
      <w:r>
        <w:t>be applied</w:t>
      </w:r>
      <w:proofErr w:type="gramEnd"/>
      <w:r>
        <w:t xml:space="preserve"> and the potential impact, if any, of the same on the ASHI liability.</w:t>
      </w:r>
    </w:p>
    <w:p w14:paraId="4D097BF8" w14:textId="6BA79A17" w:rsidR="000236F9" w:rsidRPr="00FC6F09" w:rsidRDefault="000236F9" w:rsidP="000236F9">
      <w:pPr>
        <w:pStyle w:val="Normalnumbered"/>
      </w:pPr>
      <w:r w:rsidRPr="00FC6F09">
        <w:t xml:space="preserve">The </w:t>
      </w:r>
      <w:r>
        <w:t xml:space="preserve">Committee </w:t>
      </w:r>
      <w:r w:rsidRPr="00FC6F09">
        <w:t xml:space="preserve">also discussed the </w:t>
      </w:r>
      <w:r>
        <w:t xml:space="preserve">presentation of the </w:t>
      </w:r>
      <w:proofErr w:type="gramStart"/>
      <w:r>
        <w:t>Financial</w:t>
      </w:r>
      <w:proofErr w:type="gramEnd"/>
      <w:r>
        <w:t xml:space="preserve"> key indicators, which were included in the Financial Operating Report following a recommendation of the Council Working Group on Financial and Human Resources. The Committee is of the opinion that such information should not be part of Financial Statements. </w:t>
      </w:r>
      <w:proofErr w:type="gramStart"/>
      <w:r>
        <w:t>This information may be provided by the Management as part of their report</w:t>
      </w:r>
      <w:proofErr w:type="gramEnd"/>
      <w:r>
        <w:t>.</w:t>
      </w:r>
    </w:p>
    <w:p w14:paraId="7FE5BE8B" w14:textId="10F99F52" w:rsidR="000236F9" w:rsidRPr="00960718" w:rsidRDefault="000236F9" w:rsidP="00742B22">
      <w:pPr>
        <w:pStyle w:val="Normalnumbered"/>
      </w:pPr>
      <w:r w:rsidRPr="002D45CB">
        <w:t xml:space="preserve">The Committee also discussed with management the issue raised from the upcoming changes in the UN system on the age of separation, which could have financial implications to the organization if applied. As per the Financial Plan for the Union for 2016-2019, 1/3 of ITU staff who are retiring </w:t>
      </w:r>
      <w:proofErr w:type="gramStart"/>
      <w:r w:rsidRPr="002D45CB">
        <w:t>would not be replaced</w:t>
      </w:r>
      <w:proofErr w:type="gramEnd"/>
      <w:r w:rsidRPr="002D45CB">
        <w:t xml:space="preserve">. Following the UN recommendation suggesting </w:t>
      </w:r>
      <w:r>
        <w:t>the</w:t>
      </w:r>
      <w:r w:rsidRPr="002D45CB">
        <w:t xml:space="preserve"> mandatory age of retirement of 65</w:t>
      </w:r>
      <w:r>
        <w:t xml:space="preserve"> years</w:t>
      </w:r>
      <w:r w:rsidRPr="002D45CB">
        <w:t xml:space="preserve">, as of 2018, ITU would face a financial challenge with the staff that would have the option to stay with the organization from the age of 62 to the age of </w:t>
      </w:r>
      <w:r w:rsidRPr="00960718">
        <w:t xml:space="preserve">65. Therefore, a potential gap of CHF 8.3 </w:t>
      </w:r>
      <w:proofErr w:type="gramStart"/>
      <w:r w:rsidRPr="00960718">
        <w:t>million</w:t>
      </w:r>
      <w:proofErr w:type="gramEnd"/>
      <w:r w:rsidRPr="00960718">
        <w:t xml:space="preserve"> has been identified (18 positions identified as non-budgeted if the employees decide to stay until the age of 65). The option for early separation has been identified, supported by a withdrawal from the Reserve Account of </w:t>
      </w:r>
      <w:r w:rsidR="00960718" w:rsidRPr="00960718">
        <w:t xml:space="preserve">CHF </w:t>
      </w:r>
      <w:r w:rsidRPr="00960718">
        <w:t xml:space="preserve">3 million </w:t>
      </w:r>
      <w:proofErr w:type="gramStart"/>
      <w:r w:rsidR="00960718" w:rsidRPr="00960718">
        <w:t>which</w:t>
      </w:r>
      <w:proofErr w:type="gramEnd"/>
      <w:r w:rsidR="00960718" w:rsidRPr="00960718">
        <w:t xml:space="preserve"> was approved by the Extraordinary Council session in 2015 in Busan through Decision 582</w:t>
      </w:r>
      <w:r w:rsidRPr="00960718">
        <w:t xml:space="preserve">. An </w:t>
      </w:r>
      <w:r w:rsidR="00960718">
        <w:t xml:space="preserve">approval of this Mandatory Age of Retirement of 65 as from 1 January 2018 </w:t>
      </w:r>
      <w:proofErr w:type="gramStart"/>
      <w:r w:rsidRPr="00960718">
        <w:t>is therefore needed to be decided</w:t>
      </w:r>
      <w:proofErr w:type="gramEnd"/>
      <w:r w:rsidRPr="00960718">
        <w:t xml:space="preserve"> by Council for the</w:t>
      </w:r>
      <w:r w:rsidR="00960718">
        <w:t xml:space="preserve"> assumption of the</w:t>
      </w:r>
      <w:r w:rsidRPr="00960718">
        <w:t xml:space="preserve"> elaboration of the 2018-19 biennial budget</w:t>
      </w:r>
      <w:r w:rsidR="000232D8">
        <w:t>.</w:t>
      </w:r>
    </w:p>
    <w:p w14:paraId="14FEAFE3" w14:textId="52C38070" w:rsidR="00A916BA" w:rsidRDefault="008A260C" w:rsidP="00A916BA">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216578">
        <w:rPr>
          <w:rFonts w:asciiTheme="minorHAnsi" w:hAnsiTheme="minorHAnsi"/>
          <w:b/>
          <w:bCs/>
          <w:szCs w:val="24"/>
          <w:lang w:val="en-US"/>
        </w:rPr>
        <w:t>Recommendation</w:t>
      </w:r>
      <w:r w:rsidR="008B4EE6" w:rsidRPr="00216578">
        <w:rPr>
          <w:rFonts w:asciiTheme="minorHAnsi" w:hAnsiTheme="minorHAnsi"/>
          <w:b/>
          <w:bCs/>
          <w:szCs w:val="24"/>
          <w:lang w:val="en-US"/>
        </w:rPr>
        <w:t xml:space="preserve"> </w:t>
      </w:r>
      <w:r w:rsidR="004B71E4">
        <w:rPr>
          <w:rFonts w:asciiTheme="minorHAnsi" w:hAnsiTheme="minorHAnsi"/>
          <w:b/>
          <w:bCs/>
          <w:szCs w:val="24"/>
          <w:lang w:val="en-US"/>
        </w:rPr>
        <w:t>1</w:t>
      </w:r>
      <w:r w:rsidRPr="00216578">
        <w:rPr>
          <w:rFonts w:asciiTheme="minorHAnsi" w:hAnsiTheme="minorHAnsi"/>
          <w:b/>
          <w:bCs/>
          <w:szCs w:val="24"/>
          <w:lang w:val="en-US"/>
        </w:rPr>
        <w:t xml:space="preserve"> (201</w:t>
      </w:r>
      <w:r w:rsidR="00144001" w:rsidRPr="00216578">
        <w:rPr>
          <w:rFonts w:asciiTheme="minorHAnsi" w:hAnsiTheme="minorHAnsi"/>
          <w:b/>
          <w:bCs/>
          <w:szCs w:val="24"/>
          <w:lang w:val="en-US"/>
        </w:rPr>
        <w:t>6</w:t>
      </w:r>
      <w:r w:rsidRPr="00216578">
        <w:rPr>
          <w:rFonts w:asciiTheme="minorHAnsi" w:hAnsiTheme="minorHAnsi"/>
          <w:b/>
          <w:bCs/>
          <w:szCs w:val="24"/>
          <w:lang w:val="en-US"/>
        </w:rPr>
        <w:t>)</w:t>
      </w:r>
      <w:r w:rsidR="00F75174" w:rsidRPr="00216578">
        <w:rPr>
          <w:rFonts w:asciiTheme="minorHAnsi" w:hAnsiTheme="minorHAnsi"/>
          <w:b/>
          <w:bCs/>
          <w:szCs w:val="24"/>
          <w:lang w:val="en-US"/>
        </w:rPr>
        <w:t>:</w:t>
      </w:r>
      <w:r w:rsidR="00A916BA">
        <w:rPr>
          <w:rFonts w:asciiTheme="minorHAnsi" w:hAnsiTheme="minorHAnsi"/>
          <w:szCs w:val="24"/>
          <w:lang w:val="en-US"/>
        </w:rPr>
        <w:t xml:space="preserve">  I</w:t>
      </w:r>
      <w:r w:rsidR="00A916BA" w:rsidRPr="00A916BA">
        <w:rPr>
          <w:rFonts w:asciiTheme="minorHAnsi" w:hAnsiTheme="minorHAnsi"/>
          <w:szCs w:val="24"/>
          <w:lang w:val="en-US"/>
        </w:rPr>
        <w:t xml:space="preserve">MAC </w:t>
      </w:r>
      <w:r w:rsidR="00A916BA">
        <w:rPr>
          <w:rFonts w:asciiTheme="minorHAnsi" w:hAnsiTheme="minorHAnsi"/>
          <w:szCs w:val="24"/>
          <w:lang w:val="en-US"/>
        </w:rPr>
        <w:t xml:space="preserve">recommends </w:t>
      </w:r>
      <w:proofErr w:type="gramStart"/>
      <w:r w:rsidR="00A916BA" w:rsidRPr="00A916BA">
        <w:rPr>
          <w:rFonts w:asciiTheme="minorHAnsi" w:hAnsiTheme="minorHAnsi"/>
          <w:szCs w:val="24"/>
          <w:lang w:val="en-US"/>
        </w:rPr>
        <w:t>to include</w:t>
      </w:r>
      <w:proofErr w:type="gramEnd"/>
      <w:r w:rsidR="00A916BA" w:rsidRPr="00A916BA">
        <w:rPr>
          <w:rFonts w:asciiTheme="minorHAnsi" w:hAnsiTheme="minorHAnsi"/>
          <w:szCs w:val="24"/>
          <w:lang w:val="en-US"/>
        </w:rPr>
        <w:t xml:space="preserve"> th</w:t>
      </w:r>
      <w:r w:rsidR="00A916BA">
        <w:rPr>
          <w:rFonts w:asciiTheme="minorHAnsi" w:hAnsiTheme="minorHAnsi"/>
          <w:szCs w:val="24"/>
          <w:lang w:val="en-US"/>
        </w:rPr>
        <w:t>e</w:t>
      </w:r>
      <w:r w:rsidR="00A916BA" w:rsidRPr="00A916BA">
        <w:rPr>
          <w:rFonts w:asciiTheme="minorHAnsi" w:hAnsiTheme="minorHAnsi"/>
          <w:szCs w:val="24"/>
          <w:lang w:val="en-US"/>
        </w:rPr>
        <w:t xml:space="preserve"> information</w:t>
      </w:r>
      <w:r w:rsidR="00A916BA">
        <w:rPr>
          <w:rFonts w:asciiTheme="minorHAnsi" w:hAnsiTheme="minorHAnsi"/>
          <w:szCs w:val="24"/>
          <w:lang w:val="en-US"/>
        </w:rPr>
        <w:t xml:space="preserve"> related to the Financial key indicators</w:t>
      </w:r>
      <w:r w:rsidR="00A916BA" w:rsidRPr="00A916BA">
        <w:rPr>
          <w:rFonts w:asciiTheme="minorHAnsi" w:hAnsiTheme="minorHAnsi"/>
          <w:szCs w:val="24"/>
          <w:lang w:val="en-US"/>
        </w:rPr>
        <w:t xml:space="preserve"> in the Foreword by the Secretary-General</w:t>
      </w:r>
      <w:r w:rsidR="00A916BA">
        <w:rPr>
          <w:rFonts w:asciiTheme="minorHAnsi" w:hAnsiTheme="minorHAnsi"/>
          <w:szCs w:val="24"/>
          <w:lang w:val="en-US"/>
        </w:rPr>
        <w:t xml:space="preserve"> of the Financial Operating Report</w:t>
      </w:r>
      <w:r w:rsidR="00A916BA" w:rsidRPr="00A916BA">
        <w:rPr>
          <w:rFonts w:asciiTheme="minorHAnsi" w:hAnsiTheme="minorHAnsi"/>
          <w:szCs w:val="24"/>
          <w:lang w:val="en-US"/>
        </w:rPr>
        <w:t xml:space="preserve">, </w:t>
      </w:r>
      <w:r w:rsidR="00A916BA">
        <w:rPr>
          <w:rFonts w:asciiTheme="minorHAnsi" w:hAnsiTheme="minorHAnsi"/>
          <w:szCs w:val="24"/>
          <w:lang w:val="en-US"/>
        </w:rPr>
        <w:t>rather than</w:t>
      </w:r>
      <w:r w:rsidR="000236F9" w:rsidRPr="000236F9">
        <w:rPr>
          <w:rFonts w:asciiTheme="minorHAnsi" w:hAnsiTheme="minorHAnsi"/>
          <w:szCs w:val="24"/>
          <w:lang w:val="en-US"/>
        </w:rPr>
        <w:t xml:space="preserve"> </w:t>
      </w:r>
      <w:r w:rsidR="000236F9">
        <w:rPr>
          <w:rFonts w:asciiTheme="minorHAnsi" w:hAnsiTheme="minorHAnsi"/>
          <w:szCs w:val="24"/>
          <w:lang w:val="en-US"/>
        </w:rPr>
        <w:t>in</w:t>
      </w:r>
      <w:r w:rsidR="00A916BA">
        <w:rPr>
          <w:rFonts w:asciiTheme="minorHAnsi" w:hAnsiTheme="minorHAnsi"/>
          <w:szCs w:val="24"/>
          <w:lang w:val="en-US"/>
        </w:rPr>
        <w:t xml:space="preserve"> </w:t>
      </w:r>
      <w:r w:rsidR="00A916BA" w:rsidRPr="00A916BA">
        <w:rPr>
          <w:rFonts w:asciiTheme="minorHAnsi" w:hAnsiTheme="minorHAnsi"/>
          <w:szCs w:val="24"/>
          <w:lang w:val="en-US"/>
        </w:rPr>
        <w:t>the financial statements.</w:t>
      </w:r>
    </w:p>
    <w:p w14:paraId="5BAD559A" w14:textId="162947A8" w:rsidR="00A916BA" w:rsidRDefault="00A916BA" w:rsidP="00A916BA">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216578">
        <w:rPr>
          <w:rFonts w:asciiTheme="minorHAnsi" w:hAnsiTheme="minorHAnsi"/>
          <w:b/>
          <w:bCs/>
          <w:szCs w:val="24"/>
          <w:lang w:val="en-US"/>
        </w:rPr>
        <w:t xml:space="preserve">Recommendation </w:t>
      </w:r>
      <w:r>
        <w:rPr>
          <w:rFonts w:asciiTheme="minorHAnsi" w:hAnsiTheme="minorHAnsi"/>
          <w:b/>
          <w:bCs/>
          <w:szCs w:val="24"/>
          <w:lang w:val="en-US"/>
        </w:rPr>
        <w:t>2</w:t>
      </w:r>
      <w:r w:rsidRPr="00216578">
        <w:rPr>
          <w:rFonts w:asciiTheme="minorHAnsi" w:hAnsiTheme="minorHAnsi"/>
          <w:b/>
          <w:bCs/>
          <w:szCs w:val="24"/>
          <w:lang w:val="en-US"/>
        </w:rPr>
        <w:t xml:space="preserve"> (2016):</w:t>
      </w:r>
      <w:r>
        <w:rPr>
          <w:rFonts w:asciiTheme="minorHAnsi" w:hAnsiTheme="minorHAnsi"/>
          <w:szCs w:val="24"/>
          <w:lang w:val="en-US"/>
        </w:rPr>
        <w:t xml:space="preserve">  I</w:t>
      </w:r>
      <w:r w:rsidRPr="00A916BA">
        <w:rPr>
          <w:rFonts w:asciiTheme="minorHAnsi" w:hAnsiTheme="minorHAnsi"/>
          <w:szCs w:val="24"/>
          <w:lang w:val="en-US"/>
        </w:rPr>
        <w:t xml:space="preserve">MAC </w:t>
      </w:r>
      <w:r>
        <w:rPr>
          <w:rFonts w:asciiTheme="minorHAnsi" w:hAnsiTheme="minorHAnsi"/>
          <w:szCs w:val="24"/>
          <w:lang w:val="en-US"/>
        </w:rPr>
        <w:t xml:space="preserve">recommends to include in the Management Report of the Financial Operating Report a </w:t>
      </w:r>
      <w:r w:rsidRPr="00A916BA">
        <w:rPr>
          <w:rFonts w:asciiTheme="minorHAnsi" w:hAnsiTheme="minorHAnsi"/>
          <w:szCs w:val="24"/>
          <w:lang w:val="en-US"/>
        </w:rPr>
        <w:t>Certification of the financial statements for the year ended 31 December 2015</w:t>
      </w:r>
      <w:r>
        <w:rPr>
          <w:rFonts w:asciiTheme="minorHAnsi" w:hAnsiTheme="minorHAnsi"/>
          <w:szCs w:val="24"/>
          <w:lang w:val="en-US"/>
        </w:rPr>
        <w:t>.</w:t>
      </w:r>
    </w:p>
    <w:p w14:paraId="19C7F212" w14:textId="68A63802" w:rsidR="006A0C0D" w:rsidRDefault="006A0C0D" w:rsidP="00FA1791">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216578">
        <w:rPr>
          <w:rFonts w:asciiTheme="minorHAnsi" w:hAnsiTheme="minorHAnsi"/>
          <w:b/>
          <w:bCs/>
          <w:szCs w:val="24"/>
          <w:lang w:val="en-US"/>
        </w:rPr>
        <w:t xml:space="preserve">Recommendation </w:t>
      </w:r>
      <w:r>
        <w:rPr>
          <w:rFonts w:asciiTheme="minorHAnsi" w:hAnsiTheme="minorHAnsi"/>
          <w:b/>
          <w:bCs/>
          <w:szCs w:val="24"/>
          <w:lang w:val="en-US"/>
        </w:rPr>
        <w:t>3</w:t>
      </w:r>
      <w:r w:rsidRPr="00216578">
        <w:rPr>
          <w:rFonts w:asciiTheme="minorHAnsi" w:hAnsiTheme="minorHAnsi"/>
          <w:b/>
          <w:bCs/>
          <w:szCs w:val="24"/>
          <w:lang w:val="en-US"/>
        </w:rPr>
        <w:t xml:space="preserve"> (2016):</w:t>
      </w:r>
      <w:r>
        <w:rPr>
          <w:rFonts w:asciiTheme="minorHAnsi" w:hAnsiTheme="minorHAnsi"/>
          <w:szCs w:val="24"/>
          <w:lang w:val="en-US"/>
        </w:rPr>
        <w:t xml:space="preserve">  </w:t>
      </w:r>
      <w:r w:rsidR="000236F9">
        <w:rPr>
          <w:rFonts w:asciiTheme="minorHAnsi" w:hAnsiTheme="minorHAnsi"/>
          <w:szCs w:val="24"/>
          <w:lang w:val="en-US"/>
        </w:rPr>
        <w:t>IMAC recommends that ITU further examines with their actuaries whether the Swiss bonds interest rate applies as a basis of discount rate rather than corporate bonds interest rates in working out the actuarial valuation of the ASHI liability and the potential impact, if any.</w:t>
      </w:r>
    </w:p>
    <w:p w14:paraId="5EBBA772" w14:textId="3828E74B" w:rsidR="00425154" w:rsidRDefault="00A916BA" w:rsidP="00793EC2">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216578">
        <w:rPr>
          <w:rFonts w:asciiTheme="minorHAnsi" w:hAnsiTheme="minorHAnsi"/>
          <w:b/>
          <w:bCs/>
          <w:szCs w:val="24"/>
          <w:lang w:val="en-US"/>
        </w:rPr>
        <w:t xml:space="preserve">Recommendation </w:t>
      </w:r>
      <w:r w:rsidR="006A0C0D">
        <w:rPr>
          <w:rFonts w:asciiTheme="minorHAnsi" w:hAnsiTheme="minorHAnsi"/>
          <w:b/>
          <w:bCs/>
          <w:szCs w:val="24"/>
          <w:lang w:val="en-US"/>
        </w:rPr>
        <w:t>4</w:t>
      </w:r>
      <w:r w:rsidRPr="00216578">
        <w:rPr>
          <w:rFonts w:asciiTheme="minorHAnsi" w:hAnsiTheme="minorHAnsi"/>
          <w:b/>
          <w:bCs/>
          <w:szCs w:val="24"/>
          <w:lang w:val="en-US"/>
        </w:rPr>
        <w:t xml:space="preserve"> (2016):</w:t>
      </w:r>
      <w:r>
        <w:rPr>
          <w:rFonts w:asciiTheme="minorHAnsi" w:hAnsiTheme="minorHAnsi"/>
          <w:szCs w:val="24"/>
          <w:lang w:val="en-US"/>
        </w:rPr>
        <w:t xml:space="preserve">  IMAC recommends </w:t>
      </w:r>
      <w:r w:rsidR="00425154">
        <w:rPr>
          <w:rFonts w:asciiTheme="minorHAnsi" w:hAnsiTheme="minorHAnsi"/>
          <w:szCs w:val="24"/>
          <w:lang w:val="en-US"/>
        </w:rPr>
        <w:t xml:space="preserve">that the </w:t>
      </w:r>
      <w:r w:rsidR="00793EC2">
        <w:rPr>
          <w:rFonts w:asciiTheme="minorHAnsi" w:hAnsiTheme="minorHAnsi"/>
          <w:szCs w:val="24"/>
          <w:lang w:val="en-US"/>
        </w:rPr>
        <w:t>ITU management</w:t>
      </w:r>
      <w:r w:rsidR="00425154">
        <w:rPr>
          <w:rFonts w:asciiTheme="minorHAnsi" w:hAnsiTheme="minorHAnsi"/>
          <w:szCs w:val="24"/>
          <w:lang w:val="en-US"/>
        </w:rPr>
        <w:t xml:space="preserve"> follow the discussions of the UN working group on the ASHI </w:t>
      </w:r>
      <w:r w:rsidR="00387DA0">
        <w:rPr>
          <w:rFonts w:asciiTheme="minorHAnsi" w:hAnsiTheme="minorHAnsi"/>
          <w:szCs w:val="24"/>
          <w:lang w:val="en-US"/>
        </w:rPr>
        <w:t>issue</w:t>
      </w:r>
      <w:r w:rsidR="00FA1791">
        <w:rPr>
          <w:rFonts w:asciiTheme="minorHAnsi" w:hAnsiTheme="minorHAnsi"/>
          <w:szCs w:val="24"/>
          <w:lang w:val="en-US"/>
        </w:rPr>
        <w:t>s</w:t>
      </w:r>
      <w:r w:rsidR="00387DA0">
        <w:rPr>
          <w:rFonts w:asciiTheme="minorHAnsi" w:hAnsiTheme="minorHAnsi"/>
          <w:szCs w:val="24"/>
          <w:lang w:val="en-US"/>
        </w:rPr>
        <w:t xml:space="preserve"> </w:t>
      </w:r>
      <w:r w:rsidR="000A6407">
        <w:rPr>
          <w:rFonts w:asciiTheme="minorHAnsi" w:hAnsiTheme="minorHAnsi"/>
          <w:szCs w:val="24"/>
          <w:lang w:val="en-US"/>
        </w:rPr>
        <w:t>and establish a plan for funding these liabilities for the future</w:t>
      </w:r>
      <w:r w:rsidR="00425154">
        <w:rPr>
          <w:rFonts w:asciiTheme="minorHAnsi" w:hAnsiTheme="minorHAnsi"/>
          <w:szCs w:val="24"/>
          <w:lang w:val="en-US"/>
        </w:rPr>
        <w:t>.</w:t>
      </w:r>
    </w:p>
    <w:p w14:paraId="28E69D7C" w14:textId="5274B286" w:rsidR="008A260C" w:rsidRPr="00216578" w:rsidRDefault="006A0C0D" w:rsidP="006A0C0D">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216578">
        <w:rPr>
          <w:rFonts w:asciiTheme="minorHAnsi" w:hAnsiTheme="minorHAnsi"/>
          <w:b/>
          <w:bCs/>
          <w:szCs w:val="24"/>
          <w:lang w:val="en-US"/>
        </w:rPr>
        <w:t xml:space="preserve">Recommendation </w:t>
      </w:r>
      <w:r>
        <w:rPr>
          <w:rFonts w:asciiTheme="minorHAnsi" w:hAnsiTheme="minorHAnsi"/>
          <w:b/>
          <w:bCs/>
          <w:szCs w:val="24"/>
          <w:lang w:val="en-US"/>
        </w:rPr>
        <w:t>5</w:t>
      </w:r>
      <w:r w:rsidRPr="00216578">
        <w:rPr>
          <w:rFonts w:asciiTheme="minorHAnsi" w:hAnsiTheme="minorHAnsi"/>
          <w:b/>
          <w:bCs/>
          <w:szCs w:val="24"/>
          <w:lang w:val="en-US"/>
        </w:rPr>
        <w:t xml:space="preserve"> (2016):</w:t>
      </w:r>
      <w:r>
        <w:rPr>
          <w:rFonts w:asciiTheme="minorHAnsi" w:hAnsiTheme="minorHAnsi"/>
          <w:szCs w:val="24"/>
          <w:lang w:val="en-US"/>
        </w:rPr>
        <w:t xml:space="preserve">  IMAC recommends</w:t>
      </w:r>
      <w:r w:rsidRPr="006A0C0D">
        <w:rPr>
          <w:rFonts w:asciiTheme="minorHAnsi" w:hAnsiTheme="minorHAnsi"/>
          <w:szCs w:val="24"/>
          <w:lang w:val="en-US"/>
        </w:rPr>
        <w:t xml:space="preserve"> </w:t>
      </w:r>
      <w:r>
        <w:rPr>
          <w:rFonts w:asciiTheme="minorHAnsi" w:hAnsiTheme="minorHAnsi"/>
          <w:szCs w:val="24"/>
          <w:lang w:val="en-US"/>
        </w:rPr>
        <w:t xml:space="preserve">the </w:t>
      </w:r>
      <w:r w:rsidRPr="006A0C0D">
        <w:rPr>
          <w:rFonts w:asciiTheme="minorHAnsi" w:hAnsiTheme="minorHAnsi"/>
          <w:szCs w:val="24"/>
          <w:lang w:val="en-US"/>
        </w:rPr>
        <w:t>improve</w:t>
      </w:r>
      <w:r>
        <w:rPr>
          <w:rFonts w:asciiTheme="minorHAnsi" w:hAnsiTheme="minorHAnsi"/>
          <w:szCs w:val="24"/>
          <w:lang w:val="en-US"/>
        </w:rPr>
        <w:t xml:space="preserve">ment of </w:t>
      </w:r>
      <w:r w:rsidRPr="006A0C0D">
        <w:rPr>
          <w:rFonts w:asciiTheme="minorHAnsi" w:hAnsiTheme="minorHAnsi"/>
          <w:szCs w:val="24"/>
          <w:lang w:val="en-US"/>
        </w:rPr>
        <w:t>the presentation and readability of the financial statements</w:t>
      </w:r>
      <w:r>
        <w:rPr>
          <w:rFonts w:asciiTheme="minorHAnsi" w:hAnsiTheme="minorHAnsi"/>
          <w:szCs w:val="24"/>
          <w:lang w:val="en-US"/>
        </w:rPr>
        <w:t xml:space="preserve">, </w:t>
      </w:r>
      <w:r w:rsidR="00277D42">
        <w:rPr>
          <w:rFonts w:asciiTheme="minorHAnsi" w:hAnsiTheme="minorHAnsi"/>
          <w:szCs w:val="24"/>
          <w:lang w:val="en-US"/>
        </w:rPr>
        <w:t>including</w:t>
      </w:r>
      <w:r w:rsidRPr="006A0C0D">
        <w:rPr>
          <w:rFonts w:asciiTheme="minorHAnsi" w:hAnsiTheme="minorHAnsi"/>
          <w:szCs w:val="24"/>
          <w:lang w:val="en-US"/>
        </w:rPr>
        <w:t xml:space="preserve"> consider</w:t>
      </w:r>
      <w:r>
        <w:rPr>
          <w:rFonts w:asciiTheme="minorHAnsi" w:hAnsiTheme="minorHAnsi"/>
          <w:szCs w:val="24"/>
          <w:lang w:val="en-US"/>
        </w:rPr>
        <w:t>ing to remove</w:t>
      </w:r>
      <w:r w:rsidRPr="006A0C0D">
        <w:rPr>
          <w:rFonts w:asciiTheme="minorHAnsi" w:hAnsiTheme="minorHAnsi"/>
          <w:szCs w:val="24"/>
          <w:lang w:val="en-US"/>
        </w:rPr>
        <w:t xml:space="preserve"> references to the IPSAS transition disclosures if not required by the standards because of lapse of time.</w:t>
      </w:r>
    </w:p>
    <w:p w14:paraId="0595D598" w14:textId="5361CE5A" w:rsidR="00F75174" w:rsidRPr="00793EC2" w:rsidRDefault="008A260C" w:rsidP="001B57EF">
      <w:pPr>
        <w:keepNext/>
        <w:keepLines/>
        <w:tabs>
          <w:tab w:val="clear" w:pos="567"/>
          <w:tab w:val="clear" w:pos="1134"/>
          <w:tab w:val="clear" w:pos="1701"/>
          <w:tab w:val="clear" w:pos="2268"/>
          <w:tab w:val="clear" w:pos="2835"/>
        </w:tabs>
        <w:spacing w:before="360"/>
        <w:jc w:val="both"/>
        <w:outlineLvl w:val="0"/>
        <w:rPr>
          <w:rFonts w:asciiTheme="minorHAnsi" w:hAnsiTheme="minorHAnsi"/>
          <w:b/>
          <w:bCs/>
          <w:szCs w:val="24"/>
        </w:rPr>
      </w:pPr>
      <w:r w:rsidRPr="00793EC2">
        <w:rPr>
          <w:rFonts w:asciiTheme="minorHAnsi" w:hAnsiTheme="minorHAnsi"/>
          <w:b/>
          <w:bCs/>
          <w:szCs w:val="24"/>
        </w:rPr>
        <w:t>Risk management</w:t>
      </w:r>
      <w:r w:rsidR="00705870">
        <w:rPr>
          <w:rFonts w:asciiTheme="minorHAnsi" w:hAnsiTheme="minorHAnsi"/>
          <w:b/>
          <w:bCs/>
          <w:szCs w:val="24"/>
        </w:rPr>
        <w:t xml:space="preserve"> </w:t>
      </w:r>
    </w:p>
    <w:p w14:paraId="3CD447B2" w14:textId="4BBFA3F4" w:rsidR="00A80535" w:rsidRPr="00793EC2" w:rsidRDefault="00A80535" w:rsidP="00216578">
      <w:pPr>
        <w:pStyle w:val="Normalnumbered"/>
        <w:rPr>
          <w:lang w:val="en-US" w:eastAsia="zh-CN"/>
        </w:rPr>
      </w:pPr>
      <w:r w:rsidRPr="00793EC2">
        <w:t>IMAC</w:t>
      </w:r>
      <w:r w:rsidR="00F253F1" w:rsidRPr="00793EC2">
        <w:t xml:space="preserve"> reviewed and</w:t>
      </w:r>
      <w:r w:rsidRPr="00793EC2">
        <w:t xml:space="preserve"> commended the progress made on the implementation of systematic risk management in ITU. The approach taken, establishing and maintaining a list of key risks, identifying risk owners responsible for the implementation of mitigation measures, and ensuring regular top management review as part of the process of monitoring implementation of the ITU Operational Plans, responds to the IMAC Recommendation 4 (2015).</w:t>
      </w:r>
    </w:p>
    <w:p w14:paraId="2F4ED340" w14:textId="77DF1A52" w:rsidR="00793EC2" w:rsidRDefault="00A80535" w:rsidP="00793EC2">
      <w:pPr>
        <w:pStyle w:val="Normalnumbered"/>
      </w:pPr>
      <w:r w:rsidRPr="00793EC2">
        <w:t xml:space="preserve">IMAC </w:t>
      </w:r>
      <w:r w:rsidR="00F253F1" w:rsidRPr="00793EC2">
        <w:t xml:space="preserve">considered </w:t>
      </w:r>
      <w:r w:rsidRPr="00793EC2">
        <w:t xml:space="preserve">the benefit of </w:t>
      </w:r>
      <w:r w:rsidR="000C249E">
        <w:t>a risk management approach for</w:t>
      </w:r>
      <w:r w:rsidR="000C249E" w:rsidRPr="00793EC2">
        <w:t xml:space="preserve"> </w:t>
      </w:r>
      <w:r w:rsidR="000C249E">
        <w:t xml:space="preserve">the implementation of key </w:t>
      </w:r>
      <w:r w:rsidRPr="00793EC2">
        <w:t xml:space="preserve">projects and suggested </w:t>
      </w:r>
      <w:r w:rsidR="00793EC2">
        <w:t xml:space="preserve">ITU management </w:t>
      </w:r>
      <w:r w:rsidR="00793EC2" w:rsidRPr="00793EC2">
        <w:t>consider</w:t>
      </w:r>
      <w:r w:rsidR="000C249E">
        <w:t xml:space="preserve"> a robust</w:t>
      </w:r>
      <w:r w:rsidRPr="00793EC2">
        <w:t xml:space="preserve"> risk management </w:t>
      </w:r>
      <w:r w:rsidR="000C249E">
        <w:t xml:space="preserve">approach </w:t>
      </w:r>
      <w:r w:rsidRPr="00793EC2">
        <w:t>at project level.</w:t>
      </w:r>
    </w:p>
    <w:p w14:paraId="032C35E8" w14:textId="700E97D5" w:rsidR="00793EC2" w:rsidRDefault="000C249E" w:rsidP="00793EC2">
      <w:pPr>
        <w:pStyle w:val="Normalnumbered"/>
      </w:pPr>
      <w:r>
        <w:t>To further develop ITU</w:t>
      </w:r>
      <w:r w:rsidR="007831B0">
        <w:t>’</w:t>
      </w:r>
      <w:r>
        <w:t xml:space="preserve">s overall risk management, </w:t>
      </w:r>
      <w:r w:rsidR="00A80535" w:rsidRPr="00793EC2">
        <w:t xml:space="preserve">the establishment of a </w:t>
      </w:r>
      <w:r>
        <w:t xml:space="preserve">consolidated </w:t>
      </w:r>
      <w:r w:rsidR="00A80535" w:rsidRPr="00793EC2">
        <w:t>risk register at corporate level for the organization</w:t>
      </w:r>
      <w:r w:rsidR="001C61E7">
        <w:t xml:space="preserve"> is still needed</w:t>
      </w:r>
      <w:r w:rsidR="00B30928">
        <w:t xml:space="preserve">, </w:t>
      </w:r>
      <w:r w:rsidR="001C61E7">
        <w:t>to</w:t>
      </w:r>
      <w:r w:rsidR="00B30928">
        <w:t xml:space="preserve"> provide an aggregated and holistic view</w:t>
      </w:r>
      <w:r>
        <w:t xml:space="preserve"> ensuring </w:t>
      </w:r>
      <w:r w:rsidR="001C61E7">
        <w:t xml:space="preserve">the </w:t>
      </w:r>
      <w:r>
        <w:t>correlation of risks within different areas are identified and the overarching risk level is transparent.</w:t>
      </w:r>
      <w:r w:rsidR="001C61E7">
        <w:t xml:space="preserve"> </w:t>
      </w:r>
      <w:r w:rsidR="00A80535" w:rsidRPr="00793EC2">
        <w:t xml:space="preserve">This corporate risk register, with </w:t>
      </w:r>
      <w:r w:rsidRPr="00793EC2">
        <w:t>nominated</w:t>
      </w:r>
      <w:r>
        <w:t xml:space="preserve"> individuals as </w:t>
      </w:r>
      <w:r w:rsidR="00A80535" w:rsidRPr="00793EC2">
        <w:t xml:space="preserve">senior risk owners, </w:t>
      </w:r>
      <w:proofErr w:type="gramStart"/>
      <w:r w:rsidR="00A80535" w:rsidRPr="00793EC2">
        <w:t>should be managed</w:t>
      </w:r>
      <w:proofErr w:type="gramEnd"/>
      <w:r w:rsidR="00A80535" w:rsidRPr="00793EC2">
        <w:t xml:space="preserve"> as part of the business process with regular reviews by top management. Ultimately, as IMAC has previously recommended, the high-level risk register </w:t>
      </w:r>
      <w:proofErr w:type="gramStart"/>
      <w:r w:rsidR="00A80535" w:rsidRPr="00793EC2">
        <w:t>should be monitored</w:t>
      </w:r>
      <w:proofErr w:type="gramEnd"/>
      <w:r w:rsidR="00A80535" w:rsidRPr="00793EC2">
        <w:t xml:space="preserve"> at corporate level by both senior management and the governing body as an essential component of good governance.</w:t>
      </w:r>
    </w:p>
    <w:p w14:paraId="7C8CCBDE" w14:textId="2CBB063F" w:rsidR="000C249E" w:rsidRDefault="000C249E" w:rsidP="00867AD4">
      <w:pPr>
        <w:pStyle w:val="Normalnumbered"/>
      </w:pPr>
      <w:r>
        <w:t xml:space="preserve">The current risk registers include risk owners, but mostly not assigned to an individual person, but rather organisational unit. To ensure ownership and following best practice, IMAC </w:t>
      </w:r>
      <w:r w:rsidR="005806D3">
        <w:t>discussed with ITU to include individuals as risk owners.</w:t>
      </w:r>
    </w:p>
    <w:p w14:paraId="060D5A51" w14:textId="1DEB6AB7" w:rsidR="00793EC2" w:rsidRPr="003224DC" w:rsidRDefault="00A80535" w:rsidP="00867AD4">
      <w:pPr>
        <w:pStyle w:val="Normalnumbered"/>
      </w:pPr>
      <w:proofErr w:type="gramStart"/>
      <w:r w:rsidRPr="00793EC2">
        <w:t xml:space="preserve">Once risk management </w:t>
      </w:r>
      <w:r w:rsidR="000C249E">
        <w:t>is</w:t>
      </w:r>
      <w:r w:rsidRPr="00793EC2">
        <w:t xml:space="preserve"> established at corporate level, IMAC raised the importance of ITU moving towards the development and implementation of a Statement of Risk Appetite, which is becoming increasingly important for guiding an organization at an acceptable level of risk tolerance (for example zero tolerance for fraud and compliance, and greater t</w:t>
      </w:r>
      <w:r w:rsidR="00793EC2">
        <w:t>olerance for innovation risks)</w:t>
      </w:r>
      <w:r w:rsidR="000C249E">
        <w:t xml:space="preserve"> and to establish relevant controls</w:t>
      </w:r>
      <w:r w:rsidR="00793EC2">
        <w:t>.</w:t>
      </w:r>
      <w:proofErr w:type="gramEnd"/>
      <w:r w:rsidR="00B30928">
        <w:t xml:space="preserve"> </w:t>
      </w:r>
      <w:proofErr w:type="gramStart"/>
      <w:r w:rsidRPr="00793EC2">
        <w:t xml:space="preserve">The Committee offered some initial advice on this and will be available to </w:t>
      </w:r>
      <w:r w:rsidR="000C249E">
        <w:t>provide</w:t>
      </w:r>
      <w:r w:rsidR="000C249E" w:rsidRPr="00793EC2">
        <w:t xml:space="preserve"> </w:t>
      </w:r>
      <w:r w:rsidRPr="00793EC2">
        <w:t>further advice in the future.</w:t>
      </w:r>
      <w:proofErr w:type="gramEnd"/>
      <w:r w:rsidRPr="00793EC2">
        <w:t xml:space="preserve"> </w:t>
      </w:r>
      <w:proofErr w:type="gramStart"/>
      <w:r w:rsidRPr="00793EC2">
        <w:t>Thus</w:t>
      </w:r>
      <w:proofErr w:type="gramEnd"/>
      <w:r w:rsidRPr="00793EC2">
        <w:t xml:space="preserve"> IMAC invited ITU to prepare a draft of its</w:t>
      </w:r>
      <w:r w:rsidR="00793EC2">
        <w:t xml:space="preserve"> Risk Management Policy and Risk </w:t>
      </w:r>
      <w:r w:rsidR="00793EC2" w:rsidRPr="003224DC">
        <w:t xml:space="preserve">Appetite </w:t>
      </w:r>
      <w:r w:rsidRPr="003224DC">
        <w:t>Statement for discussion.</w:t>
      </w:r>
    </w:p>
    <w:p w14:paraId="657C50DD" w14:textId="2E3ADE00" w:rsidR="00793EC2" w:rsidRDefault="00B30928" w:rsidP="00090820">
      <w:pPr>
        <w:pStyle w:val="Normalnumbered"/>
      </w:pPr>
      <w:r>
        <w:t>The Committee also highlighted the need for</w:t>
      </w:r>
      <w:r w:rsidR="00E807C1">
        <w:t xml:space="preserve"> ITU to implement</w:t>
      </w:r>
      <w:r>
        <w:t xml:space="preserve"> internal controls throughout the risk management process. Regular </w:t>
      </w:r>
      <w:r w:rsidR="00E807C1">
        <w:t>and automated controls in place will increase the organization’s resilience to risks.</w:t>
      </w:r>
    </w:p>
    <w:p w14:paraId="4501CB6C" w14:textId="697345E2" w:rsidR="008A260C" w:rsidRDefault="00CC7461" w:rsidP="00E807C1">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Pr>
          <w:rFonts w:asciiTheme="minorHAnsi" w:hAnsiTheme="minorHAnsi"/>
          <w:b/>
          <w:bCs/>
          <w:szCs w:val="24"/>
          <w:lang w:val="en-US"/>
        </w:rPr>
        <w:t xml:space="preserve">Recommendation </w:t>
      </w:r>
      <w:r w:rsidR="00793EC2">
        <w:rPr>
          <w:rFonts w:asciiTheme="minorHAnsi" w:hAnsiTheme="minorHAnsi"/>
          <w:b/>
          <w:bCs/>
          <w:szCs w:val="24"/>
          <w:lang w:val="en-US"/>
        </w:rPr>
        <w:t>6</w:t>
      </w:r>
      <w:r>
        <w:rPr>
          <w:rFonts w:asciiTheme="minorHAnsi" w:hAnsiTheme="minorHAnsi"/>
          <w:b/>
          <w:bCs/>
          <w:szCs w:val="24"/>
          <w:lang w:val="en-US"/>
        </w:rPr>
        <w:t xml:space="preserve"> (2016</w:t>
      </w:r>
      <w:r w:rsidR="008A260C" w:rsidRPr="00216578">
        <w:rPr>
          <w:rFonts w:asciiTheme="minorHAnsi" w:hAnsiTheme="minorHAnsi"/>
          <w:b/>
          <w:bCs/>
          <w:szCs w:val="24"/>
          <w:lang w:val="en-US"/>
        </w:rPr>
        <w:t>):</w:t>
      </w:r>
      <w:r w:rsidRPr="00CC7461">
        <w:rPr>
          <w:rFonts w:asciiTheme="minorHAnsi" w:hAnsiTheme="minorHAnsi"/>
          <w:szCs w:val="24"/>
          <w:lang w:val="en-US"/>
        </w:rPr>
        <w:t xml:space="preserve"> </w:t>
      </w:r>
      <w:r w:rsidR="00793EC2">
        <w:rPr>
          <w:rFonts w:asciiTheme="minorHAnsi" w:hAnsiTheme="minorHAnsi"/>
          <w:szCs w:val="24"/>
          <w:lang w:val="en-US"/>
        </w:rPr>
        <w:t xml:space="preserve"> IMAC recommends </w:t>
      </w:r>
      <w:r w:rsidR="00A06F99">
        <w:rPr>
          <w:rFonts w:asciiTheme="minorHAnsi" w:hAnsiTheme="minorHAnsi"/>
          <w:szCs w:val="24"/>
          <w:lang w:val="en-US"/>
        </w:rPr>
        <w:t>that ITU develop</w:t>
      </w:r>
      <w:r w:rsidR="00277D42">
        <w:rPr>
          <w:rFonts w:asciiTheme="minorHAnsi" w:hAnsiTheme="minorHAnsi"/>
          <w:szCs w:val="24"/>
          <w:lang w:val="en-US"/>
        </w:rPr>
        <w:t xml:space="preserve"> an</w:t>
      </w:r>
      <w:r w:rsidR="00A06F99">
        <w:rPr>
          <w:rFonts w:asciiTheme="minorHAnsi" w:hAnsiTheme="minorHAnsi"/>
          <w:szCs w:val="24"/>
          <w:lang w:val="en-US"/>
        </w:rPr>
        <w:t xml:space="preserve"> aggregated </w:t>
      </w:r>
      <w:r w:rsidR="00E807C1">
        <w:rPr>
          <w:rFonts w:asciiTheme="minorHAnsi" w:hAnsiTheme="minorHAnsi"/>
          <w:szCs w:val="24"/>
          <w:lang w:val="en-US"/>
        </w:rPr>
        <w:t xml:space="preserve">and holistic </w:t>
      </w:r>
      <w:r w:rsidR="00A06F99">
        <w:rPr>
          <w:rFonts w:asciiTheme="minorHAnsi" w:hAnsiTheme="minorHAnsi"/>
          <w:szCs w:val="24"/>
          <w:lang w:val="en-US"/>
        </w:rPr>
        <w:t xml:space="preserve">view of </w:t>
      </w:r>
      <w:r w:rsidR="00277D42">
        <w:rPr>
          <w:rFonts w:asciiTheme="minorHAnsi" w:hAnsiTheme="minorHAnsi"/>
          <w:szCs w:val="24"/>
          <w:lang w:val="en-US"/>
        </w:rPr>
        <w:t xml:space="preserve">high-level key </w:t>
      </w:r>
      <w:r w:rsidR="00A06F99">
        <w:rPr>
          <w:rFonts w:asciiTheme="minorHAnsi" w:hAnsiTheme="minorHAnsi"/>
          <w:szCs w:val="24"/>
          <w:lang w:val="en-US"/>
        </w:rPr>
        <w:t>risks at corporate level.</w:t>
      </w:r>
    </w:p>
    <w:p w14:paraId="1D6E8C23" w14:textId="3FA315C7" w:rsidR="00A06F99" w:rsidRDefault="00A06F99" w:rsidP="00867AD4">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Pr>
          <w:rFonts w:asciiTheme="minorHAnsi" w:hAnsiTheme="minorHAnsi"/>
          <w:b/>
          <w:bCs/>
          <w:szCs w:val="24"/>
          <w:lang w:val="en-US"/>
        </w:rPr>
        <w:t>Recommendation 7 (2016</w:t>
      </w:r>
      <w:r w:rsidRPr="00216578">
        <w:rPr>
          <w:rFonts w:asciiTheme="minorHAnsi" w:hAnsiTheme="minorHAnsi"/>
          <w:b/>
          <w:bCs/>
          <w:szCs w:val="24"/>
          <w:lang w:val="en-US"/>
        </w:rPr>
        <w:t>):</w:t>
      </w:r>
      <w:r w:rsidRPr="00CC7461">
        <w:rPr>
          <w:rFonts w:asciiTheme="minorHAnsi" w:hAnsiTheme="minorHAnsi"/>
          <w:szCs w:val="24"/>
          <w:lang w:val="en-US"/>
        </w:rPr>
        <w:t xml:space="preserve"> </w:t>
      </w:r>
      <w:r>
        <w:rPr>
          <w:rFonts w:asciiTheme="minorHAnsi" w:hAnsiTheme="minorHAnsi"/>
          <w:szCs w:val="24"/>
          <w:lang w:val="en-US"/>
        </w:rPr>
        <w:t xml:space="preserve"> IMAC recommends that the ITU </w:t>
      </w:r>
      <w:r w:rsidR="00867AD4">
        <w:rPr>
          <w:rFonts w:asciiTheme="minorHAnsi" w:hAnsiTheme="minorHAnsi"/>
          <w:szCs w:val="24"/>
          <w:lang w:val="en-US"/>
        </w:rPr>
        <w:t xml:space="preserve">document </w:t>
      </w:r>
      <w:r>
        <w:rPr>
          <w:rFonts w:asciiTheme="minorHAnsi" w:hAnsiTheme="minorHAnsi"/>
          <w:szCs w:val="24"/>
          <w:lang w:val="en-US"/>
        </w:rPr>
        <w:t>the controls in place in the risk management process</w:t>
      </w:r>
      <w:r w:rsidR="00867AD4">
        <w:rPr>
          <w:rFonts w:asciiTheme="minorHAnsi" w:hAnsiTheme="minorHAnsi"/>
          <w:szCs w:val="24"/>
          <w:lang w:val="en-US"/>
        </w:rPr>
        <w:t>, in order to mitigate risk and identify gaps in controls</w:t>
      </w:r>
      <w:r>
        <w:rPr>
          <w:rFonts w:asciiTheme="minorHAnsi" w:hAnsiTheme="minorHAnsi"/>
          <w:szCs w:val="24"/>
          <w:lang w:val="en-US"/>
        </w:rPr>
        <w:t>.</w:t>
      </w:r>
    </w:p>
    <w:p w14:paraId="19A51F1C" w14:textId="064CD828" w:rsidR="00E807C1" w:rsidRDefault="00E807C1" w:rsidP="00E807C1">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Pr>
          <w:rFonts w:asciiTheme="minorHAnsi" w:hAnsiTheme="minorHAnsi"/>
          <w:b/>
          <w:bCs/>
          <w:szCs w:val="24"/>
          <w:lang w:val="en-US"/>
        </w:rPr>
        <w:t>Recommendation 8 (2016</w:t>
      </w:r>
      <w:r w:rsidRPr="00216578">
        <w:rPr>
          <w:rFonts w:asciiTheme="minorHAnsi" w:hAnsiTheme="minorHAnsi"/>
          <w:b/>
          <w:bCs/>
          <w:szCs w:val="24"/>
          <w:lang w:val="en-US"/>
        </w:rPr>
        <w:t>):</w:t>
      </w:r>
      <w:r w:rsidRPr="00CC7461">
        <w:rPr>
          <w:rFonts w:asciiTheme="minorHAnsi" w:hAnsiTheme="minorHAnsi"/>
          <w:szCs w:val="24"/>
          <w:lang w:val="en-US"/>
        </w:rPr>
        <w:t xml:space="preserve"> </w:t>
      </w:r>
      <w:r>
        <w:rPr>
          <w:rFonts w:asciiTheme="minorHAnsi" w:hAnsiTheme="minorHAnsi"/>
          <w:szCs w:val="24"/>
          <w:lang w:val="en-US"/>
        </w:rPr>
        <w:t xml:space="preserve"> IMAC recommends that within the risk management system, dedicated individuals </w:t>
      </w:r>
      <w:proofErr w:type="gramStart"/>
      <w:r>
        <w:rPr>
          <w:rFonts w:asciiTheme="minorHAnsi" w:hAnsiTheme="minorHAnsi"/>
          <w:szCs w:val="24"/>
          <w:lang w:val="en-US"/>
        </w:rPr>
        <w:t>are</w:t>
      </w:r>
      <w:proofErr w:type="gramEnd"/>
      <w:r>
        <w:rPr>
          <w:rFonts w:asciiTheme="minorHAnsi" w:hAnsiTheme="minorHAnsi"/>
          <w:szCs w:val="24"/>
          <w:lang w:val="en-US"/>
        </w:rPr>
        <w:t xml:space="preserve"> identified as Risk Owners.</w:t>
      </w:r>
    </w:p>
    <w:p w14:paraId="60B07F94" w14:textId="7716E625" w:rsidR="00090820" w:rsidRDefault="00090820" w:rsidP="00090820">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025C1C">
        <w:rPr>
          <w:b/>
          <w:bCs/>
        </w:rPr>
        <w:t>Recommendation 9 (2016)</w:t>
      </w:r>
      <w:r>
        <w:t xml:space="preserve">:  </w:t>
      </w:r>
      <w:r w:rsidRPr="00793EC2">
        <w:t xml:space="preserve">IMAC </w:t>
      </w:r>
      <w:r>
        <w:t xml:space="preserve">recommends that ITU </w:t>
      </w:r>
      <w:proofErr w:type="gramStart"/>
      <w:r w:rsidR="009344D9">
        <w:t>give initial consideration to</w:t>
      </w:r>
      <w:proofErr w:type="gramEnd"/>
      <w:r w:rsidR="009344D9">
        <w:t xml:space="preserve"> the </w:t>
      </w:r>
      <w:r>
        <w:t>prepar</w:t>
      </w:r>
      <w:r w:rsidR="009344D9">
        <w:t>ation</w:t>
      </w:r>
      <w:r>
        <w:t xml:space="preserve"> </w:t>
      </w:r>
      <w:r w:rsidR="009344D9">
        <w:t xml:space="preserve">of a </w:t>
      </w:r>
      <w:r>
        <w:t xml:space="preserve">Risk Management Policy and Risk </w:t>
      </w:r>
      <w:r w:rsidRPr="003224DC">
        <w:t>Appetite Statement</w:t>
      </w:r>
      <w:r>
        <w:t>.</w:t>
      </w:r>
    </w:p>
    <w:p w14:paraId="70E5BC9B" w14:textId="1418D6FA" w:rsidR="008A260C" w:rsidRPr="001B57EF" w:rsidRDefault="008A260C" w:rsidP="00705870">
      <w:pPr>
        <w:keepNext/>
        <w:keepLines/>
        <w:tabs>
          <w:tab w:val="clear" w:pos="567"/>
          <w:tab w:val="clear" w:pos="1134"/>
          <w:tab w:val="clear" w:pos="1701"/>
          <w:tab w:val="clear" w:pos="2268"/>
          <w:tab w:val="clear" w:pos="2835"/>
        </w:tabs>
        <w:spacing w:before="360"/>
        <w:jc w:val="both"/>
        <w:outlineLvl w:val="0"/>
        <w:rPr>
          <w:rFonts w:asciiTheme="minorHAnsi" w:hAnsiTheme="minorHAnsi"/>
          <w:b/>
          <w:bCs/>
          <w:szCs w:val="24"/>
        </w:rPr>
      </w:pPr>
      <w:r w:rsidRPr="001B57EF">
        <w:rPr>
          <w:rFonts w:asciiTheme="minorHAnsi" w:hAnsiTheme="minorHAnsi"/>
          <w:b/>
          <w:bCs/>
          <w:szCs w:val="24"/>
        </w:rPr>
        <w:t>External Audit</w:t>
      </w:r>
    </w:p>
    <w:p w14:paraId="4EED305D" w14:textId="77777777" w:rsidR="007867AC" w:rsidRDefault="00FE776D" w:rsidP="00692145">
      <w:pPr>
        <w:pStyle w:val="Normalnumbered"/>
      </w:pPr>
      <w:r>
        <w:t>The Committee continued to have r</w:t>
      </w:r>
      <w:r w:rsidR="007D171E">
        <w:t>egular meetings with the External Auditor</w:t>
      </w:r>
      <w:r w:rsidR="007867AC">
        <w:t xml:space="preserve">s discussing </w:t>
      </w:r>
      <w:r w:rsidR="00C13269">
        <w:t>the process of elaboration of the External Audit report.</w:t>
      </w:r>
    </w:p>
    <w:p w14:paraId="20C7F0D5" w14:textId="06BDB906" w:rsidR="00CF5635" w:rsidRDefault="00C13269" w:rsidP="007831B0">
      <w:pPr>
        <w:pStyle w:val="Normalnumbered"/>
      </w:pPr>
      <w:proofErr w:type="gramStart"/>
      <w:r>
        <w:t xml:space="preserve">The Committee made inquiries </w:t>
      </w:r>
      <w:r w:rsidR="00C85256">
        <w:t xml:space="preserve">to the External Auditor </w:t>
      </w:r>
      <w:r>
        <w:t>on the process</w:t>
      </w:r>
      <w:r w:rsidR="00CF5635">
        <w:t>;</w:t>
      </w:r>
      <w:r>
        <w:t xml:space="preserve"> </w:t>
      </w:r>
      <w:r w:rsidR="00C85256">
        <w:t xml:space="preserve">the </w:t>
      </w:r>
      <w:r w:rsidR="00CF5635">
        <w:t>Auditors</w:t>
      </w:r>
      <w:r w:rsidR="007831B0">
        <w:t>’</w:t>
      </w:r>
      <w:r w:rsidR="00CF5635">
        <w:t xml:space="preserve"> independence; any </w:t>
      </w:r>
      <w:r w:rsidR="00CF5635" w:rsidRPr="00CF5635">
        <w:t>significant difficulties encounter</w:t>
      </w:r>
      <w:r w:rsidR="00CF5635">
        <w:t>ed</w:t>
      </w:r>
      <w:r w:rsidR="00CF5635" w:rsidRPr="00CF5635">
        <w:t xml:space="preserve"> in conducting the audit</w:t>
      </w:r>
      <w:r w:rsidR="00CF5635">
        <w:t>;</w:t>
      </w:r>
      <w:r w:rsidR="00CF5635" w:rsidRPr="00CF5635">
        <w:t xml:space="preserve"> </w:t>
      </w:r>
      <w:r w:rsidR="00CF5635">
        <w:t xml:space="preserve">any cases of </w:t>
      </w:r>
      <w:r w:rsidR="00CF5635" w:rsidRPr="00CF5635">
        <w:t xml:space="preserve">fraud </w:t>
      </w:r>
      <w:r w:rsidR="00CF5635">
        <w:t xml:space="preserve">or </w:t>
      </w:r>
      <w:r w:rsidR="00CF5635" w:rsidRPr="00CF5635">
        <w:t>irregularities</w:t>
      </w:r>
      <w:r w:rsidR="00CF5635">
        <w:t xml:space="preserve"> or any cases where the External Auditors</w:t>
      </w:r>
      <w:r w:rsidR="007831B0">
        <w:t>’</w:t>
      </w:r>
      <w:r w:rsidR="00CF5635">
        <w:t xml:space="preserve"> work was impeded;</w:t>
      </w:r>
      <w:r w:rsidR="00CF5635" w:rsidRPr="00CF5635">
        <w:t xml:space="preserve"> unadjusted errors</w:t>
      </w:r>
      <w:r w:rsidR="00CF5635">
        <w:t xml:space="preserve">; </w:t>
      </w:r>
      <w:r w:rsidR="007E4AD8">
        <w:t xml:space="preserve">any limitations of </w:t>
      </w:r>
      <w:r w:rsidR="00CF5635" w:rsidRPr="00CF5635">
        <w:t>scope</w:t>
      </w:r>
      <w:r w:rsidR="00CF5635">
        <w:t>;</w:t>
      </w:r>
      <w:r w:rsidR="00CF5635" w:rsidRPr="00CF5635">
        <w:t xml:space="preserve"> work outstanding</w:t>
      </w:r>
      <w:r w:rsidR="00CF5635">
        <w:t>;</w:t>
      </w:r>
      <w:r w:rsidR="00CF5635" w:rsidRPr="00CF5635">
        <w:t xml:space="preserve"> audit opinion</w:t>
      </w:r>
      <w:r w:rsidR="00CF5635">
        <w:t xml:space="preserve">; </w:t>
      </w:r>
      <w:r w:rsidR="00CF5635" w:rsidRPr="00CF5635">
        <w:t>any missing statements</w:t>
      </w:r>
      <w:r w:rsidR="00CF5635">
        <w:t>; findings regarding t</w:t>
      </w:r>
      <w:r w:rsidR="00C85256">
        <w:t xml:space="preserve">he Regional Offices and </w:t>
      </w:r>
      <w:r w:rsidR="00CF5635">
        <w:t xml:space="preserve">physical inventories; whether </w:t>
      </w:r>
      <w:r w:rsidR="00CF5635" w:rsidRPr="00CF5635">
        <w:t xml:space="preserve">there </w:t>
      </w:r>
      <w:r w:rsidR="00CF5635">
        <w:t xml:space="preserve">was </w:t>
      </w:r>
      <w:r w:rsidR="00CF5635" w:rsidRPr="00CF5635">
        <w:t>a management letter and what was the content</w:t>
      </w:r>
      <w:r w:rsidR="00CF5635">
        <w:t>;</w:t>
      </w:r>
      <w:r w:rsidR="00CF5635" w:rsidRPr="00CF5635">
        <w:t xml:space="preserve"> effectiveness of the internal audit</w:t>
      </w:r>
      <w:r w:rsidR="00CF5635">
        <w:t xml:space="preserve">; </w:t>
      </w:r>
      <w:r w:rsidR="00C85256">
        <w:t xml:space="preserve">and </w:t>
      </w:r>
      <w:r w:rsidR="00CF5635" w:rsidRPr="00CF5635">
        <w:t xml:space="preserve">follow-up on the previous </w:t>
      </w:r>
      <w:r w:rsidR="009B1B1E">
        <w:t xml:space="preserve">External Audit </w:t>
      </w:r>
      <w:r w:rsidR="00CF5635" w:rsidRPr="00CF5635">
        <w:t>recommendations</w:t>
      </w:r>
      <w:r w:rsidR="00CF5635">
        <w:t>.</w:t>
      </w:r>
      <w:proofErr w:type="gramEnd"/>
    </w:p>
    <w:p w14:paraId="4F3F8B6D" w14:textId="34805E5D" w:rsidR="009B1B1E" w:rsidRDefault="009B1B1E" w:rsidP="008478B6">
      <w:pPr>
        <w:pStyle w:val="Normalnumbered"/>
      </w:pPr>
      <w:r w:rsidRPr="009B1B1E">
        <w:t xml:space="preserve">IMAC inquired about the upcoming changes in the scope and form of the Audit Report (reporting of key audit issues), which would result from changes in international auditing standards for 2017. The </w:t>
      </w:r>
      <w:r w:rsidR="001B57EF">
        <w:t xml:space="preserve">Committee encouraged the </w:t>
      </w:r>
      <w:r w:rsidRPr="009B1B1E">
        <w:t xml:space="preserve">External Auditors </w:t>
      </w:r>
      <w:proofErr w:type="gramStart"/>
      <w:r w:rsidR="001B57EF">
        <w:t xml:space="preserve">to further </w:t>
      </w:r>
      <w:r w:rsidRPr="009B1B1E">
        <w:t>discuss</w:t>
      </w:r>
      <w:proofErr w:type="gramEnd"/>
      <w:r w:rsidR="00A13F70">
        <w:t xml:space="preserve"> this</w:t>
      </w:r>
      <w:r w:rsidRPr="009B1B1E">
        <w:t xml:space="preserve"> with </w:t>
      </w:r>
      <w:r w:rsidR="007867AC">
        <w:t xml:space="preserve">the </w:t>
      </w:r>
      <w:r w:rsidR="001B57EF">
        <w:t xml:space="preserve">ITU management and IMAC </w:t>
      </w:r>
      <w:r w:rsidR="00A13F70">
        <w:t>as soon as practicable</w:t>
      </w:r>
      <w:r w:rsidRPr="009B1B1E">
        <w:t>.</w:t>
      </w:r>
    </w:p>
    <w:p w14:paraId="0E0E6247" w14:textId="30885F0C" w:rsidR="00750912" w:rsidRPr="007831B0" w:rsidRDefault="00C13269" w:rsidP="00867AD4">
      <w:pPr>
        <w:pStyle w:val="Normalnumbered"/>
      </w:pPr>
      <w:r w:rsidRPr="00C85256">
        <w:t>IMAC note</w:t>
      </w:r>
      <w:r w:rsidR="008A1D65" w:rsidRPr="00C85256">
        <w:t>s</w:t>
      </w:r>
      <w:r w:rsidRPr="00C85256">
        <w:t xml:space="preserve"> that the External Audit report was </w:t>
      </w:r>
      <w:r w:rsidR="007D171E" w:rsidRPr="00C85256">
        <w:t>unavailable</w:t>
      </w:r>
      <w:r w:rsidR="008A1D65" w:rsidRPr="00C85256">
        <w:t xml:space="preserve"> for review at the time of the 14</w:t>
      </w:r>
      <w:r w:rsidR="008A1D65" w:rsidRPr="00C85256">
        <w:rPr>
          <w:vertAlign w:val="superscript"/>
        </w:rPr>
        <w:t>th</w:t>
      </w:r>
      <w:r w:rsidR="008A1D65" w:rsidRPr="00C85256">
        <w:t xml:space="preserve"> </w:t>
      </w:r>
      <w:r w:rsidR="008A1D65" w:rsidRPr="007831B0">
        <w:t>IMAC meeting</w:t>
      </w:r>
      <w:r w:rsidR="001B57EF" w:rsidRPr="007831B0">
        <w:t xml:space="preserve"> (9-11 May 2016)</w:t>
      </w:r>
      <w:r w:rsidR="00867AD4" w:rsidRPr="007831B0">
        <w:t xml:space="preserve"> </w:t>
      </w:r>
      <w:r w:rsidR="00FB22FC" w:rsidRPr="007831B0">
        <w:t xml:space="preserve">and </w:t>
      </w:r>
      <w:proofErr w:type="gramStart"/>
      <w:r w:rsidR="00FB22FC" w:rsidRPr="007831B0">
        <w:t>is now</w:t>
      </w:r>
      <w:r w:rsidRPr="007831B0">
        <w:t xml:space="preserve"> </w:t>
      </w:r>
      <w:r w:rsidR="001B57EF" w:rsidRPr="007831B0">
        <w:t>presented</w:t>
      </w:r>
      <w:proofErr w:type="gramEnd"/>
      <w:r w:rsidRPr="007831B0">
        <w:t xml:space="preserve"> as an addendum to this report.</w:t>
      </w:r>
    </w:p>
    <w:p w14:paraId="219348A5" w14:textId="3889A092" w:rsidR="00A80535" w:rsidRPr="001B57EF" w:rsidRDefault="008A260C" w:rsidP="00705870">
      <w:pPr>
        <w:keepNext/>
        <w:keepLines/>
        <w:tabs>
          <w:tab w:val="clear" w:pos="567"/>
          <w:tab w:val="clear" w:pos="1134"/>
          <w:tab w:val="clear" w:pos="1701"/>
          <w:tab w:val="clear" w:pos="2268"/>
          <w:tab w:val="clear" w:pos="2835"/>
        </w:tabs>
        <w:spacing w:before="360"/>
        <w:jc w:val="both"/>
        <w:outlineLvl w:val="0"/>
        <w:rPr>
          <w:rFonts w:asciiTheme="minorHAnsi" w:hAnsiTheme="minorHAnsi"/>
          <w:b/>
          <w:bCs/>
          <w:szCs w:val="24"/>
        </w:rPr>
      </w:pPr>
      <w:r w:rsidRPr="001B57EF">
        <w:rPr>
          <w:rFonts w:asciiTheme="minorHAnsi" w:hAnsiTheme="minorHAnsi"/>
          <w:b/>
          <w:bCs/>
          <w:szCs w:val="24"/>
        </w:rPr>
        <w:t>Internal audit</w:t>
      </w:r>
    </w:p>
    <w:p w14:paraId="04ED47F8" w14:textId="77777777" w:rsidR="00DD52F2" w:rsidRDefault="00DD52F2" w:rsidP="00DD52F2">
      <w:pPr>
        <w:pStyle w:val="Normalnumbered"/>
      </w:pPr>
      <w:r>
        <w:t>ITU’s Internal Audit Unit continued to receive IMAC’s attention over the last year.</w:t>
      </w:r>
    </w:p>
    <w:p w14:paraId="1DEE9AB6" w14:textId="7AB31BB5" w:rsidR="00DD52F2" w:rsidRPr="007831B0" w:rsidRDefault="00DD52F2" w:rsidP="00DD52F2">
      <w:pPr>
        <w:pStyle w:val="Normalnumbered"/>
      </w:pPr>
      <w:r w:rsidRPr="007831B0">
        <w:t xml:space="preserve">IMAC took note of the progress of the internal audit activities. The Committee reviewed the results of the 2015/2016 audit reports. </w:t>
      </w:r>
    </w:p>
    <w:p w14:paraId="65B1F2A2" w14:textId="1568BFF4" w:rsidR="00DD52F2" w:rsidRPr="007A6B92" w:rsidRDefault="00DD52F2" w:rsidP="00DD52F2">
      <w:pPr>
        <w:pStyle w:val="Normalnumbered"/>
      </w:pPr>
      <w:r w:rsidRPr="007831B0">
        <w:t>In the audit related activities report, the Committee noted that the provision of time and</w:t>
      </w:r>
      <w:r>
        <w:t xml:space="preserve"> resources for the coordination of work with the External Auditor was unused in 2015. The extent and nature of cooperation between Internal and </w:t>
      </w:r>
      <w:r w:rsidRPr="007A6B92">
        <w:t>External Auditor</w:t>
      </w:r>
      <w:r>
        <w:t xml:space="preserve"> </w:t>
      </w:r>
      <w:r w:rsidRPr="007A6B92">
        <w:t>needs to improve</w:t>
      </w:r>
      <w:r>
        <w:t>,</w:t>
      </w:r>
      <w:r w:rsidRPr="007A6B92">
        <w:t xml:space="preserve"> consistent with good practice arrangements.</w:t>
      </w:r>
    </w:p>
    <w:p w14:paraId="76B62BBB" w14:textId="7C820008" w:rsidR="00DD52F2" w:rsidRDefault="00DD52F2" w:rsidP="00DD52F2">
      <w:pPr>
        <w:pStyle w:val="Normalnumbered"/>
      </w:pPr>
      <w:r>
        <w:t>In the future, to assist IMAC’s review, it would be helpful for the Internal Audit Progress Reports to provide explanations of variances between actual and budgeted time for audits and other activities.</w:t>
      </w:r>
    </w:p>
    <w:p w14:paraId="45B8A0F1" w14:textId="22482ED7" w:rsidR="00DD52F2" w:rsidRDefault="00DD52F2" w:rsidP="00DD52F2">
      <w:pPr>
        <w:pStyle w:val="Normalnumbered"/>
      </w:pPr>
      <w:r>
        <w:t xml:space="preserve">IMAC reviewed the progress and follow-up of the implementation of Internal Audit Recommendations and noted that while the effective follow-up of the recommendations has continued to improve, a number of recommendations are too long in progress and pending implementation, this needs to </w:t>
      </w:r>
      <w:proofErr w:type="gramStart"/>
      <w:r>
        <w:t>be addressed</w:t>
      </w:r>
      <w:proofErr w:type="gramEnd"/>
      <w:r>
        <w:t>. Where management response to Audit Recommendations remains slow, IMAC considers that there needs to be an accountability mechanism for the Secretary-General to facilitate their implementation. The Committee therefore encourages the management to establish an improved process to ensure greater responsiveness and expedite the implementation of Internal Audit recommendations.</w:t>
      </w:r>
    </w:p>
    <w:p w14:paraId="570308B4" w14:textId="4CCC2F45" w:rsidR="00DD52F2" w:rsidRDefault="00DD52F2" w:rsidP="00DD52F2">
      <w:pPr>
        <w:pStyle w:val="Normalnumbered"/>
      </w:pPr>
      <w:r w:rsidRPr="00213108">
        <w:t xml:space="preserve">IMAC reviewed the </w:t>
      </w:r>
      <w:r>
        <w:t>following Internal Audit reports:</w:t>
      </w:r>
    </w:p>
    <w:p w14:paraId="314BF0A0" w14:textId="495AF667" w:rsidR="00635970" w:rsidRDefault="00635970" w:rsidP="005B5DFF">
      <w:pPr>
        <w:pStyle w:val="Normalnumbered"/>
        <w:numPr>
          <w:ilvl w:val="0"/>
          <w:numId w:val="19"/>
        </w:numPr>
      </w:pPr>
      <w:r>
        <w:t>Audit of travel between ITU/HQ and regional/area offices</w:t>
      </w:r>
    </w:p>
    <w:p w14:paraId="388C7359" w14:textId="77777777" w:rsidR="00DD52F2" w:rsidRDefault="00DD52F2" w:rsidP="005B5DFF">
      <w:pPr>
        <w:pStyle w:val="Normalnumbered"/>
        <w:numPr>
          <w:ilvl w:val="0"/>
          <w:numId w:val="19"/>
        </w:numPr>
      </w:pPr>
      <w:r>
        <w:t>Review and possible reduction of grades of vacant posts</w:t>
      </w:r>
    </w:p>
    <w:p w14:paraId="7C2259FF" w14:textId="77777777" w:rsidR="00DD52F2" w:rsidRDefault="00DD52F2" w:rsidP="00B95A5B">
      <w:pPr>
        <w:pStyle w:val="Normalnumbered"/>
        <w:numPr>
          <w:ilvl w:val="0"/>
          <w:numId w:val="19"/>
        </w:numPr>
      </w:pPr>
      <w:r>
        <w:t>Treasury and Investment Processes</w:t>
      </w:r>
    </w:p>
    <w:p w14:paraId="7CE8E2EA" w14:textId="77777777" w:rsidR="00DD52F2" w:rsidRDefault="00DD52F2" w:rsidP="00A97488">
      <w:pPr>
        <w:pStyle w:val="Normalnumbered"/>
        <w:numPr>
          <w:ilvl w:val="0"/>
          <w:numId w:val="19"/>
        </w:numPr>
      </w:pPr>
      <w:r>
        <w:t>Regulatory Framework (Service Orders)</w:t>
      </w:r>
    </w:p>
    <w:p w14:paraId="454693B6" w14:textId="77777777" w:rsidR="00DD52F2" w:rsidRDefault="00DD52F2" w:rsidP="007A1DA9">
      <w:pPr>
        <w:pStyle w:val="Normalnumbered"/>
        <w:numPr>
          <w:ilvl w:val="0"/>
          <w:numId w:val="19"/>
        </w:numPr>
      </w:pPr>
      <w:r>
        <w:t>Software Licenses</w:t>
      </w:r>
    </w:p>
    <w:p w14:paraId="69147D91" w14:textId="77777777" w:rsidR="00DD52F2" w:rsidRDefault="00DD52F2" w:rsidP="00024C3A">
      <w:pPr>
        <w:pStyle w:val="Normalnumbered"/>
        <w:numPr>
          <w:ilvl w:val="0"/>
          <w:numId w:val="19"/>
        </w:numPr>
      </w:pPr>
      <w:r>
        <w:t>Use of Paper Internally</w:t>
      </w:r>
    </w:p>
    <w:p w14:paraId="493272BD" w14:textId="52220262" w:rsidR="00DD52F2" w:rsidRDefault="00DD52F2" w:rsidP="00024C3A">
      <w:pPr>
        <w:pStyle w:val="Normalnumbered"/>
        <w:numPr>
          <w:ilvl w:val="0"/>
          <w:numId w:val="19"/>
        </w:numPr>
      </w:pPr>
      <w:r>
        <w:t>Africa Regional and Area Offices</w:t>
      </w:r>
    </w:p>
    <w:p w14:paraId="595CE9F0" w14:textId="443AF27A" w:rsidR="00DD52F2" w:rsidRPr="00213108" w:rsidRDefault="00DD52F2" w:rsidP="00DD52F2">
      <w:pPr>
        <w:pStyle w:val="Normalnumbered"/>
      </w:pPr>
      <w:r>
        <w:t xml:space="preserve">IMAC noted that some subject areas that </w:t>
      </w:r>
      <w:proofErr w:type="gramStart"/>
      <w:r>
        <w:t>were audited</w:t>
      </w:r>
      <w:proofErr w:type="gramEnd"/>
      <w:r>
        <w:t xml:space="preserve"> would best be examined by management, for example the a</w:t>
      </w:r>
      <w:r w:rsidRPr="00213108">
        <w:t>udit report on the Use of Paper Internally in the Secretariat. In the Committee’s view the materiality</w:t>
      </w:r>
      <w:r>
        <w:t xml:space="preserve"> and the audit</w:t>
      </w:r>
      <w:r w:rsidRPr="00213108">
        <w:t xml:space="preserve"> risk, as well as the costs </w:t>
      </w:r>
      <w:r>
        <w:t xml:space="preserve">of savings </w:t>
      </w:r>
      <w:r w:rsidRPr="00213108">
        <w:t>from purchasing pape</w:t>
      </w:r>
      <w:r>
        <w:t>r</w:t>
      </w:r>
      <w:r w:rsidRPr="00213108">
        <w:t>, do not fully justify the decision to conduct this Audit. The Committee also noted that no management response to the Recommendations</w:t>
      </w:r>
      <w:r w:rsidR="00AC14E2">
        <w:t xml:space="preserve"> had been included in the report</w:t>
      </w:r>
      <w:r w:rsidRPr="00213108">
        <w:t>.</w:t>
      </w:r>
    </w:p>
    <w:p w14:paraId="5C879352" w14:textId="19D62278" w:rsidR="00DD52F2" w:rsidRDefault="00DD52F2" w:rsidP="00742B22">
      <w:pPr>
        <w:pStyle w:val="Normalnumbered"/>
      </w:pPr>
      <w:r w:rsidRPr="00213108">
        <w:t xml:space="preserve">The Committee reviewed the Audit Report on Software Licenses and noted the compliance and security </w:t>
      </w:r>
      <w:proofErr w:type="gramStart"/>
      <w:r w:rsidRPr="00213108">
        <w:t>concerns</w:t>
      </w:r>
      <w:r w:rsidR="00AC14E2">
        <w:t xml:space="preserve"> which</w:t>
      </w:r>
      <w:proofErr w:type="gramEnd"/>
      <w:r w:rsidR="00AC14E2">
        <w:t>,</w:t>
      </w:r>
      <w:r w:rsidR="00AC14E2" w:rsidRPr="00213108">
        <w:t xml:space="preserve"> </w:t>
      </w:r>
      <w:r w:rsidR="00AC14E2">
        <w:t>f</w:t>
      </w:r>
      <w:r w:rsidR="00AC14E2" w:rsidRPr="00213108">
        <w:t xml:space="preserve">rom </w:t>
      </w:r>
      <w:r w:rsidRPr="00213108">
        <w:t>a good governance perspective, might be putting the</w:t>
      </w:r>
      <w:r>
        <w:t xml:space="preserve"> organization at risk of cyber fraud, viruses and associated unnecessary costs. The Committee encouraged the Secretary-General and the Deputy Secretary-General to spend more time on the issue of IT security, especially since ITU should be considered </w:t>
      </w:r>
      <w:proofErr w:type="gramStart"/>
      <w:r>
        <w:t>to be the</w:t>
      </w:r>
      <w:proofErr w:type="gramEnd"/>
      <w:r>
        <w:t xml:space="preserve"> role model in the United Nations system. IMAC also discussed the need for ITU to implement an </w:t>
      </w:r>
      <w:r w:rsidRPr="0048121D">
        <w:t xml:space="preserve">IT </w:t>
      </w:r>
      <w:r>
        <w:t>g</w:t>
      </w:r>
      <w:r w:rsidRPr="0048121D">
        <w:t xml:space="preserve">overnance structure, with </w:t>
      </w:r>
      <w:r>
        <w:t xml:space="preserve">high-level </w:t>
      </w:r>
      <w:r w:rsidRPr="0048121D">
        <w:t xml:space="preserve">experts who can look </w:t>
      </w:r>
      <w:r>
        <w:t xml:space="preserve">into and address particular </w:t>
      </w:r>
      <w:r w:rsidRPr="0048121D">
        <w:t>issues</w:t>
      </w:r>
      <w:r>
        <w:t>, as well as the current p</w:t>
      </w:r>
      <w:r w:rsidRPr="0048121D">
        <w:t>olicies in place.</w:t>
      </w:r>
      <w:r>
        <w:t xml:space="preserve"> Based on this Audit Report, IMAC questioned the internal security system being state of the art. The Committee noted </w:t>
      </w:r>
      <w:proofErr w:type="gramStart"/>
      <w:r>
        <w:t>that these are the types of audits the Internal Audit Unit should focus on, however it notes that the report does not include a recommendation that there is a potential for major risks, and suggests the recommendations be more to the point</w:t>
      </w:r>
      <w:proofErr w:type="gramEnd"/>
      <w:r>
        <w:t>.</w:t>
      </w:r>
    </w:p>
    <w:p w14:paraId="582BA9A6" w14:textId="46F51129" w:rsidR="00DD52F2" w:rsidRDefault="00DD52F2">
      <w:pPr>
        <w:pStyle w:val="Normalnumbered"/>
      </w:pPr>
      <w:r>
        <w:t xml:space="preserve">IMAC reviewed the </w:t>
      </w:r>
      <w:r w:rsidRPr="0044676C">
        <w:t>a</w:t>
      </w:r>
      <w:r>
        <w:t>udit</w:t>
      </w:r>
      <w:r w:rsidRPr="0044676C">
        <w:t xml:space="preserve"> o</w:t>
      </w:r>
      <w:r>
        <w:t>f Africa Regional and</w:t>
      </w:r>
      <w:r w:rsidRPr="0044676C">
        <w:t xml:space="preserve"> Area Offices </w:t>
      </w:r>
      <w:r>
        <w:t>(</w:t>
      </w:r>
      <w:r w:rsidRPr="0044676C">
        <w:t>Dakar, Senegal</w:t>
      </w:r>
      <w:r>
        <w:t>,</w:t>
      </w:r>
      <w:r w:rsidRPr="0044676C">
        <w:t xml:space="preserve"> Yaoundé</w:t>
      </w:r>
      <w:r>
        <w:t xml:space="preserve"> and</w:t>
      </w:r>
      <w:r w:rsidRPr="0044676C">
        <w:t xml:space="preserve"> Cameroon</w:t>
      </w:r>
      <w:r>
        <w:t xml:space="preserve">) and commented on the security issues. IMAC noted that the conclusion of the Audit Report is very </w:t>
      </w:r>
      <w:proofErr w:type="gramStart"/>
      <w:r>
        <w:t>negative,</w:t>
      </w:r>
      <w:proofErr w:type="gramEnd"/>
      <w:r>
        <w:t xml:space="preserve"> however the recommendation is classified as high not critical. IMAC also noted the constant budget overruns in the Regions commenting that management information provided on this is not sufficient, as staff costs should have been more predictable. The Committee finally noted the absence of project progress reports, and called for more transparency on how the planning and budgeting processes take place, and how the budget overruns </w:t>
      </w:r>
      <w:proofErr w:type="gramStart"/>
      <w:r>
        <w:t>could be explained</w:t>
      </w:r>
      <w:proofErr w:type="gramEnd"/>
      <w:r>
        <w:t>.</w:t>
      </w:r>
    </w:p>
    <w:p w14:paraId="66AA85BE" w14:textId="77777777" w:rsidR="00D71EB6" w:rsidRDefault="00DD52F2" w:rsidP="00D71EB6">
      <w:pPr>
        <w:pStyle w:val="Normalnumbered"/>
      </w:pPr>
      <w:r>
        <w:t xml:space="preserve">IMAC noted the internal auditor’s work on Treasury and Investments that took into consideration the risk related to the implementation by the Swiss National Bank of negative interest that may </w:t>
      </w:r>
      <w:proofErr w:type="gramStart"/>
      <w:r>
        <w:t>impact on</w:t>
      </w:r>
      <w:proofErr w:type="gramEnd"/>
      <w:r>
        <w:t xml:space="preserve"> ITU’s Swiss Francs liquidities. Internal audit identified areas for improvements and risks associated with the Treasury and Investment processes in place.</w:t>
      </w:r>
    </w:p>
    <w:p w14:paraId="05EA21EB" w14:textId="36D9B88B" w:rsidR="00DD52F2" w:rsidRDefault="00DD52F2" w:rsidP="00D71EB6">
      <w:pPr>
        <w:pStyle w:val="Normalnumbered"/>
      </w:pPr>
      <w:r>
        <w:t>IMAC reviewed the Audit Plan for 2016 and in particular, discussed the extent to which the proposed Plan was based on an (i) adequate risk assessment consistent with the organization’s needs</w:t>
      </w:r>
      <w:r w:rsidR="00AC14E2">
        <w:t xml:space="preserve">; </w:t>
      </w:r>
      <w:r>
        <w:t>(ii) the Recommendations provided by the external validation of the Internal Audit function</w:t>
      </w:r>
      <w:r w:rsidR="00AC14E2">
        <w:t>;</w:t>
      </w:r>
      <w:r>
        <w:t xml:space="preserve"> and (iii) the Recommendations previously made by IMAC and the External Auditors.</w:t>
      </w:r>
    </w:p>
    <w:p w14:paraId="0223E1C8" w14:textId="5E144ED9" w:rsidR="00DD52F2" w:rsidRDefault="00DD52F2" w:rsidP="00DD52F2">
      <w:pPr>
        <w:pStyle w:val="Normalnumbered"/>
      </w:pPr>
      <w:proofErr w:type="gramStart"/>
      <w:r>
        <w:t>In IMAC’s view, the Audit Plan still needs to indicate, with explanation, the results of the annual audit risk assessment</w:t>
      </w:r>
      <w:r w:rsidR="00AC14E2">
        <w:t xml:space="preserve">; </w:t>
      </w:r>
      <w:r>
        <w:t xml:space="preserve">and evidence a much clearer and explicit linkage between the risk assessment carried out by Internal Audit and the selection of audit topics for the coming year; </w:t>
      </w:r>
      <w:r w:rsidR="00AC14E2">
        <w:t>as well as</w:t>
      </w:r>
      <w:r>
        <w:t xml:space="preserve"> to establish an appropriate cycle of audit coverage to address all key risk areas over an acceptable period of time, for example on the basis of a 3 or 5 year cycle.</w:t>
      </w:r>
      <w:proofErr w:type="gramEnd"/>
    </w:p>
    <w:p w14:paraId="35996BFB" w14:textId="77777777" w:rsidR="00DD52F2" w:rsidRDefault="00DD52F2" w:rsidP="00DD52F2">
      <w:pPr>
        <w:pStyle w:val="Normalnumbered"/>
      </w:pPr>
      <w:r>
        <w:t>The Committee discussed the topics proposed for 2016 and the audit time budgets allocated for work, both for direct audit work and indirect support activities.</w:t>
      </w:r>
    </w:p>
    <w:p w14:paraId="59D04A1C" w14:textId="75A08870" w:rsidR="00DD52F2" w:rsidRDefault="00DD52F2" w:rsidP="00DD52F2">
      <w:pPr>
        <w:pStyle w:val="Normalnumbered"/>
      </w:pPr>
      <w:r>
        <w:t xml:space="preserve">IMAC noted that </w:t>
      </w:r>
      <w:r w:rsidR="00AC14E2">
        <w:t xml:space="preserve">at the planning stage </w:t>
      </w:r>
      <w:r>
        <w:t xml:space="preserve">similar amounts of time </w:t>
      </w:r>
      <w:proofErr w:type="gramStart"/>
      <w:r>
        <w:t>are being allocated</w:t>
      </w:r>
      <w:proofErr w:type="gramEnd"/>
      <w:r>
        <w:t xml:space="preserve"> to the direct audit topics with little distinction. In addition, the Committee was unclear as to the rationale on which some audit topics </w:t>
      </w:r>
      <w:proofErr w:type="gramStart"/>
      <w:r>
        <w:t>were chosen</w:t>
      </w:r>
      <w:proofErr w:type="gramEnd"/>
      <w:r>
        <w:t>, in terms of priority and risks. In the Committee’s view there could be scope for some subject areas to be better addressed by management rather than using the limited resources of the Internal Audit function.</w:t>
      </w:r>
    </w:p>
    <w:p w14:paraId="26B8016B" w14:textId="483ECC90" w:rsidR="00DD52F2" w:rsidRDefault="00DD52F2" w:rsidP="00DD52F2">
      <w:pPr>
        <w:pStyle w:val="Normalnumbered"/>
      </w:pPr>
      <w:r>
        <w:t xml:space="preserve">IMAC took note of the staffing </w:t>
      </w:r>
      <w:r w:rsidR="00830E66">
        <w:t xml:space="preserve">developments </w:t>
      </w:r>
      <w:r>
        <w:t>that took place in the past year for the Internal Audit function. IMAC is satisfied with the level of resources allocated to Internal Audit.</w:t>
      </w:r>
    </w:p>
    <w:p w14:paraId="5081983C" w14:textId="5F736D93" w:rsidR="00461EA8" w:rsidRDefault="002F3C1F" w:rsidP="00DD52F2">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990CC2">
        <w:rPr>
          <w:rFonts w:asciiTheme="minorHAnsi" w:hAnsiTheme="minorHAnsi"/>
          <w:b/>
          <w:bCs/>
          <w:szCs w:val="24"/>
          <w:lang w:val="en-US"/>
        </w:rPr>
        <w:t xml:space="preserve">Recommendation </w:t>
      </w:r>
      <w:r w:rsidR="005F628C">
        <w:rPr>
          <w:rFonts w:asciiTheme="minorHAnsi" w:hAnsiTheme="minorHAnsi"/>
          <w:b/>
          <w:bCs/>
          <w:szCs w:val="24"/>
          <w:lang w:val="en-US"/>
        </w:rPr>
        <w:t>10</w:t>
      </w:r>
      <w:r w:rsidR="005F628C" w:rsidRPr="00990CC2">
        <w:rPr>
          <w:rFonts w:asciiTheme="minorHAnsi" w:hAnsiTheme="minorHAnsi"/>
          <w:b/>
          <w:bCs/>
          <w:szCs w:val="24"/>
          <w:lang w:val="en-US"/>
        </w:rPr>
        <w:t xml:space="preserve"> </w:t>
      </w:r>
      <w:r w:rsidRPr="00CC7461">
        <w:rPr>
          <w:rFonts w:asciiTheme="minorHAnsi" w:hAnsiTheme="minorHAnsi"/>
          <w:b/>
          <w:bCs/>
          <w:szCs w:val="24"/>
          <w:lang w:val="en-US"/>
        </w:rPr>
        <w:t>(2016)</w:t>
      </w:r>
      <w:r w:rsidR="00461EA8">
        <w:rPr>
          <w:rFonts w:asciiTheme="minorHAnsi" w:hAnsiTheme="minorHAnsi"/>
          <w:szCs w:val="24"/>
          <w:lang w:val="en-US"/>
        </w:rPr>
        <w:t xml:space="preserve">:  </w:t>
      </w:r>
      <w:r w:rsidR="00DD52F2">
        <w:rPr>
          <w:rFonts w:asciiTheme="minorHAnsi" w:hAnsiTheme="minorHAnsi"/>
          <w:szCs w:val="24"/>
          <w:lang w:val="en-US"/>
        </w:rPr>
        <w:t>IMAC recommends that future</w:t>
      </w:r>
      <w:r w:rsidR="00DD52F2" w:rsidRPr="0039430B">
        <w:rPr>
          <w:rFonts w:asciiTheme="minorHAnsi" w:hAnsiTheme="minorHAnsi"/>
          <w:szCs w:val="24"/>
          <w:lang w:val="en-US"/>
        </w:rPr>
        <w:t xml:space="preserve"> </w:t>
      </w:r>
      <w:r w:rsidR="00DD52F2">
        <w:rPr>
          <w:rFonts w:asciiTheme="minorHAnsi" w:hAnsiTheme="minorHAnsi"/>
          <w:szCs w:val="24"/>
          <w:lang w:val="en-US"/>
        </w:rPr>
        <w:t xml:space="preserve">Internal </w:t>
      </w:r>
      <w:r w:rsidR="00DD52F2" w:rsidRPr="0039430B">
        <w:rPr>
          <w:rFonts w:asciiTheme="minorHAnsi" w:hAnsiTheme="minorHAnsi"/>
          <w:szCs w:val="24"/>
          <w:lang w:val="en-US"/>
        </w:rPr>
        <w:t>Audit Plan</w:t>
      </w:r>
      <w:r w:rsidR="00DD52F2">
        <w:rPr>
          <w:rFonts w:asciiTheme="minorHAnsi" w:hAnsiTheme="minorHAnsi"/>
          <w:szCs w:val="24"/>
          <w:lang w:val="en-US"/>
        </w:rPr>
        <w:t>s</w:t>
      </w:r>
      <w:r w:rsidR="00DD52F2" w:rsidRPr="0039430B">
        <w:rPr>
          <w:rFonts w:asciiTheme="minorHAnsi" w:hAnsiTheme="minorHAnsi"/>
          <w:szCs w:val="24"/>
          <w:lang w:val="en-US"/>
        </w:rPr>
        <w:t xml:space="preserve"> indicate</w:t>
      </w:r>
      <w:r w:rsidR="00DD52F2">
        <w:rPr>
          <w:rFonts w:asciiTheme="minorHAnsi" w:hAnsiTheme="minorHAnsi"/>
          <w:szCs w:val="24"/>
          <w:lang w:val="en-US"/>
        </w:rPr>
        <w:t xml:space="preserve"> </w:t>
      </w:r>
      <w:r w:rsidR="00DD52F2" w:rsidRPr="0039430B">
        <w:rPr>
          <w:rFonts w:asciiTheme="minorHAnsi" w:hAnsiTheme="minorHAnsi"/>
          <w:szCs w:val="24"/>
          <w:lang w:val="en-US"/>
        </w:rPr>
        <w:t>the results of the annual audit risk assessment, and evidence a clearer and explicit linkage between the risk assessment and the selection of audit topics for the coming year</w:t>
      </w:r>
      <w:r w:rsidR="00461EA8">
        <w:rPr>
          <w:rFonts w:asciiTheme="minorHAnsi" w:hAnsiTheme="minorHAnsi"/>
          <w:szCs w:val="24"/>
          <w:lang w:val="en-US"/>
        </w:rPr>
        <w:t>.</w:t>
      </w:r>
    </w:p>
    <w:p w14:paraId="5216E9D9" w14:textId="2526B5D0" w:rsidR="00F82879" w:rsidRDefault="00461EA8" w:rsidP="002A5795">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990CC2">
        <w:rPr>
          <w:rFonts w:asciiTheme="minorHAnsi" w:hAnsiTheme="minorHAnsi"/>
          <w:b/>
          <w:bCs/>
          <w:szCs w:val="24"/>
          <w:lang w:val="en-US"/>
        </w:rPr>
        <w:t xml:space="preserve">Recommendation </w:t>
      </w:r>
      <w:r w:rsidR="005F628C">
        <w:rPr>
          <w:rFonts w:asciiTheme="minorHAnsi" w:hAnsiTheme="minorHAnsi"/>
          <w:b/>
          <w:bCs/>
          <w:szCs w:val="24"/>
          <w:lang w:val="en-US"/>
        </w:rPr>
        <w:t>11</w:t>
      </w:r>
      <w:r w:rsidR="005F628C" w:rsidRPr="00990CC2">
        <w:rPr>
          <w:rFonts w:asciiTheme="minorHAnsi" w:hAnsiTheme="minorHAnsi"/>
          <w:b/>
          <w:bCs/>
          <w:szCs w:val="24"/>
          <w:lang w:val="en-US"/>
        </w:rPr>
        <w:t xml:space="preserve"> </w:t>
      </w:r>
      <w:r w:rsidRPr="00CC7461">
        <w:rPr>
          <w:rFonts w:asciiTheme="minorHAnsi" w:hAnsiTheme="minorHAnsi"/>
          <w:b/>
          <w:bCs/>
          <w:szCs w:val="24"/>
          <w:lang w:val="en-US"/>
        </w:rPr>
        <w:t>(2016)</w:t>
      </w:r>
      <w:r>
        <w:rPr>
          <w:rFonts w:asciiTheme="minorHAnsi" w:hAnsiTheme="minorHAnsi"/>
          <w:szCs w:val="24"/>
          <w:lang w:val="en-US"/>
        </w:rPr>
        <w:t xml:space="preserve">: </w:t>
      </w:r>
      <w:r w:rsidR="0083756E">
        <w:rPr>
          <w:rFonts w:asciiTheme="minorHAnsi" w:hAnsiTheme="minorHAnsi"/>
          <w:szCs w:val="24"/>
          <w:lang w:val="en-US"/>
        </w:rPr>
        <w:t xml:space="preserve"> </w:t>
      </w:r>
      <w:r>
        <w:rPr>
          <w:rFonts w:asciiTheme="minorHAnsi" w:hAnsiTheme="minorHAnsi"/>
          <w:szCs w:val="24"/>
          <w:lang w:val="en-US"/>
        </w:rPr>
        <w:t xml:space="preserve">IMAC recommends </w:t>
      </w:r>
      <w:r w:rsidR="0083756E">
        <w:rPr>
          <w:rFonts w:asciiTheme="minorHAnsi" w:hAnsiTheme="minorHAnsi"/>
          <w:szCs w:val="24"/>
          <w:lang w:val="en-US"/>
        </w:rPr>
        <w:t>the appropriate use</w:t>
      </w:r>
      <w:r w:rsidR="00B34520">
        <w:rPr>
          <w:rFonts w:asciiTheme="minorHAnsi" w:hAnsiTheme="minorHAnsi"/>
          <w:szCs w:val="24"/>
          <w:lang w:val="en-US"/>
        </w:rPr>
        <w:t xml:space="preserve"> and rigorous management</w:t>
      </w:r>
      <w:r w:rsidR="0083756E">
        <w:rPr>
          <w:rFonts w:asciiTheme="minorHAnsi" w:hAnsiTheme="minorHAnsi"/>
          <w:szCs w:val="24"/>
          <w:lang w:val="en-US"/>
        </w:rPr>
        <w:t xml:space="preserve"> of </w:t>
      </w:r>
      <w:r w:rsidR="00B34520">
        <w:rPr>
          <w:rFonts w:asciiTheme="minorHAnsi" w:hAnsiTheme="minorHAnsi"/>
          <w:szCs w:val="24"/>
          <w:lang w:val="en-US"/>
        </w:rPr>
        <w:t xml:space="preserve">the </w:t>
      </w:r>
      <w:r w:rsidR="0083756E">
        <w:rPr>
          <w:rFonts w:asciiTheme="minorHAnsi" w:hAnsiTheme="minorHAnsi"/>
          <w:szCs w:val="24"/>
          <w:lang w:val="en-US"/>
        </w:rPr>
        <w:t>Internal Audit resources</w:t>
      </w:r>
      <w:r w:rsidR="00266D44">
        <w:rPr>
          <w:rFonts w:asciiTheme="minorHAnsi" w:hAnsiTheme="minorHAnsi"/>
          <w:szCs w:val="24"/>
          <w:lang w:val="en-US"/>
        </w:rPr>
        <w:t xml:space="preserve"> </w:t>
      </w:r>
      <w:r w:rsidR="00B34520">
        <w:rPr>
          <w:rFonts w:asciiTheme="minorHAnsi" w:hAnsiTheme="minorHAnsi"/>
          <w:szCs w:val="24"/>
          <w:lang w:val="en-US"/>
        </w:rPr>
        <w:t xml:space="preserve">so that </w:t>
      </w:r>
      <w:r w:rsidR="00266D44" w:rsidRPr="00266D44">
        <w:rPr>
          <w:rFonts w:asciiTheme="minorHAnsi" w:hAnsiTheme="minorHAnsi"/>
          <w:szCs w:val="24"/>
          <w:lang w:val="en-US"/>
        </w:rPr>
        <w:t xml:space="preserve">direct audit work </w:t>
      </w:r>
      <w:proofErr w:type="gramStart"/>
      <w:r w:rsidR="00266D44" w:rsidRPr="00266D44">
        <w:rPr>
          <w:rFonts w:asciiTheme="minorHAnsi" w:hAnsiTheme="minorHAnsi"/>
          <w:szCs w:val="24"/>
          <w:lang w:val="en-US"/>
        </w:rPr>
        <w:t>is maximized</w:t>
      </w:r>
      <w:proofErr w:type="gramEnd"/>
      <w:r w:rsidR="00B34520">
        <w:rPr>
          <w:rFonts w:asciiTheme="minorHAnsi" w:hAnsiTheme="minorHAnsi"/>
          <w:szCs w:val="24"/>
          <w:lang w:val="en-US"/>
        </w:rPr>
        <w:t>.</w:t>
      </w:r>
    </w:p>
    <w:p w14:paraId="24731518" w14:textId="47FDA738" w:rsidR="00D67244" w:rsidRPr="00990CC2" w:rsidRDefault="00461EA8" w:rsidP="005D3E92">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990CC2">
        <w:rPr>
          <w:rFonts w:asciiTheme="minorHAnsi" w:hAnsiTheme="minorHAnsi"/>
          <w:b/>
          <w:bCs/>
          <w:szCs w:val="24"/>
          <w:lang w:val="en-US"/>
        </w:rPr>
        <w:t xml:space="preserve">Recommendation </w:t>
      </w:r>
      <w:r w:rsidR="005F628C">
        <w:rPr>
          <w:rFonts w:asciiTheme="minorHAnsi" w:hAnsiTheme="minorHAnsi"/>
          <w:b/>
          <w:bCs/>
          <w:szCs w:val="24"/>
          <w:lang w:val="en-US"/>
        </w:rPr>
        <w:t>12</w:t>
      </w:r>
      <w:r w:rsidR="005F628C" w:rsidRPr="00990CC2">
        <w:rPr>
          <w:rFonts w:asciiTheme="minorHAnsi" w:hAnsiTheme="minorHAnsi"/>
          <w:b/>
          <w:bCs/>
          <w:szCs w:val="24"/>
          <w:lang w:val="en-US"/>
        </w:rPr>
        <w:t xml:space="preserve"> </w:t>
      </w:r>
      <w:r w:rsidRPr="00CC7461">
        <w:rPr>
          <w:rFonts w:asciiTheme="minorHAnsi" w:hAnsiTheme="minorHAnsi"/>
          <w:b/>
          <w:bCs/>
          <w:szCs w:val="24"/>
          <w:lang w:val="en-US"/>
        </w:rPr>
        <w:t>(2016)</w:t>
      </w:r>
      <w:r>
        <w:rPr>
          <w:rFonts w:asciiTheme="minorHAnsi" w:hAnsiTheme="minorHAnsi"/>
          <w:szCs w:val="24"/>
          <w:lang w:val="en-US"/>
        </w:rPr>
        <w:t xml:space="preserve">: </w:t>
      </w:r>
      <w:r w:rsidR="00B1158F">
        <w:rPr>
          <w:rFonts w:asciiTheme="minorHAnsi" w:hAnsiTheme="minorHAnsi"/>
          <w:szCs w:val="24"/>
          <w:lang w:val="en-US"/>
        </w:rPr>
        <w:t xml:space="preserve"> </w:t>
      </w:r>
      <w:r>
        <w:rPr>
          <w:rFonts w:asciiTheme="minorHAnsi" w:hAnsiTheme="minorHAnsi"/>
          <w:szCs w:val="24"/>
          <w:lang w:val="en-US"/>
        </w:rPr>
        <w:t xml:space="preserve">IMAC recommends </w:t>
      </w:r>
      <w:r w:rsidR="00B1158F">
        <w:rPr>
          <w:rFonts w:asciiTheme="minorHAnsi" w:hAnsiTheme="minorHAnsi"/>
          <w:szCs w:val="24"/>
          <w:lang w:val="en-US"/>
        </w:rPr>
        <w:t xml:space="preserve">that the relationship, interaction and exchange of information of Internal Audit with the External Auditor </w:t>
      </w:r>
      <w:proofErr w:type="gramStart"/>
      <w:r w:rsidR="00B1158F">
        <w:rPr>
          <w:rFonts w:asciiTheme="minorHAnsi" w:hAnsiTheme="minorHAnsi"/>
          <w:szCs w:val="24"/>
          <w:lang w:val="en-US"/>
        </w:rPr>
        <w:t>be formalized</w:t>
      </w:r>
      <w:proofErr w:type="gramEnd"/>
      <w:r w:rsidR="00B1158F">
        <w:rPr>
          <w:rFonts w:asciiTheme="minorHAnsi" w:hAnsiTheme="minorHAnsi"/>
          <w:szCs w:val="24"/>
          <w:lang w:val="en-US"/>
        </w:rPr>
        <w:t>.</w:t>
      </w:r>
    </w:p>
    <w:p w14:paraId="4D7D8F26" w14:textId="6904DA32" w:rsidR="008F7372" w:rsidRPr="00010134" w:rsidRDefault="008F7372" w:rsidP="00F855DE">
      <w:pPr>
        <w:keepNext/>
        <w:spacing w:before="360"/>
        <w:jc w:val="both"/>
        <w:outlineLvl w:val="0"/>
        <w:rPr>
          <w:rFonts w:asciiTheme="minorHAnsi" w:hAnsiTheme="minorHAnsi"/>
          <w:b/>
          <w:szCs w:val="24"/>
        </w:rPr>
      </w:pPr>
      <w:r w:rsidRPr="00990CC2">
        <w:rPr>
          <w:rFonts w:asciiTheme="minorHAnsi" w:hAnsiTheme="minorHAnsi"/>
          <w:b/>
          <w:szCs w:val="24"/>
        </w:rPr>
        <w:t>Options for the Union’s HQ premises over the long term</w:t>
      </w:r>
      <w:r w:rsidR="00705870">
        <w:rPr>
          <w:rFonts w:asciiTheme="minorHAnsi" w:hAnsiTheme="minorHAnsi"/>
          <w:b/>
          <w:szCs w:val="24"/>
        </w:rPr>
        <w:t xml:space="preserve"> </w:t>
      </w:r>
    </w:p>
    <w:p w14:paraId="5CD5F52A" w14:textId="39B6FEE6" w:rsidR="008F7372" w:rsidRPr="008F7372" w:rsidRDefault="008F7372" w:rsidP="002A5795">
      <w:pPr>
        <w:pStyle w:val="Normalnumbered"/>
      </w:pPr>
      <w:r w:rsidRPr="008F7372">
        <w:t xml:space="preserve">In its Fourth Annual Report in 2015, IMAC encouraged the Council Working Group on options for the Union’s HQ premises over the long term (CWG-HQP) to take forward its work </w:t>
      </w:r>
      <w:r w:rsidR="002A5795">
        <w:t xml:space="preserve">and </w:t>
      </w:r>
      <w:r w:rsidRPr="008F7372">
        <w:t>examine all realistic and coherent o</w:t>
      </w:r>
      <w:r w:rsidR="00010134">
        <w:t>ptions for the ITU HQ premises.</w:t>
      </w:r>
    </w:p>
    <w:p w14:paraId="6A8D0A0E" w14:textId="3C5DA09C" w:rsidR="008F7372" w:rsidRDefault="008F7372" w:rsidP="008E5618">
      <w:pPr>
        <w:pStyle w:val="Normalnumbered"/>
      </w:pPr>
      <w:r w:rsidRPr="00990CC2">
        <w:t xml:space="preserve">IMAC </w:t>
      </w:r>
      <w:r w:rsidR="008E5618">
        <w:t xml:space="preserve">engaged with </w:t>
      </w:r>
      <w:r w:rsidRPr="00990CC2">
        <w:t>the Chairman of the Council Working Group</w:t>
      </w:r>
      <w:r w:rsidR="008E5618">
        <w:t xml:space="preserve"> who </w:t>
      </w:r>
      <w:r w:rsidRPr="00990CC2">
        <w:t>attend</w:t>
      </w:r>
      <w:r w:rsidR="008E5618">
        <w:t>ed</w:t>
      </w:r>
      <w:r w:rsidRPr="00990CC2">
        <w:t xml:space="preserve"> </w:t>
      </w:r>
      <w:r>
        <w:t xml:space="preserve">two of its </w:t>
      </w:r>
      <w:r w:rsidRPr="00990CC2">
        <w:t>meeting</w:t>
      </w:r>
      <w:r w:rsidR="002A5795">
        <w:t>s</w:t>
      </w:r>
      <w:r w:rsidRPr="00990CC2">
        <w:t xml:space="preserve"> </w:t>
      </w:r>
      <w:r w:rsidR="00CC183C">
        <w:t>and brief</w:t>
      </w:r>
      <w:r w:rsidR="008E5618">
        <w:t>ed</w:t>
      </w:r>
      <w:r w:rsidR="00CC183C">
        <w:t xml:space="preserve"> the Committee</w:t>
      </w:r>
      <w:r>
        <w:t xml:space="preserve"> on the progress and the outcome of the discussions.</w:t>
      </w:r>
    </w:p>
    <w:p w14:paraId="436389BB" w14:textId="7A339B9C" w:rsidR="008E5618" w:rsidRDefault="008E5618" w:rsidP="002A5795">
      <w:pPr>
        <w:pStyle w:val="Normalnumbered"/>
      </w:pPr>
      <w:r>
        <w:t xml:space="preserve">The Committee reviewed the Report of the CWG-HQP to Council. In IMAC’s view, the report presents a </w:t>
      </w:r>
      <w:r w:rsidR="00D67244">
        <w:t xml:space="preserve">thorough, impartial and professional </w:t>
      </w:r>
      <w:r>
        <w:t>comparison of the different options</w:t>
      </w:r>
      <w:r w:rsidR="005806D3">
        <w:t>.</w:t>
      </w:r>
      <w:r>
        <w:t xml:space="preserve"> </w:t>
      </w:r>
      <w:proofErr w:type="gramStart"/>
      <w:r w:rsidR="00D57B30">
        <w:t xml:space="preserve">The Committee noted the timely process and </w:t>
      </w:r>
      <w:r w:rsidR="0078370C">
        <w:t xml:space="preserve">the </w:t>
      </w:r>
      <w:r w:rsidR="00D57B30">
        <w:t>progress of the work of the group</w:t>
      </w:r>
      <w:r w:rsidR="00B64E39">
        <w:t>,</w:t>
      </w:r>
      <w:r w:rsidR="00D57B30">
        <w:t xml:space="preserve"> and supports the outcome of the work.</w:t>
      </w:r>
      <w:proofErr w:type="gramEnd"/>
      <w:r w:rsidR="00D57B30">
        <w:t xml:space="preserve"> IMAC members are delighted to see that the ITU has taken up on </w:t>
      </w:r>
      <w:r w:rsidR="00D12E56">
        <w:t xml:space="preserve">the </w:t>
      </w:r>
      <w:r w:rsidR="00D57B30">
        <w:t xml:space="preserve">previous </w:t>
      </w:r>
      <w:r w:rsidR="00DC0EB1">
        <w:t>201</w:t>
      </w:r>
      <w:r w:rsidR="005806D3">
        <w:t>4</w:t>
      </w:r>
      <w:r w:rsidR="00DC0EB1">
        <w:t xml:space="preserve"> </w:t>
      </w:r>
      <w:r w:rsidR="00D57B30">
        <w:t xml:space="preserve">IMAC </w:t>
      </w:r>
      <w:r w:rsidR="00DC0EB1">
        <w:t>recommendation.</w:t>
      </w:r>
    </w:p>
    <w:p w14:paraId="40C94F42" w14:textId="57770FF4" w:rsidR="00D67244" w:rsidRDefault="005806D3" w:rsidP="00067CD3">
      <w:pPr>
        <w:pStyle w:val="Normalnumbered"/>
      </w:pPr>
      <w:r>
        <w:t>If Council approves the proposal of the CWG-HQP, IMAC would like to encourage the Council to establish an advisory board</w:t>
      </w:r>
      <w:r w:rsidR="00D12E56">
        <w:t xml:space="preserve"> to oversee </w:t>
      </w:r>
      <w:r>
        <w:t>the project</w:t>
      </w:r>
      <w:r w:rsidR="00D12E56">
        <w:t xml:space="preserve"> as recommended by the CWG-HQP</w:t>
      </w:r>
      <w:r>
        <w:t xml:space="preserve">. IMAC </w:t>
      </w:r>
      <w:r w:rsidR="00DC0EB1">
        <w:t xml:space="preserve">believes </w:t>
      </w:r>
      <w:r w:rsidR="008E5618">
        <w:t>professional support</w:t>
      </w:r>
      <w:r w:rsidR="00B64E39">
        <w:t xml:space="preserve"> in the </w:t>
      </w:r>
      <w:r>
        <w:t xml:space="preserve">potential sales </w:t>
      </w:r>
      <w:r w:rsidR="00B64E39">
        <w:t>process</w:t>
      </w:r>
      <w:r>
        <w:t xml:space="preserve"> of the ITU </w:t>
      </w:r>
      <w:r w:rsidR="00D12E56">
        <w:t>Tower</w:t>
      </w:r>
      <w:r w:rsidR="00DC0EB1">
        <w:t xml:space="preserve"> would provide financial benefits in </w:t>
      </w:r>
      <w:r w:rsidR="008E5618">
        <w:t>selling the Tower</w:t>
      </w:r>
      <w:r w:rsidR="00DC0EB1">
        <w:t>.</w:t>
      </w:r>
      <w:r w:rsidR="00D67244">
        <w:t xml:space="preserve"> IMAC </w:t>
      </w:r>
      <w:r w:rsidR="00EB77FE">
        <w:t xml:space="preserve">also </w:t>
      </w:r>
      <w:r>
        <w:t xml:space="preserve">mentions </w:t>
      </w:r>
      <w:r w:rsidR="00D67244">
        <w:t xml:space="preserve">the </w:t>
      </w:r>
      <w:r>
        <w:t xml:space="preserve">potential </w:t>
      </w:r>
      <w:r w:rsidR="00E775B3" w:rsidRPr="00213108">
        <w:t>benefits of having an expert</w:t>
      </w:r>
      <w:r w:rsidR="00E775B3">
        <w:t xml:space="preserve"> </w:t>
      </w:r>
      <w:r w:rsidR="00D67244">
        <w:t>professional negotiator, without any personal stake</w:t>
      </w:r>
      <w:r w:rsidR="00EB77FE">
        <w:t xml:space="preserve"> in the outcome</w:t>
      </w:r>
      <w:r w:rsidR="00D67244">
        <w:t xml:space="preserve">, to assist </w:t>
      </w:r>
      <w:r>
        <w:t xml:space="preserve">ITU </w:t>
      </w:r>
      <w:r w:rsidR="00D67244">
        <w:t xml:space="preserve">in this project. In addition, dedicated project and risk management for the implementation of this project </w:t>
      </w:r>
      <w:r>
        <w:t xml:space="preserve">will be </w:t>
      </w:r>
      <w:r w:rsidR="00D67244">
        <w:t xml:space="preserve">key, involving also experts on procurement, to ensure </w:t>
      </w:r>
      <w:r>
        <w:t xml:space="preserve">project delivery on time and budget, </w:t>
      </w:r>
      <w:r w:rsidR="00EB77FE">
        <w:t>regulatory</w:t>
      </w:r>
      <w:r>
        <w:t xml:space="preserve"> </w:t>
      </w:r>
      <w:r w:rsidR="00D67244">
        <w:t>compliance</w:t>
      </w:r>
      <w:r w:rsidR="00EB77FE">
        <w:t>,</w:t>
      </w:r>
      <w:r w:rsidR="00D67244">
        <w:t xml:space="preserve"> and </w:t>
      </w:r>
      <w:r w:rsidR="00EB77FE">
        <w:t xml:space="preserve">the </w:t>
      </w:r>
      <w:r w:rsidR="00D67244">
        <w:t>avoid</w:t>
      </w:r>
      <w:r w:rsidR="00EB77FE">
        <w:t>ance of</w:t>
      </w:r>
      <w:r w:rsidR="00D67244">
        <w:t xml:space="preserve"> fraud </w:t>
      </w:r>
      <w:r w:rsidR="00EB77FE">
        <w:t>or irregularity</w:t>
      </w:r>
      <w:r w:rsidR="00D67244">
        <w:t>.</w:t>
      </w:r>
    </w:p>
    <w:p w14:paraId="6B082214" w14:textId="4E26647F" w:rsidR="00DC0EB1" w:rsidRDefault="003469CB" w:rsidP="00F855DE">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outlineLvl w:val="0"/>
        <w:rPr>
          <w:rFonts w:asciiTheme="minorHAnsi" w:hAnsiTheme="minorHAnsi"/>
          <w:szCs w:val="24"/>
          <w:lang w:val="en-US"/>
        </w:rPr>
      </w:pPr>
      <w:r w:rsidRPr="00990CC2">
        <w:rPr>
          <w:rFonts w:asciiTheme="minorHAnsi" w:hAnsiTheme="minorHAnsi"/>
          <w:b/>
          <w:bCs/>
          <w:szCs w:val="24"/>
          <w:lang w:val="en-US"/>
        </w:rPr>
        <w:t xml:space="preserve">Recommendation </w:t>
      </w:r>
      <w:r w:rsidR="005F628C">
        <w:rPr>
          <w:rFonts w:asciiTheme="minorHAnsi" w:hAnsiTheme="minorHAnsi"/>
          <w:b/>
          <w:bCs/>
          <w:szCs w:val="24"/>
          <w:lang w:val="en-US"/>
        </w:rPr>
        <w:t xml:space="preserve">13 </w:t>
      </w:r>
      <w:r>
        <w:rPr>
          <w:rFonts w:asciiTheme="minorHAnsi" w:hAnsiTheme="minorHAnsi"/>
          <w:b/>
          <w:bCs/>
          <w:szCs w:val="24"/>
          <w:lang w:val="en-US"/>
        </w:rPr>
        <w:t>(2016)</w:t>
      </w:r>
      <w:r w:rsidRPr="00144001">
        <w:rPr>
          <w:rFonts w:asciiTheme="minorHAnsi" w:hAnsiTheme="minorHAnsi"/>
          <w:b/>
          <w:bCs/>
          <w:szCs w:val="24"/>
          <w:lang w:val="en-US"/>
        </w:rPr>
        <w:t>:</w:t>
      </w:r>
      <w:r w:rsidR="00F855DE">
        <w:rPr>
          <w:rFonts w:asciiTheme="minorHAnsi" w:hAnsiTheme="minorHAnsi"/>
          <w:szCs w:val="24"/>
          <w:lang w:val="en-US"/>
        </w:rPr>
        <w:t xml:space="preserve">  </w:t>
      </w:r>
      <w:r w:rsidR="00DC0EB1">
        <w:rPr>
          <w:rFonts w:asciiTheme="minorHAnsi" w:hAnsiTheme="minorHAnsi"/>
          <w:szCs w:val="24"/>
          <w:lang w:val="en-US"/>
        </w:rPr>
        <w:t xml:space="preserve">IMAC recommends that the ITU </w:t>
      </w:r>
      <w:r w:rsidR="00E775B3">
        <w:rPr>
          <w:rFonts w:asciiTheme="minorHAnsi" w:hAnsiTheme="minorHAnsi"/>
          <w:szCs w:val="24"/>
          <w:lang w:val="en-US"/>
        </w:rPr>
        <w:t xml:space="preserve">consider the benefits of seeking </w:t>
      </w:r>
      <w:r w:rsidR="00F94B35">
        <w:rPr>
          <w:rFonts w:asciiTheme="minorHAnsi" w:hAnsiTheme="minorHAnsi"/>
          <w:szCs w:val="24"/>
          <w:lang w:val="en-US"/>
        </w:rPr>
        <w:t xml:space="preserve">support from </w:t>
      </w:r>
      <w:r w:rsidR="00DC0EB1">
        <w:rPr>
          <w:rFonts w:asciiTheme="minorHAnsi" w:hAnsiTheme="minorHAnsi"/>
          <w:szCs w:val="24"/>
          <w:lang w:val="en-US"/>
        </w:rPr>
        <w:t>a</w:t>
      </w:r>
      <w:r w:rsidR="00B64E39">
        <w:rPr>
          <w:rFonts w:asciiTheme="minorHAnsi" w:hAnsiTheme="minorHAnsi"/>
          <w:szCs w:val="24"/>
          <w:lang w:val="en-US"/>
        </w:rPr>
        <w:t xml:space="preserve">n independent </w:t>
      </w:r>
      <w:r w:rsidR="00DC0EB1">
        <w:rPr>
          <w:rFonts w:asciiTheme="minorHAnsi" w:hAnsiTheme="minorHAnsi"/>
          <w:szCs w:val="24"/>
          <w:lang w:val="en-US"/>
        </w:rPr>
        <w:t xml:space="preserve">professional </w:t>
      </w:r>
      <w:r w:rsidR="00F94B35">
        <w:rPr>
          <w:rFonts w:asciiTheme="minorHAnsi" w:hAnsiTheme="minorHAnsi"/>
          <w:szCs w:val="24"/>
          <w:lang w:val="en-US"/>
        </w:rPr>
        <w:t xml:space="preserve">expert </w:t>
      </w:r>
      <w:r w:rsidR="00DC0EB1">
        <w:rPr>
          <w:rFonts w:asciiTheme="minorHAnsi" w:hAnsiTheme="minorHAnsi"/>
          <w:szCs w:val="24"/>
          <w:lang w:val="en-US"/>
        </w:rPr>
        <w:t xml:space="preserve">in </w:t>
      </w:r>
      <w:r w:rsidR="00D67244">
        <w:rPr>
          <w:rFonts w:asciiTheme="minorHAnsi" w:hAnsiTheme="minorHAnsi"/>
          <w:szCs w:val="24"/>
          <w:lang w:val="en-US"/>
        </w:rPr>
        <w:t xml:space="preserve">the process of assessing the market </w:t>
      </w:r>
      <w:r w:rsidR="00B83C6A">
        <w:rPr>
          <w:rFonts w:asciiTheme="minorHAnsi" w:hAnsiTheme="minorHAnsi"/>
          <w:szCs w:val="24"/>
          <w:lang w:val="en-US"/>
        </w:rPr>
        <w:t xml:space="preserve">value and </w:t>
      </w:r>
      <w:r w:rsidR="00B64E39">
        <w:rPr>
          <w:rFonts w:asciiTheme="minorHAnsi" w:hAnsiTheme="minorHAnsi"/>
          <w:szCs w:val="24"/>
          <w:lang w:val="en-US"/>
        </w:rPr>
        <w:t xml:space="preserve">negotiating the </w:t>
      </w:r>
      <w:r w:rsidR="00B83C6A">
        <w:rPr>
          <w:rFonts w:asciiTheme="minorHAnsi" w:hAnsiTheme="minorHAnsi"/>
          <w:szCs w:val="24"/>
          <w:lang w:val="en-US"/>
        </w:rPr>
        <w:t>s</w:t>
      </w:r>
      <w:r w:rsidR="005806D3">
        <w:rPr>
          <w:rFonts w:asciiTheme="minorHAnsi" w:hAnsiTheme="minorHAnsi"/>
          <w:szCs w:val="24"/>
          <w:lang w:val="en-US"/>
        </w:rPr>
        <w:t>ale</w:t>
      </w:r>
      <w:r w:rsidR="00B83C6A">
        <w:rPr>
          <w:rFonts w:asciiTheme="minorHAnsi" w:hAnsiTheme="minorHAnsi"/>
          <w:szCs w:val="24"/>
          <w:lang w:val="en-US"/>
        </w:rPr>
        <w:t xml:space="preserve"> </w:t>
      </w:r>
      <w:r w:rsidR="00B64E39">
        <w:rPr>
          <w:rFonts w:asciiTheme="minorHAnsi" w:hAnsiTheme="minorHAnsi"/>
          <w:szCs w:val="24"/>
          <w:lang w:val="en-US"/>
        </w:rPr>
        <w:t xml:space="preserve">of </w:t>
      </w:r>
      <w:r w:rsidR="00B83C6A">
        <w:rPr>
          <w:rFonts w:asciiTheme="minorHAnsi" w:hAnsiTheme="minorHAnsi"/>
          <w:szCs w:val="24"/>
          <w:lang w:val="en-US"/>
        </w:rPr>
        <w:t xml:space="preserve">the ITU Tower. The Committee recommends </w:t>
      </w:r>
      <w:r w:rsidR="00EB77FE">
        <w:rPr>
          <w:rFonts w:asciiTheme="minorHAnsi" w:hAnsiTheme="minorHAnsi"/>
          <w:szCs w:val="24"/>
          <w:lang w:val="en-US"/>
        </w:rPr>
        <w:t xml:space="preserve">the acquisition of dedicated </w:t>
      </w:r>
      <w:r w:rsidR="00D67244">
        <w:rPr>
          <w:rFonts w:asciiTheme="minorHAnsi" w:hAnsiTheme="minorHAnsi"/>
          <w:szCs w:val="24"/>
          <w:lang w:val="en-US"/>
        </w:rPr>
        <w:t>internal and external project and risk management expertise for the undertaking of this project.</w:t>
      </w:r>
    </w:p>
    <w:p w14:paraId="4C2D6B55" w14:textId="1F52DDF3" w:rsidR="00AB36AD" w:rsidRPr="00B02EC7" w:rsidRDefault="008F7372" w:rsidP="008B5D33">
      <w:pPr>
        <w:keepNext/>
        <w:spacing w:before="360"/>
        <w:jc w:val="both"/>
        <w:outlineLvl w:val="0"/>
        <w:rPr>
          <w:rFonts w:asciiTheme="minorHAnsi" w:hAnsiTheme="minorHAnsi"/>
          <w:b/>
          <w:szCs w:val="24"/>
        </w:rPr>
      </w:pPr>
      <w:r>
        <w:rPr>
          <w:rFonts w:asciiTheme="minorHAnsi" w:hAnsiTheme="minorHAnsi"/>
          <w:b/>
          <w:szCs w:val="24"/>
        </w:rPr>
        <w:t>JIU Review of Management a</w:t>
      </w:r>
      <w:r w:rsidRPr="008F7372">
        <w:rPr>
          <w:rFonts w:asciiTheme="minorHAnsi" w:hAnsiTheme="minorHAnsi"/>
          <w:b/>
          <w:szCs w:val="24"/>
        </w:rPr>
        <w:t>nd Admini</w:t>
      </w:r>
      <w:r>
        <w:rPr>
          <w:rFonts w:asciiTheme="minorHAnsi" w:hAnsiTheme="minorHAnsi"/>
          <w:b/>
          <w:szCs w:val="24"/>
        </w:rPr>
        <w:t>stration i</w:t>
      </w:r>
      <w:r w:rsidRPr="008F7372">
        <w:rPr>
          <w:rFonts w:asciiTheme="minorHAnsi" w:hAnsiTheme="minorHAnsi"/>
          <w:b/>
          <w:szCs w:val="24"/>
        </w:rPr>
        <w:t>n</w:t>
      </w:r>
      <w:r>
        <w:rPr>
          <w:rFonts w:asciiTheme="minorHAnsi" w:hAnsiTheme="minorHAnsi"/>
          <w:b/>
          <w:szCs w:val="24"/>
        </w:rPr>
        <w:t xml:space="preserve"> the ITU</w:t>
      </w:r>
    </w:p>
    <w:p w14:paraId="2458D351" w14:textId="794B2068" w:rsidR="008B5D33" w:rsidRDefault="008B5D33" w:rsidP="008B5D33">
      <w:pPr>
        <w:pStyle w:val="Normalnumbered"/>
      </w:pPr>
      <w:r>
        <w:t xml:space="preserve">In its October 2015 </w:t>
      </w:r>
      <w:proofErr w:type="gramStart"/>
      <w:r>
        <w:t>meeting</w:t>
      </w:r>
      <w:proofErr w:type="gramEnd"/>
      <w:r>
        <w:t xml:space="preserve"> </w:t>
      </w:r>
      <w:r w:rsidRPr="00990CC2">
        <w:t xml:space="preserve">IMAC </w:t>
      </w:r>
      <w:r>
        <w:t>met with the</w:t>
      </w:r>
      <w:r w:rsidRPr="00990CC2">
        <w:t xml:space="preserve"> JIU Inspectors undertaking the review of the Management </w:t>
      </w:r>
      <w:r>
        <w:t xml:space="preserve">and Administration </w:t>
      </w:r>
      <w:r w:rsidRPr="00990CC2">
        <w:t xml:space="preserve">of the ITU. </w:t>
      </w:r>
      <w:r>
        <w:t>The JIU</w:t>
      </w:r>
      <w:r w:rsidR="00410EE6">
        <w:t xml:space="preserve"> </w:t>
      </w:r>
      <w:r>
        <w:t xml:space="preserve">noted that the engagement of the ITU Secretariat and the response rate to its online staff survey had attracted an outstanding participation. </w:t>
      </w:r>
      <w:r w:rsidRPr="00990CC2">
        <w:t>IMAC noted that</w:t>
      </w:r>
      <w:r>
        <w:t xml:space="preserve"> the</w:t>
      </w:r>
      <w:r w:rsidRPr="00990CC2">
        <w:t xml:space="preserve"> JIU’s objective </w:t>
      </w:r>
      <w:r>
        <w:t>was</w:t>
      </w:r>
      <w:r w:rsidRPr="00990CC2">
        <w:t xml:space="preserve"> to encourage a collegial approach to address issues and help the organization with </w:t>
      </w:r>
      <w:r>
        <w:t>structural and organization-wide improvements</w:t>
      </w:r>
      <w:r w:rsidRPr="00990CC2">
        <w:t>.</w:t>
      </w:r>
    </w:p>
    <w:p w14:paraId="52811B76" w14:textId="77777777" w:rsidR="008B5D33" w:rsidRDefault="008B5D33" w:rsidP="008B5D33">
      <w:pPr>
        <w:pStyle w:val="Normalnumbered"/>
      </w:pPr>
      <w:r>
        <w:t xml:space="preserve">In the Committee’s view, the JIU Review </w:t>
      </w:r>
      <w:r w:rsidRPr="00B83C6A">
        <w:t xml:space="preserve">is a comprehensive </w:t>
      </w:r>
      <w:r>
        <w:t xml:space="preserve">and constructive </w:t>
      </w:r>
      <w:r w:rsidRPr="00B83C6A">
        <w:t>report that touches a wide rang</w:t>
      </w:r>
      <w:r>
        <w:t>e of areas that are important for</w:t>
      </w:r>
      <w:r w:rsidRPr="00B83C6A">
        <w:t xml:space="preserve"> </w:t>
      </w:r>
      <w:r>
        <w:t xml:space="preserve">the </w:t>
      </w:r>
      <w:r w:rsidRPr="00B83C6A">
        <w:t>ITU to address.</w:t>
      </w:r>
    </w:p>
    <w:p w14:paraId="1F60BE18" w14:textId="77777777" w:rsidR="008B5D33" w:rsidRDefault="008B5D33" w:rsidP="008B5D33">
      <w:pPr>
        <w:pStyle w:val="Normalnumbered"/>
      </w:pPr>
      <w:r>
        <w:t xml:space="preserve">IMAC considered the Recommendations of the JIU Review and the respective responses of the ITU Secretariat. </w:t>
      </w:r>
      <w:r w:rsidRPr="008B5D33">
        <w:rPr>
          <w:lang w:val="en-US"/>
        </w:rPr>
        <w:t>IMAC welcomes the JIU Recommendations and believes that their implementation will contribute to the improvement of the ITU’s administrative and management processes. The JIU Recommendations in general have received a positive response from the Secretary-General, who has recorded his acceptance of the formal and informal recommendations made by the JIU.</w:t>
      </w:r>
    </w:p>
    <w:p w14:paraId="52F1F0E6" w14:textId="46B90600" w:rsidR="008B5D33" w:rsidRDefault="008B5D33" w:rsidP="008B5D33">
      <w:pPr>
        <w:pStyle w:val="Normalnumbered"/>
      </w:pPr>
      <w:r>
        <w:t xml:space="preserve">IMAC would support the Council in endorsing the JIU Recommendations; </w:t>
      </w:r>
      <w:proofErr w:type="gramStart"/>
      <w:r>
        <w:t>and also</w:t>
      </w:r>
      <w:proofErr w:type="gramEnd"/>
      <w:r>
        <w:t xml:space="preserve"> suggests that Council considers the recommendation addressed to Member States, the 2018 Plenipotentiary Conference and Council (Recommendation 12 on ensuring that the role of the regional presence in achieving “One ITU” is mainstreamed in the Strategic Plan of the Union and cascaded down into operational plans).</w:t>
      </w:r>
    </w:p>
    <w:p w14:paraId="045CE1CF" w14:textId="6FA80CF5" w:rsidR="008B5D33" w:rsidRPr="00182BF7" w:rsidRDefault="008B5D33" w:rsidP="008B5D33">
      <w:pPr>
        <w:pStyle w:val="Normalnumbered"/>
      </w:pPr>
      <w:r w:rsidRPr="008B5D33">
        <w:rPr>
          <w:lang w:val="en-US"/>
        </w:rPr>
        <w:t>The Committee would like to draw the Council’s attention in particular</w:t>
      </w:r>
      <w:r>
        <w:rPr>
          <w:lang w:val="en-US"/>
        </w:rPr>
        <w:t xml:space="preserve"> </w:t>
      </w:r>
      <w:r w:rsidRPr="008B5D33">
        <w:rPr>
          <w:lang w:val="en-US"/>
        </w:rPr>
        <w:t>to the following Recommendations:</w:t>
      </w:r>
    </w:p>
    <w:p w14:paraId="7A4F62B7" w14:textId="54290F53" w:rsidR="008B5D33" w:rsidRPr="00182BF7" w:rsidRDefault="008B5D33" w:rsidP="008B5D33">
      <w:pPr>
        <w:pStyle w:val="Normalnumbered"/>
        <w:numPr>
          <w:ilvl w:val="0"/>
          <w:numId w:val="0"/>
        </w:numPr>
        <w:ind w:left="360"/>
      </w:pPr>
      <w:r>
        <w:rPr>
          <w:lang w:val="en-US"/>
        </w:rPr>
        <w:t>(i) For the Secretary-General to</w:t>
      </w:r>
      <w:r w:rsidRPr="00182BF7">
        <w:rPr>
          <w:lang w:val="en-US"/>
        </w:rPr>
        <w:t xml:space="preserve"> review</w:t>
      </w:r>
      <w:r>
        <w:rPr>
          <w:lang w:val="en-US"/>
        </w:rPr>
        <w:t xml:space="preserve"> </w:t>
      </w:r>
      <w:r w:rsidRPr="00182BF7">
        <w:rPr>
          <w:lang w:val="en-US"/>
        </w:rPr>
        <w:t xml:space="preserve">the framework of the management committees to ensure synergy and complementarity </w:t>
      </w:r>
      <w:r>
        <w:rPr>
          <w:lang w:val="en-US"/>
        </w:rPr>
        <w:t>(</w:t>
      </w:r>
      <w:r w:rsidRPr="00182BF7">
        <w:rPr>
          <w:lang w:val="en-US"/>
        </w:rPr>
        <w:t>Recommendation 1</w:t>
      </w:r>
      <w:r>
        <w:rPr>
          <w:lang w:val="en-US"/>
        </w:rPr>
        <w:t>);</w:t>
      </w:r>
    </w:p>
    <w:p w14:paraId="61F24F15" w14:textId="463DBFC3" w:rsidR="008B5D33" w:rsidRDefault="008B5D33" w:rsidP="008B5D33">
      <w:pPr>
        <w:pStyle w:val="Normalnumbered"/>
        <w:numPr>
          <w:ilvl w:val="0"/>
          <w:numId w:val="0"/>
        </w:numPr>
        <w:ind w:left="360"/>
        <w:rPr>
          <w:lang w:val="en-US"/>
        </w:rPr>
      </w:pPr>
      <w:r>
        <w:rPr>
          <w:lang w:val="en-US"/>
        </w:rPr>
        <w:t>(ii) For the further development and consolidation of the core elements of accountability into a stand-alone accountability framework, for presentation and annual reporting to the Council (Recommendation 4);</w:t>
      </w:r>
    </w:p>
    <w:p w14:paraId="144EC895" w14:textId="77777777" w:rsidR="008B5D33" w:rsidRDefault="008B5D33" w:rsidP="008B5D33">
      <w:pPr>
        <w:pStyle w:val="Normalnumbered"/>
        <w:numPr>
          <w:ilvl w:val="0"/>
          <w:numId w:val="0"/>
        </w:numPr>
        <w:ind w:left="360"/>
        <w:rPr>
          <w:lang w:val="en-US"/>
        </w:rPr>
      </w:pPr>
      <w:r>
        <w:rPr>
          <w:lang w:val="en-US"/>
        </w:rPr>
        <w:t>(iii) The development of a comprehensive plan to improve the stability and the predictability of the financial base of the Union (Recommendation 5);</w:t>
      </w:r>
    </w:p>
    <w:p w14:paraId="436150F2" w14:textId="156412ED" w:rsidR="008B5D33" w:rsidRDefault="008B5D33" w:rsidP="00953970">
      <w:pPr>
        <w:pStyle w:val="Normalnumbered"/>
        <w:numPr>
          <w:ilvl w:val="0"/>
          <w:numId w:val="0"/>
        </w:numPr>
        <w:ind w:left="360"/>
        <w:rPr>
          <w:lang w:val="en-US"/>
        </w:rPr>
      </w:pPr>
      <w:proofErr w:type="gramStart"/>
      <w:r>
        <w:rPr>
          <w:lang w:val="en-US"/>
        </w:rPr>
        <w:t>(iv)</w:t>
      </w:r>
      <w:r w:rsidR="000155BE">
        <w:rPr>
          <w:lang w:val="en-US"/>
        </w:rPr>
        <w:t xml:space="preserve"> </w:t>
      </w:r>
      <w:r>
        <w:rPr>
          <w:lang w:val="en-US"/>
        </w:rPr>
        <w:t>The</w:t>
      </w:r>
      <w:proofErr w:type="gramEnd"/>
      <w:r>
        <w:rPr>
          <w:lang w:val="en-US"/>
        </w:rPr>
        <w:t xml:space="preserve"> finalization and presentation to Council of a risk management policy comprising all the elements of a systematic and comprehensive corporate risk management framework (Recommendation </w:t>
      </w:r>
      <w:r w:rsidRPr="00182BF7">
        <w:rPr>
          <w:lang w:val="en-US"/>
        </w:rPr>
        <w:t>6</w:t>
      </w:r>
      <w:r>
        <w:rPr>
          <w:lang w:val="en-US"/>
        </w:rPr>
        <w:t>);</w:t>
      </w:r>
    </w:p>
    <w:p w14:paraId="41375122" w14:textId="77777777" w:rsidR="008B5D33" w:rsidRDefault="008B5D33" w:rsidP="008B5D33">
      <w:pPr>
        <w:pStyle w:val="Normalnumbered"/>
        <w:numPr>
          <w:ilvl w:val="0"/>
          <w:numId w:val="0"/>
        </w:numPr>
        <w:ind w:left="360"/>
        <w:rPr>
          <w:lang w:val="en-US"/>
        </w:rPr>
      </w:pPr>
      <w:r>
        <w:rPr>
          <w:lang w:val="en-US"/>
        </w:rPr>
        <w:t>(v) The presentation to Council for endorsement at its 2017 session of an updated Information Technology and Information Management Strategy, encompassing all dimensions of information management, with subsequent annual reporting to the Council (Recommendation 11);</w:t>
      </w:r>
    </w:p>
    <w:p w14:paraId="5229230A" w14:textId="02306869" w:rsidR="008B5D33" w:rsidRPr="00B83C6A" w:rsidRDefault="008B5D33" w:rsidP="008B5D33">
      <w:pPr>
        <w:pStyle w:val="Normalnumbered"/>
        <w:numPr>
          <w:ilvl w:val="0"/>
          <w:numId w:val="0"/>
        </w:numPr>
        <w:ind w:left="360"/>
      </w:pPr>
      <w:proofErr w:type="gramStart"/>
      <w:r>
        <w:rPr>
          <w:lang w:val="en-US"/>
        </w:rPr>
        <w:t>(vi) The</w:t>
      </w:r>
      <w:proofErr w:type="gramEnd"/>
      <w:r>
        <w:rPr>
          <w:lang w:val="en-US"/>
        </w:rPr>
        <w:t xml:space="preserve"> role of the regional presence in achieving “One ITU” (Recommendation </w:t>
      </w:r>
      <w:r w:rsidRPr="00182BF7">
        <w:rPr>
          <w:lang w:val="en-US"/>
        </w:rPr>
        <w:t>12</w:t>
      </w:r>
      <w:r>
        <w:rPr>
          <w:lang w:val="en-US"/>
        </w:rPr>
        <w:t>)</w:t>
      </w:r>
      <w:r w:rsidRPr="00182BF7">
        <w:rPr>
          <w:lang w:val="en-US"/>
        </w:rPr>
        <w:t>.</w:t>
      </w:r>
    </w:p>
    <w:p w14:paraId="0F32066F" w14:textId="528849F1" w:rsidR="008B5D33" w:rsidRDefault="008B5D33" w:rsidP="008B5D33">
      <w:pPr>
        <w:pStyle w:val="Normalnumbered"/>
      </w:pPr>
      <w:r>
        <w:t>IMAC commends the Council’s attention to the findings of the JIU report and believes that ITU management should bring forward a plan of action with specific timelines for the implementation of the JIU Recommendations.</w:t>
      </w:r>
      <w:r w:rsidR="00410EE6">
        <w:t xml:space="preserve"> </w:t>
      </w:r>
      <w:r>
        <w:t>IMAC will monitor progress on implementation once an action plan is established.</w:t>
      </w:r>
    </w:p>
    <w:p w14:paraId="70134002" w14:textId="041C675B" w:rsidR="00B83C6A" w:rsidRPr="00990CC2" w:rsidRDefault="00144001" w:rsidP="005D3E92">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990CC2">
        <w:rPr>
          <w:rFonts w:asciiTheme="minorHAnsi" w:hAnsiTheme="minorHAnsi"/>
          <w:b/>
          <w:bCs/>
          <w:szCs w:val="24"/>
          <w:lang w:val="en-US"/>
        </w:rPr>
        <w:t xml:space="preserve">Recommendation </w:t>
      </w:r>
      <w:r w:rsidR="005F628C">
        <w:rPr>
          <w:rFonts w:asciiTheme="minorHAnsi" w:hAnsiTheme="minorHAnsi"/>
          <w:b/>
          <w:bCs/>
          <w:szCs w:val="24"/>
          <w:lang w:val="en-US"/>
        </w:rPr>
        <w:t xml:space="preserve">14 </w:t>
      </w:r>
      <w:r w:rsidR="00CC7461">
        <w:rPr>
          <w:rFonts w:asciiTheme="minorHAnsi" w:hAnsiTheme="minorHAnsi"/>
          <w:b/>
          <w:bCs/>
          <w:szCs w:val="24"/>
          <w:lang w:val="en-US"/>
        </w:rPr>
        <w:t>(2016)</w:t>
      </w:r>
      <w:r w:rsidR="00FB21C9">
        <w:rPr>
          <w:rFonts w:asciiTheme="minorHAnsi" w:hAnsiTheme="minorHAnsi"/>
          <w:szCs w:val="24"/>
          <w:lang w:val="en-US"/>
        </w:rPr>
        <w:t xml:space="preserve">:  </w:t>
      </w:r>
      <w:r w:rsidR="008B5D33">
        <w:rPr>
          <w:rFonts w:asciiTheme="minorHAnsi" w:hAnsiTheme="minorHAnsi"/>
          <w:szCs w:val="24"/>
          <w:lang w:val="en-US"/>
        </w:rPr>
        <w:t xml:space="preserve">Subject to the Council’s consideration, </w:t>
      </w:r>
      <w:r w:rsidR="00010134">
        <w:rPr>
          <w:rFonts w:asciiTheme="minorHAnsi" w:hAnsiTheme="minorHAnsi"/>
          <w:szCs w:val="24"/>
          <w:lang w:val="en-US"/>
        </w:rPr>
        <w:t xml:space="preserve">IMAC recommends that the ITU </w:t>
      </w:r>
      <w:r w:rsidR="00FB21C9">
        <w:rPr>
          <w:rFonts w:asciiTheme="minorHAnsi" w:hAnsiTheme="minorHAnsi"/>
          <w:szCs w:val="24"/>
          <w:lang w:val="en-US"/>
        </w:rPr>
        <w:t>s</w:t>
      </w:r>
      <w:r w:rsidR="00010134">
        <w:rPr>
          <w:rFonts w:asciiTheme="minorHAnsi" w:hAnsiTheme="minorHAnsi"/>
          <w:szCs w:val="24"/>
          <w:lang w:val="en-US"/>
        </w:rPr>
        <w:t xml:space="preserve">ecretariat </w:t>
      </w:r>
      <w:r w:rsidR="00B83C6A">
        <w:rPr>
          <w:rFonts w:asciiTheme="minorHAnsi" w:hAnsiTheme="minorHAnsi"/>
          <w:szCs w:val="24"/>
          <w:lang w:val="en-US"/>
        </w:rPr>
        <w:t>present a Plan of Action for the implementation of</w:t>
      </w:r>
      <w:r w:rsidR="00010134">
        <w:rPr>
          <w:rFonts w:asciiTheme="minorHAnsi" w:hAnsiTheme="minorHAnsi"/>
          <w:szCs w:val="24"/>
          <w:lang w:val="en-US"/>
        </w:rPr>
        <w:t xml:space="preserve"> the </w:t>
      </w:r>
      <w:r w:rsidR="00B83C6A">
        <w:rPr>
          <w:rFonts w:asciiTheme="minorHAnsi" w:hAnsiTheme="minorHAnsi"/>
          <w:szCs w:val="24"/>
          <w:lang w:val="en-US"/>
        </w:rPr>
        <w:t xml:space="preserve">JIU </w:t>
      </w:r>
      <w:r w:rsidR="00010134">
        <w:rPr>
          <w:rFonts w:asciiTheme="minorHAnsi" w:hAnsiTheme="minorHAnsi"/>
          <w:szCs w:val="24"/>
          <w:lang w:val="en-US"/>
        </w:rPr>
        <w:t>Recommendations with</w:t>
      </w:r>
      <w:r w:rsidR="00B83C6A">
        <w:rPr>
          <w:rFonts w:asciiTheme="minorHAnsi" w:hAnsiTheme="minorHAnsi"/>
          <w:szCs w:val="24"/>
          <w:lang w:val="en-US"/>
        </w:rPr>
        <w:t xml:space="preserve"> clear </w:t>
      </w:r>
      <w:r w:rsidR="00010134">
        <w:rPr>
          <w:rFonts w:asciiTheme="minorHAnsi" w:hAnsiTheme="minorHAnsi"/>
          <w:szCs w:val="24"/>
          <w:lang w:val="en-US"/>
        </w:rPr>
        <w:t>timescales proposed</w:t>
      </w:r>
      <w:r w:rsidR="00B83C6A">
        <w:rPr>
          <w:rFonts w:asciiTheme="minorHAnsi" w:hAnsiTheme="minorHAnsi"/>
          <w:szCs w:val="24"/>
          <w:lang w:val="en-US"/>
        </w:rPr>
        <w:t>.</w:t>
      </w:r>
    </w:p>
    <w:p w14:paraId="10721AAC" w14:textId="694A8346" w:rsidR="008F7372" w:rsidRPr="00975671" w:rsidRDefault="008F7372" w:rsidP="00705870">
      <w:pPr>
        <w:keepNext/>
        <w:spacing w:before="360"/>
        <w:jc w:val="both"/>
        <w:outlineLvl w:val="0"/>
        <w:rPr>
          <w:rFonts w:asciiTheme="minorHAnsi" w:hAnsiTheme="minorHAnsi"/>
          <w:b/>
          <w:szCs w:val="24"/>
        </w:rPr>
      </w:pPr>
      <w:r w:rsidRPr="00975671">
        <w:rPr>
          <w:rFonts w:asciiTheme="minorHAnsi" w:hAnsiTheme="minorHAnsi"/>
          <w:b/>
          <w:szCs w:val="24"/>
        </w:rPr>
        <w:t>Monitoring and Evaluation</w:t>
      </w:r>
    </w:p>
    <w:p w14:paraId="691BD30E" w14:textId="563A5C77" w:rsidR="000B27DC" w:rsidRDefault="00DD52F2">
      <w:pPr>
        <w:pStyle w:val="Normalnumbered"/>
      </w:pPr>
      <w:r w:rsidRPr="000B27DC">
        <w:t xml:space="preserve">IMAC commended the work accomplished on </w:t>
      </w:r>
      <w:r>
        <w:t>the progress on the implementation of the ITU S</w:t>
      </w:r>
      <w:r w:rsidRPr="000B27DC">
        <w:t xml:space="preserve">trategic </w:t>
      </w:r>
      <w:r>
        <w:t>Plan</w:t>
      </w:r>
      <w:r w:rsidRPr="000B27DC">
        <w:t xml:space="preserve"> </w:t>
      </w:r>
      <w:r>
        <w:t>and noted the further developments in the establishment of the corporate monitoring processes and mechanisms</w:t>
      </w:r>
      <w:r w:rsidR="000B27DC">
        <w:t>.</w:t>
      </w:r>
    </w:p>
    <w:p w14:paraId="503782C5" w14:textId="286EC262" w:rsidR="000B27DC" w:rsidRDefault="00DD52F2" w:rsidP="009820C8">
      <w:pPr>
        <w:pStyle w:val="Normalnumbered"/>
      </w:pPr>
      <w:r>
        <w:t xml:space="preserve">With regard to evaluation, IMAC welcomes the interest of ITU to develop an Evaluation function. However, the Committee is concerned that if Internal Audit were to take over this activity that its resources would no longer </w:t>
      </w:r>
      <w:proofErr w:type="gramStart"/>
      <w:r>
        <w:t>be dedicated</w:t>
      </w:r>
      <w:proofErr w:type="gramEnd"/>
      <w:r>
        <w:t xml:space="preserve"> to internal audit activities</w:t>
      </w:r>
      <w:r w:rsidR="007E2745">
        <w:t>.</w:t>
      </w:r>
    </w:p>
    <w:p w14:paraId="696F122C" w14:textId="6C1995FF" w:rsidR="008B114C" w:rsidRDefault="008B114C" w:rsidP="008B114C">
      <w:pPr>
        <w:pStyle w:val="Normalnumbered"/>
      </w:pPr>
      <w:proofErr w:type="gramStart"/>
      <w:r>
        <w:t xml:space="preserve">Any </w:t>
      </w:r>
      <w:r w:rsidRPr="008B114C">
        <w:t>development of an evaluation function will need tight resource management with appropriate timelines and structured project planning, as well as spec</w:t>
      </w:r>
      <w:r w:rsidR="00F855DE">
        <w:t>ialist resources and expertise.</w:t>
      </w:r>
      <w:proofErr w:type="gramEnd"/>
    </w:p>
    <w:p w14:paraId="380DF074" w14:textId="4CDB0755" w:rsidR="00C215C3" w:rsidRPr="00B51B0F" w:rsidRDefault="00C215C3" w:rsidP="00C215C3">
      <w:pPr>
        <w:pStyle w:val="NumberedHeading"/>
      </w:pPr>
      <w:r>
        <w:t>Other matters</w:t>
      </w:r>
    </w:p>
    <w:p w14:paraId="325157A7" w14:textId="1998A148" w:rsidR="00C215C3" w:rsidRDefault="008A260C" w:rsidP="001839DB">
      <w:pPr>
        <w:pStyle w:val="Normalnumbered"/>
      </w:pPr>
      <w:r w:rsidRPr="00990CC2">
        <w:t>IMAC will next meet in autumn 201</w:t>
      </w:r>
      <w:r w:rsidR="00C215C3">
        <w:t>6</w:t>
      </w:r>
      <w:r w:rsidR="00D82CAC">
        <w:t xml:space="preserve"> to coincide with the meeting of the Council Working Group on Financial and Human Resources (CWG-FHR), scheduled for</w:t>
      </w:r>
      <w:r w:rsidR="00D34ABC">
        <w:t xml:space="preserve"> </w:t>
      </w:r>
      <w:r w:rsidR="00D82CAC">
        <w:t>10 and 11 October 2016.</w:t>
      </w:r>
    </w:p>
    <w:p w14:paraId="34EAB92D" w14:textId="168F3473" w:rsidR="00C215C3" w:rsidRDefault="008A260C">
      <w:pPr>
        <w:pStyle w:val="Normalnumbered"/>
      </w:pPr>
      <w:r w:rsidRPr="00C215C3">
        <w:t>IMAC members wish to express their appreciation to Member States, the CWG-FHR,</w:t>
      </w:r>
      <w:r w:rsidR="00705591">
        <w:t xml:space="preserve"> the CWG-HQP,</w:t>
      </w:r>
      <w:r w:rsidRPr="00C215C3">
        <w:t xml:space="preserve"> the Secretary-General and ITU officials for their support, cooperation and positive attitude in the creation, continuance and effective functioning of the Committee.</w:t>
      </w:r>
    </w:p>
    <w:p w14:paraId="27C08417" w14:textId="62B5675E" w:rsidR="008A260C" w:rsidRPr="00C215C3" w:rsidRDefault="008A260C" w:rsidP="00C215C3">
      <w:pPr>
        <w:pStyle w:val="Normalnumbered"/>
      </w:pPr>
      <w:r w:rsidRPr="00C215C3">
        <w:t>IMAC’s membership, responsibilities, terms of reference and reports are available on the IMAC area of ITU’s public website</w:t>
      </w:r>
      <w:r w:rsidR="00C215C3" w:rsidRPr="00C215C3">
        <w:t xml:space="preserve">: </w:t>
      </w:r>
      <w:hyperlink r:id="rId18" w:history="1">
        <w:r w:rsidR="00676531" w:rsidRPr="00C215C3">
          <w:rPr>
            <w:rStyle w:val="Hyperlink"/>
          </w:rPr>
          <w:t>http://www.itu.int/en/council/Pages/imac.aspx</w:t>
        </w:r>
      </w:hyperlink>
      <w:r w:rsidR="000A5B24" w:rsidRPr="00C215C3">
        <w:t>.</w:t>
      </w:r>
    </w:p>
    <w:p w14:paraId="1C2D865F" w14:textId="7E4E6E42" w:rsidR="00CC183C" w:rsidRDefault="00CC183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Pr>
          <w:rFonts w:asciiTheme="minorHAnsi" w:hAnsiTheme="minorHAnsi"/>
          <w:szCs w:val="24"/>
        </w:rPr>
        <w:br w:type="page"/>
      </w:r>
    </w:p>
    <w:p w14:paraId="5C0F0DFB" w14:textId="2390C9DB" w:rsidR="00CC183C" w:rsidRDefault="00CF0098" w:rsidP="00F855DE">
      <w:pPr>
        <w:pStyle w:val="NumberedHeading"/>
        <w:numPr>
          <w:ilvl w:val="0"/>
          <w:numId w:val="0"/>
        </w:numPr>
        <w:ind w:left="360" w:hanging="360"/>
        <w:outlineLvl w:val="0"/>
      </w:pPr>
      <w:r>
        <w:t>ANNEX 1: STATISTICS ON IMPLEMENTATION OF IMAC RECOMMENDATIONS</w:t>
      </w: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none" w:sz="0" w:space="0" w:color="auto"/>
        </w:tblBorders>
        <w:tblLook w:val="04A0" w:firstRow="1" w:lastRow="0" w:firstColumn="1" w:lastColumn="0" w:noHBand="0" w:noVBand="1"/>
      </w:tblPr>
      <w:tblGrid>
        <w:gridCol w:w="3503"/>
        <w:gridCol w:w="6126"/>
      </w:tblGrid>
      <w:tr w:rsidR="00006CA0" w14:paraId="2B5A60A5" w14:textId="77777777" w:rsidTr="00BD4BC1">
        <w:tc>
          <w:tcPr>
            <w:tcW w:w="3503" w:type="dxa"/>
            <w:vAlign w:val="center"/>
          </w:tcPr>
          <w:tbl>
            <w:tblPr>
              <w:tblStyle w:val="ListTable6Colorful-Accent1"/>
              <w:tblW w:w="3208" w:type="dxa"/>
              <w:tblLook w:val="04A0" w:firstRow="1" w:lastRow="0" w:firstColumn="1" w:lastColumn="0" w:noHBand="0" w:noVBand="1"/>
            </w:tblPr>
            <w:tblGrid>
              <w:gridCol w:w="1929"/>
              <w:gridCol w:w="538"/>
              <w:gridCol w:w="741"/>
            </w:tblGrid>
            <w:tr w:rsidR="00EE05E0" w:rsidRPr="00915326" w14:paraId="08AABD81" w14:textId="77777777" w:rsidTr="002D41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027AE49C" w14:textId="0A34BC3A" w:rsidR="00CC183C" w:rsidRPr="00915326" w:rsidRDefault="002D5280" w:rsidP="00EE05E0">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915326">
                    <w:rPr>
                      <w:color w:val="auto"/>
                      <w:sz w:val="22"/>
                      <w:szCs w:val="22"/>
                      <w:lang w:val="en-US" w:eastAsia="zh-CN"/>
                    </w:rPr>
                    <w:t>Overall s</w:t>
                  </w:r>
                  <w:r w:rsidR="00CC183C" w:rsidRPr="00915326">
                    <w:rPr>
                      <w:color w:val="auto"/>
                      <w:sz w:val="22"/>
                      <w:szCs w:val="22"/>
                      <w:lang w:val="en-US" w:eastAsia="zh-CN"/>
                    </w:rPr>
                    <w:t xml:space="preserve">tatus of </w:t>
                  </w:r>
                  <w:r w:rsidRPr="00915326">
                    <w:rPr>
                      <w:color w:val="auto"/>
                      <w:sz w:val="22"/>
                      <w:szCs w:val="22"/>
                      <w:lang w:val="en-US" w:eastAsia="zh-CN"/>
                    </w:rPr>
                    <w:t xml:space="preserve">IMAC </w:t>
                  </w:r>
                  <w:r w:rsidR="00CC183C" w:rsidRPr="00915326">
                    <w:rPr>
                      <w:color w:val="auto"/>
                      <w:sz w:val="22"/>
                      <w:szCs w:val="22"/>
                      <w:lang w:val="en-US" w:eastAsia="zh-CN"/>
                    </w:rPr>
                    <w:t>Recommendations</w:t>
                  </w:r>
                  <w:r w:rsidR="00EE05E0" w:rsidRPr="00915326">
                    <w:rPr>
                      <w:color w:val="auto"/>
                      <w:sz w:val="22"/>
                      <w:szCs w:val="22"/>
                      <w:lang w:val="en-US" w:eastAsia="zh-CN"/>
                    </w:rPr>
                    <w:t xml:space="preserve"> 2012-2015</w:t>
                  </w:r>
                </w:p>
              </w:tc>
              <w:tc>
                <w:tcPr>
                  <w:tcW w:w="538" w:type="dxa"/>
                  <w:noWrap/>
                  <w:vAlign w:val="center"/>
                  <w:hideMark/>
                </w:tcPr>
                <w:p w14:paraId="3FA0F1E3" w14:textId="77777777" w:rsidR="00CC183C" w:rsidRPr="00915326" w:rsidRDefault="00CC183C" w:rsidP="00F379D4">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No.</w:t>
                  </w:r>
                </w:p>
              </w:tc>
              <w:tc>
                <w:tcPr>
                  <w:tcW w:w="741" w:type="dxa"/>
                  <w:noWrap/>
                  <w:vAlign w:val="center"/>
                  <w:hideMark/>
                </w:tcPr>
                <w:p w14:paraId="1C6C7AAB" w14:textId="77777777" w:rsidR="00CC183C" w:rsidRPr="00915326" w:rsidRDefault="00CC183C" w:rsidP="00F379D4">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w:t>
                  </w:r>
                </w:p>
              </w:tc>
            </w:tr>
            <w:tr w:rsidR="002D41F5" w:rsidRPr="00915326" w14:paraId="37DB0621" w14:textId="77777777" w:rsidTr="002D41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704A8B74" w14:textId="77777777" w:rsidR="002D41F5" w:rsidRPr="00915326" w:rsidRDefault="002D41F5" w:rsidP="00593C24">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915326">
                    <w:rPr>
                      <w:color w:val="auto"/>
                      <w:sz w:val="22"/>
                      <w:szCs w:val="22"/>
                      <w:lang w:val="en-US" w:eastAsia="zh-CN"/>
                    </w:rPr>
                    <w:t>Total</w:t>
                  </w:r>
                </w:p>
              </w:tc>
              <w:tc>
                <w:tcPr>
                  <w:tcW w:w="538" w:type="dxa"/>
                  <w:noWrap/>
                  <w:hideMark/>
                </w:tcPr>
                <w:p w14:paraId="76D4DC65" w14:textId="77777777" w:rsidR="002D41F5" w:rsidRPr="00915326" w:rsidRDefault="002D41F5"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color w:val="auto"/>
                      <w:sz w:val="22"/>
                      <w:szCs w:val="22"/>
                      <w:lang w:val="en-US" w:eastAsia="zh-CN"/>
                    </w:rPr>
                  </w:pPr>
                  <w:r w:rsidRPr="00915326">
                    <w:rPr>
                      <w:b/>
                      <w:bCs/>
                      <w:color w:val="auto"/>
                      <w:sz w:val="22"/>
                      <w:szCs w:val="22"/>
                      <w:lang w:val="en-US" w:eastAsia="zh-CN"/>
                    </w:rPr>
                    <w:t>29</w:t>
                  </w:r>
                </w:p>
              </w:tc>
              <w:tc>
                <w:tcPr>
                  <w:tcW w:w="741" w:type="dxa"/>
                  <w:noWrap/>
                  <w:hideMark/>
                </w:tcPr>
                <w:p w14:paraId="5F180740" w14:textId="6886FEB2" w:rsidR="002D41F5" w:rsidRPr="00915326" w:rsidRDefault="002D41F5"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color w:val="auto"/>
                      <w:sz w:val="22"/>
                      <w:szCs w:val="22"/>
                      <w:lang w:val="en-US" w:eastAsia="zh-CN"/>
                    </w:rPr>
                  </w:pPr>
                  <w:r w:rsidRPr="00915326">
                    <w:rPr>
                      <w:b/>
                      <w:bCs/>
                      <w:color w:val="auto"/>
                      <w:sz w:val="22"/>
                      <w:szCs w:val="22"/>
                      <w:lang w:val="en-US" w:eastAsia="zh-CN"/>
                    </w:rPr>
                    <w:t>100</w:t>
                  </w:r>
                </w:p>
              </w:tc>
            </w:tr>
            <w:tr w:rsidR="00EE05E0" w:rsidRPr="00915326" w14:paraId="76526E51" w14:textId="77777777" w:rsidTr="002D41F5">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1934A700" w14:textId="77777777" w:rsidR="00CC183C" w:rsidRPr="00915326" w:rsidRDefault="00CC183C" w:rsidP="00EE05E0">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Implemented</w:t>
                  </w:r>
                </w:p>
              </w:tc>
              <w:tc>
                <w:tcPr>
                  <w:tcW w:w="538" w:type="dxa"/>
                  <w:noWrap/>
                  <w:hideMark/>
                </w:tcPr>
                <w:p w14:paraId="13F77A21" w14:textId="77777777" w:rsidR="00CC183C" w:rsidRPr="00915326" w:rsidRDefault="00CC183C"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22</w:t>
                  </w:r>
                </w:p>
              </w:tc>
              <w:tc>
                <w:tcPr>
                  <w:tcW w:w="741" w:type="dxa"/>
                  <w:noWrap/>
                  <w:hideMark/>
                </w:tcPr>
                <w:p w14:paraId="1814F046" w14:textId="1DE5E349" w:rsidR="00CC183C" w:rsidRPr="00915326" w:rsidRDefault="00CC183C"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76</w:t>
                  </w:r>
                </w:p>
              </w:tc>
            </w:tr>
            <w:tr w:rsidR="00EE05E0" w:rsidRPr="00915326" w14:paraId="404FC50C" w14:textId="77777777" w:rsidTr="002D41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535EFECE" w14:textId="77777777" w:rsidR="00CC183C" w:rsidRPr="00915326" w:rsidRDefault="00CC183C" w:rsidP="00EE05E0">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In progress</w:t>
                  </w:r>
                </w:p>
              </w:tc>
              <w:tc>
                <w:tcPr>
                  <w:tcW w:w="538" w:type="dxa"/>
                  <w:noWrap/>
                  <w:hideMark/>
                </w:tcPr>
                <w:p w14:paraId="7E61F588" w14:textId="18E25D9E" w:rsidR="00CC183C" w:rsidRPr="00915326" w:rsidRDefault="00AC6AE1"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7</w:t>
                  </w:r>
                </w:p>
              </w:tc>
              <w:tc>
                <w:tcPr>
                  <w:tcW w:w="741" w:type="dxa"/>
                  <w:noWrap/>
                  <w:hideMark/>
                </w:tcPr>
                <w:p w14:paraId="0F15544D" w14:textId="4E0FF476" w:rsidR="00CC183C" w:rsidRPr="00915326" w:rsidRDefault="00927C3F"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24</w:t>
                  </w:r>
                </w:p>
              </w:tc>
            </w:tr>
            <w:tr w:rsidR="00EE05E0" w:rsidRPr="00915326" w14:paraId="6AD28C0B" w14:textId="77777777" w:rsidTr="002D41F5">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3B990BFB" w14:textId="77777777" w:rsidR="00CC183C" w:rsidRPr="00915326" w:rsidRDefault="00CC183C" w:rsidP="00EE05E0">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Not accepted</w:t>
                  </w:r>
                </w:p>
              </w:tc>
              <w:tc>
                <w:tcPr>
                  <w:tcW w:w="538" w:type="dxa"/>
                  <w:noWrap/>
                  <w:hideMark/>
                </w:tcPr>
                <w:p w14:paraId="796D63E3" w14:textId="77777777" w:rsidR="00CC183C" w:rsidRPr="00915326" w:rsidRDefault="00CC183C"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c>
                <w:tcPr>
                  <w:tcW w:w="741" w:type="dxa"/>
                  <w:noWrap/>
                  <w:hideMark/>
                </w:tcPr>
                <w:p w14:paraId="749DF525" w14:textId="78613FC2" w:rsidR="00CC183C" w:rsidRPr="00915326" w:rsidRDefault="00CC183C"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r>
          </w:tbl>
          <w:p w14:paraId="39A75C80" w14:textId="77777777" w:rsidR="00CC183C" w:rsidRPr="00915326" w:rsidRDefault="00CC183C" w:rsidP="00EE05E0">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14:paraId="64946101" w14:textId="0103CB9C" w:rsidR="00CC183C" w:rsidRDefault="00C712C9" w:rsidP="00CD7954">
            <w:pPr>
              <w:tabs>
                <w:tab w:val="clear" w:pos="567"/>
                <w:tab w:val="clear" w:pos="1134"/>
                <w:tab w:val="clear" w:pos="1701"/>
                <w:tab w:val="clear" w:pos="2268"/>
                <w:tab w:val="clear" w:pos="2835"/>
              </w:tabs>
              <w:spacing w:after="120"/>
              <w:rPr>
                <w:rFonts w:asciiTheme="minorHAnsi" w:hAnsiTheme="minorHAnsi"/>
                <w:szCs w:val="24"/>
              </w:rPr>
            </w:pPr>
            <w:r>
              <w:rPr>
                <w:noProof/>
                <w:lang w:val="en-US" w:eastAsia="zh-CN"/>
              </w:rPr>
              <w:drawing>
                <wp:inline distT="0" distB="0" distL="0" distR="0" wp14:anchorId="09A6D9E5" wp14:editId="6101DED6">
                  <wp:extent cx="3409951" cy="2476499"/>
                  <wp:effectExtent l="0" t="0" r="0" b="635"/>
                  <wp:docPr id="17" name="Chart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06CA0" w14:paraId="289D3D87" w14:textId="77777777" w:rsidTr="00BD4BC1">
        <w:tc>
          <w:tcPr>
            <w:tcW w:w="3503" w:type="dxa"/>
            <w:vAlign w:val="center"/>
          </w:tcPr>
          <w:tbl>
            <w:tblPr>
              <w:tblStyle w:val="ListTable6Colorful-Accent1"/>
              <w:tblW w:w="3262" w:type="dxa"/>
              <w:tblLook w:val="04A0" w:firstRow="1" w:lastRow="0" w:firstColumn="1" w:lastColumn="0" w:noHBand="0" w:noVBand="1"/>
            </w:tblPr>
            <w:tblGrid>
              <w:gridCol w:w="1982"/>
              <w:gridCol w:w="538"/>
              <w:gridCol w:w="742"/>
            </w:tblGrid>
            <w:tr w:rsidR="00EE05E0" w:rsidRPr="00915326" w14:paraId="23AA475B" w14:textId="77777777" w:rsidTr="00DA356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14:paraId="50FC7EC5" w14:textId="16457CB6"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915326">
                    <w:rPr>
                      <w:color w:val="auto"/>
                      <w:sz w:val="22"/>
                      <w:szCs w:val="22"/>
                      <w:lang w:val="en-US" w:eastAsia="zh-CN"/>
                    </w:rPr>
                    <w:t>Status of 2015 IMAC Recommendations</w:t>
                  </w:r>
                </w:p>
              </w:tc>
              <w:tc>
                <w:tcPr>
                  <w:tcW w:w="538" w:type="dxa"/>
                  <w:noWrap/>
                  <w:vAlign w:val="center"/>
                  <w:hideMark/>
                </w:tcPr>
                <w:p w14:paraId="01981932" w14:textId="77777777"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No.</w:t>
                  </w:r>
                </w:p>
              </w:tc>
              <w:tc>
                <w:tcPr>
                  <w:tcW w:w="742" w:type="dxa"/>
                  <w:noWrap/>
                  <w:vAlign w:val="center"/>
                  <w:hideMark/>
                </w:tcPr>
                <w:p w14:paraId="430B4D89" w14:textId="77777777"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w:t>
                  </w:r>
                </w:p>
              </w:tc>
            </w:tr>
            <w:tr w:rsidR="00DA3561" w:rsidRPr="00915326" w14:paraId="0513070F" w14:textId="77777777" w:rsidTr="00DA35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tcPr>
                <w:p w14:paraId="27B773D8" w14:textId="337ECCAB" w:rsidR="00DA3561" w:rsidRPr="00915326" w:rsidRDefault="00DA3561" w:rsidP="00DA3561">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915326">
                    <w:rPr>
                      <w:color w:val="auto"/>
                      <w:sz w:val="22"/>
                      <w:szCs w:val="22"/>
                      <w:lang w:val="en-US" w:eastAsia="zh-CN"/>
                    </w:rPr>
                    <w:t>Total</w:t>
                  </w:r>
                </w:p>
              </w:tc>
              <w:tc>
                <w:tcPr>
                  <w:tcW w:w="538" w:type="dxa"/>
                  <w:noWrap/>
                </w:tcPr>
                <w:p w14:paraId="43E3DB91" w14:textId="227E9643" w:rsidR="00DA3561" w:rsidRPr="00915326" w:rsidRDefault="00DA3561"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915326">
                    <w:rPr>
                      <w:b/>
                      <w:bCs/>
                      <w:color w:val="auto"/>
                      <w:sz w:val="22"/>
                      <w:szCs w:val="22"/>
                      <w:lang w:val="en-US" w:eastAsia="zh-CN"/>
                    </w:rPr>
                    <w:t>6</w:t>
                  </w:r>
                </w:p>
              </w:tc>
              <w:tc>
                <w:tcPr>
                  <w:tcW w:w="742" w:type="dxa"/>
                  <w:noWrap/>
                </w:tcPr>
                <w:p w14:paraId="176B2910" w14:textId="6D574F85" w:rsidR="00DA3561" w:rsidRPr="00915326" w:rsidRDefault="00DA3561"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915326">
                    <w:rPr>
                      <w:b/>
                      <w:bCs/>
                      <w:color w:val="auto"/>
                      <w:sz w:val="22"/>
                      <w:szCs w:val="22"/>
                      <w:lang w:val="en-US" w:eastAsia="zh-CN"/>
                    </w:rPr>
                    <w:t>100</w:t>
                  </w:r>
                </w:p>
              </w:tc>
            </w:tr>
            <w:tr w:rsidR="00EE05E0" w:rsidRPr="00915326" w14:paraId="5B80C53F" w14:textId="77777777" w:rsidTr="00DA3561">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14:paraId="5680310B" w14:textId="77777777"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Implemented</w:t>
                  </w:r>
                </w:p>
              </w:tc>
              <w:tc>
                <w:tcPr>
                  <w:tcW w:w="538" w:type="dxa"/>
                  <w:noWrap/>
                  <w:hideMark/>
                </w:tcPr>
                <w:p w14:paraId="0EE65BAD" w14:textId="77777777" w:rsidR="00EE05E0" w:rsidRPr="00915326" w:rsidRDefault="00EE05E0"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4</w:t>
                  </w:r>
                </w:p>
              </w:tc>
              <w:tc>
                <w:tcPr>
                  <w:tcW w:w="742" w:type="dxa"/>
                  <w:noWrap/>
                  <w:hideMark/>
                </w:tcPr>
                <w:p w14:paraId="3657A5CF" w14:textId="07D7773F" w:rsidR="00EE05E0" w:rsidRPr="00915326" w:rsidRDefault="00EE05E0"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67</w:t>
                  </w:r>
                </w:p>
              </w:tc>
            </w:tr>
            <w:tr w:rsidR="00EE05E0" w:rsidRPr="00915326" w14:paraId="63FBE798" w14:textId="77777777" w:rsidTr="00DA35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14:paraId="761BF3ED" w14:textId="77777777"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In progress</w:t>
                  </w:r>
                </w:p>
              </w:tc>
              <w:tc>
                <w:tcPr>
                  <w:tcW w:w="538" w:type="dxa"/>
                  <w:noWrap/>
                  <w:hideMark/>
                </w:tcPr>
                <w:p w14:paraId="2969B679" w14:textId="565E61B4" w:rsidR="00EE05E0" w:rsidRPr="00915326" w:rsidRDefault="00C712C9"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2</w:t>
                  </w:r>
                </w:p>
              </w:tc>
              <w:tc>
                <w:tcPr>
                  <w:tcW w:w="742" w:type="dxa"/>
                  <w:noWrap/>
                  <w:hideMark/>
                </w:tcPr>
                <w:p w14:paraId="5789FEAC" w14:textId="7F5D7EA1" w:rsidR="00EE05E0" w:rsidRPr="00915326" w:rsidRDefault="00C712C9" w:rsidP="00C712C9">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23</w:t>
                  </w:r>
                </w:p>
              </w:tc>
            </w:tr>
            <w:tr w:rsidR="00EE05E0" w:rsidRPr="00915326" w14:paraId="17D2E930" w14:textId="77777777" w:rsidTr="00DA3561">
              <w:trPr>
                <w:trHeight w:val="300"/>
              </w:trPr>
              <w:tc>
                <w:tcPr>
                  <w:cnfStyle w:val="001000000000" w:firstRow="0" w:lastRow="0" w:firstColumn="1" w:lastColumn="0" w:oddVBand="0" w:evenVBand="0" w:oddHBand="0" w:evenHBand="0" w:firstRowFirstColumn="0" w:firstRowLastColumn="0" w:lastRowFirstColumn="0" w:lastRowLastColumn="0"/>
                  <w:tcW w:w="1982" w:type="dxa"/>
                  <w:noWrap/>
                  <w:hideMark/>
                </w:tcPr>
                <w:p w14:paraId="58E99541" w14:textId="77777777"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Not accepted</w:t>
                  </w:r>
                </w:p>
              </w:tc>
              <w:tc>
                <w:tcPr>
                  <w:tcW w:w="538" w:type="dxa"/>
                  <w:noWrap/>
                  <w:hideMark/>
                </w:tcPr>
                <w:p w14:paraId="140FB8FB" w14:textId="77777777" w:rsidR="00EE05E0" w:rsidRPr="00915326" w:rsidRDefault="00EE05E0"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c>
                <w:tcPr>
                  <w:tcW w:w="742" w:type="dxa"/>
                  <w:noWrap/>
                  <w:hideMark/>
                </w:tcPr>
                <w:p w14:paraId="3A382AE8" w14:textId="310EA9D4" w:rsidR="00EE05E0" w:rsidRPr="00915326" w:rsidRDefault="00EE05E0"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r>
          </w:tbl>
          <w:p w14:paraId="453A6864" w14:textId="77777777" w:rsidR="00CC183C" w:rsidRPr="00915326" w:rsidRDefault="00CC183C" w:rsidP="00F379D4">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14:paraId="6CC3A4FC" w14:textId="5E09ACB9" w:rsidR="00CC183C" w:rsidRDefault="00C712C9" w:rsidP="00CD7954">
            <w:pPr>
              <w:tabs>
                <w:tab w:val="clear" w:pos="567"/>
                <w:tab w:val="clear" w:pos="1134"/>
                <w:tab w:val="clear" w:pos="1701"/>
                <w:tab w:val="clear" w:pos="2268"/>
                <w:tab w:val="clear" w:pos="2835"/>
              </w:tabs>
              <w:spacing w:after="120"/>
              <w:rPr>
                <w:rFonts w:asciiTheme="minorHAnsi" w:hAnsiTheme="minorHAnsi"/>
                <w:szCs w:val="24"/>
              </w:rPr>
            </w:pPr>
            <w:r>
              <w:rPr>
                <w:noProof/>
                <w:lang w:val="en-US" w:eastAsia="zh-CN"/>
              </w:rPr>
              <w:drawing>
                <wp:inline distT="0" distB="0" distL="0" distR="0" wp14:anchorId="343421EE" wp14:editId="4F067071">
                  <wp:extent cx="3333748" cy="2476500"/>
                  <wp:effectExtent l="0" t="0" r="635" b="0"/>
                  <wp:docPr id="10" name="Chart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2D5C9F" w14:paraId="57E36C29" w14:textId="77777777" w:rsidTr="00BD4BC1">
        <w:tc>
          <w:tcPr>
            <w:tcW w:w="3503" w:type="dxa"/>
            <w:vAlign w:val="center"/>
          </w:tcPr>
          <w:tbl>
            <w:tblPr>
              <w:tblStyle w:val="ListTable6Colorful-Accent1"/>
              <w:tblW w:w="3264" w:type="dxa"/>
              <w:tblLook w:val="04A0" w:firstRow="1" w:lastRow="0" w:firstColumn="1" w:lastColumn="0" w:noHBand="0" w:noVBand="1"/>
            </w:tblPr>
            <w:tblGrid>
              <w:gridCol w:w="1929"/>
              <w:gridCol w:w="538"/>
              <w:gridCol w:w="797"/>
            </w:tblGrid>
            <w:tr w:rsidR="002D5C9F" w:rsidRPr="00915326" w14:paraId="395EA9EA" w14:textId="77777777" w:rsidTr="00DA356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05F89246" w14:textId="63A4341B"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915326">
                    <w:rPr>
                      <w:color w:val="auto"/>
                      <w:sz w:val="22"/>
                      <w:szCs w:val="22"/>
                      <w:lang w:val="en-US" w:eastAsia="zh-CN"/>
                    </w:rPr>
                    <w:t>Status of 2014 IMAC Recommendations</w:t>
                  </w:r>
                </w:p>
              </w:tc>
              <w:tc>
                <w:tcPr>
                  <w:tcW w:w="538" w:type="dxa"/>
                  <w:noWrap/>
                  <w:vAlign w:val="center"/>
                  <w:hideMark/>
                </w:tcPr>
                <w:p w14:paraId="2C104D7D" w14:textId="77777777" w:rsidR="002D5C9F" w:rsidRPr="00915326"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No.</w:t>
                  </w:r>
                </w:p>
              </w:tc>
              <w:tc>
                <w:tcPr>
                  <w:tcW w:w="797" w:type="dxa"/>
                  <w:noWrap/>
                  <w:vAlign w:val="center"/>
                  <w:hideMark/>
                </w:tcPr>
                <w:p w14:paraId="087987E2" w14:textId="77777777" w:rsidR="002D5C9F" w:rsidRPr="00915326"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w:t>
                  </w:r>
                </w:p>
              </w:tc>
            </w:tr>
            <w:tr w:rsidR="00DA3561" w:rsidRPr="00915326" w14:paraId="048E7E3D" w14:textId="77777777" w:rsidTr="00DA35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tcPr>
                <w:p w14:paraId="35C0E744" w14:textId="51AA563E" w:rsidR="00DA3561" w:rsidRPr="00915326" w:rsidRDefault="00DA3561" w:rsidP="00DA3561">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915326">
                    <w:rPr>
                      <w:color w:val="auto"/>
                      <w:sz w:val="22"/>
                      <w:szCs w:val="22"/>
                      <w:lang w:val="en-US" w:eastAsia="zh-CN"/>
                    </w:rPr>
                    <w:t>Total</w:t>
                  </w:r>
                </w:p>
              </w:tc>
              <w:tc>
                <w:tcPr>
                  <w:tcW w:w="538" w:type="dxa"/>
                  <w:noWrap/>
                </w:tcPr>
                <w:p w14:paraId="4474DE17" w14:textId="0EBB5BEC" w:rsidR="00DA3561" w:rsidRPr="00915326" w:rsidRDefault="00DA3561"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915326">
                    <w:rPr>
                      <w:b/>
                      <w:bCs/>
                      <w:color w:val="auto"/>
                      <w:sz w:val="22"/>
                      <w:szCs w:val="22"/>
                      <w:lang w:val="en-US" w:eastAsia="zh-CN"/>
                    </w:rPr>
                    <w:t>9</w:t>
                  </w:r>
                </w:p>
              </w:tc>
              <w:tc>
                <w:tcPr>
                  <w:tcW w:w="797" w:type="dxa"/>
                  <w:noWrap/>
                </w:tcPr>
                <w:p w14:paraId="5278EFA5" w14:textId="674EDE4B" w:rsidR="00DA3561" w:rsidRPr="00915326" w:rsidRDefault="00DA3561"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915326">
                    <w:rPr>
                      <w:b/>
                      <w:bCs/>
                      <w:color w:val="auto"/>
                      <w:sz w:val="22"/>
                      <w:szCs w:val="22"/>
                      <w:lang w:val="en-US" w:eastAsia="zh-CN"/>
                    </w:rPr>
                    <w:t>100</w:t>
                  </w:r>
                </w:p>
              </w:tc>
            </w:tr>
            <w:tr w:rsidR="00915304" w:rsidRPr="00915326" w14:paraId="5FEA4F14" w14:textId="77777777" w:rsidTr="00DA3561">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7FA9546A" w14:textId="77777777"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Implemented</w:t>
                  </w:r>
                </w:p>
              </w:tc>
              <w:tc>
                <w:tcPr>
                  <w:tcW w:w="538" w:type="dxa"/>
                  <w:noWrap/>
                  <w:hideMark/>
                </w:tcPr>
                <w:p w14:paraId="1E18619E" w14:textId="77777777" w:rsidR="002D5C9F" w:rsidRPr="00915326" w:rsidRDefault="002D5C9F"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6</w:t>
                  </w:r>
                </w:p>
              </w:tc>
              <w:tc>
                <w:tcPr>
                  <w:tcW w:w="797" w:type="dxa"/>
                  <w:noWrap/>
                  <w:hideMark/>
                </w:tcPr>
                <w:p w14:paraId="2865AEA9" w14:textId="57B2DDFA" w:rsidR="002D5C9F" w:rsidRPr="00915326" w:rsidRDefault="002D5C9F"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67</w:t>
                  </w:r>
                </w:p>
              </w:tc>
            </w:tr>
            <w:tr w:rsidR="002D5C9F" w:rsidRPr="00915326" w14:paraId="6B1A286C" w14:textId="77777777" w:rsidTr="00DA35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3AE88942" w14:textId="77777777"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In progress</w:t>
                  </w:r>
                </w:p>
              </w:tc>
              <w:tc>
                <w:tcPr>
                  <w:tcW w:w="538" w:type="dxa"/>
                  <w:noWrap/>
                  <w:hideMark/>
                </w:tcPr>
                <w:p w14:paraId="05E67E66" w14:textId="35CDB33D" w:rsidR="002D5C9F" w:rsidRPr="00915326" w:rsidRDefault="00C712C9"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3</w:t>
                  </w:r>
                </w:p>
              </w:tc>
              <w:tc>
                <w:tcPr>
                  <w:tcW w:w="797" w:type="dxa"/>
                  <w:noWrap/>
                  <w:hideMark/>
                </w:tcPr>
                <w:p w14:paraId="768BC53A" w14:textId="22B27198" w:rsidR="002D5C9F" w:rsidRPr="00915326" w:rsidRDefault="00C712C9" w:rsidP="00C712C9">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33</w:t>
                  </w:r>
                </w:p>
              </w:tc>
            </w:tr>
            <w:tr w:rsidR="002D5C9F" w:rsidRPr="00915326" w14:paraId="31D1EC33" w14:textId="77777777" w:rsidTr="00DA3561">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1DA88C08" w14:textId="77777777"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Not accepted</w:t>
                  </w:r>
                </w:p>
              </w:tc>
              <w:tc>
                <w:tcPr>
                  <w:tcW w:w="538" w:type="dxa"/>
                  <w:noWrap/>
                  <w:hideMark/>
                </w:tcPr>
                <w:p w14:paraId="6610C8F9" w14:textId="77777777" w:rsidR="002D5C9F" w:rsidRPr="00915326" w:rsidRDefault="002D5C9F"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c>
                <w:tcPr>
                  <w:tcW w:w="797" w:type="dxa"/>
                  <w:noWrap/>
                  <w:hideMark/>
                </w:tcPr>
                <w:p w14:paraId="2CFAEFE5" w14:textId="3963A60C"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r>
          </w:tbl>
          <w:p w14:paraId="25005D93" w14:textId="77777777" w:rsidR="00EE05E0" w:rsidRPr="00915326" w:rsidRDefault="00EE05E0" w:rsidP="00F379D4">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14:paraId="1A12A227" w14:textId="0A269D58" w:rsidR="00EE05E0" w:rsidRDefault="00CD7954" w:rsidP="00CD7954">
            <w:pPr>
              <w:tabs>
                <w:tab w:val="clear" w:pos="567"/>
                <w:tab w:val="clear" w:pos="1134"/>
                <w:tab w:val="clear" w:pos="1701"/>
                <w:tab w:val="clear" w:pos="2268"/>
                <w:tab w:val="clear" w:pos="2835"/>
              </w:tabs>
              <w:spacing w:after="120"/>
              <w:rPr>
                <w:rFonts w:asciiTheme="minorHAnsi" w:hAnsiTheme="minorHAnsi"/>
                <w:szCs w:val="24"/>
              </w:rPr>
            </w:pPr>
            <w:r>
              <w:rPr>
                <w:noProof/>
                <w:lang w:val="en-US" w:eastAsia="zh-CN"/>
              </w:rPr>
              <w:drawing>
                <wp:inline distT="0" distB="0" distL="0" distR="0" wp14:anchorId="066EF823" wp14:editId="6A320EE9">
                  <wp:extent cx="3352800" cy="2476500"/>
                  <wp:effectExtent l="0" t="0" r="0" b="0"/>
                  <wp:docPr id="18" name="Chart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2D5C9F" w14:paraId="3DC9FE43" w14:textId="77777777" w:rsidTr="00BD4BC1">
        <w:tc>
          <w:tcPr>
            <w:tcW w:w="3503" w:type="dxa"/>
            <w:vAlign w:val="center"/>
          </w:tcPr>
          <w:tbl>
            <w:tblPr>
              <w:tblStyle w:val="ListTable6Colorful-Accent1"/>
              <w:tblW w:w="3264" w:type="dxa"/>
              <w:tblLook w:val="04A0" w:firstRow="1" w:lastRow="0" w:firstColumn="1" w:lastColumn="0" w:noHBand="0" w:noVBand="1"/>
            </w:tblPr>
            <w:tblGrid>
              <w:gridCol w:w="1929"/>
              <w:gridCol w:w="538"/>
              <w:gridCol w:w="797"/>
            </w:tblGrid>
            <w:tr w:rsidR="005865CA" w:rsidRPr="005865CA" w14:paraId="64D7112F" w14:textId="77777777" w:rsidTr="00322D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44574C8B" w14:textId="65D8A0B7"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5865CA">
                    <w:rPr>
                      <w:color w:val="auto"/>
                      <w:sz w:val="22"/>
                      <w:szCs w:val="22"/>
                      <w:lang w:val="en-US" w:eastAsia="zh-CN"/>
                    </w:rPr>
                    <w:t>Status of 2013 IMAC Recommendations</w:t>
                  </w:r>
                </w:p>
              </w:tc>
              <w:tc>
                <w:tcPr>
                  <w:tcW w:w="538" w:type="dxa"/>
                  <w:noWrap/>
                  <w:vAlign w:val="center"/>
                  <w:hideMark/>
                </w:tcPr>
                <w:p w14:paraId="642037FA" w14:textId="77777777" w:rsidR="002D5C9F" w:rsidRPr="005865CA"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5865CA">
                    <w:rPr>
                      <w:color w:val="auto"/>
                      <w:sz w:val="22"/>
                      <w:szCs w:val="22"/>
                      <w:lang w:val="en-US" w:eastAsia="zh-CN"/>
                    </w:rPr>
                    <w:t>No.</w:t>
                  </w:r>
                </w:p>
              </w:tc>
              <w:tc>
                <w:tcPr>
                  <w:tcW w:w="797" w:type="dxa"/>
                  <w:noWrap/>
                  <w:vAlign w:val="center"/>
                  <w:hideMark/>
                </w:tcPr>
                <w:p w14:paraId="43105699" w14:textId="77777777" w:rsidR="002D5C9F" w:rsidRPr="005865CA"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5865CA">
                    <w:rPr>
                      <w:color w:val="auto"/>
                      <w:sz w:val="22"/>
                      <w:szCs w:val="22"/>
                      <w:lang w:val="en-US" w:eastAsia="zh-CN"/>
                    </w:rPr>
                    <w:t>%</w:t>
                  </w:r>
                </w:p>
              </w:tc>
            </w:tr>
            <w:tr w:rsidR="00322D46" w:rsidRPr="005865CA" w14:paraId="16E39AEB" w14:textId="77777777" w:rsidTr="00322D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tcPr>
                <w:p w14:paraId="788ABFA8" w14:textId="23D04405" w:rsidR="00322D46" w:rsidRPr="005865CA" w:rsidRDefault="00322D46" w:rsidP="00322D46">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5865CA">
                    <w:rPr>
                      <w:color w:val="auto"/>
                      <w:sz w:val="22"/>
                      <w:szCs w:val="22"/>
                      <w:lang w:val="en-US" w:eastAsia="zh-CN"/>
                    </w:rPr>
                    <w:t>Total</w:t>
                  </w:r>
                </w:p>
              </w:tc>
              <w:tc>
                <w:tcPr>
                  <w:tcW w:w="538" w:type="dxa"/>
                  <w:noWrap/>
                </w:tcPr>
                <w:p w14:paraId="7DE77841" w14:textId="07CE3E60" w:rsidR="00322D46" w:rsidRPr="005865CA" w:rsidRDefault="00322D46"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65CA">
                    <w:rPr>
                      <w:b/>
                      <w:bCs/>
                      <w:color w:val="auto"/>
                      <w:sz w:val="22"/>
                      <w:szCs w:val="22"/>
                      <w:lang w:val="en-US" w:eastAsia="zh-CN"/>
                    </w:rPr>
                    <w:t>8</w:t>
                  </w:r>
                </w:p>
              </w:tc>
              <w:tc>
                <w:tcPr>
                  <w:tcW w:w="797" w:type="dxa"/>
                  <w:noWrap/>
                </w:tcPr>
                <w:p w14:paraId="33FD48EE" w14:textId="1E602C16" w:rsidR="00322D46" w:rsidRPr="005865CA" w:rsidRDefault="00322D46"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65CA">
                    <w:rPr>
                      <w:b/>
                      <w:bCs/>
                      <w:color w:val="auto"/>
                      <w:sz w:val="22"/>
                      <w:szCs w:val="22"/>
                      <w:lang w:val="en-US" w:eastAsia="zh-CN"/>
                    </w:rPr>
                    <w:t>100</w:t>
                  </w:r>
                </w:p>
              </w:tc>
            </w:tr>
            <w:tr w:rsidR="005865CA" w:rsidRPr="005865CA" w14:paraId="0B3244CE" w14:textId="77777777" w:rsidTr="00322D46">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29BB1D9B" w14:textId="77777777"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5865CA">
                    <w:rPr>
                      <w:b w:val="0"/>
                      <w:bCs w:val="0"/>
                      <w:color w:val="auto"/>
                      <w:sz w:val="22"/>
                      <w:szCs w:val="22"/>
                      <w:lang w:val="en-US" w:eastAsia="zh-CN"/>
                    </w:rPr>
                    <w:t>Implemented</w:t>
                  </w:r>
                </w:p>
              </w:tc>
              <w:tc>
                <w:tcPr>
                  <w:tcW w:w="538" w:type="dxa"/>
                  <w:noWrap/>
                  <w:hideMark/>
                </w:tcPr>
                <w:p w14:paraId="0A6B7B82" w14:textId="27BD33D3" w:rsidR="002D5C9F" w:rsidRPr="005865CA" w:rsidRDefault="00B77FE4"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7</w:t>
                  </w:r>
                </w:p>
              </w:tc>
              <w:tc>
                <w:tcPr>
                  <w:tcW w:w="797" w:type="dxa"/>
                  <w:noWrap/>
                  <w:hideMark/>
                </w:tcPr>
                <w:p w14:paraId="586DE68B" w14:textId="3C161FEC" w:rsidR="002D5C9F" w:rsidRPr="005865CA" w:rsidRDefault="00B77FE4"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8</w:t>
                  </w:r>
                  <w:r w:rsidR="00D21561">
                    <w:rPr>
                      <w:color w:val="auto"/>
                      <w:sz w:val="22"/>
                      <w:szCs w:val="22"/>
                      <w:lang w:val="en-US" w:eastAsia="zh-CN"/>
                    </w:rPr>
                    <w:t>7</w:t>
                  </w:r>
                </w:p>
              </w:tc>
            </w:tr>
            <w:tr w:rsidR="005865CA" w:rsidRPr="005865CA" w14:paraId="2D5D3B9B" w14:textId="77777777" w:rsidTr="00322D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2286524D" w14:textId="77777777"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5865CA">
                    <w:rPr>
                      <w:b w:val="0"/>
                      <w:bCs w:val="0"/>
                      <w:color w:val="auto"/>
                      <w:sz w:val="22"/>
                      <w:szCs w:val="22"/>
                      <w:lang w:val="en-US" w:eastAsia="zh-CN"/>
                    </w:rPr>
                    <w:t>In progress</w:t>
                  </w:r>
                </w:p>
              </w:tc>
              <w:tc>
                <w:tcPr>
                  <w:tcW w:w="538" w:type="dxa"/>
                  <w:noWrap/>
                  <w:hideMark/>
                </w:tcPr>
                <w:p w14:paraId="1610280C" w14:textId="7FA52BF9" w:rsidR="002D5C9F" w:rsidRPr="005865CA" w:rsidRDefault="00B77FE4"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1</w:t>
                  </w:r>
                </w:p>
              </w:tc>
              <w:tc>
                <w:tcPr>
                  <w:tcW w:w="797" w:type="dxa"/>
                  <w:noWrap/>
                  <w:hideMark/>
                </w:tcPr>
                <w:p w14:paraId="04DD0032" w14:textId="565D31E5" w:rsidR="002D5C9F" w:rsidRPr="005865CA" w:rsidRDefault="00B77FE4"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13</w:t>
                  </w:r>
                </w:p>
              </w:tc>
            </w:tr>
            <w:tr w:rsidR="005865CA" w:rsidRPr="005865CA" w14:paraId="705681AC" w14:textId="77777777" w:rsidTr="00322D46">
              <w:trPr>
                <w:trHeight w:val="300"/>
              </w:trPr>
              <w:tc>
                <w:tcPr>
                  <w:cnfStyle w:val="001000000000" w:firstRow="0" w:lastRow="0" w:firstColumn="1" w:lastColumn="0" w:oddVBand="0" w:evenVBand="0" w:oddHBand="0" w:evenHBand="0" w:firstRowFirstColumn="0" w:firstRowLastColumn="0" w:lastRowFirstColumn="0" w:lastRowLastColumn="0"/>
                  <w:tcW w:w="1929" w:type="dxa"/>
                  <w:noWrap/>
                  <w:hideMark/>
                </w:tcPr>
                <w:p w14:paraId="283CF02C" w14:textId="77777777"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5865CA">
                    <w:rPr>
                      <w:b w:val="0"/>
                      <w:bCs w:val="0"/>
                      <w:color w:val="auto"/>
                      <w:sz w:val="22"/>
                      <w:szCs w:val="22"/>
                      <w:lang w:val="en-US" w:eastAsia="zh-CN"/>
                    </w:rPr>
                    <w:t>Not accepted</w:t>
                  </w:r>
                </w:p>
              </w:tc>
              <w:tc>
                <w:tcPr>
                  <w:tcW w:w="538" w:type="dxa"/>
                  <w:noWrap/>
                  <w:hideMark/>
                </w:tcPr>
                <w:p w14:paraId="44D69636" w14:textId="77777777"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5865CA">
                    <w:rPr>
                      <w:color w:val="auto"/>
                      <w:sz w:val="22"/>
                      <w:szCs w:val="22"/>
                      <w:lang w:val="en-US" w:eastAsia="zh-CN"/>
                    </w:rPr>
                    <w:t>0</w:t>
                  </w:r>
                </w:p>
              </w:tc>
              <w:tc>
                <w:tcPr>
                  <w:tcW w:w="797" w:type="dxa"/>
                  <w:noWrap/>
                  <w:hideMark/>
                </w:tcPr>
                <w:p w14:paraId="774D6CDE" w14:textId="31CFFE25"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5865CA">
                    <w:rPr>
                      <w:color w:val="auto"/>
                      <w:sz w:val="22"/>
                      <w:szCs w:val="22"/>
                      <w:lang w:val="en-US" w:eastAsia="zh-CN"/>
                    </w:rPr>
                    <w:t>0</w:t>
                  </w:r>
                </w:p>
              </w:tc>
            </w:tr>
          </w:tbl>
          <w:p w14:paraId="28984949" w14:textId="77777777" w:rsidR="00EE05E0" w:rsidRDefault="00EE05E0" w:rsidP="00F379D4">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14:paraId="754045FD" w14:textId="2A119329" w:rsidR="00EE05E0" w:rsidRDefault="00C712C9" w:rsidP="00CD7954">
            <w:pPr>
              <w:tabs>
                <w:tab w:val="clear" w:pos="567"/>
                <w:tab w:val="clear" w:pos="1134"/>
                <w:tab w:val="clear" w:pos="1701"/>
                <w:tab w:val="clear" w:pos="2268"/>
                <w:tab w:val="clear" w:pos="2835"/>
              </w:tabs>
              <w:spacing w:after="120"/>
              <w:rPr>
                <w:rFonts w:asciiTheme="minorHAnsi" w:hAnsiTheme="minorHAnsi"/>
                <w:szCs w:val="24"/>
              </w:rPr>
            </w:pPr>
            <w:r>
              <w:rPr>
                <w:noProof/>
                <w:lang w:val="en-US" w:eastAsia="zh-CN"/>
              </w:rPr>
              <w:drawing>
                <wp:inline distT="0" distB="0" distL="0" distR="0" wp14:anchorId="7F476595" wp14:editId="7110EF3A">
                  <wp:extent cx="3324225" cy="2486025"/>
                  <wp:effectExtent l="0" t="0" r="9525" b="9525"/>
                  <wp:docPr id="13" name="Chart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006CA0" w14:paraId="513D08DA" w14:textId="77777777" w:rsidTr="00BD4BC1">
        <w:tc>
          <w:tcPr>
            <w:tcW w:w="3503" w:type="dxa"/>
            <w:vAlign w:val="center"/>
          </w:tcPr>
          <w:tbl>
            <w:tblPr>
              <w:tblStyle w:val="ListTable6Colorful-Accent1"/>
              <w:tblW w:w="3217" w:type="dxa"/>
              <w:tblLook w:val="04A0" w:firstRow="1" w:lastRow="0" w:firstColumn="1" w:lastColumn="0" w:noHBand="0" w:noVBand="1"/>
            </w:tblPr>
            <w:tblGrid>
              <w:gridCol w:w="1968"/>
              <w:gridCol w:w="538"/>
              <w:gridCol w:w="711"/>
            </w:tblGrid>
            <w:tr w:rsidR="00200BAA" w:rsidRPr="00200BAA" w14:paraId="3495231C" w14:textId="77777777" w:rsidTr="00322D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14:paraId="5B4A789A" w14:textId="5A8C5EB7" w:rsidR="002D5C9F" w:rsidRPr="00200BAA" w:rsidRDefault="002D5C9F" w:rsidP="00006CA0">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200BAA">
                    <w:rPr>
                      <w:color w:val="auto"/>
                      <w:sz w:val="22"/>
                      <w:szCs w:val="22"/>
                      <w:lang w:val="en-US" w:eastAsia="zh-CN"/>
                    </w:rPr>
                    <w:t>Status of 2012 IMAC Recommendatio</w:t>
                  </w:r>
                  <w:r w:rsidR="00006CA0" w:rsidRPr="00200BAA">
                    <w:rPr>
                      <w:color w:val="auto"/>
                      <w:sz w:val="22"/>
                      <w:szCs w:val="22"/>
                      <w:lang w:val="en-US" w:eastAsia="zh-CN"/>
                    </w:rPr>
                    <w:t>ns</w:t>
                  </w:r>
                </w:p>
              </w:tc>
              <w:tc>
                <w:tcPr>
                  <w:tcW w:w="538" w:type="dxa"/>
                  <w:noWrap/>
                  <w:vAlign w:val="center"/>
                  <w:hideMark/>
                </w:tcPr>
                <w:p w14:paraId="53018004" w14:textId="77777777" w:rsidR="002D5C9F" w:rsidRPr="00200BAA"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No.</w:t>
                  </w:r>
                </w:p>
              </w:tc>
              <w:tc>
                <w:tcPr>
                  <w:tcW w:w="711" w:type="dxa"/>
                  <w:noWrap/>
                  <w:vAlign w:val="center"/>
                  <w:hideMark/>
                </w:tcPr>
                <w:p w14:paraId="7B98EBA5" w14:textId="77777777" w:rsidR="002D5C9F" w:rsidRPr="00200BAA"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w:t>
                  </w:r>
                </w:p>
              </w:tc>
            </w:tr>
            <w:tr w:rsidR="00322D46" w:rsidRPr="00200BAA" w14:paraId="1AA749D8" w14:textId="77777777" w:rsidTr="00322D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tcPr>
                <w:p w14:paraId="4F50DDBD" w14:textId="53BAE224" w:rsidR="00322D46" w:rsidRPr="00200BAA" w:rsidRDefault="00322D46" w:rsidP="00322D46">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200BAA">
                    <w:rPr>
                      <w:color w:val="auto"/>
                      <w:sz w:val="22"/>
                      <w:szCs w:val="22"/>
                      <w:lang w:val="en-US" w:eastAsia="zh-CN"/>
                    </w:rPr>
                    <w:t>Total</w:t>
                  </w:r>
                </w:p>
              </w:tc>
              <w:tc>
                <w:tcPr>
                  <w:tcW w:w="538" w:type="dxa"/>
                  <w:noWrap/>
                </w:tcPr>
                <w:p w14:paraId="6C577E30" w14:textId="438268CD" w:rsidR="00322D46" w:rsidRPr="00200BAA" w:rsidRDefault="00322D46"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200BAA">
                    <w:rPr>
                      <w:b/>
                      <w:bCs/>
                      <w:color w:val="auto"/>
                      <w:sz w:val="22"/>
                      <w:szCs w:val="22"/>
                      <w:lang w:val="en-US" w:eastAsia="zh-CN"/>
                    </w:rPr>
                    <w:t>6</w:t>
                  </w:r>
                </w:p>
              </w:tc>
              <w:tc>
                <w:tcPr>
                  <w:tcW w:w="711" w:type="dxa"/>
                  <w:noWrap/>
                </w:tcPr>
                <w:p w14:paraId="7390F22B" w14:textId="53768D35" w:rsidR="00322D46" w:rsidRPr="00200BAA" w:rsidRDefault="00322D46"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200BAA">
                    <w:rPr>
                      <w:b/>
                      <w:bCs/>
                      <w:color w:val="auto"/>
                      <w:sz w:val="22"/>
                      <w:szCs w:val="22"/>
                      <w:lang w:val="en-US" w:eastAsia="zh-CN"/>
                    </w:rPr>
                    <w:t>100</w:t>
                  </w:r>
                </w:p>
              </w:tc>
            </w:tr>
            <w:tr w:rsidR="00200BAA" w:rsidRPr="00200BAA" w14:paraId="2BDB9D0F" w14:textId="77777777" w:rsidTr="00322D46">
              <w:trPr>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14:paraId="5870C0E9" w14:textId="77777777"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200BAA">
                    <w:rPr>
                      <w:b w:val="0"/>
                      <w:bCs w:val="0"/>
                      <w:color w:val="auto"/>
                      <w:sz w:val="22"/>
                      <w:szCs w:val="22"/>
                      <w:lang w:val="en-US" w:eastAsia="zh-CN"/>
                    </w:rPr>
                    <w:t>Implemented</w:t>
                  </w:r>
                </w:p>
              </w:tc>
              <w:tc>
                <w:tcPr>
                  <w:tcW w:w="538" w:type="dxa"/>
                  <w:noWrap/>
                  <w:hideMark/>
                </w:tcPr>
                <w:p w14:paraId="78A59F61" w14:textId="77777777"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5</w:t>
                  </w:r>
                </w:p>
              </w:tc>
              <w:tc>
                <w:tcPr>
                  <w:tcW w:w="711" w:type="dxa"/>
                  <w:noWrap/>
                  <w:hideMark/>
                </w:tcPr>
                <w:p w14:paraId="04E04C4B" w14:textId="0613FB41"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83</w:t>
                  </w:r>
                </w:p>
              </w:tc>
            </w:tr>
            <w:tr w:rsidR="00200BAA" w:rsidRPr="00200BAA" w14:paraId="34C8072D" w14:textId="77777777" w:rsidTr="00322D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14:paraId="23250AB0" w14:textId="77777777"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200BAA">
                    <w:rPr>
                      <w:b w:val="0"/>
                      <w:bCs w:val="0"/>
                      <w:color w:val="auto"/>
                      <w:sz w:val="22"/>
                      <w:szCs w:val="22"/>
                      <w:lang w:val="en-US" w:eastAsia="zh-CN"/>
                    </w:rPr>
                    <w:t>In progress</w:t>
                  </w:r>
                </w:p>
              </w:tc>
              <w:tc>
                <w:tcPr>
                  <w:tcW w:w="538" w:type="dxa"/>
                  <w:noWrap/>
                  <w:hideMark/>
                </w:tcPr>
                <w:p w14:paraId="5F17CB4A" w14:textId="77777777"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1</w:t>
                  </w:r>
                </w:p>
              </w:tc>
              <w:tc>
                <w:tcPr>
                  <w:tcW w:w="711" w:type="dxa"/>
                  <w:noWrap/>
                  <w:hideMark/>
                </w:tcPr>
                <w:p w14:paraId="2EDECF6B" w14:textId="479AADA7"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17</w:t>
                  </w:r>
                </w:p>
              </w:tc>
            </w:tr>
            <w:tr w:rsidR="00200BAA" w:rsidRPr="00200BAA" w14:paraId="5A781A16" w14:textId="77777777" w:rsidTr="00322D46">
              <w:trPr>
                <w:trHeight w:val="300"/>
              </w:trPr>
              <w:tc>
                <w:tcPr>
                  <w:cnfStyle w:val="001000000000" w:firstRow="0" w:lastRow="0" w:firstColumn="1" w:lastColumn="0" w:oddVBand="0" w:evenVBand="0" w:oddHBand="0" w:evenHBand="0" w:firstRowFirstColumn="0" w:firstRowLastColumn="0" w:lastRowFirstColumn="0" w:lastRowLastColumn="0"/>
                  <w:tcW w:w="1968" w:type="dxa"/>
                  <w:noWrap/>
                  <w:hideMark/>
                </w:tcPr>
                <w:p w14:paraId="33056C8A" w14:textId="77777777"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200BAA">
                    <w:rPr>
                      <w:b w:val="0"/>
                      <w:bCs w:val="0"/>
                      <w:color w:val="auto"/>
                      <w:sz w:val="22"/>
                      <w:szCs w:val="22"/>
                      <w:lang w:val="en-US" w:eastAsia="zh-CN"/>
                    </w:rPr>
                    <w:t>Not accepted</w:t>
                  </w:r>
                </w:p>
              </w:tc>
              <w:tc>
                <w:tcPr>
                  <w:tcW w:w="538" w:type="dxa"/>
                  <w:noWrap/>
                  <w:hideMark/>
                </w:tcPr>
                <w:p w14:paraId="7221B941" w14:textId="77777777"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0</w:t>
                  </w:r>
                </w:p>
              </w:tc>
              <w:tc>
                <w:tcPr>
                  <w:tcW w:w="711" w:type="dxa"/>
                  <w:noWrap/>
                  <w:hideMark/>
                </w:tcPr>
                <w:p w14:paraId="12CCEBA0" w14:textId="125F1825"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0</w:t>
                  </w:r>
                </w:p>
              </w:tc>
            </w:tr>
          </w:tbl>
          <w:p w14:paraId="6AAD0885" w14:textId="77777777" w:rsidR="00EE05E0" w:rsidRDefault="00EE05E0" w:rsidP="00F379D4">
            <w:pPr>
              <w:tabs>
                <w:tab w:val="clear" w:pos="567"/>
                <w:tab w:val="clear" w:pos="1134"/>
                <w:tab w:val="clear" w:pos="1701"/>
                <w:tab w:val="clear" w:pos="2268"/>
                <w:tab w:val="clear" w:pos="2835"/>
              </w:tabs>
              <w:spacing w:after="120"/>
              <w:jc w:val="center"/>
              <w:rPr>
                <w:rFonts w:asciiTheme="minorHAnsi" w:hAnsiTheme="minorHAnsi"/>
                <w:szCs w:val="24"/>
              </w:rPr>
            </w:pPr>
          </w:p>
        </w:tc>
        <w:tc>
          <w:tcPr>
            <w:tcW w:w="6126" w:type="dxa"/>
          </w:tcPr>
          <w:p w14:paraId="0B2CD03A" w14:textId="5096B64B" w:rsidR="00EE05E0" w:rsidRDefault="00C712C9" w:rsidP="00CD7954">
            <w:pPr>
              <w:tabs>
                <w:tab w:val="clear" w:pos="567"/>
                <w:tab w:val="clear" w:pos="1134"/>
                <w:tab w:val="clear" w:pos="1701"/>
                <w:tab w:val="clear" w:pos="2268"/>
                <w:tab w:val="clear" w:pos="2835"/>
              </w:tabs>
              <w:spacing w:after="120"/>
              <w:rPr>
                <w:rFonts w:asciiTheme="minorHAnsi" w:hAnsiTheme="minorHAnsi"/>
                <w:szCs w:val="24"/>
              </w:rPr>
            </w:pPr>
            <w:r>
              <w:rPr>
                <w:noProof/>
                <w:lang w:val="en-US" w:eastAsia="zh-CN"/>
              </w:rPr>
              <w:drawing>
                <wp:inline distT="0" distB="0" distL="0" distR="0" wp14:anchorId="40DC4605" wp14:editId="5D77016F">
                  <wp:extent cx="3324225" cy="2476500"/>
                  <wp:effectExtent l="0" t="0" r="9525" b="0"/>
                  <wp:docPr id="14" name="Chart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1ECEE233" w14:textId="01C874DB" w:rsidR="00DD77FB" w:rsidRPr="00DD77FB" w:rsidRDefault="00DD77FB" w:rsidP="00BD4BC1">
      <w:pPr>
        <w:spacing w:before="1680"/>
        <w:jc w:val="center"/>
        <w:rPr>
          <w:rFonts w:asciiTheme="minorHAnsi" w:hAnsiTheme="minorHAnsi"/>
          <w:bCs/>
          <w:color w:val="000000"/>
          <w:sz w:val="22"/>
          <w:szCs w:val="22"/>
          <w:u w:val="single"/>
        </w:rPr>
      </w:pPr>
      <w:r>
        <w:rPr>
          <w:rFonts w:asciiTheme="minorHAnsi" w:hAnsiTheme="minorHAnsi"/>
          <w:bCs/>
          <w:color w:val="000000"/>
          <w:sz w:val="22"/>
          <w:szCs w:val="22"/>
          <w:u w:val="single"/>
        </w:rPr>
        <w:t>                                        </w:t>
      </w:r>
    </w:p>
    <w:sectPr w:rsidR="00DD77FB" w:rsidRPr="00DD77FB" w:rsidSect="004D1851">
      <w:head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06F3A" w14:textId="77777777" w:rsidR="009B1547" w:rsidRDefault="009B1547">
      <w:r>
        <w:separator/>
      </w:r>
    </w:p>
  </w:endnote>
  <w:endnote w:type="continuationSeparator" w:id="0">
    <w:p w14:paraId="765B62A7" w14:textId="77777777" w:rsidR="009B1547" w:rsidRDefault="009B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1280" w14:textId="77777777" w:rsidR="00EC5797" w:rsidRDefault="00EC5797">
    <w:pPr>
      <w:spacing w:after="120"/>
      <w:jc w:val="center"/>
    </w:pPr>
    <w:r>
      <w:t xml:space="preserve">• </w:t>
    </w:r>
    <w:hyperlink r:id="rId1" w:history="1">
      <w:r>
        <w:rPr>
          <w:rStyle w:val="Hyperlink"/>
        </w:rPr>
        <w:t>http://www.itu.int/council</w:t>
      </w:r>
    </w:hyperlink>
    <w:r>
      <w:t xml:space="preserve"> •</w:t>
    </w:r>
  </w:p>
  <w:p w14:paraId="1A0E848E" w14:textId="2D03AA7A" w:rsidR="00EC5797" w:rsidRDefault="00EC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602C" w14:textId="77777777" w:rsidR="009B1547" w:rsidRDefault="009B1547">
      <w:r>
        <w:t>____________________</w:t>
      </w:r>
    </w:p>
  </w:footnote>
  <w:footnote w:type="continuationSeparator" w:id="0">
    <w:p w14:paraId="099BB2E9" w14:textId="77777777" w:rsidR="009B1547" w:rsidRDefault="009B1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5940" w14:textId="77777777" w:rsidR="00EC5797" w:rsidRDefault="00EC5797" w:rsidP="00CE433C">
    <w:pPr>
      <w:pStyle w:val="Header"/>
    </w:pPr>
    <w:r>
      <w:fldChar w:fldCharType="begin"/>
    </w:r>
    <w:r>
      <w:instrText>PAGE</w:instrText>
    </w:r>
    <w:r>
      <w:fldChar w:fldCharType="separate"/>
    </w:r>
    <w:r w:rsidR="00940B69">
      <w:rPr>
        <w:noProof/>
      </w:rPr>
      <w:t>13</w:t>
    </w:r>
    <w:r>
      <w:rPr>
        <w:noProof/>
      </w:rPr>
      <w:fldChar w:fldCharType="end"/>
    </w:r>
  </w:p>
  <w:p w14:paraId="4F67D8E5" w14:textId="3843110E" w:rsidR="00EC5797" w:rsidRDefault="00EC5797" w:rsidP="006D161D">
    <w:pPr>
      <w:pStyle w:val="Header"/>
    </w:pPr>
    <w:r>
      <w:t>C16/</w:t>
    </w:r>
    <w:r w:rsidRPr="00915326">
      <w:t>22</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E17C0"/>
    <w:multiLevelType w:val="hybridMultilevel"/>
    <w:tmpl w:val="6E20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1FDF"/>
    <w:multiLevelType w:val="hybridMultilevel"/>
    <w:tmpl w:val="831E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1598D"/>
    <w:multiLevelType w:val="hybridMultilevel"/>
    <w:tmpl w:val="CF06B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DD29FB"/>
    <w:multiLevelType w:val="multilevel"/>
    <w:tmpl w:val="7B3E6A8E"/>
    <w:lvl w:ilvl="0">
      <w:start w:val="1"/>
      <w:numFmt w:val="decimal"/>
      <w:pStyle w:val="NumberedHeading"/>
      <w:lvlText w:val="%1"/>
      <w:lvlJc w:val="left"/>
      <w:pPr>
        <w:ind w:left="360" w:hanging="360"/>
      </w:pPr>
      <w:rPr>
        <w:rFonts w:hint="default"/>
      </w:rPr>
    </w:lvl>
    <w:lvl w:ilvl="1">
      <w:start w:val="1"/>
      <w:numFmt w:val="decimal"/>
      <w:pStyle w:val="Normalnumbered"/>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05E31"/>
    <w:multiLevelType w:val="hybridMultilevel"/>
    <w:tmpl w:val="9E92E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06443"/>
    <w:multiLevelType w:val="hybridMultilevel"/>
    <w:tmpl w:val="0850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F6563"/>
    <w:multiLevelType w:val="hybridMultilevel"/>
    <w:tmpl w:val="A2CE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31523"/>
    <w:multiLevelType w:val="hybridMultilevel"/>
    <w:tmpl w:val="77F67C96"/>
    <w:lvl w:ilvl="0" w:tplc="760ADC5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4531B"/>
    <w:multiLevelType w:val="hybridMultilevel"/>
    <w:tmpl w:val="F704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743F07"/>
    <w:multiLevelType w:val="hybridMultilevel"/>
    <w:tmpl w:val="26E4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87C14"/>
    <w:multiLevelType w:val="hybridMultilevel"/>
    <w:tmpl w:val="A54A8E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5AA36681"/>
    <w:multiLevelType w:val="hybridMultilevel"/>
    <w:tmpl w:val="2A5C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C3053"/>
    <w:multiLevelType w:val="hybridMultilevel"/>
    <w:tmpl w:val="4FBC5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153578"/>
    <w:multiLevelType w:val="hybridMultilevel"/>
    <w:tmpl w:val="8540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21E79"/>
    <w:multiLevelType w:val="multilevel"/>
    <w:tmpl w:val="F8B60C90"/>
    <w:lvl w:ilvl="0">
      <w:start w:val="1"/>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673C34B5"/>
    <w:multiLevelType w:val="multilevel"/>
    <w:tmpl w:val="2AE877DC"/>
    <w:lvl w:ilvl="0">
      <w:start w:val="1"/>
      <w:numFmt w:val="decimal"/>
      <w:lvlText w:val="%1."/>
      <w:lvlJc w:val="left"/>
      <w:pPr>
        <w:ind w:left="720" w:hanging="720"/>
      </w:pPr>
      <w:rPr>
        <w:rFonts w:ascii="Calibri" w:eastAsia="SimSun" w:hAnsi="Calibri" w:cs="Helvetica"/>
      </w:rPr>
    </w:lvl>
    <w:lvl w:ilvl="1">
      <w:start w:val="1"/>
      <w:numFmt w:val="decimal"/>
      <w:isLgl/>
      <w:lvlText w:val="%1.%2"/>
      <w:lvlJc w:val="left"/>
      <w:pPr>
        <w:ind w:left="510" w:hanging="51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69775024"/>
    <w:multiLevelType w:val="hybridMultilevel"/>
    <w:tmpl w:val="6996257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6D470B9F"/>
    <w:multiLevelType w:val="singleLevel"/>
    <w:tmpl w:val="6D470B9F"/>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D1428C"/>
    <w:multiLevelType w:val="hybridMultilevel"/>
    <w:tmpl w:val="DA0A384A"/>
    <w:lvl w:ilvl="0" w:tplc="1220A3B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762CD"/>
    <w:multiLevelType w:val="hybridMultilevel"/>
    <w:tmpl w:val="E084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75050"/>
    <w:multiLevelType w:val="multilevel"/>
    <w:tmpl w:val="A2FC4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1E55DA"/>
    <w:multiLevelType w:val="hybridMultilevel"/>
    <w:tmpl w:val="9B661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3"/>
  </w:num>
  <w:num w:numId="9">
    <w:abstractNumId w:val="1"/>
  </w:num>
  <w:num w:numId="10">
    <w:abstractNumId w:val="10"/>
  </w:num>
  <w:num w:numId="11">
    <w:abstractNumId w:val="3"/>
  </w:num>
  <w:num w:numId="12">
    <w:abstractNumId w:val="21"/>
  </w:num>
  <w:num w:numId="13">
    <w:abstractNumId w:val="14"/>
  </w:num>
  <w:num w:numId="14">
    <w:abstractNumId w:val="6"/>
  </w:num>
  <w:num w:numId="15">
    <w:abstractNumId w:val="22"/>
  </w:num>
  <w:num w:numId="16">
    <w:abstractNumId w:val="9"/>
  </w:num>
  <w:num w:numId="17">
    <w:abstractNumId w:val="4"/>
  </w:num>
  <w:num w:numId="18">
    <w:abstractNumId w:val="19"/>
  </w:num>
  <w:num w:numId="19">
    <w:abstractNumId w:val="8"/>
  </w:num>
  <w:num w:numId="20">
    <w:abstractNumId w:val="4"/>
    <w:lvlOverride w:ilvl="0">
      <w:startOverride w:val="2"/>
    </w:lvlOverride>
    <w:lvlOverride w:ilvl="1">
      <w:startOverride w:val="1"/>
    </w:lvlOverride>
  </w:num>
  <w:num w:numId="21">
    <w:abstractNumId w:val="4"/>
    <w:lvlOverride w:ilvl="0">
      <w:startOverride w:val="2"/>
    </w:lvlOverride>
    <w:lvlOverride w:ilvl="1">
      <w:startOverride w:val="1"/>
    </w:lvlOverride>
  </w:num>
  <w:num w:numId="22">
    <w:abstractNumId w:val="4"/>
  </w:num>
  <w:num w:numId="23">
    <w:abstractNumId w:val="2"/>
  </w:num>
  <w:num w:numId="24">
    <w:abstractNumId w:val="12"/>
  </w:num>
  <w:num w:numId="25">
    <w:abstractNumId w:val="20"/>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12"/>
    <w:rsid w:val="00004CC2"/>
    <w:rsid w:val="00006CA0"/>
    <w:rsid w:val="00010134"/>
    <w:rsid w:val="000155BE"/>
    <w:rsid w:val="000232D8"/>
    <w:rsid w:val="000236F9"/>
    <w:rsid w:val="00025C1C"/>
    <w:rsid w:val="00050542"/>
    <w:rsid w:val="00062401"/>
    <w:rsid w:val="00062490"/>
    <w:rsid w:val="00063016"/>
    <w:rsid w:val="00067CD3"/>
    <w:rsid w:val="00076AF6"/>
    <w:rsid w:val="00085CF2"/>
    <w:rsid w:val="00090820"/>
    <w:rsid w:val="000A5B24"/>
    <w:rsid w:val="000A6407"/>
    <w:rsid w:val="000B1705"/>
    <w:rsid w:val="000B2754"/>
    <w:rsid w:val="000B27DC"/>
    <w:rsid w:val="000B7D58"/>
    <w:rsid w:val="000C249E"/>
    <w:rsid w:val="000D75B2"/>
    <w:rsid w:val="000E71C3"/>
    <w:rsid w:val="000F69AB"/>
    <w:rsid w:val="001121F5"/>
    <w:rsid w:val="00116806"/>
    <w:rsid w:val="00124E1E"/>
    <w:rsid w:val="00131A71"/>
    <w:rsid w:val="00140CE1"/>
    <w:rsid w:val="00144001"/>
    <w:rsid w:val="0014750D"/>
    <w:rsid w:val="0016076F"/>
    <w:rsid w:val="0017539C"/>
    <w:rsid w:val="00175AC2"/>
    <w:rsid w:val="0017609F"/>
    <w:rsid w:val="00182BB5"/>
    <w:rsid w:val="00182BF7"/>
    <w:rsid w:val="001839DB"/>
    <w:rsid w:val="00185CDA"/>
    <w:rsid w:val="00197BFA"/>
    <w:rsid w:val="001A1788"/>
    <w:rsid w:val="001A5809"/>
    <w:rsid w:val="001B57EF"/>
    <w:rsid w:val="001C61E7"/>
    <w:rsid w:val="001C628E"/>
    <w:rsid w:val="001C6BB0"/>
    <w:rsid w:val="001E0F7B"/>
    <w:rsid w:val="001F3104"/>
    <w:rsid w:val="00200BAA"/>
    <w:rsid w:val="002119FD"/>
    <w:rsid w:val="002130E0"/>
    <w:rsid w:val="00213108"/>
    <w:rsid w:val="00216578"/>
    <w:rsid w:val="00220812"/>
    <w:rsid w:val="0022780C"/>
    <w:rsid w:val="00233086"/>
    <w:rsid w:val="00237418"/>
    <w:rsid w:val="00245851"/>
    <w:rsid w:val="00252DE2"/>
    <w:rsid w:val="00265875"/>
    <w:rsid w:val="00266D44"/>
    <w:rsid w:val="00267C61"/>
    <w:rsid w:val="002707D5"/>
    <w:rsid w:val="0027303B"/>
    <w:rsid w:val="00276F03"/>
    <w:rsid w:val="00277D42"/>
    <w:rsid w:val="0028109B"/>
    <w:rsid w:val="002A5795"/>
    <w:rsid w:val="002B1F58"/>
    <w:rsid w:val="002C1C7A"/>
    <w:rsid w:val="002D1059"/>
    <w:rsid w:val="002D1D59"/>
    <w:rsid w:val="002D41F5"/>
    <w:rsid w:val="002D45CB"/>
    <w:rsid w:val="002D5280"/>
    <w:rsid w:val="002D5C9F"/>
    <w:rsid w:val="002D6EF9"/>
    <w:rsid w:val="002E0192"/>
    <w:rsid w:val="002E203B"/>
    <w:rsid w:val="002F3C1F"/>
    <w:rsid w:val="002F49C0"/>
    <w:rsid w:val="002F533C"/>
    <w:rsid w:val="0030160F"/>
    <w:rsid w:val="0030418F"/>
    <w:rsid w:val="00305D7E"/>
    <w:rsid w:val="003224DC"/>
    <w:rsid w:val="00322D0D"/>
    <w:rsid w:val="00322D46"/>
    <w:rsid w:val="00327B1B"/>
    <w:rsid w:val="00335209"/>
    <w:rsid w:val="003469CB"/>
    <w:rsid w:val="003472CE"/>
    <w:rsid w:val="003563AB"/>
    <w:rsid w:val="003563AF"/>
    <w:rsid w:val="00387668"/>
    <w:rsid w:val="00387DA0"/>
    <w:rsid w:val="003942D4"/>
    <w:rsid w:val="0039430B"/>
    <w:rsid w:val="003958A8"/>
    <w:rsid w:val="003A0FBB"/>
    <w:rsid w:val="003B162E"/>
    <w:rsid w:val="003B66DC"/>
    <w:rsid w:val="003C2533"/>
    <w:rsid w:val="003C5D3E"/>
    <w:rsid w:val="003F2A45"/>
    <w:rsid w:val="0040435A"/>
    <w:rsid w:val="00410EE6"/>
    <w:rsid w:val="00415336"/>
    <w:rsid w:val="00416A24"/>
    <w:rsid w:val="00425154"/>
    <w:rsid w:val="00425E35"/>
    <w:rsid w:val="00431D9E"/>
    <w:rsid w:val="00432294"/>
    <w:rsid w:val="00433CE8"/>
    <w:rsid w:val="00434A5C"/>
    <w:rsid w:val="00445079"/>
    <w:rsid w:val="0044676C"/>
    <w:rsid w:val="004544D9"/>
    <w:rsid w:val="00461EA8"/>
    <w:rsid w:val="004744E0"/>
    <w:rsid w:val="0048121D"/>
    <w:rsid w:val="00490E72"/>
    <w:rsid w:val="004921C8"/>
    <w:rsid w:val="004B71E4"/>
    <w:rsid w:val="004D1851"/>
    <w:rsid w:val="004D51B7"/>
    <w:rsid w:val="004D599D"/>
    <w:rsid w:val="004D689E"/>
    <w:rsid w:val="004E2EA5"/>
    <w:rsid w:val="004E3AEB"/>
    <w:rsid w:val="0050223C"/>
    <w:rsid w:val="00514CDB"/>
    <w:rsid w:val="005243FF"/>
    <w:rsid w:val="00531610"/>
    <w:rsid w:val="00546E8B"/>
    <w:rsid w:val="00550BC0"/>
    <w:rsid w:val="00560883"/>
    <w:rsid w:val="00564FBC"/>
    <w:rsid w:val="005721F6"/>
    <w:rsid w:val="005806D3"/>
    <w:rsid w:val="00582442"/>
    <w:rsid w:val="00583A1F"/>
    <w:rsid w:val="005865CA"/>
    <w:rsid w:val="005A02FF"/>
    <w:rsid w:val="005B5280"/>
    <w:rsid w:val="005C64B6"/>
    <w:rsid w:val="005D3E92"/>
    <w:rsid w:val="005F628C"/>
    <w:rsid w:val="005F62C6"/>
    <w:rsid w:val="00603E86"/>
    <w:rsid w:val="00611B4F"/>
    <w:rsid w:val="00631F75"/>
    <w:rsid w:val="00635970"/>
    <w:rsid w:val="0064192D"/>
    <w:rsid w:val="00646A53"/>
    <w:rsid w:val="0064731C"/>
    <w:rsid w:val="00652EEC"/>
    <w:rsid w:val="006535F1"/>
    <w:rsid w:val="0065557D"/>
    <w:rsid w:val="006626FB"/>
    <w:rsid w:val="00662984"/>
    <w:rsid w:val="006716BB"/>
    <w:rsid w:val="00676531"/>
    <w:rsid w:val="00676824"/>
    <w:rsid w:val="0068331A"/>
    <w:rsid w:val="006906DF"/>
    <w:rsid w:val="00693C59"/>
    <w:rsid w:val="006A0C0D"/>
    <w:rsid w:val="006B2FAF"/>
    <w:rsid w:val="006B3065"/>
    <w:rsid w:val="006B6DCC"/>
    <w:rsid w:val="006C68B0"/>
    <w:rsid w:val="006D161D"/>
    <w:rsid w:val="006D2B50"/>
    <w:rsid w:val="006D44DF"/>
    <w:rsid w:val="006D450C"/>
    <w:rsid w:val="006F1708"/>
    <w:rsid w:val="00705591"/>
    <w:rsid w:val="00705870"/>
    <w:rsid w:val="0070791F"/>
    <w:rsid w:val="007130C1"/>
    <w:rsid w:val="00715A6E"/>
    <w:rsid w:val="0071644D"/>
    <w:rsid w:val="00717DE6"/>
    <w:rsid w:val="00725EEF"/>
    <w:rsid w:val="0072691E"/>
    <w:rsid w:val="00731B17"/>
    <w:rsid w:val="00742B22"/>
    <w:rsid w:val="00747242"/>
    <w:rsid w:val="0075051B"/>
    <w:rsid w:val="00750912"/>
    <w:rsid w:val="00751E03"/>
    <w:rsid w:val="007554EF"/>
    <w:rsid w:val="007575C7"/>
    <w:rsid w:val="007724DB"/>
    <w:rsid w:val="007831B0"/>
    <w:rsid w:val="0078370C"/>
    <w:rsid w:val="00785AE8"/>
    <w:rsid w:val="007867AC"/>
    <w:rsid w:val="00793EC2"/>
    <w:rsid w:val="00794D34"/>
    <w:rsid w:val="007A6435"/>
    <w:rsid w:val="007A6B92"/>
    <w:rsid w:val="007B0B8D"/>
    <w:rsid w:val="007D171E"/>
    <w:rsid w:val="007D51AB"/>
    <w:rsid w:val="007E22D2"/>
    <w:rsid w:val="007E2745"/>
    <w:rsid w:val="007E2B84"/>
    <w:rsid w:val="007E4AD8"/>
    <w:rsid w:val="007F10D9"/>
    <w:rsid w:val="007F2303"/>
    <w:rsid w:val="007F57E5"/>
    <w:rsid w:val="007F6981"/>
    <w:rsid w:val="008004C9"/>
    <w:rsid w:val="0080258E"/>
    <w:rsid w:val="00806713"/>
    <w:rsid w:val="00813E5E"/>
    <w:rsid w:val="008237AC"/>
    <w:rsid w:val="00830E66"/>
    <w:rsid w:val="0083581B"/>
    <w:rsid w:val="0083756E"/>
    <w:rsid w:val="008548F9"/>
    <w:rsid w:val="008601F0"/>
    <w:rsid w:val="00864AFF"/>
    <w:rsid w:val="00867AD4"/>
    <w:rsid w:val="0087682F"/>
    <w:rsid w:val="0088241F"/>
    <w:rsid w:val="00885048"/>
    <w:rsid w:val="008855AB"/>
    <w:rsid w:val="00897BBB"/>
    <w:rsid w:val="008A1D65"/>
    <w:rsid w:val="008A260C"/>
    <w:rsid w:val="008B114C"/>
    <w:rsid w:val="008B4A6A"/>
    <w:rsid w:val="008B4EE6"/>
    <w:rsid w:val="008B54B4"/>
    <w:rsid w:val="008B5D33"/>
    <w:rsid w:val="008C4156"/>
    <w:rsid w:val="008C7E27"/>
    <w:rsid w:val="008D1CE4"/>
    <w:rsid w:val="008D7C93"/>
    <w:rsid w:val="008E5618"/>
    <w:rsid w:val="008F30D5"/>
    <w:rsid w:val="008F7372"/>
    <w:rsid w:val="009140B3"/>
    <w:rsid w:val="00914782"/>
    <w:rsid w:val="00915304"/>
    <w:rsid w:val="00915326"/>
    <w:rsid w:val="009173EF"/>
    <w:rsid w:val="00923530"/>
    <w:rsid w:val="00927C3F"/>
    <w:rsid w:val="00932906"/>
    <w:rsid w:val="009344D9"/>
    <w:rsid w:val="00940B69"/>
    <w:rsid w:val="009412D7"/>
    <w:rsid w:val="009417AB"/>
    <w:rsid w:val="0094320A"/>
    <w:rsid w:val="00953970"/>
    <w:rsid w:val="00954CB4"/>
    <w:rsid w:val="00960718"/>
    <w:rsid w:val="00961B0B"/>
    <w:rsid w:val="0096644E"/>
    <w:rsid w:val="00975671"/>
    <w:rsid w:val="00980E86"/>
    <w:rsid w:val="009820C8"/>
    <w:rsid w:val="00982835"/>
    <w:rsid w:val="00990CC2"/>
    <w:rsid w:val="009B0A65"/>
    <w:rsid w:val="009B1547"/>
    <w:rsid w:val="009B1B1E"/>
    <w:rsid w:val="009B38C3"/>
    <w:rsid w:val="009C5D8F"/>
    <w:rsid w:val="009C77BB"/>
    <w:rsid w:val="009D3F48"/>
    <w:rsid w:val="009E17BD"/>
    <w:rsid w:val="009E3D9C"/>
    <w:rsid w:val="00A01CBA"/>
    <w:rsid w:val="00A0424A"/>
    <w:rsid w:val="00A04CEC"/>
    <w:rsid w:val="00A06F99"/>
    <w:rsid w:val="00A13F70"/>
    <w:rsid w:val="00A1506D"/>
    <w:rsid w:val="00A22CBE"/>
    <w:rsid w:val="00A2398C"/>
    <w:rsid w:val="00A27F92"/>
    <w:rsid w:val="00A32257"/>
    <w:rsid w:val="00A36D20"/>
    <w:rsid w:val="00A504FE"/>
    <w:rsid w:val="00A55622"/>
    <w:rsid w:val="00A563A9"/>
    <w:rsid w:val="00A65E12"/>
    <w:rsid w:val="00A80535"/>
    <w:rsid w:val="00A83502"/>
    <w:rsid w:val="00A916BA"/>
    <w:rsid w:val="00AB36AD"/>
    <w:rsid w:val="00AC14E2"/>
    <w:rsid w:val="00AC6AE1"/>
    <w:rsid w:val="00AE23DF"/>
    <w:rsid w:val="00AF6E12"/>
    <w:rsid w:val="00AF6E49"/>
    <w:rsid w:val="00AF7D4A"/>
    <w:rsid w:val="00B02EC7"/>
    <w:rsid w:val="00B04A67"/>
    <w:rsid w:val="00B0583C"/>
    <w:rsid w:val="00B1158F"/>
    <w:rsid w:val="00B13FA7"/>
    <w:rsid w:val="00B170DD"/>
    <w:rsid w:val="00B25FF2"/>
    <w:rsid w:val="00B30928"/>
    <w:rsid w:val="00B34520"/>
    <w:rsid w:val="00B40A81"/>
    <w:rsid w:val="00B44910"/>
    <w:rsid w:val="00B51B0F"/>
    <w:rsid w:val="00B558BA"/>
    <w:rsid w:val="00B55A4C"/>
    <w:rsid w:val="00B60D15"/>
    <w:rsid w:val="00B616B5"/>
    <w:rsid w:val="00B63795"/>
    <w:rsid w:val="00B64B30"/>
    <w:rsid w:val="00B64E39"/>
    <w:rsid w:val="00B71612"/>
    <w:rsid w:val="00B72267"/>
    <w:rsid w:val="00B758B0"/>
    <w:rsid w:val="00B76EB6"/>
    <w:rsid w:val="00B77FE4"/>
    <w:rsid w:val="00B824C8"/>
    <w:rsid w:val="00B83C6A"/>
    <w:rsid w:val="00BA2003"/>
    <w:rsid w:val="00BB0C54"/>
    <w:rsid w:val="00BB1BA5"/>
    <w:rsid w:val="00BC251A"/>
    <w:rsid w:val="00BC4187"/>
    <w:rsid w:val="00BD032B"/>
    <w:rsid w:val="00BD33B5"/>
    <w:rsid w:val="00BD4BC1"/>
    <w:rsid w:val="00BE2640"/>
    <w:rsid w:val="00BF4F4F"/>
    <w:rsid w:val="00BF67F7"/>
    <w:rsid w:val="00C01189"/>
    <w:rsid w:val="00C13269"/>
    <w:rsid w:val="00C142DE"/>
    <w:rsid w:val="00C14CF3"/>
    <w:rsid w:val="00C1602D"/>
    <w:rsid w:val="00C177FC"/>
    <w:rsid w:val="00C215C3"/>
    <w:rsid w:val="00C30F6A"/>
    <w:rsid w:val="00C374DE"/>
    <w:rsid w:val="00C42E10"/>
    <w:rsid w:val="00C47AD4"/>
    <w:rsid w:val="00C52D81"/>
    <w:rsid w:val="00C55198"/>
    <w:rsid w:val="00C60551"/>
    <w:rsid w:val="00C64176"/>
    <w:rsid w:val="00C66724"/>
    <w:rsid w:val="00C6745C"/>
    <w:rsid w:val="00C71121"/>
    <w:rsid w:val="00C712C9"/>
    <w:rsid w:val="00C85256"/>
    <w:rsid w:val="00C86925"/>
    <w:rsid w:val="00C979AC"/>
    <w:rsid w:val="00C979ED"/>
    <w:rsid w:val="00CA6393"/>
    <w:rsid w:val="00CB18FF"/>
    <w:rsid w:val="00CC183C"/>
    <w:rsid w:val="00CC7461"/>
    <w:rsid w:val="00CD0C08"/>
    <w:rsid w:val="00CD7954"/>
    <w:rsid w:val="00CE0163"/>
    <w:rsid w:val="00CE03FB"/>
    <w:rsid w:val="00CE433C"/>
    <w:rsid w:val="00CF0098"/>
    <w:rsid w:val="00CF33F3"/>
    <w:rsid w:val="00CF5635"/>
    <w:rsid w:val="00D02E99"/>
    <w:rsid w:val="00D06183"/>
    <w:rsid w:val="00D12E56"/>
    <w:rsid w:val="00D21561"/>
    <w:rsid w:val="00D22C42"/>
    <w:rsid w:val="00D34ABC"/>
    <w:rsid w:val="00D45045"/>
    <w:rsid w:val="00D4607F"/>
    <w:rsid w:val="00D479CB"/>
    <w:rsid w:val="00D57B30"/>
    <w:rsid w:val="00D60522"/>
    <w:rsid w:val="00D65041"/>
    <w:rsid w:val="00D67244"/>
    <w:rsid w:val="00D71EB6"/>
    <w:rsid w:val="00D72E4D"/>
    <w:rsid w:val="00D77871"/>
    <w:rsid w:val="00D82CAC"/>
    <w:rsid w:val="00D90976"/>
    <w:rsid w:val="00D95BB9"/>
    <w:rsid w:val="00DA3561"/>
    <w:rsid w:val="00DB492C"/>
    <w:rsid w:val="00DB5F27"/>
    <w:rsid w:val="00DC0EB1"/>
    <w:rsid w:val="00DD52F2"/>
    <w:rsid w:val="00DD77FB"/>
    <w:rsid w:val="00DF280A"/>
    <w:rsid w:val="00E007D2"/>
    <w:rsid w:val="00E10E80"/>
    <w:rsid w:val="00E124F0"/>
    <w:rsid w:val="00E2672F"/>
    <w:rsid w:val="00E3248F"/>
    <w:rsid w:val="00E37C1F"/>
    <w:rsid w:val="00E47FD8"/>
    <w:rsid w:val="00E60F04"/>
    <w:rsid w:val="00E64342"/>
    <w:rsid w:val="00E67A3A"/>
    <w:rsid w:val="00E71C45"/>
    <w:rsid w:val="00E7516C"/>
    <w:rsid w:val="00E775B3"/>
    <w:rsid w:val="00E807C1"/>
    <w:rsid w:val="00EA79CF"/>
    <w:rsid w:val="00EB0D6F"/>
    <w:rsid w:val="00EB2232"/>
    <w:rsid w:val="00EB77FE"/>
    <w:rsid w:val="00EC4CBB"/>
    <w:rsid w:val="00EC5337"/>
    <w:rsid w:val="00EC5797"/>
    <w:rsid w:val="00EE05E0"/>
    <w:rsid w:val="00F07537"/>
    <w:rsid w:val="00F2150A"/>
    <w:rsid w:val="00F231D8"/>
    <w:rsid w:val="00F253F1"/>
    <w:rsid w:val="00F379D4"/>
    <w:rsid w:val="00F46C5F"/>
    <w:rsid w:val="00F64F98"/>
    <w:rsid w:val="00F717F7"/>
    <w:rsid w:val="00F72942"/>
    <w:rsid w:val="00F75174"/>
    <w:rsid w:val="00F82879"/>
    <w:rsid w:val="00F855DE"/>
    <w:rsid w:val="00F8750A"/>
    <w:rsid w:val="00F94A63"/>
    <w:rsid w:val="00F94B35"/>
    <w:rsid w:val="00FA1791"/>
    <w:rsid w:val="00FB117F"/>
    <w:rsid w:val="00FB21C9"/>
    <w:rsid w:val="00FB22FC"/>
    <w:rsid w:val="00FB40DF"/>
    <w:rsid w:val="00FB7596"/>
    <w:rsid w:val="00FC01A4"/>
    <w:rsid w:val="00FC2232"/>
    <w:rsid w:val="00FC6F09"/>
    <w:rsid w:val="00FD51DC"/>
    <w:rsid w:val="00FD5F2B"/>
    <w:rsid w:val="00FE15EA"/>
    <w:rsid w:val="00FE4077"/>
    <w:rsid w:val="00FE776D"/>
    <w:rsid w:val="00FE77D2"/>
    <w:rsid w:val="00FF3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5EC64"/>
  <w15:docId w15:val="{4BBA4352-173A-4004-BBAF-B142FBE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rsid w:val="00813E5E"/>
    <w:pPr>
      <w:outlineLvl w:val="4"/>
    </w:pPr>
  </w:style>
  <w:style w:type="paragraph" w:styleId="Heading6">
    <w:name w:val="heading 6"/>
    <w:basedOn w:val="Heading4"/>
    <w:next w:val="Normal"/>
    <w:rsid w:val="00813E5E"/>
    <w:pPr>
      <w:outlineLvl w:val="5"/>
    </w:pPr>
  </w:style>
  <w:style w:type="paragraph" w:styleId="Heading7">
    <w:name w:val="heading 7"/>
    <w:basedOn w:val="Heading4"/>
    <w:next w:val="Normal"/>
    <w:rsid w:val="00813E5E"/>
    <w:pPr>
      <w:ind w:left="1701" w:hanging="1701"/>
      <w:outlineLvl w:val="6"/>
    </w:pPr>
  </w:style>
  <w:style w:type="paragraph" w:styleId="Heading8">
    <w:name w:val="heading 8"/>
    <w:basedOn w:val="Heading4"/>
    <w:next w:val="Normal"/>
    <w:rsid w:val="00813E5E"/>
    <w:pPr>
      <w:ind w:left="1701" w:hanging="1701"/>
      <w:outlineLvl w:val="7"/>
    </w:pPr>
  </w:style>
  <w:style w:type="paragraph" w:styleId="Heading9">
    <w:name w:val="heading 9"/>
    <w:basedOn w:val="Heading4"/>
    <w:next w:val="Normal"/>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uiPriority w:val="99"/>
    <w:semiHidden/>
    <w:unhideWhenUsed/>
    <w:rsid w:val="008A260C"/>
    <w:rPr>
      <w:sz w:val="16"/>
      <w:szCs w:val="16"/>
    </w:rPr>
  </w:style>
  <w:style w:type="paragraph" w:styleId="CommentText">
    <w:name w:val="annotation text"/>
    <w:basedOn w:val="Normal"/>
    <w:link w:val="CommentTextChar"/>
    <w:uiPriority w:val="99"/>
    <w:semiHidden/>
    <w:unhideWhenUsed/>
    <w:rsid w:val="008A260C"/>
    <w:pPr>
      <w:tabs>
        <w:tab w:val="clear" w:pos="567"/>
        <w:tab w:val="clear" w:pos="1134"/>
        <w:tab w:val="clear" w:pos="1701"/>
        <w:tab w:val="clear" w:pos="2268"/>
        <w:tab w:val="clear" w:pos="2835"/>
      </w:tabs>
      <w:overflowPunct/>
      <w:autoSpaceDE/>
      <w:autoSpaceDN/>
      <w:adjustRightInd/>
      <w:spacing w:before="0" w:after="200"/>
      <w:textAlignment w:val="auto"/>
    </w:pPr>
    <w:rPr>
      <w:rFonts w:ascii="Arial" w:eastAsiaTheme="minorHAnsi" w:hAnsi="Arial" w:cs="Arial"/>
      <w:sz w:val="20"/>
    </w:rPr>
  </w:style>
  <w:style w:type="character" w:customStyle="1" w:styleId="CommentTextChar">
    <w:name w:val="Comment Text Char"/>
    <w:basedOn w:val="DefaultParagraphFont"/>
    <w:link w:val="CommentText"/>
    <w:uiPriority w:val="99"/>
    <w:semiHidden/>
    <w:rsid w:val="008A260C"/>
    <w:rPr>
      <w:rFonts w:ascii="Arial" w:eastAsiaTheme="minorHAnsi" w:hAnsi="Arial" w:cs="Arial"/>
      <w:lang w:val="en-GB" w:eastAsia="en-US"/>
    </w:rPr>
  </w:style>
  <w:style w:type="paragraph" w:styleId="ListParagraph">
    <w:name w:val="List Paragraph"/>
    <w:basedOn w:val="Normal"/>
    <w:link w:val="ListParagraphChar"/>
    <w:uiPriority w:val="34"/>
    <w:qFormat/>
    <w:rsid w:val="00A80535"/>
    <w:pPr>
      <w:ind w:left="720"/>
      <w:contextualSpacing/>
    </w:pPr>
  </w:style>
  <w:style w:type="paragraph" w:styleId="CommentSubject">
    <w:name w:val="annotation subject"/>
    <w:basedOn w:val="CommentText"/>
    <w:next w:val="CommentText"/>
    <w:link w:val="CommentSubjectChar"/>
    <w:semiHidden/>
    <w:unhideWhenUsed/>
    <w:rsid w:val="00F75174"/>
    <w:pPr>
      <w:tabs>
        <w:tab w:val="left" w:pos="567"/>
        <w:tab w:val="left" w:pos="1134"/>
        <w:tab w:val="left" w:pos="1701"/>
        <w:tab w:val="left" w:pos="2268"/>
        <w:tab w:val="left" w:pos="2835"/>
      </w:tabs>
      <w:overflowPunct w:val="0"/>
      <w:autoSpaceDE w:val="0"/>
      <w:autoSpaceDN w:val="0"/>
      <w:adjustRightInd w:val="0"/>
      <w:spacing w:before="120" w:after="0"/>
      <w:textAlignment w:val="baseline"/>
    </w:pPr>
    <w:rPr>
      <w:rFonts w:ascii="Calibri" w:eastAsia="Times New Roman" w:hAnsi="Calibri" w:cs="Times New Roman"/>
      <w:b/>
      <w:bCs/>
    </w:rPr>
  </w:style>
  <w:style w:type="character" w:customStyle="1" w:styleId="CommentSubjectChar">
    <w:name w:val="Comment Subject Char"/>
    <w:basedOn w:val="CommentTextChar"/>
    <w:link w:val="CommentSubject"/>
    <w:semiHidden/>
    <w:rsid w:val="00F75174"/>
    <w:rPr>
      <w:rFonts w:ascii="Calibri" w:eastAsiaTheme="minorHAnsi" w:hAnsi="Calibri" w:cs="Arial"/>
      <w:b/>
      <w:bCs/>
      <w:lang w:val="en-GB" w:eastAsia="en-US"/>
    </w:rPr>
  </w:style>
  <w:style w:type="paragraph" w:styleId="BalloonText">
    <w:name w:val="Balloon Text"/>
    <w:basedOn w:val="Normal"/>
    <w:link w:val="BalloonTextChar"/>
    <w:semiHidden/>
    <w:unhideWhenUsed/>
    <w:rsid w:val="00F7517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75174"/>
    <w:rPr>
      <w:rFonts w:ascii="Segoe UI" w:hAnsi="Segoe UI" w:cs="Segoe UI"/>
      <w:sz w:val="18"/>
      <w:szCs w:val="18"/>
      <w:lang w:val="en-GB" w:eastAsia="en-US"/>
    </w:rPr>
  </w:style>
  <w:style w:type="paragraph" w:customStyle="1" w:styleId="NumberedParagraph">
    <w:name w:val="Numbered Paragraph"/>
    <w:basedOn w:val="Normal"/>
    <w:link w:val="NumberedParagraphChar"/>
    <w:rsid w:val="00676531"/>
    <w:pPr>
      <w:tabs>
        <w:tab w:val="clear" w:pos="567"/>
        <w:tab w:val="clear" w:pos="1134"/>
        <w:tab w:val="clear" w:pos="1701"/>
        <w:tab w:val="clear" w:pos="2268"/>
        <w:tab w:val="clear" w:pos="2835"/>
      </w:tabs>
      <w:spacing w:after="120"/>
      <w:ind w:firstLine="567"/>
      <w:jc w:val="both"/>
    </w:pPr>
    <w:rPr>
      <w:rFonts w:asciiTheme="minorHAnsi" w:hAnsiTheme="minorHAnsi"/>
      <w:szCs w:val="22"/>
    </w:rPr>
  </w:style>
  <w:style w:type="paragraph" w:customStyle="1" w:styleId="Normalnumbered">
    <w:name w:val="Normal (numbered)"/>
    <w:basedOn w:val="ListParagraph"/>
    <w:link w:val="NormalnumberedChar"/>
    <w:qFormat/>
    <w:rsid w:val="00F64F98"/>
    <w:pPr>
      <w:numPr>
        <w:ilvl w:val="1"/>
        <w:numId w:val="17"/>
      </w:numPr>
      <w:tabs>
        <w:tab w:val="clear" w:pos="567"/>
        <w:tab w:val="clear" w:pos="1134"/>
        <w:tab w:val="clear" w:pos="1701"/>
        <w:tab w:val="clear" w:pos="2268"/>
        <w:tab w:val="clear" w:pos="2835"/>
      </w:tabs>
      <w:spacing w:before="180" w:after="120"/>
      <w:ind w:left="0" w:firstLine="0"/>
      <w:contextualSpacing w:val="0"/>
      <w:jc w:val="both"/>
    </w:pPr>
    <w:rPr>
      <w:rFonts w:asciiTheme="minorHAnsi" w:hAnsiTheme="minorHAnsi"/>
      <w:szCs w:val="24"/>
    </w:rPr>
  </w:style>
  <w:style w:type="character" w:customStyle="1" w:styleId="NumberedParagraphChar">
    <w:name w:val="Numbered Paragraph Char"/>
    <w:basedOn w:val="DefaultParagraphFont"/>
    <w:link w:val="NumberedParagraph"/>
    <w:rsid w:val="00676531"/>
    <w:rPr>
      <w:rFonts w:asciiTheme="minorHAnsi" w:hAnsiTheme="minorHAnsi"/>
      <w:sz w:val="24"/>
      <w:szCs w:val="22"/>
      <w:lang w:val="en-GB" w:eastAsia="en-US"/>
    </w:rPr>
  </w:style>
  <w:style w:type="paragraph" w:customStyle="1" w:styleId="NumberedHeading">
    <w:name w:val="Numbered Heading"/>
    <w:basedOn w:val="Normalnumbered"/>
    <w:link w:val="NumberedHeadingChar"/>
    <w:qFormat/>
    <w:rsid w:val="003472CE"/>
    <w:pPr>
      <w:keepNext/>
      <w:numPr>
        <w:ilvl w:val="0"/>
      </w:numPr>
      <w:spacing w:before="480" w:after="0"/>
      <w:ind w:left="357" w:hanging="357"/>
    </w:pPr>
    <w:rPr>
      <w:b/>
    </w:rPr>
  </w:style>
  <w:style w:type="character" w:customStyle="1" w:styleId="ListParagraphChar">
    <w:name w:val="List Paragraph Char"/>
    <w:basedOn w:val="DefaultParagraphFont"/>
    <w:link w:val="ListParagraph"/>
    <w:uiPriority w:val="34"/>
    <w:rsid w:val="00717DE6"/>
    <w:rPr>
      <w:rFonts w:ascii="Calibri" w:hAnsi="Calibri"/>
      <w:sz w:val="24"/>
      <w:lang w:val="en-GB" w:eastAsia="en-US"/>
    </w:rPr>
  </w:style>
  <w:style w:type="character" w:customStyle="1" w:styleId="NormalnumberedChar">
    <w:name w:val="Normal (numbered) Char"/>
    <w:basedOn w:val="ListParagraphChar"/>
    <w:link w:val="Normalnumbered"/>
    <w:rsid w:val="00F64F98"/>
    <w:rPr>
      <w:rFonts w:asciiTheme="minorHAnsi" w:hAnsiTheme="minorHAnsi"/>
      <w:sz w:val="24"/>
      <w:szCs w:val="24"/>
      <w:lang w:val="en-GB" w:eastAsia="en-US"/>
    </w:rPr>
  </w:style>
  <w:style w:type="character" w:customStyle="1" w:styleId="NumberedHeadingChar">
    <w:name w:val="Numbered Heading Char"/>
    <w:basedOn w:val="NormalnumberedChar"/>
    <w:link w:val="NumberedHeading"/>
    <w:rsid w:val="003472CE"/>
    <w:rPr>
      <w:rFonts w:asciiTheme="minorHAnsi" w:hAnsiTheme="minorHAnsi"/>
      <w:b/>
      <w:sz w:val="24"/>
      <w:szCs w:val="24"/>
      <w:lang w:val="en-GB" w:eastAsia="en-US"/>
    </w:rPr>
  </w:style>
  <w:style w:type="table" w:styleId="TableGrid">
    <w:name w:val="Table Grid"/>
    <w:basedOn w:val="TableNormal"/>
    <w:rsid w:val="00CC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EE05E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EE05E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55D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5728">
      <w:bodyDiv w:val="1"/>
      <w:marLeft w:val="0"/>
      <w:marRight w:val="0"/>
      <w:marTop w:val="0"/>
      <w:marBottom w:val="0"/>
      <w:divBdr>
        <w:top w:val="none" w:sz="0" w:space="0" w:color="auto"/>
        <w:left w:val="none" w:sz="0" w:space="0" w:color="auto"/>
        <w:bottom w:val="none" w:sz="0" w:space="0" w:color="auto"/>
        <w:right w:val="none" w:sz="0" w:space="0" w:color="auto"/>
      </w:divBdr>
    </w:div>
    <w:div w:id="174154064">
      <w:bodyDiv w:val="1"/>
      <w:marLeft w:val="0"/>
      <w:marRight w:val="0"/>
      <w:marTop w:val="0"/>
      <w:marBottom w:val="0"/>
      <w:divBdr>
        <w:top w:val="none" w:sz="0" w:space="0" w:color="auto"/>
        <w:left w:val="none" w:sz="0" w:space="0" w:color="auto"/>
        <w:bottom w:val="none" w:sz="0" w:space="0" w:color="auto"/>
        <w:right w:val="none" w:sz="0" w:space="0" w:color="auto"/>
      </w:divBdr>
    </w:div>
    <w:div w:id="189924129">
      <w:bodyDiv w:val="1"/>
      <w:marLeft w:val="0"/>
      <w:marRight w:val="0"/>
      <w:marTop w:val="0"/>
      <w:marBottom w:val="0"/>
      <w:divBdr>
        <w:top w:val="none" w:sz="0" w:space="0" w:color="auto"/>
        <w:left w:val="none" w:sz="0" w:space="0" w:color="auto"/>
        <w:bottom w:val="none" w:sz="0" w:space="0" w:color="auto"/>
        <w:right w:val="none" w:sz="0" w:space="0" w:color="auto"/>
      </w:divBdr>
    </w:div>
    <w:div w:id="254021810">
      <w:bodyDiv w:val="1"/>
      <w:marLeft w:val="0"/>
      <w:marRight w:val="0"/>
      <w:marTop w:val="0"/>
      <w:marBottom w:val="0"/>
      <w:divBdr>
        <w:top w:val="none" w:sz="0" w:space="0" w:color="auto"/>
        <w:left w:val="none" w:sz="0" w:space="0" w:color="auto"/>
        <w:bottom w:val="none" w:sz="0" w:space="0" w:color="auto"/>
        <w:right w:val="none" w:sz="0" w:space="0" w:color="auto"/>
      </w:divBdr>
    </w:div>
    <w:div w:id="357706503">
      <w:bodyDiv w:val="1"/>
      <w:marLeft w:val="0"/>
      <w:marRight w:val="0"/>
      <w:marTop w:val="0"/>
      <w:marBottom w:val="0"/>
      <w:divBdr>
        <w:top w:val="none" w:sz="0" w:space="0" w:color="auto"/>
        <w:left w:val="none" w:sz="0" w:space="0" w:color="auto"/>
        <w:bottom w:val="none" w:sz="0" w:space="0" w:color="auto"/>
        <w:right w:val="none" w:sz="0" w:space="0" w:color="auto"/>
      </w:divBdr>
    </w:div>
    <w:div w:id="614824265">
      <w:bodyDiv w:val="1"/>
      <w:marLeft w:val="0"/>
      <w:marRight w:val="0"/>
      <w:marTop w:val="0"/>
      <w:marBottom w:val="0"/>
      <w:divBdr>
        <w:top w:val="none" w:sz="0" w:space="0" w:color="auto"/>
        <w:left w:val="none" w:sz="0" w:space="0" w:color="auto"/>
        <w:bottom w:val="none" w:sz="0" w:space="0" w:color="auto"/>
        <w:right w:val="none" w:sz="0" w:space="0" w:color="auto"/>
      </w:divBdr>
    </w:div>
    <w:div w:id="624236938">
      <w:bodyDiv w:val="1"/>
      <w:marLeft w:val="0"/>
      <w:marRight w:val="0"/>
      <w:marTop w:val="0"/>
      <w:marBottom w:val="0"/>
      <w:divBdr>
        <w:top w:val="none" w:sz="0" w:space="0" w:color="auto"/>
        <w:left w:val="none" w:sz="0" w:space="0" w:color="auto"/>
        <w:bottom w:val="none" w:sz="0" w:space="0" w:color="auto"/>
        <w:right w:val="none" w:sz="0" w:space="0" w:color="auto"/>
      </w:divBdr>
    </w:div>
    <w:div w:id="1006829800">
      <w:bodyDiv w:val="1"/>
      <w:marLeft w:val="0"/>
      <w:marRight w:val="0"/>
      <w:marTop w:val="0"/>
      <w:marBottom w:val="0"/>
      <w:divBdr>
        <w:top w:val="none" w:sz="0" w:space="0" w:color="auto"/>
        <w:left w:val="none" w:sz="0" w:space="0" w:color="auto"/>
        <w:bottom w:val="none" w:sz="0" w:space="0" w:color="auto"/>
        <w:right w:val="none" w:sz="0" w:space="0" w:color="auto"/>
      </w:divBdr>
    </w:div>
    <w:div w:id="1103234052">
      <w:bodyDiv w:val="1"/>
      <w:marLeft w:val="0"/>
      <w:marRight w:val="0"/>
      <w:marTop w:val="0"/>
      <w:marBottom w:val="0"/>
      <w:divBdr>
        <w:top w:val="none" w:sz="0" w:space="0" w:color="auto"/>
        <w:left w:val="none" w:sz="0" w:space="0" w:color="auto"/>
        <w:bottom w:val="none" w:sz="0" w:space="0" w:color="auto"/>
        <w:right w:val="none" w:sz="0" w:space="0" w:color="auto"/>
      </w:divBdr>
    </w:div>
    <w:div w:id="1249266486">
      <w:bodyDiv w:val="1"/>
      <w:marLeft w:val="0"/>
      <w:marRight w:val="0"/>
      <w:marTop w:val="0"/>
      <w:marBottom w:val="0"/>
      <w:divBdr>
        <w:top w:val="none" w:sz="0" w:space="0" w:color="auto"/>
        <w:left w:val="none" w:sz="0" w:space="0" w:color="auto"/>
        <w:bottom w:val="none" w:sz="0" w:space="0" w:color="auto"/>
        <w:right w:val="none" w:sz="0" w:space="0" w:color="auto"/>
      </w:divBdr>
    </w:div>
    <w:div w:id="1252088292">
      <w:bodyDiv w:val="1"/>
      <w:marLeft w:val="0"/>
      <w:marRight w:val="0"/>
      <w:marTop w:val="0"/>
      <w:marBottom w:val="0"/>
      <w:divBdr>
        <w:top w:val="none" w:sz="0" w:space="0" w:color="auto"/>
        <w:left w:val="none" w:sz="0" w:space="0" w:color="auto"/>
        <w:bottom w:val="none" w:sz="0" w:space="0" w:color="auto"/>
        <w:right w:val="none" w:sz="0" w:space="0" w:color="auto"/>
      </w:divBdr>
    </w:div>
    <w:div w:id="1338191894">
      <w:bodyDiv w:val="1"/>
      <w:marLeft w:val="0"/>
      <w:marRight w:val="0"/>
      <w:marTop w:val="0"/>
      <w:marBottom w:val="0"/>
      <w:divBdr>
        <w:top w:val="none" w:sz="0" w:space="0" w:color="auto"/>
        <w:left w:val="none" w:sz="0" w:space="0" w:color="auto"/>
        <w:bottom w:val="none" w:sz="0" w:space="0" w:color="auto"/>
        <w:right w:val="none" w:sz="0" w:space="0" w:color="auto"/>
      </w:divBdr>
    </w:div>
    <w:div w:id="1599753693">
      <w:bodyDiv w:val="1"/>
      <w:marLeft w:val="0"/>
      <w:marRight w:val="0"/>
      <w:marTop w:val="0"/>
      <w:marBottom w:val="0"/>
      <w:divBdr>
        <w:top w:val="none" w:sz="0" w:space="0" w:color="auto"/>
        <w:left w:val="none" w:sz="0" w:space="0" w:color="auto"/>
        <w:bottom w:val="none" w:sz="0" w:space="0" w:color="auto"/>
        <w:right w:val="none" w:sz="0" w:space="0" w:color="auto"/>
      </w:divBdr>
    </w:div>
    <w:div w:id="1697658070">
      <w:bodyDiv w:val="1"/>
      <w:marLeft w:val="0"/>
      <w:marRight w:val="0"/>
      <w:marTop w:val="0"/>
      <w:marBottom w:val="0"/>
      <w:divBdr>
        <w:top w:val="none" w:sz="0" w:space="0" w:color="auto"/>
        <w:left w:val="none" w:sz="0" w:space="0" w:color="auto"/>
        <w:bottom w:val="none" w:sz="0" w:space="0" w:color="auto"/>
        <w:right w:val="none" w:sz="0" w:space="0" w:color="auto"/>
      </w:divBdr>
    </w:div>
    <w:div w:id="1891964030">
      <w:bodyDiv w:val="1"/>
      <w:marLeft w:val="0"/>
      <w:marRight w:val="0"/>
      <w:marTop w:val="0"/>
      <w:marBottom w:val="0"/>
      <w:divBdr>
        <w:top w:val="none" w:sz="0" w:space="0" w:color="auto"/>
        <w:left w:val="none" w:sz="0" w:space="0" w:color="auto"/>
        <w:bottom w:val="none" w:sz="0" w:space="0" w:color="auto"/>
        <w:right w:val="none" w:sz="0" w:space="0" w:color="auto"/>
      </w:divBdr>
    </w:div>
    <w:div w:id="2026710056">
      <w:bodyDiv w:val="1"/>
      <w:marLeft w:val="0"/>
      <w:marRight w:val="0"/>
      <w:marTop w:val="0"/>
      <w:marBottom w:val="0"/>
      <w:divBdr>
        <w:top w:val="none" w:sz="0" w:space="0" w:color="auto"/>
        <w:left w:val="none" w:sz="0" w:space="0" w:color="auto"/>
        <w:bottom w:val="none" w:sz="0" w:space="0" w:color="auto"/>
        <w:right w:val="none" w:sz="0" w:space="0" w:color="auto"/>
      </w:divBdr>
    </w:div>
    <w:div w:id="2139226235">
      <w:bodyDiv w:val="1"/>
      <w:marLeft w:val="0"/>
      <w:marRight w:val="0"/>
      <w:marTop w:val="0"/>
      <w:marBottom w:val="0"/>
      <w:divBdr>
        <w:top w:val="none" w:sz="0" w:space="0" w:color="auto"/>
        <w:left w:val="none" w:sz="0" w:space="0" w:color="auto"/>
        <w:bottom w:val="none" w:sz="0" w:space="0" w:color="auto"/>
        <w:right w:val="none" w:sz="0" w:space="0" w:color="auto"/>
      </w:divBdr>
    </w:div>
    <w:div w:id="21420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4-CL-C-0022/en" TargetMode="External"/><Relationship Id="rId18" Type="http://schemas.openxmlformats.org/officeDocument/2006/relationships/hyperlink" Target="http://www.itu.int/en/council/Pages/imac.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itu.int/md/S13-CL-C-0065/en" TargetMode="External"/><Relationship Id="rId17" Type="http://schemas.openxmlformats.org/officeDocument/2006/relationships/hyperlink" Target="http://www.itu.int/en/council/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en/council/Pages/imac.aspx"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S15-CL-C-0022/en" TargetMode="External"/><Relationship Id="rId23" Type="http://schemas.openxmlformats.org/officeDocument/2006/relationships/chart" Target="charts/chart5.xml"/><Relationship Id="rId10" Type="http://schemas.openxmlformats.org/officeDocument/2006/relationships/hyperlink" Target="http://www.itu.int/md/S11-CL-C-0109/en"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www.itu.int/md/S15-CL-C-0022/en" TargetMode="External"/><Relationship Id="rId22" Type="http://schemas.openxmlformats.org/officeDocument/2006/relationships/chart" Target="charts/chart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6.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2012-2015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316391056645701"/>
          <c:y val="0.259397641590003"/>
          <c:w val="0.51132897251082599"/>
          <c:h val="0.67652763033621299"/>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688D-4FE0-9FF6-0ABF1D92E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88D-4FE0-9FF6-0ABF1D92EA63}"/>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688D-4FE0-9FF6-0ABF1D92EA63}"/>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688D-4FE0-9FF6-0ABF1D92EA63}"/>
              </c:ext>
            </c:extLst>
          </c:dPt>
          <c:dLbls>
            <c:dLbl>
              <c:idx val="0"/>
              <c:layout>
                <c:manualLayout>
                  <c:x val="0.17300881188085601"/>
                  <c:y val="4.6433291513543799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7367065667785401"/>
                      <c:h val="0.15533339605628799"/>
                    </c:manualLayout>
                  </c15:layout>
                </c:ext>
              </c:extLst>
            </c:dLbl>
            <c:dLbl>
              <c:idx val="1"/>
              <c:layout>
                <c:manualLayout>
                  <c:x val="-0.17541639607603399"/>
                  <c:y val="-9.7823176993004995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88D-4FE0-9FF6-0ABF1D92EA63}"/>
                </c:ext>
                <c:ext xmlns:c15="http://schemas.microsoft.com/office/drawing/2012/chart" uri="{CE6537A1-D6FC-4f65-9D91-7224C49458BB}">
                  <c15:layout>
                    <c:manualLayout>
                      <c:w val="0.23444999649555101"/>
                      <c:h val="0.160461603255241"/>
                    </c:manualLayout>
                  </c15:layout>
                </c:ext>
              </c:extLst>
            </c:dLbl>
            <c:dLbl>
              <c:idx val="2"/>
              <c:layout>
                <c:manualLayout>
                  <c:x val="0.29655353004746698"/>
                  <c:y val="-2.5918443738519599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8523508674695902"/>
                      <c:h val="0.15529180508451601"/>
                    </c:manualLayout>
                  </c15:layout>
                </c:ext>
              </c:extLst>
            </c:dLbl>
            <c:dLbl>
              <c:idx val="3"/>
              <c:layout>
                <c:manualLayout>
                  <c:x val="0.14890638670166201"/>
                  <c:y val="-0.147266416464297"/>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88D-4FE0-9FF6-0ABF1D92EA6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'[IMAC-Follow-up_of_IMAC_Recommendations-rev02-160514.xlsx]statistics'!$A$2:$A$4</c:f>
              <c:strCache>
                <c:ptCount val="3"/>
                <c:pt idx="0">
                  <c:v>Implemented</c:v>
                </c:pt>
                <c:pt idx="1">
                  <c:v>In progress</c:v>
                </c:pt>
                <c:pt idx="2">
                  <c:v>Not accepted</c:v>
                </c:pt>
              </c:strCache>
            </c:strRef>
          </c:cat>
          <c:val>
            <c:numRef>
              <c:f>'[IMAC-Follow-up_of_IMAC_Recommendations-rev02-160514.xlsx]statistics'!$B$2:$B$4</c:f>
              <c:numCache>
                <c:formatCode>General</c:formatCode>
                <c:ptCount val="3"/>
                <c:pt idx="0">
                  <c:v>22</c:v>
                </c:pt>
                <c:pt idx="1">
                  <c:v>7</c:v>
                </c:pt>
                <c:pt idx="2">
                  <c:v>0</c:v>
                </c:pt>
              </c:numCache>
            </c:numRef>
          </c:val>
          <c:extLst xmlns:c16r2="http://schemas.microsoft.com/office/drawing/2015/06/chart">
            <c:ext xmlns:c16="http://schemas.microsoft.com/office/drawing/2014/chart" uri="{C3380CC4-5D6E-409C-BE32-E72D297353CC}">
              <c16:uniqueId val="{00000008-688D-4FE0-9FF6-0ABF1D92EA63}"/>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4"/>
          <c:y val="0.238884716333535"/>
          <c:w val="0.51384927714992301"/>
          <c:h val="0.69171976579850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9.74049328263564E-2"/>
                  <c:y val="0.152136079143953"/>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FE98-4CCC-9911-46B4E0CDB3AE}"/>
                </c:ext>
                <c:ext xmlns:c15="http://schemas.microsoft.com/office/drawing/2012/chart" uri="{CE6537A1-D6FC-4f65-9D91-7224C49458BB}">
                  <c15:layout>
                    <c:manualLayout>
                      <c:w val="0.273769643056404"/>
                      <c:h val="0.15312820512820499"/>
                    </c:manualLayout>
                  </c15:layout>
                </c:ext>
              </c:extLst>
            </c:dLbl>
            <c:dLbl>
              <c:idx val="1"/>
              <c:layout>
                <c:manualLayout>
                  <c:x val="-0.17467034767685199"/>
                  <c:y val="-0.12602826569755701"/>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2950914223549901"/>
                      <c:h val="0.16558974358974399"/>
                    </c:manualLayout>
                  </c15:layout>
                </c:ext>
              </c:extLst>
            </c:dLbl>
            <c:dLbl>
              <c:idx val="2"/>
              <c:layout>
                <c:manualLayout>
                  <c:x val="0.278022064055231"/>
                  <c:y val="-1.7645871189178499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8393657828966101"/>
                      <c:h val="0.15651806985665301"/>
                    </c:manualLayout>
                  </c15:layout>
                </c:ext>
              </c:extLst>
            </c:dLbl>
            <c:dLbl>
              <c:idx val="3"/>
              <c:layout>
                <c:manualLayout>
                  <c:x val="5.9547186231350697E-2"/>
                  <c:y val="-0.13792062207177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'[IMAC-Follow-up_of_IMAC_Recommendations-rev02-160514.xlsx]statistics'!$A$10:$A$12</c:f>
              <c:strCache>
                <c:ptCount val="3"/>
                <c:pt idx="0">
                  <c:v>Implemented</c:v>
                </c:pt>
                <c:pt idx="1">
                  <c:v>In progress</c:v>
                </c:pt>
                <c:pt idx="2">
                  <c:v>Not accepted</c:v>
                </c:pt>
              </c:strCache>
            </c:strRef>
          </c:cat>
          <c:val>
            <c:numRef>
              <c:f>'[IMAC-Follow-up_of_IMAC_Recommendations-rev02-160514.xlsx]statistics'!$B$10:$B$12</c:f>
              <c:numCache>
                <c:formatCode>General</c:formatCode>
                <c:ptCount val="3"/>
                <c:pt idx="0">
                  <c:v>4</c:v>
                </c:pt>
                <c:pt idx="1">
                  <c:v>2</c:v>
                </c:pt>
                <c:pt idx="2">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13135273308227799"/>
                  <c:y val="0.12636462749848601"/>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ED1-46B2-8533-FDC9922DEBDE}"/>
                </c:ext>
                <c:ext xmlns:c15="http://schemas.microsoft.com/office/drawing/2012/chart" uri="{CE6537A1-D6FC-4f65-9D91-7224C49458BB}">
                  <c15:layout>
                    <c:manualLayout>
                      <c:w val="0.26673391912967398"/>
                      <c:h val="0.13892590349283301"/>
                    </c:manualLayout>
                  </c15:layout>
                </c:ext>
              </c:extLst>
            </c:dLbl>
            <c:dLbl>
              <c:idx val="1"/>
              <c:layout>
                <c:manualLayout>
                  <c:x val="-0.12709148312982599"/>
                  <c:y val="-0.164489804159096"/>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ED1-46B2-8533-FDC9922DEBDE}"/>
                </c:ext>
                <c:ext xmlns:c15="http://schemas.microsoft.com/office/drawing/2012/chart" uri="{CE6537A1-D6FC-4f65-9D91-7224C49458BB}">
                  <c15:layout>
                    <c:manualLayout>
                      <c:w val="0.241573890220244"/>
                      <c:h val="0.147094690086816"/>
                    </c:manualLayout>
                  </c15:layout>
                </c:ext>
              </c:extLst>
            </c:dLbl>
            <c:dLbl>
              <c:idx val="2"/>
              <c:layout>
                <c:manualLayout>
                  <c:x val="0.29113484727452599"/>
                  <c:y val="-2.8199071269937401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ED1-46B2-8533-FDC9922DEBDE}"/>
                </c:ext>
                <c:ext xmlns:c15="http://schemas.microsoft.com/office/drawing/2012/chart" uri="{CE6537A1-D6FC-4f65-9D91-7224C49458BB}">
                  <c15:layout>
                    <c:manualLayout>
                      <c:w val="0.27323062878009802"/>
                      <c:h val="0.157351100343226"/>
                    </c:manualLayout>
                  </c15:layout>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'[IMAC-Follow-up_of_IMAC_Recommendations-rev02-160514.xlsx]statistics'!$A$18:$A$20</c:f>
              <c:strCache>
                <c:ptCount val="3"/>
                <c:pt idx="0">
                  <c:v>Implemented</c:v>
                </c:pt>
                <c:pt idx="1">
                  <c:v>In progress</c:v>
                </c:pt>
                <c:pt idx="2">
                  <c:v>Not accepted</c:v>
                </c:pt>
              </c:strCache>
            </c:strRef>
          </c:cat>
          <c:val>
            <c:numRef>
              <c:f>'[IMAC-Follow-up_of_IMAC_Recommendations-rev02-160514.xlsx]statistics'!$B$18:$B$20</c:f>
              <c:numCache>
                <c:formatCode>General</c:formatCode>
                <c:ptCount val="3"/>
                <c:pt idx="0">
                  <c:v>6</c:v>
                </c:pt>
                <c:pt idx="1">
                  <c:v>3</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15742767111101"/>
          <c:y val="0.27212598425196899"/>
          <c:w val="0.52045363957012503"/>
          <c:h val="0.69593226134089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4DC-4E51-B9D6-87D8C19602F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4DC-4E51-B9D6-87D8C19602F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74DC-4E51-B9D6-87D8C19602F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74DC-4E51-B9D6-87D8C19602FE}"/>
              </c:ext>
            </c:extLst>
          </c:dPt>
          <c:dLbls>
            <c:dLbl>
              <c:idx val="0"/>
              <c:layout>
                <c:manualLayout>
                  <c:x val="0.22655370800712901"/>
                  <c:y val="1.13405939200129E-2"/>
                </c:manualLayout>
              </c:layout>
              <c:showLegendKey val="1"/>
              <c:showVal val="1"/>
              <c:showCatName val="1"/>
              <c:showSerName val="0"/>
              <c:showPercent val="1"/>
              <c:showBubbleSize val="0"/>
              <c:separator>, </c:separator>
              <c:extLst>
                <c:ext xmlns:c15="http://schemas.microsoft.com/office/drawing/2012/chart" uri="{CE6537A1-D6FC-4f65-9D91-7224C49458BB}">
                  <c15:layout>
                    <c:manualLayout>
                      <c:w val="0.26673405079379398"/>
                      <c:h val="0.143897185265635"/>
                    </c:manualLayout>
                  </c15:layout>
                </c:ext>
              </c:extLst>
            </c:dLbl>
            <c:dLbl>
              <c:idx val="1"/>
              <c:layout>
                <c:manualLayout>
                  <c:x val="-0.23351623310696501"/>
                  <c:y val="-4.1314548325137597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74DC-4E51-B9D6-87D8C19602FE}"/>
                </c:ext>
                <c:ext xmlns:c15="http://schemas.microsoft.com/office/drawing/2012/chart" uri="{CE6537A1-D6FC-4f65-9D91-7224C49458BB}">
                  <c15:layout>
                    <c:manualLayout>
                      <c:w val="0.242625574381999"/>
                      <c:h val="0.151639665731439"/>
                    </c:manualLayout>
                  </c15:layout>
                </c:ext>
              </c:extLst>
            </c:dLbl>
            <c:dLbl>
              <c:idx val="2"/>
              <c:layout>
                <c:manualLayout>
                  <c:x val="0.28186614925283299"/>
                  <c:y val="-2.3935398879737699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74DC-4E51-B9D6-87D8C19602FE}"/>
                </c:ext>
                <c:ext xmlns:c15="http://schemas.microsoft.com/office/drawing/2012/chart" uri="{CE6537A1-D6FC-4f65-9D91-7224C49458BB}">
                  <c15:layout>
                    <c:manualLayout>
                      <c:w val="0.277739924343268"/>
                      <c:h val="0.14142255206604901"/>
                    </c:manualLayout>
                  </c15:layout>
                </c:ext>
              </c:extLst>
            </c:dLbl>
            <c:dLbl>
              <c:idx val="3"/>
              <c:layout>
                <c:manualLayout>
                  <c:x val="0.24496988019763999"/>
                  <c:y val="-0.174842332742595"/>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4DC-4E51-B9D6-87D8C19602F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'[IMAC-Follow-up_of_IMAC_Recommendations-rev02-160514.xlsx]statistics'!$A$26:$A$28</c:f>
              <c:strCache>
                <c:ptCount val="3"/>
                <c:pt idx="0">
                  <c:v>Implemented</c:v>
                </c:pt>
                <c:pt idx="1">
                  <c:v>In progress</c:v>
                </c:pt>
                <c:pt idx="2">
                  <c:v>Not accepted</c:v>
                </c:pt>
              </c:strCache>
            </c:strRef>
          </c:cat>
          <c:val>
            <c:numRef>
              <c:f>'[IMAC-Follow-up_of_IMAC_Recommendations-rev02-160514.xlsx]statistics'!$B$26:$B$28</c:f>
              <c:numCache>
                <c:formatCode>General</c:formatCode>
                <c:ptCount val="3"/>
                <c:pt idx="0">
                  <c:v>7</c:v>
                </c:pt>
                <c:pt idx="1">
                  <c:v>1</c:v>
                </c:pt>
                <c:pt idx="2">
                  <c:v>0</c:v>
                </c:pt>
              </c:numCache>
            </c:numRef>
          </c:val>
          <c:extLst xmlns:c16r2="http://schemas.microsoft.com/office/drawing/2015/06/chart">
            <c:ext xmlns:c16="http://schemas.microsoft.com/office/drawing/2014/chart" uri="{C3380CC4-5D6E-409C-BE32-E72D297353CC}">
              <c16:uniqueId val="{00000008-74DC-4E51-B9D6-87D8C19602F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114500372267199"/>
          <c:y val="0.25654472037149201"/>
          <c:w val="0.53094089599831595"/>
          <c:h val="0.712686048859277"/>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297-420A-A7E2-2A10A74D3E84}"/>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8297-420A-A7E2-2A10A74D3E84}"/>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8297-420A-A7E2-2A10A74D3E84}"/>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8297-420A-A7E2-2A10A74D3E84}"/>
              </c:ext>
            </c:extLst>
          </c:dPt>
          <c:dLbls>
            <c:dLbl>
              <c:idx val="0"/>
              <c:layout>
                <c:manualLayout>
                  <c:x val="0.19981063255345199"/>
                  <c:y val="4.7623460528972303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97-420A-A7E2-2A10A74D3E84}"/>
                </c:ext>
                <c:ext xmlns:c15="http://schemas.microsoft.com/office/drawing/2012/chart" uri="{CE6537A1-D6FC-4f65-9D91-7224C49458BB}">
                  <c15:layout>
                    <c:manualLayout>
                      <c:w val="0.26673405079379398"/>
                      <c:h val="0.13892590349283301"/>
                    </c:manualLayout>
                  </c15:layout>
                </c:ext>
              </c:extLst>
            </c:dLbl>
            <c:dLbl>
              <c:idx val="1"/>
              <c:layout>
                <c:manualLayout>
                  <c:x val="-0.21059389782580901"/>
                  <c:y val="-4.4356955380577399E-2"/>
                </c:manualLayout>
              </c:layout>
              <c:showLegendKey val="1"/>
              <c:showVal val="1"/>
              <c:showCatName val="1"/>
              <c:showSerName val="0"/>
              <c:showPercent val="1"/>
              <c:showBubbleSize val="0"/>
              <c:separator>, </c:separator>
              <c:extLst>
                <c:ext xmlns:c15="http://schemas.microsoft.com/office/drawing/2012/chart" uri="{CE6537A1-D6FC-4f65-9D91-7224C49458BB}">
                  <c15:layout>
                    <c:manualLayout>
                      <c:w val="0.23498469568094801"/>
                      <c:h val="0.152222895215021"/>
                    </c:manualLayout>
                  </c15:layout>
                </c:ext>
              </c:extLst>
            </c:dLbl>
            <c:dLbl>
              <c:idx val="2"/>
              <c:layout>
                <c:manualLayout>
                  <c:x val="0.30096834600546002"/>
                  <c:y val="4.8495861094286297E-3"/>
                </c:manualLayout>
              </c:layout>
              <c:showLegendKey val="1"/>
              <c:showVal val="1"/>
              <c:showCatName val="1"/>
              <c:showSerName val="0"/>
              <c:showPercent val="1"/>
              <c:showBubbleSize val="0"/>
              <c:separator>, </c:separator>
              <c:extLst>
                <c:ext xmlns:c15="http://schemas.microsoft.com/office/drawing/2012/chart" uri="{CE6537A1-D6FC-4f65-9D91-7224C49458BB}">
                  <c15:layout>
                    <c:manualLayout>
                      <c:w val="0.27009904564221698"/>
                      <c:h val="0.147094690086816"/>
                    </c:manualLayout>
                  </c15:layout>
                </c:ext>
              </c:extLst>
            </c:dLbl>
            <c:dLbl>
              <c:idx val="3"/>
              <c:layout>
                <c:manualLayout>
                  <c:x val="-4.5383510442283503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297-420A-A7E2-2A10A74D3E84}"/>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'[IMAC-Follow-up_of_IMAC_Recommendations-rev02-160514.xlsx]statistics'!$A$34:$A$36</c:f>
              <c:strCache>
                <c:ptCount val="3"/>
                <c:pt idx="0">
                  <c:v>Implemented</c:v>
                </c:pt>
                <c:pt idx="1">
                  <c:v>In progress</c:v>
                </c:pt>
                <c:pt idx="2">
                  <c:v>Not accepted</c:v>
                </c:pt>
              </c:strCache>
            </c:strRef>
          </c:cat>
          <c:val>
            <c:numRef>
              <c:f>'[IMAC-Follow-up_of_IMAC_Recommendations-rev02-160514.xlsx]statistics'!$B$34:$B$36</c:f>
              <c:numCache>
                <c:formatCode>General</c:formatCode>
                <c:ptCount val="3"/>
                <c:pt idx="0">
                  <c:v>5</c:v>
                </c:pt>
                <c:pt idx="1">
                  <c:v>1</c:v>
                </c:pt>
                <c:pt idx="2">
                  <c:v>0</c:v>
                </c:pt>
              </c:numCache>
            </c:numRef>
          </c:val>
          <c:extLst xmlns:c16r2="http://schemas.microsoft.com/office/drawing/2015/06/chart">
            <c:ext xmlns:c16="http://schemas.microsoft.com/office/drawing/2014/chart" uri="{C3380CC4-5D6E-409C-BE32-E72D297353CC}">
              <c16:uniqueId val="{00000008-8297-420A-A7E2-2A10A74D3E8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0339-9B1F-44AC-8353-F6D26F8C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PE_C16.dotm</Template>
  <TotalTime>7</TotalTime>
  <Pages>13</Pages>
  <Words>4489</Words>
  <Characters>24991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C15/22 - Fourth annual report of the IMAC</vt:lpstr>
    </vt:vector>
  </TitlesOfParts>
  <Manager>General Secretariat - Pool</Manager>
  <Company>International Telecommunication Union (ITU)</Company>
  <LinksUpToDate>false</LinksUpToDate>
  <CharactersWithSpaces>29422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annual report of the IMAC</dc:title>
  <dc:subject>Council 2016</dc:subject>
  <dc:creator/>
  <cp:keywords>C2016, C16</cp:keywords>
  <dc:description/>
  <cp:lastModifiedBy>Brouard, Ricarda</cp:lastModifiedBy>
  <cp:revision>4</cp:revision>
  <cp:lastPrinted>2016-05-11T09:12:00Z</cp:lastPrinted>
  <dcterms:created xsi:type="dcterms:W3CDTF">2016-05-26T10:37:00Z</dcterms:created>
  <dcterms:modified xsi:type="dcterms:W3CDTF">2016-05-29T19:55:00Z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